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E048F5" w:rsidP="001A5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A7F15B6" wp14:editId="5870C261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PRETORIA THIS</w:t>
      </w:r>
      <w:r w:rsidR="00692D49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807044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01 SEPTEMBER 2020</w:t>
      </w:r>
    </w:p>
    <w:p w:rsidR="001A57B2" w:rsidRPr="00B43A12" w:rsidRDefault="00807044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TUES</w:t>
      </w:r>
      <w:r w:rsidR="00CF1DA8"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74E5" w:rsidRPr="00B43A12" w:rsidRDefault="001A74E5" w:rsidP="001A74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A74E5" w:rsidRDefault="001A74E5" w:rsidP="001A74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MOSOPA</w:t>
      </w:r>
    </w:p>
    <w:p w:rsidR="001A74E5" w:rsidRPr="00B43A12" w:rsidRDefault="001A74E5" w:rsidP="001A74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74E5" w:rsidRPr="00B43A12" w:rsidRDefault="001A74E5" w:rsidP="001A74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A74E5" w:rsidRDefault="001A74E5" w:rsidP="001A74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BAM </w:t>
      </w:r>
    </w:p>
    <w:p w:rsidR="001A74E5" w:rsidRDefault="001A74E5" w:rsidP="001A74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74E5" w:rsidRPr="00B43A12" w:rsidRDefault="001A74E5" w:rsidP="001A74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A74E5" w:rsidRDefault="001A74E5" w:rsidP="001A74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DE VOS</w:t>
      </w:r>
    </w:p>
    <w:p w:rsidR="001A74E5" w:rsidRPr="00B43A12" w:rsidRDefault="001A74E5" w:rsidP="001A74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74E5" w:rsidRPr="00B43A12" w:rsidRDefault="001A74E5" w:rsidP="001A74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74E5" w:rsidRPr="00B43A12" w:rsidRDefault="001A74E5" w:rsidP="001A74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A74E5" w:rsidRDefault="001A74E5" w:rsidP="001A74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MAUMELA </w:t>
      </w:r>
    </w:p>
    <w:p w:rsidR="001A74E5" w:rsidRDefault="001A74E5" w:rsidP="001A74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74E5" w:rsidRPr="00B43A12" w:rsidRDefault="001A74E5" w:rsidP="001A74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A74E5" w:rsidRDefault="001A74E5" w:rsidP="001A74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SCHYFF </w:t>
      </w:r>
    </w:p>
    <w:p w:rsidR="001A74E5" w:rsidRDefault="001A74E5" w:rsidP="001A74E5">
      <w:pPr>
        <w:rPr>
          <w:rFonts w:ascii="Arial Black" w:hAnsi="Arial Black"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24"/>
          <w:szCs w:val="24"/>
          <w:u w:val="single"/>
        </w:rPr>
        <w:t>KODUBON K P</w:t>
      </w:r>
      <w:r>
        <w:rPr>
          <w:rFonts w:ascii="Arial Black" w:hAnsi="Arial Black" w:cs="Arial"/>
          <w:b/>
          <w:bCs/>
          <w:i/>
          <w:iCs/>
          <w:color w:val="000000"/>
          <w:sz w:val="24"/>
          <w:szCs w:val="24"/>
          <w:u w:val="single"/>
        </w:rPr>
        <w:tab/>
        <w:t>CC 132/17</w:t>
      </w:r>
    </w:p>
    <w:p w:rsidR="001A74E5" w:rsidRPr="00CE2B5E" w:rsidRDefault="001A74E5" w:rsidP="001A74E5">
      <w:pPr>
        <w:rPr>
          <w:rFonts w:ascii="Arial Black" w:hAnsi="Arial Black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1A74E5" w:rsidRDefault="001A74E5" w:rsidP="001A74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74E5" w:rsidRDefault="001A74E5" w:rsidP="001A74E5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74E5" w:rsidRDefault="001A74E5" w:rsidP="001A74E5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4811FA" w:rsidRPr="00B43A12" w:rsidRDefault="004811FA" w:rsidP="004811FA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4811FA" w:rsidRDefault="004811FA" w:rsidP="004811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4811FA" w:rsidRPr="00967BF4" w:rsidRDefault="004811FA" w:rsidP="004811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4811FA" w:rsidRPr="00967BF4" w:rsidRDefault="004811FA" w:rsidP="004811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811FA" w:rsidRPr="00967BF4" w:rsidRDefault="004811FA" w:rsidP="004811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JANSE VAN NIEUWENHUIZEN </w:t>
      </w:r>
    </w:p>
    <w:p w:rsidR="004811FA" w:rsidRDefault="004811FA" w:rsidP="004811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11FA" w:rsidRDefault="004811FA" w:rsidP="004811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11FA" w:rsidRPr="00967BF4" w:rsidRDefault="004811FA" w:rsidP="004811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4811FA" w:rsidRPr="00967BF4" w:rsidRDefault="004811FA" w:rsidP="004811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VAN DER WESTHUIZEN</w:t>
      </w:r>
    </w:p>
    <w:p w:rsidR="004811FA" w:rsidRDefault="004811FA" w:rsidP="004811FA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EF6E98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F6E98">
        <w:rPr>
          <w:rFonts w:ascii="Arial" w:hAnsi="Arial" w:cs="Arial"/>
          <w:sz w:val="24"/>
          <w:szCs w:val="24"/>
        </w:rPr>
        <w:t xml:space="preserve">MAKHUBELE 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F6E98">
        <w:rPr>
          <w:rFonts w:ascii="Arial" w:hAnsi="Arial" w:cs="Arial"/>
          <w:sz w:val="24"/>
          <w:szCs w:val="24"/>
        </w:rPr>
        <w:t>AVVAKOUMIDES AJ</w:t>
      </w:r>
    </w:p>
    <w:p w:rsidR="004D1056" w:rsidRDefault="004D1056" w:rsidP="004D1056">
      <w:pPr>
        <w:tabs>
          <w:tab w:val="left" w:pos="4200"/>
        </w:tabs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4D1056" w:rsidRDefault="004D1056" w:rsidP="004D1056">
      <w:pPr>
        <w:tabs>
          <w:tab w:val="left" w:pos="4200"/>
        </w:tabs>
        <w:jc w:val="both"/>
        <w:rPr>
          <w:rFonts w:ascii="Arial Black" w:hAnsi="Arial Black" w:cs="Arial"/>
          <w:bCs/>
          <w:iCs/>
        </w:rPr>
      </w:pPr>
      <w:r>
        <w:rPr>
          <w:rFonts w:ascii="Arial Black" w:hAnsi="Arial Black" w:cs="Arial"/>
          <w:bCs/>
          <w:iCs/>
        </w:rPr>
        <w:t>A169/19</w:t>
      </w:r>
    </w:p>
    <w:p w:rsidR="001A57B2" w:rsidRDefault="004D1056" w:rsidP="003F5F82">
      <w:pPr>
        <w:tabs>
          <w:tab w:val="left" w:pos="42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Cs/>
          <w:iCs/>
        </w:rPr>
        <w:t>A49/20</w:t>
      </w:r>
    </w:p>
    <w:p w:rsidR="00EF6E98" w:rsidRDefault="00EF6E98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501B6" w:rsidRDefault="006501B6" w:rsidP="006501B6">
      <w:pPr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BAIL APPEAL</w:t>
      </w:r>
    </w:p>
    <w:p w:rsidR="006501B6" w:rsidRDefault="006501B6" w:rsidP="006501B6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GC AT 10:00</w:t>
      </w:r>
    </w:p>
    <w:p w:rsidR="006501B6" w:rsidRDefault="006501B6" w:rsidP="006501B6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DE VOS</w:t>
      </w:r>
    </w:p>
    <w:p w:rsidR="006501B6" w:rsidRDefault="006501B6" w:rsidP="006501B6">
      <w:pPr>
        <w:pStyle w:val="Header"/>
        <w:rPr>
          <w:rFonts w:ascii="Arial" w:hAnsi="Arial" w:cs="Arial"/>
          <w:sz w:val="24"/>
          <w:szCs w:val="24"/>
        </w:rPr>
      </w:pPr>
    </w:p>
    <w:p w:rsidR="006501B6" w:rsidRDefault="006501B6" w:rsidP="006501B6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Case No. A178/2020         </w:t>
      </w:r>
      <w:proofErr w:type="spellStart"/>
      <w:r>
        <w:rPr>
          <w:rFonts w:ascii="Arial" w:hAnsi="Arial" w:cs="Arial"/>
          <w:sz w:val="24"/>
          <w:szCs w:val="24"/>
        </w:rPr>
        <w:t>Nickyle</w:t>
      </w:r>
      <w:proofErr w:type="spellEnd"/>
      <w:r>
        <w:rPr>
          <w:rFonts w:ascii="Arial" w:hAnsi="Arial" w:cs="Arial"/>
          <w:sz w:val="24"/>
          <w:szCs w:val="24"/>
        </w:rPr>
        <w:t xml:space="preserve"> Naidoo   v   The State</w:t>
      </w:r>
    </w:p>
    <w:p w:rsidR="006501B6" w:rsidRDefault="006501B6" w:rsidP="006501B6">
      <w:pPr>
        <w:rPr>
          <w:rFonts w:ascii="Calibri" w:hAnsi="Calibri" w:cs="Times New Roman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778A" w:rsidRDefault="00FE778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778A" w:rsidRDefault="00FE778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778A" w:rsidRDefault="00FE778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778A" w:rsidRDefault="00FE778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778A" w:rsidRDefault="00FE778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778A" w:rsidRDefault="00FE778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778A" w:rsidRDefault="00FE778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lastRenderedPageBreak/>
        <w:t>LAW SOCIETY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EF6E98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EF6E98" w:rsidRPr="00B43A12">
        <w:rPr>
          <w:rFonts w:ascii="Arial" w:hAnsi="Arial" w:cs="Arial"/>
          <w:sz w:val="24"/>
          <w:szCs w:val="24"/>
        </w:rPr>
        <w:t>JUSTICE NEUKIRCHER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EF6E98">
        <w:rPr>
          <w:rFonts w:ascii="Arial" w:hAnsi="Arial" w:cs="Arial"/>
          <w:sz w:val="24"/>
          <w:szCs w:val="24"/>
        </w:rPr>
        <w:t>MAAKANE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6E98" w:rsidRPr="004D1056" w:rsidRDefault="00EF6E98" w:rsidP="004D1056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 Black" w:hAnsi="Arial Black" w:cs="Arial"/>
          <w:b/>
          <w:sz w:val="24"/>
          <w:szCs w:val="24"/>
        </w:rPr>
      </w:pPr>
      <w:r w:rsidRPr="004D1056">
        <w:rPr>
          <w:rFonts w:ascii="Arial Black" w:hAnsi="Arial Black" w:cs="Arial"/>
          <w:b/>
          <w:sz w:val="24"/>
          <w:szCs w:val="24"/>
        </w:rPr>
        <w:t>1676/20</w:t>
      </w:r>
    </w:p>
    <w:p w:rsidR="004D1056" w:rsidRDefault="00EF6E98" w:rsidP="004D1056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 Black" w:hAnsi="Arial Black" w:cs="Arial"/>
          <w:b/>
          <w:sz w:val="24"/>
          <w:szCs w:val="24"/>
        </w:rPr>
      </w:pPr>
      <w:r w:rsidRPr="004D1056">
        <w:rPr>
          <w:rFonts w:ascii="Arial Black" w:hAnsi="Arial Black" w:cs="Arial"/>
          <w:b/>
          <w:sz w:val="24"/>
          <w:szCs w:val="24"/>
        </w:rPr>
        <w:t>91612/</w:t>
      </w:r>
      <w:r w:rsidR="004D1056">
        <w:rPr>
          <w:rFonts w:ascii="Arial Black" w:hAnsi="Arial Black" w:cs="Arial"/>
          <w:b/>
          <w:sz w:val="24"/>
          <w:szCs w:val="24"/>
        </w:rPr>
        <w:t>19</w:t>
      </w:r>
    </w:p>
    <w:p w:rsidR="00EF6E98" w:rsidRPr="004D1056" w:rsidRDefault="00EF6E98" w:rsidP="004D1056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 Black" w:hAnsi="Arial Black" w:cs="Arial"/>
          <w:b/>
          <w:sz w:val="24"/>
          <w:szCs w:val="24"/>
        </w:rPr>
      </w:pPr>
      <w:r w:rsidRPr="004D1056">
        <w:rPr>
          <w:rFonts w:ascii="Arial Black" w:hAnsi="Arial Black" w:cs="Arial"/>
          <w:b/>
          <w:sz w:val="24"/>
          <w:szCs w:val="24"/>
        </w:rPr>
        <w:t>92167/19</w:t>
      </w:r>
    </w:p>
    <w:p w:rsidR="001A57B2" w:rsidRPr="004D1056" w:rsidRDefault="001A57B2" w:rsidP="001A57B2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6E98" w:rsidRPr="00B43A12" w:rsidRDefault="00EF6E98" w:rsidP="00EF6E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EF6E98" w:rsidRDefault="00EF6E98" w:rsidP="00EF6E9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 NEUKIRCHER</w:t>
      </w:r>
    </w:p>
    <w:p w:rsidR="00EF6E98" w:rsidRDefault="00EF6E98" w:rsidP="00EF6E9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>ONOURABLE JUSTICE MAAKANE AJ</w:t>
      </w:r>
    </w:p>
    <w:p w:rsidR="00EF6E98" w:rsidRDefault="00EF6E98" w:rsidP="00EF6E9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3166E" w:rsidRDefault="00F3166E" w:rsidP="00F3166E">
      <w:pPr>
        <w:ind w:left="1440"/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F3166E" w:rsidRDefault="00F3166E" w:rsidP="00F3166E">
      <w:pPr>
        <w:numPr>
          <w:ilvl w:val="0"/>
          <w:numId w:val="1"/>
        </w:numPr>
        <w:ind w:left="1800"/>
        <w:rPr>
          <w:b/>
          <w:u w:val="single"/>
        </w:rPr>
      </w:pPr>
      <w:r>
        <w:rPr>
          <w:b/>
          <w:u w:val="single"/>
        </w:rPr>
        <w:t>N. F THARAGE</w:t>
      </w:r>
      <w:r w:rsidRPr="00E514BF">
        <w:rPr>
          <w:b/>
          <w:u w:val="single"/>
        </w:rPr>
        <w:tab/>
      </w:r>
      <w:r w:rsidRPr="00E514BF">
        <w:rPr>
          <w:b/>
          <w:u w:val="single"/>
        </w:rPr>
        <w:tab/>
        <w:t>LP</w:t>
      </w:r>
      <w:r w:rsidRPr="00E514BF">
        <w:rPr>
          <w:b/>
          <w:u w:val="single"/>
        </w:rPr>
        <w:tab/>
      </w:r>
      <w:r w:rsidRPr="00E514BF">
        <w:rPr>
          <w:b/>
          <w:u w:val="single"/>
        </w:rPr>
        <w:tab/>
      </w:r>
      <w:r w:rsidRPr="00E514BF">
        <w:rPr>
          <w:b/>
          <w:u w:val="single"/>
        </w:rPr>
        <w:tab/>
      </w:r>
      <w:r>
        <w:rPr>
          <w:b/>
          <w:u w:val="single"/>
        </w:rPr>
        <w:t>21853</w:t>
      </w:r>
      <w:r w:rsidRPr="00E514BF">
        <w:rPr>
          <w:b/>
          <w:u w:val="single"/>
        </w:rPr>
        <w:t>/20</w:t>
      </w:r>
    </w:p>
    <w:p w:rsidR="00F3166E" w:rsidRDefault="00F3166E" w:rsidP="00F3166E">
      <w:pPr>
        <w:numPr>
          <w:ilvl w:val="0"/>
          <w:numId w:val="1"/>
        </w:numPr>
        <w:ind w:left="1800"/>
        <w:rPr>
          <w:b/>
          <w:u w:val="single"/>
        </w:rPr>
      </w:pPr>
      <w:r>
        <w:rPr>
          <w:b/>
          <w:u w:val="single"/>
        </w:rPr>
        <w:t>Z. ZAINIB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LP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27727/20</w:t>
      </w:r>
    </w:p>
    <w:p w:rsidR="00F3166E" w:rsidRDefault="00F3166E" w:rsidP="00F3166E">
      <w:pPr>
        <w:numPr>
          <w:ilvl w:val="0"/>
          <w:numId w:val="1"/>
        </w:numPr>
        <w:ind w:left="1800"/>
        <w:rPr>
          <w:b/>
          <w:u w:val="single"/>
        </w:rPr>
      </w:pPr>
      <w:r>
        <w:rPr>
          <w:b/>
          <w:u w:val="single"/>
        </w:rPr>
        <w:t>P. D MEIRING</w:t>
      </w:r>
      <w:r>
        <w:rPr>
          <w:b/>
          <w:u w:val="single"/>
        </w:rPr>
        <w:tab/>
      </w:r>
      <w:r>
        <w:rPr>
          <w:b/>
          <w:u w:val="single"/>
        </w:rPr>
        <w:tab/>
        <w:t>LP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26885/20</w:t>
      </w:r>
    </w:p>
    <w:p w:rsidR="00F3166E" w:rsidRDefault="00F3166E" w:rsidP="00F3166E">
      <w:pPr>
        <w:numPr>
          <w:ilvl w:val="0"/>
          <w:numId w:val="1"/>
        </w:numPr>
        <w:ind w:left="1800"/>
        <w:rPr>
          <w:b/>
          <w:u w:val="single"/>
        </w:rPr>
      </w:pPr>
      <w:r>
        <w:rPr>
          <w:b/>
          <w:u w:val="single"/>
        </w:rPr>
        <w:t>G.J VANTWISK</w:t>
      </w:r>
      <w:r>
        <w:rPr>
          <w:b/>
          <w:u w:val="single"/>
        </w:rPr>
        <w:tab/>
      </w:r>
      <w:r>
        <w:rPr>
          <w:b/>
          <w:u w:val="single"/>
        </w:rPr>
        <w:tab/>
        <w:t>LP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26656/20</w:t>
      </w:r>
    </w:p>
    <w:p w:rsidR="00F3166E" w:rsidRDefault="00F3166E" w:rsidP="00F3166E">
      <w:pPr>
        <w:numPr>
          <w:ilvl w:val="0"/>
          <w:numId w:val="1"/>
        </w:numPr>
        <w:ind w:left="1800"/>
        <w:rPr>
          <w:b/>
          <w:u w:val="single"/>
        </w:rPr>
      </w:pPr>
      <w:r>
        <w:rPr>
          <w:b/>
          <w:u w:val="single"/>
        </w:rPr>
        <w:t>D. BOUWER</w:t>
      </w:r>
      <w:r>
        <w:rPr>
          <w:b/>
          <w:u w:val="single"/>
        </w:rPr>
        <w:tab/>
      </w:r>
      <w:r>
        <w:rPr>
          <w:b/>
          <w:u w:val="single"/>
        </w:rPr>
        <w:tab/>
        <w:t>LP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26473/20</w:t>
      </w:r>
    </w:p>
    <w:p w:rsidR="00F3166E" w:rsidRDefault="00F3166E" w:rsidP="00F3166E">
      <w:pPr>
        <w:numPr>
          <w:ilvl w:val="0"/>
          <w:numId w:val="1"/>
        </w:numPr>
        <w:ind w:left="1800"/>
        <w:rPr>
          <w:b/>
          <w:u w:val="single"/>
        </w:rPr>
      </w:pPr>
      <w:r>
        <w:rPr>
          <w:b/>
          <w:u w:val="single"/>
        </w:rPr>
        <w:t>S. BALOYI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LP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26472/20</w:t>
      </w:r>
    </w:p>
    <w:p w:rsidR="00F3166E" w:rsidRDefault="00F3166E" w:rsidP="00F3166E">
      <w:pPr>
        <w:numPr>
          <w:ilvl w:val="0"/>
          <w:numId w:val="1"/>
        </w:numPr>
        <w:ind w:left="1800"/>
        <w:rPr>
          <w:b/>
          <w:u w:val="single"/>
        </w:rPr>
      </w:pPr>
      <w:r>
        <w:rPr>
          <w:b/>
          <w:u w:val="single"/>
        </w:rPr>
        <w:t>T. RAMOROMISI</w:t>
      </w:r>
      <w:r>
        <w:rPr>
          <w:b/>
          <w:u w:val="single"/>
        </w:rPr>
        <w:tab/>
      </w:r>
      <w:r>
        <w:rPr>
          <w:b/>
          <w:u w:val="single"/>
        </w:rPr>
        <w:tab/>
        <w:t>LP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26475/20</w:t>
      </w:r>
    </w:p>
    <w:p w:rsidR="00F3166E" w:rsidRDefault="00F3166E" w:rsidP="00F3166E">
      <w:pPr>
        <w:numPr>
          <w:ilvl w:val="0"/>
          <w:numId w:val="1"/>
        </w:numPr>
        <w:ind w:left="1800"/>
        <w:rPr>
          <w:b/>
          <w:u w:val="single"/>
        </w:rPr>
      </w:pPr>
      <w:r>
        <w:rPr>
          <w:b/>
          <w:u w:val="single"/>
        </w:rPr>
        <w:t>S. MAKGOGA</w:t>
      </w:r>
      <w:r>
        <w:rPr>
          <w:b/>
          <w:u w:val="single"/>
        </w:rPr>
        <w:tab/>
      </w:r>
      <w:r>
        <w:rPr>
          <w:b/>
          <w:u w:val="single"/>
        </w:rPr>
        <w:tab/>
        <w:t>LP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37988/20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778A" w:rsidRDefault="00FE778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778A" w:rsidRDefault="00FE778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778A" w:rsidRDefault="00FE778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778A" w:rsidRDefault="00FE778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778A" w:rsidRDefault="00FE778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778A" w:rsidRDefault="00FE778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778A" w:rsidRDefault="00FE778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778A" w:rsidRDefault="00FE778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B4919" w:rsidRPr="00B43A12" w:rsidRDefault="001B4919" w:rsidP="001B491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lastRenderedPageBreak/>
        <w:t>ADMISSIONS</w:t>
      </w:r>
    </w:p>
    <w:p w:rsidR="002E52D9" w:rsidRPr="00B43A12" w:rsidRDefault="002E52D9" w:rsidP="002E52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2E52D9" w:rsidRPr="00B43A12" w:rsidRDefault="002E52D9" w:rsidP="002E52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MAKHUBELE </w:t>
      </w:r>
    </w:p>
    <w:p w:rsidR="001B4919" w:rsidRDefault="002E52D9" w:rsidP="002E52D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AVVAKOUMIDES AJ</w:t>
      </w:r>
    </w:p>
    <w:p w:rsidR="001B4919" w:rsidRDefault="001B4919" w:rsidP="001B491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B4919" w:rsidRDefault="001B4919" w:rsidP="001B4919">
      <w:pPr>
        <w:ind w:left="1440"/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1B4919" w:rsidRDefault="001B4919" w:rsidP="001B4919">
      <w:pPr>
        <w:numPr>
          <w:ilvl w:val="0"/>
          <w:numId w:val="1"/>
        </w:numPr>
        <w:ind w:left="1800"/>
        <w:rPr>
          <w:b/>
          <w:u w:val="single"/>
        </w:rPr>
      </w:pPr>
      <w:r>
        <w:rPr>
          <w:b/>
          <w:u w:val="single"/>
        </w:rPr>
        <w:t>J. BERKHUIZEN</w:t>
      </w:r>
      <w:r w:rsidRPr="003B6EBF">
        <w:rPr>
          <w:b/>
          <w:u w:val="single"/>
        </w:rPr>
        <w:tab/>
      </w:r>
      <w:r w:rsidRPr="003B6EBF">
        <w:rPr>
          <w:b/>
          <w:u w:val="single"/>
        </w:rPr>
        <w:tab/>
        <w:t>LP</w:t>
      </w:r>
      <w:r w:rsidRPr="003B6EBF">
        <w:rPr>
          <w:b/>
          <w:u w:val="single"/>
        </w:rPr>
        <w:tab/>
      </w:r>
      <w:r w:rsidRPr="003B6EBF">
        <w:rPr>
          <w:b/>
          <w:u w:val="single"/>
        </w:rPr>
        <w:tab/>
      </w:r>
      <w:r w:rsidRPr="003B6EBF">
        <w:rPr>
          <w:b/>
          <w:u w:val="single"/>
        </w:rPr>
        <w:tab/>
      </w:r>
      <w:r>
        <w:rPr>
          <w:b/>
          <w:u w:val="single"/>
        </w:rPr>
        <w:t>26490</w:t>
      </w:r>
      <w:r w:rsidRPr="003B6EBF">
        <w:rPr>
          <w:b/>
          <w:u w:val="single"/>
        </w:rPr>
        <w:t>/20</w:t>
      </w:r>
    </w:p>
    <w:p w:rsidR="001B4919" w:rsidRDefault="001B4919" w:rsidP="001B4919">
      <w:pPr>
        <w:numPr>
          <w:ilvl w:val="0"/>
          <w:numId w:val="1"/>
        </w:numPr>
        <w:ind w:left="1800"/>
        <w:rPr>
          <w:b/>
          <w:u w:val="single"/>
        </w:rPr>
      </w:pPr>
      <w:r>
        <w:rPr>
          <w:b/>
          <w:u w:val="single"/>
        </w:rPr>
        <w:t>L. L MATLALA</w:t>
      </w:r>
      <w:r>
        <w:rPr>
          <w:b/>
          <w:u w:val="single"/>
        </w:rPr>
        <w:tab/>
      </w:r>
      <w:r>
        <w:rPr>
          <w:b/>
          <w:u w:val="single"/>
        </w:rPr>
        <w:tab/>
        <w:t>LP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26478/20</w:t>
      </w:r>
    </w:p>
    <w:p w:rsidR="001B4919" w:rsidRDefault="001B4919" w:rsidP="001B4919">
      <w:pPr>
        <w:numPr>
          <w:ilvl w:val="0"/>
          <w:numId w:val="1"/>
        </w:numPr>
        <w:ind w:left="1800"/>
        <w:rPr>
          <w:b/>
          <w:u w:val="single"/>
        </w:rPr>
      </w:pPr>
      <w:r>
        <w:rPr>
          <w:b/>
          <w:u w:val="single"/>
        </w:rPr>
        <w:t>M. M MAMITWA</w:t>
      </w:r>
      <w:r>
        <w:rPr>
          <w:b/>
          <w:u w:val="single"/>
        </w:rPr>
        <w:tab/>
      </w:r>
      <w:r>
        <w:rPr>
          <w:b/>
          <w:u w:val="single"/>
        </w:rPr>
        <w:tab/>
        <w:t>LP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26655/20</w:t>
      </w:r>
    </w:p>
    <w:p w:rsidR="001B4919" w:rsidRDefault="001B4919" w:rsidP="001B4919">
      <w:pPr>
        <w:numPr>
          <w:ilvl w:val="0"/>
          <w:numId w:val="1"/>
        </w:numPr>
        <w:ind w:left="1800"/>
        <w:rPr>
          <w:b/>
          <w:u w:val="single"/>
        </w:rPr>
      </w:pPr>
      <w:r>
        <w:rPr>
          <w:b/>
          <w:u w:val="single"/>
        </w:rPr>
        <w:t>C.  XONGOTELE</w:t>
      </w:r>
      <w:r>
        <w:rPr>
          <w:b/>
          <w:u w:val="single"/>
        </w:rPr>
        <w:tab/>
      </w:r>
      <w:r>
        <w:rPr>
          <w:b/>
          <w:u w:val="single"/>
        </w:rPr>
        <w:tab/>
        <w:t>LP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26477/20</w:t>
      </w:r>
    </w:p>
    <w:p w:rsidR="001B4919" w:rsidRDefault="001B4919" w:rsidP="001B4919">
      <w:pPr>
        <w:numPr>
          <w:ilvl w:val="0"/>
          <w:numId w:val="1"/>
        </w:numPr>
        <w:ind w:left="1800"/>
        <w:rPr>
          <w:b/>
          <w:u w:val="single"/>
        </w:rPr>
      </w:pPr>
      <w:r>
        <w:rPr>
          <w:b/>
          <w:u w:val="single"/>
        </w:rPr>
        <w:t>K. GOVENDER</w:t>
      </w:r>
      <w:r>
        <w:rPr>
          <w:b/>
          <w:u w:val="single"/>
        </w:rPr>
        <w:tab/>
      </w:r>
      <w:r>
        <w:rPr>
          <w:b/>
          <w:u w:val="single"/>
        </w:rPr>
        <w:tab/>
        <w:t>LP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26653/20</w:t>
      </w:r>
    </w:p>
    <w:p w:rsidR="001B4919" w:rsidRDefault="001B4919" w:rsidP="001B4919">
      <w:pPr>
        <w:numPr>
          <w:ilvl w:val="0"/>
          <w:numId w:val="1"/>
        </w:numPr>
        <w:ind w:left="1800"/>
        <w:rPr>
          <w:b/>
          <w:u w:val="single"/>
        </w:rPr>
      </w:pPr>
      <w:r>
        <w:rPr>
          <w:b/>
          <w:u w:val="single"/>
        </w:rPr>
        <w:t>P. O SEFEMO</w:t>
      </w:r>
      <w:r>
        <w:rPr>
          <w:b/>
          <w:u w:val="single"/>
        </w:rPr>
        <w:tab/>
      </w:r>
      <w:r>
        <w:rPr>
          <w:b/>
          <w:u w:val="single"/>
        </w:rPr>
        <w:tab/>
        <w:t>LP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26476/20</w:t>
      </w:r>
    </w:p>
    <w:p w:rsidR="001B4919" w:rsidRDefault="001B4919" w:rsidP="001B4919">
      <w:pPr>
        <w:numPr>
          <w:ilvl w:val="0"/>
          <w:numId w:val="1"/>
        </w:numPr>
        <w:ind w:left="1800"/>
        <w:rPr>
          <w:b/>
          <w:u w:val="single"/>
        </w:rPr>
      </w:pPr>
      <w:r>
        <w:rPr>
          <w:b/>
          <w:u w:val="single"/>
        </w:rPr>
        <w:t>E.  OOSTHUIZEN</w:t>
      </w:r>
      <w:r>
        <w:rPr>
          <w:b/>
          <w:u w:val="single"/>
        </w:rPr>
        <w:tab/>
      </w:r>
      <w:r>
        <w:rPr>
          <w:b/>
          <w:u w:val="single"/>
        </w:rPr>
        <w:tab/>
        <w:t>LP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26474/20</w:t>
      </w:r>
    </w:p>
    <w:p w:rsidR="001B4919" w:rsidRDefault="001B4919" w:rsidP="001B4919">
      <w:pPr>
        <w:numPr>
          <w:ilvl w:val="0"/>
          <w:numId w:val="1"/>
        </w:numPr>
        <w:ind w:left="1800"/>
        <w:rPr>
          <w:b/>
          <w:u w:val="single"/>
        </w:rPr>
      </w:pPr>
      <w:r>
        <w:rPr>
          <w:b/>
          <w:u w:val="single"/>
        </w:rPr>
        <w:t>J. R SEJAKE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LP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28857/20</w:t>
      </w:r>
    </w:p>
    <w:p w:rsidR="001B4919" w:rsidRPr="003B6EBF" w:rsidRDefault="001B4919" w:rsidP="001B4919">
      <w:pPr>
        <w:numPr>
          <w:ilvl w:val="0"/>
          <w:numId w:val="1"/>
        </w:numPr>
        <w:ind w:left="1800"/>
        <w:rPr>
          <w:b/>
          <w:u w:val="single"/>
        </w:rPr>
      </w:pPr>
      <w:r>
        <w:rPr>
          <w:b/>
          <w:u w:val="single"/>
        </w:rPr>
        <w:t>H.  JACKSON</w:t>
      </w:r>
      <w:r>
        <w:rPr>
          <w:b/>
          <w:u w:val="single"/>
        </w:rPr>
        <w:tab/>
      </w:r>
      <w:r>
        <w:rPr>
          <w:b/>
          <w:u w:val="single"/>
        </w:rPr>
        <w:tab/>
        <w:t>LP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25679/20</w:t>
      </w:r>
    </w:p>
    <w:p w:rsidR="001B4919" w:rsidRDefault="001B491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B4919" w:rsidRDefault="001B491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B4919" w:rsidRDefault="001B491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B4919" w:rsidRDefault="001B491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52EEB" w:rsidRDefault="00452EE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52EEB" w:rsidRDefault="00452EE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52EEB" w:rsidRDefault="00452EE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452EEB">
        <w:rPr>
          <w:rFonts w:ascii="Arial" w:hAnsi="Arial" w:cs="Arial"/>
          <w:sz w:val="24"/>
          <w:szCs w:val="24"/>
        </w:rPr>
        <w:t>TOLMAY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452EEB">
        <w:rPr>
          <w:rFonts w:ascii="Arial" w:hAnsi="Arial" w:cs="Arial"/>
          <w:sz w:val="24"/>
          <w:szCs w:val="24"/>
        </w:rPr>
        <w:t>DAVIS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46D9" w:rsidRPr="00B43A12" w:rsidRDefault="003046D9" w:rsidP="003046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3046D9" w:rsidRDefault="003046D9" w:rsidP="003046D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452EEB">
        <w:rPr>
          <w:rFonts w:ascii="Arial" w:hAnsi="Arial" w:cs="Arial"/>
          <w:sz w:val="24"/>
          <w:szCs w:val="24"/>
        </w:rPr>
        <w:t xml:space="preserve"> SKOSANA</w:t>
      </w:r>
      <w:proofErr w:type="gramEnd"/>
      <w:r w:rsidR="00452EEB">
        <w:rPr>
          <w:rFonts w:ascii="Arial" w:hAnsi="Arial" w:cs="Arial"/>
          <w:sz w:val="24"/>
          <w:szCs w:val="24"/>
        </w:rPr>
        <w:t xml:space="preserve"> AJ </w:t>
      </w:r>
    </w:p>
    <w:p w:rsidR="00FE778A" w:rsidRDefault="00FE778A" w:rsidP="003046D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778A" w:rsidRDefault="00FE778A" w:rsidP="003046D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778A" w:rsidRPr="00B43A12" w:rsidRDefault="00FE778A" w:rsidP="003046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D1372" w:rsidRPr="00B43A12" w:rsidRDefault="009D1372" w:rsidP="009D137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9D137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D137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D1372" w:rsidRPr="00B43A1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10:00PALACE</w:t>
      </w:r>
    </w:p>
    <w:p w:rsidR="009D1372" w:rsidRPr="00B43A1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MOLOPA</w:t>
      </w:r>
    </w:p>
    <w:p w:rsidR="009D137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D137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D1372" w:rsidRPr="00B43A1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9D1372" w:rsidRPr="00B43A1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FABRICIUS</w:t>
      </w:r>
    </w:p>
    <w:p w:rsidR="009D137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D137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D1372" w:rsidRPr="00B43A1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9D1372" w:rsidRPr="00B43A1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 WESTHUIZEN </w:t>
      </w:r>
    </w:p>
    <w:p w:rsidR="009D137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D137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D1372" w:rsidRPr="00B43A1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9D1372" w:rsidRPr="00B43A1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VAN DER SCHYFF</w:t>
      </w:r>
    </w:p>
    <w:p w:rsidR="009D137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D137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D1372" w:rsidRPr="00B43A1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9D1372" w:rsidRPr="00B43A1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SNYMAN A J </w:t>
      </w:r>
    </w:p>
    <w:p w:rsidR="009D137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D1372" w:rsidRPr="002C646F" w:rsidRDefault="009D1372" w:rsidP="009D1372">
      <w:pPr>
        <w:rPr>
          <w:lang w:val="en-US" w:eastAsia="en-US"/>
        </w:rPr>
      </w:pPr>
    </w:p>
    <w:p w:rsidR="009D1372" w:rsidRPr="00AB3DD7" w:rsidRDefault="009D1372" w:rsidP="009D1372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AB3DD7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CASE MANAGEMENT CONFERENCES</w:t>
      </w:r>
    </w:p>
    <w:p w:rsidR="009D1372" w:rsidRPr="00B43A12" w:rsidRDefault="009D1372" w:rsidP="009D1372">
      <w:pPr>
        <w:pStyle w:val="Heading2"/>
        <w:jc w:val="left"/>
        <w:rPr>
          <w:rFonts w:ascii="Arial Black" w:hAnsi="Arial Black" w:cs="Arial"/>
          <w:sz w:val="36"/>
          <w:szCs w:val="36"/>
        </w:rPr>
      </w:pPr>
    </w:p>
    <w:p w:rsidR="009D137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D137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D137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D1372" w:rsidRPr="00B43A1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9D1372" w:rsidRPr="00B43A1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KHUMALO</w:t>
      </w:r>
    </w:p>
    <w:p w:rsidR="009D137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D137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D137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D1372" w:rsidRPr="00B43A1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9D1372" w:rsidRPr="00B43A1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COLLIS</w:t>
      </w:r>
    </w:p>
    <w:p w:rsidR="009D137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D137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D1372" w:rsidRPr="00B43A1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9D1372" w:rsidRPr="00B43A1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MAKHOBA </w:t>
      </w:r>
    </w:p>
    <w:p w:rsidR="009D1372" w:rsidRDefault="009D1372" w:rsidP="009D13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94B91" w:rsidRDefault="00094B9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94B91" w:rsidRDefault="00094B9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94B91" w:rsidRDefault="00094B9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94B91" w:rsidRDefault="00094B9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94B91" w:rsidRDefault="00094B9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94B91" w:rsidRDefault="00094B9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94B91" w:rsidRDefault="00094B9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1C75" w:rsidRPr="00B43A12" w:rsidRDefault="00681C75" w:rsidP="00681C75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681C75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1C75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1C75" w:rsidRPr="00B43A12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81C75" w:rsidRPr="00B43A12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NQUMSE AJ </w:t>
      </w:r>
    </w:p>
    <w:p w:rsidR="00681C75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1C75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1C75" w:rsidRPr="00B43A12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81C75" w:rsidRPr="00B43A12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JW LOUW </w:t>
      </w:r>
    </w:p>
    <w:p w:rsidR="00681C75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1C75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1C75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1C75" w:rsidRPr="00B43A12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81C75" w:rsidRPr="00B43A12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BAQWA </w:t>
      </w:r>
    </w:p>
    <w:p w:rsidR="00681C75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1C75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1C75" w:rsidRPr="00B43A12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81C75" w:rsidRPr="00B43A12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WANLESS AJ</w:t>
      </w:r>
    </w:p>
    <w:p w:rsidR="00681C75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1C75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1B54B7">
        <w:rPr>
          <w:rFonts w:ascii="Arial" w:hAnsi="Arial" w:cs="Arial"/>
          <w:b/>
          <w:sz w:val="24"/>
          <w:szCs w:val="24"/>
        </w:rPr>
        <w:t>NT HLUBI  VS  MEC HEALTH 57301/15</w:t>
      </w:r>
    </w:p>
    <w:p w:rsidR="00681C75" w:rsidRPr="001B54B7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81C75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1C75" w:rsidRPr="00B43A12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81C75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CONRADIE </w:t>
      </w:r>
    </w:p>
    <w:p w:rsidR="00094B91" w:rsidRDefault="00094B91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94B91" w:rsidRDefault="00094B91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94B91" w:rsidRDefault="00094B91" w:rsidP="00094B91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     AT 09:30</w:t>
      </w:r>
    </w:p>
    <w:p w:rsidR="00094B91" w:rsidRDefault="00094B91" w:rsidP="00094B91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HOLLAND MUTER AJ </w:t>
      </w:r>
    </w:p>
    <w:p w:rsidR="00094B91" w:rsidRDefault="00094B91" w:rsidP="00094B91">
      <w:pPr>
        <w:pStyle w:val="Header"/>
        <w:rPr>
          <w:rFonts w:ascii="Arial" w:hAnsi="Arial" w:cs="Arial"/>
          <w:sz w:val="24"/>
          <w:szCs w:val="24"/>
        </w:rPr>
      </w:pPr>
    </w:p>
    <w:p w:rsidR="00094B91" w:rsidRDefault="00094B91" w:rsidP="00094B91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DUT TIOT VS DU TIOT      CASE NO:  21372/20</w:t>
      </w:r>
    </w:p>
    <w:p w:rsidR="00094B91" w:rsidRDefault="00094B91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94B91" w:rsidRDefault="00094B91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4B91" w:rsidRDefault="00094B91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94B91" w:rsidRPr="00B43A12" w:rsidRDefault="00094B91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81C75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1C75" w:rsidRPr="00B43A12" w:rsidRDefault="00681C75" w:rsidP="00681C75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681C75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1C75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1C75" w:rsidRPr="00B43A12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81C75" w:rsidRPr="00B43A12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PRETORIUS</w:t>
      </w:r>
    </w:p>
    <w:p w:rsidR="00681C75" w:rsidRPr="00B43A12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TUCHTEN </w:t>
      </w:r>
    </w:p>
    <w:p w:rsidR="00681C75" w:rsidRPr="00B43A12" w:rsidRDefault="00681C75" w:rsidP="00681C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MOKOSE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764477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FINAL ROLL WITH PRACTICE NOTES</w:t>
      </w:r>
      <w:r w:rsidR="001A57B2">
        <w:rPr>
          <w:rFonts w:ascii="Arial Black" w:hAnsi="Arial Black" w:cs="Arial"/>
          <w:sz w:val="36"/>
          <w:szCs w:val="36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 xml:space="preserve">   8E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  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977859">
        <w:rPr>
          <w:rFonts w:ascii="Arial" w:hAnsi="Arial" w:cs="Arial"/>
          <w:b/>
          <w:sz w:val="24"/>
          <w:szCs w:val="24"/>
        </w:rPr>
        <w:t>POTTERILL</w:t>
      </w:r>
      <w:r w:rsidR="00137F69">
        <w:rPr>
          <w:rFonts w:ascii="Arial" w:hAnsi="Arial" w:cs="Arial"/>
          <w:b/>
          <w:sz w:val="24"/>
          <w:szCs w:val="24"/>
        </w:rPr>
        <w:t xml:space="preserve"> </w:t>
      </w:r>
      <w:r w:rsidRPr="00C737FA">
        <w:rPr>
          <w:rFonts w:ascii="Arial" w:hAnsi="Arial" w:cs="Arial"/>
          <w:b/>
          <w:sz w:val="24"/>
          <w:szCs w:val="24"/>
        </w:rPr>
        <w:t xml:space="preserve"> </w:t>
      </w:r>
      <w:r w:rsidR="00977859">
        <w:rPr>
          <w:rFonts w:ascii="Arial" w:hAnsi="Arial" w:cs="Arial"/>
          <w:b/>
          <w:sz w:val="24"/>
          <w:szCs w:val="24"/>
        </w:rPr>
        <w:t>A</w:t>
      </w:r>
      <w:r w:rsidRPr="00C737FA">
        <w:rPr>
          <w:rFonts w:ascii="Arial" w:hAnsi="Arial" w:cs="Arial"/>
          <w:b/>
          <w:sz w:val="24"/>
          <w:szCs w:val="24"/>
        </w:rPr>
        <w:t>DJ P</w:t>
      </w:r>
    </w:p>
    <w:p w:rsidR="00977859" w:rsidRDefault="0097785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7"/>
        <w:gridCol w:w="662"/>
        <w:gridCol w:w="2694"/>
        <w:gridCol w:w="1889"/>
        <w:gridCol w:w="1844"/>
      </w:tblGrid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290AF1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FALAKHEJ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290AF1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290AF1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290AF1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290AF1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7406/18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290AF1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SP MODISE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290AF1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290AF1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290AF1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290AF1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73715/17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290AF1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 SMIT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290AF1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290AF1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290AF1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34063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290AF1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KOWSILA  R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290AF1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290AF1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290AF1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290AF1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52535/16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AE239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 KUBU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AE239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AE239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AE239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AE239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34259/18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AE239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 D BOGOPA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AE239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AE239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AE239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HOUR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AE239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74061/16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AE239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 M SEBOPA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AE239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AE239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B MASOGA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AE239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AE239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53655/17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AE239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 KUBHEKA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AE239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AE239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AE239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AE239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14636/18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EB796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ALIDA LOUISA BRITS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EB796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EB796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EB796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EB796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87388/16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B0067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 P SHABANGU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B0067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B0067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B0067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B0067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98986/15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EB796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NM NHLAPO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EB796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EB796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EB796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EB796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18595/18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 B NKADIMENG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2-3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41552/17</w:t>
            </w:r>
          </w:p>
        </w:tc>
      </w:tr>
      <w:tr w:rsidR="00EB796C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96C" w:rsidRPr="00764477" w:rsidRDefault="00EB796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96C" w:rsidRDefault="00EB796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ADV A J DU TOIT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96C" w:rsidRDefault="00EB796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96C" w:rsidRDefault="00EB796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96C" w:rsidRDefault="00EB796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96C" w:rsidRDefault="00EB796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69471/18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EB796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</w:t>
            </w:r>
            <w:r w:rsidR="00C01D03">
              <w:rPr>
                <w:rFonts w:ascii="Arial" w:hAnsi="Arial" w:cs="Arial"/>
                <w:b/>
                <w:sz w:val="24"/>
                <w:szCs w:val="24"/>
                <w:lang w:val="en-ZA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EB796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 MOILAKGOMO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EB796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EB796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EB796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77688/</w:t>
            </w:r>
            <w:r w:rsidR="00C01D03">
              <w:rPr>
                <w:rFonts w:ascii="Arial" w:hAnsi="Arial" w:cs="Arial"/>
                <w:b/>
                <w:sz w:val="24"/>
                <w:szCs w:val="24"/>
                <w:lang w:val="en-ZA"/>
              </w:rPr>
              <w:t>17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15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 A MOLOKA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37999/15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16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C HLONGANE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37021/17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17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K A KHUNOU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5170/18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18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JOHANNA J S TITUS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1742/18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19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NARE T 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20260/19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20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 KHOZA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64840/17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21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BAFEDI C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25271/18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22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D G MOLEKOA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29412/14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23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CHAKA SECHOCHA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E423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25782/18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24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A N SODINGA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C01D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25260/16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25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A T KHUZWAYO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57915/17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26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MASHABA D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39551/18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27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MATHEBULA M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56865/16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28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 M WOFA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25185/18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64477">
              <w:rPr>
                <w:rFonts w:ascii="Arial" w:hAnsi="Arial" w:cs="Arial"/>
                <w:b/>
                <w:sz w:val="24"/>
                <w:szCs w:val="24"/>
                <w:lang w:val="en-ZA"/>
              </w:rPr>
              <w:t>29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 P NATU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56871/16</w:t>
            </w:r>
          </w:p>
        </w:tc>
      </w:tr>
      <w:tr w:rsidR="00D74110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4110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4110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LEPHALE M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4110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4110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4110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3-4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4110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73470/14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MASUKU V 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76447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3501/13</w:t>
            </w:r>
          </w:p>
        </w:tc>
      </w:tr>
      <w:tr w:rsidR="0076447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 MOKONE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77" w:rsidRPr="00764477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65366/18</w:t>
            </w:r>
          </w:p>
        </w:tc>
      </w:tr>
      <w:tr w:rsidR="00D74110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4110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33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4110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EBNER 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4110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4110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4110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4110" w:rsidRDefault="00D7411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118/16</w:t>
            </w:r>
          </w:p>
        </w:tc>
      </w:tr>
      <w:tr w:rsidR="00FF610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 D MHLONGO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84645/18</w:t>
            </w:r>
          </w:p>
        </w:tc>
      </w:tr>
      <w:tr w:rsidR="00FF610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LODEWIKUS  T LE ROUX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40434/18</w:t>
            </w:r>
          </w:p>
        </w:tc>
      </w:tr>
      <w:tr w:rsidR="00FF610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 Y MASILELA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72427/12</w:t>
            </w:r>
          </w:p>
        </w:tc>
      </w:tr>
      <w:tr w:rsidR="00FF610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 B R MOTSHWENI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58291/18</w:t>
            </w:r>
          </w:p>
        </w:tc>
      </w:tr>
      <w:tr w:rsidR="00FF610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BEKKER A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31785/14</w:t>
            </w:r>
          </w:p>
        </w:tc>
      </w:tr>
      <w:tr w:rsidR="00FF610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W E MLANGENI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53875/16</w:t>
            </w:r>
          </w:p>
        </w:tc>
      </w:tr>
      <w:tr w:rsidR="00FF610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FF610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56410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TSHABALALA N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56410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56410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56410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610E" w:rsidRDefault="0056410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68806/17</w:t>
            </w:r>
          </w:p>
        </w:tc>
      </w:tr>
      <w:tr w:rsidR="00564102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102" w:rsidRDefault="0056410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102" w:rsidRDefault="0056410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MBOKAZI S V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102" w:rsidRDefault="0056410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102" w:rsidRDefault="0056410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102" w:rsidRDefault="0056410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102" w:rsidRDefault="0056410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8809/18</w:t>
            </w:r>
          </w:p>
        </w:tc>
      </w:tr>
      <w:tr w:rsidR="00564102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102" w:rsidRDefault="0056410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102" w:rsidRDefault="0056410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LUYANDA GEZA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102" w:rsidRDefault="0056410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102" w:rsidRDefault="0056410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102" w:rsidRDefault="0056410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102" w:rsidRDefault="0056410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22315/18</w:t>
            </w:r>
          </w:p>
        </w:tc>
      </w:tr>
      <w:tr w:rsidR="00976903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 H KHUMALO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79583/18</w:t>
            </w:r>
          </w:p>
        </w:tc>
      </w:tr>
      <w:tr w:rsidR="00976903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SELEKA G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85963/17</w:t>
            </w:r>
          </w:p>
        </w:tc>
      </w:tr>
      <w:tr w:rsidR="00976903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 L NGOBEZA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27204/19</w:t>
            </w:r>
          </w:p>
        </w:tc>
      </w:tr>
      <w:tr w:rsidR="00976903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NDOU D E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HOUR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20067/19</w:t>
            </w:r>
          </w:p>
        </w:tc>
      </w:tr>
      <w:tr w:rsidR="00976903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E M LETSWALO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HOUR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33813/19</w:t>
            </w:r>
          </w:p>
        </w:tc>
      </w:tr>
      <w:tr w:rsidR="00976903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97690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 NYEMBEZI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6903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27391/16</w:t>
            </w:r>
          </w:p>
        </w:tc>
      </w:tr>
      <w:tr w:rsidR="00E6473A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MAISE D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79377/17</w:t>
            </w:r>
          </w:p>
        </w:tc>
      </w:tr>
      <w:tr w:rsidR="00E6473A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TD NORRIS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2-3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19604/19</w:t>
            </w:r>
          </w:p>
        </w:tc>
      </w:tr>
      <w:tr w:rsidR="00E6473A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CHIKUDU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HOUR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12499/18</w:t>
            </w:r>
          </w:p>
        </w:tc>
      </w:tr>
      <w:tr w:rsidR="00E6473A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MAKOFANE MM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HOUR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3660/18</w:t>
            </w:r>
          </w:p>
        </w:tc>
      </w:tr>
      <w:tr w:rsidR="00E6473A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CHAUKE A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1781/16</w:t>
            </w:r>
          </w:p>
        </w:tc>
      </w:tr>
      <w:tr w:rsidR="00E6473A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MBOWENI H 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HOUR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16822/17</w:t>
            </w:r>
          </w:p>
        </w:tc>
      </w:tr>
      <w:tr w:rsidR="00E6473A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J NDUKULA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0A26F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P A NDUKULA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E6473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73A" w:rsidRDefault="000A26F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18766/17</w:t>
            </w:r>
          </w:p>
        </w:tc>
      </w:tr>
      <w:tr w:rsidR="000A26FA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6FA" w:rsidRDefault="000A26F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6F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AA OOSTHUIZEN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6F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6F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6F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6F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14735/18</w:t>
            </w:r>
          </w:p>
        </w:tc>
      </w:tr>
      <w:tr w:rsidR="008D618A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NGOLELE F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16104/18</w:t>
            </w:r>
          </w:p>
        </w:tc>
      </w:tr>
      <w:tr w:rsidR="008D618A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MJVR PRETORIUS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74864/18</w:t>
            </w:r>
          </w:p>
        </w:tc>
      </w:tr>
      <w:tr w:rsidR="008D618A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H VAN DER BERG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13293/17</w:t>
            </w:r>
          </w:p>
        </w:tc>
      </w:tr>
      <w:tr w:rsidR="008D618A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P LUDICK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618A" w:rsidRDefault="008D618A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6334/15</w:t>
            </w:r>
          </w:p>
        </w:tc>
      </w:tr>
      <w:tr w:rsidR="006E1A7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IMELDA MOLAKO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73587/13</w:t>
            </w:r>
          </w:p>
        </w:tc>
      </w:tr>
      <w:tr w:rsidR="006E1A7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KHOMO X 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58608/15</w:t>
            </w:r>
          </w:p>
        </w:tc>
      </w:tr>
      <w:tr w:rsidR="006E1A7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PHUNGULA M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24415/17</w:t>
            </w:r>
          </w:p>
        </w:tc>
      </w:tr>
      <w:tr w:rsidR="006E1A7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MASHUDU J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2-3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27470/11</w:t>
            </w:r>
          </w:p>
        </w:tc>
      </w:tr>
      <w:tr w:rsidR="006E1A7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6E1A7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B0067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NGOBEN V 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B0067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B0067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B0067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2-3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A7E" w:rsidRDefault="00B0067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70705/19</w:t>
            </w:r>
          </w:p>
        </w:tc>
      </w:tr>
      <w:tr w:rsidR="00B0067B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67B" w:rsidRDefault="00B0067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67B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MPETE C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67B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67B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67B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67B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54808/15</w:t>
            </w:r>
          </w:p>
        </w:tc>
      </w:tr>
      <w:tr w:rsidR="0028574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67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NQOBILE P KUMALO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37141/18</w:t>
            </w:r>
          </w:p>
        </w:tc>
      </w:tr>
      <w:tr w:rsidR="0028574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STD BANK LTD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C J WOLFAARDT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43885/16</w:t>
            </w:r>
          </w:p>
        </w:tc>
      </w:tr>
      <w:tr w:rsidR="0028574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MASILELA E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HOUR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10152/18</w:t>
            </w:r>
          </w:p>
        </w:tc>
      </w:tr>
      <w:tr w:rsidR="00285747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BHAGA V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2-3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747" w:rsidRDefault="00285747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44480/12</w:t>
            </w:r>
          </w:p>
        </w:tc>
      </w:tr>
      <w:tr w:rsidR="00E30815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15" w:rsidRDefault="00E3081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15" w:rsidRDefault="00E3081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BPL NGWENYAMA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15" w:rsidRDefault="00E3081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15" w:rsidRDefault="00E3081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15" w:rsidRDefault="00E3081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15" w:rsidRDefault="00E3081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24048/15</w:t>
            </w:r>
          </w:p>
        </w:tc>
      </w:tr>
      <w:tr w:rsidR="0074571D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A OBERHOZER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121/2017</w:t>
            </w:r>
          </w:p>
        </w:tc>
      </w:tr>
      <w:tr w:rsidR="0074571D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 A MANOTSI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3084/17</w:t>
            </w:r>
          </w:p>
        </w:tc>
      </w:tr>
      <w:tr w:rsidR="0074571D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NEDBANK LTD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MUMBA M MAMOTALA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71133/17</w:t>
            </w:r>
          </w:p>
        </w:tc>
      </w:tr>
      <w:tr w:rsidR="0074571D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 C GEY VAN PITTIUS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2-3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99426/15</w:t>
            </w:r>
          </w:p>
        </w:tc>
      </w:tr>
      <w:tr w:rsidR="0074571D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J S GELDENHUYS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MIN OF POLICE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5743/19</w:t>
            </w:r>
          </w:p>
        </w:tc>
      </w:tr>
      <w:tr w:rsidR="0074571D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 AND B INTELIGENT CON CC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MIN OF PUBLIC WORKS S 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3926/19</w:t>
            </w:r>
          </w:p>
        </w:tc>
      </w:tr>
      <w:tr w:rsidR="0074571D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MANTAO S TLISANE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77294/17</w:t>
            </w:r>
          </w:p>
        </w:tc>
      </w:tr>
      <w:tr w:rsidR="0074571D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 MOKOTONG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SISHEN  ORE COM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3-4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52361/16</w:t>
            </w:r>
          </w:p>
        </w:tc>
      </w:tr>
      <w:tr w:rsidR="0074571D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MP VAN WYK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71D" w:rsidRDefault="0074571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28161/19</w:t>
            </w:r>
          </w:p>
        </w:tc>
      </w:tr>
      <w:tr w:rsidR="00131705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2904/17</w:t>
            </w:r>
          </w:p>
        </w:tc>
      </w:tr>
      <w:tr w:rsidR="00131705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F MOKONE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19771/19</w:t>
            </w:r>
          </w:p>
        </w:tc>
      </w:tr>
      <w:tr w:rsidR="00131705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MAGASE M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21567/18</w:t>
            </w:r>
          </w:p>
        </w:tc>
      </w:tr>
      <w:tr w:rsidR="00131705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84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SIGAMA T 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51101/18</w:t>
            </w:r>
          </w:p>
        </w:tc>
      </w:tr>
      <w:tr w:rsidR="00131705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B G KEBEDE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81163/18</w:t>
            </w:r>
          </w:p>
        </w:tc>
      </w:tr>
      <w:tr w:rsidR="00131705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NKOSI 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86964/14</w:t>
            </w:r>
          </w:p>
        </w:tc>
      </w:tr>
      <w:tr w:rsidR="00131705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LN MOKONYANE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57744/18</w:t>
            </w:r>
          </w:p>
        </w:tc>
      </w:tr>
      <w:tr w:rsidR="00131705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 B MAGAWAI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6897/19</w:t>
            </w:r>
          </w:p>
        </w:tc>
      </w:tr>
      <w:tr w:rsidR="00131705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NKOSI M V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33784/18</w:t>
            </w:r>
          </w:p>
        </w:tc>
      </w:tr>
      <w:tr w:rsidR="00131705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KHUMALO 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705" w:rsidRDefault="0013170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86625/18</w:t>
            </w:r>
          </w:p>
        </w:tc>
      </w:tr>
      <w:tr w:rsidR="00CF2688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2688" w:rsidRDefault="00CF2688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2688" w:rsidRDefault="00295B7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MOETI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2688" w:rsidRDefault="00295B7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2688" w:rsidRDefault="00295B73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2688" w:rsidRDefault="00CF2688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2688" w:rsidRDefault="00465E44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31009/19</w:t>
            </w:r>
          </w:p>
        </w:tc>
      </w:tr>
      <w:tr w:rsidR="00DB537F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537F" w:rsidRDefault="00DB537F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537F" w:rsidRDefault="00DB537F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L B MPHAKA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537F" w:rsidRDefault="00DB537F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537F" w:rsidRDefault="00DB537F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537F" w:rsidRDefault="00DB537F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537F" w:rsidRDefault="00F41EDF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40640/18</w:t>
            </w:r>
          </w:p>
        </w:tc>
      </w:tr>
      <w:tr w:rsidR="0082321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 S MOSEHLA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2-3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70359/14</w:t>
            </w:r>
          </w:p>
        </w:tc>
      </w:tr>
      <w:tr w:rsidR="0082321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P BEDE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33553/19</w:t>
            </w:r>
          </w:p>
        </w:tc>
      </w:tr>
      <w:tr w:rsidR="0082321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A K SELOMA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MIN OF POLICE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27010/18</w:t>
            </w:r>
          </w:p>
        </w:tc>
      </w:tr>
      <w:tr w:rsidR="0082321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MDHLULI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75068/19</w:t>
            </w:r>
          </w:p>
        </w:tc>
      </w:tr>
      <w:tr w:rsidR="0082321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KEWELE B 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74989/19</w:t>
            </w:r>
          </w:p>
        </w:tc>
      </w:tr>
      <w:tr w:rsidR="0082321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ADV K MHLANGA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3-4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14498/18</w:t>
            </w:r>
          </w:p>
        </w:tc>
      </w:tr>
      <w:tr w:rsidR="0082321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K J MOROENG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24365/15</w:t>
            </w:r>
          </w:p>
        </w:tc>
      </w:tr>
      <w:tr w:rsidR="0082321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 D MOYO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43302/16</w:t>
            </w:r>
          </w:p>
        </w:tc>
      </w:tr>
      <w:tr w:rsidR="0082321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101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F S JONKERS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57996/16</w:t>
            </w:r>
          </w:p>
        </w:tc>
      </w:tr>
      <w:tr w:rsidR="0082321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SHAKWANE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1881/19</w:t>
            </w:r>
          </w:p>
        </w:tc>
      </w:tr>
      <w:tr w:rsidR="0082321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A DE WEE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8171/18</w:t>
            </w:r>
          </w:p>
        </w:tc>
      </w:tr>
      <w:tr w:rsidR="0082321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 VAN ZYL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58769/17</w:t>
            </w:r>
          </w:p>
        </w:tc>
      </w:tr>
      <w:tr w:rsidR="0082321E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 TLHALE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21E" w:rsidRDefault="0082321E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24504/18</w:t>
            </w:r>
          </w:p>
        </w:tc>
      </w:tr>
      <w:tr w:rsidR="00FF143D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143D" w:rsidRDefault="00FF143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143D" w:rsidRDefault="00FF143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A DIDIERICKS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143D" w:rsidRDefault="00FF143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143D" w:rsidRDefault="00FF143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143D" w:rsidRDefault="00FF143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2-3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143D" w:rsidRDefault="00FF143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66707/16</w:t>
            </w:r>
          </w:p>
        </w:tc>
      </w:tr>
      <w:tr w:rsidR="00FF143D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143D" w:rsidRDefault="00FF143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143D" w:rsidRDefault="00FF143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RHULANI BALOYI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143D" w:rsidRDefault="00FF143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143D" w:rsidRDefault="00FF143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143D" w:rsidRDefault="00FF143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143D" w:rsidRDefault="00FF143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19541/17</w:t>
            </w:r>
          </w:p>
        </w:tc>
      </w:tr>
      <w:tr w:rsidR="00FF143D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143D" w:rsidRDefault="00FF143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143D" w:rsidRDefault="00FF143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H L MONGO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143D" w:rsidRDefault="00FF143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143D" w:rsidRDefault="00FF143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143D" w:rsidRDefault="00FF143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143D" w:rsidRDefault="00FF143D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3762/16</w:t>
            </w:r>
          </w:p>
        </w:tc>
      </w:tr>
      <w:tr w:rsidR="00BD62D9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62D9" w:rsidRDefault="00BD62D9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62D9" w:rsidRDefault="00677B2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MM SIBADELA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62D9" w:rsidRDefault="00677B2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62D9" w:rsidRDefault="00677B2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62D9" w:rsidRDefault="00677B2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62D9" w:rsidRDefault="00677B2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87380/19</w:t>
            </w:r>
          </w:p>
        </w:tc>
      </w:tr>
      <w:tr w:rsidR="00677B20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7B20" w:rsidRDefault="00677B2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7B20" w:rsidRDefault="00677B2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SAM M MASHEGO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7B20" w:rsidRDefault="00677B2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7B20" w:rsidRDefault="00677B2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7B20" w:rsidRDefault="00677B2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7B20" w:rsidRDefault="00677B20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14903/18</w:t>
            </w:r>
          </w:p>
        </w:tc>
      </w:tr>
      <w:tr w:rsidR="004876DC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6DC" w:rsidRDefault="004876D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6DC" w:rsidRDefault="004876D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C A DOUBELL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6DC" w:rsidRDefault="004876D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6DC" w:rsidRDefault="004876D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6DC" w:rsidRDefault="004876D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6DC" w:rsidRDefault="004876D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616/2018</w:t>
            </w:r>
          </w:p>
        </w:tc>
      </w:tr>
      <w:tr w:rsidR="004876DC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6DC" w:rsidRDefault="004876D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6DC" w:rsidRDefault="004876D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RUDO MLAMBO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6DC" w:rsidRDefault="004876D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6DC" w:rsidRDefault="004876D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6DC" w:rsidRDefault="004876D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6DC" w:rsidRDefault="004876DC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42463/17</w:t>
            </w:r>
          </w:p>
        </w:tc>
      </w:tr>
      <w:tr w:rsidR="00977CCB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TETO A ATWELL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5-6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44081/18</w:t>
            </w:r>
          </w:p>
        </w:tc>
      </w:tr>
      <w:tr w:rsidR="00977CCB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PIENAAR MATHEW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37839/18</w:t>
            </w:r>
          </w:p>
        </w:tc>
      </w:tr>
      <w:tr w:rsidR="00977CCB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CLAASSEN MINETTE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38026/17</w:t>
            </w:r>
          </w:p>
        </w:tc>
      </w:tr>
      <w:tr w:rsidR="00977CCB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 W CHILOANE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CB" w:rsidRDefault="00977CCB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40102/10</w:t>
            </w:r>
          </w:p>
        </w:tc>
      </w:tr>
      <w:tr w:rsidR="00BD1196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196" w:rsidRDefault="00BD1196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196" w:rsidRDefault="00BD1196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T A SELEPE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196" w:rsidRDefault="00BD1196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196" w:rsidRDefault="00BD1196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196" w:rsidRDefault="00BD1196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196" w:rsidRDefault="00BD1196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12184/13</w:t>
            </w:r>
          </w:p>
        </w:tc>
      </w:tr>
      <w:tr w:rsidR="00BD1196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196" w:rsidRDefault="00BD1196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118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196" w:rsidRDefault="00BD1196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ADV BOUWER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196" w:rsidRDefault="00BD1196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196" w:rsidRDefault="00BD1196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196" w:rsidRDefault="00BD1196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1196" w:rsidRDefault="00BD1196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78079/14</w:t>
            </w:r>
          </w:p>
        </w:tc>
      </w:tr>
      <w:tr w:rsidR="007553F2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7553F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7553F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MOLATELO R MAHLAGARE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7553F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7553F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7553F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45MIN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7553F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61225/15</w:t>
            </w:r>
          </w:p>
        </w:tc>
      </w:tr>
      <w:tr w:rsidR="007553F2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7553F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120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7553F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E S MKHABELA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7553F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7553F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7553F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7553F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4972/14</w:t>
            </w:r>
          </w:p>
        </w:tc>
      </w:tr>
      <w:tr w:rsidR="007553F2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7553F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121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7553F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 P DLAMINI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7553F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7553F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7553F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7553F2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19461/15</w:t>
            </w:r>
          </w:p>
        </w:tc>
      </w:tr>
      <w:tr w:rsidR="007553F2" w:rsidRPr="00764477" w:rsidTr="00C01D03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6E3C3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122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6E3C3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ADV GD LUBBE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6E3C3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6E3C3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6E3C3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53F2" w:rsidRDefault="006E3C35" w:rsidP="00764477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38915/14</w:t>
            </w:r>
          </w:p>
        </w:tc>
      </w:tr>
    </w:tbl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Pr="00B43A12" w:rsidRDefault="004A579B" w:rsidP="004A579B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Pr="00B43A12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4A579B" w:rsidRPr="00B43A12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RABIE </w:t>
      </w: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Pr="00B43A12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A579B" w:rsidRPr="00B43A12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RANCHOD</w:t>
      </w: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Pr="00B43A12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A579B" w:rsidRPr="00B43A12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KUBUSHI </w:t>
      </w: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F5F82" w:rsidRDefault="003F5F82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F5F82" w:rsidRDefault="003F5F82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Pr="00B43A12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4A579B" w:rsidRPr="00B43A12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HUGHES </w:t>
      </w: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Pr="00B43A12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A579B" w:rsidRPr="00B43A12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SARDIWALLA</w:t>
      </w: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Pr="00B43A12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4A579B" w:rsidRPr="00B43A12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MUNZHELELE AJ</w:t>
      </w: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Pr="00B43A12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A579B" w:rsidRPr="00B43A12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PHAHLANE AJ</w:t>
      </w: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Pr="00B43A12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A579B" w:rsidRPr="00B43A12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DLAMINI AJ </w:t>
      </w: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Pr="00B43A12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A579B" w:rsidRPr="00B43A12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TEFFO </w:t>
      </w: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Pr="00B43A12" w:rsidRDefault="004A579B" w:rsidP="004A579B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579B" w:rsidRDefault="004A579B" w:rsidP="004A57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/>
    <w:sectPr w:rsidR="00A77FA6" w:rsidSect="00C01D03">
      <w:headerReference w:type="even" r:id="rId10"/>
      <w:headerReference w:type="default" r:id="rId11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89" w:rsidRDefault="00560E89">
      <w:pPr>
        <w:spacing w:after="0" w:line="240" w:lineRule="auto"/>
      </w:pPr>
      <w:r>
        <w:separator/>
      </w:r>
    </w:p>
  </w:endnote>
  <w:endnote w:type="continuationSeparator" w:id="0">
    <w:p w:rsidR="00560E89" w:rsidRDefault="0056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89" w:rsidRDefault="00560E89">
      <w:pPr>
        <w:spacing w:after="0" w:line="240" w:lineRule="auto"/>
      </w:pPr>
      <w:r>
        <w:separator/>
      </w:r>
    </w:p>
  </w:footnote>
  <w:footnote w:type="continuationSeparator" w:id="0">
    <w:p w:rsidR="00560E89" w:rsidRDefault="0056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D9" w:rsidRDefault="00BD62D9" w:rsidP="00C01D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2D9" w:rsidRDefault="00BD62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D9" w:rsidRPr="00E557A1" w:rsidRDefault="00BD62D9" w:rsidP="00C01D03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FE778A">
      <w:rPr>
        <w:rStyle w:val="PageNumber"/>
        <w:b/>
        <w:noProof/>
        <w:sz w:val="24"/>
        <w:szCs w:val="24"/>
      </w:rPr>
      <w:t>15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FE778A">
      <w:rPr>
        <w:rStyle w:val="PageNumber"/>
        <w:b/>
        <w:noProof/>
        <w:sz w:val="24"/>
        <w:szCs w:val="24"/>
      </w:rPr>
      <w:t>15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49"/>
    <w:rsid w:val="00094B91"/>
    <w:rsid w:val="000A26FA"/>
    <w:rsid w:val="000C2694"/>
    <w:rsid w:val="00131705"/>
    <w:rsid w:val="00137F69"/>
    <w:rsid w:val="001A57B2"/>
    <w:rsid w:val="001A74E5"/>
    <w:rsid w:val="001B4919"/>
    <w:rsid w:val="0026247D"/>
    <w:rsid w:val="00285747"/>
    <w:rsid w:val="00290AF1"/>
    <w:rsid w:val="00295B73"/>
    <w:rsid w:val="002E52D9"/>
    <w:rsid w:val="003046D9"/>
    <w:rsid w:val="003C48B3"/>
    <w:rsid w:val="003D5149"/>
    <w:rsid w:val="003F5F82"/>
    <w:rsid w:val="00452EEB"/>
    <w:rsid w:val="00465D16"/>
    <w:rsid w:val="00465E44"/>
    <w:rsid w:val="004739A9"/>
    <w:rsid w:val="004811FA"/>
    <w:rsid w:val="004876DC"/>
    <w:rsid w:val="004A579B"/>
    <w:rsid w:val="004D1056"/>
    <w:rsid w:val="00560E89"/>
    <w:rsid w:val="00561EA8"/>
    <w:rsid w:val="00564102"/>
    <w:rsid w:val="005A6AEF"/>
    <w:rsid w:val="006501B6"/>
    <w:rsid w:val="00677B20"/>
    <w:rsid w:val="00681C75"/>
    <w:rsid w:val="00692D49"/>
    <w:rsid w:val="006E1A7E"/>
    <w:rsid w:val="006E3C35"/>
    <w:rsid w:val="00725C40"/>
    <w:rsid w:val="0074571D"/>
    <w:rsid w:val="007504BD"/>
    <w:rsid w:val="007553F2"/>
    <w:rsid w:val="00764477"/>
    <w:rsid w:val="007979BC"/>
    <w:rsid w:val="007B1CD0"/>
    <w:rsid w:val="00807044"/>
    <w:rsid w:val="0082321E"/>
    <w:rsid w:val="00851D54"/>
    <w:rsid w:val="008D618A"/>
    <w:rsid w:val="00976903"/>
    <w:rsid w:val="00977859"/>
    <w:rsid w:val="00977CCB"/>
    <w:rsid w:val="009D1372"/>
    <w:rsid w:val="00A32A09"/>
    <w:rsid w:val="00A5296C"/>
    <w:rsid w:val="00A71769"/>
    <w:rsid w:val="00A77FA6"/>
    <w:rsid w:val="00AE2395"/>
    <w:rsid w:val="00B0067B"/>
    <w:rsid w:val="00B03CD2"/>
    <w:rsid w:val="00B821F7"/>
    <w:rsid w:val="00B8430B"/>
    <w:rsid w:val="00BD1196"/>
    <w:rsid w:val="00BD62D9"/>
    <w:rsid w:val="00C01D03"/>
    <w:rsid w:val="00C16098"/>
    <w:rsid w:val="00C602CF"/>
    <w:rsid w:val="00C97D19"/>
    <w:rsid w:val="00CE4230"/>
    <w:rsid w:val="00CF1DA8"/>
    <w:rsid w:val="00CF2688"/>
    <w:rsid w:val="00D279F2"/>
    <w:rsid w:val="00D74110"/>
    <w:rsid w:val="00DA3BFE"/>
    <w:rsid w:val="00DB537F"/>
    <w:rsid w:val="00DB721C"/>
    <w:rsid w:val="00E048F5"/>
    <w:rsid w:val="00E30815"/>
    <w:rsid w:val="00E6473A"/>
    <w:rsid w:val="00E95866"/>
    <w:rsid w:val="00EB77C1"/>
    <w:rsid w:val="00EB796C"/>
    <w:rsid w:val="00EF6E98"/>
    <w:rsid w:val="00F3166E"/>
    <w:rsid w:val="00F41EDF"/>
    <w:rsid w:val="00FA12BD"/>
    <w:rsid w:val="00FA7E56"/>
    <w:rsid w:val="00FE778A"/>
    <w:rsid w:val="00FF143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E0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E0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WEDNESDAY%20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WEDNESDAY  TEMPLATE NEW</Template>
  <TotalTime>259</TotalTime>
  <Pages>15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Tobie VanZyl</dc:creator>
  <cp:lastModifiedBy>Michael Morema</cp:lastModifiedBy>
  <cp:revision>54</cp:revision>
  <dcterms:created xsi:type="dcterms:W3CDTF">2018-01-19T10:59:00Z</dcterms:created>
  <dcterms:modified xsi:type="dcterms:W3CDTF">2020-08-31T13:36:00Z</dcterms:modified>
</cp:coreProperties>
</file>