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A9" w:rsidRPr="004178C3" w:rsidRDefault="006F34A9" w:rsidP="006F34A9">
      <w:pPr>
        <w:rPr>
          <w:u w:val="single"/>
        </w:rPr>
      </w:pPr>
    </w:p>
    <w:p w:rsidR="006F34A9" w:rsidRPr="004178C3" w:rsidRDefault="006F34A9" w:rsidP="006F34A9">
      <w:pPr>
        <w:rPr>
          <w:u w:val="single"/>
        </w:rPr>
      </w:pPr>
    </w:p>
    <w:p w:rsidR="006F34A9" w:rsidRDefault="00606D58" w:rsidP="006F34A9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EDD381" wp14:editId="6DD80761">
            <wp:simplePos x="0" y="0"/>
            <wp:positionH relativeFrom="column">
              <wp:posOffset>3139440</wp:posOffset>
            </wp:positionH>
            <wp:positionV relativeFrom="paragraph">
              <wp:posOffset>118745</wp:posOffset>
            </wp:positionV>
            <wp:extent cx="1621790" cy="16217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D58" w:rsidRPr="004178C3" w:rsidRDefault="00606D58" w:rsidP="006F34A9">
      <w:pPr>
        <w:rPr>
          <w:u w:val="single"/>
        </w:rPr>
      </w:pPr>
    </w:p>
    <w:p w:rsidR="006F34A9" w:rsidRDefault="006F34A9" w:rsidP="006F34A9"/>
    <w:p w:rsidR="006F34A9" w:rsidRDefault="006F34A9" w:rsidP="006F34A9"/>
    <w:p w:rsidR="006F34A9" w:rsidRDefault="006F34A9" w:rsidP="006F34A9"/>
    <w:p w:rsidR="006F34A9" w:rsidRDefault="006F34A9" w:rsidP="006F34A9"/>
    <w:p w:rsidR="006F34A9" w:rsidRPr="00C2763E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</w:pPr>
      <w:r w:rsidRPr="00C2763E">
        <w:rPr>
          <w:rFonts w:ascii="Arial Black" w:hAnsi="Arial Black" w:cs="Arial"/>
          <w:b/>
          <w:bCs/>
          <w:i/>
          <w:iCs/>
          <w:color w:val="000000"/>
          <w:sz w:val="40"/>
          <w:szCs w:val="40"/>
          <w:u w:val="single"/>
        </w:rPr>
        <w:t xml:space="preserve">IN THE HIGH COURT OF </w:t>
      </w:r>
      <w:smartTag w:uri="urn:schemas-microsoft-com:office:smarttags" w:element="country-region">
        <w:smartTag w:uri="urn:schemas-microsoft-com:office:smarttags" w:element="place">
          <w:r w:rsidRPr="00C2763E">
            <w:rPr>
              <w:rFonts w:ascii="Arial Black" w:hAnsi="Arial Black" w:cs="Arial"/>
              <w:b/>
              <w:bCs/>
              <w:i/>
              <w:iCs/>
              <w:color w:val="000000"/>
              <w:sz w:val="40"/>
              <w:szCs w:val="40"/>
              <w:u w:val="single"/>
            </w:rPr>
            <w:t>SOUTH AFRICA</w:t>
          </w:r>
        </w:smartTag>
      </w:smartTag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sz w:val="28"/>
          <w:szCs w:val="28"/>
        </w:rPr>
      </w:pP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(</w:t>
      </w:r>
      <w:r>
        <w:rPr>
          <w:rFonts w:ascii="Arial Black" w:hAnsi="Arial Black" w:cs="Arial"/>
          <w:b/>
          <w:bCs/>
          <w:i/>
          <w:iCs/>
          <w:sz w:val="28"/>
          <w:szCs w:val="28"/>
        </w:rPr>
        <w:t>GAUTENG DIVISION, PRETORIA</w:t>
      </w:r>
      <w:r w:rsidRPr="00B43A12">
        <w:rPr>
          <w:rFonts w:ascii="Arial Black" w:hAnsi="Arial Black" w:cs="Arial"/>
          <w:b/>
          <w:bCs/>
          <w:i/>
          <w:iCs/>
          <w:sz w:val="28"/>
          <w:szCs w:val="28"/>
        </w:rPr>
        <w:t>)</w:t>
      </w:r>
    </w:p>
    <w:p w:rsidR="006F34A9" w:rsidRPr="00B43A12" w:rsidRDefault="006F34A9" w:rsidP="006F34A9">
      <w:pPr>
        <w:jc w:val="center"/>
        <w:rPr>
          <w:rFonts w:ascii="Arial" w:hAnsi="Arial" w:cs="Arial"/>
        </w:rPr>
      </w:pPr>
    </w:p>
    <w:p w:rsidR="006F34A9" w:rsidRPr="00B43A12" w:rsidRDefault="006F34A9" w:rsidP="006F34A9">
      <w:pPr>
        <w:jc w:val="center"/>
        <w:rPr>
          <w:rFonts w:ascii="Arial" w:hAnsi="Arial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</w:pP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PRETORIA THIS </w:t>
      </w:r>
      <w:r w:rsidR="007E15F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>12</w:t>
      </w:r>
      <w:r w:rsidR="007E15FE" w:rsidRPr="007E15F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  <w:vertAlign w:val="superscript"/>
        </w:rPr>
        <w:t>TH</w:t>
      </w:r>
      <w:r w:rsidR="007E15F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   </w:t>
      </w:r>
      <w:r w:rsidRPr="00B43A12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DAY OF </w:t>
      </w:r>
      <w:r w:rsidR="007E15FE">
        <w:rPr>
          <w:rFonts w:ascii="Arial Black" w:hAnsi="Arial Black" w:cs="Arial"/>
          <w:b/>
          <w:bCs/>
          <w:i/>
          <w:iCs/>
          <w:color w:val="000000"/>
          <w:sz w:val="28"/>
          <w:szCs w:val="28"/>
          <w:u w:val="single"/>
        </w:rPr>
        <w:t xml:space="preserve">AUGUST 2019 </w:t>
      </w:r>
    </w:p>
    <w:p w:rsidR="006F34A9" w:rsidRPr="00B43A12" w:rsidRDefault="006F34A9" w:rsidP="006F34A9">
      <w:pPr>
        <w:jc w:val="center"/>
        <w:rPr>
          <w:rFonts w:ascii="Arial Black" w:hAnsi="Arial Black" w:cs="Arial"/>
        </w:rPr>
      </w:pPr>
    </w:p>
    <w:p w:rsidR="006F34A9" w:rsidRPr="00B43A12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  <w:t>MONDAY</w:t>
      </w: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TRIALS</w:t>
      </w:r>
    </w:p>
    <w:p w:rsidR="00472E2F" w:rsidRPr="00472E2F" w:rsidRDefault="00472E2F" w:rsidP="00472E2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472E2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GA   AT 10:00</w:t>
      </w:r>
    </w:p>
    <w:p w:rsidR="00472E2F" w:rsidRPr="00472E2F" w:rsidRDefault="00472E2F" w:rsidP="00472E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472E2F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DE VOS</w:t>
      </w:r>
    </w:p>
    <w:p w:rsidR="00472E2F" w:rsidRPr="00472E2F" w:rsidRDefault="00472E2F" w:rsidP="00472E2F">
      <w:pPr>
        <w:rPr>
          <w:rFonts w:ascii="Arial" w:hAnsi="Arial" w:cs="Arial"/>
          <w:sz w:val="24"/>
          <w:szCs w:val="24"/>
        </w:rPr>
      </w:pPr>
    </w:p>
    <w:p w:rsidR="00472E2F" w:rsidRPr="00472E2F" w:rsidRDefault="00472E2F" w:rsidP="00472E2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472E2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472E2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GB</w:t>
      </w:r>
      <w:proofErr w:type="gramEnd"/>
      <w:r w:rsidRPr="00472E2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472E2F" w:rsidRPr="00472E2F" w:rsidRDefault="00472E2F" w:rsidP="00472E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472E2F">
        <w:rPr>
          <w:rFonts w:ascii="Arial" w:eastAsia="Times New Roman" w:hAnsi="Arial" w:cs="Arial"/>
          <w:sz w:val="24"/>
          <w:szCs w:val="24"/>
          <w:lang w:val="en-US" w:eastAsia="en-GB"/>
        </w:rPr>
        <w:t xml:space="preserve">BEFORE THE HONOURABLE JUSTICE BAM </w:t>
      </w:r>
    </w:p>
    <w:p w:rsidR="00472E2F" w:rsidRPr="00472E2F" w:rsidRDefault="00472E2F" w:rsidP="00472E2F">
      <w:pPr>
        <w:rPr>
          <w:rFonts w:ascii="Arial" w:hAnsi="Arial" w:cs="Arial"/>
          <w:sz w:val="24"/>
          <w:szCs w:val="24"/>
        </w:rPr>
      </w:pPr>
    </w:p>
    <w:p w:rsidR="00472E2F" w:rsidRPr="00472E2F" w:rsidRDefault="00472E2F" w:rsidP="00472E2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472E2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472E2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GC</w:t>
      </w:r>
      <w:proofErr w:type="gramEnd"/>
      <w:r w:rsidRPr="00472E2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472E2F" w:rsidRPr="00472E2F" w:rsidRDefault="00472E2F" w:rsidP="00472E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472E2F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MOSOPA</w:t>
      </w:r>
    </w:p>
    <w:p w:rsidR="00472E2F" w:rsidRPr="00472E2F" w:rsidRDefault="00472E2F" w:rsidP="00472E2F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472E2F" w:rsidRPr="00472E2F" w:rsidRDefault="00472E2F" w:rsidP="00472E2F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472E2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472E2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COURT  GD</w:t>
      </w:r>
      <w:proofErr w:type="gramEnd"/>
      <w:r w:rsidRPr="00472E2F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472E2F" w:rsidRPr="00472E2F" w:rsidRDefault="00472E2F" w:rsidP="00472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472E2F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 VAN DER SCHYFF</w:t>
      </w:r>
    </w:p>
    <w:p w:rsidR="00472E2F" w:rsidRPr="00472E2F" w:rsidRDefault="00472E2F" w:rsidP="00472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472E2F" w:rsidRPr="00472E2F" w:rsidRDefault="00472E2F" w:rsidP="00472E2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6F34A9" w:rsidRDefault="006F34A9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E176B0" w:rsidRPr="00B43A12" w:rsidRDefault="00E176B0" w:rsidP="00E176B0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URGENT COURT</w:t>
      </w:r>
    </w:p>
    <w:p w:rsidR="00E176B0" w:rsidRDefault="00E176B0" w:rsidP="00E176B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E176B0" w:rsidRPr="00967BF4" w:rsidRDefault="00E176B0" w:rsidP="00E176B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CA22BD" w:rsidRPr="00E73B26" w:rsidRDefault="00CA22BD" w:rsidP="00CA22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E73B26">
        <w:rPr>
          <w:rFonts w:ascii="Arial" w:hAnsi="Arial" w:cs="Arial"/>
          <w:b/>
          <w:i/>
          <w:sz w:val="24"/>
          <w:szCs w:val="24"/>
          <w:u w:val="single"/>
        </w:rPr>
        <w:t>IN COURT 4E   AT 10:00</w:t>
      </w:r>
    </w:p>
    <w:p w:rsidR="00CA22BD" w:rsidRPr="00E73B26" w:rsidRDefault="00CA22BD" w:rsidP="00CA22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E73B26">
        <w:rPr>
          <w:rFonts w:ascii="Arial" w:hAnsi="Arial" w:cs="Arial"/>
          <w:b/>
          <w:sz w:val="24"/>
          <w:szCs w:val="24"/>
        </w:rPr>
        <w:t xml:space="preserve">BEFORE THE HONOURABLE JUSTICE MABUSE </w:t>
      </w:r>
    </w:p>
    <w:p w:rsidR="00CA22BD" w:rsidRPr="00E73B26" w:rsidRDefault="00CA22BD" w:rsidP="00CA22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176B0" w:rsidRPr="00E73B26" w:rsidRDefault="00E176B0" w:rsidP="00E176B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176B0" w:rsidRPr="00E73B26" w:rsidRDefault="00E176B0" w:rsidP="00E176B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E73B26" w:rsidRPr="00E73B26" w:rsidRDefault="00E73B26" w:rsidP="00E73B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E73B26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2F6A2C">
        <w:rPr>
          <w:rFonts w:ascii="Arial" w:hAnsi="Arial" w:cs="Arial"/>
          <w:b/>
          <w:i/>
          <w:sz w:val="24"/>
          <w:szCs w:val="24"/>
          <w:u w:val="single"/>
        </w:rPr>
        <w:t>B</w:t>
      </w:r>
      <w:r w:rsidRPr="00E73B26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E73B26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 w:rsidR="002F6A2C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E73B26" w:rsidRPr="00E73B26" w:rsidRDefault="00E73B26" w:rsidP="00E73B2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E73B26">
        <w:rPr>
          <w:rFonts w:ascii="Arial" w:hAnsi="Arial" w:cs="Arial"/>
          <w:b/>
          <w:sz w:val="24"/>
          <w:szCs w:val="24"/>
        </w:rPr>
        <w:t xml:space="preserve">BEFORE THE HONOURABLE JUSTICE BASSON </w:t>
      </w:r>
    </w:p>
    <w:p w:rsidR="00E73B26" w:rsidRDefault="00E73B26" w:rsidP="00E73B2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E176B0" w:rsidRDefault="00E176B0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E176B0" w:rsidRPr="00B43A12" w:rsidRDefault="00E176B0" w:rsidP="006F34A9">
      <w:pPr>
        <w:jc w:val="center"/>
        <w:rPr>
          <w:rFonts w:ascii="Arial Black" w:hAnsi="Arial Black" w:cs="Arial"/>
          <w:b/>
          <w:bCs/>
          <w:i/>
          <w:iCs/>
          <w:color w:val="000000"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CRIMINAL APPEALS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040CDD">
        <w:rPr>
          <w:rFonts w:ascii="Arial" w:hAnsi="Arial" w:cs="Arial"/>
          <w:b/>
          <w:i/>
          <w:sz w:val="24"/>
          <w:szCs w:val="24"/>
          <w:u w:val="single"/>
        </w:rPr>
        <w:t>4A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040CDD">
        <w:rPr>
          <w:rFonts w:ascii="Arial" w:hAnsi="Arial" w:cs="Arial"/>
          <w:sz w:val="24"/>
          <w:szCs w:val="24"/>
        </w:rPr>
        <w:t>FABRICIUS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 xml:space="preserve">ONOURABLE </w:t>
      </w:r>
      <w:proofErr w:type="gramStart"/>
      <w:r>
        <w:rPr>
          <w:rFonts w:ascii="Arial" w:hAnsi="Arial" w:cs="Arial"/>
          <w:sz w:val="24"/>
          <w:szCs w:val="24"/>
        </w:rPr>
        <w:t xml:space="preserve">JUSTICE </w:t>
      </w:r>
      <w:r w:rsidR="00040CDD">
        <w:rPr>
          <w:rFonts w:ascii="Arial" w:hAnsi="Arial" w:cs="Arial"/>
          <w:sz w:val="24"/>
          <w:szCs w:val="24"/>
        </w:rPr>
        <w:t xml:space="preserve"> MOKOENA</w:t>
      </w:r>
      <w:proofErr w:type="gramEnd"/>
      <w:r w:rsidR="00040CDD">
        <w:rPr>
          <w:rFonts w:ascii="Arial" w:hAnsi="Arial" w:cs="Arial"/>
          <w:sz w:val="24"/>
          <w:szCs w:val="24"/>
        </w:rPr>
        <w:t xml:space="preserve">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B17EB5" w:rsidRPr="00B17EB5" w:rsidRDefault="00B17EB5" w:rsidP="00B17EB5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en-GB"/>
        </w:rPr>
      </w:pPr>
      <w:proofErr w:type="gramStart"/>
      <w:r w:rsidRPr="00B17EB5">
        <w:rPr>
          <w:rFonts w:ascii="Verdana" w:eastAsia="Times New Roman" w:hAnsi="Verdana" w:cs="Times New Roman"/>
          <w:b/>
          <w:sz w:val="24"/>
          <w:szCs w:val="24"/>
          <w:lang w:eastAsia="en-GB"/>
        </w:rPr>
        <w:t>Date :</w:t>
      </w:r>
      <w:proofErr w:type="gramEnd"/>
      <w:r w:rsidRPr="00B17EB5">
        <w:rPr>
          <w:rFonts w:ascii="Verdana" w:eastAsia="Times New Roman" w:hAnsi="Verdana" w:cs="Times New Roman"/>
          <w:b/>
          <w:sz w:val="24"/>
          <w:szCs w:val="24"/>
          <w:lang w:eastAsia="en-GB"/>
        </w:rPr>
        <w:t xml:space="preserve"> 12 August 2019 (Monday)</w:t>
      </w:r>
    </w:p>
    <w:p w:rsidR="00B17EB5" w:rsidRPr="00B17EB5" w:rsidRDefault="00B17EB5" w:rsidP="00B17EB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B17EB5" w:rsidRPr="00B17EB5" w:rsidRDefault="00B17EB5" w:rsidP="00B17EB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B17EB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B17EB5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B17EB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B17EB5">
        <w:rPr>
          <w:rFonts w:ascii="Verdana" w:eastAsia="Times New Roman" w:hAnsi="Verdana" w:cs="Times New Roman"/>
          <w:sz w:val="24"/>
          <w:szCs w:val="24"/>
          <w:lang w:eastAsia="en-GB"/>
        </w:rPr>
        <w:t>Fabricious</w:t>
      </w:r>
      <w:proofErr w:type="spellEnd"/>
      <w:r w:rsidRPr="00B17EB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J</w:t>
      </w:r>
    </w:p>
    <w:p w:rsidR="00B17EB5" w:rsidRPr="00B17EB5" w:rsidRDefault="00B17EB5" w:rsidP="00B17EB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B17EB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Before the Honourable </w:t>
      </w:r>
      <w:proofErr w:type="gramStart"/>
      <w:r w:rsidRPr="00B17EB5">
        <w:rPr>
          <w:rFonts w:ascii="Verdana" w:eastAsia="Times New Roman" w:hAnsi="Verdana" w:cs="Times New Roman"/>
          <w:sz w:val="24"/>
          <w:szCs w:val="24"/>
          <w:lang w:eastAsia="en-GB"/>
        </w:rPr>
        <w:t>Judge :</w:t>
      </w:r>
      <w:proofErr w:type="gramEnd"/>
      <w:r w:rsidRPr="00B17EB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</w:t>
      </w:r>
      <w:proofErr w:type="spellStart"/>
      <w:r w:rsidRPr="00B17EB5">
        <w:rPr>
          <w:rFonts w:ascii="Verdana" w:eastAsia="Times New Roman" w:hAnsi="Verdana" w:cs="Times New Roman"/>
          <w:sz w:val="24"/>
          <w:szCs w:val="24"/>
          <w:lang w:eastAsia="en-GB"/>
        </w:rPr>
        <w:t>Mokoena</w:t>
      </w:r>
      <w:proofErr w:type="spellEnd"/>
      <w:r w:rsidRPr="00B17EB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AJ</w:t>
      </w:r>
    </w:p>
    <w:p w:rsidR="00B17EB5" w:rsidRPr="00B17EB5" w:rsidRDefault="00B17EB5" w:rsidP="00B17EB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B17EB5" w:rsidRPr="00B17EB5" w:rsidRDefault="00B17EB5" w:rsidP="00B17EB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  <w:r w:rsidRPr="00B17EB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Name of Advocate for the </w:t>
      </w:r>
      <w:proofErr w:type="gramStart"/>
      <w:r w:rsidRPr="00B17EB5">
        <w:rPr>
          <w:rFonts w:ascii="Verdana" w:eastAsia="Times New Roman" w:hAnsi="Verdana" w:cs="Times New Roman"/>
          <w:sz w:val="24"/>
          <w:szCs w:val="24"/>
          <w:lang w:eastAsia="en-GB"/>
        </w:rPr>
        <w:t>state :</w:t>
      </w:r>
      <w:proofErr w:type="gramEnd"/>
      <w:r w:rsidRPr="00B17EB5">
        <w:rPr>
          <w:rFonts w:ascii="Verdana" w:eastAsia="Times New Roman" w:hAnsi="Verdana" w:cs="Times New Roman"/>
          <w:sz w:val="24"/>
          <w:szCs w:val="24"/>
          <w:lang w:eastAsia="en-GB"/>
        </w:rPr>
        <w:t xml:space="preserve"> S Mahomed </w:t>
      </w:r>
    </w:p>
    <w:p w:rsidR="00B17EB5" w:rsidRPr="00B17EB5" w:rsidRDefault="00B17EB5" w:rsidP="00B17EB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2943"/>
      </w:tblGrid>
      <w:tr w:rsidR="00B17EB5" w:rsidRPr="00B17EB5" w:rsidTr="00847959">
        <w:tc>
          <w:tcPr>
            <w:tcW w:w="648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B17EB5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No.</w:t>
            </w:r>
          </w:p>
        </w:tc>
        <w:tc>
          <w:tcPr>
            <w:tcW w:w="1620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B17EB5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Case no.</w:t>
            </w:r>
          </w:p>
        </w:tc>
        <w:tc>
          <w:tcPr>
            <w:tcW w:w="2943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B17EB5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Name of appellant</w:t>
            </w:r>
          </w:p>
        </w:tc>
      </w:tr>
      <w:tr w:rsidR="00B17EB5" w:rsidRPr="00B17EB5" w:rsidTr="00847959">
        <w:tc>
          <w:tcPr>
            <w:tcW w:w="648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A141/17</w:t>
            </w:r>
          </w:p>
        </w:tc>
        <w:tc>
          <w:tcPr>
            <w:tcW w:w="2943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E A </w:t>
            </w:r>
            <w:proofErr w:type="spellStart"/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Matola</w:t>
            </w:r>
            <w:proofErr w:type="spellEnd"/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+ 1</w:t>
            </w:r>
          </w:p>
        </w:tc>
      </w:tr>
      <w:tr w:rsidR="00B17EB5" w:rsidRPr="00B17EB5" w:rsidTr="00847959">
        <w:tc>
          <w:tcPr>
            <w:tcW w:w="648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2.  </w:t>
            </w:r>
          </w:p>
        </w:tc>
        <w:tc>
          <w:tcPr>
            <w:tcW w:w="1620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A138/17</w:t>
            </w:r>
          </w:p>
        </w:tc>
        <w:tc>
          <w:tcPr>
            <w:tcW w:w="2943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E M </w:t>
            </w:r>
            <w:proofErr w:type="spellStart"/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Matlala</w:t>
            </w:r>
            <w:proofErr w:type="spellEnd"/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+ 1</w:t>
            </w:r>
          </w:p>
        </w:tc>
      </w:tr>
      <w:tr w:rsidR="00B17EB5" w:rsidRPr="00B17EB5" w:rsidTr="00847959">
        <w:tc>
          <w:tcPr>
            <w:tcW w:w="648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1620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A156/17</w:t>
            </w:r>
          </w:p>
        </w:tc>
        <w:tc>
          <w:tcPr>
            <w:tcW w:w="2943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 </w:t>
            </w:r>
            <w:proofErr w:type="spellStart"/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Bie</w:t>
            </w:r>
            <w:proofErr w:type="spellEnd"/>
          </w:p>
        </w:tc>
      </w:tr>
      <w:tr w:rsidR="00B17EB5" w:rsidRPr="00B17EB5" w:rsidTr="00847959">
        <w:tc>
          <w:tcPr>
            <w:tcW w:w="648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1620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A154/17</w:t>
            </w:r>
          </w:p>
        </w:tc>
        <w:tc>
          <w:tcPr>
            <w:tcW w:w="2943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S T </w:t>
            </w:r>
            <w:proofErr w:type="spellStart"/>
            <w:r w:rsidRPr="00B17EB5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Maesa</w:t>
            </w:r>
            <w:proofErr w:type="spellEnd"/>
          </w:p>
        </w:tc>
      </w:tr>
      <w:tr w:rsidR="00B17EB5" w:rsidRPr="00B17EB5" w:rsidTr="00847959">
        <w:tc>
          <w:tcPr>
            <w:tcW w:w="648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20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43" w:type="dxa"/>
            <w:shd w:val="clear" w:color="auto" w:fill="auto"/>
          </w:tcPr>
          <w:p w:rsidR="00B17EB5" w:rsidRPr="00B17EB5" w:rsidRDefault="00B17EB5" w:rsidP="00B17EB5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</w:tr>
    </w:tbl>
    <w:p w:rsidR="00B17EB5" w:rsidRPr="00B17EB5" w:rsidRDefault="00B17EB5" w:rsidP="00B17EB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B17EB5" w:rsidRPr="00B17EB5" w:rsidRDefault="00B17EB5" w:rsidP="00B17EB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B17EB5" w:rsidRPr="00B17EB5" w:rsidRDefault="00B17EB5" w:rsidP="00B17EB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en-GB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4DE2" w:rsidRDefault="00AA4DE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4DE2" w:rsidRDefault="00AA4DE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4DE2" w:rsidRDefault="00AA4DE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4DE2" w:rsidRDefault="00AA4DE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ADMISSIONS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AA4DE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4A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A4DE2" w:rsidRPr="00AA4DE2">
        <w:rPr>
          <w:rFonts w:ascii="Arial" w:hAnsi="Arial" w:cs="Arial"/>
          <w:sz w:val="24"/>
          <w:szCs w:val="24"/>
          <w:lang w:val="en-ZA"/>
        </w:rPr>
        <w:t>FABRICIUS</w:t>
      </w:r>
      <w:r w:rsidR="00AA4DE2">
        <w:rPr>
          <w:rFonts w:ascii="Arial" w:hAnsi="Arial" w:cs="Arial"/>
          <w:sz w:val="24"/>
          <w:szCs w:val="24"/>
        </w:rPr>
        <w:t xml:space="preserve"> </w:t>
      </w:r>
    </w:p>
    <w:p w:rsidR="00AA4DE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</w:t>
      </w:r>
      <w:r>
        <w:rPr>
          <w:rFonts w:ascii="Arial" w:hAnsi="Arial" w:cs="Arial"/>
          <w:sz w:val="24"/>
          <w:szCs w:val="24"/>
        </w:rPr>
        <w:t>ONOURABLE JUSTICE</w:t>
      </w:r>
      <w:r w:rsidR="00AA4DE2">
        <w:rPr>
          <w:rFonts w:ascii="Arial" w:hAnsi="Arial" w:cs="Arial"/>
          <w:sz w:val="24"/>
          <w:szCs w:val="24"/>
        </w:rPr>
        <w:t xml:space="preserve"> MOKOENA AJ </w:t>
      </w:r>
    </w:p>
    <w:p w:rsidR="00AA4DE2" w:rsidRDefault="00AA4DE2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4DE2" w:rsidRPr="00AA4DE2" w:rsidRDefault="006F34A9" w:rsidP="00AA4DE2">
      <w:pPr>
        <w:ind w:left="284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A4DE2" w:rsidRPr="00AA4DE2" w:rsidRDefault="00AA4DE2" w:rsidP="00AA4DE2">
      <w:pPr>
        <w:numPr>
          <w:ilvl w:val="0"/>
          <w:numId w:val="1"/>
        </w:numPr>
        <w:ind w:left="284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K. N TAMANE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39074/19</w:t>
      </w:r>
    </w:p>
    <w:p w:rsidR="00AA4DE2" w:rsidRPr="00AA4DE2" w:rsidRDefault="00AA4DE2" w:rsidP="00AA4DE2">
      <w:pPr>
        <w:numPr>
          <w:ilvl w:val="0"/>
          <w:numId w:val="1"/>
        </w:numPr>
        <w:ind w:left="284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N A MASIPA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39096/19</w:t>
      </w:r>
    </w:p>
    <w:p w:rsidR="00AA4DE2" w:rsidRPr="00AA4DE2" w:rsidRDefault="00AA4DE2" w:rsidP="00AA4DE2">
      <w:pPr>
        <w:numPr>
          <w:ilvl w:val="0"/>
          <w:numId w:val="1"/>
        </w:numPr>
        <w:ind w:left="284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L. M MALOMA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30060/19</w:t>
      </w:r>
    </w:p>
    <w:p w:rsidR="00AA4DE2" w:rsidRPr="00AA4DE2" w:rsidRDefault="00AA4DE2" w:rsidP="00AA4DE2">
      <w:pPr>
        <w:numPr>
          <w:ilvl w:val="0"/>
          <w:numId w:val="1"/>
        </w:numPr>
        <w:ind w:left="284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V. DINISO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39076/19</w:t>
      </w:r>
    </w:p>
    <w:p w:rsidR="00AA4DE2" w:rsidRPr="00AA4DE2" w:rsidRDefault="00AA4DE2" w:rsidP="00AA4DE2">
      <w:pPr>
        <w:numPr>
          <w:ilvl w:val="0"/>
          <w:numId w:val="1"/>
        </w:numPr>
        <w:ind w:left="284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A. VAN DE VENTER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39080/19</w:t>
      </w:r>
    </w:p>
    <w:p w:rsidR="00AA4DE2" w:rsidRPr="00AA4DE2" w:rsidRDefault="00AA4DE2" w:rsidP="00AA4DE2">
      <w:pPr>
        <w:numPr>
          <w:ilvl w:val="0"/>
          <w:numId w:val="1"/>
        </w:numPr>
        <w:ind w:left="284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V. MAHLANGENI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39503/19</w:t>
      </w:r>
    </w:p>
    <w:p w:rsidR="00AA4DE2" w:rsidRPr="00AA4DE2" w:rsidRDefault="00AA4DE2" w:rsidP="00AA4DE2">
      <w:pPr>
        <w:numPr>
          <w:ilvl w:val="0"/>
          <w:numId w:val="1"/>
        </w:numPr>
        <w:ind w:left="284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K. V MASUTHA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39085/19</w:t>
      </w:r>
    </w:p>
    <w:p w:rsidR="00AA4DE2" w:rsidRPr="00AA4DE2" w:rsidRDefault="00AA4DE2" w:rsidP="00AA4DE2">
      <w:pPr>
        <w:numPr>
          <w:ilvl w:val="0"/>
          <w:numId w:val="1"/>
        </w:numPr>
        <w:ind w:left="284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Q.P BEDENHORST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39081/19</w:t>
      </w:r>
    </w:p>
    <w:p w:rsidR="00AA4DE2" w:rsidRPr="00AA4DE2" w:rsidRDefault="00AA4DE2" w:rsidP="00AA4DE2">
      <w:pPr>
        <w:numPr>
          <w:ilvl w:val="0"/>
          <w:numId w:val="1"/>
        </w:numPr>
        <w:ind w:left="284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Z. P MOYO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39071/19</w:t>
      </w:r>
    </w:p>
    <w:p w:rsidR="00AA4DE2" w:rsidRPr="00AA4DE2" w:rsidRDefault="00AA4DE2" w:rsidP="00AA4DE2">
      <w:pPr>
        <w:numPr>
          <w:ilvl w:val="0"/>
          <w:numId w:val="1"/>
        </w:numPr>
        <w:ind w:left="284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C. M MATOME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LP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39498/19</w:t>
      </w:r>
    </w:p>
    <w:p w:rsidR="00AA4DE2" w:rsidRPr="00AA4DE2" w:rsidRDefault="00AA4DE2" w:rsidP="00AA4DE2">
      <w:pPr>
        <w:numPr>
          <w:ilvl w:val="0"/>
          <w:numId w:val="1"/>
        </w:numPr>
        <w:ind w:left="284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E. HEUER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LP</w:t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</w:r>
      <w:r w:rsidRPr="00AA4DE2"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ab/>
        <w:t>39078/19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UNOPPOSED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5E3397">
        <w:rPr>
          <w:rFonts w:ascii="Arial" w:hAnsi="Arial" w:cs="Arial"/>
          <w:b/>
          <w:i/>
          <w:sz w:val="24"/>
          <w:szCs w:val="24"/>
          <w:u w:val="single"/>
        </w:rPr>
        <w:t>2A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 </w:t>
      </w:r>
      <w:r w:rsidR="001E647D">
        <w:rPr>
          <w:rFonts w:ascii="Arial" w:hAnsi="Arial" w:cs="Arial"/>
          <w:sz w:val="24"/>
          <w:szCs w:val="24"/>
        </w:rPr>
        <w:t>RAULINGA</w:t>
      </w:r>
      <w:proofErr w:type="gramEnd"/>
      <w:r w:rsidR="001E647D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2B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1E647D">
        <w:rPr>
          <w:rFonts w:ascii="Arial" w:hAnsi="Arial" w:cs="Arial"/>
          <w:sz w:val="24"/>
          <w:szCs w:val="24"/>
        </w:rPr>
        <w:t xml:space="preserve"> BAQWA</w:t>
      </w:r>
      <w:proofErr w:type="gramEnd"/>
      <w:r w:rsidR="001E647D">
        <w:rPr>
          <w:rFonts w:ascii="Arial" w:hAnsi="Arial" w:cs="Arial"/>
          <w:sz w:val="24"/>
          <w:szCs w:val="24"/>
        </w:rPr>
        <w:t xml:space="preserve">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>
        <w:rPr>
          <w:rFonts w:ascii="Arial" w:hAnsi="Arial" w:cs="Arial"/>
          <w:b/>
          <w:i/>
          <w:sz w:val="24"/>
          <w:szCs w:val="24"/>
          <w:u w:val="single"/>
        </w:rPr>
        <w:t>2C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5E3397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1E647D">
        <w:rPr>
          <w:rFonts w:ascii="Arial" w:hAnsi="Arial" w:cs="Arial"/>
          <w:sz w:val="24"/>
          <w:szCs w:val="24"/>
        </w:rPr>
        <w:t>SARDIWALLA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</w:p>
    <w:p w:rsidR="006F34A9" w:rsidRPr="00967BF4" w:rsidRDefault="006F34A9" w:rsidP="006F34A9">
      <w:pPr>
        <w:tabs>
          <w:tab w:val="left" w:pos="4200"/>
        </w:tabs>
        <w:jc w:val="center"/>
        <w:rPr>
          <w:rFonts w:ascii="Arial" w:hAnsi="Arial" w:cs="Arial"/>
          <w:b/>
          <w:bCs/>
          <w:i/>
          <w:iCs/>
          <w:sz w:val="36"/>
          <w:szCs w:val="36"/>
          <w:u w:val="single"/>
        </w:rPr>
      </w:pPr>
    </w:p>
    <w:p w:rsidR="006F34A9" w:rsidRPr="00B43A12" w:rsidRDefault="006F34A9" w:rsidP="006F34A9">
      <w:pPr>
        <w:tabs>
          <w:tab w:val="left" w:pos="4200"/>
        </w:tabs>
        <w:jc w:val="center"/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/>
          <w:iCs/>
          <w:sz w:val="36"/>
          <w:szCs w:val="36"/>
          <w:u w:val="single"/>
        </w:rPr>
        <w:t>OPPOSED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B1577">
        <w:rPr>
          <w:rFonts w:ascii="Arial" w:hAnsi="Arial" w:cs="Arial"/>
          <w:b/>
          <w:i/>
          <w:sz w:val="24"/>
          <w:szCs w:val="24"/>
          <w:u w:val="single"/>
        </w:rPr>
        <w:t>6D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 w:rsidR="00734F2D">
        <w:rPr>
          <w:rFonts w:ascii="Arial" w:hAnsi="Arial" w:cs="Arial"/>
          <w:sz w:val="24"/>
          <w:szCs w:val="24"/>
        </w:rPr>
        <w:t xml:space="preserve"> </w:t>
      </w:r>
      <w:r w:rsidR="00292E79">
        <w:rPr>
          <w:rFonts w:ascii="Arial" w:hAnsi="Arial" w:cs="Arial"/>
          <w:sz w:val="24"/>
          <w:szCs w:val="24"/>
        </w:rPr>
        <w:t xml:space="preserve">KEIGHTLEY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B1577">
        <w:rPr>
          <w:rFonts w:ascii="Arial" w:hAnsi="Arial" w:cs="Arial"/>
          <w:b/>
          <w:i/>
          <w:sz w:val="24"/>
          <w:szCs w:val="24"/>
          <w:u w:val="single"/>
        </w:rPr>
        <w:t>6E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292E79">
        <w:rPr>
          <w:rFonts w:ascii="Arial" w:hAnsi="Arial" w:cs="Arial"/>
          <w:sz w:val="24"/>
          <w:szCs w:val="24"/>
        </w:rPr>
        <w:t xml:space="preserve">MUZHELELE AJ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AB1577">
        <w:rPr>
          <w:rFonts w:ascii="Arial" w:hAnsi="Arial" w:cs="Arial"/>
          <w:b/>
          <w:i/>
          <w:sz w:val="24"/>
          <w:szCs w:val="24"/>
          <w:u w:val="single"/>
        </w:rPr>
        <w:t>8C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 w:rsidR="00292E79">
        <w:rPr>
          <w:rFonts w:ascii="Arial" w:hAnsi="Arial" w:cs="Arial"/>
          <w:sz w:val="24"/>
          <w:szCs w:val="24"/>
        </w:rPr>
        <w:t xml:space="preserve"> VORSTER AJ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gramStart"/>
      <w:r w:rsidR="00AB1577">
        <w:rPr>
          <w:rFonts w:ascii="Arial" w:hAnsi="Arial" w:cs="Arial"/>
          <w:b/>
          <w:i/>
          <w:sz w:val="24"/>
          <w:szCs w:val="24"/>
          <w:u w:val="single"/>
        </w:rPr>
        <w:t>4G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10:00</w:t>
      </w:r>
    </w:p>
    <w:p w:rsidR="005E3397" w:rsidRPr="00B43A12" w:rsidRDefault="005E3397" w:rsidP="005E339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 w:rsidR="00292E79">
        <w:rPr>
          <w:rFonts w:ascii="Arial" w:hAnsi="Arial" w:cs="Arial"/>
          <w:sz w:val="24"/>
          <w:szCs w:val="24"/>
        </w:rPr>
        <w:t xml:space="preserve"> BAM AJ </w:t>
      </w:r>
    </w:p>
    <w:p w:rsidR="005E3397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34F2D" w:rsidRPr="00734F2D" w:rsidRDefault="00734F2D" w:rsidP="00734F2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 w:rsidRPr="00734F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IN </w:t>
      </w:r>
      <w:proofErr w:type="gramStart"/>
      <w:r w:rsidRPr="00734F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COURT  </w:t>
      </w:r>
      <w:r w:rsidR="007B4CA7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8D</w:t>
      </w:r>
      <w:proofErr w:type="gramEnd"/>
      <w:r w:rsidRPr="00734F2D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 AT 10:00</w:t>
      </w:r>
    </w:p>
    <w:p w:rsidR="00734F2D" w:rsidRDefault="00734F2D" w:rsidP="00734F2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734F2D">
        <w:rPr>
          <w:rFonts w:ascii="Arial" w:eastAsia="Times New Roman" w:hAnsi="Arial" w:cs="Arial"/>
          <w:sz w:val="24"/>
          <w:szCs w:val="24"/>
          <w:lang w:val="en-US" w:eastAsia="en-GB"/>
        </w:rPr>
        <w:t>BEFORE THE HONOURABLE JUSTICE</w:t>
      </w:r>
      <w:r w:rsidR="00292E7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LEATHERN AJ </w:t>
      </w:r>
    </w:p>
    <w:p w:rsidR="00D435FB" w:rsidRPr="00734F2D" w:rsidRDefault="00D435FB" w:rsidP="00734F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AB1577" w:rsidRPr="00B43A12" w:rsidRDefault="00AB1577" w:rsidP="00AB15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7B4CA7">
        <w:rPr>
          <w:rFonts w:ascii="Arial" w:hAnsi="Arial" w:cs="Arial"/>
          <w:b/>
          <w:i/>
          <w:sz w:val="24"/>
          <w:szCs w:val="24"/>
          <w:u w:val="single"/>
        </w:rPr>
        <w:t>8G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AB1577" w:rsidRPr="00B43A12" w:rsidRDefault="00AB1577" w:rsidP="00AB157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KROMHOUT AJ </w:t>
      </w:r>
    </w:p>
    <w:p w:rsidR="00AB1577" w:rsidRDefault="00AB1577" w:rsidP="00AB15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B1577" w:rsidRDefault="00AB1577" w:rsidP="00AB157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JUDGMENTS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952E27">
        <w:rPr>
          <w:rFonts w:ascii="Arial" w:hAnsi="Arial" w:cs="Arial"/>
          <w:b/>
          <w:i/>
          <w:sz w:val="24"/>
          <w:szCs w:val="24"/>
          <w:u w:val="single"/>
        </w:rPr>
        <w:t>8E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952E27">
        <w:rPr>
          <w:rFonts w:ascii="Arial" w:hAnsi="Arial" w:cs="Arial"/>
          <w:sz w:val="24"/>
          <w:szCs w:val="24"/>
        </w:rPr>
        <w:t xml:space="preserve">LEDWABA DJP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952E27" w:rsidRDefault="00952E27" w:rsidP="00952E27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JUDGEMENT BEFORE HONOURABLE DEPUTY JUDGE PRESIDENT LEDWABA OBO ACTING JUDGE SENYATSI: 09:30 AT COURT 8E.</w:t>
      </w:r>
    </w:p>
    <w:p w:rsidR="00952E27" w:rsidRDefault="00952E27" w:rsidP="00952E2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HITJEVI OBAFEMI TJIROZE v FINANCIAL SECTOR CONDUCT AUTHORITY &amp; ANOTHER, CASE NO: 3745/2018</w:t>
      </w:r>
    </w:p>
    <w:p w:rsidR="00263795" w:rsidRDefault="005A3D45" w:rsidP="00263795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>
        <w:rPr>
          <w:rFonts w:ascii="Arial Black" w:hAnsi="Arial Black"/>
          <w:b/>
          <w:bCs/>
          <w:i/>
          <w:iCs/>
          <w:sz w:val="36"/>
          <w:szCs w:val="36"/>
          <w:u w:val="single"/>
        </w:rPr>
        <w:t>J</w:t>
      </w:r>
      <w:r w:rsidR="00263795">
        <w:rPr>
          <w:rFonts w:ascii="Arial Black" w:hAnsi="Arial Black"/>
          <w:b/>
          <w:bCs/>
          <w:i/>
          <w:iCs/>
          <w:sz w:val="36"/>
          <w:szCs w:val="36"/>
          <w:u w:val="single"/>
        </w:rPr>
        <w:t>UDGMENT</w:t>
      </w:r>
    </w:p>
    <w:p w:rsidR="00263795" w:rsidRDefault="00263795" w:rsidP="00263795">
      <w:pPr>
        <w:rPr>
          <w:rFonts w:ascii="Calibri" w:hAnsi="Calibri"/>
          <w:color w:val="1F497D"/>
        </w:rPr>
      </w:pPr>
    </w:p>
    <w:p w:rsidR="00263795" w:rsidRDefault="00263795" w:rsidP="00263795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IN COURT </w:t>
      </w:r>
      <w:r w:rsidRPr="00CE4CB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4A</w:t>
      </w:r>
      <w:proofErr w:type="gramStart"/>
      <w:r w:rsidRPr="00CE4CB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  AT</w:t>
      </w:r>
      <w:proofErr w:type="gramEnd"/>
      <w:r w:rsidRPr="00CE4CB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10:00</w:t>
      </w:r>
    </w:p>
    <w:p w:rsidR="00263795" w:rsidRDefault="00263795" w:rsidP="00263795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THE HONOURABLE JUSTICE FABRICIUS</w:t>
      </w:r>
    </w:p>
    <w:p w:rsidR="00263795" w:rsidRDefault="00263795" w:rsidP="00263795">
      <w:pPr>
        <w:rPr>
          <w:rFonts w:ascii="Calibri" w:hAnsi="Calibri" w:cs="Times New Roman"/>
          <w:color w:val="1F497D"/>
        </w:rPr>
      </w:pPr>
    </w:p>
    <w:p w:rsidR="00263795" w:rsidRDefault="00263795" w:rsidP="00263795">
      <w:pPr>
        <w:rPr>
          <w:rFonts w:ascii="Arial" w:hAnsi="Arial" w:cs="Arial"/>
          <w:b/>
          <w:bCs/>
        </w:rPr>
      </w:pPr>
      <w:r>
        <w:rPr>
          <w:rFonts w:ascii="Arial" w:hAnsi="Arial" w:cs="Arial"/>
          <w:color w:val="1F497D"/>
          <w:sz w:val="24"/>
          <w:szCs w:val="24"/>
        </w:rPr>
        <w:t> </w:t>
      </w:r>
      <w:r>
        <w:rPr>
          <w:rFonts w:ascii="Arial" w:hAnsi="Arial" w:cs="Arial"/>
          <w:b/>
          <w:bCs/>
        </w:rPr>
        <w:t>RAGAVAN    VS       KAL TIRE MINING</w:t>
      </w:r>
      <w:r>
        <w:rPr>
          <w:rFonts w:ascii="Arial" w:hAnsi="Arial" w:cs="Arial"/>
          <w:color w:val="1F497D"/>
          <w:sz w:val="24"/>
          <w:szCs w:val="24"/>
        </w:rPr>
        <w:t xml:space="preserve">   </w:t>
      </w:r>
      <w:r>
        <w:rPr>
          <w:rFonts w:ascii="Arial" w:hAnsi="Arial" w:cs="Arial"/>
          <w:b/>
          <w:bCs/>
        </w:rPr>
        <w:t>40723/2018</w:t>
      </w:r>
      <w:r>
        <w:rPr>
          <w:rFonts w:ascii="Arial" w:hAnsi="Arial" w:cs="Arial"/>
          <w:color w:val="1F497D"/>
          <w:sz w:val="24"/>
          <w:szCs w:val="24"/>
        </w:rPr>
        <w:t>    </w:t>
      </w:r>
    </w:p>
    <w:p w:rsidR="00263795" w:rsidRDefault="00263795" w:rsidP="00263795">
      <w:pPr>
        <w:rPr>
          <w:rFonts w:ascii="Calibri" w:hAnsi="Calibri" w:cs="Times New Roman"/>
          <w:color w:val="1F497D"/>
        </w:rPr>
      </w:pPr>
    </w:p>
    <w:p w:rsidR="00263795" w:rsidRDefault="00263795" w:rsidP="00263795">
      <w:pPr>
        <w:rPr>
          <w:color w:val="1F497D"/>
        </w:rPr>
      </w:pPr>
    </w:p>
    <w:p w:rsidR="000B4BA5" w:rsidRDefault="000B4BA5" w:rsidP="000B4BA5">
      <w:pPr>
        <w:pStyle w:val="Head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 COURT </w:t>
      </w:r>
      <w:r>
        <w:rPr>
          <w:rFonts w:ascii="Arial" w:hAnsi="Arial" w:cs="Arial"/>
          <w:b/>
          <w:bCs/>
          <w:i/>
          <w:iCs/>
          <w:color w:val="1F497D"/>
          <w:sz w:val="24"/>
          <w:szCs w:val="24"/>
          <w:u w:val="single"/>
        </w:rPr>
        <w:t>6G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AT </w:t>
      </w:r>
      <w:r>
        <w:rPr>
          <w:rFonts w:ascii="Arial" w:hAnsi="Arial" w:cs="Arial"/>
          <w:b/>
          <w:bCs/>
          <w:i/>
          <w:iCs/>
          <w:color w:val="1F497D"/>
          <w:sz w:val="24"/>
          <w:szCs w:val="24"/>
          <w:u w:val="single"/>
        </w:rPr>
        <w:t>10H00</w:t>
      </w:r>
    </w:p>
    <w:p w:rsidR="000B4BA5" w:rsidRDefault="000B4BA5" w:rsidP="000B4BA5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color w:val="1F497D"/>
          <w:sz w:val="24"/>
          <w:szCs w:val="24"/>
        </w:rPr>
        <w:t xml:space="preserve">TUCHTEN </w:t>
      </w:r>
    </w:p>
    <w:p w:rsidR="000B4BA5" w:rsidRDefault="000B4BA5" w:rsidP="000B4BA5">
      <w:pPr>
        <w:rPr>
          <w:rFonts w:ascii="Calibri" w:hAnsi="Calibri" w:cs="Times New Roman"/>
          <w:color w:val="1F497D"/>
          <w:lang w:val="en-US" w:eastAsia="en-GB"/>
        </w:rPr>
      </w:pPr>
    </w:p>
    <w:p w:rsidR="00D435FB" w:rsidRPr="005A3D45" w:rsidRDefault="005A3D45" w:rsidP="00D435FB">
      <w:pPr>
        <w:rPr>
          <w:rFonts w:ascii="Arial" w:hAnsi="Arial" w:cs="Arial"/>
          <w:b/>
          <w:color w:val="1F497D"/>
          <w:sz w:val="24"/>
          <w:szCs w:val="24"/>
        </w:rPr>
      </w:pPr>
      <w:proofErr w:type="gramStart"/>
      <w:r w:rsidRPr="005A3D45">
        <w:rPr>
          <w:rFonts w:ascii="Arial" w:hAnsi="Arial" w:cs="Arial"/>
          <w:b/>
          <w:sz w:val="24"/>
          <w:szCs w:val="24"/>
        </w:rPr>
        <w:t>COMPANIES &amp; INTELLECTUAL PROPERTY COMMISSION VS.</w:t>
      </w:r>
      <w:proofErr w:type="gramEnd"/>
      <w:r w:rsidRPr="005A3D45">
        <w:rPr>
          <w:rFonts w:ascii="Arial" w:hAnsi="Arial" w:cs="Arial"/>
          <w:b/>
          <w:sz w:val="24"/>
          <w:szCs w:val="24"/>
        </w:rPr>
        <w:t xml:space="preserve"> P Z R ZWANE</w:t>
      </w:r>
      <w:r w:rsidRPr="005A3D45">
        <w:rPr>
          <w:rFonts w:ascii="Arial" w:hAnsi="Arial" w:cs="Arial"/>
          <w:b/>
          <w:sz w:val="24"/>
          <w:szCs w:val="24"/>
        </w:rPr>
        <w:tab/>
        <w:t>CASE NO: 73548/2018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35B13" w:rsidRDefault="00D35B13" w:rsidP="00D35B13">
      <w:pPr>
        <w:keepNext/>
        <w:ind w:left="2880" w:firstLine="720"/>
        <w:jc w:val="both"/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</w:pPr>
      <w:r>
        <w:rPr>
          <w:rFonts w:ascii="Arial Black" w:hAnsi="Arial Black"/>
          <w:b/>
          <w:bCs/>
          <w:i/>
          <w:iCs/>
          <w:sz w:val="32"/>
          <w:szCs w:val="32"/>
          <w:u w:val="single"/>
          <w:lang w:val="en-US"/>
        </w:rPr>
        <w:t>JUDGMENT</w:t>
      </w:r>
    </w:p>
    <w:p w:rsidR="00D35B13" w:rsidRDefault="00D35B13" w:rsidP="005A3D45">
      <w:pPr>
        <w:spacing w:after="0"/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IN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  <w:t>COURT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>  </w:t>
      </w:r>
      <w:r>
        <w:rPr>
          <w:rFonts w:ascii="Arial" w:hAnsi="Arial" w:cs="Arial"/>
          <w:b/>
          <w:bCs/>
          <w:i/>
          <w:iCs/>
          <w:color w:val="1F497D"/>
          <w:sz w:val="24"/>
          <w:szCs w:val="24"/>
          <w:u w:val="single"/>
          <w:lang w:val="en-US" w:eastAsia="en-GB"/>
        </w:rPr>
        <w:t>2C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  <w:u w:val="single"/>
          <w:lang w:val="en-US" w:eastAsia="en-GB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en-US" w:eastAsia="en-GB"/>
        </w:rPr>
        <w:t xml:space="preserve">AT 09H00 </w:t>
      </w:r>
    </w:p>
    <w:p w:rsidR="00D35B13" w:rsidRDefault="00D35B13" w:rsidP="005A3D45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  <w:r>
        <w:rPr>
          <w:rFonts w:ascii="Arial" w:hAnsi="Arial" w:cs="Arial"/>
          <w:sz w:val="24"/>
          <w:szCs w:val="24"/>
          <w:lang w:val="en-US" w:eastAsia="en-GB"/>
        </w:rPr>
        <w:t>BEFORE THE HONOURABLE JUSTICE DAVIS</w:t>
      </w:r>
    </w:p>
    <w:p w:rsidR="005A3D45" w:rsidRDefault="005A3D45" w:rsidP="005A3D45">
      <w:pPr>
        <w:spacing w:after="0"/>
        <w:rPr>
          <w:rFonts w:ascii="Arial" w:hAnsi="Arial" w:cs="Arial"/>
          <w:sz w:val="24"/>
          <w:szCs w:val="24"/>
          <w:lang w:val="en-US" w:eastAsia="en-GB"/>
        </w:rPr>
      </w:pPr>
    </w:p>
    <w:p w:rsidR="00D35B13" w:rsidRPr="005A3D45" w:rsidRDefault="005A3D45" w:rsidP="00D35B13">
      <w:pPr>
        <w:rPr>
          <w:rFonts w:ascii="Arial" w:hAnsi="Arial" w:cs="Arial"/>
          <w:b/>
          <w:sz w:val="24"/>
          <w:szCs w:val="24"/>
          <w:lang w:val="en-US" w:eastAsia="en-GB"/>
        </w:rPr>
      </w:pPr>
      <w:r w:rsidRPr="005A3D45">
        <w:rPr>
          <w:rFonts w:ascii="Arial" w:hAnsi="Arial" w:cs="Arial"/>
          <w:b/>
          <w:sz w:val="24"/>
          <w:szCs w:val="24"/>
          <w:lang w:val="en-US" w:eastAsia="en-GB"/>
        </w:rPr>
        <w:t>MORONGE RUTH MODISE obo KFJ</w:t>
      </w:r>
      <w:r w:rsidR="00D35B13" w:rsidRPr="005A3D45">
        <w:rPr>
          <w:rFonts w:ascii="Arial" w:hAnsi="Arial" w:cs="Arial"/>
          <w:b/>
          <w:sz w:val="24"/>
          <w:szCs w:val="24"/>
          <w:lang w:val="en-US" w:eastAsia="en-GB"/>
        </w:rPr>
        <w:t xml:space="preserve"> MODISE v RAF                                CASE NO: 10329/2017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082EC6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LEAVE TO APPEAL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145EFA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8C AT 09</w:t>
      </w:r>
      <w:r w:rsidR="006F34A9" w:rsidRPr="00B43A12">
        <w:rPr>
          <w:rFonts w:ascii="Arial" w:hAnsi="Arial" w:cs="Arial"/>
          <w:b/>
          <w:i/>
          <w:sz w:val="24"/>
          <w:szCs w:val="24"/>
          <w:u w:val="single"/>
        </w:rPr>
        <w:t>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145EFA">
        <w:rPr>
          <w:rFonts w:ascii="Arial" w:hAnsi="Arial" w:cs="Arial"/>
          <w:sz w:val="24"/>
          <w:szCs w:val="24"/>
        </w:rPr>
        <w:t xml:space="preserve">JOYINI AJ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45EFA" w:rsidRPr="005A3D45" w:rsidRDefault="00145EFA" w:rsidP="00145EFA">
      <w:pPr>
        <w:rPr>
          <w:rFonts w:ascii="Arial" w:hAnsi="Arial" w:cs="Arial"/>
          <w:sz w:val="24"/>
          <w:szCs w:val="24"/>
        </w:rPr>
      </w:pPr>
      <w:r w:rsidRPr="005A3D45">
        <w:rPr>
          <w:rFonts w:ascii="Arial" w:hAnsi="Arial" w:cs="Arial"/>
          <w:sz w:val="24"/>
          <w:szCs w:val="24"/>
        </w:rPr>
        <w:t>(1).    </w:t>
      </w:r>
      <w:r w:rsidRPr="005A3D45">
        <w:rPr>
          <w:rFonts w:ascii="Arial" w:hAnsi="Arial" w:cs="Arial"/>
          <w:b/>
          <w:bCs/>
          <w:sz w:val="24"/>
          <w:szCs w:val="24"/>
        </w:rPr>
        <w:t>BUTI MARTIN KUMBA v ROAD ACCIDENT FUND, CASE NO: 84761/2017</w:t>
      </w:r>
      <w:r w:rsidRPr="005A3D45">
        <w:rPr>
          <w:rFonts w:ascii="Arial" w:hAnsi="Arial" w:cs="Arial"/>
          <w:sz w:val="24"/>
          <w:szCs w:val="24"/>
        </w:rPr>
        <w:t xml:space="preserve">    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D435FB" w:rsidRPr="00D435FB" w:rsidRDefault="00D435FB" w:rsidP="00D435FB">
      <w:pPr>
        <w:pStyle w:val="Header"/>
        <w:rPr>
          <w:rFonts w:ascii="Arial" w:hAnsi="Arial" w:cs="Arial"/>
          <w:sz w:val="24"/>
          <w:szCs w:val="24"/>
        </w:rPr>
      </w:pPr>
    </w:p>
    <w:p w:rsidR="00D435FB" w:rsidRPr="00D435FB" w:rsidRDefault="00D435FB" w:rsidP="00D435FB">
      <w:pPr>
        <w:pStyle w:val="Header"/>
        <w:rPr>
          <w:rFonts w:ascii="Arial" w:hAnsi="Arial" w:cs="Arial"/>
          <w:b/>
          <w:i/>
          <w:sz w:val="24"/>
          <w:szCs w:val="24"/>
          <w:u w:val="single"/>
        </w:rPr>
      </w:pPr>
      <w:r w:rsidRPr="00D435FB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6D</w:t>
      </w:r>
      <w:r w:rsidRPr="00D435FB">
        <w:rPr>
          <w:rFonts w:ascii="Arial" w:hAnsi="Arial" w:cs="Arial"/>
          <w:b/>
          <w:i/>
          <w:sz w:val="24"/>
          <w:szCs w:val="24"/>
          <w:u w:val="single"/>
        </w:rPr>
        <w:t xml:space="preserve"> AT 09:00</w:t>
      </w:r>
    </w:p>
    <w:p w:rsidR="00D435FB" w:rsidRDefault="00D435FB" w:rsidP="00D435FB">
      <w:pPr>
        <w:pStyle w:val="Header"/>
        <w:rPr>
          <w:rFonts w:ascii="Arial" w:hAnsi="Arial" w:cs="Arial"/>
          <w:sz w:val="24"/>
          <w:szCs w:val="24"/>
        </w:rPr>
      </w:pPr>
      <w:r w:rsidRPr="00D435FB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>KUBUSHI</w:t>
      </w:r>
      <w:r w:rsidRPr="00D435FB">
        <w:rPr>
          <w:rFonts w:ascii="Arial" w:hAnsi="Arial" w:cs="Arial"/>
          <w:sz w:val="24"/>
          <w:szCs w:val="24"/>
        </w:rPr>
        <w:t xml:space="preserve"> </w:t>
      </w:r>
    </w:p>
    <w:p w:rsidR="00D435FB" w:rsidRDefault="00D435FB" w:rsidP="00D435FB">
      <w:pPr>
        <w:pStyle w:val="Header"/>
        <w:rPr>
          <w:rFonts w:ascii="Arial" w:hAnsi="Arial" w:cs="Arial"/>
          <w:sz w:val="24"/>
          <w:szCs w:val="24"/>
        </w:rPr>
      </w:pPr>
    </w:p>
    <w:p w:rsidR="00D435FB" w:rsidRPr="00D435FB" w:rsidRDefault="00D435FB" w:rsidP="00D435FB">
      <w:pPr>
        <w:pStyle w:val="Header"/>
        <w:rPr>
          <w:rFonts w:ascii="Arial" w:hAnsi="Arial" w:cs="Arial"/>
          <w:b/>
          <w:sz w:val="24"/>
          <w:szCs w:val="24"/>
        </w:rPr>
      </w:pPr>
      <w:r w:rsidRPr="00D435FB">
        <w:rPr>
          <w:rFonts w:ascii="Arial" w:hAnsi="Arial" w:cs="Arial"/>
          <w:b/>
          <w:sz w:val="24"/>
          <w:szCs w:val="24"/>
        </w:rPr>
        <w:t>SA SCOTCH WHISKY ASSOCIATION &amp; 3 OTHERS VS MILESTONE BEVERAGES</w:t>
      </w:r>
      <w:r>
        <w:rPr>
          <w:rFonts w:ascii="Arial" w:hAnsi="Arial" w:cs="Arial"/>
          <w:b/>
          <w:sz w:val="24"/>
          <w:szCs w:val="24"/>
        </w:rPr>
        <w:t xml:space="preserve"> CC AND 6 OTHERS 2</w:t>
      </w:r>
      <w:r w:rsidRPr="00D435FB">
        <w:rPr>
          <w:rFonts w:ascii="Arial" w:hAnsi="Arial" w:cs="Arial"/>
          <w:b/>
          <w:sz w:val="24"/>
          <w:szCs w:val="24"/>
        </w:rPr>
        <w:t>882/17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SPECIAL CIVIL TRIALS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7263DD">
        <w:rPr>
          <w:rFonts w:ascii="Arial" w:hAnsi="Arial" w:cs="Arial"/>
          <w:b/>
          <w:i/>
          <w:sz w:val="24"/>
          <w:szCs w:val="24"/>
          <w:u w:val="single"/>
        </w:rPr>
        <w:t>8A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263DD">
        <w:rPr>
          <w:rFonts w:ascii="Arial" w:hAnsi="Arial" w:cs="Arial"/>
          <w:sz w:val="24"/>
          <w:szCs w:val="24"/>
        </w:rPr>
        <w:t>POTTERILL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7263DD">
        <w:rPr>
          <w:rFonts w:ascii="Arial" w:hAnsi="Arial" w:cs="Arial"/>
          <w:b/>
          <w:i/>
          <w:sz w:val="24"/>
          <w:szCs w:val="24"/>
          <w:u w:val="single"/>
        </w:rPr>
        <w:t>8F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263DD">
        <w:rPr>
          <w:rFonts w:ascii="Arial" w:hAnsi="Arial" w:cs="Arial"/>
          <w:sz w:val="24"/>
          <w:szCs w:val="24"/>
        </w:rPr>
        <w:t xml:space="preserve">MOKOSE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7C0534">
        <w:rPr>
          <w:rFonts w:ascii="Arial" w:hAnsi="Arial" w:cs="Arial"/>
          <w:b/>
          <w:i/>
          <w:sz w:val="24"/>
          <w:szCs w:val="24"/>
          <w:u w:val="single"/>
        </w:rPr>
        <w:t>6G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</w:t>
      </w:r>
      <w:proofErr w:type="gramStart"/>
      <w:r w:rsidRPr="00B43A12">
        <w:rPr>
          <w:rFonts w:ascii="Arial" w:hAnsi="Arial" w:cs="Arial"/>
          <w:sz w:val="24"/>
          <w:szCs w:val="24"/>
        </w:rPr>
        <w:t xml:space="preserve">JUSTICE </w:t>
      </w:r>
      <w:r w:rsidR="007C0534">
        <w:rPr>
          <w:rFonts w:ascii="Arial" w:hAnsi="Arial" w:cs="Arial"/>
          <w:sz w:val="24"/>
          <w:szCs w:val="24"/>
        </w:rPr>
        <w:t xml:space="preserve"> TUCHTEN</w:t>
      </w:r>
      <w:proofErr w:type="gramEnd"/>
      <w:r w:rsidR="007C0534">
        <w:rPr>
          <w:rFonts w:ascii="Arial" w:hAnsi="Arial" w:cs="Arial"/>
          <w:sz w:val="24"/>
          <w:szCs w:val="24"/>
        </w:rPr>
        <w:t xml:space="preserve">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7C0534">
        <w:rPr>
          <w:rFonts w:ascii="Arial" w:hAnsi="Arial" w:cs="Arial"/>
          <w:b/>
          <w:i/>
          <w:sz w:val="24"/>
          <w:szCs w:val="24"/>
          <w:u w:val="single"/>
        </w:rPr>
        <w:t>6F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C0534">
        <w:rPr>
          <w:rFonts w:ascii="Arial" w:hAnsi="Arial" w:cs="Arial"/>
          <w:sz w:val="24"/>
          <w:szCs w:val="24"/>
        </w:rPr>
        <w:t xml:space="preserve">FOURIE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C0534" w:rsidRPr="00B43A12" w:rsidRDefault="007C0534" w:rsidP="007C053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6B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 AT 10:00</w:t>
      </w:r>
    </w:p>
    <w:p w:rsidR="007C0534" w:rsidRPr="00B43A12" w:rsidRDefault="007C0534" w:rsidP="007C053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KOLLAPEN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3</w:t>
      </w:r>
      <w:r w:rsidRPr="00F03AFE">
        <w:rPr>
          <w:rFonts w:ascii="Arial Black" w:hAnsi="Arial Black" w:cs="Arial"/>
          <w:sz w:val="36"/>
          <w:szCs w:val="36"/>
          <w:vertAlign w:val="superscript"/>
        </w:rPr>
        <w:t>RD</w:t>
      </w:r>
      <w:r>
        <w:rPr>
          <w:rFonts w:ascii="Arial Black" w:hAnsi="Arial Black" w:cs="Arial"/>
          <w:sz w:val="36"/>
          <w:szCs w:val="36"/>
        </w:rPr>
        <w:t xml:space="preserve"> COURT MOTIONS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B4783C">
        <w:rPr>
          <w:rFonts w:ascii="Arial" w:hAnsi="Arial" w:cs="Arial"/>
          <w:b/>
          <w:i/>
          <w:sz w:val="24"/>
          <w:szCs w:val="24"/>
          <w:u w:val="single"/>
        </w:rPr>
        <w:t>4D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 w:rsidR="00B4783C">
        <w:rPr>
          <w:rFonts w:ascii="Arial" w:hAnsi="Arial" w:cs="Arial"/>
          <w:sz w:val="24"/>
          <w:szCs w:val="24"/>
        </w:rPr>
        <w:t xml:space="preserve"> VAN DER WESTHUIZEN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454E65">
        <w:rPr>
          <w:rFonts w:ascii="Arial" w:hAnsi="Arial" w:cs="Arial"/>
          <w:b/>
          <w:i/>
          <w:sz w:val="24"/>
          <w:szCs w:val="24"/>
          <w:u w:val="single"/>
        </w:rPr>
        <w:t>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  <w:r w:rsidR="00454E65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734F2D">
        <w:rPr>
          <w:rFonts w:ascii="Arial" w:hAnsi="Arial" w:cs="Arial"/>
          <w:sz w:val="24"/>
          <w:szCs w:val="24"/>
        </w:rPr>
        <w:t xml:space="preserve">DAVIS </w:t>
      </w:r>
    </w:p>
    <w:p w:rsidR="00F62AEE" w:rsidRPr="00F03AFE" w:rsidRDefault="00F62AEE" w:rsidP="006F34A9">
      <w:pPr>
        <w:rPr>
          <w:lang w:eastAsia="en-US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THAT STOOD DOWN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C737FA" w:rsidRDefault="005E3397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</w:t>
      </w:r>
      <w:r w:rsidR="006F34A9"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 w:rsidR="005E3397">
        <w:rPr>
          <w:rFonts w:ascii="Arial" w:hAnsi="Arial" w:cs="Arial"/>
          <w:b/>
          <w:sz w:val="24"/>
          <w:szCs w:val="24"/>
        </w:rPr>
        <w:t>LEDWA</w:t>
      </w:r>
      <w:r w:rsidR="00017A89">
        <w:rPr>
          <w:rFonts w:ascii="Arial" w:hAnsi="Arial" w:cs="Arial"/>
          <w:b/>
          <w:sz w:val="24"/>
          <w:szCs w:val="24"/>
        </w:rPr>
        <w:t>BA</w:t>
      </w:r>
      <w:r w:rsidR="005E3397">
        <w:rPr>
          <w:rFonts w:ascii="Arial" w:hAnsi="Arial" w:cs="Arial"/>
          <w:b/>
          <w:sz w:val="24"/>
          <w:szCs w:val="24"/>
        </w:rPr>
        <w:t>, DJP</w:t>
      </w:r>
    </w:p>
    <w:p w:rsidR="007F4CBD" w:rsidRPr="007F4CBD" w:rsidRDefault="007F4CBD" w:rsidP="007F4CB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7F4CBD" w:rsidRPr="007F4CBD" w:rsidRDefault="007F4CBD" w:rsidP="007F4CB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F4CBD">
        <w:rPr>
          <w:rFonts w:ascii="Arial" w:hAnsi="Arial" w:cs="Arial"/>
          <w:b/>
          <w:sz w:val="24"/>
          <w:szCs w:val="24"/>
          <w:u w:val="single"/>
        </w:rPr>
        <w:t>AA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MATHOLE D PHOKANE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MIN OF POLICE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24803/11</w:t>
      </w:r>
    </w:p>
    <w:p w:rsidR="007F4CBD" w:rsidRPr="007F4CBD" w:rsidRDefault="007F4CBD" w:rsidP="007F4CB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F4CBD">
        <w:rPr>
          <w:rFonts w:ascii="Arial" w:hAnsi="Arial" w:cs="Arial"/>
          <w:b/>
          <w:sz w:val="24"/>
          <w:szCs w:val="24"/>
          <w:u w:val="single"/>
        </w:rPr>
        <w:t>BB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P J MASUKU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PP26/2/19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78875/15</w:t>
      </w:r>
    </w:p>
    <w:p w:rsidR="007F4CBD" w:rsidRPr="007F4CBD" w:rsidRDefault="007F4CBD" w:rsidP="007F4CB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F4CBD">
        <w:rPr>
          <w:rFonts w:ascii="Arial" w:hAnsi="Arial" w:cs="Arial"/>
          <w:b/>
          <w:sz w:val="24"/>
          <w:szCs w:val="24"/>
          <w:u w:val="single"/>
        </w:rPr>
        <w:t>CC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LE ROUX HR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PP 5/3/19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60657/16</w:t>
      </w:r>
    </w:p>
    <w:p w:rsidR="007F4CBD" w:rsidRPr="007F4CBD" w:rsidRDefault="007F4CBD" w:rsidP="007F4CB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F4CBD">
        <w:rPr>
          <w:rFonts w:ascii="Arial" w:hAnsi="Arial" w:cs="Arial"/>
          <w:b/>
          <w:sz w:val="24"/>
          <w:szCs w:val="24"/>
          <w:u w:val="single"/>
        </w:rPr>
        <w:t>DD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GOVENDER KRIYANTHI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PP 22/02/19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8818/17</w:t>
      </w:r>
    </w:p>
    <w:p w:rsidR="007F4CBD" w:rsidRDefault="007F4CBD" w:rsidP="007F4CB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7F4CBD">
        <w:rPr>
          <w:rFonts w:ascii="Arial" w:hAnsi="Arial" w:cs="Arial"/>
          <w:b/>
          <w:sz w:val="24"/>
          <w:szCs w:val="24"/>
          <w:u w:val="single"/>
        </w:rPr>
        <w:t>EE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MAATJANA S M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PP 22/02/19</w:t>
      </w:r>
      <w:r w:rsidRPr="007F4CBD">
        <w:rPr>
          <w:rFonts w:ascii="Arial" w:hAnsi="Arial" w:cs="Arial"/>
          <w:b/>
          <w:sz w:val="24"/>
          <w:szCs w:val="24"/>
          <w:u w:val="single"/>
        </w:rPr>
        <w:tab/>
        <w:t>8432/08</w:t>
      </w:r>
    </w:p>
    <w:p w:rsidR="003F37C3" w:rsidRDefault="003F37C3" w:rsidP="007F4CB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FF</w:t>
      </w:r>
      <w:r>
        <w:rPr>
          <w:rFonts w:ascii="Arial" w:hAnsi="Arial" w:cs="Arial"/>
          <w:b/>
          <w:sz w:val="24"/>
          <w:szCs w:val="24"/>
          <w:u w:val="single"/>
        </w:rPr>
        <w:tab/>
        <w:t>ADV D KEKANA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 27/2/19</w:t>
      </w:r>
      <w:r>
        <w:rPr>
          <w:rFonts w:ascii="Arial" w:hAnsi="Arial" w:cs="Arial"/>
          <w:b/>
          <w:sz w:val="24"/>
          <w:szCs w:val="24"/>
          <w:u w:val="single"/>
        </w:rPr>
        <w:tab/>
        <w:t>65299/13</w:t>
      </w:r>
    </w:p>
    <w:p w:rsidR="00B942DA" w:rsidRDefault="00B942DA" w:rsidP="007F4CB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GG</w:t>
      </w:r>
      <w:r>
        <w:rPr>
          <w:rFonts w:ascii="Arial" w:hAnsi="Arial" w:cs="Arial"/>
          <w:b/>
          <w:sz w:val="24"/>
          <w:szCs w:val="24"/>
          <w:u w:val="single"/>
        </w:rPr>
        <w:tab/>
        <w:t>COOMANSMP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 16/4/19</w:t>
      </w:r>
      <w:r>
        <w:rPr>
          <w:rFonts w:ascii="Arial" w:hAnsi="Arial" w:cs="Arial"/>
          <w:b/>
          <w:sz w:val="24"/>
          <w:szCs w:val="24"/>
          <w:u w:val="single"/>
        </w:rPr>
        <w:tab/>
        <w:t>43985/16</w:t>
      </w:r>
    </w:p>
    <w:p w:rsidR="007F4CBD" w:rsidRDefault="007F4CBD" w:rsidP="007F4CB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7F4CBD" w:rsidRPr="007F4CBD" w:rsidRDefault="007F4CBD" w:rsidP="007F4CBD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7F4CBD" w:rsidRPr="00B43A12" w:rsidRDefault="007F4CBD" w:rsidP="007F4CBD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TRIALS DRAFT ORDERS ONLY</w:t>
      </w:r>
    </w:p>
    <w:p w:rsidR="007F4CBD" w:rsidRDefault="007F4CBD" w:rsidP="007F4CB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7F4CBD" w:rsidRPr="00C737FA" w:rsidRDefault="007F4CBD" w:rsidP="007F4C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 COURT 8E   AT 9:30 ROLL CALL</w:t>
      </w:r>
    </w:p>
    <w:p w:rsidR="007F4CBD" w:rsidRDefault="007F4CBD" w:rsidP="007F4C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</w:t>
      </w:r>
      <w:r w:rsidR="00017A89">
        <w:rPr>
          <w:rFonts w:ascii="Arial" w:hAnsi="Arial" w:cs="Arial"/>
          <w:b/>
          <w:sz w:val="24"/>
          <w:szCs w:val="24"/>
        </w:rPr>
        <w:t>BA</w:t>
      </w:r>
      <w:r>
        <w:rPr>
          <w:rFonts w:ascii="Arial" w:hAnsi="Arial" w:cs="Arial"/>
          <w:b/>
          <w:sz w:val="24"/>
          <w:szCs w:val="24"/>
        </w:rPr>
        <w:t>, DJP</w:t>
      </w:r>
    </w:p>
    <w:p w:rsidR="007F4CBD" w:rsidRDefault="007F4CBD" w:rsidP="007F4CB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7F4CBD" w:rsidRPr="0067456A" w:rsidRDefault="007F4CBD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A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BOTHLOKO T L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46221/17</w:t>
      </w:r>
    </w:p>
    <w:p w:rsidR="007F4CBD" w:rsidRPr="0067456A" w:rsidRDefault="007F4CBD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B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W REYNEKE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61143/14</w:t>
      </w:r>
    </w:p>
    <w:p w:rsidR="00A52B7F" w:rsidRPr="0067456A" w:rsidRDefault="00A52B7F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C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T MOTHOBI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48538/17</w:t>
      </w:r>
    </w:p>
    <w:p w:rsidR="00A52B7F" w:rsidRPr="0067456A" w:rsidRDefault="00A52B7F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D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MODIKWE PR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38724/15</w:t>
      </w:r>
    </w:p>
    <w:p w:rsidR="00A52B7F" w:rsidRPr="0067456A" w:rsidRDefault="00A52B7F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E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NDLOVU MB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10433/17</w:t>
      </w:r>
    </w:p>
    <w:p w:rsidR="00A52B7F" w:rsidRPr="0067456A" w:rsidRDefault="00A52B7F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="006F31FD" w:rsidRPr="0067456A">
        <w:rPr>
          <w:rFonts w:ascii="Arial" w:hAnsi="Arial" w:cs="Arial"/>
          <w:b/>
          <w:sz w:val="24"/>
          <w:szCs w:val="24"/>
          <w:u w:val="single"/>
        </w:rPr>
        <w:t>DANGWAZA E YO-OO</w:t>
      </w:r>
      <w:r w:rsidR="006F31FD"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6F31FD"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6F31FD"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="006F31FD"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="006F31FD" w:rsidRPr="0067456A">
        <w:rPr>
          <w:rFonts w:ascii="Arial" w:hAnsi="Arial" w:cs="Arial"/>
          <w:b/>
          <w:sz w:val="24"/>
          <w:szCs w:val="24"/>
          <w:u w:val="single"/>
        </w:rPr>
        <w:tab/>
        <w:t>77056/17</w:t>
      </w:r>
    </w:p>
    <w:p w:rsidR="006F31FD" w:rsidRPr="0067456A" w:rsidRDefault="006F31FD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G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MALEBANE N 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18227/18</w:t>
      </w:r>
    </w:p>
    <w:p w:rsidR="006F31FD" w:rsidRPr="0067456A" w:rsidRDefault="006F31FD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H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M </w:t>
      </w:r>
      <w:proofErr w:type="gramStart"/>
      <w:r w:rsidRPr="0067456A">
        <w:rPr>
          <w:rFonts w:ascii="Arial" w:hAnsi="Arial" w:cs="Arial"/>
          <w:b/>
          <w:sz w:val="24"/>
          <w:szCs w:val="24"/>
          <w:u w:val="single"/>
        </w:rPr>
        <w:t>O  VICTORIA</w:t>
      </w:r>
      <w:proofErr w:type="gramEnd"/>
      <w:r w:rsidRPr="0067456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50057/15</w:t>
      </w:r>
    </w:p>
    <w:p w:rsidR="006F31FD" w:rsidRPr="0067456A" w:rsidRDefault="006F31FD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I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N LEHATA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90810/16</w:t>
      </w:r>
    </w:p>
    <w:p w:rsidR="006F31FD" w:rsidRPr="0067456A" w:rsidRDefault="006F31FD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J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MASANA R MUSHWANA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44418/16 </w:t>
      </w:r>
    </w:p>
    <w:p w:rsidR="006F31FD" w:rsidRPr="0067456A" w:rsidRDefault="006F31FD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K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ADV </w:t>
      </w:r>
      <w:r w:rsidR="007C2FDB" w:rsidRPr="0067456A">
        <w:rPr>
          <w:rFonts w:ascii="Arial" w:hAnsi="Arial" w:cs="Arial"/>
          <w:b/>
          <w:sz w:val="24"/>
          <w:szCs w:val="24"/>
          <w:u w:val="single"/>
        </w:rPr>
        <w:t>L JOUBERT</w:t>
      </w:r>
      <w:r w:rsidR="007C2FDB"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="007C2FDB"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7C2FDB"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7C2FDB"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="007C2FDB"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="007C2FDB" w:rsidRPr="0067456A">
        <w:rPr>
          <w:rFonts w:ascii="Arial" w:hAnsi="Arial" w:cs="Arial"/>
          <w:b/>
          <w:sz w:val="24"/>
          <w:szCs w:val="24"/>
          <w:u w:val="single"/>
        </w:rPr>
        <w:tab/>
        <w:t>99623/15</w:t>
      </w:r>
    </w:p>
    <w:p w:rsidR="006A4B62" w:rsidRPr="0067456A" w:rsidRDefault="006A4B62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L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C O SELEPE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69139/09</w:t>
      </w:r>
    </w:p>
    <w:p w:rsidR="006A4B62" w:rsidRPr="0067456A" w:rsidRDefault="006A4B62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M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N S MALEFANE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40376/07</w:t>
      </w:r>
    </w:p>
    <w:p w:rsidR="006A4B62" w:rsidRPr="0067456A" w:rsidRDefault="006A4B62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N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BN MALULEKE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7031/19</w:t>
      </w:r>
    </w:p>
    <w:p w:rsidR="006A4B62" w:rsidRPr="0067456A" w:rsidRDefault="006A4B62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O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EM SETLHOLO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59416/18</w:t>
      </w:r>
    </w:p>
    <w:p w:rsidR="006A4B62" w:rsidRPr="0067456A" w:rsidRDefault="006A4B62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P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MABIZA V MXOLISI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44931/14</w:t>
      </w:r>
    </w:p>
    <w:p w:rsidR="00271BAC" w:rsidRPr="0067456A" w:rsidRDefault="00271BAC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Q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proofErr w:type="gramStart"/>
      <w:r w:rsidRPr="0067456A">
        <w:rPr>
          <w:rFonts w:ascii="Arial" w:hAnsi="Arial" w:cs="Arial"/>
          <w:b/>
          <w:sz w:val="24"/>
          <w:szCs w:val="24"/>
          <w:u w:val="single"/>
        </w:rPr>
        <w:t>TT  MAGWAZA</w:t>
      </w:r>
      <w:proofErr w:type="gramEnd"/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5605/17</w:t>
      </w:r>
    </w:p>
    <w:p w:rsidR="00271BAC" w:rsidRPr="0067456A" w:rsidRDefault="00271BAC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R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ADV LARA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99620/15</w:t>
      </w:r>
    </w:p>
    <w:p w:rsidR="00271BAC" w:rsidRPr="0067456A" w:rsidRDefault="00271BAC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S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A N MATSHIMBE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67548/18</w:t>
      </w:r>
    </w:p>
    <w:p w:rsidR="00271BAC" w:rsidRPr="0067456A" w:rsidRDefault="00271BAC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T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="0033792B">
        <w:rPr>
          <w:rFonts w:ascii="Arial" w:hAnsi="Arial" w:cs="Arial"/>
          <w:b/>
          <w:sz w:val="24"/>
          <w:szCs w:val="24"/>
          <w:u w:val="single"/>
        </w:rPr>
        <w:t>K S MAHLAOLA</w:t>
      </w:r>
      <w:r w:rsidR="0033792B">
        <w:rPr>
          <w:rFonts w:ascii="Arial" w:hAnsi="Arial" w:cs="Arial"/>
          <w:b/>
          <w:sz w:val="24"/>
          <w:szCs w:val="24"/>
          <w:u w:val="single"/>
        </w:rPr>
        <w:tab/>
      </w:r>
      <w:r w:rsidR="0033792B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33792B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33792B">
        <w:rPr>
          <w:rFonts w:ascii="Arial" w:hAnsi="Arial" w:cs="Arial"/>
          <w:b/>
          <w:sz w:val="24"/>
          <w:szCs w:val="24"/>
          <w:u w:val="single"/>
        </w:rPr>
        <w:tab/>
      </w:r>
      <w:r w:rsidR="0033792B">
        <w:rPr>
          <w:rFonts w:ascii="Arial" w:hAnsi="Arial" w:cs="Arial"/>
          <w:b/>
          <w:sz w:val="24"/>
          <w:szCs w:val="24"/>
          <w:u w:val="single"/>
        </w:rPr>
        <w:tab/>
      </w:r>
      <w:r w:rsidR="0033792B">
        <w:rPr>
          <w:rFonts w:ascii="Arial" w:hAnsi="Arial" w:cs="Arial"/>
          <w:b/>
          <w:sz w:val="24"/>
          <w:szCs w:val="24"/>
          <w:u w:val="single"/>
        </w:rPr>
        <w:tab/>
        <w:t>39963/16</w:t>
      </w:r>
    </w:p>
    <w:p w:rsidR="00271BAC" w:rsidRPr="0067456A" w:rsidRDefault="00271BAC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U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BUTI DILEBO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15022/19</w:t>
      </w:r>
    </w:p>
    <w:p w:rsidR="00271BAC" w:rsidRPr="0067456A" w:rsidRDefault="00271BAC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V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P MAGOMBO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36001/11</w:t>
      </w:r>
    </w:p>
    <w:p w:rsidR="00271BAC" w:rsidRPr="0067456A" w:rsidRDefault="00271BAC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W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KABELO MOKOENA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26746/04</w:t>
      </w:r>
    </w:p>
    <w:p w:rsidR="00271BAC" w:rsidRPr="0067456A" w:rsidRDefault="00271BAC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X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MM MOTAUNG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72803/17</w:t>
      </w:r>
    </w:p>
    <w:p w:rsidR="0067456A" w:rsidRPr="0067456A" w:rsidRDefault="0067456A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Y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SM MTSHALI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80190/16</w:t>
      </w:r>
    </w:p>
    <w:p w:rsidR="0067456A" w:rsidRPr="0067456A" w:rsidRDefault="0067456A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Z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PN MAPODILE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14642/18</w:t>
      </w:r>
    </w:p>
    <w:p w:rsidR="0067456A" w:rsidRPr="0067456A" w:rsidRDefault="0067456A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Z1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N E MASEKO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50020/16</w:t>
      </w:r>
    </w:p>
    <w:p w:rsidR="0067456A" w:rsidRDefault="0067456A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67456A">
        <w:rPr>
          <w:rFonts w:ascii="Arial" w:hAnsi="Arial" w:cs="Arial"/>
          <w:b/>
          <w:sz w:val="24"/>
          <w:szCs w:val="24"/>
          <w:u w:val="single"/>
        </w:rPr>
        <w:t>Z2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B E KOLOBE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</w:r>
      <w:r w:rsidRPr="0067456A">
        <w:rPr>
          <w:rFonts w:ascii="Arial" w:hAnsi="Arial" w:cs="Arial"/>
          <w:b/>
          <w:sz w:val="24"/>
          <w:szCs w:val="24"/>
          <w:u w:val="single"/>
        </w:rPr>
        <w:tab/>
        <w:t>27071/14</w:t>
      </w:r>
    </w:p>
    <w:p w:rsidR="00292E79" w:rsidRDefault="00292E79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Z3</w:t>
      </w:r>
      <w:r>
        <w:rPr>
          <w:rFonts w:ascii="Arial" w:hAnsi="Arial" w:cs="Arial"/>
          <w:b/>
          <w:sz w:val="24"/>
          <w:szCs w:val="24"/>
          <w:u w:val="single"/>
        </w:rPr>
        <w:tab/>
        <w:t>MASANABO N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49737/13</w:t>
      </w:r>
    </w:p>
    <w:p w:rsidR="00DA2A62" w:rsidRDefault="00DA2A62" w:rsidP="0067456A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Z4</w:t>
      </w:r>
      <w:r>
        <w:rPr>
          <w:rFonts w:ascii="Arial" w:hAnsi="Arial" w:cs="Arial"/>
          <w:b/>
          <w:sz w:val="24"/>
          <w:szCs w:val="24"/>
          <w:u w:val="single"/>
        </w:rPr>
        <w:tab/>
        <w:t>RV MODIMOKWANE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69898/18</w:t>
      </w: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 xml:space="preserve">CIVIL TRIALS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Pr="00C737FA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C737FA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>
        <w:rPr>
          <w:rFonts w:ascii="Arial" w:hAnsi="Arial" w:cs="Arial"/>
          <w:b/>
          <w:i/>
          <w:sz w:val="24"/>
          <w:szCs w:val="24"/>
          <w:u w:val="single"/>
        </w:rPr>
        <w:t>8</w:t>
      </w:r>
      <w:r w:rsidRPr="00C737FA">
        <w:rPr>
          <w:rFonts w:ascii="Arial" w:hAnsi="Arial" w:cs="Arial"/>
          <w:b/>
          <w:i/>
          <w:sz w:val="24"/>
          <w:szCs w:val="24"/>
          <w:u w:val="single"/>
        </w:rPr>
        <w:t>E   AT 9</w:t>
      </w:r>
      <w:r w:rsidR="005E3397">
        <w:rPr>
          <w:rFonts w:ascii="Arial" w:hAnsi="Arial" w:cs="Arial"/>
          <w:b/>
          <w:i/>
          <w:sz w:val="24"/>
          <w:szCs w:val="24"/>
          <w:u w:val="single"/>
        </w:rPr>
        <w:t>:30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ROLL CALL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C737FA">
        <w:rPr>
          <w:rFonts w:ascii="Arial" w:hAnsi="Arial" w:cs="Arial"/>
          <w:b/>
          <w:sz w:val="24"/>
          <w:szCs w:val="24"/>
        </w:rPr>
        <w:t xml:space="preserve">BEFORE THE HONOURABLE JUSTICE </w:t>
      </w:r>
      <w:r>
        <w:rPr>
          <w:rFonts w:ascii="Arial" w:hAnsi="Arial" w:cs="Arial"/>
          <w:b/>
          <w:sz w:val="24"/>
          <w:szCs w:val="24"/>
        </w:rPr>
        <w:t>LEDWABA</w:t>
      </w:r>
      <w:r w:rsidRPr="00C737FA">
        <w:rPr>
          <w:rFonts w:ascii="Arial" w:hAnsi="Arial" w:cs="Arial"/>
          <w:b/>
          <w:sz w:val="24"/>
          <w:szCs w:val="24"/>
        </w:rPr>
        <w:t xml:space="preserve"> DJP</w:t>
      </w:r>
    </w:p>
    <w:p w:rsidR="00055A58" w:rsidRDefault="00055A58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951EF" w:rsidRPr="00C737FA" w:rsidRDefault="006951EF" w:rsidP="006951E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F72BDB">
        <w:rPr>
          <w:rFonts w:ascii="Arial" w:hAnsi="Arial" w:cs="Arial"/>
          <w:b/>
          <w:sz w:val="24"/>
          <w:szCs w:val="24"/>
        </w:rPr>
        <w:t xml:space="preserve">A   </w:t>
      </w:r>
      <w:r>
        <w:rPr>
          <w:rFonts w:ascii="Arial" w:hAnsi="Arial" w:cs="Arial"/>
          <w:b/>
          <w:sz w:val="24"/>
          <w:szCs w:val="24"/>
        </w:rPr>
        <w:t>KUSHITE INVESTMENTS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5A3D45">
        <w:rPr>
          <w:rFonts w:ascii="Arial" w:hAnsi="Arial" w:cs="Arial"/>
          <w:b/>
          <w:sz w:val="24"/>
          <w:szCs w:val="24"/>
        </w:rPr>
        <w:t>VS</w:t>
      </w:r>
      <w:r w:rsidR="005A3D45">
        <w:rPr>
          <w:rFonts w:ascii="Arial" w:hAnsi="Arial" w:cs="Arial"/>
          <w:b/>
          <w:sz w:val="24"/>
          <w:szCs w:val="24"/>
        </w:rPr>
        <w:tab/>
        <w:t xml:space="preserve"> LEROY CURTIS </w:t>
      </w:r>
      <w:proofErr w:type="gramStart"/>
      <w:r w:rsidR="005A3D45">
        <w:rPr>
          <w:rFonts w:ascii="Arial" w:hAnsi="Arial" w:cs="Arial"/>
          <w:b/>
          <w:sz w:val="24"/>
          <w:szCs w:val="24"/>
        </w:rPr>
        <w:t>BARNES  9</w:t>
      </w:r>
      <w:proofErr w:type="gramEnd"/>
      <w:r w:rsidR="005A3D45">
        <w:rPr>
          <w:rFonts w:ascii="Arial" w:hAnsi="Arial" w:cs="Arial"/>
          <w:b/>
          <w:sz w:val="24"/>
          <w:szCs w:val="24"/>
        </w:rPr>
        <w:t xml:space="preserve"> DAYS</w:t>
      </w:r>
      <w:r>
        <w:rPr>
          <w:rFonts w:ascii="Arial" w:hAnsi="Arial" w:cs="Arial"/>
          <w:b/>
          <w:sz w:val="24"/>
          <w:szCs w:val="24"/>
        </w:rPr>
        <w:tab/>
        <w:t>41516/17</w:t>
      </w:r>
    </w:p>
    <w:p w:rsidR="006951EF" w:rsidRPr="00C737FA" w:rsidRDefault="006951EF" w:rsidP="006951E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</w:p>
    <w:p w:rsidR="00C55CFA" w:rsidRDefault="00C55CFA" w:rsidP="00C55C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C55CFA" w:rsidRDefault="00C55CFA" w:rsidP="00C55CF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en-US" w:eastAsia="en-GB"/>
        </w:rPr>
        <w:t>PRETORIA THIS 12 AUGUST 2019</w:t>
      </w:r>
      <w:r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en-US" w:eastAsia="en-GB"/>
        </w:rPr>
        <w:t xml:space="preserve">     </w:t>
      </w:r>
    </w:p>
    <w:p w:rsidR="00C55CFA" w:rsidRDefault="00C55CFA" w:rsidP="00C55CF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C55CFA" w:rsidRDefault="00C55CFA" w:rsidP="00C55CF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C55CFA" w:rsidRDefault="00C55CFA" w:rsidP="00C55CF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 w:eastAsia="en-US"/>
        </w:rPr>
      </w:pPr>
      <w:r>
        <w:rPr>
          <w:rFonts w:ascii="Arial" w:eastAsia="Times New Roman" w:hAnsi="Arial" w:cs="Arial"/>
          <w:b/>
          <w:bCs/>
          <w:i/>
          <w:iCs/>
          <w:sz w:val="36"/>
          <w:szCs w:val="36"/>
          <w:u w:val="single"/>
          <w:lang w:val="en-US"/>
        </w:rPr>
        <w:t xml:space="preserve">CIVIL TRIALS </w:t>
      </w:r>
    </w:p>
    <w:p w:rsidR="00C55CFA" w:rsidRDefault="00C55CFA" w:rsidP="00C55CF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:rsidR="00C55CFA" w:rsidRDefault="00A134FB" w:rsidP="00C55CF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IN COURT 8</w:t>
      </w:r>
      <w:r w:rsidR="00C55CF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E   AT 9</w:t>
      </w:r>
      <w:proofErr w:type="gramStart"/>
      <w:r w:rsidR="00C55CF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>;30</w:t>
      </w:r>
      <w:proofErr w:type="gramEnd"/>
      <w:r w:rsidR="00C55CFA">
        <w:rPr>
          <w:rFonts w:ascii="Arial" w:eastAsia="Times New Roman" w:hAnsi="Arial" w:cs="Arial"/>
          <w:b/>
          <w:i/>
          <w:sz w:val="24"/>
          <w:szCs w:val="24"/>
          <w:u w:val="single"/>
          <w:lang w:val="en-US" w:eastAsia="en-GB"/>
        </w:rPr>
        <w:t xml:space="preserve"> ROLL CALL</w:t>
      </w:r>
    </w:p>
    <w:p w:rsidR="00C55CFA" w:rsidRDefault="00C55CFA" w:rsidP="00C55CFA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B</w:t>
      </w:r>
      <w:r w:rsidR="005A3D45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EFORE THE HONOURABLE </w:t>
      </w:r>
      <w:proofErr w:type="gramStart"/>
      <w:r w:rsidR="005A3D45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JUSTICE </w:t>
      </w: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LEDWABA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DJ</w:t>
      </w:r>
      <w:r w:rsidR="005A3D45">
        <w:rPr>
          <w:rFonts w:ascii="Arial" w:eastAsia="Times New Roman" w:hAnsi="Arial" w:cs="Arial"/>
          <w:b/>
          <w:sz w:val="24"/>
          <w:szCs w:val="24"/>
          <w:lang w:val="en-US" w:eastAsia="en-GB"/>
        </w:rPr>
        <w:t>P</w:t>
      </w:r>
    </w:p>
    <w:p w:rsidR="00C55CFA" w:rsidRDefault="00C55CFA" w:rsidP="00C55CFA">
      <w:pPr>
        <w:rPr>
          <w:rFonts w:ascii="Arial" w:eastAsiaTheme="minorHAnsi" w:hAnsi="Arial" w:cs="Arial"/>
          <w:lang w:eastAsia="en-US"/>
        </w:rPr>
      </w:pPr>
    </w:p>
    <w:tbl>
      <w:tblPr>
        <w:tblStyle w:val="TableGrid"/>
        <w:tblW w:w="10905" w:type="dxa"/>
        <w:tblBorders>
          <w:left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2"/>
        <w:gridCol w:w="2856"/>
        <w:gridCol w:w="510"/>
        <w:gridCol w:w="244"/>
        <w:gridCol w:w="1914"/>
        <w:gridCol w:w="2317"/>
        <w:gridCol w:w="1250"/>
        <w:gridCol w:w="1016"/>
      </w:tblGrid>
      <w:tr w:rsidR="00C55CFA" w:rsidTr="00700A90">
        <w:trPr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 MAKALE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393D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69391/17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55CFA" w:rsidTr="008D483A">
        <w:trPr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8D48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TM DLUDLU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8D48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8D48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8D48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65775/17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55CFA" w:rsidTr="00700A90">
        <w:trPr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NP MZANEMBI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FA15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69379/17</w:t>
            </w:r>
            <w:r w:rsidR="00FA151B">
              <w:rPr>
                <w:rFonts w:ascii="Arial" w:hAnsi="Arial" w:cs="Arial"/>
                <w:b/>
              </w:rPr>
              <w:t xml:space="preserve"> NP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55CFA" w:rsidTr="00700A90">
        <w:trPr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MS MARAKALALA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MERTIS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61397/12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55CFA" w:rsidTr="00700A90">
        <w:trPr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 VOLKERSZ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46702/17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55CFA" w:rsidTr="00700A90">
        <w:trPr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MASILELA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 w:rsidP="009909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71338/13</w:t>
            </w:r>
            <w:r w:rsidR="00FA151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55CFA" w:rsidTr="001456BF">
        <w:trPr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145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SAPA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145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145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EF17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1456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69899/18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55CFA" w:rsidTr="00700A90">
        <w:trPr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 CHABA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64019/17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55CFA" w:rsidTr="00700A90">
        <w:trPr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FK TUHANE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FA15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78884/16</w:t>
            </w:r>
            <w:r w:rsidR="00FA151B">
              <w:rPr>
                <w:rFonts w:ascii="Arial" w:hAnsi="Arial" w:cs="Arial"/>
                <w:b/>
              </w:rPr>
              <w:t xml:space="preserve"> NP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55CFA" w:rsidTr="00700A90">
        <w:trPr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TABANE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FA15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67349/16</w:t>
            </w:r>
            <w:r w:rsidR="00FA151B">
              <w:rPr>
                <w:rFonts w:ascii="Arial" w:hAnsi="Arial" w:cs="Arial"/>
                <w:b/>
              </w:rPr>
              <w:t xml:space="preserve"> NP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55CFA" w:rsidTr="00700A90">
        <w:trPr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 MAHLANGU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FA15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77503/16</w:t>
            </w:r>
            <w:r w:rsidR="00FA151B">
              <w:rPr>
                <w:rFonts w:ascii="Arial" w:hAnsi="Arial" w:cs="Arial"/>
                <w:b/>
              </w:rPr>
              <w:t xml:space="preserve"> NP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 MKHONZA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FA15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33666/16</w:t>
            </w:r>
            <w:r w:rsidR="00FA151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NTULI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95230/16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 MANKOE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52824/17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GW SETHLARE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FA15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3869/17</w:t>
            </w:r>
            <w:r w:rsidR="00FA151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WESSELS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FA15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5013/15</w:t>
            </w:r>
            <w:r w:rsidR="00FA151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D97F00">
        <w:trPr>
          <w:gridAfter w:val="1"/>
          <w:wAfter w:w="1016" w:type="dxa"/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D97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MAGEZI J NGOVENI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D97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D97F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D97F0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85214/14</w:t>
            </w:r>
            <w:r w:rsidR="00A076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55CFA" w:rsidTr="00847959">
        <w:trPr>
          <w:gridAfter w:val="1"/>
          <w:wAfter w:w="1016" w:type="dxa"/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8A1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MALATJIE MG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8A1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8A1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8A15E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73845/17</w:t>
            </w:r>
            <w:r w:rsidR="00AF1A7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55CFA" w:rsidTr="00C038CC">
        <w:trPr>
          <w:gridAfter w:val="1"/>
          <w:wAfter w:w="1016" w:type="dxa"/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7B01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LJ DU PREEZE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FA15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41120/17</w:t>
            </w:r>
            <w:r w:rsidR="00FA151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A07602">
        <w:trPr>
          <w:gridAfter w:val="1"/>
          <w:wAfter w:w="1016" w:type="dxa"/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A076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TIDIMALO T THEKISO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A076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A076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A076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67980/17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PPMNCUBE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39683/17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NC JAWA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52390/17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DB MENTJIES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57138/17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NDAWONDE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9D34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REMOVED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61010/17</w:t>
            </w:r>
          </w:p>
        </w:tc>
      </w:tr>
      <w:tr w:rsidR="00C55CFA" w:rsidTr="00A07602">
        <w:trPr>
          <w:gridAfter w:val="1"/>
          <w:wAfter w:w="1016" w:type="dxa"/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A076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 NKONYENI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A076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A076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A076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40125/18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KK RATHLORO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FA15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  <w:r w:rsidR="00B651AB">
              <w:rPr>
                <w:rFonts w:ascii="Arial" w:hAnsi="Arial" w:cs="Arial"/>
                <w:b/>
              </w:rPr>
              <w:t xml:space="preserve"> REMOVED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4925/11</w:t>
            </w:r>
            <w:r w:rsidR="00FA151B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OLASOJI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54517/16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DM MATLOU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23203/17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FERREIRA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36876/17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MHOHLO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FA15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7505/13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 SITHOLE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17386/17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 HUMAN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5E1E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 FILE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36221/13</w:t>
            </w:r>
            <w:r w:rsidR="005E1E3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 THAKELI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19347/17</w:t>
            </w:r>
          </w:p>
        </w:tc>
      </w:tr>
      <w:tr w:rsidR="00C55CFA" w:rsidTr="000921E8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0921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 NYAWO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0921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0921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0921E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1297/15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NHARENE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74778/16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RL JANSE VAN RENSBURG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14344/16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 MOOLMAN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11124/17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 VAN ASWAGEN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MERITS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7278/17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 MAFATLE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9F74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25507/12</w:t>
            </w:r>
            <w:r w:rsidR="009F746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FJ MJIKELO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9F74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25510/12</w:t>
            </w:r>
            <w:r w:rsidR="009F746F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MOGALE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34161/15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MB MAKOFANE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83617/15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LJ MKHOMBO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29349/15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 MKHABELA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9F746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4972/14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MADISHA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59453/14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MOGANE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74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96629/15</w:t>
            </w:r>
            <w:r w:rsidR="00C74A02">
              <w:rPr>
                <w:rFonts w:ascii="Arial" w:hAnsi="Arial" w:cs="Arial"/>
                <w:b/>
              </w:rPr>
              <w:t>NP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MEKGWE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58285/13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 MOKONYANA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18276/15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TB MALEBANE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74A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  <w:r w:rsidR="001769AD">
              <w:rPr>
                <w:rFonts w:ascii="Arial" w:hAnsi="Arial" w:cs="Arial"/>
                <w:b/>
              </w:rPr>
              <w:t xml:space="preserve"> REMOVED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21949/15</w:t>
            </w:r>
            <w:r w:rsidR="00C74A02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 CHIDENDE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42809/17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MH DIPELA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39346/17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SHINGWANE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45075/17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TOLLMAN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54005/16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 KHOZA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18138/17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TS RATSHIDAHO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27382/17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 LEKOBA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74A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63253/16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 MANGWE obo NGOMANE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59855/15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 FISH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86656/16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CD NDIMANDE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92531/16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LD MALULEKE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14800/16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 LOPE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53545/18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 KOEKEMOOR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59438/16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 VENTER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41484/17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 HOLLANDER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43837/17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 OLIVIER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37358/12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STHEKELA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74A0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5822/16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DELPORT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16825/16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LANDMAN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65994/16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SS SARIE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79609/16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 MOKGATLE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176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56892/11</w:t>
            </w:r>
          </w:p>
        </w:tc>
      </w:tr>
      <w:tr w:rsidR="00C55CFA" w:rsidTr="00700A90">
        <w:trPr>
          <w:gridAfter w:val="1"/>
          <w:wAfter w:w="1016" w:type="dxa"/>
          <w:trHeight w:val="876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282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M MASIJANE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2820C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25696/17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2820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SIJINGA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4F1E5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85948/16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42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 A TAVETE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42A5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17641/17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7F26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 M ZONDO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7F263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21732/13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FD55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LIBUYA AP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FD55B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43759/17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722F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 GOUWES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722FD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96408/15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7352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 HLUNGWANI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rPr>
                <w:rFonts w:ascii="Arial" w:hAnsi="Arial" w:cs="Arial"/>
                <w:b/>
              </w:rPr>
            </w:pPr>
          </w:p>
          <w:p w:rsidR="00C55CFA" w:rsidRDefault="00C55CFA">
            <w:pPr>
              <w:rPr>
                <w:rFonts w:ascii="Arial" w:hAnsi="Arial" w:cs="Arial"/>
                <w:b/>
              </w:rPr>
            </w:pPr>
          </w:p>
          <w:p w:rsidR="00C55CFA" w:rsidRDefault="00C55CFA">
            <w:pPr>
              <w:rPr>
                <w:rFonts w:ascii="Arial" w:hAnsi="Arial" w:cs="Arial"/>
                <w:b/>
              </w:rPr>
            </w:pPr>
          </w:p>
          <w:p w:rsidR="00C55CFA" w:rsidRDefault="00077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73525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8392/16</w:t>
            </w:r>
            <w:r w:rsidR="000776D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DC67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G MAKHUBU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DC674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75661/15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FB31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 Z MABUZA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CERTIFICATE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FB318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65205/15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NX NKOSI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CERIFICATE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36034/16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 GROUP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ONTARIO INS+3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75605/16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PB ADAMS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MIN OF POLICE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D21E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REMOVED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65039/11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 NGUBENI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 HOTTE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077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  <w:r w:rsidR="001769AD">
              <w:rPr>
                <w:rFonts w:ascii="Arial" w:hAnsi="Arial" w:cs="Arial"/>
                <w:b/>
              </w:rPr>
              <w:t xml:space="preserve"> REMOVED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715/12</w:t>
            </w:r>
            <w:r w:rsidR="000776D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MKABELA POULTR+3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MF PRETORIUS +1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077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42826/17</w:t>
            </w:r>
            <w:r w:rsidR="000776D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MFC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AJ ENSLIN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41938/16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 VERMAAK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MSUKALIGWA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077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49398/15</w:t>
            </w:r>
            <w:r w:rsidR="000776D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5B6165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5B61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SCHUTTE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5B61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5B61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H SCHUTTE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077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5B616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67925/16</w:t>
            </w:r>
            <w:r w:rsidR="000776D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 MOHAMMED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 OF POLICE +1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65272/16</w:t>
            </w:r>
          </w:p>
        </w:tc>
      </w:tr>
      <w:tr w:rsidR="00C55CFA" w:rsidTr="00552B5C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552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 A ME CHABA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552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552B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5E1E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552B5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64019/17</w:t>
            </w:r>
            <w:r w:rsidR="005E1E3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MOOT BOERDERY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BUFLAND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48443/08</w:t>
            </w:r>
          </w:p>
        </w:tc>
      </w:tr>
      <w:tr w:rsidR="00C55CFA" w:rsidTr="004178C3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417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 MAMAHLADI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417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417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4178C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58294/16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SN PHAKOE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 MOTSEPE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077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54776/14</w:t>
            </w:r>
            <w:r w:rsidR="000776D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FERNANDES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MK LANCE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CIVIL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40809/17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BATH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 S SCULTZ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077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94935/16</w:t>
            </w:r>
            <w:r w:rsidR="000776D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SECURITAS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SCANIA SA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077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20192/13</w:t>
            </w:r>
            <w:r w:rsidR="000776D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8B13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DN NDLOVHU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8B13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0776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8B134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55706/12</w:t>
            </w:r>
            <w:r w:rsidR="000776D0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8B13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 MONARENG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8B13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8B134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52040/14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8B13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ML MACHETHE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8B13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700A9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46386/16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700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MM SMIT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700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700A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C5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0776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65643/16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517B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517B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SKHOSANA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517B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517B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35881/16</w:t>
            </w:r>
          </w:p>
        </w:tc>
      </w:tr>
      <w:tr w:rsidR="00C55CF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517B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517B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MATABOGE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517B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  <w:hideMark/>
          </w:tcPr>
          <w:p w:rsidR="00C55CFA" w:rsidRDefault="00C55CF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55CFA" w:rsidRDefault="00517BB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62938/15</w:t>
            </w:r>
          </w:p>
        </w:tc>
      </w:tr>
      <w:tr w:rsidR="00517BB2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517BB2" w:rsidRDefault="00517B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517BB2" w:rsidRDefault="00F8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BONOKO R M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517BB2" w:rsidRDefault="00F8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517BB2" w:rsidRDefault="00F8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517BB2" w:rsidRDefault="005E1E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FILE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517BB2" w:rsidRDefault="00F8658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33482/18</w:t>
            </w:r>
            <w:r w:rsidR="005E1E31">
              <w:rPr>
                <w:rFonts w:ascii="Arial" w:hAnsi="Arial" w:cs="Arial"/>
                <w:b/>
              </w:rPr>
              <w:t xml:space="preserve"> NP</w:t>
            </w:r>
          </w:p>
        </w:tc>
      </w:tr>
      <w:tr w:rsidR="00C4142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4142A" w:rsidRDefault="00C414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4142A" w:rsidRDefault="007B6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TJIYA MJ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4142A" w:rsidRDefault="007B6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4142A" w:rsidRDefault="007B60D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4142A" w:rsidRDefault="00C4142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C4142A" w:rsidRDefault="007B60D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25854/17</w:t>
            </w:r>
          </w:p>
        </w:tc>
      </w:tr>
      <w:tr w:rsidR="007F36EA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7F36EA" w:rsidRDefault="007F3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7F36EA" w:rsidRDefault="007F3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LETSOALO P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7F36EA" w:rsidRDefault="007F3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7F36EA" w:rsidRDefault="007F36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7F36EA" w:rsidRDefault="007F36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7F36EA" w:rsidRDefault="007F36E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66388/17</w:t>
            </w:r>
          </w:p>
        </w:tc>
      </w:tr>
      <w:tr w:rsidR="00414336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414336" w:rsidRDefault="004143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414336" w:rsidRDefault="004143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RATLABALA N L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414336" w:rsidRDefault="004143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414336" w:rsidRDefault="004143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414336" w:rsidRDefault="00414336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414336" w:rsidRDefault="0041433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66484/17</w:t>
            </w:r>
          </w:p>
        </w:tc>
      </w:tr>
      <w:tr w:rsidR="005A43DF" w:rsidTr="00700A90">
        <w:trPr>
          <w:gridAfter w:val="1"/>
          <w:wAfter w:w="1016" w:type="dxa"/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5A43DF" w:rsidRDefault="005A4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5A43DF" w:rsidRDefault="005A4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RAMATLHANE TJ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5A43DF" w:rsidRDefault="005A4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VS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5A43DF" w:rsidRDefault="005A43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RAF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5A43DF" w:rsidRDefault="005A43DF">
            <w:pPr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bottom"/>
          </w:tcPr>
          <w:p w:rsidR="005A43DF" w:rsidRDefault="005A43D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83259/17</w:t>
            </w:r>
          </w:p>
        </w:tc>
      </w:tr>
    </w:tbl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1E481B" w:rsidRPr="00AD5722" w:rsidRDefault="001E481B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108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 M R MOKGOKOLOSHI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3099/16</w:t>
      </w:r>
    </w:p>
    <w:p w:rsidR="001E481B" w:rsidRPr="00AD5722" w:rsidRDefault="001E481B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109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 R C MPHAHLELE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45941/14</w:t>
      </w:r>
    </w:p>
    <w:p w:rsidR="00FA7AD1" w:rsidRPr="00AD5722" w:rsidRDefault="00FA7AD1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110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 B F MACAMO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0776D0">
        <w:rPr>
          <w:rFonts w:ascii="Arial" w:hAnsi="Arial" w:cs="Arial"/>
          <w:b/>
          <w:sz w:val="24"/>
          <w:szCs w:val="24"/>
          <w:u w:val="single"/>
        </w:rPr>
        <w:t xml:space="preserve">NO </w:t>
      </w:r>
      <w:proofErr w:type="gramStart"/>
      <w:r w:rsidR="000776D0">
        <w:rPr>
          <w:rFonts w:ascii="Arial" w:hAnsi="Arial" w:cs="Arial"/>
          <w:b/>
          <w:sz w:val="24"/>
          <w:szCs w:val="24"/>
          <w:u w:val="single"/>
        </w:rPr>
        <w:t>FILE</w:t>
      </w:r>
      <w:proofErr w:type="gramEnd"/>
      <w:r w:rsidR="000776D0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62702/13</w:t>
      </w:r>
      <w:r w:rsidR="000776D0">
        <w:rPr>
          <w:rFonts w:ascii="Arial" w:hAnsi="Arial" w:cs="Arial"/>
          <w:b/>
          <w:sz w:val="24"/>
          <w:szCs w:val="24"/>
          <w:u w:val="single"/>
        </w:rPr>
        <w:t>NP</w:t>
      </w:r>
    </w:p>
    <w:p w:rsidR="005F5FD9" w:rsidRPr="00AD5722" w:rsidRDefault="005F5FD9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111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 D FAKENI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11845/15</w:t>
      </w:r>
    </w:p>
    <w:p w:rsidR="001359B1" w:rsidRPr="00AD5722" w:rsidRDefault="001359B1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112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 M J NKUNA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5015/15</w:t>
      </w:r>
    </w:p>
    <w:p w:rsidR="004903F2" w:rsidRPr="00AD5722" w:rsidRDefault="004903F2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113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 A MATUMBA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0776D0">
        <w:rPr>
          <w:rFonts w:ascii="Arial" w:hAnsi="Arial" w:cs="Arial"/>
          <w:b/>
          <w:sz w:val="24"/>
          <w:szCs w:val="24"/>
          <w:u w:val="single"/>
        </w:rPr>
        <w:t>35257/13</w:t>
      </w:r>
    </w:p>
    <w:p w:rsidR="00CF4B1A" w:rsidRPr="00AD5722" w:rsidRDefault="00CF4B1A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114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M C MOLOI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18227/17</w:t>
      </w:r>
    </w:p>
    <w:p w:rsidR="007D0838" w:rsidRPr="00AD5722" w:rsidRDefault="007D0838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115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  </w:t>
      </w:r>
      <w:r w:rsidR="008F595C" w:rsidRPr="00AD5722">
        <w:rPr>
          <w:rFonts w:ascii="Arial" w:hAnsi="Arial" w:cs="Arial"/>
          <w:b/>
          <w:sz w:val="24"/>
          <w:szCs w:val="24"/>
          <w:u w:val="single"/>
        </w:rPr>
        <w:t>M MALAN</w:t>
      </w:r>
      <w:r w:rsidR="008F595C"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8F595C"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8F595C"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="008F595C"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 F C MALAN</w:t>
      </w:r>
      <w:r w:rsidR="008F595C"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8F595C"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2C1FD6">
        <w:rPr>
          <w:rFonts w:ascii="Arial" w:hAnsi="Arial" w:cs="Arial"/>
          <w:b/>
          <w:sz w:val="24"/>
          <w:szCs w:val="24"/>
          <w:u w:val="single"/>
        </w:rPr>
        <w:t>NO FILE</w:t>
      </w:r>
      <w:r w:rsidR="002C1FD6">
        <w:rPr>
          <w:rFonts w:ascii="Arial" w:hAnsi="Arial" w:cs="Arial"/>
          <w:b/>
          <w:sz w:val="24"/>
          <w:szCs w:val="24"/>
          <w:u w:val="single"/>
        </w:rPr>
        <w:tab/>
      </w:r>
      <w:r w:rsidR="008F595C" w:rsidRPr="00AD5722">
        <w:rPr>
          <w:rFonts w:ascii="Arial" w:hAnsi="Arial" w:cs="Arial"/>
          <w:b/>
          <w:sz w:val="24"/>
          <w:szCs w:val="24"/>
          <w:u w:val="single"/>
        </w:rPr>
        <w:tab/>
        <w:t>68509/16</w:t>
      </w:r>
      <w:r w:rsidR="002C1FD6">
        <w:rPr>
          <w:rFonts w:ascii="Arial" w:hAnsi="Arial" w:cs="Arial"/>
          <w:b/>
          <w:sz w:val="24"/>
          <w:szCs w:val="24"/>
          <w:u w:val="single"/>
        </w:rPr>
        <w:t>NP</w:t>
      </w:r>
    </w:p>
    <w:p w:rsidR="00E26BCB" w:rsidRPr="00AD5722" w:rsidRDefault="00E26BCB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116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 M R RAMATSO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80081/17</w:t>
      </w:r>
    </w:p>
    <w:p w:rsidR="00AA2FB1" w:rsidRPr="00AD5722" w:rsidRDefault="00AA2FB1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117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 G SODA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99351/15</w:t>
      </w:r>
    </w:p>
    <w:p w:rsidR="00497D04" w:rsidRPr="00AD5722" w:rsidRDefault="001B11F3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118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ZIMBU P NXUMALO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20801/18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</w:p>
    <w:p w:rsidR="00A43505" w:rsidRPr="00AD5722" w:rsidRDefault="00497D04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119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T OI BOIKANYO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25886/18</w:t>
      </w:r>
    </w:p>
    <w:p w:rsidR="00AC3873" w:rsidRPr="00AD5722" w:rsidRDefault="00A4350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120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 J S NGUSULWA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63058/18</w:t>
      </w:r>
    </w:p>
    <w:p w:rsidR="00803D63" w:rsidRPr="00AD5722" w:rsidRDefault="00AC3873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121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 S M NKOANA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RFA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2C1FD6">
        <w:rPr>
          <w:rFonts w:ascii="Arial" w:hAnsi="Arial" w:cs="Arial"/>
          <w:b/>
          <w:sz w:val="24"/>
          <w:szCs w:val="24"/>
          <w:u w:val="single"/>
        </w:rPr>
        <w:t>NO FILE</w:t>
      </w:r>
      <w:r w:rsidR="002C1FD6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13941/18</w:t>
      </w:r>
      <w:r w:rsidR="002C1FD6">
        <w:rPr>
          <w:rFonts w:ascii="Arial" w:hAnsi="Arial" w:cs="Arial"/>
          <w:b/>
          <w:sz w:val="24"/>
          <w:szCs w:val="24"/>
          <w:u w:val="single"/>
        </w:rPr>
        <w:t>NP</w:t>
      </w:r>
    </w:p>
    <w:p w:rsidR="006516AA" w:rsidRPr="00AD5722" w:rsidRDefault="00803D63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122`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D M LANGA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2C1FD6">
        <w:rPr>
          <w:rFonts w:ascii="Arial" w:hAnsi="Arial" w:cs="Arial"/>
          <w:b/>
          <w:sz w:val="24"/>
          <w:szCs w:val="24"/>
          <w:u w:val="single"/>
        </w:rPr>
        <w:t>NO FILE</w:t>
      </w:r>
      <w:r w:rsidR="002C1FD6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11251/17</w:t>
      </w:r>
      <w:r w:rsidR="002C1FD6">
        <w:rPr>
          <w:rFonts w:ascii="Arial" w:hAnsi="Arial" w:cs="Arial"/>
          <w:b/>
          <w:sz w:val="24"/>
          <w:szCs w:val="24"/>
          <w:u w:val="single"/>
        </w:rPr>
        <w:t>NP</w:t>
      </w:r>
    </w:p>
    <w:p w:rsidR="00EC6A04" w:rsidRPr="00AD5722" w:rsidRDefault="006516AA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123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237014" w:rsidRPr="00AD5722">
        <w:rPr>
          <w:rFonts w:ascii="Arial" w:hAnsi="Arial" w:cs="Arial"/>
          <w:b/>
          <w:sz w:val="24"/>
          <w:szCs w:val="24"/>
          <w:u w:val="single"/>
        </w:rPr>
        <w:t>H E MAKHANYA</w:t>
      </w:r>
      <w:r w:rsidR="00237014"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237014"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="00237014"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237014"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237014"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237014"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237014"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237014"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237014" w:rsidRPr="00AD5722">
        <w:rPr>
          <w:rFonts w:ascii="Arial" w:hAnsi="Arial" w:cs="Arial"/>
          <w:b/>
          <w:sz w:val="24"/>
          <w:szCs w:val="24"/>
          <w:u w:val="single"/>
        </w:rPr>
        <w:tab/>
        <w:t>82834/17</w:t>
      </w:r>
    </w:p>
    <w:p w:rsidR="00072F74" w:rsidRPr="00AD5722" w:rsidRDefault="00EC6A04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124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RAMASWE MH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22691/16</w:t>
      </w:r>
    </w:p>
    <w:p w:rsidR="00162F10" w:rsidRPr="00AD5722" w:rsidRDefault="00072F74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125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  B MALEKE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51865/15</w:t>
      </w:r>
    </w:p>
    <w:p w:rsidR="00376BC6" w:rsidRPr="00AD5722" w:rsidRDefault="00162F10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126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 BB NDLOVU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53683/15</w:t>
      </w:r>
    </w:p>
    <w:p w:rsidR="00F471FD" w:rsidRPr="00AD5722" w:rsidRDefault="00376BC6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127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 K MAMPE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2C1FD6">
        <w:rPr>
          <w:rFonts w:ascii="Arial" w:hAnsi="Arial" w:cs="Arial"/>
          <w:b/>
          <w:sz w:val="24"/>
          <w:szCs w:val="24"/>
          <w:u w:val="single"/>
        </w:rPr>
        <w:t xml:space="preserve">NO </w:t>
      </w:r>
      <w:proofErr w:type="gramStart"/>
      <w:r w:rsidR="002C1FD6">
        <w:rPr>
          <w:rFonts w:ascii="Arial" w:hAnsi="Arial" w:cs="Arial"/>
          <w:b/>
          <w:sz w:val="24"/>
          <w:szCs w:val="24"/>
          <w:u w:val="single"/>
        </w:rPr>
        <w:t>FILE</w:t>
      </w:r>
      <w:proofErr w:type="gramEnd"/>
      <w:r w:rsidR="002C1FD6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62961/13</w:t>
      </w:r>
      <w:r w:rsidR="002C1FD6">
        <w:rPr>
          <w:rFonts w:ascii="Arial" w:hAnsi="Arial" w:cs="Arial"/>
          <w:b/>
          <w:sz w:val="24"/>
          <w:szCs w:val="24"/>
          <w:u w:val="single"/>
        </w:rPr>
        <w:t>NP</w:t>
      </w:r>
    </w:p>
    <w:p w:rsidR="00E47BDB" w:rsidRPr="00AD5722" w:rsidRDefault="008076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128</w:t>
      </w:r>
      <w:r>
        <w:rPr>
          <w:rFonts w:ascii="Arial" w:hAnsi="Arial" w:cs="Arial"/>
          <w:b/>
          <w:sz w:val="24"/>
          <w:szCs w:val="24"/>
          <w:u w:val="single"/>
        </w:rPr>
        <w:tab/>
        <w:t>MH LEGOETE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51</w:t>
      </w:r>
      <w:r w:rsidR="00F471FD" w:rsidRPr="00AD5722">
        <w:rPr>
          <w:rFonts w:ascii="Arial" w:hAnsi="Arial" w:cs="Arial"/>
          <w:b/>
          <w:sz w:val="24"/>
          <w:szCs w:val="24"/>
          <w:u w:val="single"/>
        </w:rPr>
        <w:t>967/16</w:t>
      </w:r>
    </w:p>
    <w:p w:rsidR="00E825A2" w:rsidRPr="00AD5722" w:rsidRDefault="00E47BDB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129</w:t>
      </w:r>
      <w:r w:rsidR="002C1FD6">
        <w:rPr>
          <w:rFonts w:ascii="Arial" w:hAnsi="Arial" w:cs="Arial"/>
          <w:b/>
          <w:sz w:val="24"/>
          <w:szCs w:val="24"/>
          <w:u w:val="single"/>
        </w:rPr>
        <w:tab/>
        <w:t>G C WALES</w:t>
      </w:r>
      <w:r w:rsidR="002C1FD6">
        <w:rPr>
          <w:rFonts w:ascii="Arial" w:hAnsi="Arial" w:cs="Arial"/>
          <w:b/>
          <w:sz w:val="24"/>
          <w:szCs w:val="24"/>
          <w:u w:val="single"/>
        </w:rPr>
        <w:tab/>
      </w:r>
      <w:r w:rsidR="002C1FD6">
        <w:rPr>
          <w:rFonts w:ascii="Arial" w:hAnsi="Arial" w:cs="Arial"/>
          <w:b/>
          <w:sz w:val="24"/>
          <w:szCs w:val="24"/>
          <w:u w:val="single"/>
        </w:rPr>
        <w:tab/>
      </w:r>
      <w:r w:rsidR="002C1FD6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="002C1FD6">
        <w:rPr>
          <w:rFonts w:ascii="Arial" w:hAnsi="Arial" w:cs="Arial"/>
          <w:b/>
          <w:sz w:val="24"/>
          <w:szCs w:val="24"/>
          <w:u w:val="single"/>
        </w:rPr>
        <w:tab/>
        <w:t xml:space="preserve"> R </w:t>
      </w:r>
      <w:proofErr w:type="spellStart"/>
      <w:r w:rsidR="002C1FD6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="002C1FD6">
        <w:rPr>
          <w:rFonts w:ascii="Arial" w:hAnsi="Arial" w:cs="Arial"/>
          <w:b/>
          <w:sz w:val="24"/>
          <w:szCs w:val="24"/>
          <w:u w:val="single"/>
        </w:rPr>
        <w:t xml:space="preserve"> WALES</w:t>
      </w:r>
      <w:r w:rsidR="002C1FD6">
        <w:rPr>
          <w:rFonts w:ascii="Arial" w:hAnsi="Arial" w:cs="Arial"/>
          <w:b/>
          <w:sz w:val="24"/>
          <w:szCs w:val="24"/>
          <w:u w:val="single"/>
        </w:rPr>
        <w:tab/>
      </w:r>
      <w:r w:rsidR="002C1FD6">
        <w:rPr>
          <w:rFonts w:ascii="Arial" w:hAnsi="Arial" w:cs="Arial"/>
          <w:b/>
          <w:sz w:val="24"/>
          <w:szCs w:val="24"/>
          <w:u w:val="single"/>
        </w:rPr>
        <w:tab/>
        <w:t>NO FILE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69255/16</w:t>
      </w:r>
      <w:r w:rsidR="002C1FD6">
        <w:rPr>
          <w:rFonts w:ascii="Arial" w:hAnsi="Arial" w:cs="Arial"/>
          <w:b/>
          <w:sz w:val="24"/>
          <w:szCs w:val="24"/>
          <w:u w:val="single"/>
        </w:rPr>
        <w:t xml:space="preserve"> NP</w:t>
      </w:r>
    </w:p>
    <w:p w:rsidR="009075E0" w:rsidRDefault="00E825A2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 w:rsidRPr="00AD5722">
        <w:rPr>
          <w:rFonts w:ascii="Arial" w:hAnsi="Arial" w:cs="Arial"/>
          <w:b/>
          <w:sz w:val="24"/>
          <w:szCs w:val="24"/>
          <w:u w:val="single"/>
        </w:rPr>
        <w:t>130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 S M FOURIE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Pr="00AD5722">
        <w:rPr>
          <w:rFonts w:ascii="Arial" w:hAnsi="Arial" w:cs="Arial"/>
          <w:b/>
          <w:sz w:val="24"/>
          <w:szCs w:val="24"/>
          <w:u w:val="single"/>
        </w:rPr>
        <w:tab/>
        <w:t>67769/17</w:t>
      </w:r>
    </w:p>
    <w:p w:rsidR="00AD5722" w:rsidRPr="00AD5722" w:rsidRDefault="0017735E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131</w:t>
      </w:r>
      <w:r>
        <w:rPr>
          <w:rFonts w:ascii="Arial" w:hAnsi="Arial" w:cs="Arial"/>
          <w:b/>
          <w:sz w:val="24"/>
          <w:szCs w:val="24"/>
          <w:u w:val="single"/>
        </w:rPr>
        <w:tab/>
        <w:t>M I KHUBEKA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AD5722">
        <w:rPr>
          <w:rFonts w:ascii="Arial" w:hAnsi="Arial" w:cs="Arial"/>
          <w:b/>
          <w:sz w:val="24"/>
          <w:szCs w:val="24"/>
          <w:u w:val="single"/>
        </w:rPr>
        <w:tab/>
      </w:r>
      <w:r w:rsidR="00BD59BD">
        <w:rPr>
          <w:rFonts w:ascii="Arial" w:hAnsi="Arial" w:cs="Arial"/>
          <w:b/>
          <w:sz w:val="24"/>
          <w:szCs w:val="24"/>
          <w:u w:val="single"/>
        </w:rPr>
        <w:tab/>
      </w:r>
      <w:r w:rsidR="00BD59BD">
        <w:rPr>
          <w:rFonts w:ascii="Arial" w:hAnsi="Arial" w:cs="Arial"/>
          <w:b/>
          <w:sz w:val="24"/>
          <w:szCs w:val="24"/>
          <w:u w:val="single"/>
        </w:rPr>
        <w:tab/>
      </w:r>
      <w:r w:rsidR="00BD59BD">
        <w:rPr>
          <w:rFonts w:ascii="Arial" w:hAnsi="Arial" w:cs="Arial"/>
          <w:b/>
          <w:sz w:val="24"/>
          <w:szCs w:val="24"/>
          <w:u w:val="single"/>
        </w:rPr>
        <w:tab/>
      </w:r>
      <w:r w:rsidR="00AD5722">
        <w:rPr>
          <w:rFonts w:ascii="Arial" w:hAnsi="Arial" w:cs="Arial"/>
          <w:b/>
          <w:sz w:val="24"/>
          <w:szCs w:val="24"/>
          <w:u w:val="single"/>
        </w:rPr>
        <w:t>39282/16</w:t>
      </w:r>
    </w:p>
    <w:p w:rsidR="001B11F3" w:rsidRDefault="00AD5722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132</w:t>
      </w:r>
      <w:r w:rsidR="009075E0" w:rsidRPr="00AD5722">
        <w:rPr>
          <w:rFonts w:ascii="Arial" w:hAnsi="Arial" w:cs="Arial"/>
          <w:b/>
          <w:sz w:val="24"/>
          <w:szCs w:val="24"/>
          <w:u w:val="single"/>
        </w:rPr>
        <w:tab/>
        <w:t xml:space="preserve">  Z C SMAL</w:t>
      </w:r>
      <w:r w:rsidR="009075E0"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9075E0"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9075E0" w:rsidRPr="00AD5722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="009075E0" w:rsidRPr="00AD5722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9075E0"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9075E0"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9075E0"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9075E0"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9075E0" w:rsidRPr="00AD5722">
        <w:rPr>
          <w:rFonts w:ascii="Arial" w:hAnsi="Arial" w:cs="Arial"/>
          <w:b/>
          <w:sz w:val="24"/>
          <w:szCs w:val="24"/>
          <w:u w:val="single"/>
        </w:rPr>
        <w:tab/>
      </w:r>
      <w:r w:rsidR="009075E0" w:rsidRPr="00AD5722">
        <w:rPr>
          <w:rFonts w:ascii="Arial" w:hAnsi="Arial" w:cs="Arial"/>
          <w:b/>
          <w:sz w:val="24"/>
          <w:szCs w:val="24"/>
          <w:u w:val="single"/>
        </w:rPr>
        <w:tab/>
        <w:t>6104/17</w:t>
      </w:r>
    </w:p>
    <w:p w:rsidR="00E03BF2" w:rsidRDefault="00E03BF2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133</w:t>
      </w:r>
      <w:r>
        <w:rPr>
          <w:rFonts w:ascii="Arial" w:hAnsi="Arial" w:cs="Arial"/>
          <w:b/>
          <w:sz w:val="24"/>
          <w:szCs w:val="24"/>
          <w:u w:val="single"/>
        </w:rPr>
        <w:tab/>
        <w:t>M F SEDUMEDI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LAST DATE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1081/16</w:t>
      </w:r>
    </w:p>
    <w:p w:rsidR="00F5226C" w:rsidRDefault="00F5226C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134   I M MOKHELE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LAST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DATE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73430/16</w:t>
      </w:r>
    </w:p>
    <w:p w:rsidR="003F3F24" w:rsidRDefault="003F3F24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135</w:t>
      </w:r>
      <w:r>
        <w:rPr>
          <w:rFonts w:ascii="Arial" w:hAnsi="Arial" w:cs="Arial"/>
          <w:b/>
          <w:sz w:val="24"/>
          <w:szCs w:val="24"/>
          <w:u w:val="single"/>
        </w:rPr>
        <w:tab/>
        <w:t>RR VAN DER WALT</w:t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6113/17</w:t>
      </w:r>
    </w:p>
    <w:p w:rsidR="00416740" w:rsidRDefault="00416740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136` M NDITWANE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7C5BF6">
        <w:rPr>
          <w:rFonts w:ascii="Arial" w:hAnsi="Arial" w:cs="Arial"/>
          <w:b/>
          <w:sz w:val="24"/>
          <w:szCs w:val="24"/>
          <w:u w:val="single"/>
        </w:rPr>
        <w:t>NO FILE</w:t>
      </w:r>
      <w:r w:rsidR="007C5BF6">
        <w:rPr>
          <w:rFonts w:ascii="Arial" w:hAnsi="Arial" w:cs="Arial"/>
          <w:b/>
          <w:sz w:val="24"/>
          <w:szCs w:val="24"/>
          <w:u w:val="single"/>
        </w:rPr>
        <w:tab/>
      </w:r>
      <w:r w:rsidR="007C5BF6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37415/14</w:t>
      </w:r>
      <w:r w:rsidR="007C5BF6">
        <w:rPr>
          <w:rFonts w:ascii="Arial" w:hAnsi="Arial" w:cs="Arial"/>
          <w:b/>
          <w:sz w:val="24"/>
          <w:szCs w:val="24"/>
          <w:u w:val="single"/>
        </w:rPr>
        <w:t>NP</w:t>
      </w:r>
    </w:p>
    <w:p w:rsidR="00855465" w:rsidRDefault="0085546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137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NGQOSI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CERT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53718/15</w:t>
      </w:r>
    </w:p>
    <w:p w:rsidR="00257E87" w:rsidRDefault="00257E87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138</w:t>
      </w:r>
      <w:r>
        <w:rPr>
          <w:rFonts w:ascii="Arial" w:hAnsi="Arial" w:cs="Arial"/>
          <w:b/>
          <w:sz w:val="24"/>
          <w:szCs w:val="24"/>
          <w:u w:val="single"/>
        </w:rPr>
        <w:tab/>
        <w:t>W C CHAUKE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29529/17</w:t>
      </w:r>
    </w:p>
    <w:p w:rsidR="00196537" w:rsidRDefault="00257E87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139</w:t>
      </w:r>
      <w:r w:rsidR="00196537">
        <w:rPr>
          <w:rFonts w:ascii="Arial" w:hAnsi="Arial" w:cs="Arial"/>
          <w:b/>
          <w:sz w:val="24"/>
          <w:szCs w:val="24"/>
          <w:u w:val="single"/>
        </w:rPr>
        <w:tab/>
        <w:t xml:space="preserve"> J P NHONE</w:t>
      </w:r>
      <w:r w:rsidR="00196537">
        <w:rPr>
          <w:rFonts w:ascii="Arial" w:hAnsi="Arial" w:cs="Arial"/>
          <w:b/>
          <w:sz w:val="24"/>
          <w:szCs w:val="24"/>
          <w:u w:val="single"/>
        </w:rPr>
        <w:tab/>
      </w:r>
      <w:r w:rsidR="00196537">
        <w:rPr>
          <w:rFonts w:ascii="Arial" w:hAnsi="Arial" w:cs="Arial"/>
          <w:b/>
          <w:sz w:val="24"/>
          <w:szCs w:val="24"/>
          <w:u w:val="single"/>
        </w:rPr>
        <w:tab/>
      </w:r>
      <w:r w:rsidR="00196537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="0019653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196537">
        <w:rPr>
          <w:rFonts w:ascii="Arial" w:hAnsi="Arial" w:cs="Arial"/>
          <w:b/>
          <w:sz w:val="24"/>
          <w:szCs w:val="24"/>
          <w:u w:val="single"/>
        </w:rPr>
        <w:tab/>
      </w:r>
      <w:r w:rsidR="00196537">
        <w:rPr>
          <w:rFonts w:ascii="Arial" w:hAnsi="Arial" w:cs="Arial"/>
          <w:b/>
          <w:sz w:val="24"/>
          <w:szCs w:val="24"/>
          <w:u w:val="single"/>
        </w:rPr>
        <w:tab/>
      </w:r>
      <w:r w:rsidR="007C5BF6">
        <w:rPr>
          <w:rFonts w:ascii="Arial" w:hAnsi="Arial" w:cs="Arial"/>
          <w:b/>
          <w:sz w:val="24"/>
          <w:szCs w:val="24"/>
          <w:u w:val="single"/>
        </w:rPr>
        <w:t xml:space="preserve">NO </w:t>
      </w:r>
      <w:proofErr w:type="gramStart"/>
      <w:r w:rsidR="007C5BF6">
        <w:rPr>
          <w:rFonts w:ascii="Arial" w:hAnsi="Arial" w:cs="Arial"/>
          <w:b/>
          <w:sz w:val="24"/>
          <w:szCs w:val="24"/>
          <w:u w:val="single"/>
        </w:rPr>
        <w:t>FILE</w:t>
      </w:r>
      <w:proofErr w:type="gramEnd"/>
      <w:r w:rsidR="007C5BF6">
        <w:rPr>
          <w:rFonts w:ascii="Arial" w:hAnsi="Arial" w:cs="Arial"/>
          <w:b/>
          <w:sz w:val="24"/>
          <w:szCs w:val="24"/>
          <w:u w:val="single"/>
        </w:rPr>
        <w:tab/>
      </w:r>
      <w:r w:rsidR="007C5BF6">
        <w:rPr>
          <w:rFonts w:ascii="Arial" w:hAnsi="Arial" w:cs="Arial"/>
          <w:b/>
          <w:sz w:val="24"/>
          <w:szCs w:val="24"/>
          <w:u w:val="single"/>
        </w:rPr>
        <w:tab/>
      </w:r>
      <w:r w:rsidR="00196537">
        <w:rPr>
          <w:rFonts w:ascii="Arial" w:hAnsi="Arial" w:cs="Arial"/>
          <w:b/>
          <w:sz w:val="24"/>
          <w:szCs w:val="24"/>
          <w:u w:val="single"/>
        </w:rPr>
        <w:tab/>
        <w:t>38019/17</w:t>
      </w:r>
      <w:r w:rsidR="007C5BF6">
        <w:rPr>
          <w:rFonts w:ascii="Arial" w:hAnsi="Arial" w:cs="Arial"/>
          <w:b/>
          <w:sz w:val="24"/>
          <w:szCs w:val="24"/>
          <w:u w:val="single"/>
        </w:rPr>
        <w:t>NP</w:t>
      </w:r>
    </w:p>
    <w:p w:rsidR="00762C45" w:rsidRDefault="00762C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140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 K D MALEHO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59247/15</w:t>
      </w:r>
    </w:p>
    <w:p w:rsidR="00A11134" w:rsidRDefault="00A11134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141</w:t>
      </w:r>
      <w:r>
        <w:rPr>
          <w:rFonts w:ascii="Arial" w:hAnsi="Arial" w:cs="Arial"/>
          <w:b/>
          <w:sz w:val="24"/>
          <w:szCs w:val="24"/>
          <w:u w:val="single"/>
        </w:rPr>
        <w:tab/>
        <w:t>A NKESHANE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18972/17</w:t>
      </w:r>
    </w:p>
    <w:p w:rsidR="0093371C" w:rsidRDefault="00B84733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142</w:t>
      </w:r>
      <w:r w:rsidR="00D75641">
        <w:rPr>
          <w:rFonts w:ascii="Arial" w:hAnsi="Arial" w:cs="Arial"/>
          <w:b/>
          <w:sz w:val="24"/>
          <w:szCs w:val="24"/>
          <w:u w:val="single"/>
        </w:rPr>
        <w:tab/>
        <w:t xml:space="preserve">J BOTHA </w:t>
      </w:r>
      <w:r w:rsidR="00D75641">
        <w:rPr>
          <w:rFonts w:ascii="Arial" w:hAnsi="Arial" w:cs="Arial"/>
          <w:b/>
          <w:sz w:val="24"/>
          <w:szCs w:val="24"/>
          <w:u w:val="single"/>
        </w:rPr>
        <w:tab/>
      </w:r>
      <w:r w:rsidR="00D75641">
        <w:rPr>
          <w:rFonts w:ascii="Arial" w:hAnsi="Arial" w:cs="Arial"/>
          <w:b/>
          <w:sz w:val="24"/>
          <w:szCs w:val="24"/>
          <w:u w:val="single"/>
        </w:rPr>
        <w:tab/>
      </w:r>
      <w:r w:rsidR="00D75641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="00D75641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D75641">
        <w:rPr>
          <w:rFonts w:ascii="Arial" w:hAnsi="Arial" w:cs="Arial"/>
          <w:b/>
          <w:sz w:val="24"/>
          <w:szCs w:val="24"/>
          <w:u w:val="single"/>
        </w:rPr>
        <w:tab/>
      </w:r>
      <w:r w:rsidR="00D75641">
        <w:rPr>
          <w:rFonts w:ascii="Arial" w:hAnsi="Arial" w:cs="Arial"/>
          <w:b/>
          <w:sz w:val="24"/>
          <w:szCs w:val="24"/>
          <w:u w:val="single"/>
        </w:rPr>
        <w:tab/>
      </w:r>
      <w:r w:rsidR="00D75641">
        <w:rPr>
          <w:rFonts w:ascii="Arial" w:hAnsi="Arial" w:cs="Arial"/>
          <w:b/>
          <w:sz w:val="24"/>
          <w:szCs w:val="24"/>
          <w:u w:val="single"/>
        </w:rPr>
        <w:tab/>
      </w:r>
      <w:r w:rsidR="00D75641">
        <w:rPr>
          <w:rFonts w:ascii="Arial" w:hAnsi="Arial" w:cs="Arial"/>
          <w:b/>
          <w:sz w:val="24"/>
          <w:szCs w:val="24"/>
          <w:u w:val="single"/>
        </w:rPr>
        <w:tab/>
      </w:r>
      <w:r w:rsidR="00D75641">
        <w:rPr>
          <w:rFonts w:ascii="Arial" w:hAnsi="Arial" w:cs="Arial"/>
          <w:b/>
          <w:sz w:val="24"/>
          <w:szCs w:val="24"/>
          <w:u w:val="single"/>
        </w:rPr>
        <w:tab/>
      </w:r>
      <w:r w:rsidR="00D75641">
        <w:rPr>
          <w:rFonts w:ascii="Arial" w:hAnsi="Arial" w:cs="Arial"/>
          <w:b/>
          <w:sz w:val="24"/>
          <w:szCs w:val="24"/>
          <w:u w:val="single"/>
        </w:rPr>
        <w:tab/>
        <w:t>45405/16</w:t>
      </w:r>
    </w:p>
    <w:p w:rsidR="0093371C" w:rsidRDefault="00B84733" w:rsidP="00B84733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143</w:t>
      </w:r>
      <w:r w:rsidR="0093371C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T S MILE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VS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5E1E31">
        <w:rPr>
          <w:rFonts w:ascii="Arial" w:hAnsi="Arial" w:cs="Arial"/>
          <w:b/>
          <w:sz w:val="24"/>
          <w:szCs w:val="24"/>
          <w:u w:val="single"/>
        </w:rPr>
        <w:t xml:space="preserve">NO </w:t>
      </w:r>
      <w:proofErr w:type="gramStart"/>
      <w:r w:rsidR="005E1E31">
        <w:rPr>
          <w:rFonts w:ascii="Arial" w:hAnsi="Arial" w:cs="Arial"/>
          <w:b/>
          <w:sz w:val="24"/>
          <w:szCs w:val="24"/>
          <w:u w:val="single"/>
        </w:rPr>
        <w:t>FILE</w:t>
      </w:r>
      <w:proofErr w:type="gramEnd"/>
      <w:r w:rsidR="005E1E31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100264/15</w:t>
      </w:r>
      <w:r w:rsidR="005E1E31">
        <w:rPr>
          <w:rFonts w:ascii="Arial" w:hAnsi="Arial" w:cs="Arial"/>
          <w:b/>
          <w:sz w:val="24"/>
          <w:szCs w:val="24"/>
          <w:u w:val="single"/>
        </w:rPr>
        <w:t>NP</w:t>
      </w:r>
    </w:p>
    <w:p w:rsidR="0093371C" w:rsidRDefault="0093371C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144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297C24">
        <w:rPr>
          <w:rFonts w:ascii="Arial" w:hAnsi="Arial" w:cs="Arial"/>
          <w:b/>
          <w:sz w:val="24"/>
          <w:szCs w:val="24"/>
          <w:u w:val="single"/>
        </w:rPr>
        <w:t>NEKHAMBELA T</w:t>
      </w:r>
      <w:r w:rsidR="00297C24">
        <w:rPr>
          <w:rFonts w:ascii="Arial" w:hAnsi="Arial" w:cs="Arial"/>
          <w:b/>
          <w:sz w:val="24"/>
          <w:szCs w:val="24"/>
          <w:u w:val="single"/>
        </w:rPr>
        <w:tab/>
      </w:r>
      <w:r w:rsidR="00297C24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297C24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297C24">
        <w:rPr>
          <w:rFonts w:ascii="Arial" w:hAnsi="Arial" w:cs="Arial"/>
          <w:b/>
          <w:sz w:val="24"/>
          <w:szCs w:val="24"/>
          <w:u w:val="single"/>
        </w:rPr>
        <w:tab/>
      </w:r>
      <w:r w:rsidR="00297C24">
        <w:rPr>
          <w:rFonts w:ascii="Arial" w:hAnsi="Arial" w:cs="Arial"/>
          <w:b/>
          <w:sz w:val="24"/>
          <w:szCs w:val="24"/>
          <w:u w:val="single"/>
        </w:rPr>
        <w:tab/>
        <w:t>CERT</w:t>
      </w:r>
      <w:r w:rsidR="00297C24">
        <w:rPr>
          <w:rFonts w:ascii="Arial" w:hAnsi="Arial" w:cs="Arial"/>
          <w:b/>
          <w:sz w:val="24"/>
          <w:szCs w:val="24"/>
          <w:u w:val="single"/>
        </w:rPr>
        <w:tab/>
      </w:r>
      <w:r w:rsidR="00297C24">
        <w:rPr>
          <w:rFonts w:ascii="Arial" w:hAnsi="Arial" w:cs="Arial"/>
          <w:b/>
          <w:sz w:val="24"/>
          <w:szCs w:val="24"/>
          <w:u w:val="single"/>
        </w:rPr>
        <w:tab/>
      </w:r>
      <w:r w:rsidR="00297C24">
        <w:rPr>
          <w:rFonts w:ascii="Arial" w:hAnsi="Arial" w:cs="Arial"/>
          <w:b/>
          <w:sz w:val="24"/>
          <w:szCs w:val="24"/>
          <w:u w:val="single"/>
        </w:rPr>
        <w:tab/>
      </w:r>
      <w:r w:rsidR="00297C24">
        <w:rPr>
          <w:rFonts w:ascii="Arial" w:hAnsi="Arial" w:cs="Arial"/>
          <w:b/>
          <w:sz w:val="24"/>
          <w:szCs w:val="24"/>
          <w:u w:val="single"/>
        </w:rPr>
        <w:tab/>
      </w:r>
      <w:r w:rsidR="000118C0">
        <w:rPr>
          <w:rFonts w:ascii="Arial" w:hAnsi="Arial" w:cs="Arial"/>
          <w:b/>
          <w:sz w:val="24"/>
          <w:szCs w:val="24"/>
          <w:u w:val="single"/>
        </w:rPr>
        <w:t>10246</w:t>
      </w:r>
      <w:r w:rsidR="00297C24">
        <w:rPr>
          <w:rFonts w:ascii="Arial" w:hAnsi="Arial" w:cs="Arial"/>
          <w:b/>
          <w:sz w:val="24"/>
          <w:szCs w:val="24"/>
          <w:u w:val="single"/>
        </w:rPr>
        <w:t>/16</w:t>
      </w:r>
    </w:p>
    <w:p w:rsidR="0093371C" w:rsidRDefault="0093371C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145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297C24">
        <w:rPr>
          <w:rFonts w:ascii="Arial" w:hAnsi="Arial" w:cs="Arial"/>
          <w:b/>
          <w:sz w:val="24"/>
          <w:szCs w:val="24"/>
          <w:u w:val="single"/>
        </w:rPr>
        <w:t>NKUNA L</w:t>
      </w:r>
      <w:r w:rsidR="00297C24">
        <w:rPr>
          <w:rFonts w:ascii="Arial" w:hAnsi="Arial" w:cs="Arial"/>
          <w:b/>
          <w:sz w:val="24"/>
          <w:szCs w:val="24"/>
          <w:u w:val="single"/>
        </w:rPr>
        <w:tab/>
      </w:r>
      <w:r w:rsidR="00297C24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297C24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297C24">
        <w:rPr>
          <w:rFonts w:ascii="Arial" w:hAnsi="Arial" w:cs="Arial"/>
          <w:b/>
          <w:sz w:val="24"/>
          <w:szCs w:val="24"/>
          <w:u w:val="single"/>
        </w:rPr>
        <w:tab/>
      </w:r>
      <w:r w:rsidR="00297C24">
        <w:rPr>
          <w:rFonts w:ascii="Arial" w:hAnsi="Arial" w:cs="Arial"/>
          <w:b/>
          <w:sz w:val="24"/>
          <w:szCs w:val="24"/>
          <w:u w:val="single"/>
        </w:rPr>
        <w:tab/>
      </w:r>
      <w:r w:rsidR="00297C24">
        <w:rPr>
          <w:rFonts w:ascii="Arial" w:hAnsi="Arial" w:cs="Arial"/>
          <w:b/>
          <w:sz w:val="24"/>
          <w:szCs w:val="24"/>
          <w:u w:val="single"/>
        </w:rPr>
        <w:tab/>
      </w:r>
      <w:r w:rsidR="00297C24">
        <w:rPr>
          <w:rFonts w:ascii="Arial" w:hAnsi="Arial" w:cs="Arial"/>
          <w:b/>
          <w:sz w:val="24"/>
          <w:szCs w:val="24"/>
          <w:u w:val="single"/>
        </w:rPr>
        <w:tab/>
        <w:t>CERT</w:t>
      </w:r>
      <w:r w:rsidR="00297C24">
        <w:rPr>
          <w:rFonts w:ascii="Arial" w:hAnsi="Arial" w:cs="Arial"/>
          <w:b/>
          <w:sz w:val="24"/>
          <w:szCs w:val="24"/>
          <w:u w:val="single"/>
        </w:rPr>
        <w:tab/>
      </w:r>
      <w:r w:rsidR="00297C24">
        <w:rPr>
          <w:rFonts w:ascii="Arial" w:hAnsi="Arial" w:cs="Arial"/>
          <w:b/>
          <w:sz w:val="24"/>
          <w:szCs w:val="24"/>
          <w:u w:val="single"/>
        </w:rPr>
        <w:tab/>
      </w:r>
      <w:r w:rsidR="00297C24">
        <w:rPr>
          <w:rFonts w:ascii="Arial" w:hAnsi="Arial" w:cs="Arial"/>
          <w:b/>
          <w:sz w:val="24"/>
          <w:szCs w:val="24"/>
          <w:u w:val="single"/>
        </w:rPr>
        <w:tab/>
        <w:t>2536/15</w:t>
      </w:r>
    </w:p>
    <w:p w:rsidR="0093371C" w:rsidRDefault="0093371C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146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0C1AF4">
        <w:rPr>
          <w:rFonts w:ascii="Arial" w:hAnsi="Arial" w:cs="Arial"/>
          <w:b/>
          <w:sz w:val="24"/>
          <w:szCs w:val="24"/>
          <w:u w:val="single"/>
        </w:rPr>
        <w:t>NTSILENG E S</w:t>
      </w:r>
      <w:r w:rsidR="00E86597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E86597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E86597">
        <w:rPr>
          <w:rFonts w:ascii="Arial" w:hAnsi="Arial" w:cs="Arial"/>
          <w:b/>
          <w:sz w:val="24"/>
          <w:szCs w:val="24"/>
          <w:u w:val="single"/>
        </w:rPr>
        <w:tab/>
        <w:t>PREFDATE 14/3/19</w:t>
      </w:r>
      <w:r w:rsidR="00E86597">
        <w:rPr>
          <w:rFonts w:ascii="Arial" w:hAnsi="Arial" w:cs="Arial"/>
          <w:b/>
          <w:sz w:val="24"/>
          <w:szCs w:val="24"/>
          <w:u w:val="single"/>
        </w:rPr>
        <w:tab/>
      </w:r>
      <w:r w:rsidR="00E86597">
        <w:rPr>
          <w:rFonts w:ascii="Arial" w:hAnsi="Arial" w:cs="Arial"/>
          <w:b/>
          <w:sz w:val="24"/>
          <w:szCs w:val="24"/>
          <w:u w:val="single"/>
        </w:rPr>
        <w:tab/>
      </w:r>
      <w:r w:rsidR="00F72BDB">
        <w:rPr>
          <w:rFonts w:ascii="Arial" w:hAnsi="Arial" w:cs="Arial"/>
          <w:b/>
          <w:sz w:val="24"/>
          <w:szCs w:val="24"/>
          <w:u w:val="single"/>
        </w:rPr>
        <w:tab/>
      </w:r>
      <w:r w:rsidR="00E86597">
        <w:rPr>
          <w:rFonts w:ascii="Arial" w:hAnsi="Arial" w:cs="Arial"/>
          <w:b/>
          <w:sz w:val="24"/>
          <w:szCs w:val="24"/>
          <w:u w:val="single"/>
        </w:rPr>
        <w:t>60437</w:t>
      </w:r>
      <w:r w:rsidR="000C1AF4">
        <w:rPr>
          <w:rFonts w:ascii="Arial" w:hAnsi="Arial" w:cs="Arial"/>
          <w:b/>
          <w:sz w:val="24"/>
          <w:szCs w:val="24"/>
          <w:u w:val="single"/>
        </w:rPr>
        <w:t>/15</w:t>
      </w:r>
    </w:p>
    <w:p w:rsidR="00ED2647" w:rsidRDefault="0093371C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147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7B33D1">
        <w:rPr>
          <w:rFonts w:ascii="Arial" w:hAnsi="Arial" w:cs="Arial"/>
          <w:b/>
          <w:sz w:val="24"/>
          <w:szCs w:val="24"/>
          <w:u w:val="single"/>
        </w:rPr>
        <w:t>MATHOLE D P</w:t>
      </w:r>
      <w:r w:rsidR="007B33D1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7B33D1">
        <w:rPr>
          <w:rFonts w:ascii="Arial" w:hAnsi="Arial" w:cs="Arial"/>
          <w:b/>
          <w:sz w:val="24"/>
          <w:szCs w:val="24"/>
          <w:u w:val="single"/>
        </w:rPr>
        <w:tab/>
        <w:t>OFFICR SHOKANE+4</w:t>
      </w:r>
      <w:r w:rsidR="007B33D1">
        <w:rPr>
          <w:rFonts w:ascii="Arial" w:hAnsi="Arial" w:cs="Arial"/>
          <w:b/>
          <w:sz w:val="24"/>
          <w:szCs w:val="24"/>
          <w:u w:val="single"/>
        </w:rPr>
        <w:tab/>
        <w:t>PP 15/4/19</w:t>
      </w:r>
      <w:r w:rsidR="007B33D1">
        <w:rPr>
          <w:rFonts w:ascii="Arial" w:hAnsi="Arial" w:cs="Arial"/>
          <w:b/>
          <w:sz w:val="24"/>
          <w:szCs w:val="24"/>
          <w:u w:val="single"/>
        </w:rPr>
        <w:tab/>
      </w:r>
      <w:r w:rsidR="007C5BF6">
        <w:rPr>
          <w:rFonts w:ascii="Arial" w:hAnsi="Arial" w:cs="Arial"/>
          <w:b/>
          <w:sz w:val="24"/>
          <w:szCs w:val="24"/>
          <w:u w:val="single"/>
        </w:rPr>
        <w:t>NO FILE</w:t>
      </w:r>
      <w:r w:rsidR="007C5BF6">
        <w:rPr>
          <w:rFonts w:ascii="Arial" w:hAnsi="Arial" w:cs="Arial"/>
          <w:b/>
          <w:sz w:val="24"/>
          <w:szCs w:val="24"/>
          <w:u w:val="single"/>
        </w:rPr>
        <w:tab/>
        <w:t>24803/1NP</w:t>
      </w:r>
    </w:p>
    <w:p w:rsidR="0093371C" w:rsidRDefault="0093371C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148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294994">
        <w:rPr>
          <w:rFonts w:ascii="Arial" w:hAnsi="Arial" w:cs="Arial"/>
          <w:b/>
          <w:sz w:val="24"/>
          <w:szCs w:val="24"/>
          <w:u w:val="single"/>
        </w:rPr>
        <w:t>SATHEKGE P N</w:t>
      </w:r>
      <w:r w:rsidR="00294994">
        <w:rPr>
          <w:rFonts w:ascii="Arial" w:hAnsi="Arial" w:cs="Arial"/>
          <w:b/>
          <w:sz w:val="24"/>
          <w:szCs w:val="24"/>
          <w:u w:val="single"/>
        </w:rPr>
        <w:tab/>
      </w:r>
      <w:r w:rsidR="00294994"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 w:rsidR="00294994">
        <w:rPr>
          <w:rFonts w:ascii="Arial" w:hAnsi="Arial" w:cs="Arial"/>
          <w:b/>
          <w:sz w:val="24"/>
          <w:szCs w:val="24"/>
          <w:u w:val="single"/>
        </w:rPr>
        <w:tab/>
      </w:r>
      <w:r w:rsidR="00294994">
        <w:rPr>
          <w:rFonts w:ascii="Arial" w:hAnsi="Arial" w:cs="Arial"/>
          <w:b/>
          <w:sz w:val="24"/>
          <w:szCs w:val="24"/>
          <w:u w:val="single"/>
        </w:rPr>
        <w:tab/>
        <w:t>RAF</w:t>
      </w:r>
      <w:r w:rsidR="00294994">
        <w:rPr>
          <w:rFonts w:ascii="Arial" w:hAnsi="Arial" w:cs="Arial"/>
          <w:b/>
          <w:sz w:val="24"/>
          <w:szCs w:val="24"/>
          <w:u w:val="single"/>
        </w:rPr>
        <w:tab/>
      </w:r>
      <w:r w:rsidR="00294994">
        <w:rPr>
          <w:rFonts w:ascii="Arial" w:hAnsi="Arial" w:cs="Arial"/>
          <w:b/>
          <w:sz w:val="24"/>
          <w:szCs w:val="24"/>
          <w:u w:val="single"/>
        </w:rPr>
        <w:tab/>
      </w:r>
      <w:r w:rsidR="00294994">
        <w:rPr>
          <w:rFonts w:ascii="Arial" w:hAnsi="Arial" w:cs="Arial"/>
          <w:b/>
          <w:sz w:val="24"/>
          <w:szCs w:val="24"/>
          <w:u w:val="single"/>
        </w:rPr>
        <w:tab/>
      </w:r>
      <w:r w:rsidR="00294994">
        <w:rPr>
          <w:rFonts w:ascii="Arial" w:hAnsi="Arial" w:cs="Arial"/>
          <w:b/>
          <w:sz w:val="24"/>
          <w:szCs w:val="24"/>
          <w:u w:val="single"/>
        </w:rPr>
        <w:tab/>
      </w:r>
      <w:r w:rsidR="00294994">
        <w:rPr>
          <w:rFonts w:ascii="Arial" w:hAnsi="Arial" w:cs="Arial"/>
          <w:b/>
          <w:sz w:val="24"/>
          <w:szCs w:val="24"/>
          <w:u w:val="single"/>
        </w:rPr>
        <w:tab/>
        <w:t>65196/17</w:t>
      </w:r>
    </w:p>
    <w:p w:rsidR="0093371C" w:rsidRDefault="000C0B3C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149</w:t>
      </w:r>
      <w:r w:rsidR="0093371C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N A GUMEDE</w:t>
      </w:r>
      <w:r>
        <w:rPr>
          <w:rFonts w:ascii="Arial" w:hAnsi="Arial" w:cs="Arial"/>
          <w:b/>
          <w:sz w:val="24"/>
          <w:szCs w:val="24"/>
          <w:u w:val="single"/>
        </w:rPr>
        <w:tab/>
        <w:t xml:space="preserve">VS </w:t>
      </w:r>
      <w:r>
        <w:rPr>
          <w:rFonts w:ascii="Arial" w:hAnsi="Arial" w:cs="Arial"/>
          <w:b/>
          <w:sz w:val="24"/>
          <w:szCs w:val="24"/>
          <w:u w:val="single"/>
        </w:rPr>
        <w:tab/>
        <w:t>RAF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  <w:t>PP 12/03/19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F72BDB">
        <w:rPr>
          <w:rFonts w:ascii="Arial" w:hAnsi="Arial" w:cs="Arial"/>
          <w:b/>
          <w:sz w:val="24"/>
          <w:szCs w:val="24"/>
          <w:u w:val="single"/>
        </w:rPr>
        <w:tab/>
      </w:r>
      <w:r w:rsidR="00F72BDB">
        <w:rPr>
          <w:rFonts w:ascii="Arial" w:hAnsi="Arial" w:cs="Arial"/>
          <w:b/>
          <w:sz w:val="24"/>
          <w:szCs w:val="24"/>
          <w:u w:val="single"/>
        </w:rPr>
        <w:tab/>
        <w:t>70670/16</w:t>
      </w:r>
    </w:p>
    <w:p w:rsidR="0093371C" w:rsidRDefault="0093371C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150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AF6935">
        <w:rPr>
          <w:rFonts w:ascii="Arial" w:hAnsi="Arial" w:cs="Arial"/>
          <w:b/>
          <w:sz w:val="24"/>
          <w:szCs w:val="24"/>
          <w:u w:val="single"/>
        </w:rPr>
        <w:t>L MAKOFANE</w:t>
      </w:r>
      <w:r w:rsidR="00AF6935">
        <w:rPr>
          <w:rFonts w:ascii="Arial" w:hAnsi="Arial" w:cs="Arial"/>
          <w:b/>
          <w:sz w:val="24"/>
          <w:szCs w:val="24"/>
          <w:u w:val="single"/>
        </w:rPr>
        <w:tab/>
        <w:t>VS</w:t>
      </w:r>
      <w:r w:rsidR="00AF6935">
        <w:rPr>
          <w:rFonts w:ascii="Arial" w:hAnsi="Arial" w:cs="Arial"/>
          <w:b/>
          <w:sz w:val="24"/>
          <w:szCs w:val="24"/>
          <w:u w:val="single"/>
        </w:rPr>
        <w:tab/>
        <w:t>MINIATER OF POLICE</w:t>
      </w:r>
      <w:r w:rsidR="00AF6935">
        <w:rPr>
          <w:rFonts w:ascii="Arial" w:hAnsi="Arial" w:cs="Arial"/>
          <w:b/>
          <w:sz w:val="24"/>
          <w:szCs w:val="24"/>
          <w:u w:val="single"/>
        </w:rPr>
        <w:tab/>
      </w:r>
      <w:r w:rsidR="00AF6935">
        <w:rPr>
          <w:rFonts w:ascii="Arial" w:hAnsi="Arial" w:cs="Arial"/>
          <w:b/>
          <w:sz w:val="24"/>
          <w:szCs w:val="24"/>
          <w:u w:val="single"/>
        </w:rPr>
        <w:tab/>
      </w:r>
      <w:r w:rsidR="00AF6935">
        <w:rPr>
          <w:rFonts w:ascii="Arial" w:hAnsi="Arial" w:cs="Arial"/>
          <w:b/>
          <w:sz w:val="24"/>
          <w:szCs w:val="24"/>
          <w:u w:val="single"/>
        </w:rPr>
        <w:tab/>
      </w:r>
      <w:r w:rsidR="00AF6935">
        <w:rPr>
          <w:rFonts w:ascii="Arial" w:hAnsi="Arial" w:cs="Arial"/>
          <w:b/>
          <w:sz w:val="24"/>
          <w:szCs w:val="24"/>
          <w:u w:val="single"/>
        </w:rPr>
        <w:tab/>
        <w:t>16004/16</w:t>
      </w:r>
    </w:p>
    <w:p w:rsidR="00F72BDB" w:rsidRDefault="00F72BDB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3D45" w:rsidRDefault="005A3D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3D45" w:rsidRDefault="005A3D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3D45" w:rsidRDefault="005A3D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3D45" w:rsidRDefault="005A3D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3D45" w:rsidRDefault="005A3D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3D45" w:rsidRDefault="005A3D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3D45" w:rsidRDefault="005A3D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3D45" w:rsidRDefault="005A3D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3D45" w:rsidRDefault="005A3D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3D45" w:rsidRDefault="005A3D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3D45" w:rsidRDefault="005A3D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3D45" w:rsidRDefault="005A3D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3D45" w:rsidRDefault="005A3D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3D45" w:rsidRDefault="005A3D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3D45" w:rsidRDefault="005A3D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5A3D45" w:rsidRPr="00AD5722" w:rsidRDefault="005A3D45" w:rsidP="00AD5722">
      <w:pPr>
        <w:pStyle w:val="Header"/>
        <w:tabs>
          <w:tab w:val="clear" w:pos="4320"/>
          <w:tab w:val="clear" w:pos="8640"/>
        </w:tabs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CIVIL TRIAL JUDGES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</w:t>
      </w:r>
      <w:proofErr w:type="gramStart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COURT  </w:t>
      </w:r>
      <w:r w:rsidR="00A134FB">
        <w:rPr>
          <w:rFonts w:ascii="Arial" w:hAnsi="Arial" w:cs="Arial"/>
          <w:b/>
          <w:i/>
          <w:sz w:val="24"/>
          <w:szCs w:val="24"/>
          <w:u w:val="single"/>
        </w:rPr>
        <w:t>A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 10:00</w:t>
      </w:r>
      <w:r w:rsidR="00A134FB">
        <w:rPr>
          <w:rFonts w:ascii="Arial" w:hAnsi="Arial" w:cs="Arial"/>
          <w:b/>
          <w:i/>
          <w:sz w:val="24"/>
          <w:szCs w:val="24"/>
          <w:u w:val="single"/>
        </w:rPr>
        <w:t>PALACE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134FB">
        <w:rPr>
          <w:rFonts w:ascii="Arial" w:hAnsi="Arial" w:cs="Arial"/>
          <w:sz w:val="24"/>
          <w:szCs w:val="24"/>
        </w:rPr>
        <w:t xml:space="preserve">MOLOPA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7B05AF">
        <w:rPr>
          <w:rFonts w:ascii="Arial" w:hAnsi="Arial" w:cs="Arial"/>
          <w:b/>
          <w:i/>
          <w:sz w:val="24"/>
          <w:szCs w:val="24"/>
          <w:u w:val="single"/>
        </w:rPr>
        <w:t>6A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134FB">
        <w:rPr>
          <w:rFonts w:ascii="Arial" w:hAnsi="Arial" w:cs="Arial"/>
          <w:sz w:val="24"/>
          <w:szCs w:val="24"/>
        </w:rPr>
        <w:t xml:space="preserve">TOLMAY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A134FB">
        <w:rPr>
          <w:rFonts w:ascii="Arial" w:hAnsi="Arial" w:cs="Arial"/>
          <w:b/>
          <w:i/>
          <w:sz w:val="24"/>
          <w:szCs w:val="24"/>
          <w:u w:val="single"/>
        </w:rPr>
        <w:t>2D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134FB">
        <w:rPr>
          <w:rFonts w:ascii="Arial" w:hAnsi="Arial" w:cs="Arial"/>
          <w:sz w:val="24"/>
          <w:szCs w:val="24"/>
        </w:rPr>
        <w:t xml:space="preserve">TLHAPI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proofErr w:type="gramStart"/>
      <w:r w:rsidR="00A134FB">
        <w:rPr>
          <w:rFonts w:ascii="Arial" w:hAnsi="Arial" w:cs="Arial"/>
          <w:b/>
          <w:i/>
          <w:sz w:val="24"/>
          <w:szCs w:val="24"/>
          <w:u w:val="single"/>
        </w:rPr>
        <w:t>4F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 AT</w:t>
      </w:r>
      <w:proofErr w:type="gramEnd"/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134FB">
        <w:rPr>
          <w:rFonts w:ascii="Arial" w:hAnsi="Arial" w:cs="Arial"/>
          <w:sz w:val="24"/>
          <w:szCs w:val="24"/>
        </w:rPr>
        <w:t>JW LOUW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CA429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134FB">
        <w:rPr>
          <w:rFonts w:ascii="Arial" w:hAnsi="Arial" w:cs="Arial"/>
          <w:b/>
          <w:i/>
          <w:sz w:val="24"/>
          <w:szCs w:val="24"/>
          <w:u w:val="single"/>
        </w:rPr>
        <w:t>6C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134FB">
        <w:rPr>
          <w:rFonts w:ascii="Arial" w:hAnsi="Arial" w:cs="Arial"/>
          <w:sz w:val="24"/>
          <w:szCs w:val="24"/>
        </w:rPr>
        <w:t xml:space="preserve">TEFFO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IN COURT </w:t>
      </w:r>
      <w:r w:rsidR="00454E65">
        <w:rPr>
          <w:rFonts w:ascii="Arial" w:hAnsi="Arial" w:cs="Arial"/>
          <w:b/>
          <w:i/>
          <w:sz w:val="24"/>
          <w:szCs w:val="24"/>
          <w:u w:val="single"/>
        </w:rPr>
        <w:t>4B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134FB">
        <w:rPr>
          <w:rFonts w:ascii="Arial" w:hAnsi="Arial" w:cs="Arial"/>
          <w:sz w:val="24"/>
          <w:szCs w:val="24"/>
        </w:rPr>
        <w:t xml:space="preserve">MOLEFE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</w:t>
      </w:r>
      <w:r w:rsidR="00CA429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A134FB">
        <w:rPr>
          <w:rFonts w:ascii="Arial" w:hAnsi="Arial" w:cs="Arial"/>
          <w:b/>
          <w:i/>
          <w:sz w:val="24"/>
          <w:szCs w:val="24"/>
          <w:u w:val="single"/>
        </w:rPr>
        <w:t>8B</w:t>
      </w:r>
      <w:r w:rsidRPr="00B43A12">
        <w:rPr>
          <w:rFonts w:ascii="Arial" w:hAnsi="Arial" w:cs="Arial"/>
          <w:b/>
          <w:i/>
          <w:sz w:val="24"/>
          <w:szCs w:val="24"/>
          <w:u w:val="single"/>
        </w:rPr>
        <w:t xml:space="preserve"> AT 10:00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134FB">
        <w:rPr>
          <w:rFonts w:ascii="Arial" w:hAnsi="Arial" w:cs="Arial"/>
          <w:sz w:val="24"/>
          <w:szCs w:val="24"/>
        </w:rPr>
        <w:t xml:space="preserve">JANSE VAN NIEWENHUIZEN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 w:rsidR="00A134FB">
        <w:rPr>
          <w:rFonts w:ascii="Arial" w:hAnsi="Arial" w:cs="Arial"/>
          <w:b/>
          <w:i/>
          <w:sz w:val="24"/>
          <w:szCs w:val="24"/>
          <w:u w:val="single"/>
        </w:rPr>
        <w:t xml:space="preserve"> NO COURT</w:t>
      </w:r>
    </w:p>
    <w:p w:rsidR="006F34A9" w:rsidRPr="00B43A12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 w:rsidR="00A134FB">
        <w:rPr>
          <w:rFonts w:ascii="Arial" w:hAnsi="Arial" w:cs="Arial"/>
          <w:sz w:val="24"/>
          <w:szCs w:val="24"/>
        </w:rPr>
        <w:t xml:space="preserve">COLLIS </w:t>
      </w: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34FB" w:rsidRPr="00B43A12" w:rsidRDefault="00A134FB" w:rsidP="00A134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</w:t>
      </w:r>
    </w:p>
    <w:p w:rsidR="00A134FB" w:rsidRPr="00B43A12" w:rsidRDefault="00A134FB" w:rsidP="00A134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>BEFORE THE HONOURABLE JUSTICE</w:t>
      </w:r>
      <w:r>
        <w:rPr>
          <w:rFonts w:ascii="Arial" w:hAnsi="Arial" w:cs="Arial"/>
          <w:sz w:val="24"/>
          <w:szCs w:val="24"/>
        </w:rPr>
        <w:t xml:space="preserve"> NOBANDA AJ </w:t>
      </w:r>
    </w:p>
    <w:p w:rsidR="005A3D45" w:rsidRDefault="005A3D45" w:rsidP="00A134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</w:p>
    <w:p w:rsidR="00A134FB" w:rsidRPr="00B43A12" w:rsidRDefault="00A134FB" w:rsidP="00A134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A134FB" w:rsidRPr="00B43A12" w:rsidRDefault="00A134FB" w:rsidP="00A134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KUMALO AJ </w:t>
      </w:r>
    </w:p>
    <w:p w:rsidR="00A134FB" w:rsidRDefault="00A134FB" w:rsidP="00A134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134FB" w:rsidRPr="00B43A12" w:rsidRDefault="00A134FB" w:rsidP="00A134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B43A12">
        <w:rPr>
          <w:rFonts w:ascii="Arial" w:hAnsi="Arial" w:cs="Arial"/>
          <w:b/>
          <w:i/>
          <w:sz w:val="24"/>
          <w:szCs w:val="24"/>
          <w:u w:val="single"/>
        </w:rPr>
        <w:t>IN COURT    AT 10:00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 NO COURT </w:t>
      </w:r>
    </w:p>
    <w:p w:rsidR="00A134FB" w:rsidRPr="00B43A12" w:rsidRDefault="00A134FB" w:rsidP="00A134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4"/>
          <w:szCs w:val="24"/>
        </w:rPr>
      </w:pPr>
      <w:r w:rsidRPr="00B43A12">
        <w:rPr>
          <w:rFonts w:ascii="Arial" w:hAnsi="Arial" w:cs="Arial"/>
          <w:sz w:val="24"/>
          <w:szCs w:val="24"/>
        </w:rPr>
        <w:t xml:space="preserve">BEFORE THE HONOURABLE JUSTICE </w:t>
      </w:r>
      <w:r>
        <w:rPr>
          <w:rFonts w:ascii="Arial" w:hAnsi="Arial" w:cs="Arial"/>
          <w:sz w:val="24"/>
          <w:szCs w:val="24"/>
        </w:rPr>
        <w:t xml:space="preserve">SNYMAN AJ </w:t>
      </w:r>
    </w:p>
    <w:p w:rsidR="00A134FB" w:rsidRDefault="00A134FB" w:rsidP="00A134F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Pr="00B43A12" w:rsidRDefault="006F34A9" w:rsidP="006F34A9">
      <w:pPr>
        <w:pStyle w:val="Heading2"/>
        <w:rPr>
          <w:rFonts w:ascii="Arial Black" w:hAnsi="Arial Black" w:cs="Arial"/>
          <w:sz w:val="36"/>
          <w:szCs w:val="36"/>
        </w:rPr>
      </w:pPr>
      <w:proofErr w:type="gramStart"/>
      <w:r>
        <w:rPr>
          <w:rFonts w:ascii="Arial Black" w:hAnsi="Arial Black" w:cs="Arial"/>
          <w:sz w:val="36"/>
          <w:szCs w:val="36"/>
        </w:rPr>
        <w:t>COURTS  AVAILABLE</w:t>
      </w:r>
      <w:proofErr w:type="gramEnd"/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6F34A9" w:rsidRDefault="006F34A9" w:rsidP="006F34A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</w:p>
    <w:p w:rsidR="00AA76F0" w:rsidRDefault="00AA76F0"/>
    <w:sectPr w:rsidR="00AA76F0" w:rsidSect="003F3F24">
      <w:headerReference w:type="even" r:id="rId10"/>
      <w:headerReference w:type="default" r:id="rId11"/>
      <w:pgSz w:w="12240" w:h="15840"/>
      <w:pgMar w:top="1135" w:right="360" w:bottom="240" w:left="42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1A" w:rsidRDefault="0005501A">
      <w:pPr>
        <w:spacing w:after="0" w:line="240" w:lineRule="auto"/>
      </w:pPr>
      <w:r>
        <w:separator/>
      </w:r>
    </w:p>
  </w:endnote>
  <w:endnote w:type="continuationSeparator" w:id="0">
    <w:p w:rsidR="0005501A" w:rsidRDefault="0005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1A" w:rsidRDefault="0005501A">
      <w:pPr>
        <w:spacing w:after="0" w:line="240" w:lineRule="auto"/>
      </w:pPr>
      <w:r>
        <w:separator/>
      </w:r>
    </w:p>
  </w:footnote>
  <w:footnote w:type="continuationSeparator" w:id="0">
    <w:p w:rsidR="0005501A" w:rsidRDefault="0005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BE" w:rsidRDefault="00CE4CBE" w:rsidP="003F3F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CBE" w:rsidRDefault="00CE4C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BE" w:rsidRPr="00E557A1" w:rsidRDefault="00CE4CBE" w:rsidP="003F3F24">
    <w:pPr>
      <w:pStyle w:val="Header"/>
      <w:framePr w:wrap="around" w:vAnchor="text" w:hAnchor="margin" w:xAlign="center" w:y="1"/>
      <w:rPr>
        <w:rStyle w:val="PageNumber"/>
        <w:b/>
        <w:sz w:val="24"/>
        <w:szCs w:val="24"/>
      </w:rPr>
    </w:pPr>
    <w:r w:rsidRPr="00E557A1">
      <w:rPr>
        <w:rStyle w:val="PageNumber"/>
        <w:b/>
        <w:sz w:val="24"/>
        <w:szCs w:val="24"/>
      </w:rPr>
      <w:t xml:space="preserve">Page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PAGE </w:instrText>
    </w:r>
    <w:r w:rsidRPr="00E557A1">
      <w:rPr>
        <w:rStyle w:val="PageNumber"/>
        <w:b/>
        <w:sz w:val="24"/>
        <w:szCs w:val="24"/>
      </w:rPr>
      <w:fldChar w:fldCharType="separate"/>
    </w:r>
    <w:r w:rsidR="00F95BF6">
      <w:rPr>
        <w:rStyle w:val="PageNumber"/>
        <w:b/>
        <w:noProof/>
        <w:sz w:val="24"/>
        <w:szCs w:val="24"/>
      </w:rPr>
      <w:t>17</w:t>
    </w:r>
    <w:r w:rsidRPr="00E557A1">
      <w:rPr>
        <w:rStyle w:val="PageNumber"/>
        <w:b/>
        <w:sz w:val="24"/>
        <w:szCs w:val="24"/>
      </w:rPr>
      <w:fldChar w:fldCharType="end"/>
    </w:r>
    <w:r w:rsidRPr="00E557A1">
      <w:rPr>
        <w:rStyle w:val="PageNumber"/>
        <w:b/>
        <w:sz w:val="24"/>
        <w:szCs w:val="24"/>
      </w:rPr>
      <w:t xml:space="preserve"> of </w:t>
    </w:r>
    <w:r w:rsidRPr="00E557A1">
      <w:rPr>
        <w:rStyle w:val="PageNumber"/>
        <w:b/>
        <w:sz w:val="24"/>
        <w:szCs w:val="24"/>
      </w:rPr>
      <w:fldChar w:fldCharType="begin"/>
    </w:r>
    <w:r w:rsidRPr="00E557A1">
      <w:rPr>
        <w:rStyle w:val="PageNumber"/>
        <w:b/>
        <w:sz w:val="24"/>
        <w:szCs w:val="24"/>
      </w:rPr>
      <w:instrText xml:space="preserve"> NUMPAGES </w:instrText>
    </w:r>
    <w:r w:rsidRPr="00E557A1">
      <w:rPr>
        <w:rStyle w:val="PageNumber"/>
        <w:b/>
        <w:sz w:val="24"/>
        <w:szCs w:val="24"/>
      </w:rPr>
      <w:fldChar w:fldCharType="separate"/>
    </w:r>
    <w:r w:rsidR="00F95BF6">
      <w:rPr>
        <w:rStyle w:val="PageNumber"/>
        <w:b/>
        <w:noProof/>
        <w:sz w:val="24"/>
        <w:szCs w:val="24"/>
      </w:rPr>
      <w:t>17</w:t>
    </w:r>
    <w:r w:rsidRPr="00E557A1">
      <w:rPr>
        <w:rStyle w:val="PageNumber"/>
        <w:b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7A0"/>
    <w:multiLevelType w:val="hybridMultilevel"/>
    <w:tmpl w:val="BE2424CE"/>
    <w:lvl w:ilvl="0" w:tplc="1C09000F">
      <w:start w:val="1"/>
      <w:numFmt w:val="decimal"/>
      <w:lvlText w:val="%1.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FE"/>
    <w:rsid w:val="000118C0"/>
    <w:rsid w:val="00017A89"/>
    <w:rsid w:val="00032694"/>
    <w:rsid w:val="00040CDD"/>
    <w:rsid w:val="000435B6"/>
    <w:rsid w:val="00043FC0"/>
    <w:rsid w:val="00044E80"/>
    <w:rsid w:val="0005501A"/>
    <w:rsid w:val="00055A58"/>
    <w:rsid w:val="00062606"/>
    <w:rsid w:val="00072F74"/>
    <w:rsid w:val="000776D0"/>
    <w:rsid w:val="00082EC6"/>
    <w:rsid w:val="000921E8"/>
    <w:rsid w:val="000B4BA5"/>
    <w:rsid w:val="000C0B3C"/>
    <w:rsid w:val="000C1AF4"/>
    <w:rsid w:val="000E09AF"/>
    <w:rsid w:val="000F6E6F"/>
    <w:rsid w:val="00107F82"/>
    <w:rsid w:val="001359B1"/>
    <w:rsid w:val="001456BF"/>
    <w:rsid w:val="00145EFA"/>
    <w:rsid w:val="0014693E"/>
    <w:rsid w:val="00153FD1"/>
    <w:rsid w:val="00162F10"/>
    <w:rsid w:val="0016489C"/>
    <w:rsid w:val="001769AD"/>
    <w:rsid w:val="0017735E"/>
    <w:rsid w:val="001820BC"/>
    <w:rsid w:val="00182A58"/>
    <w:rsid w:val="0018557A"/>
    <w:rsid w:val="00196537"/>
    <w:rsid w:val="001B11F3"/>
    <w:rsid w:val="001B3EF9"/>
    <w:rsid w:val="001D72E3"/>
    <w:rsid w:val="001E481B"/>
    <w:rsid w:val="001E647D"/>
    <w:rsid w:val="001F42B4"/>
    <w:rsid w:val="002175A2"/>
    <w:rsid w:val="00237014"/>
    <w:rsid w:val="00257E87"/>
    <w:rsid w:val="002601BF"/>
    <w:rsid w:val="00263795"/>
    <w:rsid w:val="00271BAC"/>
    <w:rsid w:val="002820C8"/>
    <w:rsid w:val="00292E79"/>
    <w:rsid w:val="00294994"/>
    <w:rsid w:val="00297C24"/>
    <w:rsid w:val="002A203C"/>
    <w:rsid w:val="002C1FD6"/>
    <w:rsid w:val="002F6A2C"/>
    <w:rsid w:val="0031203C"/>
    <w:rsid w:val="0033784A"/>
    <w:rsid w:val="0033792B"/>
    <w:rsid w:val="00374BBA"/>
    <w:rsid w:val="00376BC6"/>
    <w:rsid w:val="00385986"/>
    <w:rsid w:val="00393D9B"/>
    <w:rsid w:val="003C220D"/>
    <w:rsid w:val="003D55BC"/>
    <w:rsid w:val="003F37C3"/>
    <w:rsid w:val="003F3F24"/>
    <w:rsid w:val="00414336"/>
    <w:rsid w:val="00416740"/>
    <w:rsid w:val="004178C3"/>
    <w:rsid w:val="00417C3A"/>
    <w:rsid w:val="004220D3"/>
    <w:rsid w:val="00454E65"/>
    <w:rsid w:val="00472E2F"/>
    <w:rsid w:val="00473031"/>
    <w:rsid w:val="00480C34"/>
    <w:rsid w:val="004903F2"/>
    <w:rsid w:val="00493111"/>
    <w:rsid w:val="0049583B"/>
    <w:rsid w:val="00497D04"/>
    <w:rsid w:val="004E18C1"/>
    <w:rsid w:val="004F1E57"/>
    <w:rsid w:val="00507D7C"/>
    <w:rsid w:val="00514BB0"/>
    <w:rsid w:val="00517BB2"/>
    <w:rsid w:val="005317D3"/>
    <w:rsid w:val="00532B3E"/>
    <w:rsid w:val="00552B5C"/>
    <w:rsid w:val="0058178C"/>
    <w:rsid w:val="0059196F"/>
    <w:rsid w:val="005A3D45"/>
    <w:rsid w:val="005A43DF"/>
    <w:rsid w:val="005B6165"/>
    <w:rsid w:val="005C7FD8"/>
    <w:rsid w:val="005D7DF9"/>
    <w:rsid w:val="005E1E31"/>
    <w:rsid w:val="005E3397"/>
    <w:rsid w:val="005F5FD9"/>
    <w:rsid w:val="00606D58"/>
    <w:rsid w:val="00622746"/>
    <w:rsid w:val="00641033"/>
    <w:rsid w:val="00646C7D"/>
    <w:rsid w:val="006511BB"/>
    <w:rsid w:val="006516AA"/>
    <w:rsid w:val="006664EA"/>
    <w:rsid w:val="0067456A"/>
    <w:rsid w:val="00682996"/>
    <w:rsid w:val="006951EF"/>
    <w:rsid w:val="006A4B62"/>
    <w:rsid w:val="006F31FD"/>
    <w:rsid w:val="006F34A9"/>
    <w:rsid w:val="00700A90"/>
    <w:rsid w:val="00722FD5"/>
    <w:rsid w:val="007263DD"/>
    <w:rsid w:val="0073257D"/>
    <w:rsid w:val="00734F2D"/>
    <w:rsid w:val="0073525B"/>
    <w:rsid w:val="00762C45"/>
    <w:rsid w:val="00795A99"/>
    <w:rsid w:val="00796E23"/>
    <w:rsid w:val="007B0113"/>
    <w:rsid w:val="007B05AF"/>
    <w:rsid w:val="007B33D1"/>
    <w:rsid w:val="007B4CA7"/>
    <w:rsid w:val="007B60DE"/>
    <w:rsid w:val="007C0534"/>
    <w:rsid w:val="007C2FDB"/>
    <w:rsid w:val="007C5BF6"/>
    <w:rsid w:val="007D0838"/>
    <w:rsid w:val="007E15FE"/>
    <w:rsid w:val="007E6C59"/>
    <w:rsid w:val="007F2637"/>
    <w:rsid w:val="007F36EA"/>
    <w:rsid w:val="007F40FC"/>
    <w:rsid w:val="007F4CBD"/>
    <w:rsid w:val="007F4DD3"/>
    <w:rsid w:val="00803D63"/>
    <w:rsid w:val="00807645"/>
    <w:rsid w:val="00811E50"/>
    <w:rsid w:val="00847959"/>
    <w:rsid w:val="0085209A"/>
    <w:rsid w:val="0085306D"/>
    <w:rsid w:val="00855465"/>
    <w:rsid w:val="0086679F"/>
    <w:rsid w:val="00871DD7"/>
    <w:rsid w:val="008A15E8"/>
    <w:rsid w:val="008A7AB8"/>
    <w:rsid w:val="008B1349"/>
    <w:rsid w:val="008D0F40"/>
    <w:rsid w:val="008D3A7D"/>
    <w:rsid w:val="008D483A"/>
    <w:rsid w:val="008F595C"/>
    <w:rsid w:val="009075E0"/>
    <w:rsid w:val="00930B33"/>
    <w:rsid w:val="0093371C"/>
    <w:rsid w:val="00952E27"/>
    <w:rsid w:val="00977C88"/>
    <w:rsid w:val="009909CE"/>
    <w:rsid w:val="009961D1"/>
    <w:rsid w:val="009D34C1"/>
    <w:rsid w:val="009F6AC0"/>
    <w:rsid w:val="009F746F"/>
    <w:rsid w:val="00A07602"/>
    <w:rsid w:val="00A11134"/>
    <w:rsid w:val="00A134FB"/>
    <w:rsid w:val="00A16EF9"/>
    <w:rsid w:val="00A17329"/>
    <w:rsid w:val="00A43505"/>
    <w:rsid w:val="00A52B7F"/>
    <w:rsid w:val="00A84DD9"/>
    <w:rsid w:val="00A855D6"/>
    <w:rsid w:val="00A9438E"/>
    <w:rsid w:val="00AA21C6"/>
    <w:rsid w:val="00AA2FB1"/>
    <w:rsid w:val="00AA4DE2"/>
    <w:rsid w:val="00AA76F0"/>
    <w:rsid w:val="00AB1577"/>
    <w:rsid w:val="00AC3873"/>
    <w:rsid w:val="00AD5722"/>
    <w:rsid w:val="00AF17EE"/>
    <w:rsid w:val="00AF1A76"/>
    <w:rsid w:val="00AF208F"/>
    <w:rsid w:val="00AF6935"/>
    <w:rsid w:val="00B038C4"/>
    <w:rsid w:val="00B17A31"/>
    <w:rsid w:val="00B17EB5"/>
    <w:rsid w:val="00B253AD"/>
    <w:rsid w:val="00B4783C"/>
    <w:rsid w:val="00B651AB"/>
    <w:rsid w:val="00B67F02"/>
    <w:rsid w:val="00B84733"/>
    <w:rsid w:val="00B873B8"/>
    <w:rsid w:val="00B942DA"/>
    <w:rsid w:val="00B95942"/>
    <w:rsid w:val="00BB26DD"/>
    <w:rsid w:val="00BB7FD3"/>
    <w:rsid w:val="00BD0F82"/>
    <w:rsid w:val="00BD59BD"/>
    <w:rsid w:val="00BD5B72"/>
    <w:rsid w:val="00BE5D67"/>
    <w:rsid w:val="00BF0FC6"/>
    <w:rsid w:val="00C031F7"/>
    <w:rsid w:val="00C038CC"/>
    <w:rsid w:val="00C40D29"/>
    <w:rsid w:val="00C4142A"/>
    <w:rsid w:val="00C42A5B"/>
    <w:rsid w:val="00C55CFA"/>
    <w:rsid w:val="00C74A02"/>
    <w:rsid w:val="00C812D8"/>
    <w:rsid w:val="00C9713D"/>
    <w:rsid w:val="00CA22BD"/>
    <w:rsid w:val="00CA4292"/>
    <w:rsid w:val="00CA6631"/>
    <w:rsid w:val="00CB2336"/>
    <w:rsid w:val="00CE367D"/>
    <w:rsid w:val="00CE4CBE"/>
    <w:rsid w:val="00CF0C49"/>
    <w:rsid w:val="00CF1432"/>
    <w:rsid w:val="00CF4B1A"/>
    <w:rsid w:val="00D21EFD"/>
    <w:rsid w:val="00D22FE2"/>
    <w:rsid w:val="00D35B13"/>
    <w:rsid w:val="00D405DB"/>
    <w:rsid w:val="00D42F47"/>
    <w:rsid w:val="00D435FB"/>
    <w:rsid w:val="00D44B66"/>
    <w:rsid w:val="00D51746"/>
    <w:rsid w:val="00D74665"/>
    <w:rsid w:val="00D75641"/>
    <w:rsid w:val="00D76AFB"/>
    <w:rsid w:val="00D96178"/>
    <w:rsid w:val="00D97F00"/>
    <w:rsid w:val="00DA2A62"/>
    <w:rsid w:val="00DA7B65"/>
    <w:rsid w:val="00DC6746"/>
    <w:rsid w:val="00DF4CB9"/>
    <w:rsid w:val="00E00A14"/>
    <w:rsid w:val="00E03BF2"/>
    <w:rsid w:val="00E1456F"/>
    <w:rsid w:val="00E176B0"/>
    <w:rsid w:val="00E20224"/>
    <w:rsid w:val="00E26BCB"/>
    <w:rsid w:val="00E47BDB"/>
    <w:rsid w:val="00E602CC"/>
    <w:rsid w:val="00E73134"/>
    <w:rsid w:val="00E73B26"/>
    <w:rsid w:val="00E825A2"/>
    <w:rsid w:val="00E86597"/>
    <w:rsid w:val="00E96EC8"/>
    <w:rsid w:val="00EA3C15"/>
    <w:rsid w:val="00EB6B84"/>
    <w:rsid w:val="00EC6A04"/>
    <w:rsid w:val="00ED2647"/>
    <w:rsid w:val="00ED385D"/>
    <w:rsid w:val="00ED6F76"/>
    <w:rsid w:val="00EF173B"/>
    <w:rsid w:val="00F17581"/>
    <w:rsid w:val="00F471FD"/>
    <w:rsid w:val="00F5226C"/>
    <w:rsid w:val="00F62AEE"/>
    <w:rsid w:val="00F63A29"/>
    <w:rsid w:val="00F65506"/>
    <w:rsid w:val="00F72BDB"/>
    <w:rsid w:val="00F77AC6"/>
    <w:rsid w:val="00F8658B"/>
    <w:rsid w:val="00F95BF6"/>
    <w:rsid w:val="00FA151B"/>
    <w:rsid w:val="00FA7AD1"/>
    <w:rsid w:val="00FB318E"/>
    <w:rsid w:val="00FB519F"/>
    <w:rsid w:val="00FD55BE"/>
    <w:rsid w:val="00FD71BA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C55C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A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55CFA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C55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F34A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34A9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6F34A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34A9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PageNumber">
    <w:name w:val="page number"/>
    <w:basedOn w:val="DefaultParagraphFont"/>
    <w:rsid w:val="006F34A9"/>
  </w:style>
  <w:style w:type="paragraph" w:styleId="BalloonText">
    <w:name w:val="Balloon Text"/>
    <w:basedOn w:val="Normal"/>
    <w:link w:val="BalloonTextChar"/>
    <w:uiPriority w:val="99"/>
    <w:semiHidden/>
    <w:unhideWhenUsed/>
    <w:rsid w:val="00C55CF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FA"/>
    <w:rPr>
      <w:rFonts w:ascii="Tahoma" w:eastAsiaTheme="minorHAns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55CFA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C55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Vanzyl.JUDICIARY\AppData\Roaming\Microsoft\Templates\MOND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1542-F5CC-49B4-A8D7-9B4EA2450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MONDAY TEMPLATE</Template>
  <TotalTime>705</TotalTime>
  <Pages>1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Tobie VanZyl</dc:creator>
  <cp:lastModifiedBy>Tumelo Ledwaba</cp:lastModifiedBy>
  <cp:revision>113</cp:revision>
  <cp:lastPrinted>2019-08-12T05:53:00Z</cp:lastPrinted>
  <dcterms:created xsi:type="dcterms:W3CDTF">2017-07-03T10:40:00Z</dcterms:created>
  <dcterms:modified xsi:type="dcterms:W3CDTF">2019-08-12T05:53:00Z</dcterms:modified>
</cp:coreProperties>
</file>