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50A68" w:rsidP="001A57B2">
      <w:r>
        <w:rPr>
          <w:noProof/>
        </w:rPr>
        <w:drawing>
          <wp:anchor distT="0" distB="0" distL="114300" distR="114300" simplePos="0" relativeHeight="251659264" behindDoc="0" locked="0" layoutInCell="1" allowOverlap="1" wp14:anchorId="7BEDD381" wp14:editId="6DD80761">
            <wp:simplePos x="0" y="0"/>
            <wp:positionH relativeFrom="column">
              <wp:posOffset>3139440</wp:posOffset>
            </wp:positionH>
            <wp:positionV relativeFrom="paragraph">
              <wp:posOffset>441960</wp:posOffset>
            </wp:positionV>
            <wp:extent cx="162179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B2" w:rsidRDefault="001A57B2" w:rsidP="001A57B2"/>
    <w:p w:rsidR="001A57B2" w:rsidRDefault="001A57B2" w:rsidP="001A57B2"/>
    <w:p w:rsidR="00150A68" w:rsidRDefault="00150A68" w:rsidP="001A57B2"/>
    <w:p w:rsidR="001A57B2" w:rsidRDefault="001A57B2" w:rsidP="001A57B2"/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A1493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13</w:t>
      </w:r>
      <w:r w:rsidR="00A14931" w:rsidRPr="00A1493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A1493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1493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54E2C" w:rsidRPr="00254E2C" w:rsidRDefault="001416FF" w:rsidP="00254E2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GA </w:t>
      </w:r>
      <w:r w:rsidR="00254E2C"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254E2C" w:rsidRPr="00254E2C" w:rsidRDefault="00254E2C" w:rsidP="00254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254E2C" w:rsidRPr="00254E2C" w:rsidRDefault="00254E2C" w:rsidP="00254E2C">
      <w:pPr>
        <w:rPr>
          <w:rFonts w:ascii="Arial" w:hAnsi="Arial" w:cs="Arial"/>
          <w:sz w:val="24"/>
          <w:szCs w:val="24"/>
        </w:rPr>
      </w:pPr>
    </w:p>
    <w:p w:rsidR="00254E2C" w:rsidRPr="00254E2C" w:rsidRDefault="001416FF" w:rsidP="00254E2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GB</w:t>
      </w:r>
      <w:r w:rsidR="00254E2C"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254E2C" w:rsidRPr="00254E2C" w:rsidRDefault="00254E2C" w:rsidP="00254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254E2C" w:rsidRPr="00254E2C" w:rsidRDefault="00254E2C" w:rsidP="00254E2C">
      <w:pPr>
        <w:rPr>
          <w:rFonts w:ascii="Arial" w:hAnsi="Arial" w:cs="Arial"/>
          <w:sz w:val="24"/>
          <w:szCs w:val="24"/>
        </w:rPr>
      </w:pPr>
    </w:p>
    <w:p w:rsidR="00254E2C" w:rsidRPr="00254E2C" w:rsidRDefault="001416FF" w:rsidP="00254E2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GC </w:t>
      </w:r>
      <w:r w:rsidR="00254E2C"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254E2C" w:rsidRPr="00254E2C" w:rsidRDefault="00254E2C" w:rsidP="00254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254E2C" w:rsidRPr="00254E2C" w:rsidRDefault="00254E2C" w:rsidP="00254E2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54E2C" w:rsidRPr="00254E2C" w:rsidRDefault="001416FF" w:rsidP="00254E2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GD </w:t>
      </w:r>
      <w:r w:rsidR="00254E2C"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254E2C" w:rsidRPr="00254E2C" w:rsidRDefault="00254E2C" w:rsidP="00254E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254E2C" w:rsidRPr="00254E2C" w:rsidRDefault="00254E2C" w:rsidP="00254E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54E2C" w:rsidRPr="00254E2C" w:rsidRDefault="00254E2C" w:rsidP="00254E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D20D9" w:rsidRPr="00B43A12" w:rsidRDefault="00AD20D9" w:rsidP="00AD20D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AD20D9" w:rsidRDefault="00AD20D9" w:rsidP="00AD20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D20D9" w:rsidRPr="00967BF4" w:rsidRDefault="00AD20D9" w:rsidP="00AD20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D20D9" w:rsidRPr="00E73B26" w:rsidRDefault="00AD20D9" w:rsidP="00AD20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73B26">
        <w:rPr>
          <w:rFonts w:ascii="Arial" w:hAnsi="Arial" w:cs="Arial"/>
          <w:b/>
          <w:i/>
          <w:sz w:val="24"/>
          <w:szCs w:val="24"/>
          <w:u w:val="single"/>
        </w:rPr>
        <w:t>IN COURT 4E   AT 10:00</w:t>
      </w:r>
    </w:p>
    <w:p w:rsidR="00AD20D9" w:rsidRPr="00E73B26" w:rsidRDefault="00AD20D9" w:rsidP="00AD20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73B26">
        <w:rPr>
          <w:rFonts w:ascii="Arial" w:hAnsi="Arial" w:cs="Arial"/>
          <w:b/>
          <w:sz w:val="24"/>
          <w:szCs w:val="24"/>
        </w:rPr>
        <w:t xml:space="preserve">BEFORE THE HONOURABLE JUSTICE MABUSE </w:t>
      </w:r>
    </w:p>
    <w:p w:rsidR="00AD20D9" w:rsidRPr="00E73B26" w:rsidRDefault="00AD20D9" w:rsidP="00AD20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D20D9" w:rsidRPr="00E73B26" w:rsidRDefault="00AD20D9" w:rsidP="00AD20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73B26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E73B26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AD20D9" w:rsidRPr="00E73B26" w:rsidRDefault="00AD20D9" w:rsidP="00AD20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73B26">
        <w:rPr>
          <w:rFonts w:ascii="Arial" w:hAnsi="Arial" w:cs="Arial"/>
          <w:b/>
          <w:sz w:val="24"/>
          <w:szCs w:val="24"/>
        </w:rPr>
        <w:t xml:space="preserve">BEFORE THE HONOURABLE JUSTICE BASSON </w:t>
      </w:r>
    </w:p>
    <w:p w:rsidR="001A57B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7746D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7746D">
        <w:rPr>
          <w:rFonts w:ascii="Arial" w:hAnsi="Arial" w:cs="Arial"/>
          <w:sz w:val="24"/>
          <w:szCs w:val="24"/>
        </w:rPr>
        <w:t>MAUMELA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7746D">
        <w:rPr>
          <w:rFonts w:ascii="Arial" w:hAnsi="Arial" w:cs="Arial"/>
          <w:sz w:val="24"/>
          <w:szCs w:val="24"/>
        </w:rPr>
        <w:t xml:space="preserve">KUBUSHI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E359B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13 August 2019 (Tuesday)</w:t>
      </w:r>
    </w:p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E359B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Maumela J</w:t>
      </w:r>
    </w:p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E359B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Mkhawane AJ</w:t>
      </w:r>
    </w:p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E359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State: C P Harmzen </w:t>
      </w:r>
    </w:p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634"/>
        <w:gridCol w:w="2969"/>
      </w:tblGrid>
      <w:tr w:rsidR="004E359B" w:rsidRPr="004E359B" w:rsidTr="00CB116B">
        <w:trPr>
          <w:trHeight w:val="243"/>
        </w:trPr>
        <w:tc>
          <w:tcPr>
            <w:tcW w:w="65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3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69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4E359B" w:rsidRPr="004E359B" w:rsidTr="00CB116B">
        <w:trPr>
          <w:trHeight w:val="289"/>
        </w:trPr>
        <w:tc>
          <w:tcPr>
            <w:tcW w:w="65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3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A862/15</w:t>
            </w:r>
          </w:p>
        </w:tc>
        <w:tc>
          <w:tcPr>
            <w:tcW w:w="2969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N Jeffreys </w:t>
            </w:r>
          </w:p>
        </w:tc>
      </w:tr>
      <w:tr w:rsidR="004E359B" w:rsidRPr="004E359B" w:rsidTr="00CB116B">
        <w:trPr>
          <w:trHeight w:val="289"/>
        </w:trPr>
        <w:tc>
          <w:tcPr>
            <w:tcW w:w="65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3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A281/17</w:t>
            </w:r>
          </w:p>
        </w:tc>
        <w:tc>
          <w:tcPr>
            <w:tcW w:w="2969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E359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 Gaosiwe + 1</w:t>
            </w:r>
          </w:p>
        </w:tc>
      </w:tr>
      <w:tr w:rsidR="004E359B" w:rsidRPr="004E359B" w:rsidTr="00CB116B">
        <w:trPr>
          <w:trHeight w:val="289"/>
        </w:trPr>
        <w:tc>
          <w:tcPr>
            <w:tcW w:w="65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:rsidR="004E359B" w:rsidRPr="004E359B" w:rsidRDefault="004E359B" w:rsidP="004E35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4E359B" w:rsidRPr="004E359B" w:rsidRDefault="004E359B" w:rsidP="004E359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1A57B2" w:rsidRPr="00B43A12" w:rsidRDefault="00A57841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D09" w:rsidRPr="00B43A12" w:rsidRDefault="002E1D09" w:rsidP="002E1D0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2E1D09" w:rsidRDefault="002E1D09" w:rsidP="002E1D0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2E1D09" w:rsidRDefault="002E1D09" w:rsidP="002E1D0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 MKHAWANE  AJ </w:t>
      </w:r>
    </w:p>
    <w:p w:rsidR="00A57841" w:rsidRPr="00A57841" w:rsidRDefault="00A57841" w:rsidP="00A57841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L. T RASIKHINYA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39955/19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K. RAMALATSO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40017/19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T. L SHABALALA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39957/19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L.C MAFUNA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39087/19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J. A STEYN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39953/19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J. DE KLERK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39959/19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K. GOVENDER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32013/19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I. MULLER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CON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39948/19</w:t>
      </w:r>
    </w:p>
    <w:p w:rsidR="00A57841" w:rsidRPr="00A57841" w:rsidRDefault="00A57841" w:rsidP="00A57841">
      <w:pPr>
        <w:numPr>
          <w:ilvl w:val="0"/>
          <w:numId w:val="4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A57841">
        <w:rPr>
          <w:rFonts w:ascii="Calibri" w:eastAsia="Calibri" w:hAnsi="Calibri" w:cs="Times New Roman"/>
          <w:b/>
          <w:u w:val="single"/>
          <w:lang w:eastAsia="en-US"/>
        </w:rPr>
        <w:t>D. T ZIZIPA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CON</w:t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A57841">
        <w:rPr>
          <w:rFonts w:ascii="Calibri" w:eastAsia="Calibri" w:hAnsi="Calibri" w:cs="Times New Roman"/>
          <w:b/>
          <w:u w:val="single"/>
          <w:lang w:eastAsia="en-US"/>
        </w:rPr>
        <w:tab/>
        <w:t>39952/19</w:t>
      </w:r>
    </w:p>
    <w:p w:rsidR="00A57841" w:rsidRPr="00A57841" w:rsidRDefault="00A57841" w:rsidP="00A57841">
      <w:pPr>
        <w:ind w:left="2160"/>
        <w:rPr>
          <w:rFonts w:ascii="Calibri" w:eastAsia="Calibri" w:hAnsi="Calibri" w:cs="Times New Roman"/>
          <w:b/>
          <w:u w:val="single"/>
          <w:lang w:eastAsia="en-US"/>
        </w:rPr>
      </w:pPr>
    </w:p>
    <w:p w:rsidR="00DC772A" w:rsidRPr="00B43A12" w:rsidRDefault="00DC772A" w:rsidP="00DC772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DC772A" w:rsidRDefault="00DC772A" w:rsidP="00DC772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249E" w:rsidRPr="00B43A12" w:rsidRDefault="0050249E" w:rsidP="005024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50249E" w:rsidRPr="00B43A12" w:rsidRDefault="0050249E" w:rsidP="005024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MAUMELA</w:t>
      </w:r>
    </w:p>
    <w:p w:rsidR="0050249E" w:rsidRPr="00B43A12" w:rsidRDefault="0050249E" w:rsidP="005024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DC772A" w:rsidRDefault="00DC772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C772A" w:rsidRPr="00DC772A" w:rsidRDefault="00DC772A" w:rsidP="00DC772A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P. E SENTLE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37994/19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M K MAKGOLANE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39072/19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M. G MATSEBE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39095/19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M. M MAHLOBOGOANE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39091/19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P. C LEIGHTON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39070/19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R. MAY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39949/19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O. P LENKOE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38002/19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D. JUGWANTH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40111/19</w:t>
      </w:r>
    </w:p>
    <w:p w:rsidR="00DC772A" w:rsidRPr="00DC772A" w:rsidRDefault="00DC772A" w:rsidP="00DC772A">
      <w:pPr>
        <w:numPr>
          <w:ilvl w:val="0"/>
          <w:numId w:val="5"/>
        </w:numPr>
        <w:rPr>
          <w:rFonts w:ascii="Calibri" w:eastAsia="Calibri" w:hAnsi="Calibri" w:cs="Times New Roman"/>
          <w:b/>
          <w:u w:val="single"/>
          <w:lang w:eastAsia="en-US"/>
        </w:rPr>
      </w:pPr>
      <w:r w:rsidRPr="00DC772A">
        <w:rPr>
          <w:rFonts w:ascii="Calibri" w:eastAsia="Calibri" w:hAnsi="Calibri" w:cs="Times New Roman"/>
          <w:b/>
          <w:u w:val="single"/>
          <w:lang w:eastAsia="en-US"/>
        </w:rPr>
        <w:t>Y. BARNARD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DC772A">
        <w:rPr>
          <w:rFonts w:ascii="Calibri" w:eastAsia="Calibri" w:hAnsi="Calibri" w:cs="Times New Roman"/>
          <w:b/>
          <w:u w:val="single"/>
          <w:lang w:eastAsia="en-US"/>
        </w:rPr>
        <w:tab/>
        <w:t>40112/19</w:t>
      </w:r>
    </w:p>
    <w:p w:rsidR="00DC772A" w:rsidRDefault="00DC772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30966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0966">
        <w:rPr>
          <w:rFonts w:ascii="Arial" w:hAnsi="Arial" w:cs="Arial"/>
          <w:sz w:val="24"/>
          <w:szCs w:val="24"/>
        </w:rPr>
        <w:t>MAVUNDLA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530966">
        <w:rPr>
          <w:rFonts w:ascii="Arial" w:hAnsi="Arial" w:cs="Arial"/>
          <w:sz w:val="24"/>
          <w:szCs w:val="24"/>
        </w:rPr>
        <w:t xml:space="preserve"> MKHAWANE 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3FB8" w:rsidRPr="00573FB8" w:rsidRDefault="00573FB8" w:rsidP="00573FB8">
      <w:pPr>
        <w:rPr>
          <w:rFonts w:eastAsiaTheme="minorHAnsi"/>
          <w:b/>
          <w:sz w:val="24"/>
          <w:szCs w:val="24"/>
          <w:lang w:eastAsia="en-US"/>
        </w:rPr>
      </w:pPr>
      <w:r w:rsidRPr="00573FB8">
        <w:rPr>
          <w:rFonts w:eastAsiaTheme="minorHAnsi"/>
          <w:b/>
          <w:sz w:val="24"/>
          <w:szCs w:val="24"/>
          <w:u w:val="single"/>
          <w:lang w:eastAsia="en-US"/>
        </w:rPr>
        <w:t>LAW SOCIETY MATTER</w:t>
      </w:r>
      <w:r w:rsidRPr="00573FB8">
        <w:rPr>
          <w:rFonts w:eastAsiaTheme="minorHAnsi"/>
          <w:b/>
          <w:sz w:val="24"/>
          <w:szCs w:val="24"/>
          <w:lang w:eastAsia="en-US"/>
        </w:rPr>
        <w:t>S:</w:t>
      </w:r>
    </w:p>
    <w:p w:rsidR="00573FB8" w:rsidRPr="00573FB8" w:rsidRDefault="00573FB8" w:rsidP="00573FB8">
      <w:pPr>
        <w:rPr>
          <w:rFonts w:eastAsiaTheme="minorHAnsi"/>
          <w:b/>
          <w:sz w:val="24"/>
          <w:szCs w:val="24"/>
          <w:lang w:eastAsia="en-US"/>
        </w:rPr>
      </w:pPr>
      <w:r w:rsidRPr="00573FB8">
        <w:rPr>
          <w:rFonts w:eastAsiaTheme="minorHAnsi"/>
          <w:b/>
          <w:sz w:val="24"/>
          <w:szCs w:val="24"/>
          <w:lang w:eastAsia="en-US"/>
        </w:rPr>
        <w:t>LAW SOCIETY     VS     ELLAHMN SENTSO                                                                          84434/16</w:t>
      </w:r>
    </w:p>
    <w:p w:rsidR="00573FB8" w:rsidRDefault="00573FB8" w:rsidP="00573FB8">
      <w:pPr>
        <w:rPr>
          <w:rFonts w:eastAsiaTheme="minorHAnsi"/>
          <w:b/>
          <w:sz w:val="24"/>
          <w:szCs w:val="24"/>
          <w:lang w:eastAsia="en-US"/>
        </w:rPr>
      </w:pPr>
      <w:r w:rsidRPr="00573FB8">
        <w:rPr>
          <w:rFonts w:eastAsiaTheme="minorHAnsi"/>
          <w:b/>
          <w:sz w:val="24"/>
          <w:szCs w:val="24"/>
          <w:lang w:eastAsia="en-US"/>
        </w:rPr>
        <w:t>LAW SOCIETY     VS     WILLEM BAREND JOHANNES ZWIEGERS                                    12993/17</w:t>
      </w:r>
    </w:p>
    <w:p w:rsidR="003156B5" w:rsidRPr="00573FB8" w:rsidRDefault="003156B5" w:rsidP="00573FB8">
      <w:pPr>
        <w:rPr>
          <w:rFonts w:eastAsiaTheme="minorHAnsi"/>
          <w:b/>
          <w:sz w:val="24"/>
          <w:szCs w:val="24"/>
          <w:lang w:eastAsia="en-US"/>
        </w:rPr>
      </w:pPr>
    </w:p>
    <w:p w:rsidR="001A57B2" w:rsidRPr="00B43A12" w:rsidRDefault="0014702E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APPLICATION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D4032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7746D">
        <w:rPr>
          <w:rFonts w:ascii="Arial" w:hAnsi="Arial" w:cs="Arial"/>
          <w:b/>
          <w:i/>
          <w:sz w:val="24"/>
          <w:szCs w:val="24"/>
          <w:u w:val="single"/>
        </w:rPr>
        <w:t>2B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 w:rsidR="00CF3575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3156B5" w:rsidRDefault="003156B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3156B5">
        <w:rPr>
          <w:rFonts w:ascii="Arial" w:hAnsi="Arial" w:cs="Arial"/>
          <w:b/>
          <w:sz w:val="24"/>
          <w:szCs w:val="24"/>
        </w:rPr>
        <w:t>EX PARTE HAUPT &amp; VAN TONDER          CASE NO: 53358/19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D542A">
        <w:rPr>
          <w:rFonts w:ascii="Arial" w:hAnsi="Arial" w:cs="Arial"/>
          <w:sz w:val="24"/>
          <w:szCs w:val="24"/>
        </w:rPr>
        <w:t>MOTHLE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D542A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D542A">
        <w:rPr>
          <w:rFonts w:ascii="Arial" w:hAnsi="Arial" w:cs="Arial"/>
          <w:sz w:val="24"/>
          <w:szCs w:val="24"/>
        </w:rPr>
        <w:t xml:space="preserve">MTATI AJ </w:t>
      </w:r>
    </w:p>
    <w:p w:rsidR="0092053E" w:rsidRDefault="0092053E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350570" w:rsidRPr="00B43A12" w:rsidRDefault="00350570" w:rsidP="0035057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KEIGHTLEY </w:t>
      </w: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MUZHELELE AJ </w:t>
      </w: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VORSTER AJ </w:t>
      </w: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AJ </w:t>
      </w: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570" w:rsidRPr="00734F2D" w:rsidRDefault="00350570" w:rsidP="0035057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350570" w:rsidRPr="00734F2D" w:rsidRDefault="00350570" w:rsidP="003505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34F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LEATHERN  AJ </w:t>
      </w:r>
    </w:p>
    <w:p w:rsidR="001416FF" w:rsidRDefault="001416FF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50570" w:rsidRPr="00B43A12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KROMHOUT AJ </w:t>
      </w:r>
    </w:p>
    <w:p w:rsidR="003156B5" w:rsidRPr="00B43A12" w:rsidRDefault="003156B5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570" w:rsidRDefault="00350570" w:rsidP="003505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3FAB" w:rsidRDefault="000E3FAB" w:rsidP="000E3FAB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JUDGMENTS</w:t>
      </w:r>
    </w:p>
    <w:p w:rsidR="000E3FAB" w:rsidRDefault="000E3FAB" w:rsidP="000E3FAB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0E3FAB" w:rsidRDefault="000E3FAB" w:rsidP="000E3FAB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r w:rsidR="00A76F5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4G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  AT 10H00</w:t>
      </w:r>
    </w:p>
    <w:p w:rsidR="000E3FAB" w:rsidRPr="00C51B8D" w:rsidRDefault="000E3FAB" w:rsidP="000E3FAB">
      <w:pPr>
        <w:rPr>
          <w:rFonts w:ascii="Arial" w:hAnsi="Arial" w:cs="Arial"/>
          <w:sz w:val="24"/>
          <w:szCs w:val="24"/>
          <w:lang w:val="en-US"/>
        </w:rPr>
      </w:pPr>
      <w:r w:rsidRPr="00C51B8D">
        <w:rPr>
          <w:rFonts w:ascii="Arial" w:hAnsi="Arial" w:cs="Arial"/>
          <w:sz w:val="24"/>
          <w:szCs w:val="24"/>
          <w:lang w:val="en-US"/>
        </w:rPr>
        <w:t>BEFORE HONOURABLE:  BAM AJ</w:t>
      </w:r>
    </w:p>
    <w:p w:rsidR="000E3FAB" w:rsidRPr="00C51B8D" w:rsidRDefault="000E3FAB" w:rsidP="000E3FAB">
      <w:pPr>
        <w:rPr>
          <w:rFonts w:ascii="Arial" w:hAnsi="Arial" w:cs="Arial"/>
          <w:b/>
          <w:sz w:val="24"/>
          <w:szCs w:val="24"/>
          <w:lang w:val="en-US"/>
        </w:rPr>
      </w:pPr>
      <w:r w:rsidRPr="00C51B8D">
        <w:rPr>
          <w:rFonts w:ascii="Arial" w:hAnsi="Arial" w:cs="Arial"/>
          <w:b/>
          <w:sz w:val="24"/>
          <w:szCs w:val="24"/>
          <w:lang w:val="en-US"/>
        </w:rPr>
        <w:t>MT MOFOKENG AND THE ROAD ACCIDENT FUND</w:t>
      </w:r>
      <w:r w:rsidR="00C51B8D" w:rsidRPr="00C51B8D">
        <w:rPr>
          <w:rFonts w:ascii="Arial" w:hAnsi="Arial" w:cs="Arial"/>
          <w:b/>
          <w:sz w:val="24"/>
          <w:szCs w:val="24"/>
          <w:lang w:val="en-US"/>
        </w:rPr>
        <w:tab/>
        <w:t>CASE 62941/2015 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4E2D" w:rsidRDefault="00354E2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4E2D" w:rsidRDefault="00354E2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4E2D" w:rsidRDefault="00354E2D" w:rsidP="00354E2D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</w:t>
      </w:r>
    </w:p>
    <w:p w:rsidR="00354E2D" w:rsidRDefault="00354E2D" w:rsidP="00354E2D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354E2D" w:rsidRDefault="00354E2D" w:rsidP="00354E2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 4D  AT 10:00</w:t>
      </w:r>
    </w:p>
    <w:p w:rsidR="00354E2D" w:rsidRDefault="00354E2D" w:rsidP="00354E2D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VAN DER WESTHUIZEN</w:t>
      </w:r>
    </w:p>
    <w:p w:rsidR="00354E2D" w:rsidRDefault="00354E2D" w:rsidP="00354E2D">
      <w:pPr>
        <w:pStyle w:val="Header"/>
        <w:rPr>
          <w:rFonts w:ascii="Arial" w:hAnsi="Arial" w:cs="Arial"/>
          <w:sz w:val="24"/>
          <w:szCs w:val="24"/>
        </w:rPr>
      </w:pPr>
    </w:p>
    <w:p w:rsidR="00354E2D" w:rsidRDefault="00354E2D" w:rsidP="00354E2D">
      <w:pPr>
        <w:pStyle w:val="Header"/>
        <w:rPr>
          <w:rFonts w:ascii="Arial" w:hAnsi="Arial" w:cs="Arial"/>
          <w:sz w:val="24"/>
          <w:szCs w:val="24"/>
        </w:rPr>
      </w:pPr>
    </w:p>
    <w:p w:rsidR="003156B5" w:rsidRPr="003156B5" w:rsidRDefault="003156B5" w:rsidP="003156B5">
      <w:pPr>
        <w:pStyle w:val="Header"/>
        <w:rPr>
          <w:rFonts w:ascii="Arial" w:hAnsi="Arial" w:cs="Arial"/>
          <w:b/>
          <w:sz w:val="24"/>
          <w:szCs w:val="24"/>
        </w:rPr>
      </w:pPr>
      <w:r w:rsidRPr="003156B5">
        <w:rPr>
          <w:rFonts w:ascii="Arial" w:hAnsi="Arial" w:cs="Arial"/>
          <w:b/>
          <w:sz w:val="24"/>
          <w:szCs w:val="24"/>
        </w:rPr>
        <w:t>MI MAILA  v  RAF</w:t>
      </w:r>
      <w:r w:rsidRPr="003156B5">
        <w:rPr>
          <w:rFonts w:ascii="Arial" w:hAnsi="Arial" w:cs="Arial"/>
          <w:b/>
          <w:sz w:val="24"/>
          <w:szCs w:val="24"/>
        </w:rPr>
        <w:tab/>
      </w:r>
      <w:r w:rsidRPr="003156B5">
        <w:rPr>
          <w:rFonts w:ascii="Arial" w:hAnsi="Arial" w:cs="Arial"/>
          <w:b/>
          <w:sz w:val="24"/>
          <w:szCs w:val="24"/>
          <w:lang w:val="en-ZA"/>
        </w:rPr>
        <w:t>CASE NO:  54320/17</w:t>
      </w:r>
    </w:p>
    <w:p w:rsidR="00354E2D" w:rsidRDefault="00354E2D" w:rsidP="00354E2D">
      <w:pPr>
        <w:pStyle w:val="Header"/>
        <w:rPr>
          <w:rFonts w:ascii="Arial" w:hAnsi="Arial" w:cs="Arial"/>
          <w:sz w:val="24"/>
          <w:szCs w:val="24"/>
        </w:rPr>
      </w:pPr>
    </w:p>
    <w:p w:rsidR="00354E2D" w:rsidRDefault="00354E2D" w:rsidP="00354E2D">
      <w:pPr>
        <w:pStyle w:val="Header"/>
        <w:rPr>
          <w:rFonts w:ascii="Arial" w:hAnsi="Arial" w:cs="Arial"/>
          <w:sz w:val="24"/>
          <w:szCs w:val="24"/>
        </w:rPr>
      </w:pPr>
    </w:p>
    <w:p w:rsidR="00847FFC" w:rsidRPr="00B43A12" w:rsidRDefault="00847FFC" w:rsidP="00847FF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APPLICATION</w:t>
      </w:r>
    </w:p>
    <w:p w:rsidR="00847FFC" w:rsidRDefault="00847FFC" w:rsidP="00847F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47FFC" w:rsidRPr="00B43A12" w:rsidRDefault="00847FFC" w:rsidP="00847F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2B  AT </w:t>
      </w:r>
      <w:r w:rsidR="008C6EAA">
        <w:rPr>
          <w:rFonts w:ascii="Arial" w:hAnsi="Arial" w:cs="Arial"/>
          <w:b/>
          <w:i/>
          <w:sz w:val="24"/>
          <w:szCs w:val="24"/>
          <w:u w:val="single"/>
        </w:rPr>
        <w:t>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847FFC" w:rsidRDefault="00847FFC" w:rsidP="00847FF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847FFC" w:rsidRPr="00C51B8D" w:rsidRDefault="00847FFC" w:rsidP="00847FFC">
      <w:pPr>
        <w:rPr>
          <w:rFonts w:ascii="Arial" w:hAnsi="Arial" w:cs="Arial"/>
          <w:b/>
          <w:sz w:val="24"/>
          <w:szCs w:val="24"/>
          <w:lang w:val="en-US"/>
        </w:rPr>
      </w:pPr>
    </w:p>
    <w:p w:rsidR="00847FFC" w:rsidRPr="00C51B8D" w:rsidRDefault="00847FFC" w:rsidP="00847FFC">
      <w:pPr>
        <w:rPr>
          <w:rFonts w:ascii="Arial" w:hAnsi="Arial" w:cs="Arial"/>
          <w:b/>
          <w:sz w:val="24"/>
          <w:szCs w:val="24"/>
          <w:lang w:val="en-US"/>
        </w:rPr>
      </w:pPr>
      <w:r w:rsidRPr="00C51B8D">
        <w:rPr>
          <w:rFonts w:ascii="Arial" w:hAnsi="Arial" w:cs="Arial"/>
          <w:b/>
          <w:sz w:val="24"/>
          <w:szCs w:val="24"/>
          <w:lang w:val="en-US"/>
        </w:rPr>
        <w:t xml:space="preserve">GROUNDPROBE (PTY) LTD &amp; ANOTHER VS REUTECH MINING &amp; ANOTHER    </w:t>
      </w:r>
    </w:p>
    <w:p w:rsidR="00354E2D" w:rsidRDefault="00354E2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4E2D" w:rsidRDefault="00354E2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FF143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45EBB">
        <w:rPr>
          <w:rFonts w:ascii="Arial" w:hAnsi="Arial" w:cs="Arial"/>
          <w:b/>
          <w:i/>
          <w:sz w:val="24"/>
          <w:szCs w:val="24"/>
          <w:u w:val="single"/>
        </w:rPr>
        <w:t>8B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F143B">
        <w:rPr>
          <w:rFonts w:ascii="Arial" w:hAnsi="Arial" w:cs="Arial"/>
          <w:sz w:val="24"/>
          <w:szCs w:val="24"/>
        </w:rPr>
        <w:t>COETZEE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143B" w:rsidRPr="00C51B8D" w:rsidRDefault="00C51B8D" w:rsidP="00FF143B">
      <w:pPr>
        <w:rPr>
          <w:rFonts w:ascii="Arial" w:hAnsi="Arial" w:cs="Arial"/>
          <w:sz w:val="24"/>
          <w:szCs w:val="24"/>
        </w:rPr>
      </w:pPr>
      <w:r w:rsidRPr="00C51B8D">
        <w:rPr>
          <w:rFonts w:ascii="Arial" w:hAnsi="Arial" w:cs="Arial"/>
          <w:sz w:val="24"/>
          <w:szCs w:val="24"/>
        </w:rPr>
        <w:t>(1).    </w:t>
      </w:r>
      <w:r w:rsidRPr="00C51B8D">
        <w:rPr>
          <w:rFonts w:ascii="Arial" w:hAnsi="Arial" w:cs="Arial"/>
          <w:b/>
          <w:bCs/>
          <w:sz w:val="24"/>
          <w:szCs w:val="24"/>
        </w:rPr>
        <w:t>COMPENSATION SOLUTIONS (PTY)LIMITED V THE COMPENSATION COMMISSIONER &amp; ANOTHER, CASE NO: 84089/2018</w:t>
      </w:r>
      <w:r w:rsidRPr="00C51B8D">
        <w:rPr>
          <w:rFonts w:ascii="Arial" w:hAnsi="Arial" w:cs="Arial"/>
          <w:sz w:val="24"/>
          <w:szCs w:val="24"/>
        </w:rPr>
        <w:t xml:space="preserve">    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TUCHTEN 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WESTHUIZEN </w:t>
      </w:r>
    </w:p>
    <w:p w:rsidR="00560E65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560E65" w:rsidRPr="00B43A12" w:rsidRDefault="00560E65" w:rsidP="00560E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5F000E" w:rsidRDefault="005F000E" w:rsidP="001A57B2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7481" w:rsidRPr="00B7148F" w:rsidRDefault="00F97481" w:rsidP="00F974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N COURT 6E   AT 9;30 ROLL CALL</w:t>
      </w:r>
    </w:p>
    <w:p w:rsidR="00F97481" w:rsidRPr="00B7148F" w:rsidRDefault="00F97481" w:rsidP="00F974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 AP LEDWABA DJ</w:t>
      </w:r>
    </w:p>
    <w:p w:rsidR="00F97481" w:rsidRPr="00990C32" w:rsidRDefault="00F97481" w:rsidP="00F97481">
      <w:pPr>
        <w:rPr>
          <w:rFonts w:ascii="Arial" w:hAnsi="Arial" w:cs="Arial"/>
        </w:rPr>
      </w:pPr>
    </w:p>
    <w:p w:rsidR="00C66CC3" w:rsidRDefault="00C66CC3" w:rsidP="00C66C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66CC3" w:rsidRPr="00F97481" w:rsidRDefault="00C66CC3" w:rsidP="00F9748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97481">
        <w:rPr>
          <w:rFonts w:ascii="Arial" w:hAnsi="Arial" w:cs="Arial"/>
          <w:b/>
          <w:sz w:val="24"/>
          <w:szCs w:val="24"/>
          <w:u w:val="single"/>
        </w:rPr>
        <w:t>AA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MM MAKGALE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PP 12/03/19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57736/12</w:t>
      </w:r>
    </w:p>
    <w:p w:rsidR="00C66CC3" w:rsidRDefault="00C66CC3" w:rsidP="00F9748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97481">
        <w:rPr>
          <w:rFonts w:ascii="Arial" w:hAnsi="Arial" w:cs="Arial"/>
          <w:b/>
          <w:sz w:val="24"/>
          <w:szCs w:val="24"/>
          <w:u w:val="single"/>
        </w:rPr>
        <w:t>BB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E N JACOBS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PP 15/08/19</w:t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</w:r>
      <w:r w:rsidRPr="00F97481">
        <w:rPr>
          <w:rFonts w:ascii="Arial" w:hAnsi="Arial" w:cs="Arial"/>
          <w:b/>
          <w:sz w:val="24"/>
          <w:szCs w:val="24"/>
          <w:u w:val="single"/>
        </w:rPr>
        <w:tab/>
        <w:t>85223/16</w:t>
      </w:r>
    </w:p>
    <w:p w:rsidR="00C66CC3" w:rsidRDefault="00C66CC3" w:rsidP="00C66C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51B8D" w:rsidRDefault="00C51B8D" w:rsidP="00C66C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51B8D" w:rsidRDefault="00C51B8D" w:rsidP="00C66C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51B8D" w:rsidRDefault="00C51B8D" w:rsidP="00C66C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51B8D" w:rsidRDefault="00C51B8D" w:rsidP="00C66C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51B8D" w:rsidRPr="00C737FA" w:rsidRDefault="00C51B8D" w:rsidP="00C66C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97481" w:rsidRPr="00B43A12" w:rsidRDefault="00F97481" w:rsidP="00F9748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F97481" w:rsidRDefault="00F97481" w:rsidP="00F974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7481" w:rsidRPr="00B7148F" w:rsidRDefault="00F97481" w:rsidP="00F974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N COURT 6E   AT 9;30 ROLL CALL</w:t>
      </w:r>
    </w:p>
    <w:p w:rsidR="00F97481" w:rsidRDefault="00F97481" w:rsidP="00F974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 AP LEDWABA DJ</w:t>
      </w:r>
    </w:p>
    <w:p w:rsidR="00F97481" w:rsidRDefault="00F97481" w:rsidP="00F974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F97481" w:rsidRPr="000E4045" w:rsidRDefault="00F97481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A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NKALA M E  </w:t>
      </w:r>
      <w:r w:rsidR="00CF3414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                  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</w:t>
      </w:r>
      <w:r w:rsidR="00CF3414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VS     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RAF                   </w:t>
      </w:r>
      <w:r w:rsidR="00423059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36115/16</w:t>
      </w:r>
    </w:p>
    <w:p w:rsidR="004A74E9" w:rsidRPr="000E4045" w:rsidRDefault="00F97481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CF3414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ZULU SG                             VS    </w:t>
      </w:r>
      <w:r w:rsidR="00CF3414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RAF                    </w:t>
      </w:r>
      <w:r w:rsidR="00423059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CF3414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51629/16</w:t>
      </w:r>
    </w:p>
    <w:p w:rsidR="00423059" w:rsidRPr="000E4045" w:rsidRDefault="004A74E9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C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423059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BOPHELA  C                      VS  RAF</w:t>
      </w:r>
      <w:r w:rsidR="00423059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81639/18</w:t>
      </w:r>
      <w:r w:rsidR="00423059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</w:p>
    <w:p w:rsidR="00617DD1" w:rsidRPr="000E4045" w:rsidRDefault="00423059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D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B C MOKOEN</w:t>
      </w:r>
      <w:r w:rsidR="00617DD1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A                 VS   RAF</w:t>
      </w:r>
      <w:r w:rsidR="00617DD1"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62874/17</w:t>
      </w:r>
    </w:p>
    <w:p w:rsidR="00617DD1" w:rsidRPr="000E4045" w:rsidRDefault="00617DD1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E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MALOUW L C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RAF  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67123/18</w:t>
      </w:r>
    </w:p>
    <w:p w:rsidR="00617DD1" w:rsidRPr="000E4045" w:rsidRDefault="00617DD1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F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N L TLOU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64774/18</w:t>
      </w:r>
    </w:p>
    <w:p w:rsidR="000E4045" w:rsidRDefault="00617DD1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G</w:t>
      </w:r>
      <w:r w:rsidRP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BAFANA T GAMA</w:t>
      </w:r>
      <w:r w:rsid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 RAF</w:t>
      </w:r>
      <w:r w:rsidR="000E404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67212/17</w:t>
      </w:r>
    </w:p>
    <w:p w:rsidR="000E4045" w:rsidRDefault="000E4045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H       MAROMO 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95439/16</w:t>
      </w:r>
    </w:p>
    <w:p w:rsidR="00CA0218" w:rsidRDefault="000E4045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LEROTO MANYAMA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PRASA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81948/15</w:t>
      </w:r>
    </w:p>
    <w:p w:rsidR="00CA0218" w:rsidRDefault="00CA0218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J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MOTHOA M 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76746/18</w:t>
      </w:r>
    </w:p>
    <w:p w:rsidR="00CA0218" w:rsidRDefault="00CA0218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K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T A SETLOBOKO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27506/14</w:t>
      </w:r>
    </w:p>
    <w:p w:rsidR="003F5B6A" w:rsidRDefault="00CA0218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L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CHULA N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22103/15</w:t>
      </w:r>
    </w:p>
    <w:p w:rsidR="003F5B6A" w:rsidRDefault="003F5B6A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M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L SITHOLE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77735/16</w:t>
      </w:r>
    </w:p>
    <w:p w:rsidR="003F5B6A" w:rsidRDefault="003F5B6A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N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MOTAU SS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14895/19</w:t>
      </w:r>
    </w:p>
    <w:p w:rsidR="003F5B6A" w:rsidRDefault="003F5B6A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KHALELENI   H H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22674/19</w:t>
      </w:r>
    </w:p>
    <w:p w:rsidR="003A668D" w:rsidRDefault="003F5B6A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P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SM YENDE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51911/15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Q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 I TLHATLOSI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8120/13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 E RAMPYA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29309/13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MASHITATONA L T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1328/19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T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SEKGOBELA LP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37468/17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U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DOLLY M R MOKGADI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53027/18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L SITHOLE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67039/17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W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S J  LEFIFI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46448/15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X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MODIGELO K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59262/16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Y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TIMOTEO  V MACIA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54516/13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MK LETSOALO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83740/15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Z1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RAMMUTLA PD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1083/19</w:t>
      </w:r>
    </w:p>
    <w:p w:rsidR="003A668D" w:rsidRDefault="003A668D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Z2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5B41B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MKULA Q</w:t>
      </w:r>
      <w:r w:rsidR="005B41B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 w:rsidR="005B41B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74859/16</w:t>
      </w:r>
    </w:p>
    <w:p w:rsidR="005B41B7" w:rsidRDefault="005B41B7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Z3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T N CUTANE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53724/13</w:t>
      </w:r>
    </w:p>
    <w:p w:rsidR="005B41B7" w:rsidRDefault="005B41B7" w:rsidP="000E4045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Z4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ADV GOSLETT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RAF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25675/14</w:t>
      </w:r>
    </w:p>
    <w:p w:rsidR="00CA0218" w:rsidRDefault="00CF3414" w:rsidP="00852479">
      <w:pPr>
        <w:tabs>
          <w:tab w:val="left" w:pos="720"/>
          <w:tab w:val="center" w:pos="4320"/>
          <w:tab w:val="right" w:pos="864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137F69">
        <w:rPr>
          <w:rFonts w:ascii="Arial" w:hAnsi="Arial" w:cs="Arial"/>
          <w:b/>
          <w:sz w:val="24"/>
          <w:szCs w:val="24"/>
        </w:rPr>
        <w:t xml:space="preserve">LEDEWABA 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586608" w:rsidRPr="00B7148F" w:rsidRDefault="00586608" w:rsidP="0058660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  DAY OF 13 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 </w:t>
      </w:r>
    </w:p>
    <w:p w:rsidR="00586608" w:rsidRPr="00B7148F" w:rsidRDefault="00586608" w:rsidP="005866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86608" w:rsidRPr="00B7148F" w:rsidRDefault="00586608" w:rsidP="0058660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86608" w:rsidRPr="00990C32" w:rsidRDefault="00586608" w:rsidP="00586608">
      <w:pPr>
        <w:rPr>
          <w:rFonts w:ascii="Arial" w:hAnsi="Arial" w:cs="Arial"/>
        </w:rPr>
      </w:pPr>
    </w:p>
    <w:tbl>
      <w:tblPr>
        <w:tblStyle w:val="TableGrid"/>
        <w:tblW w:w="14140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9"/>
        <w:gridCol w:w="510"/>
        <w:gridCol w:w="244"/>
        <w:gridCol w:w="1915"/>
        <w:gridCol w:w="2319"/>
        <w:gridCol w:w="1417"/>
        <w:gridCol w:w="1417"/>
        <w:gridCol w:w="1417"/>
        <w:gridCol w:w="1417"/>
      </w:tblGrid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9" w:type="dxa"/>
            <w:vAlign w:val="bottom"/>
          </w:tcPr>
          <w:p w:rsidR="00586608" w:rsidRPr="007A4C30" w:rsidRDefault="0078018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MICHAEL BENNETS</w:t>
            </w:r>
          </w:p>
        </w:tc>
        <w:tc>
          <w:tcPr>
            <w:tcW w:w="510" w:type="dxa"/>
            <w:vAlign w:val="bottom"/>
          </w:tcPr>
          <w:p w:rsidR="00586608" w:rsidRPr="00BB6D2A" w:rsidRDefault="0078018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78018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BB6D2A" w:rsidRDefault="0078018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2408/15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MABIZELA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68462/16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09" w:type="dxa"/>
            <w:vAlign w:val="bottom"/>
          </w:tcPr>
          <w:p w:rsidR="00586608" w:rsidRPr="00BB6D2A" w:rsidRDefault="005353B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PETERS</w:t>
            </w:r>
          </w:p>
        </w:tc>
        <w:tc>
          <w:tcPr>
            <w:tcW w:w="510" w:type="dxa"/>
            <w:vAlign w:val="bottom"/>
          </w:tcPr>
          <w:p w:rsidR="00586608" w:rsidRPr="00BB6D2A" w:rsidRDefault="005353B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353B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BB6D2A" w:rsidRDefault="005353B7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9801/18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 MASHILIE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4A74E9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54033/16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 SEKHOTO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CD7C1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22561/17</w:t>
            </w:r>
            <w:r w:rsidR="00CD7C1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PRETORIUS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61667/17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ZJ MASANABO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36738/17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 TORO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617DD1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23970/16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 SEPETSO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37342/15</w:t>
            </w:r>
          </w:p>
        </w:tc>
      </w:tr>
      <w:tr w:rsidR="00586608" w:rsidRPr="00F234EF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MABUNDA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32004/13</w:t>
            </w:r>
          </w:p>
        </w:tc>
      </w:tr>
      <w:tr w:rsidR="00586608" w:rsidRPr="00F234EF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MAGILITANA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87798/14</w:t>
            </w:r>
          </w:p>
        </w:tc>
      </w:tr>
      <w:tr w:rsidR="00586608" w:rsidRPr="00F234EF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 ELOFF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77710/16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KAYANE 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14547/17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09" w:type="dxa"/>
            <w:vAlign w:val="bottom"/>
          </w:tcPr>
          <w:p w:rsidR="00586608" w:rsidRPr="00BB6D2A" w:rsidRDefault="007B332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NKOSI</w:t>
            </w:r>
          </w:p>
        </w:tc>
        <w:tc>
          <w:tcPr>
            <w:tcW w:w="510" w:type="dxa"/>
            <w:vAlign w:val="bottom"/>
          </w:tcPr>
          <w:p w:rsidR="00586608" w:rsidRPr="00BB6D2A" w:rsidRDefault="007B332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7B332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Default="00586608" w:rsidP="009348ED">
            <w:pPr>
              <w:rPr>
                <w:rFonts w:ascii="Arial" w:hAnsi="Arial" w:cs="Arial"/>
                <w:b/>
              </w:rPr>
            </w:pPr>
          </w:p>
          <w:p w:rsidR="00CB116B" w:rsidRDefault="00CB116B" w:rsidP="009348ED">
            <w:pPr>
              <w:rPr>
                <w:rFonts w:ascii="Arial" w:hAnsi="Arial" w:cs="Arial"/>
                <w:b/>
              </w:rPr>
            </w:pPr>
          </w:p>
          <w:p w:rsidR="00CB116B" w:rsidRPr="00BB6D2A" w:rsidRDefault="00CB116B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BB6D2A" w:rsidRDefault="007B3326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57511/13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SMIT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61004/17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 GREEF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54142/17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 HLATSWAYO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317A8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48348/17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HLEKLA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317A8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60389/17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TSOTETSI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17957/17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BUTS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3617/15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 ATEKE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49356/17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 GEBENGANA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89250/16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 JERKINS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33916/16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MALOBA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94974/16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KHOROMBI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49856/17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TIBANE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40051/17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 BOSCHOFF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95194/16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MOFOKENG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262BEB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586608">
              <w:rPr>
                <w:rFonts w:ascii="Arial" w:hAnsi="Arial" w:cs="Arial"/>
                <w:b/>
              </w:rPr>
              <w:t>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MAITE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93883/16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CHABALALA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21087/15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31</w:t>
            </w:r>
          </w:p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BODHANIA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34171/16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 MOKGETHI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90603/15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9" w:type="dxa"/>
            <w:vAlign w:val="bottom"/>
          </w:tcPr>
          <w:p w:rsidR="00586608" w:rsidRPr="00BB6D2A" w:rsidRDefault="00D06C32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MOEPI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D06C32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58838</w:t>
            </w:r>
            <w:r w:rsidR="00586608">
              <w:rPr>
                <w:rFonts w:ascii="Arial" w:hAnsi="Arial" w:cs="Arial"/>
                <w:b/>
              </w:rPr>
              <w:t>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MOHAJANE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6711/13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 BOUWER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40421/15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BARNARD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27357/17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WZ SIBANDA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28093/17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 BENCH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22552/16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NCUBE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27359/17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0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 V/D BERG</w:t>
            </w:r>
          </w:p>
        </w:tc>
        <w:tc>
          <w:tcPr>
            <w:tcW w:w="510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B6D2A" w:rsidRDefault="00586608" w:rsidP="009348ED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BB6D2A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20380/15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RAMOKATISI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317A8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32828/13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RADEBE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317A8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3559/16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THEKELA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17085/16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DU TOIT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70377/12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DE BRUIN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41797/15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MASHESO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757/15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TSHEHLA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17665/16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MAPHALA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317A8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53651/17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MULLER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83973/16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JACOBS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31491/17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 JACOBUS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15243/16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RJ MADISHA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11164/17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COETZEE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60859/16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 MOLOKOLA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24670/10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MPHAHLELE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317A8C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59741</w:t>
            </w:r>
            <w:r w:rsidR="00586608">
              <w:rPr>
                <w:rFonts w:ascii="Arial" w:hAnsi="Arial" w:cs="Arial"/>
                <w:b/>
              </w:rPr>
              <w:t>/14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NKONDE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86118/16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BRITS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72924/15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 MINTOORS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136522/17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59 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MOTSOENENG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14055/17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MOKOATSI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71498/16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MADINGANE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89242/16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 LEKOLOANE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60671/15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DU PREEZE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D83C36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87695/14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 MOEPA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Default="00586608" w:rsidP="009348ED">
            <w:pPr>
              <w:rPr>
                <w:rFonts w:ascii="Arial" w:hAnsi="Arial" w:cs="Arial"/>
                <w:b/>
              </w:rPr>
            </w:pPr>
          </w:p>
          <w:p w:rsidR="00586608" w:rsidRDefault="00586608" w:rsidP="009348ED">
            <w:pPr>
              <w:rPr>
                <w:rFonts w:ascii="Arial" w:hAnsi="Arial" w:cs="Arial"/>
                <w:b/>
              </w:rPr>
            </w:pPr>
          </w:p>
          <w:p w:rsidR="00586608" w:rsidRDefault="00586608" w:rsidP="009348ED">
            <w:pPr>
              <w:rPr>
                <w:rFonts w:ascii="Arial" w:hAnsi="Arial" w:cs="Arial"/>
                <w:b/>
              </w:rPr>
            </w:pPr>
          </w:p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46265/17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TSAMAI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15831/13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GEGEZA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25116/16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262BEB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 SELEKA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45347/17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MPOTU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68259/13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MATSHIWULA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13819/15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 ZULU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28923/17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QEGEZA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25116/16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0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PRETORIUS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317A8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50924/16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09" w:type="dxa"/>
            <w:vAlign w:val="bottom"/>
          </w:tcPr>
          <w:p w:rsidR="00586608" w:rsidRPr="002C18A6" w:rsidRDefault="009C54B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SETHABELA  T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9C54B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9C54B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67896/14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74 </w:t>
            </w:r>
          </w:p>
        </w:tc>
        <w:tc>
          <w:tcPr>
            <w:tcW w:w="2809" w:type="dxa"/>
            <w:vAlign w:val="bottom"/>
          </w:tcPr>
          <w:p w:rsidR="00586608" w:rsidRPr="002C18A6" w:rsidRDefault="00C75220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MOLEFE M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417" w:type="dxa"/>
            <w:vAlign w:val="bottom"/>
          </w:tcPr>
          <w:p w:rsidR="00586608" w:rsidRPr="002C18A6" w:rsidRDefault="00C75220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82364/14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809" w:type="dxa"/>
            <w:vAlign w:val="bottom"/>
          </w:tcPr>
          <w:p w:rsidR="00586608" w:rsidRPr="002C18A6" w:rsidRDefault="00E61CE3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K NGOBENI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262BEB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417" w:type="dxa"/>
            <w:vAlign w:val="bottom"/>
          </w:tcPr>
          <w:p w:rsidR="00586608" w:rsidRPr="002C18A6" w:rsidRDefault="00E61CE3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26898/15</w:t>
            </w:r>
            <w:r w:rsidR="00262BE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09" w:type="dxa"/>
            <w:vAlign w:val="bottom"/>
          </w:tcPr>
          <w:p w:rsidR="00586608" w:rsidRPr="002C18A6" w:rsidRDefault="00E31531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 ENGDAW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E31531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2C18A6" w:rsidRDefault="00E31531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81117/15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09" w:type="dxa"/>
            <w:vAlign w:val="bottom"/>
          </w:tcPr>
          <w:p w:rsidR="00586608" w:rsidRPr="002C18A6" w:rsidRDefault="005733ED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MASOTA I</w:t>
            </w:r>
          </w:p>
        </w:tc>
        <w:tc>
          <w:tcPr>
            <w:tcW w:w="510" w:type="dxa"/>
            <w:vAlign w:val="bottom"/>
          </w:tcPr>
          <w:p w:rsidR="00586608" w:rsidRPr="002C18A6" w:rsidRDefault="005733ED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5733ED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5733ED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81423/18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09" w:type="dxa"/>
            <w:vAlign w:val="bottom"/>
          </w:tcPr>
          <w:p w:rsidR="00586608" w:rsidRPr="002C18A6" w:rsidRDefault="00DD7119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MTHOMBENI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DD7119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DD7119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73649/17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09" w:type="dxa"/>
            <w:vAlign w:val="bottom"/>
          </w:tcPr>
          <w:p w:rsidR="00586608" w:rsidRPr="002C18A6" w:rsidRDefault="00735265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NJEYA</w:t>
            </w:r>
          </w:p>
        </w:tc>
        <w:tc>
          <w:tcPr>
            <w:tcW w:w="510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2C18A6" w:rsidRDefault="00735265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317A8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735265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41475/13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LA TLADI</w:t>
            </w:r>
          </w:p>
        </w:tc>
        <w:tc>
          <w:tcPr>
            <w:tcW w:w="510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MERITS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22510/17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MS NKOSI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19233/17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LH MOLAHLEGI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MIN OF POLICE +1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60217/13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S THAHA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PRASA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2C18A6" w:rsidRDefault="0058660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79535/16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BUFFALO CONST.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DR I MTSHALI+2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40602/08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2809" w:type="dxa"/>
            <w:vAlign w:val="bottom"/>
          </w:tcPr>
          <w:p w:rsidR="00586608" w:rsidRPr="00B90735" w:rsidRDefault="00046755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LUSIZO F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046755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046755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046755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28056/17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 MAZIKO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MIN OF SAFETY AN SEC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14353/12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I MUVEMBI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MIN OF SAFETY AN SEC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52434/11</w:t>
            </w:r>
          </w:p>
        </w:tc>
      </w:tr>
      <w:tr w:rsidR="00586608" w:rsidRPr="001C7DD4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MME RAMOKHOTHOANE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MEM OF EXEC HEALTH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52805/17</w:t>
            </w:r>
            <w:r w:rsidR="00317A8C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86608" w:rsidRPr="001C7DD4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BASFOUR 409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PE MAPONYA+5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64066/15</w:t>
            </w:r>
          </w:p>
        </w:tc>
      </w:tr>
      <w:tr w:rsidR="00586608" w:rsidRPr="001C7DD4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2809" w:type="dxa"/>
            <w:vAlign w:val="bottom"/>
          </w:tcPr>
          <w:p w:rsidR="00586608" w:rsidRPr="00B90735" w:rsidRDefault="000D690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MASSER BH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0D690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0D690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0D690C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12445/16</w:t>
            </w:r>
          </w:p>
        </w:tc>
      </w:tr>
      <w:tr w:rsidR="00586608" w:rsidRPr="001C7DD4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2809" w:type="dxa"/>
            <w:vAlign w:val="bottom"/>
          </w:tcPr>
          <w:p w:rsidR="00586608" w:rsidRPr="00B90735" w:rsidRDefault="00461965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RAMONATE MR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461965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461965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461965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81536/15</w:t>
            </w:r>
          </w:p>
        </w:tc>
      </w:tr>
      <w:tr w:rsidR="00586608" w:rsidRPr="001C7DD4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OSZ TAYOB TRADING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SAKHIWE HEALTH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44751/13</w:t>
            </w:r>
          </w:p>
        </w:tc>
      </w:tr>
      <w:tr w:rsidR="00586608" w:rsidRPr="001C7DD4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REAL GLOBAL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STATE INFO TECH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32647/17</w:t>
            </w:r>
            <w:r w:rsidR="003B0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6608" w:rsidRPr="001C7DD4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2809" w:type="dxa"/>
            <w:vAlign w:val="bottom"/>
          </w:tcPr>
          <w:p w:rsidR="00586608" w:rsidRPr="00B90735" w:rsidRDefault="000F39B7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SODI D SOKWANE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0F39B7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0F39B7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0F39B7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26271/15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280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 xml:space="preserve">FNB 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CAVEOVET INV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73087/16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2809" w:type="dxa"/>
            <w:vAlign w:val="bottom"/>
          </w:tcPr>
          <w:p w:rsidR="00586608" w:rsidRPr="00C737FA" w:rsidRDefault="00586608" w:rsidP="005866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608" w:rsidRPr="009348ED" w:rsidRDefault="00586608" w:rsidP="005866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348ED">
              <w:rPr>
                <w:rFonts w:ascii="Arial" w:hAnsi="Arial" w:cs="Arial"/>
                <w:b/>
                <w:sz w:val="24"/>
                <w:szCs w:val="24"/>
              </w:rPr>
              <w:t>S E SHIRINDI</w:t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9348ED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9348ED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21499/15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2809" w:type="dxa"/>
            <w:vAlign w:val="bottom"/>
          </w:tcPr>
          <w:p w:rsidR="00586608" w:rsidRPr="009348ED" w:rsidRDefault="00586608" w:rsidP="005866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348ED">
              <w:rPr>
                <w:rFonts w:ascii="Arial" w:hAnsi="Arial" w:cs="Arial"/>
                <w:b/>
                <w:sz w:val="24"/>
                <w:szCs w:val="24"/>
              </w:rPr>
              <w:t>H S MBATHA</w:t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55437/14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2809" w:type="dxa"/>
            <w:vAlign w:val="bottom"/>
          </w:tcPr>
          <w:p w:rsidR="00586608" w:rsidRPr="009348ED" w:rsidRDefault="00586608" w:rsidP="005866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348ED">
              <w:rPr>
                <w:rFonts w:ascii="Arial" w:hAnsi="Arial" w:cs="Arial"/>
                <w:b/>
                <w:sz w:val="24"/>
                <w:szCs w:val="24"/>
              </w:rPr>
              <w:t>DM CHAUQUE</w:t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="00FE710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42506/12</w:t>
            </w:r>
            <w:r w:rsidR="00317A8C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2809" w:type="dxa"/>
            <w:vAlign w:val="bottom"/>
          </w:tcPr>
          <w:p w:rsidR="00586608" w:rsidRPr="009348ED" w:rsidRDefault="00586608" w:rsidP="005866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P A MAKGOBOSHANE</w:t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F67CBC" w:rsidRDefault="0058660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24846/15</w:t>
            </w:r>
            <w:r w:rsidR="00317A8C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86608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809" w:type="dxa"/>
            <w:vAlign w:val="bottom"/>
          </w:tcPr>
          <w:p w:rsidR="00586608" w:rsidRPr="009348ED" w:rsidRDefault="00FE7109" w:rsidP="00FE7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348ED">
              <w:rPr>
                <w:rFonts w:ascii="Arial" w:hAnsi="Arial" w:cs="Arial"/>
                <w:b/>
                <w:sz w:val="24"/>
                <w:szCs w:val="24"/>
              </w:rPr>
              <w:t xml:space="preserve">SG SILOMBO </w:t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FE7109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F67CBC" w:rsidRDefault="00FE7109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26290/15</w:t>
            </w:r>
            <w:r w:rsidR="00317A8C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FE7109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2809" w:type="dxa"/>
            <w:vAlign w:val="bottom"/>
          </w:tcPr>
          <w:p w:rsidR="00FE7109" w:rsidRPr="009348ED" w:rsidRDefault="00FE7109" w:rsidP="00FE7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348ED">
              <w:rPr>
                <w:rFonts w:ascii="Arial" w:hAnsi="Arial" w:cs="Arial"/>
                <w:b/>
                <w:sz w:val="24"/>
                <w:szCs w:val="24"/>
              </w:rPr>
              <w:t>R MASEKO</w:t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86608" w:rsidRPr="009348ED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FE7109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FE7109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25706/16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9348ED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2809" w:type="dxa"/>
            <w:vAlign w:val="bottom"/>
          </w:tcPr>
          <w:p w:rsidR="00586608" w:rsidRPr="009348ED" w:rsidRDefault="00FE7109" w:rsidP="00FE7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8ED">
              <w:rPr>
                <w:rFonts w:ascii="Arial" w:hAnsi="Arial" w:cs="Arial"/>
                <w:b/>
                <w:sz w:val="24"/>
                <w:szCs w:val="24"/>
              </w:rPr>
              <w:t>C J DE NYSSCHEN</w:t>
            </w:r>
            <w:r w:rsidRPr="009348E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FE7109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FE7109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46677/17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A803EE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2809" w:type="dxa"/>
            <w:vAlign w:val="bottom"/>
          </w:tcPr>
          <w:p w:rsidR="00586608" w:rsidRPr="00A803EE" w:rsidRDefault="000F71B2" w:rsidP="009348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MASHISHI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0F71B2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0F71B2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0F71B2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14774/16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A803EE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2809" w:type="dxa"/>
            <w:vAlign w:val="bottom"/>
          </w:tcPr>
          <w:p w:rsidR="00586608" w:rsidRPr="00A803EE" w:rsidRDefault="00DB3E93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T KHWELA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DB3E93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DB3E93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DB3E93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60741/16</w:t>
            </w:r>
            <w:r w:rsidR="00F33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2809" w:type="dxa"/>
            <w:vAlign w:val="bottom"/>
          </w:tcPr>
          <w:p w:rsidR="00586608" w:rsidRPr="00B90735" w:rsidRDefault="0098289B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MALOUW L C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040C3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F67CBC" w:rsidRDefault="0098289B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67123/18</w:t>
            </w:r>
            <w:r w:rsidR="00317A8C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2809" w:type="dxa"/>
            <w:vAlign w:val="bottom"/>
          </w:tcPr>
          <w:p w:rsidR="00586608" w:rsidRPr="00B90735" w:rsidRDefault="00040C3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MALGAS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040C3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040C3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F67CBC" w:rsidRDefault="00040C38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12005/16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2809" w:type="dxa"/>
            <w:vAlign w:val="bottom"/>
          </w:tcPr>
          <w:p w:rsidR="00586608" w:rsidRPr="00B90735" w:rsidRDefault="00040C3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J VAN DER WALT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040C3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317A8C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24742</w:t>
            </w:r>
            <w:r w:rsidR="00040C38">
              <w:rPr>
                <w:rFonts w:ascii="Arial" w:hAnsi="Arial" w:cs="Arial"/>
                <w:b/>
                <w:sz w:val="24"/>
                <w:szCs w:val="24"/>
              </w:rPr>
              <w:t>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2809" w:type="dxa"/>
            <w:vAlign w:val="bottom"/>
          </w:tcPr>
          <w:p w:rsidR="00586608" w:rsidRPr="00B90735" w:rsidRDefault="00FB440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L MDLALOSE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FB440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FB440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F67CBC" w:rsidRDefault="00FB440C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91353/15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2809" w:type="dxa"/>
            <w:vAlign w:val="bottom"/>
          </w:tcPr>
          <w:p w:rsidR="00586608" w:rsidRPr="00B90735" w:rsidRDefault="00031D5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 E MOBOENA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031D5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031D5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F67CBC" w:rsidRDefault="00031D5C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63142/16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2809" w:type="dxa"/>
            <w:vAlign w:val="bottom"/>
          </w:tcPr>
          <w:p w:rsidR="00586608" w:rsidRPr="00B90735" w:rsidRDefault="00E7022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 B CHILOANE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E7022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E7022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F67CBC" w:rsidRDefault="00E70226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18819/16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2809" w:type="dxa"/>
            <w:vAlign w:val="bottom"/>
          </w:tcPr>
          <w:p w:rsidR="00586608" w:rsidRPr="00B90735" w:rsidRDefault="00E7022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L RATAU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E7022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E7022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F67CBC" w:rsidRDefault="00E70226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8336/16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5B6EC0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2809" w:type="dxa"/>
            <w:vAlign w:val="bottom"/>
          </w:tcPr>
          <w:p w:rsidR="00586608" w:rsidRPr="00B90735" w:rsidRDefault="005B6EC0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 M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7A658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5B6EC0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29302/17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809" w:type="dxa"/>
            <w:vAlign w:val="bottom"/>
          </w:tcPr>
          <w:p w:rsidR="00586608" w:rsidRPr="00B90735" w:rsidRDefault="006A6D84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 NDEMA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6A6D84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F67CBC" w:rsidRDefault="006A6D84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52709/15</w:t>
            </w:r>
            <w:r w:rsidR="00317A8C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2809" w:type="dxa"/>
            <w:vAlign w:val="bottom"/>
          </w:tcPr>
          <w:p w:rsidR="00586608" w:rsidRPr="00B90735" w:rsidRDefault="00FB4F89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 S BAL;OYI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FB4F89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F67CBC" w:rsidRDefault="00FB4F89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65361/13</w:t>
            </w:r>
            <w:r w:rsidR="00317A8C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  <w:tc>
          <w:tcPr>
            <w:tcW w:w="2809" w:type="dxa"/>
            <w:vAlign w:val="bottom"/>
          </w:tcPr>
          <w:p w:rsidR="00586608" w:rsidRPr="00B90735" w:rsidRDefault="001715B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MSIYA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1715B6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1715B6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14814/18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  <w:tc>
          <w:tcPr>
            <w:tcW w:w="2809" w:type="dxa"/>
            <w:vAlign w:val="bottom"/>
          </w:tcPr>
          <w:p w:rsidR="00586608" w:rsidRPr="00B90735" w:rsidRDefault="008D5E43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MTHUNYWA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8D5E43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8D5E43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45092/17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2809" w:type="dxa"/>
            <w:vAlign w:val="bottom"/>
          </w:tcPr>
          <w:p w:rsidR="00586608" w:rsidRPr="00B90735" w:rsidRDefault="00DA4FCF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 D SKHOSANA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DA4FCF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</w:p>
        </w:tc>
        <w:tc>
          <w:tcPr>
            <w:tcW w:w="1915" w:type="dxa"/>
            <w:vAlign w:val="bottom"/>
          </w:tcPr>
          <w:p w:rsidR="00586608" w:rsidRPr="00B90735" w:rsidRDefault="00DA4FCF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DA4FCF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65185/14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F67CBC" w:rsidRDefault="00EB3707" w:rsidP="00934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2809" w:type="dxa"/>
            <w:vAlign w:val="bottom"/>
          </w:tcPr>
          <w:p w:rsidR="00586608" w:rsidRPr="00B90735" w:rsidRDefault="00B833C0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JACOBA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B833C0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F67CBC" w:rsidRDefault="00B833C0" w:rsidP="009348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21014/17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EB370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809" w:type="dxa"/>
            <w:vAlign w:val="bottom"/>
          </w:tcPr>
          <w:p w:rsidR="00586608" w:rsidRPr="00B90735" w:rsidRDefault="00BA323A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DLAMINI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BA323A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BA323A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BA323A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79730/15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5D4DF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809" w:type="dxa"/>
            <w:vAlign w:val="bottom"/>
          </w:tcPr>
          <w:p w:rsidR="00586608" w:rsidRPr="00B90735" w:rsidRDefault="005A5891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 MADLAYEKE 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A5891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86608" w:rsidRPr="00B90735" w:rsidRDefault="005A5891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5A5891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6397/17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EB370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809" w:type="dxa"/>
            <w:vAlign w:val="bottom"/>
          </w:tcPr>
          <w:p w:rsidR="00586608" w:rsidRPr="00B90735" w:rsidRDefault="00E536C3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HLAMBANE N R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E536C3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E536C3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22127/16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EB370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809" w:type="dxa"/>
            <w:vAlign w:val="bottom"/>
          </w:tcPr>
          <w:p w:rsidR="00586608" w:rsidRPr="00B90735" w:rsidRDefault="006F1DF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MM MATSOBANE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6F1DF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317A8C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FILE</w:t>
            </w:r>
            <w:r w:rsidR="00D7207E">
              <w:rPr>
                <w:rFonts w:ascii="Arial" w:hAnsi="Arial" w:cs="Arial"/>
                <w:b/>
                <w:sz w:val="20"/>
                <w:szCs w:val="20"/>
              </w:rPr>
              <w:t xml:space="preserve"> REMOVED </w:t>
            </w:r>
          </w:p>
        </w:tc>
        <w:tc>
          <w:tcPr>
            <w:tcW w:w="1417" w:type="dxa"/>
            <w:vAlign w:val="bottom"/>
          </w:tcPr>
          <w:p w:rsidR="00586608" w:rsidRPr="002C18A6" w:rsidRDefault="006F1DFC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75885/13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EB370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809" w:type="dxa"/>
            <w:vAlign w:val="bottom"/>
          </w:tcPr>
          <w:p w:rsidR="00586608" w:rsidRPr="00B90735" w:rsidRDefault="00AB3132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C SICHWE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AB3132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AB3132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89949/16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EB370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809" w:type="dxa"/>
            <w:vAlign w:val="bottom"/>
          </w:tcPr>
          <w:p w:rsidR="00586608" w:rsidRPr="00B90735" w:rsidRDefault="00226E1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C SIBIYA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226E1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226E1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53645/17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EB370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809" w:type="dxa"/>
            <w:vAlign w:val="bottom"/>
          </w:tcPr>
          <w:p w:rsidR="00586608" w:rsidRPr="00B90735" w:rsidRDefault="00157DAA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THABEDE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157DAA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157DAA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34292/18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76189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809" w:type="dxa"/>
            <w:vAlign w:val="bottom"/>
          </w:tcPr>
          <w:p w:rsidR="00586608" w:rsidRPr="00B90735" w:rsidRDefault="00976189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MOYILA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735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B90735" w:rsidRDefault="00976189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B90735" w:rsidRDefault="00586608" w:rsidP="00934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976189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57001/18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F12F5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809" w:type="dxa"/>
            <w:vAlign w:val="bottom"/>
          </w:tcPr>
          <w:p w:rsidR="00586608" w:rsidRPr="002C18A6" w:rsidRDefault="00F12F5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N J KHUMALO</w:t>
            </w:r>
          </w:p>
        </w:tc>
        <w:tc>
          <w:tcPr>
            <w:tcW w:w="754" w:type="dxa"/>
            <w:gridSpan w:val="2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663110" w:rsidRDefault="00F12F5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663110" w:rsidRDefault="00F12F5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CERT</w:t>
            </w:r>
          </w:p>
        </w:tc>
        <w:tc>
          <w:tcPr>
            <w:tcW w:w="1417" w:type="dxa"/>
            <w:vAlign w:val="bottom"/>
          </w:tcPr>
          <w:p w:rsidR="00586608" w:rsidRPr="002C18A6" w:rsidRDefault="00F12F5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67439/11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BE77C2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809" w:type="dxa"/>
            <w:vAlign w:val="bottom"/>
          </w:tcPr>
          <w:p w:rsidR="00586608" w:rsidRPr="002C18A6" w:rsidRDefault="00493E7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MOFOKENG</w:t>
            </w:r>
          </w:p>
        </w:tc>
        <w:tc>
          <w:tcPr>
            <w:tcW w:w="754" w:type="dxa"/>
            <w:gridSpan w:val="2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663110" w:rsidRDefault="00BE77C2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BE77C2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37383/16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A1460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809" w:type="dxa"/>
            <w:vAlign w:val="bottom"/>
          </w:tcPr>
          <w:p w:rsidR="00586608" w:rsidRPr="002C18A6" w:rsidRDefault="00A1460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MATABANE TM</w:t>
            </w:r>
          </w:p>
        </w:tc>
        <w:tc>
          <w:tcPr>
            <w:tcW w:w="754" w:type="dxa"/>
            <w:gridSpan w:val="2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663110" w:rsidRDefault="00A14606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663110" w:rsidRDefault="00317A8C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A14606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47436/15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A57195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809" w:type="dxa"/>
            <w:vAlign w:val="bottom"/>
          </w:tcPr>
          <w:p w:rsidR="00586608" w:rsidRPr="002C18A6" w:rsidRDefault="00A57195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A MAKETHA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663110" w:rsidRDefault="00A57195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663110" w:rsidRDefault="00317A8C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A57195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3845/18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A57195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809" w:type="dxa"/>
            <w:vAlign w:val="bottom"/>
          </w:tcPr>
          <w:p w:rsidR="00586608" w:rsidRPr="002C18A6" w:rsidRDefault="00A57195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HLABANGWANE</w:t>
            </w:r>
          </w:p>
        </w:tc>
        <w:tc>
          <w:tcPr>
            <w:tcW w:w="754" w:type="dxa"/>
            <w:gridSpan w:val="2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663110" w:rsidRDefault="00A57195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663110" w:rsidRDefault="00317A8C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417" w:type="dxa"/>
            <w:vAlign w:val="bottom"/>
          </w:tcPr>
          <w:p w:rsidR="00586608" w:rsidRPr="002C18A6" w:rsidRDefault="00A57195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14438/18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A9687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809" w:type="dxa"/>
            <w:vAlign w:val="bottom"/>
          </w:tcPr>
          <w:p w:rsidR="00586608" w:rsidRPr="002C18A6" w:rsidRDefault="00A9687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 G MGZINA</w:t>
            </w:r>
          </w:p>
        </w:tc>
        <w:tc>
          <w:tcPr>
            <w:tcW w:w="754" w:type="dxa"/>
            <w:gridSpan w:val="2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663110" w:rsidRDefault="00A96877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663110" w:rsidRDefault="00586608" w:rsidP="009348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A96877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44534/17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809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R MMEREKI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9C3128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41173/18</w:t>
            </w:r>
          </w:p>
        </w:tc>
      </w:tr>
      <w:tr w:rsidR="00E33A5D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E33A5D" w:rsidRDefault="00E33A5D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  <w:vAlign w:val="bottom"/>
          </w:tcPr>
          <w:p w:rsidR="00E33A5D" w:rsidRDefault="00E33A5D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gridSpan w:val="2"/>
            <w:vAlign w:val="bottom"/>
          </w:tcPr>
          <w:p w:rsidR="00E33A5D" w:rsidRPr="002C18A6" w:rsidRDefault="00E33A5D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vAlign w:val="bottom"/>
          </w:tcPr>
          <w:p w:rsidR="00E33A5D" w:rsidRDefault="00E33A5D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vAlign w:val="bottom"/>
          </w:tcPr>
          <w:p w:rsidR="00E33A5D" w:rsidRPr="002C18A6" w:rsidRDefault="00E33A5D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E33A5D" w:rsidRDefault="00E33A5D" w:rsidP="009348E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809" w:type="dxa"/>
            <w:vAlign w:val="bottom"/>
          </w:tcPr>
          <w:p w:rsidR="00586608" w:rsidRPr="002C18A6" w:rsidRDefault="00DA4C4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CARD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DA4C4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 OF SAFETY AND SECURITY</w:t>
            </w:r>
          </w:p>
        </w:tc>
        <w:tc>
          <w:tcPr>
            <w:tcW w:w="2319" w:type="dxa"/>
            <w:vAlign w:val="bottom"/>
          </w:tcPr>
          <w:p w:rsidR="00586608" w:rsidRPr="002C18A6" w:rsidRDefault="00DA4C46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DJP   22/11/18</w:t>
            </w:r>
          </w:p>
        </w:tc>
        <w:tc>
          <w:tcPr>
            <w:tcW w:w="1417" w:type="dxa"/>
            <w:vAlign w:val="bottom"/>
          </w:tcPr>
          <w:p w:rsidR="00586608" w:rsidRPr="002C18A6" w:rsidRDefault="00DA4C46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86610/15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809" w:type="dxa"/>
            <w:vAlign w:val="bottom"/>
          </w:tcPr>
          <w:p w:rsidR="00586608" w:rsidRPr="002C18A6" w:rsidRDefault="003D2542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YZEL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3D2542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3D2542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26/4/19</w:t>
            </w:r>
          </w:p>
        </w:tc>
        <w:tc>
          <w:tcPr>
            <w:tcW w:w="1417" w:type="dxa"/>
            <w:vAlign w:val="bottom"/>
          </w:tcPr>
          <w:p w:rsidR="00586608" w:rsidRPr="002C18A6" w:rsidRDefault="00856F81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27686/18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809" w:type="dxa"/>
            <w:vAlign w:val="bottom"/>
          </w:tcPr>
          <w:p w:rsidR="00586608" w:rsidRPr="002C18A6" w:rsidRDefault="00B20EE9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MULAUDZI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B20EE9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B20EE9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5803/17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809" w:type="dxa"/>
            <w:vAlign w:val="bottom"/>
          </w:tcPr>
          <w:p w:rsidR="00586608" w:rsidRPr="002C18A6" w:rsidRDefault="007042A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 SIMANGO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7042A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7042AC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5/03/2019</w:t>
            </w:r>
          </w:p>
        </w:tc>
        <w:tc>
          <w:tcPr>
            <w:tcW w:w="1417" w:type="dxa"/>
            <w:vAlign w:val="bottom"/>
          </w:tcPr>
          <w:p w:rsidR="00586608" w:rsidRPr="002C18A6" w:rsidRDefault="007042AC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34895/16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809" w:type="dxa"/>
            <w:vAlign w:val="bottom"/>
          </w:tcPr>
          <w:p w:rsidR="00586608" w:rsidRPr="002C18A6" w:rsidRDefault="00AE7D5D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KHUPA S 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AE7D5D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AE7D5D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28/02/19</w:t>
            </w:r>
          </w:p>
        </w:tc>
        <w:tc>
          <w:tcPr>
            <w:tcW w:w="1417" w:type="dxa"/>
            <w:vAlign w:val="bottom"/>
          </w:tcPr>
          <w:p w:rsidR="00586608" w:rsidRPr="002C18A6" w:rsidRDefault="00AE7D5D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66356/16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809" w:type="dxa"/>
            <w:vAlign w:val="bottom"/>
          </w:tcPr>
          <w:p w:rsidR="00586608" w:rsidRPr="002C18A6" w:rsidRDefault="00F7228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LEFOKA W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F72287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5B4520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31346/18</w:t>
            </w:r>
            <w:r w:rsidR="002C61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86608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586608" w:rsidRPr="002C18A6" w:rsidRDefault="009C312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809" w:type="dxa"/>
            <w:vAlign w:val="bottom"/>
          </w:tcPr>
          <w:p w:rsidR="00586608" w:rsidRPr="002C18A6" w:rsidRDefault="00F6631E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ODIONYENMA J T</w:t>
            </w:r>
          </w:p>
        </w:tc>
        <w:tc>
          <w:tcPr>
            <w:tcW w:w="754" w:type="dxa"/>
            <w:gridSpan w:val="2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586608" w:rsidRPr="002C18A6" w:rsidRDefault="00F6631E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86608" w:rsidRPr="002C18A6" w:rsidRDefault="00586608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586608" w:rsidRPr="002C18A6" w:rsidRDefault="00F6631E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86937/16</w:t>
            </w:r>
          </w:p>
        </w:tc>
      </w:tr>
      <w:tr w:rsidR="001E1DB5" w:rsidRPr="00990C32" w:rsidTr="001E1DB5">
        <w:trPr>
          <w:trHeight w:val="794"/>
        </w:trPr>
        <w:tc>
          <w:tcPr>
            <w:tcW w:w="675" w:type="dxa"/>
            <w:vAlign w:val="bottom"/>
          </w:tcPr>
          <w:p w:rsidR="001E1DB5" w:rsidRPr="002C18A6" w:rsidRDefault="007E1538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809" w:type="dxa"/>
            <w:vAlign w:val="bottom"/>
          </w:tcPr>
          <w:p w:rsidR="001E1DB5" w:rsidRPr="002C18A6" w:rsidRDefault="007E1538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MOTSENE N S</w:t>
            </w:r>
          </w:p>
        </w:tc>
        <w:tc>
          <w:tcPr>
            <w:tcW w:w="754" w:type="dxa"/>
            <w:gridSpan w:val="2"/>
            <w:vAlign w:val="bottom"/>
          </w:tcPr>
          <w:p w:rsidR="001E1DB5" w:rsidRPr="002C18A6" w:rsidRDefault="007E1538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1E1DB5" w:rsidRPr="002C18A6" w:rsidRDefault="007E1538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1E1DB5" w:rsidRPr="002C18A6" w:rsidRDefault="001E1DB5" w:rsidP="00CB116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7E1538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7393/13</w:t>
            </w: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33716/18</w:t>
            </w:r>
          </w:p>
        </w:tc>
      </w:tr>
      <w:tr w:rsidR="001E1DB5" w:rsidRPr="00990C32" w:rsidTr="001E1DB5">
        <w:trPr>
          <w:trHeight w:val="794"/>
        </w:trPr>
        <w:tc>
          <w:tcPr>
            <w:tcW w:w="675" w:type="dxa"/>
            <w:vAlign w:val="bottom"/>
          </w:tcPr>
          <w:p w:rsidR="001E1DB5" w:rsidRPr="002C18A6" w:rsidRDefault="00AC215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809" w:type="dxa"/>
            <w:vAlign w:val="bottom"/>
          </w:tcPr>
          <w:p w:rsidR="001E1DB5" w:rsidRPr="002C18A6" w:rsidRDefault="00AC215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S SELEPE</w:t>
            </w:r>
          </w:p>
        </w:tc>
        <w:tc>
          <w:tcPr>
            <w:tcW w:w="754" w:type="dxa"/>
            <w:gridSpan w:val="2"/>
            <w:vAlign w:val="bottom"/>
          </w:tcPr>
          <w:p w:rsidR="001E1DB5" w:rsidRPr="002C18A6" w:rsidRDefault="00AC215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1E1DB5" w:rsidRPr="002C18A6" w:rsidRDefault="00AC215A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1E1DB5" w:rsidRPr="002C18A6" w:rsidRDefault="00AC215A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417" w:type="dxa"/>
            <w:vAlign w:val="bottom"/>
          </w:tcPr>
          <w:p w:rsidR="001E1DB5" w:rsidRPr="002C18A6" w:rsidRDefault="00AC215A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61706/16</w:t>
            </w: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12445/16</w:t>
            </w:r>
          </w:p>
        </w:tc>
      </w:tr>
      <w:tr w:rsidR="001E1DB5" w:rsidRPr="00990C32" w:rsidTr="001E1DB5">
        <w:trPr>
          <w:trHeight w:val="794"/>
        </w:trPr>
        <w:tc>
          <w:tcPr>
            <w:tcW w:w="675" w:type="dxa"/>
            <w:vAlign w:val="bottom"/>
          </w:tcPr>
          <w:p w:rsidR="001E1DB5" w:rsidRPr="002C18A6" w:rsidRDefault="00AC215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809" w:type="dxa"/>
            <w:vAlign w:val="bottom"/>
          </w:tcPr>
          <w:p w:rsidR="001E1DB5" w:rsidRPr="002C18A6" w:rsidRDefault="00AC215A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NKOMO</w:t>
            </w:r>
          </w:p>
        </w:tc>
        <w:tc>
          <w:tcPr>
            <w:tcW w:w="754" w:type="dxa"/>
            <w:gridSpan w:val="2"/>
            <w:vAlign w:val="bottom"/>
          </w:tcPr>
          <w:p w:rsidR="001E1DB5" w:rsidRPr="002C18A6" w:rsidRDefault="001E1DB5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1E1DB5" w:rsidRPr="002C18A6" w:rsidRDefault="00AC215A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1E1DB5" w:rsidRPr="002C18A6" w:rsidRDefault="00317A8C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417" w:type="dxa"/>
            <w:vAlign w:val="bottom"/>
          </w:tcPr>
          <w:p w:rsidR="001E1DB5" w:rsidRPr="002C18A6" w:rsidRDefault="00AC215A" w:rsidP="00CB11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86764/14</w:t>
            </w:r>
            <w:r w:rsidR="00317A8C">
              <w:rPr>
                <w:rFonts w:ascii="Arial" w:hAnsi="Arial" w:cs="Arial"/>
                <w:b/>
              </w:rPr>
              <w:t xml:space="preserve"> NP</w:t>
            </w: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1E1DB5" w:rsidP="00CB116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E1DB5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1E1DB5" w:rsidRPr="002C18A6" w:rsidRDefault="00246301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809" w:type="dxa"/>
            <w:vAlign w:val="bottom"/>
          </w:tcPr>
          <w:p w:rsidR="001E1DB5" w:rsidRPr="002C18A6" w:rsidRDefault="00246301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PHOHU</w:t>
            </w:r>
          </w:p>
        </w:tc>
        <w:tc>
          <w:tcPr>
            <w:tcW w:w="754" w:type="dxa"/>
            <w:gridSpan w:val="2"/>
            <w:vAlign w:val="bottom"/>
          </w:tcPr>
          <w:p w:rsidR="001E1DB5" w:rsidRPr="002C18A6" w:rsidRDefault="001E1DB5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1E1DB5" w:rsidRPr="002C18A6" w:rsidRDefault="00246301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1E1DB5" w:rsidRPr="002C18A6" w:rsidRDefault="001E1DB5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246301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44691/17</w:t>
            </w:r>
          </w:p>
        </w:tc>
      </w:tr>
      <w:tr w:rsidR="001E1DB5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1E1DB5" w:rsidRPr="002C18A6" w:rsidRDefault="0057068F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809" w:type="dxa"/>
            <w:vAlign w:val="bottom"/>
          </w:tcPr>
          <w:p w:rsidR="001E1DB5" w:rsidRPr="002C18A6" w:rsidRDefault="0057068F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S MASANGANE</w:t>
            </w:r>
          </w:p>
        </w:tc>
        <w:tc>
          <w:tcPr>
            <w:tcW w:w="754" w:type="dxa"/>
            <w:gridSpan w:val="2"/>
            <w:vAlign w:val="bottom"/>
          </w:tcPr>
          <w:p w:rsidR="001E1DB5" w:rsidRPr="002C18A6" w:rsidRDefault="001E1DB5" w:rsidP="009348ED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1E1DB5" w:rsidRPr="002C18A6" w:rsidRDefault="0057068F" w:rsidP="009348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1E1DB5" w:rsidRPr="002C18A6" w:rsidRDefault="001E1DB5" w:rsidP="009348E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1E1DB5" w:rsidRPr="002C18A6" w:rsidRDefault="0057068F" w:rsidP="009348E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51503/17</w:t>
            </w:r>
          </w:p>
        </w:tc>
      </w:tr>
      <w:tr w:rsidR="001E1DB5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1E1DB5" w:rsidRPr="00990C32" w:rsidRDefault="00893D27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2809" w:type="dxa"/>
            <w:vAlign w:val="bottom"/>
          </w:tcPr>
          <w:p w:rsidR="001E1DB5" w:rsidRPr="00990C32" w:rsidRDefault="00C70BD0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RAMOSHABA G</w:t>
            </w:r>
          </w:p>
        </w:tc>
        <w:tc>
          <w:tcPr>
            <w:tcW w:w="754" w:type="dxa"/>
            <w:gridSpan w:val="2"/>
            <w:vAlign w:val="bottom"/>
          </w:tcPr>
          <w:p w:rsidR="001E1DB5" w:rsidRPr="00990C32" w:rsidRDefault="00C70BD0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1E1DB5" w:rsidRPr="00990C32" w:rsidRDefault="00C70BD0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</w:t>
            </w:r>
          </w:p>
        </w:tc>
        <w:tc>
          <w:tcPr>
            <w:tcW w:w="2319" w:type="dxa"/>
            <w:vAlign w:val="bottom"/>
          </w:tcPr>
          <w:p w:rsidR="001E1DB5" w:rsidRPr="00990C32" w:rsidRDefault="001E1DB5" w:rsidP="009348E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1E1DB5" w:rsidRPr="00990C32" w:rsidRDefault="00C70BD0" w:rsidP="00934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33716/18</w:t>
            </w:r>
          </w:p>
        </w:tc>
      </w:tr>
      <w:tr w:rsidR="003F1AFA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3F1AFA" w:rsidRDefault="003F1AFA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2809" w:type="dxa"/>
            <w:vAlign w:val="bottom"/>
          </w:tcPr>
          <w:p w:rsidR="003F1AFA" w:rsidRDefault="003F1AFA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MOLOI M E</w:t>
            </w:r>
          </w:p>
        </w:tc>
        <w:tc>
          <w:tcPr>
            <w:tcW w:w="754" w:type="dxa"/>
            <w:gridSpan w:val="2"/>
            <w:vAlign w:val="bottom"/>
          </w:tcPr>
          <w:p w:rsidR="003F1AFA" w:rsidRDefault="003F1AFA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3F1AFA" w:rsidRDefault="003F1AFA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</w:t>
            </w:r>
          </w:p>
        </w:tc>
        <w:tc>
          <w:tcPr>
            <w:tcW w:w="2319" w:type="dxa"/>
            <w:vAlign w:val="bottom"/>
          </w:tcPr>
          <w:p w:rsidR="003F1AFA" w:rsidRPr="00990C32" w:rsidRDefault="003F1AFA" w:rsidP="009348E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3F1AFA" w:rsidRDefault="003F1AFA" w:rsidP="00934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80711/17</w:t>
            </w:r>
          </w:p>
        </w:tc>
      </w:tr>
      <w:tr w:rsidR="000D638B" w:rsidRPr="00990C32" w:rsidTr="001E1DB5">
        <w:trPr>
          <w:gridAfter w:val="3"/>
          <w:wAfter w:w="4251" w:type="dxa"/>
          <w:trHeight w:val="794"/>
        </w:trPr>
        <w:tc>
          <w:tcPr>
            <w:tcW w:w="675" w:type="dxa"/>
            <w:vAlign w:val="bottom"/>
          </w:tcPr>
          <w:p w:rsidR="000D638B" w:rsidRDefault="000D638B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149 </w:t>
            </w:r>
          </w:p>
        </w:tc>
        <w:tc>
          <w:tcPr>
            <w:tcW w:w="2809" w:type="dxa"/>
            <w:vAlign w:val="bottom"/>
          </w:tcPr>
          <w:p w:rsidR="000D638B" w:rsidRDefault="000D638B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J  MHLABI</w:t>
            </w:r>
          </w:p>
        </w:tc>
        <w:tc>
          <w:tcPr>
            <w:tcW w:w="754" w:type="dxa"/>
            <w:gridSpan w:val="2"/>
            <w:vAlign w:val="bottom"/>
          </w:tcPr>
          <w:p w:rsidR="000D638B" w:rsidRDefault="000D638B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0D638B" w:rsidRDefault="000D638B" w:rsidP="0093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</w:t>
            </w:r>
          </w:p>
        </w:tc>
        <w:tc>
          <w:tcPr>
            <w:tcW w:w="2319" w:type="dxa"/>
            <w:vAlign w:val="bottom"/>
          </w:tcPr>
          <w:p w:rsidR="000D638B" w:rsidRPr="00990C32" w:rsidRDefault="000D638B" w:rsidP="009348E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0D638B" w:rsidRDefault="000D638B" w:rsidP="009348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61671/14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1B8D" w:rsidRDefault="00C51B8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45DF" w:rsidRDefault="001845D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F64C4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TLHAPI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TEFFO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NOBANDA  AJ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KUMALO AJ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7B0D17" w:rsidRPr="00B43A12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SNYMAN AJ </w:t>
      </w: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0D17" w:rsidRDefault="007B0D17" w:rsidP="007B0D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9348ED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45" w:rsidRDefault="00646145">
      <w:pPr>
        <w:spacing w:after="0" w:line="240" w:lineRule="auto"/>
      </w:pPr>
      <w:r>
        <w:separator/>
      </w:r>
    </w:p>
  </w:endnote>
  <w:endnote w:type="continuationSeparator" w:id="0">
    <w:p w:rsidR="00646145" w:rsidRDefault="0064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45" w:rsidRDefault="00646145">
      <w:pPr>
        <w:spacing w:after="0" w:line="240" w:lineRule="auto"/>
      </w:pPr>
      <w:r>
        <w:separator/>
      </w:r>
    </w:p>
  </w:footnote>
  <w:footnote w:type="continuationSeparator" w:id="0">
    <w:p w:rsidR="00646145" w:rsidRDefault="0064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B5" w:rsidRDefault="003156B5" w:rsidP="009348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6B5" w:rsidRDefault="00315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B5" w:rsidRPr="00E557A1" w:rsidRDefault="003156B5" w:rsidP="009348ED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954ACD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954ACD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04"/>
    <w:multiLevelType w:val="hybridMultilevel"/>
    <w:tmpl w:val="F0544F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4D3932"/>
    <w:multiLevelType w:val="hybridMultilevel"/>
    <w:tmpl w:val="EC285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03AC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C240D3"/>
    <w:multiLevelType w:val="hybridMultilevel"/>
    <w:tmpl w:val="0150AC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31"/>
    <w:rsid w:val="000101C0"/>
    <w:rsid w:val="0001699E"/>
    <w:rsid w:val="000176F7"/>
    <w:rsid w:val="00031D5C"/>
    <w:rsid w:val="00040C38"/>
    <w:rsid w:val="0004255E"/>
    <w:rsid w:val="00046755"/>
    <w:rsid w:val="000648E3"/>
    <w:rsid w:val="000743B0"/>
    <w:rsid w:val="00077359"/>
    <w:rsid w:val="000809A9"/>
    <w:rsid w:val="00097D67"/>
    <w:rsid w:val="000A5774"/>
    <w:rsid w:val="000A7D02"/>
    <w:rsid w:val="000B153A"/>
    <w:rsid w:val="000D638B"/>
    <w:rsid w:val="000D690C"/>
    <w:rsid w:val="000E138A"/>
    <w:rsid w:val="000E3FAB"/>
    <w:rsid w:val="000E4045"/>
    <w:rsid w:val="000F39B7"/>
    <w:rsid w:val="000F71B2"/>
    <w:rsid w:val="00121635"/>
    <w:rsid w:val="00137F69"/>
    <w:rsid w:val="001416FF"/>
    <w:rsid w:val="0014702E"/>
    <w:rsid w:val="00150A68"/>
    <w:rsid w:val="00157DAA"/>
    <w:rsid w:val="001715B6"/>
    <w:rsid w:val="0017746D"/>
    <w:rsid w:val="001845DF"/>
    <w:rsid w:val="001A2339"/>
    <w:rsid w:val="001A57B2"/>
    <w:rsid w:val="001E1DB5"/>
    <w:rsid w:val="002020C1"/>
    <w:rsid w:val="002050D3"/>
    <w:rsid w:val="00226E18"/>
    <w:rsid w:val="0023588F"/>
    <w:rsid w:val="00246301"/>
    <w:rsid w:val="00254E2C"/>
    <w:rsid w:val="00262BEB"/>
    <w:rsid w:val="0026630A"/>
    <w:rsid w:val="002C61EA"/>
    <w:rsid w:val="002E1D09"/>
    <w:rsid w:val="002F4E22"/>
    <w:rsid w:val="003046D9"/>
    <w:rsid w:val="003156B5"/>
    <w:rsid w:val="00317A8C"/>
    <w:rsid w:val="00333BAC"/>
    <w:rsid w:val="00350570"/>
    <w:rsid w:val="00354CA4"/>
    <w:rsid w:val="00354E2D"/>
    <w:rsid w:val="00357339"/>
    <w:rsid w:val="003644E4"/>
    <w:rsid w:val="00384D36"/>
    <w:rsid w:val="003A668D"/>
    <w:rsid w:val="003B02A9"/>
    <w:rsid w:val="003D2542"/>
    <w:rsid w:val="003E548C"/>
    <w:rsid w:val="003F1AFA"/>
    <w:rsid w:val="003F5B6A"/>
    <w:rsid w:val="00401A86"/>
    <w:rsid w:val="00423059"/>
    <w:rsid w:val="00461965"/>
    <w:rsid w:val="00493E76"/>
    <w:rsid w:val="004A725B"/>
    <w:rsid w:val="004A74E9"/>
    <w:rsid w:val="004B079E"/>
    <w:rsid w:val="004E359B"/>
    <w:rsid w:val="004E5AC0"/>
    <w:rsid w:val="0050249E"/>
    <w:rsid w:val="005070AA"/>
    <w:rsid w:val="00530966"/>
    <w:rsid w:val="0053152D"/>
    <w:rsid w:val="005353B7"/>
    <w:rsid w:val="00545EBB"/>
    <w:rsid w:val="00560E65"/>
    <w:rsid w:val="00561EA8"/>
    <w:rsid w:val="00563602"/>
    <w:rsid w:val="0057068F"/>
    <w:rsid w:val="005733ED"/>
    <w:rsid w:val="00573FB8"/>
    <w:rsid w:val="00580A5B"/>
    <w:rsid w:val="00586608"/>
    <w:rsid w:val="00591F91"/>
    <w:rsid w:val="005A5891"/>
    <w:rsid w:val="005A6AEF"/>
    <w:rsid w:val="005B41B7"/>
    <w:rsid w:val="005B4520"/>
    <w:rsid w:val="005B6EC0"/>
    <w:rsid w:val="005D4DF8"/>
    <w:rsid w:val="005F000E"/>
    <w:rsid w:val="00610580"/>
    <w:rsid w:val="00617DD1"/>
    <w:rsid w:val="00624FC2"/>
    <w:rsid w:val="00625657"/>
    <w:rsid w:val="00646145"/>
    <w:rsid w:val="00660470"/>
    <w:rsid w:val="00687D60"/>
    <w:rsid w:val="006A6D84"/>
    <w:rsid w:val="006C2E62"/>
    <w:rsid w:val="006D1323"/>
    <w:rsid w:val="006F1DFC"/>
    <w:rsid w:val="007042AC"/>
    <w:rsid w:val="007241EF"/>
    <w:rsid w:val="00725A7D"/>
    <w:rsid w:val="00735265"/>
    <w:rsid w:val="00746621"/>
    <w:rsid w:val="007504BD"/>
    <w:rsid w:val="00772166"/>
    <w:rsid w:val="0078018A"/>
    <w:rsid w:val="00791173"/>
    <w:rsid w:val="007A2860"/>
    <w:rsid w:val="007A6588"/>
    <w:rsid w:val="007B0D17"/>
    <w:rsid w:val="007B3326"/>
    <w:rsid w:val="007D6EAD"/>
    <w:rsid w:val="007E1538"/>
    <w:rsid w:val="008210DB"/>
    <w:rsid w:val="00826471"/>
    <w:rsid w:val="00847FFC"/>
    <w:rsid w:val="00852479"/>
    <w:rsid w:val="00854A25"/>
    <w:rsid w:val="00856F81"/>
    <w:rsid w:val="00893D27"/>
    <w:rsid w:val="008A58F6"/>
    <w:rsid w:val="008B2928"/>
    <w:rsid w:val="008B60C8"/>
    <w:rsid w:val="008B6C19"/>
    <w:rsid w:val="008C6EAA"/>
    <w:rsid w:val="008D5E43"/>
    <w:rsid w:val="008E1906"/>
    <w:rsid w:val="009065DF"/>
    <w:rsid w:val="00915420"/>
    <w:rsid w:val="0092053E"/>
    <w:rsid w:val="009348ED"/>
    <w:rsid w:val="00937A61"/>
    <w:rsid w:val="00954ACD"/>
    <w:rsid w:val="00961444"/>
    <w:rsid w:val="00976189"/>
    <w:rsid w:val="0098289B"/>
    <w:rsid w:val="00997E21"/>
    <w:rsid w:val="009C3128"/>
    <w:rsid w:val="009C54BA"/>
    <w:rsid w:val="009E3177"/>
    <w:rsid w:val="00A017BB"/>
    <w:rsid w:val="00A14606"/>
    <w:rsid w:val="00A14931"/>
    <w:rsid w:val="00A16B3E"/>
    <w:rsid w:val="00A172F2"/>
    <w:rsid w:val="00A267CC"/>
    <w:rsid w:val="00A52A9A"/>
    <w:rsid w:val="00A57195"/>
    <w:rsid w:val="00A57841"/>
    <w:rsid w:val="00A76F5A"/>
    <w:rsid w:val="00A77FA6"/>
    <w:rsid w:val="00A803EE"/>
    <w:rsid w:val="00A9590F"/>
    <w:rsid w:val="00A96877"/>
    <w:rsid w:val="00AB3132"/>
    <w:rsid w:val="00AC215A"/>
    <w:rsid w:val="00AD20D9"/>
    <w:rsid w:val="00AD2671"/>
    <w:rsid w:val="00AE7D5D"/>
    <w:rsid w:val="00B03CD2"/>
    <w:rsid w:val="00B03D15"/>
    <w:rsid w:val="00B20EE9"/>
    <w:rsid w:val="00B2562C"/>
    <w:rsid w:val="00B2611B"/>
    <w:rsid w:val="00B373DC"/>
    <w:rsid w:val="00B43679"/>
    <w:rsid w:val="00B565E3"/>
    <w:rsid w:val="00B70550"/>
    <w:rsid w:val="00B833C0"/>
    <w:rsid w:val="00BA323A"/>
    <w:rsid w:val="00BA751E"/>
    <w:rsid w:val="00BB30B3"/>
    <w:rsid w:val="00BD25B4"/>
    <w:rsid w:val="00BE2B22"/>
    <w:rsid w:val="00BE77C2"/>
    <w:rsid w:val="00C030A2"/>
    <w:rsid w:val="00C16098"/>
    <w:rsid w:val="00C5041A"/>
    <w:rsid w:val="00C51B8D"/>
    <w:rsid w:val="00C57BC2"/>
    <w:rsid w:val="00C602D6"/>
    <w:rsid w:val="00C6064C"/>
    <w:rsid w:val="00C66CC3"/>
    <w:rsid w:val="00C70BD0"/>
    <w:rsid w:val="00C75220"/>
    <w:rsid w:val="00C946BD"/>
    <w:rsid w:val="00C97D20"/>
    <w:rsid w:val="00CA0218"/>
    <w:rsid w:val="00CB116B"/>
    <w:rsid w:val="00CD4F40"/>
    <w:rsid w:val="00CD7C1A"/>
    <w:rsid w:val="00CF2CD1"/>
    <w:rsid w:val="00CF3414"/>
    <w:rsid w:val="00CF3575"/>
    <w:rsid w:val="00CF44A3"/>
    <w:rsid w:val="00D06C32"/>
    <w:rsid w:val="00D11F62"/>
    <w:rsid w:val="00D2640A"/>
    <w:rsid w:val="00D3333E"/>
    <w:rsid w:val="00D4032C"/>
    <w:rsid w:val="00D7207E"/>
    <w:rsid w:val="00D74A38"/>
    <w:rsid w:val="00D83C36"/>
    <w:rsid w:val="00D86934"/>
    <w:rsid w:val="00D94F68"/>
    <w:rsid w:val="00D96052"/>
    <w:rsid w:val="00DA28E4"/>
    <w:rsid w:val="00DA4C46"/>
    <w:rsid w:val="00DA4FCF"/>
    <w:rsid w:val="00DB3E93"/>
    <w:rsid w:val="00DC772A"/>
    <w:rsid w:val="00DD1F28"/>
    <w:rsid w:val="00DD7119"/>
    <w:rsid w:val="00DE29C5"/>
    <w:rsid w:val="00DE73CB"/>
    <w:rsid w:val="00DF4202"/>
    <w:rsid w:val="00E01566"/>
    <w:rsid w:val="00E06CFB"/>
    <w:rsid w:val="00E1007D"/>
    <w:rsid w:val="00E11CD9"/>
    <w:rsid w:val="00E26405"/>
    <w:rsid w:val="00E31531"/>
    <w:rsid w:val="00E33A5D"/>
    <w:rsid w:val="00E43E00"/>
    <w:rsid w:val="00E506F3"/>
    <w:rsid w:val="00E536C3"/>
    <w:rsid w:val="00E61CE3"/>
    <w:rsid w:val="00E70226"/>
    <w:rsid w:val="00E71BA2"/>
    <w:rsid w:val="00E7562A"/>
    <w:rsid w:val="00E817DB"/>
    <w:rsid w:val="00E866C9"/>
    <w:rsid w:val="00E95866"/>
    <w:rsid w:val="00E95EFB"/>
    <w:rsid w:val="00E97CFC"/>
    <w:rsid w:val="00EA5F12"/>
    <w:rsid w:val="00EB3707"/>
    <w:rsid w:val="00EB78A6"/>
    <w:rsid w:val="00EC60D9"/>
    <w:rsid w:val="00EF64C4"/>
    <w:rsid w:val="00F034DC"/>
    <w:rsid w:val="00F12F58"/>
    <w:rsid w:val="00F246B2"/>
    <w:rsid w:val="00F33AF4"/>
    <w:rsid w:val="00F6131C"/>
    <w:rsid w:val="00F6631E"/>
    <w:rsid w:val="00F72287"/>
    <w:rsid w:val="00F86318"/>
    <w:rsid w:val="00F9381A"/>
    <w:rsid w:val="00F97481"/>
    <w:rsid w:val="00FB440C"/>
    <w:rsid w:val="00FB4F89"/>
    <w:rsid w:val="00FC7AFE"/>
    <w:rsid w:val="00FD542A"/>
    <w:rsid w:val="00FE7109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ListParagraph">
    <w:name w:val="List Paragraph"/>
    <w:basedOn w:val="Normal"/>
    <w:uiPriority w:val="34"/>
    <w:qFormat/>
    <w:rsid w:val="0058660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86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6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ListParagraph">
    <w:name w:val="List Paragraph"/>
    <w:basedOn w:val="Normal"/>
    <w:uiPriority w:val="34"/>
    <w:qFormat/>
    <w:rsid w:val="0058660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86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6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</Template>
  <TotalTime>897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262</cp:revision>
  <cp:lastPrinted>2019-08-13T06:07:00Z</cp:lastPrinted>
  <dcterms:created xsi:type="dcterms:W3CDTF">2017-07-03T10:41:00Z</dcterms:created>
  <dcterms:modified xsi:type="dcterms:W3CDTF">2019-08-13T06:07:00Z</dcterms:modified>
</cp:coreProperties>
</file>