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34774D" w:rsidP="0034774D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6A276F8B" wp14:editId="05EF23CE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 </w:t>
      </w:r>
      <w:r w:rsidR="00FB0F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13</w:t>
      </w:r>
      <w:r w:rsidR="00FB0F12" w:rsidRPr="00FB0F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proofErr w:type="gramEnd"/>
      <w:r w:rsidR="00FB0F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B0F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 2019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F6603A" w:rsidRDefault="00F6603A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6603A" w:rsidRDefault="00F6603A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6603A" w:rsidRDefault="00F6603A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5679BE" w:rsidRDefault="005679BE" w:rsidP="005679BE">
      <w:pPr>
        <w:rPr>
          <w:rFonts w:ascii="Arial" w:hAnsi="Arial" w:cs="Arial"/>
          <w:sz w:val="24"/>
          <w:szCs w:val="24"/>
        </w:rPr>
      </w:pP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679BE" w:rsidRPr="00B43A12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SCHYFF</w:t>
      </w: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79BE" w:rsidRDefault="005679BE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6603A" w:rsidRDefault="00F6603A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772FC" w:rsidRDefault="00C772FC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772FC" w:rsidRDefault="00C772FC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6603A" w:rsidRPr="00B43A12" w:rsidRDefault="00F6603A" w:rsidP="005679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915FB" w:rsidRPr="00B43A12" w:rsidRDefault="00E915FB" w:rsidP="00E915F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915FB" w:rsidRDefault="00E915FB" w:rsidP="00E915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915FB" w:rsidRDefault="00E915FB" w:rsidP="00E91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915FB" w:rsidRDefault="00E915FB" w:rsidP="00E91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915FB" w:rsidRPr="00967BF4" w:rsidRDefault="00E915FB" w:rsidP="00E915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915FB" w:rsidRDefault="00E915FB" w:rsidP="00E915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HOLLAND MUTER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952F7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DIVORCES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952F72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952F72">
        <w:rPr>
          <w:rFonts w:ascii="Arial" w:hAnsi="Arial" w:cs="Arial"/>
          <w:sz w:val="24"/>
          <w:szCs w:val="24"/>
        </w:rPr>
        <w:t>NOBANDA</w:t>
      </w:r>
      <w:proofErr w:type="gramEnd"/>
      <w:r w:rsidR="00952F72">
        <w:rPr>
          <w:rFonts w:ascii="Arial" w:hAnsi="Arial" w:cs="Arial"/>
          <w:sz w:val="24"/>
          <w:szCs w:val="24"/>
        </w:rPr>
        <w:t xml:space="preserve">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2F72" w:rsidRPr="00B43A12" w:rsidRDefault="00952F72" w:rsidP="00952F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52F72" w:rsidRDefault="00952F72" w:rsidP="00952F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 xml:space="preserve">SENYATSI  AJ </w:t>
      </w:r>
    </w:p>
    <w:p w:rsidR="00952F72" w:rsidRDefault="00952F72" w:rsidP="00952F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Default="00AB654A" w:rsidP="00AB654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497CC6" w:rsidRPr="00F6603A" w:rsidRDefault="00497CC6" w:rsidP="00497CC6">
      <w:pPr>
        <w:ind w:left="1440" w:firstLine="720"/>
        <w:rPr>
          <w:rFonts w:ascii="Arial Black" w:hAnsi="Arial Black"/>
          <w:b/>
          <w:bCs/>
          <w:i/>
          <w:sz w:val="36"/>
          <w:szCs w:val="36"/>
          <w:u w:val="single"/>
        </w:rPr>
      </w:pPr>
      <w:r w:rsidRPr="00F6603A">
        <w:rPr>
          <w:rFonts w:ascii="Arial Black" w:hAnsi="Arial Black"/>
          <w:b/>
          <w:bCs/>
          <w:i/>
          <w:sz w:val="36"/>
          <w:szCs w:val="36"/>
          <w:u w:val="single"/>
        </w:rPr>
        <w:t>JUDICIAL CASE MANAGEMENT MEETING</w:t>
      </w:r>
    </w:p>
    <w:p w:rsidR="00497CC6" w:rsidRDefault="00497CC6" w:rsidP="00497CC6">
      <w:pPr>
        <w:rPr>
          <w:rFonts w:ascii="Arial Narrow" w:hAnsi="Arial Narrow"/>
          <w:sz w:val="24"/>
          <w:szCs w:val="24"/>
        </w:rPr>
      </w:pPr>
    </w:p>
    <w:p w:rsidR="00497CC6" w:rsidRDefault="00497CC6" w:rsidP="00F6603A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A AT 09:00</w:t>
      </w:r>
    </w:p>
    <w:p w:rsidR="00497CC6" w:rsidRDefault="00497CC6" w:rsidP="00F6603A">
      <w:pPr>
        <w:spacing w:after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MOLOPA</w:t>
      </w:r>
    </w:p>
    <w:p w:rsidR="00497CC6" w:rsidRDefault="00497CC6" w:rsidP="00F6603A">
      <w:pPr>
        <w:spacing w:after="0"/>
        <w:rPr>
          <w:rFonts w:ascii="Arial" w:hAnsi="Arial" w:cs="Arial"/>
          <w:sz w:val="24"/>
          <w:szCs w:val="24"/>
        </w:rPr>
      </w:pPr>
    </w:p>
    <w:p w:rsidR="00497CC6" w:rsidRDefault="005330AA" w:rsidP="00F6603A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6F</w:t>
      </w:r>
      <w:r w:rsidR="00497CC6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AT 09:00 </w:t>
      </w:r>
    </w:p>
    <w:p w:rsidR="00497CC6" w:rsidRDefault="00497CC6" w:rsidP="00F6603A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SWANEPOEL AJ</w:t>
      </w:r>
    </w:p>
    <w:p w:rsidR="00497CC6" w:rsidRDefault="00497CC6" w:rsidP="00F6603A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</w:p>
    <w:p w:rsidR="00497CC6" w:rsidRDefault="00497CC6" w:rsidP="00F6603A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8F AT 09:00</w:t>
      </w:r>
    </w:p>
    <w:p w:rsidR="00497CC6" w:rsidRDefault="00497CC6" w:rsidP="00F6603A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SIKHAKHANE AJ</w:t>
      </w:r>
    </w:p>
    <w:p w:rsidR="00497CC6" w:rsidRDefault="00497CC6" w:rsidP="00497CC6">
      <w:pPr>
        <w:rPr>
          <w:rFonts w:ascii="Arial" w:hAnsi="Arial" w:cs="Arial"/>
          <w:sz w:val="24"/>
          <w:szCs w:val="24"/>
          <w:lang w:val="en-US" w:eastAsia="en-GB"/>
        </w:rPr>
      </w:pPr>
    </w:p>
    <w:p w:rsidR="00AB654A" w:rsidRPr="00B43A12" w:rsidRDefault="00AB654A" w:rsidP="00AB654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 PALACE</w:t>
      </w: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 PALACE</w:t>
      </w: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72FC" w:rsidRDefault="00C772FC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863F8" w:rsidRPr="00B43A12" w:rsidRDefault="007863F8" w:rsidP="007863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863F8" w:rsidRPr="00B43A12" w:rsidRDefault="007863F8" w:rsidP="007863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KLEIN</w:t>
      </w:r>
    </w:p>
    <w:p w:rsidR="007863F8" w:rsidRDefault="007863F8" w:rsidP="007863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LE ROUX AJ </w:t>
      </w:r>
    </w:p>
    <w:p w:rsidR="00F6603A" w:rsidRDefault="00F6603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AB654A" w:rsidRPr="00B43A12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SIKHAKHANE AJ </w:t>
      </w:r>
    </w:p>
    <w:p w:rsidR="00AB654A" w:rsidRDefault="00AB654A" w:rsidP="00AB6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2DD3" w:rsidRDefault="00C772FC" w:rsidP="00AB2DD3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 w:rsidR="00AB2DD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4E</w:t>
      </w:r>
      <w:proofErr w:type="gramStart"/>
      <w:r w:rsidR="00AB2DD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="00AB2DD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 10:00 </w:t>
      </w:r>
    </w:p>
    <w:p w:rsidR="00AB2DD3" w:rsidRDefault="00AB2DD3" w:rsidP="00AB2DD3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HOLLAND MUTER </w:t>
      </w:r>
    </w:p>
    <w:p w:rsidR="00AB2DD3" w:rsidRDefault="00AB2DD3" w:rsidP="00AB2DD3">
      <w:pPr>
        <w:pStyle w:val="Header"/>
        <w:rPr>
          <w:rFonts w:ascii="Arial" w:hAnsi="Arial" w:cs="Arial"/>
          <w:sz w:val="24"/>
          <w:szCs w:val="24"/>
        </w:rPr>
      </w:pPr>
    </w:p>
    <w:p w:rsidR="00AB2DD3" w:rsidRDefault="00AB2DD3" w:rsidP="00AB2DD3">
      <w:pPr>
        <w:pStyle w:val="Head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MAXTED N H   VS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  MAXTED</w:t>
      </w:r>
      <w:proofErr w:type="gramEnd"/>
      <w:r>
        <w:rPr>
          <w:rFonts w:ascii="Arial" w:hAnsi="Arial" w:cs="Arial"/>
          <w:b/>
          <w:bCs/>
          <w:sz w:val="22"/>
          <w:szCs w:val="22"/>
        </w:rPr>
        <w:t>  HM       CASE NO A193/2017</w:t>
      </w:r>
    </w:p>
    <w:p w:rsidR="00DE6152" w:rsidRDefault="00DE6152" w:rsidP="00DE615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DE6152" w:rsidRDefault="00DE6152" w:rsidP="00DE615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DE6152" w:rsidRPr="00DE6152" w:rsidRDefault="00DE6152" w:rsidP="00DE615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DE615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="00C772F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E615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DE6152" w:rsidRPr="00DE6152" w:rsidRDefault="00DE6152" w:rsidP="00DE6152">
      <w:pPr>
        <w:pStyle w:val="Header"/>
        <w:rPr>
          <w:rFonts w:ascii="Arial" w:hAnsi="Arial" w:cs="Arial"/>
          <w:b/>
          <w:sz w:val="24"/>
          <w:szCs w:val="24"/>
        </w:rPr>
      </w:pPr>
      <w:r w:rsidRPr="00DE615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MUNZHELELE</w:t>
      </w:r>
      <w:r w:rsidRPr="00DE6152">
        <w:rPr>
          <w:rFonts w:ascii="Arial" w:hAnsi="Arial" w:cs="Arial"/>
          <w:sz w:val="24"/>
          <w:szCs w:val="24"/>
        </w:rPr>
        <w:t xml:space="preserve"> AJ </w:t>
      </w:r>
    </w:p>
    <w:p w:rsidR="00DE6152" w:rsidRPr="00DE6152" w:rsidRDefault="00DE6152" w:rsidP="00DE6152">
      <w:pPr>
        <w:pStyle w:val="Header"/>
        <w:rPr>
          <w:rFonts w:ascii="Arial" w:hAnsi="Arial" w:cs="Arial"/>
          <w:sz w:val="24"/>
          <w:szCs w:val="24"/>
        </w:rPr>
      </w:pPr>
    </w:p>
    <w:p w:rsidR="001A57B2" w:rsidRPr="00DE6152" w:rsidRDefault="001A57B2" w:rsidP="00DE615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E6152" w:rsidRPr="00DE6152" w:rsidRDefault="00DE6152" w:rsidP="00DE6152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DE6152">
        <w:rPr>
          <w:rFonts w:ascii="Arial" w:hAnsi="Arial" w:cs="Arial"/>
          <w:b/>
          <w:sz w:val="24"/>
          <w:szCs w:val="24"/>
          <w:lang w:val="en-ZA"/>
        </w:rPr>
        <w:t>BHIYAFU L.W ZULU vs THE STATE, CASE NO: A249/2017</w:t>
      </w:r>
    </w:p>
    <w:p w:rsidR="00DE6152" w:rsidRPr="00DE6152" w:rsidRDefault="00DE6152" w:rsidP="00DE6152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DE6152">
        <w:rPr>
          <w:rFonts w:ascii="Arial" w:hAnsi="Arial" w:cs="Arial"/>
          <w:b/>
          <w:sz w:val="24"/>
          <w:szCs w:val="24"/>
          <w:lang w:val="en-ZA"/>
        </w:rPr>
        <w:t>JOSEPHINE Z MASUKU vs RAF, CASE NO: 16877/2017</w:t>
      </w:r>
    </w:p>
    <w:p w:rsidR="00DE6152" w:rsidRPr="00DE6152" w:rsidRDefault="00DE6152" w:rsidP="00DE6152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DE6152">
        <w:rPr>
          <w:rFonts w:ascii="Arial" w:hAnsi="Arial" w:cs="Arial"/>
          <w:b/>
          <w:sz w:val="24"/>
          <w:szCs w:val="24"/>
          <w:lang w:val="en-ZA"/>
        </w:rPr>
        <w:t>MARTHINUS C MINNE vs BRENDA MINNE &amp; 3 OTHERS, CASE NO: 26448/2017</w:t>
      </w:r>
    </w:p>
    <w:p w:rsidR="00DE6152" w:rsidRPr="00DE6152" w:rsidRDefault="00DE6152" w:rsidP="00DE6152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DE6152">
        <w:rPr>
          <w:rFonts w:ascii="Arial" w:hAnsi="Arial" w:cs="Arial"/>
          <w:b/>
          <w:sz w:val="24"/>
          <w:szCs w:val="24"/>
          <w:lang w:val="en-ZA"/>
        </w:rPr>
        <w:t>ALPHEUS MATHOPE vs MINISTER OF POLICE &amp; ANOTHER, CASE NO: 18841/2017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36B4" w:rsidRDefault="006636B4" w:rsidP="006636B4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LEAVE TO APPEAL</w:t>
      </w:r>
    </w:p>
    <w:p w:rsidR="006636B4" w:rsidRDefault="006636B4" w:rsidP="006636B4">
      <w:pPr>
        <w:pStyle w:val="Header"/>
        <w:rPr>
          <w:rFonts w:ascii="Arial" w:hAnsi="Arial" w:cs="Arial"/>
          <w:sz w:val="24"/>
          <w:szCs w:val="24"/>
        </w:rPr>
      </w:pPr>
    </w:p>
    <w:p w:rsidR="006636B4" w:rsidRDefault="006636B4" w:rsidP="006636B4">
      <w:pPr>
        <w:pStyle w:val="Header"/>
        <w:rPr>
          <w:rFonts w:ascii="Arial" w:hAnsi="Arial" w:cs="Arial"/>
          <w:sz w:val="24"/>
          <w:szCs w:val="24"/>
        </w:rPr>
      </w:pPr>
    </w:p>
    <w:p w:rsidR="006636B4" w:rsidRDefault="006636B4" w:rsidP="006636B4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C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09:00 PALACE</w:t>
      </w:r>
    </w:p>
    <w:p w:rsidR="006636B4" w:rsidRDefault="006636B4" w:rsidP="006636B4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BASSON</w:t>
      </w:r>
    </w:p>
    <w:p w:rsidR="006636B4" w:rsidRPr="00F6603A" w:rsidRDefault="006636B4" w:rsidP="006636B4">
      <w:pPr>
        <w:pStyle w:val="Header"/>
        <w:rPr>
          <w:rFonts w:ascii="Arial" w:hAnsi="Arial" w:cs="Arial"/>
          <w:b/>
          <w:sz w:val="24"/>
          <w:szCs w:val="24"/>
        </w:rPr>
      </w:pPr>
    </w:p>
    <w:p w:rsidR="006636B4" w:rsidRPr="00F6603A" w:rsidRDefault="00F6603A" w:rsidP="006636B4">
      <w:pPr>
        <w:pStyle w:val="Header"/>
        <w:rPr>
          <w:rFonts w:ascii="Arial" w:hAnsi="Arial" w:cs="Arial"/>
          <w:b/>
          <w:sz w:val="24"/>
          <w:szCs w:val="24"/>
        </w:rPr>
      </w:pPr>
      <w:r w:rsidRPr="00F6603A">
        <w:rPr>
          <w:rFonts w:ascii="Arial" w:hAnsi="Arial" w:cs="Arial"/>
          <w:b/>
          <w:sz w:val="24"/>
          <w:szCs w:val="24"/>
        </w:rPr>
        <w:t>CHIEF OF THE SANDF &amp; 3 V WF MASINGA &amp; 34                                            27234/2019</w:t>
      </w:r>
    </w:p>
    <w:p w:rsidR="006636B4" w:rsidRDefault="006636B4" w:rsidP="006636B4">
      <w:pPr>
        <w:pStyle w:val="Header"/>
        <w:rPr>
          <w:rFonts w:ascii="Arial" w:hAnsi="Arial" w:cs="Arial"/>
          <w:sz w:val="24"/>
          <w:szCs w:val="24"/>
        </w:rPr>
      </w:pPr>
    </w:p>
    <w:p w:rsidR="006636B4" w:rsidRDefault="006636B4" w:rsidP="006636B4">
      <w:pPr>
        <w:pStyle w:val="Header"/>
        <w:rPr>
          <w:rFonts w:ascii="Arial" w:hAnsi="Arial" w:cs="Arial"/>
          <w:sz w:val="24"/>
          <w:szCs w:val="24"/>
        </w:rPr>
      </w:pPr>
    </w:p>
    <w:p w:rsidR="009177A3" w:rsidRPr="00B43A12" w:rsidRDefault="009177A3" w:rsidP="009177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4A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9177A3" w:rsidRPr="00B43A12" w:rsidRDefault="009177A3" w:rsidP="009177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STRIJDOM AJ </w:t>
      </w:r>
    </w:p>
    <w:p w:rsidR="009177A3" w:rsidRDefault="009177A3" w:rsidP="009177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77A3" w:rsidRPr="00F6603A" w:rsidRDefault="009177A3" w:rsidP="009177A3">
      <w:pPr>
        <w:rPr>
          <w:rFonts w:ascii="Arial" w:hAnsi="Arial" w:cs="Arial"/>
          <w:b/>
          <w:sz w:val="24"/>
          <w:szCs w:val="24"/>
        </w:rPr>
      </w:pPr>
      <w:r w:rsidRPr="00F6603A">
        <w:rPr>
          <w:rFonts w:ascii="Arial" w:hAnsi="Arial" w:cs="Arial"/>
          <w:b/>
          <w:sz w:val="24"/>
          <w:szCs w:val="24"/>
        </w:rPr>
        <w:t>DELTATEX HOLDING LIMITED v EXXARO COAL (PTY) LTD &amp; ANOTHER, CASE NO: 166/2012</w:t>
      </w:r>
    </w:p>
    <w:p w:rsidR="009177A3" w:rsidRDefault="009177A3" w:rsidP="009177A3"/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97677" w:rsidRDefault="00397677" w:rsidP="00397677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PART-HEARD CIVIL TRIAL</w:t>
      </w:r>
    </w:p>
    <w:p w:rsidR="00F6603A" w:rsidRDefault="00F6603A" w:rsidP="00397677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6603A" w:rsidRDefault="00F6603A" w:rsidP="00397677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397677" w:rsidRDefault="00397677" w:rsidP="00397677">
      <w:pPr>
        <w:pStyle w:val="Head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4C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 10:00</w:t>
      </w:r>
    </w:p>
    <w:p w:rsidR="00397677" w:rsidRDefault="00397677" w:rsidP="00397677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397677" w:rsidRDefault="00397677" w:rsidP="00397677">
      <w:pPr>
        <w:pStyle w:val="Header"/>
        <w:rPr>
          <w:rFonts w:ascii="Arial" w:hAnsi="Arial" w:cs="Arial"/>
          <w:sz w:val="24"/>
          <w:szCs w:val="24"/>
        </w:rPr>
      </w:pPr>
    </w:p>
    <w:p w:rsidR="00397677" w:rsidRPr="00F6603A" w:rsidRDefault="00F6603A" w:rsidP="00397677">
      <w:pPr>
        <w:pStyle w:val="Header"/>
        <w:rPr>
          <w:rFonts w:ascii="Arial" w:hAnsi="Arial" w:cs="Arial"/>
          <w:b/>
          <w:sz w:val="24"/>
          <w:szCs w:val="24"/>
        </w:rPr>
      </w:pPr>
      <w:r w:rsidRPr="00F6603A">
        <w:rPr>
          <w:rFonts w:ascii="Arial" w:hAnsi="Arial" w:cs="Arial"/>
          <w:b/>
          <w:sz w:val="24"/>
          <w:szCs w:val="24"/>
        </w:rPr>
        <w:t>DEON NEL v JP DE BEER AND 1 OTHER</w:t>
      </w:r>
      <w:r w:rsidRPr="00F6603A">
        <w:rPr>
          <w:rFonts w:ascii="Arial" w:hAnsi="Arial" w:cs="Arial"/>
          <w:b/>
          <w:sz w:val="24"/>
          <w:szCs w:val="24"/>
        </w:rPr>
        <w:tab/>
      </w:r>
      <w:r w:rsidR="00397677" w:rsidRPr="00F6603A">
        <w:rPr>
          <w:rFonts w:ascii="Arial" w:hAnsi="Arial" w:cs="Arial"/>
          <w:b/>
          <w:sz w:val="24"/>
          <w:szCs w:val="24"/>
        </w:rPr>
        <w:t>CASE NO:     49534/2014</w:t>
      </w:r>
    </w:p>
    <w:p w:rsidR="00397677" w:rsidRDefault="00397677" w:rsidP="00397677">
      <w:pPr>
        <w:pStyle w:val="Header"/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201C3" w:rsidRDefault="0061367E" w:rsidP="00D201C3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4C</w:t>
      </w:r>
      <w:proofErr w:type="gramStart"/>
      <w:r w:rsidR="00D201C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="00D201C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D201C3" w:rsidRDefault="00D201C3" w:rsidP="00D201C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D201C3" w:rsidRDefault="00D201C3" w:rsidP="00D201C3">
      <w:pPr>
        <w:pStyle w:val="Header"/>
        <w:rPr>
          <w:rFonts w:ascii="Arial" w:hAnsi="Arial" w:cs="Arial"/>
          <w:sz w:val="24"/>
          <w:szCs w:val="24"/>
        </w:rPr>
      </w:pPr>
    </w:p>
    <w:p w:rsidR="00D201C3" w:rsidRDefault="00D201C3" w:rsidP="00D201C3">
      <w:pPr>
        <w:pStyle w:val="Header"/>
        <w:rPr>
          <w:rFonts w:ascii="Arial" w:hAnsi="Arial" w:cs="Arial"/>
          <w:sz w:val="24"/>
          <w:szCs w:val="24"/>
        </w:rPr>
      </w:pPr>
    </w:p>
    <w:p w:rsidR="00D201C3" w:rsidRPr="00F6603A" w:rsidRDefault="00F6603A" w:rsidP="00D201C3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F6603A">
        <w:rPr>
          <w:rFonts w:ascii="Arial" w:hAnsi="Arial" w:cs="Arial"/>
          <w:b/>
          <w:sz w:val="24"/>
          <w:szCs w:val="24"/>
        </w:rPr>
        <w:t xml:space="preserve">STEPHAN SPRUYT AND 1 OTHER v SG GUMBO AND 5 OTHERS       </w:t>
      </w:r>
      <w:r w:rsidR="00D201C3" w:rsidRPr="00F6603A">
        <w:rPr>
          <w:rFonts w:ascii="Arial" w:hAnsi="Arial" w:cs="Arial"/>
          <w:b/>
          <w:sz w:val="24"/>
          <w:szCs w:val="24"/>
        </w:rPr>
        <w:t xml:space="preserve"> 71879/17 &amp; 68899/18</w:t>
      </w:r>
    </w:p>
    <w:p w:rsidR="00D201C3" w:rsidRDefault="00D201C3" w:rsidP="00D201C3">
      <w:pPr>
        <w:pStyle w:val="Header"/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KHUMALO</w:t>
      </w:r>
      <w:proofErr w:type="gramEnd"/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C772FC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552F1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="006552F1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KOOVERTJIE AJ</w:t>
      </w: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="00C772F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552F1" w:rsidRPr="00B43A12" w:rsidRDefault="006552F1" w:rsidP="006552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1A57B2" w:rsidRDefault="001A57B2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2F450A">
      <w:headerReference w:type="even" r:id="rId10"/>
      <w:headerReference w:type="default" r:id="rId11"/>
      <w:headerReference w:type="firs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F" w:rsidRDefault="00CC303F">
      <w:pPr>
        <w:spacing w:after="0" w:line="240" w:lineRule="auto"/>
      </w:pPr>
      <w:r>
        <w:separator/>
      </w:r>
    </w:p>
  </w:endnote>
  <w:endnote w:type="continuationSeparator" w:id="0">
    <w:p w:rsidR="00CC303F" w:rsidRDefault="00CC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F" w:rsidRDefault="00CC303F">
      <w:pPr>
        <w:spacing w:after="0" w:line="240" w:lineRule="auto"/>
      </w:pPr>
      <w:r>
        <w:separator/>
      </w:r>
    </w:p>
  </w:footnote>
  <w:footnote w:type="continuationSeparator" w:id="0">
    <w:p w:rsidR="00CC303F" w:rsidRDefault="00CC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CC3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C772FC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C772FC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C" w:rsidRPr="00C772FC" w:rsidRDefault="00C772FC">
    <w:pPr>
      <w:pStyle w:val="Header"/>
      <w:rPr>
        <w:rFonts w:ascii="Arial Black" w:hAnsi="Arial Black"/>
        <w:sz w:val="48"/>
        <w:szCs w:val="48"/>
      </w:rPr>
    </w:pPr>
    <w:r w:rsidRPr="00C772FC">
      <w:rPr>
        <w:rFonts w:ascii="Arial Black" w:hAnsi="Arial Black"/>
        <w:sz w:val="48"/>
        <w:szCs w:val="48"/>
      </w:rPr>
      <w:t>RECESS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DDD"/>
    <w:multiLevelType w:val="hybridMultilevel"/>
    <w:tmpl w:val="515A6B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2"/>
    <w:rsid w:val="00000F31"/>
    <w:rsid w:val="00031CBA"/>
    <w:rsid w:val="00060AB7"/>
    <w:rsid w:val="000823F6"/>
    <w:rsid w:val="000D5CE1"/>
    <w:rsid w:val="00102D07"/>
    <w:rsid w:val="00127530"/>
    <w:rsid w:val="00137F69"/>
    <w:rsid w:val="001A57B2"/>
    <w:rsid w:val="001E7586"/>
    <w:rsid w:val="00223B34"/>
    <w:rsid w:val="00244B3C"/>
    <w:rsid w:val="00265E03"/>
    <w:rsid w:val="003046D9"/>
    <w:rsid w:val="0032471E"/>
    <w:rsid w:val="0034774D"/>
    <w:rsid w:val="00397677"/>
    <w:rsid w:val="00412972"/>
    <w:rsid w:val="0046223E"/>
    <w:rsid w:val="00482229"/>
    <w:rsid w:val="00497CC6"/>
    <w:rsid w:val="004B253B"/>
    <w:rsid w:val="004E5A30"/>
    <w:rsid w:val="00523CC5"/>
    <w:rsid w:val="005330AA"/>
    <w:rsid w:val="005679BE"/>
    <w:rsid w:val="005864A9"/>
    <w:rsid w:val="005A3737"/>
    <w:rsid w:val="005A6AEF"/>
    <w:rsid w:val="005A6C84"/>
    <w:rsid w:val="0061367E"/>
    <w:rsid w:val="006552F1"/>
    <w:rsid w:val="006636B4"/>
    <w:rsid w:val="0067379E"/>
    <w:rsid w:val="0068287E"/>
    <w:rsid w:val="00687210"/>
    <w:rsid w:val="006C5661"/>
    <w:rsid w:val="006E0196"/>
    <w:rsid w:val="007504BD"/>
    <w:rsid w:val="007863F8"/>
    <w:rsid w:val="008758B1"/>
    <w:rsid w:val="009034CA"/>
    <w:rsid w:val="009177A3"/>
    <w:rsid w:val="00952F72"/>
    <w:rsid w:val="009A7CC4"/>
    <w:rsid w:val="00A37BD0"/>
    <w:rsid w:val="00A4748C"/>
    <w:rsid w:val="00A47DFF"/>
    <w:rsid w:val="00A538A4"/>
    <w:rsid w:val="00A77FA6"/>
    <w:rsid w:val="00A95299"/>
    <w:rsid w:val="00AB2DD3"/>
    <w:rsid w:val="00AB654A"/>
    <w:rsid w:val="00B03CD2"/>
    <w:rsid w:val="00BC1E0B"/>
    <w:rsid w:val="00BD6F90"/>
    <w:rsid w:val="00BE53FF"/>
    <w:rsid w:val="00BF111D"/>
    <w:rsid w:val="00C47F19"/>
    <w:rsid w:val="00C772FC"/>
    <w:rsid w:val="00CC303F"/>
    <w:rsid w:val="00CE6695"/>
    <w:rsid w:val="00D145D7"/>
    <w:rsid w:val="00D201C3"/>
    <w:rsid w:val="00D42769"/>
    <w:rsid w:val="00D811CA"/>
    <w:rsid w:val="00D87E6A"/>
    <w:rsid w:val="00DE6152"/>
    <w:rsid w:val="00E36655"/>
    <w:rsid w:val="00E61845"/>
    <w:rsid w:val="00E915FB"/>
    <w:rsid w:val="00EA01A6"/>
    <w:rsid w:val="00EB752E"/>
    <w:rsid w:val="00EC7B88"/>
    <w:rsid w:val="00F43A0A"/>
    <w:rsid w:val="00F6603A"/>
    <w:rsid w:val="00FB0F12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68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68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FRIDAY%20TE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FRIDAY TEPLATE</Template>
  <TotalTime>117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124</cp:revision>
  <cp:lastPrinted>2018-09-03T12:12:00Z</cp:lastPrinted>
  <dcterms:created xsi:type="dcterms:W3CDTF">2017-07-03T11:46:00Z</dcterms:created>
  <dcterms:modified xsi:type="dcterms:W3CDTF">2019-09-13T05:36:00Z</dcterms:modified>
</cp:coreProperties>
</file>