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E048F5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A7F15B6" wp14:editId="5870C261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PRETORIA THIS</w:t>
      </w:r>
      <w:r w:rsidR="0047450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14</w:t>
      </w:r>
      <w:r w:rsidR="00474500" w:rsidRPr="0047450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2E7E1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7450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1A57B2" w:rsidRPr="00B43A12" w:rsidRDefault="00CF1D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C1F16" w:rsidRDefault="006C1F16" w:rsidP="006C1F1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GA </w:t>
      </w:r>
      <w:r w:rsidRPr="00254E2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54E2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6C1F16" w:rsidRPr="00254E2C" w:rsidRDefault="006C1F16" w:rsidP="006C1F16">
      <w:pPr>
        <w:rPr>
          <w:rFonts w:ascii="Arial" w:hAnsi="Arial" w:cs="Arial"/>
          <w:sz w:val="24"/>
          <w:szCs w:val="24"/>
        </w:rPr>
      </w:pP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GB</w:t>
      </w:r>
      <w:r w:rsidRPr="00254E2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54E2C">
        <w:rPr>
          <w:rFonts w:ascii="Arial" w:eastAsia="Times New Roman" w:hAnsi="Arial" w:cs="Arial"/>
          <w:sz w:val="24"/>
          <w:szCs w:val="24"/>
          <w:lang w:val="en-US" w:eastAsia="en-GB"/>
        </w:rPr>
        <w:t>BE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FORE THE HONOURABLE JUSTICE LETSOALO AJ</w:t>
      </w:r>
    </w:p>
    <w:p w:rsidR="006C1F16" w:rsidRPr="00254E2C" w:rsidRDefault="006C1F16" w:rsidP="006C1F16">
      <w:pPr>
        <w:rPr>
          <w:rFonts w:ascii="Arial" w:hAnsi="Arial" w:cs="Arial"/>
          <w:sz w:val="24"/>
          <w:szCs w:val="24"/>
        </w:rPr>
      </w:pP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GC </w:t>
      </w:r>
      <w:r w:rsidRPr="00254E2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54E2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6C1F16" w:rsidRPr="00254E2C" w:rsidRDefault="006C1F16" w:rsidP="006C1F1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GD </w:t>
      </w:r>
      <w:r w:rsidRPr="00254E2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54E2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C1F16" w:rsidRPr="00254E2C" w:rsidRDefault="006C1F16" w:rsidP="006C1F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9415D" w:rsidRPr="00B43A12" w:rsidRDefault="0039415D" w:rsidP="0039415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39415D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9415D" w:rsidRPr="00967BF4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9415D" w:rsidRPr="00E73B26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73B26">
        <w:rPr>
          <w:rFonts w:ascii="Arial" w:hAnsi="Arial" w:cs="Arial"/>
          <w:b/>
          <w:i/>
          <w:sz w:val="24"/>
          <w:szCs w:val="24"/>
          <w:u w:val="single"/>
        </w:rPr>
        <w:t>IN COURT 4E   AT 10:00</w:t>
      </w:r>
    </w:p>
    <w:p w:rsidR="0039415D" w:rsidRPr="00E73B26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73B26">
        <w:rPr>
          <w:rFonts w:ascii="Arial" w:hAnsi="Arial" w:cs="Arial"/>
          <w:b/>
          <w:sz w:val="24"/>
          <w:szCs w:val="24"/>
        </w:rPr>
        <w:t xml:space="preserve">BEFORE THE HONOURABLE JUSTICE MABUSE </w:t>
      </w:r>
    </w:p>
    <w:p w:rsidR="0039415D" w:rsidRPr="00E73B26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9415D" w:rsidRPr="00E73B26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9415D" w:rsidRPr="00E73B26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9415D" w:rsidRPr="00E73B26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73B26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E73B26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39415D" w:rsidRPr="00E73B26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73B26">
        <w:rPr>
          <w:rFonts w:ascii="Arial" w:hAnsi="Arial" w:cs="Arial"/>
          <w:b/>
          <w:sz w:val="24"/>
          <w:szCs w:val="24"/>
        </w:rPr>
        <w:t xml:space="preserve">BEFORE THE HONOURABLE JUSTICE BASSON </w:t>
      </w:r>
    </w:p>
    <w:p w:rsidR="0039415D" w:rsidRDefault="0039415D" w:rsidP="003941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A82E53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82554">
        <w:rPr>
          <w:rFonts w:ascii="Arial" w:hAnsi="Arial" w:cs="Arial"/>
          <w:sz w:val="24"/>
          <w:szCs w:val="24"/>
        </w:rPr>
        <w:t xml:space="preserve">MAKHUBELE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82554">
        <w:rPr>
          <w:rFonts w:ascii="Arial" w:hAnsi="Arial" w:cs="Arial"/>
          <w:sz w:val="24"/>
          <w:szCs w:val="24"/>
        </w:rPr>
        <w:t xml:space="preserve">MOKOENA AJ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F044A1" w:rsidRPr="00F044A1" w:rsidRDefault="00F044A1" w:rsidP="00F044A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F044A1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14 August 2019 (Wednesday )</w:t>
      </w:r>
    </w:p>
    <w:p w:rsidR="00F044A1" w:rsidRPr="00F044A1" w:rsidRDefault="00F044A1" w:rsidP="00F044A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044A1" w:rsidRPr="00F044A1" w:rsidRDefault="00F044A1" w:rsidP="00F044A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044A1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Makhubele J</w:t>
      </w:r>
    </w:p>
    <w:p w:rsidR="00F044A1" w:rsidRPr="00F044A1" w:rsidRDefault="00F044A1" w:rsidP="00F044A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044A1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Mokoena AJ</w:t>
      </w:r>
    </w:p>
    <w:p w:rsidR="00F044A1" w:rsidRPr="00F044A1" w:rsidRDefault="00F044A1" w:rsidP="00F044A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044A1" w:rsidRPr="00F044A1" w:rsidRDefault="00F044A1" w:rsidP="00F044A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044A1">
        <w:rPr>
          <w:rFonts w:ascii="Verdana" w:eastAsia="Times New Roman" w:hAnsi="Verdana" w:cs="Times New Roman"/>
          <w:sz w:val="24"/>
          <w:szCs w:val="24"/>
          <w:lang w:eastAsia="en-GB"/>
        </w:rPr>
        <w:t>Name of Advocate for the state : C Pruis</w:t>
      </w:r>
    </w:p>
    <w:p w:rsidR="00F044A1" w:rsidRPr="00F044A1" w:rsidRDefault="00F044A1" w:rsidP="00F044A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93"/>
        <w:gridCol w:w="2943"/>
      </w:tblGrid>
      <w:tr w:rsidR="00F044A1" w:rsidRPr="00F044A1" w:rsidTr="00F76C6E">
        <w:tc>
          <w:tcPr>
            <w:tcW w:w="675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9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F044A1" w:rsidRPr="00F044A1" w:rsidTr="00F76C6E">
        <w:tc>
          <w:tcPr>
            <w:tcW w:w="675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A152/17</w:t>
            </w:r>
          </w:p>
        </w:tc>
        <w:tc>
          <w:tcPr>
            <w:tcW w:w="294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 Khoza</w:t>
            </w:r>
          </w:p>
        </w:tc>
      </w:tr>
      <w:tr w:rsidR="00F044A1" w:rsidRPr="00F044A1" w:rsidTr="00F76C6E">
        <w:tc>
          <w:tcPr>
            <w:tcW w:w="675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A585/17</w:t>
            </w:r>
          </w:p>
        </w:tc>
        <w:tc>
          <w:tcPr>
            <w:tcW w:w="294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 Mararemi</w:t>
            </w:r>
          </w:p>
        </w:tc>
      </w:tr>
      <w:tr w:rsidR="00F044A1" w:rsidRPr="00F044A1" w:rsidTr="00F76C6E">
        <w:tc>
          <w:tcPr>
            <w:tcW w:w="675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59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A155/17</w:t>
            </w:r>
          </w:p>
        </w:tc>
        <w:tc>
          <w:tcPr>
            <w:tcW w:w="294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 Mahlangu</w:t>
            </w:r>
          </w:p>
        </w:tc>
      </w:tr>
      <w:tr w:rsidR="00F044A1" w:rsidRPr="00F044A1" w:rsidTr="00F76C6E">
        <w:tc>
          <w:tcPr>
            <w:tcW w:w="675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59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A595/17</w:t>
            </w:r>
          </w:p>
        </w:tc>
        <w:tc>
          <w:tcPr>
            <w:tcW w:w="294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044A1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 Mahlangu</w:t>
            </w:r>
          </w:p>
        </w:tc>
      </w:tr>
      <w:tr w:rsidR="00F044A1" w:rsidRPr="00F044A1" w:rsidTr="00F76C6E">
        <w:tc>
          <w:tcPr>
            <w:tcW w:w="675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F044A1" w:rsidRPr="00F044A1" w:rsidRDefault="00F044A1" w:rsidP="00F044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044A1" w:rsidRPr="00F044A1" w:rsidRDefault="00F044A1" w:rsidP="00F044A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83573" w:rsidRDefault="00883573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83573" w:rsidRDefault="00883573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83573" w:rsidRDefault="00883573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025CA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 w:rsidR="00E025CA">
        <w:rPr>
          <w:rFonts w:ascii="Arial" w:hAnsi="Arial" w:cs="Arial"/>
          <w:sz w:val="24"/>
          <w:szCs w:val="24"/>
        </w:rPr>
        <w:t xml:space="preserve">MAUMELA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E025CA">
        <w:rPr>
          <w:rFonts w:ascii="Arial" w:hAnsi="Arial" w:cs="Arial"/>
          <w:sz w:val="24"/>
          <w:szCs w:val="24"/>
        </w:rPr>
        <w:t>KUBUSHI</w:t>
      </w:r>
    </w:p>
    <w:p w:rsidR="00E025CA" w:rsidRDefault="00E025CA" w:rsidP="00E025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KHUMALO </w:t>
      </w:r>
    </w:p>
    <w:p w:rsidR="00E025CA" w:rsidRDefault="00E025CA" w:rsidP="00E025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3573" w:rsidRPr="00883573" w:rsidRDefault="00883573" w:rsidP="00883573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883573">
        <w:rPr>
          <w:rFonts w:eastAsiaTheme="minorHAnsi"/>
          <w:b/>
          <w:sz w:val="24"/>
          <w:szCs w:val="24"/>
          <w:u w:val="single"/>
          <w:lang w:eastAsia="en-US"/>
        </w:rPr>
        <w:t>RULE 49 (6)</w:t>
      </w:r>
    </w:p>
    <w:p w:rsidR="00883573" w:rsidRPr="00883573" w:rsidRDefault="00883573" w:rsidP="00883573">
      <w:pPr>
        <w:rPr>
          <w:rFonts w:eastAsiaTheme="minorHAnsi"/>
          <w:b/>
          <w:sz w:val="24"/>
          <w:szCs w:val="24"/>
          <w:lang w:eastAsia="en-US"/>
        </w:rPr>
      </w:pPr>
      <w:r w:rsidRPr="00883573">
        <w:rPr>
          <w:rFonts w:eastAsiaTheme="minorHAnsi"/>
          <w:b/>
          <w:sz w:val="24"/>
          <w:szCs w:val="24"/>
          <w:lang w:eastAsia="en-US"/>
        </w:rPr>
        <w:t>MOHAMED JAVED GANI    VS    MAN FINANCIAL SERVICES (SA) (PTY) LIMITED         A514/17</w:t>
      </w:r>
    </w:p>
    <w:p w:rsidR="00883573" w:rsidRPr="00883573" w:rsidRDefault="00883573" w:rsidP="00883573">
      <w:pPr>
        <w:rPr>
          <w:rFonts w:eastAsiaTheme="minorHAnsi"/>
          <w:b/>
          <w:sz w:val="24"/>
          <w:szCs w:val="24"/>
          <w:lang w:eastAsia="en-US"/>
        </w:rPr>
      </w:pPr>
      <w:r w:rsidRPr="00883573">
        <w:rPr>
          <w:rFonts w:eastAsiaTheme="minorHAnsi"/>
          <w:b/>
          <w:sz w:val="24"/>
          <w:szCs w:val="24"/>
          <w:lang w:eastAsia="en-US"/>
        </w:rPr>
        <w:t>(MIA  AJ)  (PAGES 185)       (DAMAGES)</w:t>
      </w:r>
    </w:p>
    <w:p w:rsidR="00883573" w:rsidRPr="00883573" w:rsidRDefault="00883573" w:rsidP="00883573">
      <w:pPr>
        <w:rPr>
          <w:rFonts w:eastAsiaTheme="minorHAnsi"/>
          <w:b/>
          <w:sz w:val="24"/>
          <w:szCs w:val="24"/>
          <w:lang w:eastAsia="en-US"/>
        </w:rPr>
      </w:pPr>
      <w:r w:rsidRPr="00883573">
        <w:rPr>
          <w:rFonts w:eastAsiaTheme="minorHAnsi"/>
          <w:b/>
          <w:sz w:val="24"/>
          <w:szCs w:val="24"/>
          <w:lang w:eastAsia="en-US"/>
        </w:rPr>
        <w:t>THE MINISTER OF POLICE/NDPP       VS      INA  HOGENDOORN                                     A392/17</w:t>
      </w:r>
    </w:p>
    <w:p w:rsidR="00883573" w:rsidRPr="00883573" w:rsidRDefault="00883573" w:rsidP="00883573">
      <w:pPr>
        <w:rPr>
          <w:rFonts w:eastAsiaTheme="minorHAnsi"/>
          <w:b/>
          <w:sz w:val="24"/>
          <w:szCs w:val="24"/>
          <w:lang w:eastAsia="en-US"/>
        </w:rPr>
      </w:pPr>
      <w:r w:rsidRPr="00883573">
        <w:rPr>
          <w:rFonts w:eastAsiaTheme="minorHAnsi"/>
          <w:b/>
          <w:sz w:val="24"/>
          <w:szCs w:val="24"/>
          <w:lang w:eastAsia="en-US"/>
        </w:rPr>
        <w:t>(SCA)    (VAN NIKERKER  AJ)     (PAGES 852)         (DAMAGES)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BAQWA 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F5079F" w:rsidRDefault="00F5079F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KEIGHTLEY 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MUZHELELE AJ 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079F" w:rsidRDefault="00F5079F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VORSTER AJ 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BAM AJ 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Pr="00734F2D" w:rsidRDefault="00644C77" w:rsidP="00644C7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644C77" w:rsidRPr="00734F2D" w:rsidRDefault="00644C77" w:rsidP="00644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34F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LEATHERN  AJ </w:t>
      </w:r>
    </w:p>
    <w:p w:rsidR="00644C77" w:rsidRDefault="00644C77" w:rsidP="00644C7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44C77" w:rsidRPr="00B43A12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KROMHOUT AJ </w:t>
      </w: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Default="00644C77" w:rsidP="00644C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44C77" w:rsidRDefault="00644C77" w:rsidP="00644C77">
      <w:pPr>
        <w:pStyle w:val="Heading2"/>
        <w:rPr>
          <w:rFonts w:ascii="Arial Black" w:hAnsi="Arial Black" w:cs="Arial"/>
          <w:sz w:val="36"/>
          <w:szCs w:val="36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7422" w:rsidRPr="00B43A12" w:rsidRDefault="009B7422" w:rsidP="009B742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GD   AT 10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9B7422" w:rsidRPr="00B43A12" w:rsidRDefault="009B7422" w:rsidP="009B742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SCHYFF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7422" w:rsidRPr="00F5079F" w:rsidRDefault="00F5079F" w:rsidP="009B7422">
      <w:pPr>
        <w:rPr>
          <w:rFonts w:ascii="Arial" w:hAnsi="Arial" w:cs="Arial"/>
          <w:b/>
          <w:sz w:val="24"/>
          <w:szCs w:val="24"/>
          <w:lang w:val="en-US"/>
        </w:rPr>
      </w:pPr>
      <w:r w:rsidRPr="00F5079F">
        <w:rPr>
          <w:rFonts w:ascii="Arial" w:hAnsi="Arial" w:cs="Arial"/>
          <w:b/>
          <w:sz w:val="24"/>
          <w:szCs w:val="24"/>
          <w:lang w:val="en-US"/>
        </w:rPr>
        <w:t>NUMVUZO ZANGWA           VS RAF                                                  CASE NO:1188/18</w:t>
      </w:r>
    </w:p>
    <w:p w:rsidR="0037348A" w:rsidRDefault="0037348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329F" w:rsidRPr="0056329F" w:rsidRDefault="0056329F" w:rsidP="0056329F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56329F" w:rsidRPr="0056329F" w:rsidRDefault="0056329F" w:rsidP="0056329F">
      <w:pPr>
        <w:pStyle w:val="Header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56329F">
        <w:rPr>
          <w:rFonts w:ascii="Arial" w:hAnsi="Arial" w:cs="Arial"/>
          <w:b/>
          <w:sz w:val="24"/>
          <w:szCs w:val="24"/>
          <w:u w:val="single"/>
          <w:lang w:val="en-ZA"/>
        </w:rPr>
        <w:t>IN COURT C AT 09h00</w:t>
      </w:r>
    </w:p>
    <w:p w:rsidR="0056329F" w:rsidRPr="0056329F" w:rsidRDefault="0056329F" w:rsidP="0056329F">
      <w:pPr>
        <w:pStyle w:val="Header"/>
        <w:rPr>
          <w:rFonts w:ascii="Arial" w:hAnsi="Arial" w:cs="Arial"/>
          <w:sz w:val="24"/>
          <w:szCs w:val="24"/>
          <w:lang w:val="en-ZA"/>
        </w:rPr>
      </w:pPr>
      <w:r w:rsidRPr="0056329F">
        <w:rPr>
          <w:rFonts w:ascii="Arial" w:hAnsi="Arial" w:cs="Arial"/>
          <w:sz w:val="24"/>
          <w:szCs w:val="24"/>
          <w:lang w:val="en-ZA"/>
        </w:rPr>
        <w:t xml:space="preserve">BEFORE THE HONOURABLE JUSTICE SARDIWALLA </w:t>
      </w:r>
    </w:p>
    <w:p w:rsidR="0056329F" w:rsidRPr="0056329F" w:rsidRDefault="0056329F" w:rsidP="0056329F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56329F" w:rsidRPr="0056329F" w:rsidRDefault="0056329F" w:rsidP="0056329F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56329F">
        <w:rPr>
          <w:rFonts w:ascii="Arial" w:hAnsi="Arial" w:cs="Arial"/>
          <w:sz w:val="24"/>
          <w:szCs w:val="24"/>
          <w:lang w:val="en-ZA"/>
        </w:rPr>
        <w:t xml:space="preserve">   </w:t>
      </w:r>
      <w:r w:rsidRPr="0056329F">
        <w:rPr>
          <w:rFonts w:ascii="Arial" w:hAnsi="Arial" w:cs="Arial"/>
          <w:b/>
          <w:sz w:val="24"/>
          <w:szCs w:val="24"/>
          <w:lang w:val="en-ZA"/>
        </w:rPr>
        <w:t>THE PUBLIC PROTECTOR VS MINISTER GUGILE NKWINTI &amp; ANOTHER     27609/2019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AB3158" w:rsidRPr="00B43A12" w:rsidRDefault="00AB3158" w:rsidP="00AB315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D61D2">
        <w:rPr>
          <w:rFonts w:ascii="Arial" w:hAnsi="Arial" w:cs="Arial"/>
          <w:b/>
          <w:i/>
          <w:sz w:val="24"/>
          <w:szCs w:val="24"/>
          <w:u w:val="single"/>
        </w:rPr>
        <w:t>6A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AB3158" w:rsidRPr="00B43A12" w:rsidRDefault="00AB3158" w:rsidP="00AB315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COETZEE </w:t>
      </w:r>
    </w:p>
    <w:p w:rsidR="00AB3158" w:rsidRPr="00F5079F" w:rsidRDefault="00AB3158" w:rsidP="00AB315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3158" w:rsidRPr="00F5079F" w:rsidRDefault="00AB3158" w:rsidP="00AB3158">
      <w:pPr>
        <w:rPr>
          <w:rFonts w:ascii="Arial" w:hAnsi="Arial" w:cs="Arial"/>
          <w:sz w:val="24"/>
          <w:szCs w:val="24"/>
        </w:rPr>
      </w:pPr>
      <w:r w:rsidRPr="00F5079F">
        <w:rPr>
          <w:rFonts w:ascii="Arial" w:hAnsi="Arial" w:cs="Arial"/>
          <w:sz w:val="24"/>
          <w:szCs w:val="24"/>
        </w:rPr>
        <w:t>(1).    </w:t>
      </w:r>
      <w:r w:rsidRPr="00F5079F">
        <w:rPr>
          <w:rFonts w:ascii="Arial" w:hAnsi="Arial" w:cs="Arial"/>
          <w:b/>
          <w:bCs/>
          <w:sz w:val="24"/>
          <w:szCs w:val="24"/>
        </w:rPr>
        <w:t>HACKLU ENTERPRISES SHARE BLOCK (PTY) LTD v PHELADI TRADING (PTY) LTD t/a CHESA NYAMA &amp; ANOTHER, CASE NO: 83382/2018</w:t>
      </w:r>
      <w:r w:rsidRPr="00F5079F">
        <w:rPr>
          <w:rFonts w:ascii="Arial" w:hAnsi="Arial" w:cs="Arial"/>
          <w:sz w:val="24"/>
          <w:szCs w:val="24"/>
        </w:rPr>
        <w:t xml:space="preserve">   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A6515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GD   AT 09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65157">
        <w:rPr>
          <w:rFonts w:ascii="Arial" w:hAnsi="Arial" w:cs="Arial"/>
          <w:sz w:val="24"/>
          <w:szCs w:val="24"/>
        </w:rPr>
        <w:t xml:space="preserve">VAN DER SCHYFF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65157" w:rsidRPr="00F5079F" w:rsidRDefault="00F5079F" w:rsidP="00A65157">
      <w:pPr>
        <w:rPr>
          <w:rFonts w:ascii="Arial" w:hAnsi="Arial" w:cs="Arial"/>
          <w:b/>
          <w:sz w:val="24"/>
          <w:szCs w:val="24"/>
          <w:lang w:val="en-US"/>
        </w:rPr>
      </w:pPr>
      <w:r w:rsidRPr="00F5079F">
        <w:rPr>
          <w:rFonts w:ascii="Arial" w:hAnsi="Arial" w:cs="Arial"/>
          <w:b/>
          <w:sz w:val="24"/>
          <w:szCs w:val="24"/>
          <w:lang w:val="en-US"/>
        </w:rPr>
        <w:t xml:space="preserve">RETHA PRETORIUS         VS  SAREL JOHANNES BOTHA PRETORIUS </w:t>
      </w:r>
      <w:r w:rsidRPr="00F5079F">
        <w:rPr>
          <w:rFonts w:ascii="Arial" w:hAnsi="Arial" w:cs="Arial"/>
          <w:b/>
          <w:sz w:val="24"/>
          <w:szCs w:val="24"/>
          <w:lang w:val="en-US"/>
        </w:rPr>
        <w:tab/>
      </w:r>
      <w:r w:rsidRPr="00F5079F">
        <w:rPr>
          <w:rFonts w:ascii="Arial" w:hAnsi="Arial" w:cs="Arial"/>
          <w:b/>
          <w:sz w:val="24"/>
          <w:szCs w:val="24"/>
          <w:lang w:val="en-US"/>
        </w:rPr>
        <w:tab/>
        <w:t>CASE NO:21794/19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TUCHTEN </w:t>
      </w: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VAN DER WESTHUIZEN </w:t>
      </w: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D9394A" w:rsidRPr="00B43A12" w:rsidRDefault="00D9394A" w:rsidP="00D9394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D9394A" w:rsidRDefault="00D9394A" w:rsidP="00D9394A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6E2F56" w:rsidRDefault="006E2F56" w:rsidP="006E2F56">
      <w:pPr>
        <w:rPr>
          <w:lang w:val="en-US" w:eastAsia="en-US"/>
        </w:rPr>
      </w:pPr>
    </w:p>
    <w:p w:rsidR="006E2F56" w:rsidRDefault="006E2F56" w:rsidP="006E2F56">
      <w:pPr>
        <w:rPr>
          <w:lang w:val="en-US" w:eastAsia="en-US"/>
        </w:rPr>
      </w:pPr>
    </w:p>
    <w:p w:rsidR="006E2F56" w:rsidRDefault="006E2F56" w:rsidP="006E2F56">
      <w:pPr>
        <w:rPr>
          <w:lang w:val="en-US" w:eastAsia="en-US"/>
        </w:rPr>
      </w:pPr>
    </w:p>
    <w:p w:rsidR="006E2F56" w:rsidRPr="006E2F56" w:rsidRDefault="006E2F56" w:rsidP="006E2F56">
      <w:pPr>
        <w:rPr>
          <w:lang w:val="en-US" w:eastAsia="en-US"/>
        </w:rPr>
      </w:pPr>
    </w:p>
    <w:p w:rsidR="002135B6" w:rsidRPr="00B43A12" w:rsidRDefault="002135B6" w:rsidP="002135B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DRAFT ORDERS ONLY </w:t>
      </w:r>
    </w:p>
    <w:p w:rsidR="002135B6" w:rsidRDefault="002135B6" w:rsidP="002135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135B6" w:rsidRPr="00C737FA" w:rsidRDefault="002135B6" w:rsidP="002135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2135B6" w:rsidRDefault="002135B6" w:rsidP="002135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2135B6" w:rsidRDefault="002135B6" w:rsidP="002135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135B6" w:rsidRPr="000C6A88" w:rsidRDefault="002135B6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A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SEANEGO NJ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86734/14</w:t>
      </w:r>
    </w:p>
    <w:p w:rsidR="002135B6" w:rsidRPr="000C6A88" w:rsidRDefault="002135B6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B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MOSIMA M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80627/17</w:t>
      </w:r>
    </w:p>
    <w:p w:rsidR="002135B6" w:rsidRPr="000C6A88" w:rsidRDefault="002135B6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C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NTOMBELA SS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12372/19</w:t>
      </w:r>
    </w:p>
    <w:p w:rsidR="002135B6" w:rsidRPr="000C6A88" w:rsidRDefault="002135B6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D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MOHULATSI M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24938/18</w:t>
      </w:r>
    </w:p>
    <w:p w:rsidR="002135B6" w:rsidRPr="000C6A88" w:rsidRDefault="002135B6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E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TSHWANA SS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15997/17</w:t>
      </w:r>
    </w:p>
    <w:p w:rsidR="002135B6" w:rsidRPr="000C6A88" w:rsidRDefault="002135B6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MOTHUPI M ABRAM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6772/17</w:t>
      </w:r>
    </w:p>
    <w:p w:rsidR="002135B6" w:rsidRPr="000C6A88" w:rsidRDefault="002135B6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G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MC SAMBO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47357/17</w:t>
      </w:r>
    </w:p>
    <w:p w:rsidR="002135B6" w:rsidRPr="000C6A88" w:rsidRDefault="002135B6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H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MAJUTA AM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48861/17</w:t>
      </w:r>
    </w:p>
    <w:p w:rsidR="005C77E1" w:rsidRPr="000C6A88" w:rsidRDefault="005C77E1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I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045292" w:rsidRPr="000C6A88">
        <w:rPr>
          <w:rFonts w:ascii="Arial" w:hAnsi="Arial" w:cs="Arial"/>
          <w:b/>
          <w:sz w:val="24"/>
          <w:szCs w:val="24"/>
          <w:u w:val="single"/>
        </w:rPr>
        <w:t>JILAJI YANGA</w:t>
      </w:r>
      <w:r w:rsidR="00045292"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045292"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045292"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045292"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045292" w:rsidRPr="000C6A88">
        <w:rPr>
          <w:rFonts w:ascii="Arial" w:hAnsi="Arial" w:cs="Arial"/>
          <w:b/>
          <w:sz w:val="24"/>
          <w:szCs w:val="24"/>
          <w:u w:val="single"/>
        </w:rPr>
        <w:tab/>
        <w:t>23050/16</w:t>
      </w:r>
    </w:p>
    <w:p w:rsidR="00045292" w:rsidRPr="000C6A88" w:rsidRDefault="00045292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J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="00E34BDD" w:rsidRPr="000C6A88">
        <w:rPr>
          <w:rFonts w:ascii="Arial" w:hAnsi="Arial" w:cs="Arial"/>
          <w:b/>
          <w:sz w:val="24"/>
          <w:szCs w:val="24"/>
          <w:u w:val="single"/>
        </w:rPr>
        <w:t>R K HLONGWA</w:t>
      </w:r>
      <w:r w:rsidR="00E34BDD"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E34BDD"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E34BDD"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E34BDD"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E34BDD" w:rsidRPr="000C6A88">
        <w:rPr>
          <w:rFonts w:ascii="Arial" w:hAnsi="Arial" w:cs="Arial"/>
          <w:b/>
          <w:sz w:val="24"/>
          <w:szCs w:val="24"/>
          <w:u w:val="single"/>
        </w:rPr>
        <w:tab/>
        <w:t>68399/13</w:t>
      </w:r>
    </w:p>
    <w:p w:rsidR="00E34BDD" w:rsidRPr="000C6A88" w:rsidRDefault="00E34BDD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K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WINNIE MAPATLA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12294/17</w:t>
      </w:r>
    </w:p>
    <w:p w:rsidR="00E34BDD" w:rsidRPr="000C6A88" w:rsidRDefault="00E34BDD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L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MP MSIZA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59999/18</w:t>
      </w:r>
    </w:p>
    <w:p w:rsidR="00E34BDD" w:rsidRPr="000C6A88" w:rsidRDefault="00E34BDD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M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RADEBE ND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2055/18</w:t>
      </w:r>
    </w:p>
    <w:p w:rsidR="00E34BDD" w:rsidRPr="000C6A88" w:rsidRDefault="00E34BDD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N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NTSWAKI</w:t>
      </w:r>
      <w:r w:rsidR="00613C54" w:rsidRPr="000C6A88">
        <w:rPr>
          <w:rFonts w:ascii="Arial" w:hAnsi="Arial" w:cs="Arial"/>
          <w:b/>
          <w:sz w:val="24"/>
          <w:szCs w:val="24"/>
          <w:u w:val="single"/>
        </w:rPr>
        <w:t xml:space="preserve"> S MOKOENA</w:t>
      </w:r>
      <w:r w:rsidR="00613C54"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613C54"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613C54"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613C54" w:rsidRPr="000C6A88">
        <w:rPr>
          <w:rFonts w:ascii="Arial" w:hAnsi="Arial" w:cs="Arial"/>
          <w:b/>
          <w:sz w:val="24"/>
          <w:szCs w:val="24"/>
          <w:u w:val="single"/>
        </w:rPr>
        <w:tab/>
        <w:t>15515/15</w:t>
      </w:r>
    </w:p>
    <w:p w:rsidR="00613C54" w:rsidRPr="000C6A88" w:rsidRDefault="00613C54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O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KGOELE N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95569/16</w:t>
      </w:r>
    </w:p>
    <w:p w:rsidR="00613C54" w:rsidRPr="000C6A88" w:rsidRDefault="000C6A88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C W KRANTZ   </w:t>
      </w:r>
      <w:r w:rsidR="00613C54" w:rsidRPr="000C6A88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613C54" w:rsidRPr="000C6A88">
        <w:rPr>
          <w:rFonts w:ascii="Arial" w:hAnsi="Arial" w:cs="Arial"/>
          <w:b/>
          <w:sz w:val="24"/>
          <w:szCs w:val="24"/>
          <w:u w:val="single"/>
        </w:rPr>
        <w:tab/>
        <w:t>BONANG EYE CARE</w:t>
      </w:r>
      <w:r w:rsidR="00613C54" w:rsidRPr="000C6A88">
        <w:rPr>
          <w:rFonts w:ascii="Arial" w:hAnsi="Arial" w:cs="Arial"/>
          <w:b/>
          <w:sz w:val="24"/>
          <w:szCs w:val="24"/>
          <w:u w:val="single"/>
        </w:rPr>
        <w:tab/>
        <w:t>32871/17</w:t>
      </w:r>
    </w:p>
    <w:p w:rsidR="00613C54" w:rsidRPr="000C6A88" w:rsidRDefault="00613C54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Q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ZN HLUNGWANE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83421/18</w:t>
      </w:r>
    </w:p>
    <w:p w:rsidR="00613C54" w:rsidRPr="000C6A88" w:rsidRDefault="00613C54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R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DINEO RATLABYANE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26346/18</w:t>
      </w:r>
    </w:p>
    <w:p w:rsidR="00613C54" w:rsidRPr="000C6A88" w:rsidRDefault="00613C54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S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MAHLANGU MM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32164/18</w:t>
      </w:r>
    </w:p>
    <w:p w:rsidR="00613C54" w:rsidRPr="000C6A88" w:rsidRDefault="00613C54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T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T A MTHEMBU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91943/16</w:t>
      </w:r>
    </w:p>
    <w:p w:rsidR="00613C54" w:rsidRPr="000C6A88" w:rsidRDefault="00613C54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U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MASHIGO NL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3815/18</w:t>
      </w:r>
    </w:p>
    <w:p w:rsidR="00613C54" w:rsidRPr="000C6A88" w:rsidRDefault="00613C54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V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KOLOTI </w:t>
      </w:r>
      <w:r w:rsidR="000C6A88" w:rsidRPr="000C6A88">
        <w:rPr>
          <w:rFonts w:ascii="Arial" w:hAnsi="Arial" w:cs="Arial"/>
          <w:b/>
          <w:sz w:val="24"/>
          <w:szCs w:val="24"/>
          <w:u w:val="single"/>
        </w:rPr>
        <w:t>D C</w:t>
      </w:r>
      <w:r w:rsidR="000C6A88"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0C6A88"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0C6A88"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0C6A88"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0C6A88"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="000C6A88" w:rsidRPr="000C6A88">
        <w:rPr>
          <w:rFonts w:ascii="Arial" w:hAnsi="Arial" w:cs="Arial"/>
          <w:b/>
          <w:sz w:val="24"/>
          <w:szCs w:val="24"/>
          <w:u w:val="single"/>
        </w:rPr>
        <w:tab/>
        <w:t>34263/18</w:t>
      </w:r>
    </w:p>
    <w:p w:rsidR="000C6A88" w:rsidRDefault="000C6A88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C6A88">
        <w:rPr>
          <w:rFonts w:ascii="Arial" w:hAnsi="Arial" w:cs="Arial"/>
          <w:b/>
          <w:sz w:val="24"/>
          <w:szCs w:val="24"/>
          <w:u w:val="single"/>
        </w:rPr>
        <w:t>W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XHOKO N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</w:r>
      <w:r w:rsidRPr="000C6A88">
        <w:rPr>
          <w:rFonts w:ascii="Arial" w:hAnsi="Arial" w:cs="Arial"/>
          <w:b/>
          <w:sz w:val="24"/>
          <w:szCs w:val="24"/>
          <w:u w:val="single"/>
        </w:rPr>
        <w:tab/>
        <w:t>62858/16</w:t>
      </w:r>
    </w:p>
    <w:p w:rsidR="00584C3D" w:rsidRDefault="00584C3D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b/>
          <w:sz w:val="24"/>
          <w:szCs w:val="24"/>
          <w:u w:val="single"/>
        </w:rPr>
        <w:tab/>
        <w:t>MMOLATLOU K 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2532/18</w:t>
      </w:r>
    </w:p>
    <w:p w:rsidR="00584C3D" w:rsidRDefault="00584C3D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</w:t>
      </w:r>
      <w:r>
        <w:rPr>
          <w:rFonts w:ascii="Arial" w:hAnsi="Arial" w:cs="Arial"/>
          <w:b/>
          <w:sz w:val="24"/>
          <w:szCs w:val="24"/>
          <w:u w:val="single"/>
        </w:rPr>
        <w:tab/>
        <w:t>TR MTHIMUNYE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49706/18</w:t>
      </w:r>
    </w:p>
    <w:p w:rsidR="0099034F" w:rsidRDefault="0099034F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ab/>
        <w:t>MOSESENYANE L G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23981/12</w:t>
      </w:r>
    </w:p>
    <w:p w:rsidR="00493BEE" w:rsidRPr="000C6A88" w:rsidRDefault="00493BEE" w:rsidP="000C6A88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Z1</w:t>
      </w:r>
      <w:r>
        <w:rPr>
          <w:rFonts w:ascii="Arial" w:hAnsi="Arial" w:cs="Arial"/>
          <w:b/>
          <w:sz w:val="24"/>
          <w:szCs w:val="24"/>
          <w:u w:val="single"/>
        </w:rPr>
        <w:tab/>
        <w:t>P RAMBAU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78531/17</w:t>
      </w:r>
    </w:p>
    <w:p w:rsidR="001A57B2" w:rsidRDefault="0021040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76C6E" w:rsidRDefault="0021040A" w:rsidP="00F76C6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NJ ENSLIN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30197" w:rsidRPr="00F76C6E">
        <w:rPr>
          <w:rFonts w:ascii="Arial" w:hAnsi="Arial" w:cs="Arial"/>
          <w:b/>
          <w:sz w:val="24"/>
          <w:szCs w:val="24"/>
          <w:u w:val="single"/>
        </w:rPr>
        <w:t>PP15/3/2019</w:t>
      </w:r>
      <w:r w:rsidR="00830197" w:rsidRPr="00F76C6E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 NO FILE</w:t>
      </w:r>
      <w:r w:rsidR="00830197" w:rsidRPr="00F76C6E">
        <w:rPr>
          <w:rFonts w:ascii="Arial" w:hAnsi="Arial" w:cs="Arial"/>
          <w:b/>
          <w:sz w:val="24"/>
          <w:szCs w:val="24"/>
          <w:u w:val="single"/>
        </w:rPr>
        <w:tab/>
        <w:t>85223/16</w:t>
      </w:r>
      <w:r>
        <w:rPr>
          <w:rFonts w:ascii="Arial" w:hAnsi="Arial" w:cs="Arial"/>
          <w:b/>
          <w:sz w:val="24"/>
          <w:szCs w:val="24"/>
          <w:u w:val="single"/>
        </w:rPr>
        <w:t>NP</w:t>
      </w:r>
    </w:p>
    <w:p w:rsidR="002F04E7" w:rsidRDefault="002F04E7" w:rsidP="00F76C6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76C6E">
        <w:rPr>
          <w:rFonts w:ascii="Arial" w:hAnsi="Arial" w:cs="Arial"/>
          <w:b/>
          <w:sz w:val="24"/>
          <w:szCs w:val="24"/>
          <w:u w:val="single"/>
        </w:rPr>
        <w:t>MUJ RAMOHLOKI</w:t>
      </w:r>
      <w:r w:rsidRPr="00F76C6E">
        <w:rPr>
          <w:rFonts w:ascii="Arial" w:hAnsi="Arial" w:cs="Arial"/>
          <w:b/>
          <w:sz w:val="24"/>
          <w:szCs w:val="24"/>
          <w:u w:val="single"/>
        </w:rPr>
        <w:tab/>
      </w:r>
      <w:r w:rsidRPr="00F76C6E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F76C6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76C6E">
        <w:rPr>
          <w:rFonts w:ascii="Arial" w:hAnsi="Arial" w:cs="Arial"/>
          <w:b/>
          <w:sz w:val="24"/>
          <w:szCs w:val="24"/>
          <w:u w:val="single"/>
        </w:rPr>
        <w:tab/>
      </w:r>
      <w:r w:rsidRPr="00F76C6E">
        <w:rPr>
          <w:rFonts w:ascii="Arial" w:hAnsi="Arial" w:cs="Arial"/>
          <w:b/>
          <w:sz w:val="24"/>
          <w:szCs w:val="24"/>
          <w:u w:val="single"/>
        </w:rPr>
        <w:tab/>
        <w:t>PP20/03/2019</w:t>
      </w:r>
      <w:r w:rsidRPr="00F76C6E">
        <w:rPr>
          <w:rFonts w:ascii="Arial" w:hAnsi="Arial" w:cs="Arial"/>
          <w:b/>
          <w:sz w:val="24"/>
          <w:szCs w:val="24"/>
          <w:u w:val="single"/>
        </w:rPr>
        <w:tab/>
        <w:t>6216/16</w:t>
      </w:r>
    </w:p>
    <w:p w:rsidR="004B5637" w:rsidRDefault="004B5637" w:rsidP="00F76C6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SANYANE KM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20/3/19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84801/16</w:t>
      </w:r>
    </w:p>
    <w:p w:rsidR="006B22DC" w:rsidRDefault="006B22DC" w:rsidP="006B22D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ADV S SAYED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13/8/19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27686/18</w:t>
      </w:r>
    </w:p>
    <w:p w:rsidR="00B209C2" w:rsidRPr="00F76C6E" w:rsidRDefault="00B209C2" w:rsidP="00B209C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JT ATEKE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PP13/8/19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49356/17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25498" w:rsidRDefault="00D25498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137F69">
        <w:rPr>
          <w:rFonts w:ascii="Arial" w:hAnsi="Arial" w:cs="Arial"/>
          <w:b/>
          <w:sz w:val="24"/>
          <w:szCs w:val="24"/>
        </w:rPr>
        <w:t xml:space="preserve">LEDEWABA 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E7F39" w:rsidRPr="00B7148F" w:rsidRDefault="00BE7F39" w:rsidP="00BE7F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DAY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01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14 AUGUST 2019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 </w:t>
      </w:r>
    </w:p>
    <w:p w:rsidR="00BE7F39" w:rsidRPr="00B7148F" w:rsidRDefault="00BE7F39" w:rsidP="00BE7F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D25498" w:rsidRPr="00B7148F" w:rsidRDefault="00D25498" w:rsidP="00BE7F3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E7F39" w:rsidRPr="00990C32" w:rsidRDefault="00BE7F39" w:rsidP="00BE7F39">
      <w:pPr>
        <w:rPr>
          <w:rFonts w:ascii="Arial" w:hAnsi="Arial" w:cs="Arial"/>
        </w:rPr>
      </w:pPr>
    </w:p>
    <w:tbl>
      <w:tblPr>
        <w:tblStyle w:val="TableGrid"/>
        <w:tblW w:w="9747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9"/>
        <w:gridCol w:w="510"/>
        <w:gridCol w:w="244"/>
        <w:gridCol w:w="1915"/>
        <w:gridCol w:w="2319"/>
        <w:gridCol w:w="1275"/>
      </w:tblGrid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09" w:type="dxa"/>
            <w:vAlign w:val="bottom"/>
          </w:tcPr>
          <w:p w:rsidR="00BE7F39" w:rsidRPr="007A4C30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 GRIESEL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45DD3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88615/16</w:t>
            </w:r>
            <w:r w:rsidR="00845DD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09" w:type="dxa"/>
            <w:vAlign w:val="bottom"/>
          </w:tcPr>
          <w:p w:rsidR="00BE7F39" w:rsidRPr="00BB6D2A" w:rsidRDefault="008A2EE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 MAPHOPHA</w:t>
            </w:r>
          </w:p>
        </w:tc>
        <w:tc>
          <w:tcPr>
            <w:tcW w:w="510" w:type="dxa"/>
            <w:vAlign w:val="bottom"/>
          </w:tcPr>
          <w:p w:rsidR="00BE7F39" w:rsidRPr="00BB6D2A" w:rsidRDefault="008A2EE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8A2EE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BB6D2A" w:rsidRDefault="008A2EE8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41108/18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KEKANA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45DD3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30655/15</w:t>
            </w:r>
            <w:r w:rsidR="00845DD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09" w:type="dxa"/>
            <w:vAlign w:val="bottom"/>
          </w:tcPr>
          <w:p w:rsidR="00BE7F39" w:rsidRPr="00BB6D2A" w:rsidRDefault="009333D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ADV KGWALE </w:t>
            </w:r>
          </w:p>
        </w:tc>
        <w:tc>
          <w:tcPr>
            <w:tcW w:w="510" w:type="dxa"/>
            <w:vAlign w:val="bottom"/>
          </w:tcPr>
          <w:p w:rsidR="00BE7F39" w:rsidRPr="00BB6D2A" w:rsidRDefault="009333D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9333D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BB6D2A" w:rsidRDefault="00F25B7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48810/17</w:t>
            </w:r>
            <w:r w:rsidR="0081566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MV SHUSHA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45DD3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57937/17</w:t>
            </w:r>
            <w:r w:rsidR="00845DD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 NKUNA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45DD3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57931/17</w:t>
            </w:r>
            <w:r w:rsidR="00845DD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09" w:type="dxa"/>
            <w:vAlign w:val="bottom"/>
          </w:tcPr>
          <w:p w:rsidR="00BE7F39" w:rsidRPr="00BB6D2A" w:rsidRDefault="00D83F1E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LEKGAU NJ</w:t>
            </w:r>
          </w:p>
        </w:tc>
        <w:tc>
          <w:tcPr>
            <w:tcW w:w="510" w:type="dxa"/>
            <w:vAlign w:val="bottom"/>
          </w:tcPr>
          <w:p w:rsidR="00BE7F39" w:rsidRPr="00BB6D2A" w:rsidRDefault="00D83F1E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D83F1E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BB6D2A" w:rsidRDefault="00D83F1E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4179/17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845DD3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PATEL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BB6D2A" w:rsidRDefault="00BE7F39" w:rsidP="004A3C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57241/17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 ERNESTO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45DD3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85465/16</w:t>
            </w:r>
            <w:r w:rsidR="00845DD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F234EF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MACHABA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57247/17</w:t>
            </w:r>
          </w:p>
        </w:tc>
      </w:tr>
      <w:tr w:rsidR="00BE7F39" w:rsidRPr="00F234EF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MQUBU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45DD3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50199/16</w:t>
            </w:r>
            <w:r w:rsidR="00845DD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F234EF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09" w:type="dxa"/>
            <w:vAlign w:val="bottom"/>
          </w:tcPr>
          <w:p w:rsidR="00BE7F39" w:rsidRPr="00BB6D2A" w:rsidRDefault="00E34BDD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MTHIMKHULU</w:t>
            </w:r>
          </w:p>
        </w:tc>
        <w:tc>
          <w:tcPr>
            <w:tcW w:w="510" w:type="dxa"/>
            <w:vAlign w:val="bottom"/>
          </w:tcPr>
          <w:p w:rsidR="00BE7F39" w:rsidRPr="00BB6D2A" w:rsidRDefault="00E34BDD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E34BDD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BB6D2A" w:rsidRDefault="00E34BDD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30776/12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SHEZI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45DD3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69623/17</w:t>
            </w:r>
            <w:r w:rsidR="00845DD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VILANE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53485/17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 JONKER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41208/15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 KUPA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24915/17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 MBONANI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91708/16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MASETE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53286/17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BUYS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A67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57231/17</w:t>
            </w:r>
            <w:r w:rsidR="008A6739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 DU PREEZE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41120/17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MAGOBOTH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37252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EMPTY FILE </w:t>
            </w:r>
          </w:p>
        </w:tc>
        <w:tc>
          <w:tcPr>
            <w:tcW w:w="1275" w:type="dxa"/>
            <w:vAlign w:val="bottom"/>
          </w:tcPr>
          <w:p w:rsidR="00BE7F39" w:rsidRPr="00BB6D2A" w:rsidRDefault="0044227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68861/17</w:t>
            </w:r>
            <w:r w:rsidR="008A6739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SG BRIDGES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39682/17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MONARE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97557/16</w:t>
            </w:r>
            <w:r w:rsidR="00F771D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CHIMERA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38390/17</w:t>
            </w:r>
            <w:r w:rsidR="0018180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KHAILE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39687/17</w:t>
            </w:r>
            <w:r w:rsidR="004170BE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MATHOLE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39345/17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MAKGOKA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39916/17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CHIVANGA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87546/14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TSELKE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49908/17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 SMITH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2111/16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31</w:t>
            </w:r>
          </w:p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 MATLOU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34087/17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 CHAUKE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31154/16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 MASHILOANE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28233/17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KALI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70664/16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MABONDA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3917/16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NGWENYA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8A67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85012/14</w:t>
            </w:r>
            <w:r w:rsidR="008A6739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809" w:type="dxa"/>
            <w:vAlign w:val="bottom"/>
          </w:tcPr>
          <w:p w:rsidR="00BE7F39" w:rsidRPr="00BB6D2A" w:rsidRDefault="0021048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 JOBE</w:t>
            </w:r>
          </w:p>
        </w:tc>
        <w:tc>
          <w:tcPr>
            <w:tcW w:w="510" w:type="dxa"/>
            <w:vAlign w:val="bottom"/>
          </w:tcPr>
          <w:p w:rsidR="00BE7F39" w:rsidRPr="00BB6D2A" w:rsidRDefault="0021048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210488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BB6D2A" w:rsidRDefault="00210488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80122/17</w:t>
            </w:r>
            <w:r w:rsidR="008A6739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PHAKATHI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34719/16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MATSHAKATHINI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18041/09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FOURIE</w:t>
            </w:r>
          </w:p>
        </w:tc>
        <w:tc>
          <w:tcPr>
            <w:tcW w:w="510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BB6D2A" w:rsidRDefault="007E15E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1173/08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PERSENT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86111/14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BJ RHEEDER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53969/16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 NDLOVU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12148/14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MPHHLELE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56495/16</w:t>
            </w:r>
            <w:r w:rsidR="00492F24">
              <w:rPr>
                <w:rFonts w:ascii="Arial" w:hAnsi="Arial" w:cs="Arial"/>
                <w:b/>
              </w:rPr>
              <w:t>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DK NGOMANE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27994/12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MPHELA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24797/13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809" w:type="dxa"/>
            <w:vAlign w:val="bottom"/>
          </w:tcPr>
          <w:p w:rsidR="00BE7F39" w:rsidRPr="002C18A6" w:rsidRDefault="005C77E1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ZWENI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5126</w:t>
            </w:r>
            <w:r w:rsidR="005C77E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MARKO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7E15E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34620/17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BOTHA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93545/16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MAHASHA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5357/17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MABALA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8041/17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MOLEYA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35539/17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NGOBENI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86633/16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FILLIES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8549/17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 MDLALOSE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62990/16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CME BRUWER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53831/13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WAB HULSCHER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7E15E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70279/13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BASSEN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21045/13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59 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MASUKU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40485/17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 MOKAE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7E15E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28390/16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MATATA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18104/17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MMBOOI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83866/16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MALGAS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24033/17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SETHUNYA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</w:p>
          <w:p w:rsidR="00BE7F39" w:rsidRDefault="00BE7F39" w:rsidP="003775F1">
            <w:pPr>
              <w:rPr>
                <w:rFonts w:ascii="Arial" w:hAnsi="Arial" w:cs="Arial"/>
                <w:b/>
              </w:rPr>
            </w:pPr>
          </w:p>
          <w:p w:rsidR="00BE7F39" w:rsidRDefault="00BE7F39" w:rsidP="003775F1">
            <w:pPr>
              <w:rPr>
                <w:rFonts w:ascii="Arial" w:hAnsi="Arial" w:cs="Arial"/>
                <w:b/>
              </w:rPr>
            </w:pPr>
          </w:p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43559/15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 NKUNA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41238/13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RAMOKHOASE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54977/16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67.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LEKOTA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7E15E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70802/13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 SMITH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1290/13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RAKGOALE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3401B3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92303/16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 NKONO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94058/15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W MEYER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7E15EF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54284/17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F SKOSANA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70371/15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 DUSE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44849/16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74 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D MOANRENG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7E15E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9220/15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 MKHONTO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2226/14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 SILOMBO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2190/14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809" w:type="dxa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A MAHLANGU</w:t>
            </w:r>
          </w:p>
        </w:tc>
        <w:tc>
          <w:tcPr>
            <w:tcW w:w="510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BB6D2A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BB6D2A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3502/17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 VALENCIA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3A7154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3509</w:t>
            </w:r>
          </w:p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3/17</w:t>
            </w:r>
            <w:r w:rsidR="00FE12F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NDIVUMO SECURITY</w:t>
            </w:r>
          </w:p>
        </w:tc>
        <w:tc>
          <w:tcPr>
            <w:tcW w:w="510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MINNING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36212/18</w:t>
            </w:r>
            <w:r w:rsidR="003A715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09" w:type="dxa"/>
            <w:vAlign w:val="bottom"/>
          </w:tcPr>
          <w:p w:rsidR="00BE7F39" w:rsidRPr="002C18A6" w:rsidRDefault="00CF230E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ADV KGWALE</w:t>
            </w:r>
          </w:p>
        </w:tc>
        <w:tc>
          <w:tcPr>
            <w:tcW w:w="510" w:type="dxa"/>
            <w:vAlign w:val="bottom"/>
          </w:tcPr>
          <w:p w:rsidR="00BE7F39" w:rsidRPr="002C18A6" w:rsidRDefault="00CF230E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BE7F39" w:rsidRPr="002C18A6" w:rsidRDefault="00CF230E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7E15EF" w:rsidRDefault="007E15E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CF230E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1799/18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CHITSUWI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E4420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420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MINOF POLICE +2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7932/16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TEBOGO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447578/17</w:t>
            </w:r>
            <w:r w:rsidR="00083E7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809" w:type="dxa"/>
            <w:vAlign w:val="bottom"/>
          </w:tcPr>
          <w:p w:rsidR="00BE7F39" w:rsidRPr="002F7680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CHILOANE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20658/15</w:t>
            </w:r>
            <w:r w:rsidR="00083E7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2809" w:type="dxa"/>
            <w:vAlign w:val="bottom"/>
          </w:tcPr>
          <w:p w:rsidR="00BE7F39" w:rsidRPr="003B080E" w:rsidRDefault="003D7732" w:rsidP="00377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SESHOKA M R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3D7732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F67CBC" w:rsidRDefault="003D7732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3D7732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26260/15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VERVEEN INC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NGOMA TRADIN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27041/14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2809" w:type="dxa"/>
            <w:vAlign w:val="bottom"/>
          </w:tcPr>
          <w:p w:rsidR="00BE7F39" w:rsidRPr="00F67CBC" w:rsidRDefault="00912EB6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MAAKE KT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912EB6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F67CBC" w:rsidRDefault="00912EB6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912EB6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73843/17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AGRO OPP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SPEEDY BRICK &amp; SAND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58354/17</w:t>
            </w:r>
          </w:p>
        </w:tc>
      </w:tr>
      <w:tr w:rsidR="00BE7F39" w:rsidRPr="001C7DD4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MUDAU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88997/16</w:t>
            </w:r>
            <w:r w:rsidR="009135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E7F39" w:rsidRPr="001C7DD4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DC0326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2809" w:type="dxa"/>
            <w:vAlign w:val="bottom"/>
          </w:tcPr>
          <w:p w:rsidR="00BE7F39" w:rsidRPr="00F67CBC" w:rsidRDefault="002D0D58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DUBE N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2D0D58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F67CBC" w:rsidRDefault="002D0D58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2D0D58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95741/16</w:t>
            </w:r>
          </w:p>
        </w:tc>
      </w:tr>
      <w:tr w:rsidR="00BE7F39" w:rsidRPr="001C7DD4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2809" w:type="dxa"/>
            <w:vAlign w:val="bottom"/>
          </w:tcPr>
          <w:p w:rsidR="00BE7F39" w:rsidRPr="00F67CBC" w:rsidRDefault="009D1C0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 MM KGWALE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9D1C0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F67CBC" w:rsidRDefault="009D1C0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F25B7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22381/17</w:t>
            </w:r>
          </w:p>
        </w:tc>
      </w:tr>
      <w:tr w:rsidR="00BE7F39" w:rsidRPr="001C7DD4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2809" w:type="dxa"/>
            <w:vAlign w:val="bottom"/>
          </w:tcPr>
          <w:p w:rsidR="00BE7F39" w:rsidRPr="00F67CBC" w:rsidRDefault="00853AC5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STEENKAMP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853AC5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F67CBC" w:rsidRDefault="00853AC5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NATCORP SPEC LOG</w:t>
            </w:r>
          </w:p>
        </w:tc>
        <w:tc>
          <w:tcPr>
            <w:tcW w:w="2319" w:type="dxa"/>
            <w:vAlign w:val="bottom"/>
          </w:tcPr>
          <w:p w:rsidR="00BE7F39" w:rsidRPr="00F67CBC" w:rsidRDefault="007E15EF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F67CBC" w:rsidRDefault="00853AC5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9249/15</w:t>
            </w:r>
            <w:r w:rsidR="007E15EF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BE7F39" w:rsidRPr="001C7DD4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 MANGORO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 OF POLICE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85421/15</w:t>
            </w:r>
          </w:p>
        </w:tc>
      </w:tr>
      <w:tr w:rsidR="00BE7F39" w:rsidRPr="001C7DD4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MP MPHAHLELE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PRASA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52630/17</w:t>
            </w:r>
          </w:p>
        </w:tc>
      </w:tr>
      <w:tr w:rsidR="00BE7F39" w:rsidRPr="001C7DD4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MAHLANGU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MAFA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41525/17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KERE ENERGY HOLDINGS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JW FURSTENBURG</w:t>
            </w:r>
          </w:p>
        </w:tc>
        <w:tc>
          <w:tcPr>
            <w:tcW w:w="2319" w:type="dxa"/>
            <w:vAlign w:val="bottom"/>
          </w:tcPr>
          <w:p w:rsidR="00BE7F39" w:rsidRPr="00F67CBC" w:rsidRDefault="007E15EF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36904/16</w:t>
            </w:r>
            <w:r w:rsidR="007E15EF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MAKENA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83105/14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G MOHO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49867/17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L MULLER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33745/17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BOKO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CIVIL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42520/17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P CUNA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59729/16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B JANSE VAN RENSBURG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7E15EF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18334/17</w:t>
            </w:r>
            <w:r w:rsidR="007E15EF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 DU TOIT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60295/15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 L VAN DER MERWE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36763/17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2809" w:type="dxa"/>
            <w:vAlign w:val="bottom"/>
          </w:tcPr>
          <w:p w:rsidR="00BE7F39" w:rsidRPr="00F67CBC" w:rsidRDefault="00520DBC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R J</w:t>
            </w:r>
            <w:r w:rsidR="00BE7F39">
              <w:rPr>
                <w:rFonts w:ascii="Arial" w:hAnsi="Arial" w:cs="Arial"/>
                <w:b/>
                <w:sz w:val="24"/>
                <w:szCs w:val="24"/>
              </w:rPr>
              <w:t>IYANE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CERT</w:t>
            </w:r>
          </w:p>
        </w:tc>
        <w:tc>
          <w:tcPr>
            <w:tcW w:w="1275" w:type="dxa"/>
            <w:vAlign w:val="bottom"/>
          </w:tcPr>
          <w:p w:rsidR="00BE7F39" w:rsidRPr="00F67CBC" w:rsidRDefault="00520DBC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37606/16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R NAIDOO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74843/16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F SMITH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72987/15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 NTUBANE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</w:t>
            </w: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78001/15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MEH PILANE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83258/17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2809" w:type="dxa"/>
            <w:vAlign w:val="bottom"/>
          </w:tcPr>
          <w:p w:rsidR="00BE7F39" w:rsidRPr="00F67CBC" w:rsidRDefault="00A42E26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MAPHOSA M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A42E26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F67CBC" w:rsidRDefault="00A42E26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A42E26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13571/16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Q CELE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89737/16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S KEKANA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34993/18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2809" w:type="dxa"/>
            <w:vAlign w:val="bottom"/>
          </w:tcPr>
          <w:p w:rsidR="00BE7F39" w:rsidRPr="00F67CBC" w:rsidRDefault="00C5414F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Z MSIYA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C5414F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F67CBC" w:rsidRDefault="00C5414F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7E15EF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F67CBC" w:rsidRDefault="00C5414F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72570/17</w:t>
            </w:r>
            <w:r w:rsidR="007E15EF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ANDRE STEENKAMP  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NATCORP 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2540C0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9349/15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Y CACAMBILE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42832/18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T M MHLANGA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35388/16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 L KHALO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45439/16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 MOGOFE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59424/14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  <w:tc>
          <w:tcPr>
            <w:tcW w:w="280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J MARIPANE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F67CBC" w:rsidRDefault="00BE7F39" w:rsidP="0037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7F39" w:rsidRPr="00F67CBC" w:rsidRDefault="00BE7F39" w:rsidP="00377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51918/16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 MAPHOPHA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7E15EF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41108/18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F MHLONGO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7E15EF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34290/18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P MABUZA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9138/18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 R SHABANGU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7781/17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D KHOZA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94919/16</w:t>
            </w:r>
            <w:r w:rsidR="00F17D8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MANGANYE L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7E15EF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24426/18</w:t>
            </w:r>
            <w:r w:rsidR="007E15E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MUDAU M R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91358C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66080/17</w:t>
            </w:r>
            <w:r w:rsidR="009135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 P LEKGOATHI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91358C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68644/18</w:t>
            </w:r>
            <w:r w:rsidR="009135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BASE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91358C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25394/16</w:t>
            </w:r>
            <w:r w:rsidR="009135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NELL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NELL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B209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71991/17</w:t>
            </w:r>
            <w:r w:rsidR="009135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VILLIERS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 J DE VILLIERS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81157/17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L VAN HEEDE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 R VAN HEEDE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60824/17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131 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SITHOLE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78960/16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NTOA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663110" w:rsidRDefault="00BE7F39" w:rsidP="00377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38409/17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T KEKANA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52679/17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NUKELO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33506/17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809" w:type="dxa"/>
            <w:vAlign w:val="bottom"/>
          </w:tcPr>
          <w:p w:rsidR="00BE7F39" w:rsidRPr="002C18A6" w:rsidRDefault="00AA3067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MHLONGO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AA3067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2C18A6" w:rsidRDefault="00AA3067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AA3067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52089/18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 MAKHUBELE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69325/17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 MAMETJA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KABINDE</w:t>
            </w:r>
          </w:p>
        </w:tc>
        <w:tc>
          <w:tcPr>
            <w:tcW w:w="2319" w:type="dxa"/>
            <w:vAlign w:val="bottom"/>
          </w:tcPr>
          <w:p w:rsidR="00BE7F39" w:rsidRPr="002C18A6" w:rsidRDefault="0091358C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75142/14</w:t>
            </w:r>
            <w:r w:rsidR="009135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NKADIMENG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275" w:type="dxa"/>
            <w:vAlign w:val="bottom"/>
          </w:tcPr>
          <w:p w:rsidR="00BE7F39" w:rsidRPr="002C18A6" w:rsidRDefault="0091358C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46709/12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809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MANGANYE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35979/16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MASEGO KGATLANE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59328/17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809" w:type="dxa"/>
            <w:vAlign w:val="bottom"/>
          </w:tcPr>
          <w:p w:rsidR="00BE7F39" w:rsidRPr="002C18A6" w:rsidRDefault="001F6607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SKOSANA B C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1F6607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Pr="002C18A6" w:rsidRDefault="001F6607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1F6607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81434/17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809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TLOU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Default="0091358C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Default="00BE7F39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5325/16</w:t>
            </w:r>
            <w:r w:rsidR="009135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764EC" w:rsidRPr="00990C32" w:rsidTr="003775F1">
        <w:trPr>
          <w:trHeight w:val="794"/>
        </w:trPr>
        <w:tc>
          <w:tcPr>
            <w:tcW w:w="675" w:type="dxa"/>
            <w:vAlign w:val="bottom"/>
          </w:tcPr>
          <w:p w:rsidR="007764EC" w:rsidRDefault="007764EC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809" w:type="dxa"/>
            <w:vAlign w:val="bottom"/>
          </w:tcPr>
          <w:p w:rsidR="007764EC" w:rsidRDefault="007764EC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 BAMBELA</w:t>
            </w:r>
          </w:p>
        </w:tc>
        <w:tc>
          <w:tcPr>
            <w:tcW w:w="754" w:type="dxa"/>
            <w:gridSpan w:val="2"/>
            <w:vAlign w:val="bottom"/>
          </w:tcPr>
          <w:p w:rsidR="007764EC" w:rsidRDefault="007764EC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7764EC" w:rsidRDefault="007764EC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7764EC" w:rsidRDefault="0091358C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7764EC" w:rsidRDefault="007764EC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12994/17</w:t>
            </w:r>
            <w:r w:rsidR="009135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7764EC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80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 NGOMANE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3C070C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E7F39">
              <w:rPr>
                <w:rFonts w:ascii="Arial" w:hAnsi="Arial" w:cs="Arial"/>
                <w:b/>
              </w:rPr>
              <w:t>1138/17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vAlign w:val="bottom"/>
          </w:tcPr>
          <w:p w:rsidR="00BE7F39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Default="00BE7F39" w:rsidP="003775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809" w:type="dxa"/>
            <w:vAlign w:val="bottom"/>
          </w:tcPr>
          <w:p w:rsidR="00BE7F39" w:rsidRPr="002C18A6" w:rsidRDefault="00CD190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SETSHEDI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CD190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CD190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06/04/19</w:t>
            </w:r>
          </w:p>
        </w:tc>
        <w:tc>
          <w:tcPr>
            <w:tcW w:w="1275" w:type="dxa"/>
            <w:vAlign w:val="bottom"/>
          </w:tcPr>
          <w:p w:rsidR="00BE7F39" w:rsidRPr="002C18A6" w:rsidRDefault="00CD1900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20410/16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809" w:type="dxa"/>
            <w:vAlign w:val="bottom"/>
          </w:tcPr>
          <w:p w:rsidR="00BE7F39" w:rsidRPr="002C18A6" w:rsidRDefault="007B672B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H GROOTBOON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7B672B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7B672B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PREFDATE 26/4/19</w:t>
            </w:r>
            <w:r w:rsidR="0091358C"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BE7F39" w:rsidRPr="002C18A6" w:rsidRDefault="007B672B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331C83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66/15</w:t>
            </w:r>
            <w:r w:rsidR="0091358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809" w:type="dxa"/>
            <w:vAlign w:val="bottom"/>
          </w:tcPr>
          <w:p w:rsidR="00BE7F39" w:rsidRPr="002C18A6" w:rsidRDefault="001C289D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ROY QUENENE 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1C289D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319" w:type="dxa"/>
            <w:vAlign w:val="bottom"/>
          </w:tcPr>
          <w:p w:rsidR="00BE7F39" w:rsidRPr="002C18A6" w:rsidRDefault="001C289D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26/4/19</w:t>
            </w:r>
          </w:p>
        </w:tc>
        <w:tc>
          <w:tcPr>
            <w:tcW w:w="1275" w:type="dxa"/>
            <w:vAlign w:val="bottom"/>
          </w:tcPr>
          <w:p w:rsidR="00BE7F39" w:rsidRPr="002C18A6" w:rsidRDefault="001C289D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45426/15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809" w:type="dxa"/>
            <w:vAlign w:val="bottom"/>
          </w:tcPr>
          <w:p w:rsidR="00BE7F39" w:rsidRPr="002C18A6" w:rsidRDefault="007B306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GABSON J GUMBI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7B306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319" w:type="dxa"/>
            <w:vAlign w:val="bottom"/>
          </w:tcPr>
          <w:p w:rsidR="00BE7F39" w:rsidRPr="002C18A6" w:rsidRDefault="007B306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26/4/19</w:t>
            </w:r>
          </w:p>
        </w:tc>
        <w:tc>
          <w:tcPr>
            <w:tcW w:w="1275" w:type="dxa"/>
            <w:vAlign w:val="bottom"/>
          </w:tcPr>
          <w:p w:rsidR="00BE7F39" w:rsidRPr="002C18A6" w:rsidRDefault="007B3060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29514/15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809" w:type="dxa"/>
            <w:vAlign w:val="bottom"/>
          </w:tcPr>
          <w:p w:rsidR="00BE7F39" w:rsidRPr="002C18A6" w:rsidRDefault="00C905C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R MOCUMI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C905CF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C905CF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3128/15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809" w:type="dxa"/>
            <w:vAlign w:val="bottom"/>
          </w:tcPr>
          <w:p w:rsidR="00BE7F39" w:rsidRPr="002C18A6" w:rsidRDefault="004B257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TRYTSMAN P F</w:t>
            </w:r>
          </w:p>
        </w:tc>
        <w:tc>
          <w:tcPr>
            <w:tcW w:w="754" w:type="dxa"/>
            <w:gridSpan w:val="2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2C18A6" w:rsidRDefault="004B2570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BE7F39" w:rsidRPr="002C18A6" w:rsidRDefault="00BE7F39" w:rsidP="0037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BE7F39" w:rsidRPr="002C18A6" w:rsidRDefault="004B2570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35690/17</w:t>
            </w:r>
          </w:p>
        </w:tc>
      </w:tr>
      <w:tr w:rsidR="005351A2" w:rsidRPr="00990C32" w:rsidTr="003775F1">
        <w:trPr>
          <w:trHeight w:val="794"/>
        </w:trPr>
        <w:tc>
          <w:tcPr>
            <w:tcW w:w="675" w:type="dxa"/>
            <w:vAlign w:val="bottom"/>
          </w:tcPr>
          <w:p w:rsidR="005351A2" w:rsidRDefault="005351A2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809" w:type="dxa"/>
            <w:vAlign w:val="bottom"/>
          </w:tcPr>
          <w:p w:rsidR="005351A2" w:rsidRDefault="005351A2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PIENAAR CV</w:t>
            </w:r>
          </w:p>
        </w:tc>
        <w:tc>
          <w:tcPr>
            <w:tcW w:w="754" w:type="dxa"/>
            <w:gridSpan w:val="2"/>
            <w:vAlign w:val="bottom"/>
          </w:tcPr>
          <w:p w:rsidR="005351A2" w:rsidRPr="002C18A6" w:rsidRDefault="005351A2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5351A2" w:rsidRDefault="005351A2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PIENAAR</w:t>
            </w:r>
          </w:p>
        </w:tc>
        <w:tc>
          <w:tcPr>
            <w:tcW w:w="2319" w:type="dxa"/>
            <w:vAlign w:val="bottom"/>
          </w:tcPr>
          <w:p w:rsidR="005351A2" w:rsidRPr="002C18A6" w:rsidRDefault="005351A2" w:rsidP="0037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275" w:type="dxa"/>
            <w:vAlign w:val="bottom"/>
          </w:tcPr>
          <w:p w:rsidR="005351A2" w:rsidRDefault="005351A2" w:rsidP="003775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21767/18</w:t>
            </w:r>
          </w:p>
        </w:tc>
      </w:tr>
      <w:tr w:rsidR="00BE7F39" w:rsidRPr="00990C32" w:rsidTr="003775F1">
        <w:trPr>
          <w:trHeight w:val="794"/>
        </w:trPr>
        <w:tc>
          <w:tcPr>
            <w:tcW w:w="675" w:type="dxa"/>
            <w:vAlign w:val="bottom"/>
          </w:tcPr>
          <w:p w:rsidR="00BE7F39" w:rsidRPr="00990C32" w:rsidRDefault="00BE7F39" w:rsidP="003775F1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  <w:vAlign w:val="bottom"/>
          </w:tcPr>
          <w:p w:rsidR="00BE7F39" w:rsidRPr="00990C32" w:rsidRDefault="00BE7F39" w:rsidP="003775F1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2"/>
            <w:vAlign w:val="bottom"/>
          </w:tcPr>
          <w:p w:rsidR="00BE7F39" w:rsidRPr="00990C32" w:rsidRDefault="00BE7F39" w:rsidP="0037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1915" w:type="dxa"/>
            <w:vAlign w:val="bottom"/>
          </w:tcPr>
          <w:p w:rsidR="00BE7F39" w:rsidRPr="00990C32" w:rsidRDefault="00BE7F39" w:rsidP="003775F1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vAlign w:val="bottom"/>
          </w:tcPr>
          <w:p w:rsidR="00BE7F39" w:rsidRPr="00990C32" w:rsidRDefault="00BE7F39" w:rsidP="003775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bottom"/>
          </w:tcPr>
          <w:p w:rsidR="00BE7F39" w:rsidRPr="00990C32" w:rsidRDefault="00BE7F39" w:rsidP="003775F1">
            <w:pPr>
              <w:jc w:val="right"/>
              <w:rPr>
                <w:rFonts w:ascii="Arial" w:hAnsi="Arial" w:cs="Arial"/>
              </w:rPr>
            </w:pP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9415D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TLHAPI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TEFFO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NIEWENHUIZEN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NOBANDA  AJ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KUMALO AJ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5F19D7" w:rsidRPr="00B43A12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SNYMAN AJ </w:t>
      </w:r>
    </w:p>
    <w:p w:rsidR="005F19D7" w:rsidRDefault="005F19D7" w:rsidP="005F19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3775F1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78" w:rsidRDefault="00471F78">
      <w:pPr>
        <w:spacing w:after="0" w:line="240" w:lineRule="auto"/>
      </w:pPr>
      <w:r>
        <w:separator/>
      </w:r>
    </w:p>
  </w:endnote>
  <w:endnote w:type="continuationSeparator" w:id="0">
    <w:p w:rsidR="00471F78" w:rsidRDefault="0047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78" w:rsidRDefault="00471F78">
      <w:pPr>
        <w:spacing w:after="0" w:line="240" w:lineRule="auto"/>
      </w:pPr>
      <w:r>
        <w:separator/>
      </w:r>
    </w:p>
  </w:footnote>
  <w:footnote w:type="continuationSeparator" w:id="0">
    <w:p w:rsidR="00471F78" w:rsidRDefault="0047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8A" w:rsidRDefault="0037348A" w:rsidP="003775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48A" w:rsidRDefault="00373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8A" w:rsidRPr="00E557A1" w:rsidRDefault="0037348A" w:rsidP="003775F1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1015E3">
      <w:rPr>
        <w:rStyle w:val="PageNumber"/>
        <w:b/>
        <w:noProof/>
        <w:sz w:val="24"/>
        <w:szCs w:val="24"/>
      </w:rPr>
      <w:t>8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1015E3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04"/>
    <w:multiLevelType w:val="hybridMultilevel"/>
    <w:tmpl w:val="F0544F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450"/>
    <w:multiLevelType w:val="hybridMultilevel"/>
    <w:tmpl w:val="BBAC26E8"/>
    <w:lvl w:ilvl="0" w:tplc="E53832CA">
      <w:start w:val="27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026"/>
    <w:multiLevelType w:val="hybridMultilevel"/>
    <w:tmpl w:val="E48096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3932"/>
    <w:multiLevelType w:val="hybridMultilevel"/>
    <w:tmpl w:val="EC285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240D3"/>
    <w:multiLevelType w:val="hybridMultilevel"/>
    <w:tmpl w:val="0150AC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0"/>
    <w:rsid w:val="00045292"/>
    <w:rsid w:val="00083E79"/>
    <w:rsid w:val="000C6A88"/>
    <w:rsid w:val="001015E3"/>
    <w:rsid w:val="00137F69"/>
    <w:rsid w:val="001462F8"/>
    <w:rsid w:val="0018180E"/>
    <w:rsid w:val="001A57B2"/>
    <w:rsid w:val="001A67C0"/>
    <w:rsid w:val="001C289D"/>
    <w:rsid w:val="001C38D6"/>
    <w:rsid w:val="001F6607"/>
    <w:rsid w:val="00204DE4"/>
    <w:rsid w:val="0021008C"/>
    <w:rsid w:val="0021040A"/>
    <w:rsid w:val="00210488"/>
    <w:rsid w:val="00210A41"/>
    <w:rsid w:val="002135B6"/>
    <w:rsid w:val="002540C0"/>
    <w:rsid w:val="002660B5"/>
    <w:rsid w:val="00272DA7"/>
    <w:rsid w:val="00273A7B"/>
    <w:rsid w:val="002834CE"/>
    <w:rsid w:val="002A1818"/>
    <w:rsid w:val="002D0D58"/>
    <w:rsid w:val="002E7E13"/>
    <w:rsid w:val="002F04E7"/>
    <w:rsid w:val="003046D9"/>
    <w:rsid w:val="00305883"/>
    <w:rsid w:val="00331C83"/>
    <w:rsid w:val="003401B3"/>
    <w:rsid w:val="00365E73"/>
    <w:rsid w:val="00372520"/>
    <w:rsid w:val="0037348A"/>
    <w:rsid w:val="003775F1"/>
    <w:rsid w:val="0039415D"/>
    <w:rsid w:val="003A002A"/>
    <w:rsid w:val="003A7154"/>
    <w:rsid w:val="003C070C"/>
    <w:rsid w:val="003D7732"/>
    <w:rsid w:val="004170BE"/>
    <w:rsid w:val="0043774E"/>
    <w:rsid w:val="00442279"/>
    <w:rsid w:val="004678A9"/>
    <w:rsid w:val="00471F78"/>
    <w:rsid w:val="00473103"/>
    <w:rsid w:val="004739A9"/>
    <w:rsid w:val="00474500"/>
    <w:rsid w:val="00480EED"/>
    <w:rsid w:val="00492F24"/>
    <w:rsid w:val="00493BEE"/>
    <w:rsid w:val="004A3C60"/>
    <w:rsid w:val="004B2570"/>
    <w:rsid w:val="004B5637"/>
    <w:rsid w:val="00520DBC"/>
    <w:rsid w:val="005351A2"/>
    <w:rsid w:val="00560AFE"/>
    <w:rsid w:val="00561EA8"/>
    <w:rsid w:val="0056329F"/>
    <w:rsid w:val="00572DF6"/>
    <w:rsid w:val="00584C3D"/>
    <w:rsid w:val="005A6AEF"/>
    <w:rsid w:val="005C6017"/>
    <w:rsid w:val="005C77E1"/>
    <w:rsid w:val="005F19D7"/>
    <w:rsid w:val="005F7C69"/>
    <w:rsid w:val="00613C54"/>
    <w:rsid w:val="00644C77"/>
    <w:rsid w:val="00680F2B"/>
    <w:rsid w:val="006B22DC"/>
    <w:rsid w:val="006C1F16"/>
    <w:rsid w:val="006E0CA7"/>
    <w:rsid w:val="006E2F56"/>
    <w:rsid w:val="006E5A08"/>
    <w:rsid w:val="006F23DE"/>
    <w:rsid w:val="006F3255"/>
    <w:rsid w:val="00742674"/>
    <w:rsid w:val="007504BD"/>
    <w:rsid w:val="00753FB5"/>
    <w:rsid w:val="00765324"/>
    <w:rsid w:val="007764EC"/>
    <w:rsid w:val="00782181"/>
    <w:rsid w:val="00787F18"/>
    <w:rsid w:val="007B3060"/>
    <w:rsid w:val="007B672B"/>
    <w:rsid w:val="007D0D71"/>
    <w:rsid w:val="007E15EF"/>
    <w:rsid w:val="0081566B"/>
    <w:rsid w:val="00830197"/>
    <w:rsid w:val="00840654"/>
    <w:rsid w:val="00845DD3"/>
    <w:rsid w:val="00853AC5"/>
    <w:rsid w:val="00883573"/>
    <w:rsid w:val="008A2EE8"/>
    <w:rsid w:val="008A6739"/>
    <w:rsid w:val="008C4729"/>
    <w:rsid w:val="008E0D44"/>
    <w:rsid w:val="008F74DF"/>
    <w:rsid w:val="00912EB6"/>
    <w:rsid w:val="0091358C"/>
    <w:rsid w:val="009333D8"/>
    <w:rsid w:val="009402DC"/>
    <w:rsid w:val="009577AB"/>
    <w:rsid w:val="0099034F"/>
    <w:rsid w:val="00996344"/>
    <w:rsid w:val="009B7422"/>
    <w:rsid w:val="009D1C09"/>
    <w:rsid w:val="009E399D"/>
    <w:rsid w:val="009E3A8E"/>
    <w:rsid w:val="00A27074"/>
    <w:rsid w:val="00A34042"/>
    <w:rsid w:val="00A42E26"/>
    <w:rsid w:val="00A63AC7"/>
    <w:rsid w:val="00A65157"/>
    <w:rsid w:val="00A77FA6"/>
    <w:rsid w:val="00A82E53"/>
    <w:rsid w:val="00AA3067"/>
    <w:rsid w:val="00AB2051"/>
    <w:rsid w:val="00AB3158"/>
    <w:rsid w:val="00B003B0"/>
    <w:rsid w:val="00B03CD2"/>
    <w:rsid w:val="00B209C2"/>
    <w:rsid w:val="00B2769D"/>
    <w:rsid w:val="00B821F7"/>
    <w:rsid w:val="00B82554"/>
    <w:rsid w:val="00BE7F39"/>
    <w:rsid w:val="00C16098"/>
    <w:rsid w:val="00C32258"/>
    <w:rsid w:val="00C5414F"/>
    <w:rsid w:val="00C73317"/>
    <w:rsid w:val="00C905CF"/>
    <w:rsid w:val="00CB15BB"/>
    <w:rsid w:val="00CB62A9"/>
    <w:rsid w:val="00CD1900"/>
    <w:rsid w:val="00CD61D2"/>
    <w:rsid w:val="00CD7E6C"/>
    <w:rsid w:val="00CF1DA8"/>
    <w:rsid w:val="00CF230E"/>
    <w:rsid w:val="00CF6CCE"/>
    <w:rsid w:val="00D25498"/>
    <w:rsid w:val="00D677A4"/>
    <w:rsid w:val="00D83F1E"/>
    <w:rsid w:val="00D9394A"/>
    <w:rsid w:val="00DB721C"/>
    <w:rsid w:val="00DC0326"/>
    <w:rsid w:val="00DC29F9"/>
    <w:rsid w:val="00E025CA"/>
    <w:rsid w:val="00E041FE"/>
    <w:rsid w:val="00E048F5"/>
    <w:rsid w:val="00E05EBB"/>
    <w:rsid w:val="00E27817"/>
    <w:rsid w:val="00E300C2"/>
    <w:rsid w:val="00E34BDD"/>
    <w:rsid w:val="00E90BCB"/>
    <w:rsid w:val="00E95866"/>
    <w:rsid w:val="00ED221F"/>
    <w:rsid w:val="00EF11D6"/>
    <w:rsid w:val="00F044A1"/>
    <w:rsid w:val="00F07A0C"/>
    <w:rsid w:val="00F17D81"/>
    <w:rsid w:val="00F25B79"/>
    <w:rsid w:val="00F315FC"/>
    <w:rsid w:val="00F5079F"/>
    <w:rsid w:val="00F612C6"/>
    <w:rsid w:val="00F76C6E"/>
    <w:rsid w:val="00F771D4"/>
    <w:rsid w:val="00F77F71"/>
    <w:rsid w:val="00FB05AD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F39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E7F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F39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E7F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WEDNESDAY%20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7528-951B-4085-8C0C-8AECAF0D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WEDNESDAY  TEMPLATE NEW</Template>
  <TotalTime>1451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215</cp:revision>
  <cp:lastPrinted>2019-08-14T06:15:00Z</cp:lastPrinted>
  <dcterms:created xsi:type="dcterms:W3CDTF">2019-02-02T08:57:00Z</dcterms:created>
  <dcterms:modified xsi:type="dcterms:W3CDTF">2019-08-14T06:15:00Z</dcterms:modified>
</cp:coreProperties>
</file>