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B2" w:rsidRDefault="001A57B2" w:rsidP="001A57B2"/>
    <w:p w:rsidR="001A57B2" w:rsidRDefault="001A57B2" w:rsidP="001A57B2"/>
    <w:p w:rsidR="001A57B2" w:rsidRDefault="00B94ADC" w:rsidP="001A57B2">
      <w:r>
        <w:rPr>
          <w:noProof/>
        </w:rPr>
        <w:drawing>
          <wp:anchor distT="0" distB="0" distL="114300" distR="114300" simplePos="0" relativeHeight="251659264" behindDoc="0" locked="0" layoutInCell="1" allowOverlap="1" wp14:anchorId="7CFFF942" wp14:editId="030A4DCB">
            <wp:simplePos x="0" y="0"/>
            <wp:positionH relativeFrom="column">
              <wp:posOffset>3139440</wp:posOffset>
            </wp:positionH>
            <wp:positionV relativeFrom="paragraph">
              <wp:posOffset>118745</wp:posOffset>
            </wp:positionV>
            <wp:extent cx="1621790" cy="16217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7B2" w:rsidRDefault="001A57B2" w:rsidP="001A57B2"/>
    <w:p w:rsidR="00B94ADC" w:rsidRDefault="00B94ADC" w:rsidP="001A57B2"/>
    <w:p w:rsidR="001A57B2" w:rsidRDefault="001A57B2" w:rsidP="001A57B2"/>
    <w:p w:rsidR="001A57B2" w:rsidRDefault="001A57B2" w:rsidP="001A57B2"/>
    <w:p w:rsidR="001A57B2" w:rsidRDefault="001A57B2" w:rsidP="001A57B2"/>
    <w:p w:rsidR="001A57B2" w:rsidRPr="00C2763E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</w:pPr>
      <w:r w:rsidRPr="00C2763E"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>IN THE HIGH COURT OF SOUTH AFRICA</w:t>
      </w:r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sz w:val="28"/>
          <w:szCs w:val="28"/>
        </w:rPr>
      </w:pP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(</w:t>
      </w:r>
      <w:r w:rsidR="003046D9">
        <w:rPr>
          <w:rFonts w:ascii="Arial Black" w:hAnsi="Arial Black" w:cs="Arial"/>
          <w:b/>
          <w:bCs/>
          <w:i/>
          <w:iCs/>
          <w:sz w:val="28"/>
          <w:szCs w:val="28"/>
        </w:rPr>
        <w:t xml:space="preserve">GAUTENG </w:t>
      </w:r>
      <w:r>
        <w:rPr>
          <w:rFonts w:ascii="Arial Black" w:hAnsi="Arial Black" w:cs="Arial"/>
          <w:b/>
          <w:bCs/>
          <w:i/>
          <w:iCs/>
          <w:sz w:val="28"/>
          <w:szCs w:val="28"/>
        </w:rPr>
        <w:t>DIVISION, PRETORIA</w:t>
      </w: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)</w:t>
      </w:r>
    </w:p>
    <w:p w:rsidR="001A57B2" w:rsidRPr="00B43A12" w:rsidRDefault="001A57B2" w:rsidP="001A57B2">
      <w:pPr>
        <w:jc w:val="center"/>
        <w:rPr>
          <w:rFonts w:ascii="Arial" w:hAnsi="Arial" w:cs="Arial"/>
        </w:rPr>
      </w:pPr>
    </w:p>
    <w:p w:rsidR="001A57B2" w:rsidRPr="00B43A12" w:rsidRDefault="001A57B2" w:rsidP="001A57B2">
      <w:pPr>
        <w:jc w:val="center"/>
        <w:rPr>
          <w:rFonts w:ascii="Arial" w:hAnsi="Arial" w:cs="Arial"/>
        </w:rPr>
      </w:pPr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</w:pP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PRETORIA THIS  </w:t>
      </w:r>
      <w:r w:rsidR="00BB391B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16</w:t>
      </w:r>
      <w:r w:rsidR="00BB391B" w:rsidRPr="00BB391B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  <w:vertAlign w:val="superscript"/>
        </w:rPr>
        <w:t>TH</w:t>
      </w:r>
      <w:r w:rsidR="00BB391B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 DAY OF</w:t>
      </w:r>
      <w:r w:rsidR="005A6AEF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BB391B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AUGUST 2019</w:t>
      </w:r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  <w:t>FRIDAY</w:t>
      </w: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TRIALS</w:t>
      </w:r>
    </w:p>
    <w:p w:rsidR="00554E6E" w:rsidRPr="007D4AE3" w:rsidRDefault="00554E6E" w:rsidP="00554E6E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val="en-US" w:eastAsia="en-GB"/>
        </w:rPr>
      </w:pPr>
      <w:r w:rsidRPr="007D4AE3">
        <w:rPr>
          <w:rFonts w:ascii="Arial" w:eastAsia="Times New Roman" w:hAnsi="Arial" w:cs="Arial"/>
          <w:i/>
          <w:sz w:val="24"/>
          <w:szCs w:val="24"/>
          <w:u w:val="single"/>
          <w:lang w:val="en-US" w:eastAsia="en-GB"/>
        </w:rPr>
        <w:t>IN COURT GA   AT 10:00</w:t>
      </w:r>
    </w:p>
    <w:p w:rsidR="00554E6E" w:rsidRPr="007D4AE3" w:rsidRDefault="00554E6E" w:rsidP="00554E6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7D4AE3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DE VOS</w:t>
      </w:r>
    </w:p>
    <w:p w:rsidR="00554E6E" w:rsidRPr="007D4AE3" w:rsidRDefault="00554E6E" w:rsidP="00554E6E">
      <w:pPr>
        <w:rPr>
          <w:rFonts w:ascii="Arial" w:hAnsi="Arial" w:cs="Arial"/>
          <w:sz w:val="24"/>
          <w:szCs w:val="24"/>
        </w:rPr>
      </w:pPr>
    </w:p>
    <w:p w:rsidR="00554E6E" w:rsidRPr="007D4AE3" w:rsidRDefault="00554E6E" w:rsidP="00554E6E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val="en-US" w:eastAsia="en-GB"/>
        </w:rPr>
      </w:pPr>
      <w:r w:rsidRPr="007D4AE3">
        <w:rPr>
          <w:rFonts w:ascii="Arial" w:eastAsia="Times New Roman" w:hAnsi="Arial" w:cs="Arial"/>
          <w:i/>
          <w:sz w:val="24"/>
          <w:szCs w:val="24"/>
          <w:u w:val="single"/>
          <w:lang w:val="en-US" w:eastAsia="en-GB"/>
        </w:rPr>
        <w:t>IN COURT  GB  AT 10:00</w:t>
      </w:r>
    </w:p>
    <w:p w:rsidR="00554E6E" w:rsidRPr="007D4AE3" w:rsidRDefault="00554E6E" w:rsidP="00554E6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7D4AE3">
        <w:rPr>
          <w:rFonts w:ascii="Arial" w:eastAsia="Times New Roman" w:hAnsi="Arial" w:cs="Arial"/>
          <w:sz w:val="24"/>
          <w:szCs w:val="24"/>
          <w:lang w:val="en-US" w:eastAsia="en-GB"/>
        </w:rPr>
        <w:t>B</w:t>
      </w:r>
      <w:r w:rsidR="00A6785C" w:rsidRPr="007D4AE3">
        <w:rPr>
          <w:rFonts w:ascii="Arial" w:eastAsia="Times New Roman" w:hAnsi="Arial" w:cs="Arial"/>
          <w:sz w:val="24"/>
          <w:szCs w:val="24"/>
          <w:lang w:val="en-US" w:eastAsia="en-GB"/>
        </w:rPr>
        <w:t>EFORE THE HONOURABLE JUSTICE LETSOALO AJ</w:t>
      </w:r>
      <w:r w:rsidRPr="007D4AE3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:rsidR="00554E6E" w:rsidRPr="007D4AE3" w:rsidRDefault="00554E6E" w:rsidP="00554E6E">
      <w:pPr>
        <w:rPr>
          <w:rFonts w:ascii="Arial" w:hAnsi="Arial" w:cs="Arial"/>
          <w:sz w:val="24"/>
          <w:szCs w:val="24"/>
        </w:rPr>
      </w:pPr>
    </w:p>
    <w:p w:rsidR="00554E6E" w:rsidRPr="007D4AE3" w:rsidRDefault="00554E6E" w:rsidP="00554E6E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val="en-US" w:eastAsia="en-GB"/>
        </w:rPr>
      </w:pPr>
      <w:r w:rsidRPr="007D4AE3">
        <w:rPr>
          <w:rFonts w:ascii="Arial" w:eastAsia="Times New Roman" w:hAnsi="Arial" w:cs="Arial"/>
          <w:i/>
          <w:sz w:val="24"/>
          <w:szCs w:val="24"/>
          <w:u w:val="single"/>
          <w:lang w:val="en-US" w:eastAsia="en-GB"/>
        </w:rPr>
        <w:t>IN COURT  GC  AT 10:00</w:t>
      </w:r>
    </w:p>
    <w:p w:rsidR="00554E6E" w:rsidRPr="007D4AE3" w:rsidRDefault="00554E6E" w:rsidP="00554E6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7D4AE3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MOSOPA</w:t>
      </w:r>
    </w:p>
    <w:p w:rsidR="00554E6E" w:rsidRPr="007D4AE3" w:rsidRDefault="00554E6E" w:rsidP="00554E6E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val="en-US" w:eastAsia="en-GB"/>
        </w:rPr>
      </w:pPr>
      <w:r w:rsidRPr="007D4AE3">
        <w:rPr>
          <w:rFonts w:ascii="Arial" w:eastAsia="Times New Roman" w:hAnsi="Arial" w:cs="Arial"/>
          <w:i/>
          <w:sz w:val="24"/>
          <w:szCs w:val="24"/>
          <w:u w:val="single"/>
          <w:lang w:val="en-US" w:eastAsia="en-GB"/>
        </w:rPr>
        <w:t>IN COURT  GD  AT 10:00</w:t>
      </w:r>
    </w:p>
    <w:p w:rsidR="00554E6E" w:rsidRPr="007D4AE3" w:rsidRDefault="00554E6E" w:rsidP="00554E6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7D4AE3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VAN DER SCHYFF</w:t>
      </w:r>
    </w:p>
    <w:p w:rsidR="00554E6E" w:rsidRPr="007D4AE3" w:rsidRDefault="00554E6E" w:rsidP="00554E6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54E6E" w:rsidRPr="007D4AE3" w:rsidRDefault="00554E6E" w:rsidP="00554E6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54E6E" w:rsidRPr="007D4AE3" w:rsidRDefault="00554E6E" w:rsidP="00554E6E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4"/>
          <w:szCs w:val="24"/>
          <w:u w:val="single"/>
        </w:rPr>
      </w:pPr>
      <w:r w:rsidRPr="007D4AE3">
        <w:rPr>
          <w:rFonts w:ascii="Arial" w:hAnsi="Arial" w:cs="Arial"/>
          <w:i/>
          <w:sz w:val="24"/>
          <w:szCs w:val="24"/>
          <w:u w:val="single"/>
        </w:rPr>
        <w:t>IN COURT    AT 10:00</w:t>
      </w:r>
    </w:p>
    <w:p w:rsidR="00554E6E" w:rsidRPr="007D4AE3" w:rsidRDefault="00554E6E" w:rsidP="00554E6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7D4AE3">
        <w:rPr>
          <w:rFonts w:ascii="Arial" w:hAnsi="Arial" w:cs="Arial"/>
          <w:sz w:val="24"/>
          <w:szCs w:val="24"/>
        </w:rPr>
        <w:t>BEFORE THE HONOURABLE JUSTICE  SARDIWILLA</w:t>
      </w:r>
    </w:p>
    <w:p w:rsidR="00783180" w:rsidRDefault="00783180" w:rsidP="00554E6E">
      <w:pPr>
        <w:rPr>
          <w:rFonts w:ascii="Arial" w:hAnsi="Arial" w:cs="Arial"/>
          <w:b/>
          <w:sz w:val="24"/>
          <w:szCs w:val="24"/>
        </w:rPr>
      </w:pPr>
    </w:p>
    <w:p w:rsidR="00783180" w:rsidRPr="00783180" w:rsidRDefault="00554E6E" w:rsidP="00783180">
      <w:pPr>
        <w:rPr>
          <w:rFonts w:ascii="Arial" w:hAnsi="Arial" w:cs="Arial"/>
          <w:b/>
          <w:sz w:val="24"/>
          <w:szCs w:val="24"/>
        </w:rPr>
      </w:pPr>
      <w:r w:rsidRPr="00783180">
        <w:rPr>
          <w:rFonts w:ascii="Arial" w:hAnsi="Arial" w:cs="Arial"/>
          <w:b/>
          <w:sz w:val="24"/>
          <w:szCs w:val="24"/>
        </w:rPr>
        <w:t xml:space="preserve">STATE VS SKOSANA </w:t>
      </w:r>
      <w:r w:rsidR="00783180">
        <w:rPr>
          <w:rFonts w:ascii="Arial" w:hAnsi="Arial" w:cs="Arial"/>
          <w:b/>
          <w:sz w:val="24"/>
          <w:szCs w:val="24"/>
        </w:rPr>
        <w:tab/>
      </w:r>
      <w:r w:rsidR="00783180">
        <w:rPr>
          <w:rFonts w:ascii="Arial" w:hAnsi="Arial" w:cs="Arial"/>
          <w:b/>
          <w:sz w:val="24"/>
          <w:szCs w:val="24"/>
        </w:rPr>
        <w:tab/>
      </w:r>
      <w:r w:rsidR="00783180" w:rsidRPr="00783180">
        <w:rPr>
          <w:rFonts w:ascii="Arial" w:hAnsi="Arial" w:cs="Arial"/>
          <w:b/>
          <w:sz w:val="24"/>
          <w:szCs w:val="24"/>
        </w:rPr>
        <w:t>CASE NO.: CC160/16</w:t>
      </w:r>
    </w:p>
    <w:p w:rsidR="00554E6E" w:rsidRPr="00783180" w:rsidRDefault="00554E6E" w:rsidP="00554E6E">
      <w:pPr>
        <w:rPr>
          <w:rFonts w:ascii="Arial" w:hAnsi="Arial" w:cs="Arial"/>
          <w:b/>
          <w:sz w:val="24"/>
          <w:szCs w:val="24"/>
        </w:rPr>
      </w:pPr>
    </w:p>
    <w:p w:rsidR="006567D2" w:rsidRPr="007D4AE3" w:rsidRDefault="006567D2" w:rsidP="006567D2">
      <w:pPr>
        <w:pStyle w:val="Heading2"/>
        <w:rPr>
          <w:rFonts w:ascii="Arial Black" w:hAnsi="Arial Black" w:cs="Arial"/>
          <w:b w:val="0"/>
          <w:sz w:val="36"/>
          <w:szCs w:val="36"/>
        </w:rPr>
      </w:pPr>
      <w:r w:rsidRPr="007D4AE3">
        <w:rPr>
          <w:rFonts w:ascii="Arial Black" w:hAnsi="Arial Black" w:cs="Arial"/>
          <w:b w:val="0"/>
          <w:sz w:val="36"/>
          <w:szCs w:val="36"/>
        </w:rPr>
        <w:t>URGENT COURT</w:t>
      </w:r>
    </w:p>
    <w:p w:rsidR="006567D2" w:rsidRPr="007D4AE3" w:rsidRDefault="006567D2" w:rsidP="006567D2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4"/>
          <w:szCs w:val="24"/>
          <w:u w:val="single"/>
        </w:rPr>
      </w:pPr>
    </w:p>
    <w:p w:rsidR="006567D2" w:rsidRPr="007D4AE3" w:rsidRDefault="006567D2" w:rsidP="006567D2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4"/>
          <w:szCs w:val="24"/>
          <w:u w:val="single"/>
        </w:rPr>
      </w:pPr>
    </w:p>
    <w:p w:rsidR="006567D2" w:rsidRPr="002F1CA6" w:rsidRDefault="006567D2" w:rsidP="006567D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2F1CA6">
        <w:rPr>
          <w:rFonts w:ascii="Arial" w:hAnsi="Arial" w:cs="Arial"/>
          <w:b/>
          <w:i/>
          <w:sz w:val="24"/>
          <w:szCs w:val="24"/>
          <w:u w:val="single"/>
        </w:rPr>
        <w:t>IN COURT 4E   AT 10:00</w:t>
      </w:r>
    </w:p>
    <w:p w:rsidR="006567D2" w:rsidRPr="002F1CA6" w:rsidRDefault="006567D2" w:rsidP="006567D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2F1CA6">
        <w:rPr>
          <w:rFonts w:ascii="Arial" w:hAnsi="Arial" w:cs="Arial"/>
          <w:b/>
          <w:sz w:val="24"/>
          <w:szCs w:val="24"/>
        </w:rPr>
        <w:t xml:space="preserve">BEFORE THE HONOURABLE JUSTICE MABUSE </w:t>
      </w:r>
    </w:p>
    <w:p w:rsidR="006567D2" w:rsidRPr="002F1CA6" w:rsidRDefault="006567D2" w:rsidP="006567D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6567D2" w:rsidRPr="002F1CA6" w:rsidRDefault="006567D2" w:rsidP="006567D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6567D2" w:rsidRPr="002F1CA6" w:rsidRDefault="006567D2" w:rsidP="006567D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6567D2" w:rsidRPr="002F1CA6" w:rsidRDefault="006567D2" w:rsidP="006567D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2F1CA6">
        <w:rPr>
          <w:rFonts w:ascii="Arial" w:hAnsi="Arial" w:cs="Arial"/>
          <w:b/>
          <w:i/>
          <w:sz w:val="24"/>
          <w:szCs w:val="24"/>
          <w:u w:val="single"/>
        </w:rPr>
        <w:t>IN COURT B  AT 10:00PALACE</w:t>
      </w:r>
    </w:p>
    <w:p w:rsidR="006567D2" w:rsidRPr="002F1CA6" w:rsidRDefault="006567D2" w:rsidP="006567D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2F1CA6">
        <w:rPr>
          <w:rFonts w:ascii="Arial" w:hAnsi="Arial" w:cs="Arial"/>
          <w:b/>
          <w:sz w:val="24"/>
          <w:szCs w:val="24"/>
        </w:rPr>
        <w:t xml:space="preserve">BEFORE THE HONOURABLE JUSTICE BASSON </w:t>
      </w:r>
    </w:p>
    <w:p w:rsidR="006567D2" w:rsidRPr="002F1CA6" w:rsidRDefault="006567D2" w:rsidP="006567D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1A57B2" w:rsidRPr="00B43A12" w:rsidRDefault="00CF2B63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 xml:space="preserve">DIVORCES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CF2B63">
        <w:rPr>
          <w:rFonts w:ascii="Arial" w:hAnsi="Arial" w:cs="Arial"/>
          <w:b/>
          <w:i/>
          <w:sz w:val="24"/>
          <w:szCs w:val="24"/>
          <w:u w:val="single"/>
        </w:rPr>
        <w:t>2A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 </w:t>
      </w:r>
      <w:r w:rsidR="00CF2B63">
        <w:rPr>
          <w:rFonts w:ascii="Arial" w:hAnsi="Arial" w:cs="Arial"/>
          <w:sz w:val="24"/>
          <w:szCs w:val="24"/>
        </w:rPr>
        <w:t xml:space="preserve">MOKOENA AJ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F2B63" w:rsidRPr="00B43A12" w:rsidRDefault="00CF2B63" w:rsidP="00CF2B6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2B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CF2B63" w:rsidRDefault="00CF2B63" w:rsidP="00CF2B6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 </w:t>
      </w:r>
      <w:r>
        <w:rPr>
          <w:rFonts w:ascii="Arial" w:hAnsi="Arial" w:cs="Arial"/>
          <w:sz w:val="24"/>
          <w:szCs w:val="24"/>
        </w:rPr>
        <w:t xml:space="preserve">MKHAWANE AJ </w:t>
      </w:r>
    </w:p>
    <w:p w:rsidR="00CF2B63" w:rsidRDefault="00CF2B63" w:rsidP="00CF2B6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F2B63" w:rsidRDefault="00CF2B63" w:rsidP="00CF2B6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57E1F" w:rsidRPr="00B43A12" w:rsidRDefault="00557E1F" w:rsidP="00557E1F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OPPOSED MOTIONS</w:t>
      </w:r>
    </w:p>
    <w:p w:rsidR="00557E1F" w:rsidRDefault="00557E1F" w:rsidP="00557E1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57E1F" w:rsidRDefault="00557E1F" w:rsidP="00557E1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57E1F" w:rsidRPr="00B43A12" w:rsidRDefault="00557E1F" w:rsidP="00557E1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6D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557E1F" w:rsidRPr="00B43A12" w:rsidRDefault="00557E1F" w:rsidP="00557E1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 KEIGHTLEY </w:t>
      </w:r>
    </w:p>
    <w:p w:rsidR="00557E1F" w:rsidRDefault="00557E1F" w:rsidP="00557E1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57E1F" w:rsidRPr="00B43A12" w:rsidRDefault="00557E1F" w:rsidP="00557E1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6E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557E1F" w:rsidRPr="00B43A12" w:rsidRDefault="00557E1F" w:rsidP="00557E1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MUZHELELE AJ </w:t>
      </w:r>
    </w:p>
    <w:p w:rsidR="00557E1F" w:rsidRDefault="00557E1F" w:rsidP="00557E1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57E1F" w:rsidRPr="00B43A12" w:rsidRDefault="00557E1F" w:rsidP="00557E1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8C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557E1F" w:rsidRPr="00B43A12" w:rsidRDefault="00557E1F" w:rsidP="00557E1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 VORSTER AJ </w:t>
      </w:r>
    </w:p>
    <w:p w:rsidR="00557E1F" w:rsidRDefault="00557E1F" w:rsidP="00557E1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57E1F" w:rsidRPr="00B43A12" w:rsidRDefault="00557E1F" w:rsidP="00557E1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4G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557E1F" w:rsidRPr="00B43A12" w:rsidRDefault="00557E1F" w:rsidP="00557E1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 BAM AJ </w:t>
      </w:r>
    </w:p>
    <w:p w:rsidR="00557E1F" w:rsidRDefault="00557E1F" w:rsidP="00557E1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57E1F" w:rsidRPr="00734F2D" w:rsidRDefault="00557E1F" w:rsidP="00557E1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734F2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8D</w:t>
      </w:r>
      <w:r w:rsidRPr="00734F2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AT 10:00</w:t>
      </w:r>
    </w:p>
    <w:p w:rsidR="00557E1F" w:rsidRDefault="00557E1F" w:rsidP="00557E1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734F2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LEATHERN  AJ </w:t>
      </w:r>
    </w:p>
    <w:p w:rsidR="00783180" w:rsidRPr="00734F2D" w:rsidRDefault="00783180" w:rsidP="00557E1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557E1F" w:rsidRPr="00B43A12" w:rsidRDefault="00557E1F" w:rsidP="00557E1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557E1F" w:rsidRPr="00B43A12" w:rsidRDefault="00557E1F" w:rsidP="00557E1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KROMHOUT AJ </w:t>
      </w:r>
    </w:p>
    <w:p w:rsidR="00557E1F" w:rsidRDefault="00557E1F" w:rsidP="00557E1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57E1F" w:rsidRDefault="00557E1F" w:rsidP="00557E1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57E1F" w:rsidRDefault="00557E1F" w:rsidP="00557E1F">
      <w:pPr>
        <w:pStyle w:val="Heading2"/>
        <w:rPr>
          <w:rFonts w:ascii="Arial Black" w:hAnsi="Arial Black" w:cs="Arial"/>
          <w:sz w:val="36"/>
          <w:szCs w:val="36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JUDGMENTS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AB7B26">
        <w:rPr>
          <w:rFonts w:ascii="Arial" w:hAnsi="Arial" w:cs="Arial"/>
          <w:b/>
          <w:i/>
          <w:sz w:val="24"/>
          <w:szCs w:val="24"/>
          <w:u w:val="single"/>
        </w:rPr>
        <w:t>6D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</w:t>
      </w:r>
      <w:r w:rsidR="00AB7B26">
        <w:rPr>
          <w:rFonts w:ascii="Arial" w:hAnsi="Arial" w:cs="Arial"/>
          <w:b/>
          <w:i/>
          <w:sz w:val="24"/>
          <w:szCs w:val="24"/>
          <w:u w:val="single"/>
        </w:rPr>
        <w:t>AT 09:3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AB7B26">
        <w:rPr>
          <w:rFonts w:ascii="Arial" w:hAnsi="Arial" w:cs="Arial"/>
          <w:sz w:val="24"/>
          <w:szCs w:val="24"/>
        </w:rPr>
        <w:t xml:space="preserve">KUMALO AJ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B7B26" w:rsidRPr="00783180" w:rsidRDefault="00AB7B26" w:rsidP="00AB7B26">
      <w:pPr>
        <w:rPr>
          <w:rFonts w:ascii="Arial" w:hAnsi="Arial" w:cs="Arial"/>
          <w:b/>
          <w:sz w:val="24"/>
          <w:szCs w:val="24"/>
          <w:lang w:val="en-US"/>
        </w:rPr>
      </w:pPr>
      <w:r w:rsidRPr="00783180">
        <w:rPr>
          <w:rFonts w:ascii="Arial" w:hAnsi="Arial" w:cs="Arial"/>
          <w:b/>
          <w:sz w:val="24"/>
          <w:szCs w:val="24"/>
          <w:lang w:val="en-US"/>
        </w:rPr>
        <w:t>PARTIES               :LPC // LOGARAGAN PADAYACHE, 67941/15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F1C94" w:rsidRPr="003F1C94" w:rsidRDefault="003F1C94" w:rsidP="003F1C94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  <w:lang w:val="en-ZA"/>
        </w:rPr>
      </w:pPr>
    </w:p>
    <w:p w:rsidR="003F1C94" w:rsidRPr="003F1C94" w:rsidRDefault="003F1C94" w:rsidP="003F1C94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3F1C9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 COURT 4E  AT 10:00</w:t>
      </w:r>
    </w:p>
    <w:p w:rsidR="003F1C94" w:rsidRPr="003F1C94" w:rsidRDefault="003F1C94" w:rsidP="003F1C94">
      <w:pPr>
        <w:pStyle w:val="Header"/>
        <w:rPr>
          <w:rFonts w:ascii="Arial" w:hAnsi="Arial" w:cs="Arial"/>
          <w:sz w:val="24"/>
          <w:szCs w:val="24"/>
        </w:rPr>
      </w:pPr>
      <w:r w:rsidRPr="003F1C94">
        <w:rPr>
          <w:rFonts w:ascii="Arial" w:hAnsi="Arial" w:cs="Arial"/>
          <w:sz w:val="24"/>
          <w:szCs w:val="24"/>
        </w:rPr>
        <w:t>BEFORE THE HONOURABLE JUSTICE MABUSE</w:t>
      </w:r>
    </w:p>
    <w:p w:rsidR="003F1C94" w:rsidRPr="003F1C94" w:rsidRDefault="003F1C94" w:rsidP="003F1C94">
      <w:pPr>
        <w:pStyle w:val="Header"/>
        <w:rPr>
          <w:rFonts w:ascii="Arial" w:hAnsi="Arial" w:cs="Arial"/>
          <w:sz w:val="24"/>
          <w:szCs w:val="24"/>
        </w:rPr>
      </w:pPr>
    </w:p>
    <w:p w:rsidR="003F1C94" w:rsidRDefault="003F1C94" w:rsidP="003F1C94">
      <w:pPr>
        <w:pStyle w:val="Header"/>
        <w:rPr>
          <w:rFonts w:ascii="Arial" w:hAnsi="Arial" w:cs="Arial"/>
          <w:b/>
          <w:sz w:val="24"/>
          <w:szCs w:val="24"/>
        </w:rPr>
      </w:pPr>
      <w:r w:rsidRPr="003F1C94">
        <w:rPr>
          <w:rFonts w:ascii="Arial" w:hAnsi="Arial" w:cs="Arial"/>
          <w:b/>
          <w:sz w:val="24"/>
          <w:szCs w:val="24"/>
        </w:rPr>
        <w:t>KING PRICE INSURANCE COMPANY v KHOMOTJO GODFREY SERAKWANE A354/18</w:t>
      </w:r>
    </w:p>
    <w:p w:rsidR="00794663" w:rsidRDefault="00794663" w:rsidP="003F1C94">
      <w:pPr>
        <w:pStyle w:val="Header"/>
        <w:rPr>
          <w:rFonts w:ascii="Arial" w:hAnsi="Arial" w:cs="Arial"/>
          <w:b/>
          <w:sz w:val="24"/>
          <w:szCs w:val="24"/>
        </w:rPr>
      </w:pPr>
    </w:p>
    <w:p w:rsidR="00794663" w:rsidRPr="003F1C94" w:rsidRDefault="00794663" w:rsidP="003F1C94">
      <w:pPr>
        <w:pStyle w:val="Header"/>
        <w:rPr>
          <w:rFonts w:ascii="Arial" w:hAnsi="Arial" w:cs="Arial"/>
          <w:b/>
          <w:sz w:val="24"/>
          <w:szCs w:val="24"/>
        </w:rPr>
      </w:pPr>
    </w:p>
    <w:p w:rsidR="00794663" w:rsidRPr="00794663" w:rsidRDefault="00794663" w:rsidP="00794663">
      <w:pPr>
        <w:pStyle w:val="Header"/>
        <w:rPr>
          <w:rFonts w:ascii="Arial" w:hAnsi="Arial" w:cs="Arial"/>
          <w:b/>
          <w:i/>
          <w:sz w:val="24"/>
          <w:szCs w:val="24"/>
          <w:u w:val="single"/>
        </w:rPr>
      </w:pPr>
      <w:r w:rsidRPr="00794663">
        <w:rPr>
          <w:rFonts w:ascii="Arial" w:hAnsi="Arial" w:cs="Arial"/>
          <w:b/>
          <w:i/>
          <w:sz w:val="24"/>
          <w:szCs w:val="24"/>
          <w:u w:val="single"/>
        </w:rPr>
        <w:t>IN COURT 8G AT 10:00</w:t>
      </w:r>
    </w:p>
    <w:p w:rsidR="00794663" w:rsidRPr="00794663" w:rsidRDefault="00794663" w:rsidP="00794663">
      <w:pPr>
        <w:pStyle w:val="Header"/>
        <w:rPr>
          <w:rFonts w:ascii="Arial" w:hAnsi="Arial" w:cs="Arial"/>
          <w:sz w:val="24"/>
          <w:szCs w:val="24"/>
        </w:rPr>
      </w:pPr>
      <w:r w:rsidRPr="00794663">
        <w:rPr>
          <w:rFonts w:ascii="Arial" w:hAnsi="Arial" w:cs="Arial"/>
          <w:sz w:val="24"/>
          <w:szCs w:val="24"/>
        </w:rPr>
        <w:t xml:space="preserve">BEFORE THE HONOURABLE JUSTICE KROMHOUT AJ </w:t>
      </w:r>
    </w:p>
    <w:p w:rsidR="00794663" w:rsidRPr="00794663" w:rsidRDefault="00794663" w:rsidP="00794663">
      <w:pPr>
        <w:pStyle w:val="Header"/>
        <w:rPr>
          <w:rFonts w:ascii="Arial" w:hAnsi="Arial" w:cs="Arial"/>
          <w:sz w:val="24"/>
          <w:szCs w:val="24"/>
        </w:rPr>
      </w:pPr>
    </w:p>
    <w:p w:rsidR="00794663" w:rsidRPr="00794663" w:rsidRDefault="00794663" w:rsidP="00794663">
      <w:pPr>
        <w:pStyle w:val="Header"/>
        <w:rPr>
          <w:rFonts w:ascii="Arial" w:hAnsi="Arial" w:cs="Arial"/>
          <w:b/>
          <w:bCs/>
          <w:sz w:val="24"/>
          <w:szCs w:val="24"/>
        </w:rPr>
      </w:pPr>
      <w:r w:rsidRPr="00794663">
        <w:rPr>
          <w:rFonts w:ascii="Arial" w:hAnsi="Arial" w:cs="Arial"/>
          <w:b/>
          <w:bCs/>
          <w:sz w:val="24"/>
          <w:szCs w:val="24"/>
        </w:rPr>
        <w:t>KILWA PROPERTIES (PTY) LTD v AFRICAWISE DEVELOPMENTS (PTY) LTD + 1 CASE NO.: 14024/19</w:t>
      </w:r>
    </w:p>
    <w:p w:rsidR="00794663" w:rsidRPr="00794663" w:rsidRDefault="00794663" w:rsidP="00794663">
      <w:pPr>
        <w:pStyle w:val="Header"/>
        <w:rPr>
          <w:rFonts w:ascii="Arial" w:hAnsi="Arial" w:cs="Arial"/>
          <w:b/>
          <w:sz w:val="24"/>
          <w:szCs w:val="24"/>
        </w:rPr>
      </w:pPr>
    </w:p>
    <w:p w:rsidR="00794663" w:rsidRPr="00794663" w:rsidRDefault="00794663" w:rsidP="00794663">
      <w:pPr>
        <w:pStyle w:val="Header"/>
        <w:rPr>
          <w:rFonts w:ascii="Arial" w:hAnsi="Arial" w:cs="Arial"/>
          <w:sz w:val="24"/>
          <w:szCs w:val="24"/>
        </w:rPr>
      </w:pPr>
    </w:p>
    <w:p w:rsidR="00794663" w:rsidRPr="00794663" w:rsidRDefault="00794663" w:rsidP="00794663">
      <w:pPr>
        <w:pStyle w:val="Header"/>
        <w:rPr>
          <w:rFonts w:ascii="Arial" w:hAnsi="Arial" w:cs="Arial"/>
          <w:b/>
          <w:i/>
          <w:sz w:val="24"/>
          <w:szCs w:val="24"/>
          <w:u w:val="single"/>
        </w:rPr>
      </w:pPr>
      <w:r w:rsidRPr="00794663">
        <w:rPr>
          <w:rFonts w:ascii="Arial" w:hAnsi="Arial" w:cs="Arial"/>
          <w:b/>
          <w:i/>
          <w:sz w:val="24"/>
          <w:szCs w:val="24"/>
          <w:u w:val="single"/>
        </w:rPr>
        <w:t>IN COURT 4C AT 12:00</w:t>
      </w:r>
    </w:p>
    <w:p w:rsidR="00794663" w:rsidRPr="00794663" w:rsidRDefault="00794663" w:rsidP="00794663">
      <w:pPr>
        <w:pStyle w:val="Header"/>
        <w:rPr>
          <w:rFonts w:ascii="Arial" w:hAnsi="Arial" w:cs="Arial"/>
          <w:b/>
          <w:sz w:val="24"/>
          <w:szCs w:val="24"/>
        </w:rPr>
      </w:pPr>
      <w:r w:rsidRPr="00794663">
        <w:rPr>
          <w:rFonts w:ascii="Arial" w:hAnsi="Arial" w:cs="Arial"/>
          <w:sz w:val="24"/>
          <w:szCs w:val="24"/>
        </w:rPr>
        <w:t>BEFORE THE HONOURABLE JUSTICE MTATI AJ</w:t>
      </w:r>
    </w:p>
    <w:p w:rsidR="00794663" w:rsidRPr="00794663" w:rsidRDefault="00794663" w:rsidP="00794663">
      <w:pPr>
        <w:pStyle w:val="Header"/>
        <w:rPr>
          <w:rFonts w:ascii="Arial" w:hAnsi="Arial" w:cs="Arial"/>
          <w:sz w:val="24"/>
          <w:szCs w:val="24"/>
        </w:rPr>
      </w:pPr>
    </w:p>
    <w:p w:rsidR="00794663" w:rsidRPr="00794663" w:rsidRDefault="00794663" w:rsidP="00794663">
      <w:pPr>
        <w:pStyle w:val="Header"/>
        <w:rPr>
          <w:rFonts w:ascii="Arial" w:hAnsi="Arial" w:cs="Arial"/>
          <w:sz w:val="24"/>
          <w:szCs w:val="24"/>
        </w:rPr>
      </w:pPr>
    </w:p>
    <w:p w:rsidR="00794663" w:rsidRPr="00794663" w:rsidRDefault="00794663" w:rsidP="00794663">
      <w:pPr>
        <w:pStyle w:val="Header"/>
        <w:rPr>
          <w:rFonts w:ascii="Arial" w:hAnsi="Arial" w:cs="Arial"/>
          <w:b/>
          <w:bCs/>
          <w:sz w:val="24"/>
          <w:szCs w:val="24"/>
        </w:rPr>
      </w:pPr>
      <w:r w:rsidRPr="00794663">
        <w:rPr>
          <w:rFonts w:ascii="Arial" w:hAnsi="Arial" w:cs="Arial"/>
          <w:b/>
          <w:bCs/>
          <w:sz w:val="24"/>
          <w:szCs w:val="24"/>
        </w:rPr>
        <w:t>CASE NO: 88891/2018</w:t>
      </w:r>
    </w:p>
    <w:p w:rsidR="00794663" w:rsidRDefault="00794663" w:rsidP="00794663">
      <w:pPr>
        <w:pStyle w:val="Header"/>
        <w:rPr>
          <w:rFonts w:ascii="Arial" w:hAnsi="Arial" w:cs="Arial"/>
          <w:b/>
          <w:bCs/>
          <w:sz w:val="24"/>
          <w:szCs w:val="24"/>
        </w:rPr>
      </w:pPr>
      <w:r w:rsidRPr="00794663">
        <w:rPr>
          <w:rFonts w:ascii="Arial" w:hAnsi="Arial" w:cs="Arial"/>
          <w:b/>
          <w:bCs/>
          <w:sz w:val="24"/>
          <w:szCs w:val="24"/>
        </w:rPr>
        <w:t xml:space="preserve">DR KELVIN RICHARD KEMM+ 2 OTHERS VS THE MINISTER OF ENERGY + 3OTHERS </w:t>
      </w:r>
    </w:p>
    <w:p w:rsidR="00794663" w:rsidRPr="00794663" w:rsidRDefault="00794663" w:rsidP="00794663">
      <w:pPr>
        <w:pStyle w:val="Header"/>
        <w:rPr>
          <w:rFonts w:ascii="Arial" w:hAnsi="Arial" w:cs="Arial"/>
          <w:b/>
          <w:bCs/>
          <w:sz w:val="24"/>
          <w:szCs w:val="24"/>
        </w:rPr>
      </w:pPr>
    </w:p>
    <w:p w:rsidR="00794663" w:rsidRPr="00794663" w:rsidRDefault="00794663" w:rsidP="00794663">
      <w:pPr>
        <w:pStyle w:val="Header"/>
        <w:rPr>
          <w:rFonts w:ascii="Arial" w:hAnsi="Arial" w:cs="Arial"/>
          <w:b/>
          <w:bCs/>
          <w:sz w:val="24"/>
          <w:szCs w:val="24"/>
        </w:rPr>
      </w:pPr>
    </w:p>
    <w:p w:rsidR="00794663" w:rsidRPr="00794663" w:rsidRDefault="00794663" w:rsidP="00794663">
      <w:pPr>
        <w:pStyle w:val="Head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IN COURT 8F </w:t>
      </w:r>
      <w:r w:rsidRPr="00794663">
        <w:rPr>
          <w:rFonts w:ascii="Arial" w:hAnsi="Arial" w:cs="Arial"/>
          <w:b/>
          <w:i/>
          <w:sz w:val="24"/>
          <w:szCs w:val="24"/>
          <w:u w:val="single"/>
        </w:rPr>
        <w:t>AT 10:00</w:t>
      </w:r>
    </w:p>
    <w:p w:rsidR="00794663" w:rsidRPr="00794663" w:rsidRDefault="00794663" w:rsidP="00794663">
      <w:pPr>
        <w:pStyle w:val="Header"/>
        <w:rPr>
          <w:rFonts w:ascii="Arial" w:hAnsi="Arial" w:cs="Arial"/>
          <w:b/>
          <w:sz w:val="24"/>
          <w:szCs w:val="24"/>
        </w:rPr>
      </w:pPr>
      <w:r w:rsidRPr="00794663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MOKOSE </w:t>
      </w:r>
    </w:p>
    <w:p w:rsidR="003F1C94" w:rsidRPr="003F1C94" w:rsidRDefault="003F1C94" w:rsidP="003F1C94">
      <w:pPr>
        <w:pStyle w:val="Header"/>
        <w:rPr>
          <w:rFonts w:ascii="Arial" w:hAnsi="Arial" w:cs="Arial"/>
          <w:sz w:val="24"/>
          <w:szCs w:val="24"/>
          <w:lang w:val="en-ZA"/>
        </w:rPr>
      </w:pPr>
    </w:p>
    <w:p w:rsidR="001A57B2" w:rsidRPr="00794663" w:rsidRDefault="00794663" w:rsidP="0079466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794663">
        <w:rPr>
          <w:rFonts w:ascii="Arial" w:hAnsi="Arial" w:cs="Arial"/>
          <w:b/>
          <w:sz w:val="24"/>
          <w:szCs w:val="24"/>
        </w:rPr>
        <w:t xml:space="preserve">FRIDAH CHABALALA </w:t>
      </w:r>
      <w:r w:rsidRPr="00794663">
        <w:rPr>
          <w:rFonts w:ascii="Arial" w:hAnsi="Arial" w:cs="Arial"/>
          <w:b/>
          <w:sz w:val="24"/>
          <w:szCs w:val="24"/>
        </w:rPr>
        <w:tab/>
        <w:t>VS</w:t>
      </w:r>
      <w:r w:rsidRPr="00794663">
        <w:rPr>
          <w:rFonts w:ascii="Arial" w:hAnsi="Arial" w:cs="Arial"/>
          <w:b/>
          <w:sz w:val="24"/>
          <w:szCs w:val="24"/>
        </w:rPr>
        <w:tab/>
        <w:t xml:space="preserve">MODISE B AND ANOTHER   </w:t>
      </w:r>
    </w:p>
    <w:p w:rsidR="00794663" w:rsidRPr="00794663" w:rsidRDefault="00794663" w:rsidP="0079466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794663">
        <w:rPr>
          <w:rFonts w:ascii="Arial" w:hAnsi="Arial" w:cs="Arial"/>
          <w:b/>
          <w:sz w:val="24"/>
          <w:szCs w:val="24"/>
          <w:lang w:val="en-ZA"/>
        </w:rPr>
        <w:t xml:space="preserve">LAURIKA LOUIS DU BOIS N.O. &amp; 2 OTHERS  VS </w:t>
      </w:r>
      <w:r w:rsidRPr="00794663">
        <w:rPr>
          <w:rFonts w:ascii="Arial" w:hAnsi="Arial" w:cs="Arial"/>
          <w:b/>
          <w:sz w:val="24"/>
          <w:szCs w:val="24"/>
          <w:lang w:val="en-ZA"/>
        </w:rPr>
        <w:tab/>
        <w:t> WALLIS ANOTHER                                                                                   </w:t>
      </w:r>
    </w:p>
    <w:p w:rsidR="00794663" w:rsidRPr="00794663" w:rsidRDefault="00794663" w:rsidP="0079466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794663">
        <w:rPr>
          <w:rFonts w:ascii="Arial" w:hAnsi="Arial" w:cs="Arial"/>
          <w:b/>
          <w:sz w:val="24"/>
          <w:szCs w:val="24"/>
          <w:lang w:val="en-ZA"/>
        </w:rPr>
        <w:t>MOSIKARE PINKY JOHN  </w:t>
      </w:r>
      <w:r>
        <w:rPr>
          <w:rFonts w:ascii="Arial" w:hAnsi="Arial" w:cs="Arial"/>
          <w:b/>
          <w:sz w:val="24"/>
          <w:szCs w:val="24"/>
          <w:lang w:val="en-ZA"/>
        </w:rPr>
        <w:tab/>
        <w:t>VS</w:t>
      </w:r>
      <w:r>
        <w:rPr>
          <w:rFonts w:ascii="Arial" w:hAnsi="Arial" w:cs="Arial"/>
          <w:b/>
          <w:sz w:val="24"/>
          <w:szCs w:val="24"/>
          <w:lang w:val="en-ZA"/>
        </w:rPr>
        <w:tab/>
        <w:t xml:space="preserve">THE STATE </w:t>
      </w:r>
    </w:p>
    <w:p w:rsidR="00794663" w:rsidRPr="00794663" w:rsidRDefault="00794663" w:rsidP="0079466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ZA"/>
        </w:rPr>
        <w:t>P</w:t>
      </w:r>
      <w:r w:rsidRPr="00794663">
        <w:rPr>
          <w:rFonts w:ascii="Arial" w:hAnsi="Arial" w:cs="Arial"/>
          <w:b/>
          <w:sz w:val="24"/>
          <w:szCs w:val="24"/>
          <w:lang w:val="en-ZA"/>
        </w:rPr>
        <w:t>HALAFALA M G &amp; 2 OTHERS      </w:t>
      </w:r>
      <w:r>
        <w:rPr>
          <w:rFonts w:ascii="Arial" w:hAnsi="Arial" w:cs="Arial"/>
          <w:b/>
          <w:sz w:val="24"/>
          <w:szCs w:val="24"/>
          <w:lang w:val="en-ZA"/>
        </w:rPr>
        <w:t xml:space="preserve">VS </w:t>
      </w:r>
      <w:r>
        <w:rPr>
          <w:rFonts w:ascii="Arial" w:hAnsi="Arial" w:cs="Arial"/>
          <w:b/>
          <w:sz w:val="24"/>
          <w:szCs w:val="24"/>
          <w:lang w:val="en-ZA"/>
        </w:rPr>
        <w:tab/>
      </w:r>
      <w:r w:rsidRPr="00794663">
        <w:rPr>
          <w:rFonts w:ascii="Arial" w:hAnsi="Arial" w:cs="Arial"/>
          <w:b/>
          <w:sz w:val="24"/>
          <w:szCs w:val="24"/>
          <w:lang w:val="en-ZA"/>
        </w:rPr>
        <w:t> MEC FOR HEALTH, GAUTENG PROVINCE</w:t>
      </w:r>
    </w:p>
    <w:p w:rsidR="00794663" w:rsidRDefault="00794663" w:rsidP="0079466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lang w:val="en-ZA"/>
        </w:rPr>
      </w:pPr>
    </w:p>
    <w:p w:rsidR="00794663" w:rsidRPr="00794663" w:rsidRDefault="00794663" w:rsidP="0079466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LEAVE TO APPEALS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8B760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4C</w:t>
      </w:r>
      <w:r w:rsidR="003F1C94">
        <w:rPr>
          <w:rFonts w:ascii="Arial" w:hAnsi="Arial" w:cs="Arial"/>
          <w:b/>
          <w:i/>
          <w:sz w:val="24"/>
          <w:szCs w:val="24"/>
          <w:u w:val="single"/>
        </w:rPr>
        <w:t xml:space="preserve"> AT 09</w:t>
      </w:r>
      <w:r w:rsidR="001A57B2" w:rsidRPr="00B43A12">
        <w:rPr>
          <w:rFonts w:ascii="Arial" w:hAnsi="Arial" w:cs="Arial"/>
          <w:b/>
          <w:i/>
          <w:sz w:val="24"/>
          <w:szCs w:val="24"/>
          <w:u w:val="single"/>
        </w:rPr>
        <w:t>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3F1C94">
        <w:rPr>
          <w:rFonts w:ascii="Arial" w:hAnsi="Arial" w:cs="Arial"/>
          <w:sz w:val="24"/>
          <w:szCs w:val="24"/>
        </w:rPr>
        <w:t>PHAHLANE AJ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3F1C94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lang w:val="en-ZA"/>
        </w:rPr>
      </w:pPr>
      <w:r w:rsidRPr="003F1C94">
        <w:rPr>
          <w:rFonts w:ascii="Arial" w:hAnsi="Arial" w:cs="Arial"/>
          <w:b/>
          <w:sz w:val="24"/>
          <w:szCs w:val="24"/>
          <w:lang w:val="en-ZA"/>
        </w:rPr>
        <w:t>KENNETH MOTHIBA +3 VS THE STATE</w:t>
      </w:r>
      <w:r>
        <w:rPr>
          <w:rFonts w:ascii="Arial" w:hAnsi="Arial" w:cs="Arial"/>
          <w:b/>
          <w:sz w:val="24"/>
          <w:szCs w:val="24"/>
          <w:lang w:val="en-ZA"/>
        </w:rPr>
        <w:tab/>
      </w:r>
      <w:r>
        <w:rPr>
          <w:rFonts w:ascii="Arial" w:hAnsi="Arial" w:cs="Arial"/>
          <w:b/>
          <w:sz w:val="24"/>
          <w:szCs w:val="24"/>
          <w:lang w:val="en-ZA"/>
        </w:rPr>
        <w:tab/>
      </w:r>
      <w:r w:rsidRPr="003F1C94">
        <w:rPr>
          <w:rFonts w:ascii="Arial" w:hAnsi="Arial" w:cs="Arial"/>
          <w:b/>
          <w:sz w:val="24"/>
          <w:szCs w:val="24"/>
          <w:lang w:val="en-ZA"/>
        </w:rPr>
        <w:t>CASE NUMBER: A193/19</w:t>
      </w:r>
    </w:p>
    <w:p w:rsidR="00794663" w:rsidRPr="003F1C94" w:rsidRDefault="00794663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F1C94" w:rsidRPr="003F1C94" w:rsidRDefault="003F1C94" w:rsidP="003F1C94">
      <w:pPr>
        <w:pStyle w:val="Header"/>
        <w:rPr>
          <w:rFonts w:ascii="Arial" w:hAnsi="Arial" w:cs="Arial"/>
          <w:b/>
          <w:i/>
          <w:sz w:val="24"/>
          <w:szCs w:val="24"/>
          <w:u w:val="single"/>
        </w:rPr>
      </w:pPr>
      <w:r w:rsidRPr="003F1C94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6D</w:t>
      </w:r>
      <w:r w:rsidRPr="003F1C94">
        <w:rPr>
          <w:rFonts w:ascii="Arial" w:hAnsi="Arial" w:cs="Arial"/>
          <w:b/>
          <w:i/>
          <w:sz w:val="24"/>
          <w:szCs w:val="24"/>
          <w:u w:val="single"/>
        </w:rPr>
        <w:t xml:space="preserve"> AT 09:00</w:t>
      </w:r>
    </w:p>
    <w:p w:rsidR="003F1C94" w:rsidRPr="003F1C94" w:rsidRDefault="003F1C94" w:rsidP="003F1C94">
      <w:pPr>
        <w:pStyle w:val="Header"/>
        <w:rPr>
          <w:rFonts w:ascii="Arial" w:hAnsi="Arial" w:cs="Arial"/>
          <w:b/>
          <w:sz w:val="24"/>
          <w:szCs w:val="24"/>
        </w:rPr>
      </w:pPr>
      <w:r w:rsidRPr="003F1C94">
        <w:rPr>
          <w:rFonts w:ascii="Arial" w:hAnsi="Arial" w:cs="Arial"/>
          <w:sz w:val="24"/>
          <w:szCs w:val="24"/>
        </w:rPr>
        <w:t>BEFORE THE HONOURABLE JUSTICE</w:t>
      </w:r>
      <w:r>
        <w:rPr>
          <w:rFonts w:ascii="Arial" w:hAnsi="Arial" w:cs="Arial"/>
          <w:sz w:val="24"/>
          <w:szCs w:val="24"/>
        </w:rPr>
        <w:t xml:space="preserve"> KUBUSHI </w:t>
      </w:r>
      <w:r w:rsidRPr="003F1C94">
        <w:rPr>
          <w:rFonts w:ascii="Arial" w:hAnsi="Arial" w:cs="Arial"/>
          <w:sz w:val="24"/>
          <w:szCs w:val="24"/>
        </w:rPr>
        <w:t xml:space="preserve"> </w:t>
      </w:r>
    </w:p>
    <w:p w:rsidR="003F1C94" w:rsidRPr="003F1C94" w:rsidRDefault="003F1C94" w:rsidP="003F1C94">
      <w:pPr>
        <w:pStyle w:val="Header"/>
        <w:rPr>
          <w:rFonts w:ascii="Arial" w:hAnsi="Arial" w:cs="Arial"/>
          <w:sz w:val="24"/>
          <w:szCs w:val="24"/>
        </w:rPr>
      </w:pPr>
    </w:p>
    <w:p w:rsidR="00794663" w:rsidRPr="00794663" w:rsidRDefault="00794663" w:rsidP="00794663">
      <w:pPr>
        <w:pStyle w:val="Header"/>
        <w:rPr>
          <w:rFonts w:ascii="Arial" w:hAnsi="Arial" w:cs="Arial"/>
          <w:b/>
          <w:bCs/>
          <w:sz w:val="24"/>
          <w:szCs w:val="24"/>
          <w:lang w:val="en-ZA"/>
        </w:rPr>
      </w:pPr>
      <w:r w:rsidRPr="00794663">
        <w:rPr>
          <w:rFonts w:ascii="Arial" w:hAnsi="Arial" w:cs="Arial"/>
          <w:b/>
          <w:bCs/>
          <w:sz w:val="24"/>
          <w:szCs w:val="24"/>
          <w:lang w:val="en-ZA"/>
        </w:rPr>
        <w:t xml:space="preserve">MINISTER OF POLICE VS NASSER MUKHWANA </w:t>
      </w:r>
      <w:r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Pr="00794663">
        <w:rPr>
          <w:rFonts w:ascii="Arial" w:hAnsi="Arial" w:cs="Arial"/>
          <w:b/>
          <w:bCs/>
          <w:sz w:val="24"/>
          <w:szCs w:val="24"/>
          <w:lang w:val="en-ZA"/>
        </w:rPr>
        <w:t>(CASE NO:  57639/2016)</w:t>
      </w:r>
    </w:p>
    <w:p w:rsidR="003F1C94" w:rsidRDefault="003F1C94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94663" w:rsidRDefault="00794663" w:rsidP="00794663">
      <w:pPr>
        <w:pStyle w:val="Header"/>
        <w:rPr>
          <w:rFonts w:ascii="Arial" w:hAnsi="Arial" w:cs="Arial"/>
          <w:b/>
          <w:bCs/>
          <w:sz w:val="24"/>
          <w:szCs w:val="24"/>
          <w:lang w:val="en-ZA"/>
        </w:rPr>
      </w:pPr>
    </w:p>
    <w:p w:rsidR="00794663" w:rsidRDefault="00794663" w:rsidP="00794663">
      <w:pPr>
        <w:pStyle w:val="Header"/>
        <w:rPr>
          <w:rFonts w:ascii="Arial" w:hAnsi="Arial" w:cs="Arial"/>
          <w:b/>
          <w:bCs/>
          <w:sz w:val="24"/>
          <w:szCs w:val="24"/>
          <w:lang w:val="en-ZA"/>
        </w:rPr>
      </w:pPr>
    </w:p>
    <w:p w:rsidR="00794663" w:rsidRPr="00794663" w:rsidRDefault="00794663" w:rsidP="00794663">
      <w:pPr>
        <w:pStyle w:val="Header"/>
        <w:rPr>
          <w:rFonts w:ascii="Arial" w:hAnsi="Arial" w:cs="Arial"/>
          <w:b/>
          <w:bCs/>
          <w:sz w:val="24"/>
          <w:szCs w:val="24"/>
          <w:lang w:val="en-ZA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E97276">
        <w:rPr>
          <w:rFonts w:ascii="Arial" w:hAnsi="Arial" w:cs="Arial"/>
          <w:b/>
          <w:i/>
          <w:sz w:val="24"/>
          <w:szCs w:val="24"/>
          <w:u w:val="single"/>
        </w:rPr>
        <w:t>2CAT 09:30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E97276">
        <w:rPr>
          <w:rFonts w:ascii="Arial" w:hAnsi="Arial" w:cs="Arial"/>
          <w:sz w:val="24"/>
          <w:szCs w:val="24"/>
        </w:rPr>
        <w:t>BAQWA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E97276" w:rsidRDefault="00E97276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E97276">
        <w:rPr>
          <w:rFonts w:ascii="Arial" w:hAnsi="Arial" w:cs="Arial"/>
          <w:b/>
          <w:sz w:val="24"/>
          <w:szCs w:val="24"/>
        </w:rPr>
        <w:t xml:space="preserve">SASOL </w:t>
      </w:r>
      <w:r w:rsidRPr="00E97276">
        <w:rPr>
          <w:rFonts w:ascii="Arial" w:hAnsi="Arial" w:cs="Arial"/>
          <w:b/>
          <w:sz w:val="24"/>
          <w:szCs w:val="24"/>
        </w:rPr>
        <w:tab/>
        <w:t>VS</w:t>
      </w:r>
      <w:r w:rsidRPr="00E97276">
        <w:rPr>
          <w:rFonts w:ascii="Arial" w:hAnsi="Arial" w:cs="Arial"/>
          <w:b/>
          <w:sz w:val="24"/>
          <w:szCs w:val="24"/>
        </w:rPr>
        <w:tab/>
        <w:t xml:space="preserve">S LAWAL </w:t>
      </w:r>
      <w:r w:rsidRPr="00E97276">
        <w:rPr>
          <w:rFonts w:ascii="Arial" w:hAnsi="Arial" w:cs="Arial"/>
          <w:b/>
          <w:sz w:val="24"/>
          <w:szCs w:val="24"/>
        </w:rPr>
        <w:tab/>
      </w:r>
      <w:r w:rsidRPr="00E97276">
        <w:rPr>
          <w:rFonts w:ascii="Arial" w:hAnsi="Arial" w:cs="Arial"/>
          <w:b/>
          <w:sz w:val="24"/>
          <w:szCs w:val="24"/>
        </w:rPr>
        <w:tab/>
        <w:t>CASE NUMBER 20765/17</w:t>
      </w:r>
    </w:p>
    <w:p w:rsidR="00E97276" w:rsidRDefault="00E97276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10896" w:rsidRPr="00B43A12" w:rsidRDefault="00110896" w:rsidP="00110896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SPECIAL CIVIL TRIALS</w:t>
      </w:r>
    </w:p>
    <w:p w:rsidR="00110896" w:rsidRDefault="00110896" w:rsidP="0011089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10896" w:rsidRDefault="00110896" w:rsidP="0011089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10896" w:rsidRPr="00B43A12" w:rsidRDefault="00110896" w:rsidP="0011089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110896" w:rsidRPr="00B43A12" w:rsidRDefault="00110896" w:rsidP="0011089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POTTERILL</w:t>
      </w:r>
    </w:p>
    <w:p w:rsidR="00110896" w:rsidRDefault="00110896" w:rsidP="0011089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10896" w:rsidRPr="00B43A12" w:rsidRDefault="00110896" w:rsidP="0011089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110896" w:rsidRPr="00B43A12" w:rsidRDefault="00110896" w:rsidP="0011089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MOKOSE </w:t>
      </w:r>
    </w:p>
    <w:p w:rsidR="00110896" w:rsidRDefault="00110896" w:rsidP="0011089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10896" w:rsidRPr="00B43A12" w:rsidRDefault="00110896" w:rsidP="0011089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110896" w:rsidRPr="00B43A12" w:rsidRDefault="00110896" w:rsidP="0011089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 TUCHTEN </w:t>
      </w:r>
    </w:p>
    <w:p w:rsidR="00110896" w:rsidRDefault="00110896" w:rsidP="0011089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10896" w:rsidRPr="00B43A12" w:rsidRDefault="00110896" w:rsidP="0011089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6F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110896" w:rsidRPr="00B43A12" w:rsidRDefault="00110896" w:rsidP="0011089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FOURIE </w:t>
      </w:r>
    </w:p>
    <w:p w:rsidR="00110896" w:rsidRDefault="00110896" w:rsidP="0011089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10896" w:rsidRPr="00B43A12" w:rsidRDefault="00110896" w:rsidP="0011089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110896" w:rsidRDefault="00110896" w:rsidP="0011089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KOLLAPEN </w:t>
      </w:r>
    </w:p>
    <w:p w:rsidR="00783180" w:rsidRPr="00B43A12" w:rsidRDefault="00783180" w:rsidP="0011089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110896" w:rsidRDefault="00110896" w:rsidP="0011089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10896" w:rsidRDefault="00110896" w:rsidP="0011089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10896" w:rsidRPr="00B43A12" w:rsidRDefault="00110896" w:rsidP="00110896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3</w:t>
      </w:r>
      <w:r w:rsidRPr="00F03AFE">
        <w:rPr>
          <w:rFonts w:ascii="Arial Black" w:hAnsi="Arial Black" w:cs="Arial"/>
          <w:sz w:val="36"/>
          <w:szCs w:val="36"/>
          <w:vertAlign w:val="superscript"/>
        </w:rPr>
        <w:t>RD</w:t>
      </w:r>
      <w:r>
        <w:rPr>
          <w:rFonts w:ascii="Arial Black" w:hAnsi="Arial Black" w:cs="Arial"/>
          <w:sz w:val="36"/>
          <w:szCs w:val="36"/>
        </w:rPr>
        <w:t xml:space="preserve"> COURT MOTIONS</w:t>
      </w:r>
    </w:p>
    <w:p w:rsidR="00110896" w:rsidRDefault="00110896" w:rsidP="0011089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10896" w:rsidRDefault="00110896" w:rsidP="0011089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10896" w:rsidRPr="00B43A12" w:rsidRDefault="00110896" w:rsidP="0011089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110896" w:rsidRPr="00B43A12" w:rsidRDefault="00110896" w:rsidP="0011089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 VAN DER WESTHUIZEN </w:t>
      </w:r>
    </w:p>
    <w:p w:rsidR="00110896" w:rsidRDefault="00110896" w:rsidP="0011089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10896" w:rsidRDefault="00110896" w:rsidP="0011089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10896" w:rsidRDefault="00110896" w:rsidP="0011089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10896" w:rsidRPr="00B43A12" w:rsidRDefault="00110896" w:rsidP="0011089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>PALACE</w:t>
      </w:r>
    </w:p>
    <w:p w:rsidR="00110896" w:rsidRPr="00B43A12" w:rsidRDefault="00110896" w:rsidP="0011089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DAVIS </w:t>
      </w:r>
    </w:p>
    <w:p w:rsidR="00274E90" w:rsidRPr="00274E90" w:rsidRDefault="00274E90" w:rsidP="00274E90">
      <w:pPr>
        <w:rPr>
          <w:lang w:val="en-US" w:eastAsia="en-US"/>
        </w:rPr>
      </w:pPr>
    </w:p>
    <w:p w:rsidR="00110896" w:rsidRDefault="00110896" w:rsidP="00110896">
      <w:pPr>
        <w:rPr>
          <w:lang w:eastAsia="en-US"/>
        </w:rPr>
      </w:pPr>
    </w:p>
    <w:p w:rsidR="00E97276" w:rsidRDefault="00E97276" w:rsidP="00110896">
      <w:pPr>
        <w:rPr>
          <w:lang w:eastAsia="en-US"/>
        </w:rPr>
      </w:pPr>
    </w:p>
    <w:p w:rsidR="00CE5000" w:rsidRPr="00B43A12" w:rsidRDefault="00CE5000" w:rsidP="00CE5000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TRIALS ALLOCATIONS ONLY</w:t>
      </w:r>
    </w:p>
    <w:p w:rsidR="00CE5000" w:rsidRDefault="00CE5000" w:rsidP="00CE500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E5000" w:rsidRPr="00C737FA" w:rsidRDefault="00CE5000" w:rsidP="00CE500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C737FA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</w:t>
      </w:r>
      <w:r w:rsidRPr="00C737FA">
        <w:rPr>
          <w:rFonts w:ascii="Arial" w:hAnsi="Arial" w:cs="Arial"/>
          <w:b/>
          <w:i/>
          <w:sz w:val="24"/>
          <w:szCs w:val="24"/>
          <w:u w:val="single"/>
        </w:rPr>
        <w:t>E   AT 9</w:t>
      </w:r>
      <w:r>
        <w:rPr>
          <w:rFonts w:ascii="Arial" w:hAnsi="Arial" w:cs="Arial"/>
          <w:b/>
          <w:i/>
          <w:sz w:val="24"/>
          <w:szCs w:val="24"/>
          <w:u w:val="single"/>
        </w:rPr>
        <w:t>:30 ROLL CALL</w:t>
      </w:r>
    </w:p>
    <w:p w:rsidR="00CE5000" w:rsidRDefault="00CE5000" w:rsidP="00CE500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737FA">
        <w:rPr>
          <w:rFonts w:ascii="Arial" w:hAnsi="Arial" w:cs="Arial"/>
          <w:b/>
          <w:sz w:val="24"/>
          <w:szCs w:val="24"/>
        </w:rPr>
        <w:t xml:space="preserve">BEFORE THE HONOURABLE JUSTICE </w:t>
      </w:r>
      <w:r>
        <w:rPr>
          <w:rFonts w:ascii="Arial" w:hAnsi="Arial" w:cs="Arial"/>
          <w:b/>
          <w:sz w:val="24"/>
          <w:szCs w:val="24"/>
        </w:rPr>
        <w:t>LEDWABA</w:t>
      </w:r>
      <w:r w:rsidRPr="00C737FA">
        <w:rPr>
          <w:rFonts w:ascii="Arial" w:hAnsi="Arial" w:cs="Arial"/>
          <w:b/>
          <w:sz w:val="24"/>
          <w:szCs w:val="24"/>
        </w:rPr>
        <w:t xml:space="preserve"> DJ P</w:t>
      </w:r>
    </w:p>
    <w:p w:rsidR="00CE5000" w:rsidRDefault="00CE5000" w:rsidP="00CE500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CE5000" w:rsidRDefault="00CE5000" w:rsidP="00CE500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AA</w:t>
      </w:r>
      <w:r>
        <w:rPr>
          <w:rFonts w:ascii="Arial" w:hAnsi="Arial" w:cs="Arial"/>
          <w:b/>
          <w:sz w:val="24"/>
          <w:szCs w:val="24"/>
        </w:rPr>
        <w:tab/>
        <w:t>AMOS N MTHIMKHULU</w:t>
      </w:r>
      <w:r>
        <w:rPr>
          <w:rFonts w:ascii="Arial" w:hAnsi="Arial" w:cs="Arial"/>
          <w:b/>
          <w:sz w:val="24"/>
          <w:szCs w:val="24"/>
        </w:rPr>
        <w:tab/>
        <w:t xml:space="preserve">VS </w:t>
      </w:r>
      <w:r>
        <w:rPr>
          <w:rFonts w:ascii="Arial" w:hAnsi="Arial" w:cs="Arial"/>
          <w:b/>
          <w:sz w:val="24"/>
          <w:szCs w:val="24"/>
        </w:rPr>
        <w:tab/>
        <w:t>RAF</w:t>
      </w:r>
      <w:r>
        <w:rPr>
          <w:rFonts w:ascii="Arial" w:hAnsi="Arial" w:cs="Arial"/>
          <w:b/>
          <w:sz w:val="24"/>
          <w:szCs w:val="24"/>
        </w:rPr>
        <w:tab/>
        <w:t>PP 15/8/19</w:t>
      </w:r>
      <w:r>
        <w:rPr>
          <w:rFonts w:ascii="Arial" w:hAnsi="Arial" w:cs="Arial"/>
          <w:b/>
          <w:sz w:val="24"/>
          <w:szCs w:val="24"/>
        </w:rPr>
        <w:tab/>
        <w:t>30776/12</w:t>
      </w:r>
      <w:r w:rsidR="00D141A7">
        <w:rPr>
          <w:rFonts w:ascii="Arial" w:hAnsi="Arial" w:cs="Arial"/>
          <w:b/>
          <w:sz w:val="24"/>
          <w:szCs w:val="24"/>
        </w:rPr>
        <w:t xml:space="preserve">NP </w:t>
      </w:r>
    </w:p>
    <w:p w:rsidR="00110896" w:rsidRDefault="00110896" w:rsidP="00110896">
      <w:pPr>
        <w:rPr>
          <w:lang w:eastAsia="en-US"/>
        </w:rPr>
      </w:pPr>
    </w:p>
    <w:p w:rsidR="001A57B2" w:rsidRPr="00B43A12" w:rsidRDefault="002A5A68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TRIALS DRAFT ORDERSONLY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C737FA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C737FA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</w:t>
      </w:r>
      <w:r w:rsidRPr="00C737FA">
        <w:rPr>
          <w:rFonts w:ascii="Arial" w:hAnsi="Arial" w:cs="Arial"/>
          <w:b/>
          <w:i/>
          <w:sz w:val="24"/>
          <w:szCs w:val="24"/>
          <w:u w:val="single"/>
        </w:rPr>
        <w:t>E   AT 9</w:t>
      </w:r>
      <w:r w:rsidR="003046D9">
        <w:rPr>
          <w:rFonts w:ascii="Arial" w:hAnsi="Arial" w:cs="Arial"/>
          <w:b/>
          <w:i/>
          <w:sz w:val="24"/>
          <w:szCs w:val="24"/>
          <w:u w:val="single"/>
        </w:rPr>
        <w:t>:</w:t>
      </w:r>
      <w:r w:rsidR="00137F69">
        <w:rPr>
          <w:rFonts w:ascii="Arial" w:hAnsi="Arial" w:cs="Arial"/>
          <w:b/>
          <w:i/>
          <w:sz w:val="24"/>
          <w:szCs w:val="24"/>
          <w:u w:val="single"/>
        </w:rPr>
        <w:t>30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ROLL CALL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737FA">
        <w:rPr>
          <w:rFonts w:ascii="Arial" w:hAnsi="Arial" w:cs="Arial"/>
          <w:b/>
          <w:sz w:val="24"/>
          <w:szCs w:val="24"/>
        </w:rPr>
        <w:t xml:space="preserve">BEFORE THE HONOURABLE JUSTICE </w:t>
      </w:r>
      <w:r>
        <w:rPr>
          <w:rFonts w:ascii="Arial" w:hAnsi="Arial" w:cs="Arial"/>
          <w:b/>
          <w:sz w:val="24"/>
          <w:szCs w:val="24"/>
        </w:rPr>
        <w:t>LEDWABA</w:t>
      </w:r>
      <w:r w:rsidRPr="00C737FA">
        <w:rPr>
          <w:rFonts w:ascii="Arial" w:hAnsi="Arial" w:cs="Arial"/>
          <w:b/>
          <w:sz w:val="24"/>
          <w:szCs w:val="24"/>
        </w:rPr>
        <w:t xml:space="preserve"> DJ P</w:t>
      </w:r>
    </w:p>
    <w:p w:rsidR="002A5A68" w:rsidRDefault="002A5A68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2A5A68" w:rsidRPr="005D7F0A" w:rsidRDefault="002A5A68" w:rsidP="005D7F0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5D7F0A">
        <w:rPr>
          <w:rFonts w:ascii="Arial" w:hAnsi="Arial" w:cs="Arial"/>
          <w:b/>
          <w:sz w:val="24"/>
          <w:szCs w:val="24"/>
          <w:u w:val="single"/>
        </w:rPr>
        <w:t>A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>VIVI MOROPANE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>15132/16</w:t>
      </w:r>
    </w:p>
    <w:p w:rsidR="002A5A68" w:rsidRPr="005D7F0A" w:rsidRDefault="002A5A68" w:rsidP="005D7F0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5D7F0A">
        <w:rPr>
          <w:rFonts w:ascii="Arial" w:hAnsi="Arial" w:cs="Arial"/>
          <w:b/>
          <w:sz w:val="24"/>
          <w:szCs w:val="24"/>
          <w:u w:val="single"/>
        </w:rPr>
        <w:t>B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>B MOLOTO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>83357/14</w:t>
      </w:r>
    </w:p>
    <w:p w:rsidR="002A5A68" w:rsidRPr="005D7F0A" w:rsidRDefault="002A5A68" w:rsidP="005D7F0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5D7F0A">
        <w:rPr>
          <w:rFonts w:ascii="Arial" w:hAnsi="Arial" w:cs="Arial"/>
          <w:b/>
          <w:sz w:val="24"/>
          <w:szCs w:val="24"/>
          <w:u w:val="single"/>
        </w:rPr>
        <w:t>C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 xml:space="preserve">ZUNGU T L 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>24822/15</w:t>
      </w:r>
    </w:p>
    <w:p w:rsidR="002A5A68" w:rsidRPr="005D7F0A" w:rsidRDefault="002A5A68" w:rsidP="005D7F0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5D7F0A">
        <w:rPr>
          <w:rFonts w:ascii="Arial" w:hAnsi="Arial" w:cs="Arial"/>
          <w:b/>
          <w:sz w:val="24"/>
          <w:szCs w:val="24"/>
          <w:u w:val="single"/>
        </w:rPr>
        <w:t>D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>RAMOROKA KABELO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>3231/18</w:t>
      </w:r>
    </w:p>
    <w:p w:rsidR="002A5A68" w:rsidRPr="005D7F0A" w:rsidRDefault="002A5A68" w:rsidP="005D7F0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5D7F0A">
        <w:rPr>
          <w:rFonts w:ascii="Arial" w:hAnsi="Arial" w:cs="Arial"/>
          <w:b/>
          <w:sz w:val="24"/>
          <w:szCs w:val="24"/>
          <w:u w:val="single"/>
        </w:rPr>
        <w:t>E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>C A BOOYSE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>33015/14</w:t>
      </w:r>
    </w:p>
    <w:p w:rsidR="002A5A68" w:rsidRPr="005D7F0A" w:rsidRDefault="002A5A68" w:rsidP="005D7F0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5D7F0A">
        <w:rPr>
          <w:rFonts w:ascii="Arial" w:hAnsi="Arial" w:cs="Arial"/>
          <w:b/>
          <w:sz w:val="24"/>
          <w:szCs w:val="24"/>
          <w:u w:val="single"/>
        </w:rPr>
        <w:t>F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>S MAPHANGA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>66785/18</w:t>
      </w:r>
    </w:p>
    <w:p w:rsidR="002A5A68" w:rsidRPr="005D7F0A" w:rsidRDefault="002A5A68" w:rsidP="005D7F0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5D7F0A">
        <w:rPr>
          <w:rFonts w:ascii="Arial" w:hAnsi="Arial" w:cs="Arial"/>
          <w:b/>
          <w:sz w:val="24"/>
          <w:szCs w:val="24"/>
          <w:u w:val="single"/>
        </w:rPr>
        <w:t>G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>NGOBENI V A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>57370/13</w:t>
      </w:r>
    </w:p>
    <w:p w:rsidR="002A5A68" w:rsidRPr="005D7F0A" w:rsidRDefault="002A5A68" w:rsidP="005D7F0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5D7F0A">
        <w:rPr>
          <w:rFonts w:ascii="Arial" w:hAnsi="Arial" w:cs="Arial"/>
          <w:b/>
          <w:sz w:val="24"/>
          <w:szCs w:val="24"/>
          <w:u w:val="single"/>
        </w:rPr>
        <w:t>H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>N NTLOLA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>57608/10</w:t>
      </w:r>
    </w:p>
    <w:p w:rsidR="002A5A68" w:rsidRPr="005D7F0A" w:rsidRDefault="002A5A68" w:rsidP="005D7F0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5D7F0A">
        <w:rPr>
          <w:rFonts w:ascii="Arial" w:hAnsi="Arial" w:cs="Arial"/>
          <w:b/>
          <w:sz w:val="24"/>
          <w:szCs w:val="24"/>
          <w:u w:val="single"/>
        </w:rPr>
        <w:t>I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>T D THOMAS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>78499/16</w:t>
      </w:r>
    </w:p>
    <w:p w:rsidR="00CE0233" w:rsidRPr="005D7F0A" w:rsidRDefault="002A5A68" w:rsidP="005D7F0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5D7F0A">
        <w:rPr>
          <w:rFonts w:ascii="Arial" w:hAnsi="Arial" w:cs="Arial"/>
          <w:b/>
          <w:sz w:val="24"/>
          <w:szCs w:val="24"/>
          <w:u w:val="single"/>
        </w:rPr>
        <w:t>J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</w:r>
      <w:r w:rsidR="00CE0233" w:rsidRPr="005D7F0A">
        <w:rPr>
          <w:rFonts w:ascii="Arial" w:hAnsi="Arial" w:cs="Arial"/>
          <w:b/>
          <w:sz w:val="24"/>
          <w:szCs w:val="24"/>
          <w:u w:val="single"/>
        </w:rPr>
        <w:t>AAH MORGAN</w:t>
      </w:r>
      <w:r w:rsidR="00CE0233" w:rsidRPr="005D7F0A">
        <w:rPr>
          <w:rFonts w:ascii="Arial" w:hAnsi="Arial" w:cs="Arial"/>
          <w:b/>
          <w:sz w:val="24"/>
          <w:szCs w:val="24"/>
          <w:u w:val="single"/>
        </w:rPr>
        <w:tab/>
      </w:r>
      <w:r w:rsidR="00CE0233" w:rsidRPr="005D7F0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="00CE0233" w:rsidRPr="005D7F0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="00CE0233" w:rsidRPr="005D7F0A">
        <w:rPr>
          <w:rFonts w:ascii="Arial" w:hAnsi="Arial" w:cs="Arial"/>
          <w:b/>
          <w:sz w:val="24"/>
          <w:szCs w:val="24"/>
          <w:u w:val="single"/>
        </w:rPr>
        <w:tab/>
      </w:r>
      <w:r w:rsidR="00CE0233" w:rsidRPr="005D7F0A">
        <w:rPr>
          <w:rFonts w:ascii="Arial" w:hAnsi="Arial" w:cs="Arial"/>
          <w:b/>
          <w:sz w:val="24"/>
          <w:szCs w:val="24"/>
          <w:u w:val="single"/>
        </w:rPr>
        <w:tab/>
        <w:t>33197/17</w:t>
      </w:r>
    </w:p>
    <w:p w:rsidR="00CE0233" w:rsidRPr="005D7F0A" w:rsidRDefault="00CE0233" w:rsidP="005D7F0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5D7F0A">
        <w:rPr>
          <w:rFonts w:ascii="Arial" w:hAnsi="Arial" w:cs="Arial"/>
          <w:b/>
          <w:sz w:val="24"/>
          <w:szCs w:val="24"/>
          <w:u w:val="single"/>
        </w:rPr>
        <w:t>K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>N S MNQOSILE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>6355/17</w:t>
      </w:r>
    </w:p>
    <w:p w:rsidR="00CE0233" w:rsidRPr="005D7F0A" w:rsidRDefault="00CE0233" w:rsidP="005D7F0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5D7F0A">
        <w:rPr>
          <w:rFonts w:ascii="Arial" w:hAnsi="Arial" w:cs="Arial"/>
          <w:b/>
          <w:sz w:val="24"/>
          <w:szCs w:val="24"/>
          <w:u w:val="single"/>
        </w:rPr>
        <w:t>L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>WN CHAUKE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>96580/15</w:t>
      </w:r>
    </w:p>
    <w:p w:rsidR="00CE0233" w:rsidRPr="005D7F0A" w:rsidRDefault="00CE0233" w:rsidP="005D7F0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5D7F0A">
        <w:rPr>
          <w:rFonts w:ascii="Arial" w:hAnsi="Arial" w:cs="Arial"/>
          <w:b/>
          <w:sz w:val="24"/>
          <w:szCs w:val="24"/>
          <w:u w:val="single"/>
        </w:rPr>
        <w:t>M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>POOE HOPE T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>83005/17</w:t>
      </w:r>
    </w:p>
    <w:p w:rsidR="00CE0233" w:rsidRPr="005D7F0A" w:rsidRDefault="00CE0233" w:rsidP="005D7F0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5D7F0A">
        <w:rPr>
          <w:rFonts w:ascii="Arial" w:hAnsi="Arial" w:cs="Arial"/>
          <w:b/>
          <w:sz w:val="24"/>
          <w:szCs w:val="24"/>
          <w:u w:val="single"/>
        </w:rPr>
        <w:t>N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>MAKWATLA A MASERU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>41084/17</w:t>
      </w:r>
    </w:p>
    <w:p w:rsidR="00CE0233" w:rsidRPr="005D7F0A" w:rsidRDefault="00CE0233" w:rsidP="005D7F0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5D7F0A">
        <w:rPr>
          <w:rFonts w:ascii="Arial" w:hAnsi="Arial" w:cs="Arial"/>
          <w:b/>
          <w:sz w:val="24"/>
          <w:szCs w:val="24"/>
          <w:u w:val="single"/>
        </w:rPr>
        <w:t>O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>SIBIYA S R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>6565/19</w:t>
      </w:r>
    </w:p>
    <w:p w:rsidR="00CE0233" w:rsidRPr="005D7F0A" w:rsidRDefault="00CE0233" w:rsidP="005D7F0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5D7F0A">
        <w:rPr>
          <w:rFonts w:ascii="Arial" w:hAnsi="Arial" w:cs="Arial"/>
          <w:b/>
          <w:sz w:val="24"/>
          <w:szCs w:val="24"/>
          <w:u w:val="single"/>
        </w:rPr>
        <w:t>P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>BENETT MAKWAKWA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>6562/19</w:t>
      </w:r>
    </w:p>
    <w:p w:rsidR="00CE0233" w:rsidRPr="005D7F0A" w:rsidRDefault="00CE0233" w:rsidP="005D7F0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5D7F0A">
        <w:rPr>
          <w:rFonts w:ascii="Arial" w:hAnsi="Arial" w:cs="Arial"/>
          <w:b/>
          <w:sz w:val="24"/>
          <w:szCs w:val="24"/>
          <w:u w:val="single"/>
        </w:rPr>
        <w:t>Q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 xml:space="preserve">LM RAKOMA 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>61654/17</w:t>
      </w:r>
    </w:p>
    <w:p w:rsidR="00CE0233" w:rsidRPr="005D7F0A" w:rsidRDefault="00CE0233" w:rsidP="005D7F0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5D7F0A">
        <w:rPr>
          <w:rFonts w:ascii="Arial" w:hAnsi="Arial" w:cs="Arial"/>
          <w:b/>
          <w:sz w:val="24"/>
          <w:szCs w:val="24"/>
          <w:u w:val="single"/>
        </w:rPr>
        <w:t>R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>MM NGWENYA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>13606/13</w:t>
      </w:r>
    </w:p>
    <w:p w:rsidR="00CE0233" w:rsidRPr="005D7F0A" w:rsidRDefault="00CE0233" w:rsidP="005D7F0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5D7F0A">
        <w:rPr>
          <w:rFonts w:ascii="Arial" w:hAnsi="Arial" w:cs="Arial"/>
          <w:b/>
          <w:sz w:val="24"/>
          <w:szCs w:val="24"/>
          <w:u w:val="single"/>
        </w:rPr>
        <w:t>S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>LIFE MOHLALA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>10354/13</w:t>
      </w:r>
    </w:p>
    <w:p w:rsidR="00CE0233" w:rsidRPr="005D7F0A" w:rsidRDefault="00CE0233" w:rsidP="005D7F0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5D7F0A">
        <w:rPr>
          <w:rFonts w:ascii="Arial" w:hAnsi="Arial" w:cs="Arial"/>
          <w:b/>
          <w:sz w:val="24"/>
          <w:szCs w:val="24"/>
          <w:u w:val="single"/>
        </w:rPr>
        <w:t>T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>XP NKOSI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>52027/17</w:t>
      </w:r>
    </w:p>
    <w:p w:rsidR="00CE0233" w:rsidRPr="005D7F0A" w:rsidRDefault="00CE0233" w:rsidP="005D7F0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5D7F0A">
        <w:rPr>
          <w:rFonts w:ascii="Arial" w:hAnsi="Arial" w:cs="Arial"/>
          <w:b/>
          <w:sz w:val="24"/>
          <w:szCs w:val="24"/>
          <w:u w:val="single"/>
        </w:rPr>
        <w:t>U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>J MTHIMKHULU TWOBOY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>23312/19</w:t>
      </w:r>
    </w:p>
    <w:p w:rsidR="005D7F0A" w:rsidRPr="005D7F0A" w:rsidRDefault="005D7F0A" w:rsidP="005D7F0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5D7F0A">
        <w:rPr>
          <w:rFonts w:ascii="Arial" w:hAnsi="Arial" w:cs="Arial"/>
          <w:b/>
          <w:sz w:val="24"/>
          <w:szCs w:val="24"/>
          <w:u w:val="single"/>
        </w:rPr>
        <w:t>V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>P R</w:t>
      </w:r>
      <w:r w:rsidR="00CE0233" w:rsidRPr="005D7F0A">
        <w:rPr>
          <w:rFonts w:ascii="Arial" w:hAnsi="Arial" w:cs="Arial"/>
          <w:b/>
          <w:sz w:val="24"/>
          <w:szCs w:val="24"/>
          <w:u w:val="single"/>
        </w:rPr>
        <w:t xml:space="preserve">ASELABE </w:t>
      </w:r>
      <w:r w:rsidR="00CE0233" w:rsidRPr="005D7F0A">
        <w:rPr>
          <w:rFonts w:ascii="Arial" w:hAnsi="Arial" w:cs="Arial"/>
          <w:b/>
          <w:sz w:val="24"/>
          <w:szCs w:val="24"/>
          <w:u w:val="single"/>
        </w:rPr>
        <w:tab/>
      </w:r>
      <w:r w:rsidR="00CE0233" w:rsidRPr="005D7F0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="00CE0233" w:rsidRPr="005D7F0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="00CE0233" w:rsidRPr="005D7F0A">
        <w:rPr>
          <w:rFonts w:ascii="Arial" w:hAnsi="Arial" w:cs="Arial"/>
          <w:b/>
          <w:sz w:val="24"/>
          <w:szCs w:val="24"/>
          <w:u w:val="single"/>
        </w:rPr>
        <w:tab/>
      </w:r>
      <w:r w:rsidR="00CE0233" w:rsidRPr="005D7F0A">
        <w:rPr>
          <w:rFonts w:ascii="Arial" w:hAnsi="Arial" w:cs="Arial"/>
          <w:b/>
          <w:sz w:val="24"/>
          <w:szCs w:val="24"/>
          <w:u w:val="single"/>
        </w:rPr>
        <w:tab/>
        <w:t>22081/14</w:t>
      </w:r>
    </w:p>
    <w:p w:rsidR="005D7F0A" w:rsidRPr="005D7F0A" w:rsidRDefault="005D7F0A" w:rsidP="005D7F0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5D7F0A">
        <w:rPr>
          <w:rFonts w:ascii="Arial" w:hAnsi="Arial" w:cs="Arial"/>
          <w:b/>
          <w:sz w:val="24"/>
          <w:szCs w:val="24"/>
          <w:u w:val="single"/>
        </w:rPr>
        <w:t>W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>SKHAKHANE F E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>21456/11</w:t>
      </w:r>
    </w:p>
    <w:p w:rsidR="005D7F0A" w:rsidRPr="005D7F0A" w:rsidRDefault="005D7F0A" w:rsidP="005D7F0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5D7F0A">
        <w:rPr>
          <w:rFonts w:ascii="Arial" w:hAnsi="Arial" w:cs="Arial"/>
          <w:b/>
          <w:sz w:val="24"/>
          <w:szCs w:val="24"/>
          <w:u w:val="single"/>
        </w:rPr>
        <w:t>X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>ANGELUQUE APPELGRYN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>51921/18</w:t>
      </w:r>
    </w:p>
    <w:p w:rsidR="005D7F0A" w:rsidRPr="005D7F0A" w:rsidRDefault="005D7F0A" w:rsidP="005D7F0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5D7F0A">
        <w:rPr>
          <w:rFonts w:ascii="Arial" w:hAnsi="Arial" w:cs="Arial"/>
          <w:b/>
          <w:sz w:val="24"/>
          <w:szCs w:val="24"/>
          <w:u w:val="single"/>
        </w:rPr>
        <w:t>Y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>N E KABINI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>71402/16</w:t>
      </w:r>
    </w:p>
    <w:p w:rsidR="005D7F0A" w:rsidRDefault="005D7F0A" w:rsidP="005D7F0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5D7F0A">
        <w:rPr>
          <w:rFonts w:ascii="Arial" w:hAnsi="Arial" w:cs="Arial"/>
          <w:b/>
          <w:sz w:val="24"/>
          <w:szCs w:val="24"/>
          <w:u w:val="single"/>
        </w:rPr>
        <w:t>Z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>MPHIWA S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</w:r>
      <w:r w:rsidRPr="005D7F0A">
        <w:rPr>
          <w:rFonts w:ascii="Arial" w:hAnsi="Arial" w:cs="Arial"/>
          <w:b/>
          <w:sz w:val="24"/>
          <w:szCs w:val="24"/>
          <w:u w:val="single"/>
        </w:rPr>
        <w:tab/>
        <w:t>66097/16</w:t>
      </w:r>
    </w:p>
    <w:p w:rsidR="00D449CD" w:rsidRDefault="00D449CD" w:rsidP="005D7F0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Z1</w:t>
      </w:r>
      <w:r>
        <w:rPr>
          <w:rFonts w:ascii="Arial" w:hAnsi="Arial" w:cs="Arial"/>
          <w:b/>
          <w:sz w:val="24"/>
          <w:szCs w:val="24"/>
          <w:u w:val="single"/>
        </w:rPr>
        <w:tab/>
        <w:t>SONGO T R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34294/19</w:t>
      </w:r>
    </w:p>
    <w:p w:rsidR="00AD3393" w:rsidRDefault="00AD3393" w:rsidP="005D7F0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Z2</w:t>
      </w:r>
      <w:r>
        <w:rPr>
          <w:rFonts w:ascii="Arial" w:hAnsi="Arial" w:cs="Arial"/>
          <w:b/>
          <w:sz w:val="24"/>
          <w:szCs w:val="24"/>
          <w:u w:val="single"/>
        </w:rPr>
        <w:tab/>
        <w:t>RAMOTLOPI W MMOWA</w:t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24162/16</w:t>
      </w:r>
    </w:p>
    <w:p w:rsidR="00035C41" w:rsidRDefault="00035C41" w:rsidP="005D7F0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Z3</w:t>
      </w:r>
      <w:r>
        <w:rPr>
          <w:rFonts w:ascii="Arial" w:hAnsi="Arial" w:cs="Arial"/>
          <w:b/>
          <w:sz w:val="24"/>
          <w:szCs w:val="24"/>
          <w:u w:val="single"/>
        </w:rPr>
        <w:tab/>
        <w:t>CHARLES CHANGATA</w:t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64790/18</w:t>
      </w:r>
    </w:p>
    <w:p w:rsidR="00035C41" w:rsidRPr="005D7F0A" w:rsidRDefault="00035C41" w:rsidP="005D7F0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Z4</w:t>
      </w:r>
      <w:r>
        <w:rPr>
          <w:rFonts w:ascii="Arial" w:hAnsi="Arial" w:cs="Arial"/>
          <w:b/>
          <w:sz w:val="24"/>
          <w:szCs w:val="24"/>
          <w:u w:val="single"/>
        </w:rPr>
        <w:tab/>
        <w:t>Z MANAMELA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46785/17</w:t>
      </w:r>
    </w:p>
    <w:p w:rsidR="004E5EF0" w:rsidRDefault="004E5EF0" w:rsidP="004E5EF0">
      <w:pPr>
        <w:rPr>
          <w:lang w:val="en-US" w:eastAsia="en-US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CIVIL TRIALS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C737FA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1A57B2" w:rsidRPr="00C737FA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C737FA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 w:rsidR="00137F69">
        <w:rPr>
          <w:rFonts w:ascii="Arial" w:hAnsi="Arial" w:cs="Arial"/>
          <w:b/>
          <w:i/>
          <w:sz w:val="24"/>
          <w:szCs w:val="24"/>
          <w:u w:val="single"/>
        </w:rPr>
        <w:t xml:space="preserve">   8E</w:t>
      </w:r>
      <w:r w:rsidRPr="00C737FA">
        <w:rPr>
          <w:rFonts w:ascii="Arial" w:hAnsi="Arial" w:cs="Arial"/>
          <w:b/>
          <w:i/>
          <w:sz w:val="24"/>
          <w:szCs w:val="24"/>
          <w:u w:val="single"/>
        </w:rPr>
        <w:t xml:space="preserve">   AT 9</w:t>
      </w:r>
      <w:r w:rsidR="003046D9">
        <w:rPr>
          <w:rFonts w:ascii="Arial" w:hAnsi="Arial" w:cs="Arial"/>
          <w:b/>
          <w:i/>
          <w:sz w:val="24"/>
          <w:szCs w:val="24"/>
          <w:u w:val="single"/>
        </w:rPr>
        <w:t>:</w:t>
      </w:r>
      <w:r w:rsidR="00137F69">
        <w:rPr>
          <w:rFonts w:ascii="Arial" w:hAnsi="Arial" w:cs="Arial"/>
          <w:b/>
          <w:i/>
          <w:sz w:val="24"/>
          <w:szCs w:val="24"/>
          <w:u w:val="single"/>
        </w:rPr>
        <w:t>30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ROLL CALL</w:t>
      </w:r>
    </w:p>
    <w:p w:rsidR="001A57B2" w:rsidRPr="00C737FA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737FA">
        <w:rPr>
          <w:rFonts w:ascii="Arial" w:hAnsi="Arial" w:cs="Arial"/>
          <w:b/>
          <w:sz w:val="24"/>
          <w:szCs w:val="24"/>
        </w:rPr>
        <w:t xml:space="preserve">BEFORE THE HONOURABLE JUSTICE </w:t>
      </w:r>
      <w:r w:rsidR="00137F69">
        <w:rPr>
          <w:rFonts w:ascii="Arial" w:hAnsi="Arial" w:cs="Arial"/>
          <w:b/>
          <w:sz w:val="24"/>
          <w:szCs w:val="24"/>
        </w:rPr>
        <w:t xml:space="preserve">LEDEWABA </w:t>
      </w:r>
      <w:r w:rsidRPr="00C737FA">
        <w:rPr>
          <w:rFonts w:ascii="Arial" w:hAnsi="Arial" w:cs="Arial"/>
          <w:b/>
          <w:sz w:val="24"/>
          <w:szCs w:val="24"/>
        </w:rPr>
        <w:t xml:space="preserve"> DJ P</w:t>
      </w:r>
    </w:p>
    <w:p w:rsidR="001A57B2" w:rsidRPr="00C737FA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86A1F" w:rsidRPr="00B7148F" w:rsidRDefault="00186A1F" w:rsidP="00186A1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en-GB"/>
        </w:rPr>
      </w:pPr>
    </w:p>
    <w:p w:rsidR="00186A1F" w:rsidRPr="00B7148F" w:rsidRDefault="00186A1F" w:rsidP="00186A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PRETORIA THIS 16 AUGUST 2019</w:t>
      </w:r>
      <w:r w:rsidRPr="00B7148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 w:eastAsia="en-GB"/>
        </w:rPr>
        <w:t xml:space="preserve">     </w:t>
      </w:r>
    </w:p>
    <w:p w:rsidR="00186A1F" w:rsidRPr="00B7148F" w:rsidRDefault="00186A1F" w:rsidP="00186A1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en-GB"/>
        </w:rPr>
      </w:pPr>
    </w:p>
    <w:p w:rsidR="00186A1F" w:rsidRPr="00B7148F" w:rsidRDefault="00186A1F" w:rsidP="00186A1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86A1F" w:rsidRPr="00990C32" w:rsidRDefault="00186A1F" w:rsidP="00186A1F">
      <w:pPr>
        <w:rPr>
          <w:rFonts w:ascii="Arial" w:hAnsi="Arial" w:cs="Arial"/>
        </w:rPr>
      </w:pPr>
    </w:p>
    <w:tbl>
      <w:tblPr>
        <w:tblStyle w:val="TableGrid"/>
        <w:tblW w:w="10078" w:type="dxa"/>
        <w:tblBorders>
          <w:left w:val="single" w:sz="4" w:space="0" w:color="D9D9D9" w:themeColor="background1" w:themeShade="D9"/>
          <w:right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2"/>
        <w:gridCol w:w="2858"/>
        <w:gridCol w:w="510"/>
        <w:gridCol w:w="244"/>
        <w:gridCol w:w="2387"/>
        <w:gridCol w:w="429"/>
        <w:gridCol w:w="142"/>
        <w:gridCol w:w="142"/>
        <w:gridCol w:w="1606"/>
        <w:gridCol w:w="1134"/>
      </w:tblGrid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58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 LANGE</w:t>
            </w:r>
          </w:p>
        </w:tc>
        <w:tc>
          <w:tcPr>
            <w:tcW w:w="510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31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63050/17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858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 MASETE</w:t>
            </w:r>
          </w:p>
        </w:tc>
        <w:tc>
          <w:tcPr>
            <w:tcW w:w="510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31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186A1F" w:rsidRPr="00BB6D2A" w:rsidRDefault="00186A1F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53728/17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858" w:type="dxa"/>
            <w:vAlign w:val="bottom"/>
          </w:tcPr>
          <w:p w:rsidR="00186A1F" w:rsidRPr="00BB6D2A" w:rsidRDefault="005C04B9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SEKGOKA MS</w:t>
            </w:r>
          </w:p>
        </w:tc>
        <w:tc>
          <w:tcPr>
            <w:tcW w:w="510" w:type="dxa"/>
            <w:vAlign w:val="bottom"/>
          </w:tcPr>
          <w:p w:rsidR="00186A1F" w:rsidRPr="00BB6D2A" w:rsidRDefault="005C04B9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31" w:type="dxa"/>
            <w:gridSpan w:val="2"/>
            <w:vAlign w:val="bottom"/>
          </w:tcPr>
          <w:p w:rsidR="00186A1F" w:rsidRPr="00BB6D2A" w:rsidRDefault="005C04B9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186A1F" w:rsidRPr="00BB6D2A" w:rsidRDefault="005C04B9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37817/17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858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SIBAYA</w:t>
            </w:r>
          </w:p>
        </w:tc>
        <w:tc>
          <w:tcPr>
            <w:tcW w:w="510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31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186A1F" w:rsidRPr="00BB6D2A" w:rsidRDefault="00186A1F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8421/17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858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 MASHAKENG</w:t>
            </w:r>
          </w:p>
        </w:tc>
        <w:tc>
          <w:tcPr>
            <w:tcW w:w="510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31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186A1F" w:rsidRPr="00BB6D2A" w:rsidRDefault="00186A1F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95195/16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858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SHANGE</w:t>
            </w:r>
          </w:p>
        </w:tc>
        <w:tc>
          <w:tcPr>
            <w:tcW w:w="510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31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BB6D2A" w:rsidRDefault="00F67AAD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186A1F" w:rsidRPr="00BB6D2A" w:rsidRDefault="00186A1F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50091/16</w:t>
            </w:r>
            <w:r w:rsidR="00F67AAD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858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 MAMPANE</w:t>
            </w:r>
          </w:p>
        </w:tc>
        <w:tc>
          <w:tcPr>
            <w:tcW w:w="510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31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BB6D2A" w:rsidRDefault="00F67AAD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186A1F" w:rsidRPr="00BB6D2A" w:rsidRDefault="00186A1F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10145/17</w:t>
            </w:r>
            <w:r w:rsidR="00F67AAD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858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RIKHOTSO</w:t>
            </w:r>
          </w:p>
        </w:tc>
        <w:tc>
          <w:tcPr>
            <w:tcW w:w="510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31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186A1F" w:rsidRPr="00BB6D2A" w:rsidRDefault="00186A1F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44938/17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858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NTSIMBI</w:t>
            </w:r>
          </w:p>
        </w:tc>
        <w:tc>
          <w:tcPr>
            <w:tcW w:w="510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31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186A1F" w:rsidRPr="00BB6D2A" w:rsidRDefault="00186A1F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34054/17</w:t>
            </w:r>
          </w:p>
        </w:tc>
      </w:tr>
      <w:tr w:rsidR="00186A1F" w:rsidRPr="00F234EF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858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BJ SIBEKO</w:t>
            </w:r>
          </w:p>
        </w:tc>
        <w:tc>
          <w:tcPr>
            <w:tcW w:w="510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31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186A1F" w:rsidRPr="00BB6D2A" w:rsidRDefault="00186A1F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82801/15</w:t>
            </w:r>
          </w:p>
        </w:tc>
      </w:tr>
      <w:tr w:rsidR="00186A1F" w:rsidRPr="00F234EF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858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VAN STRYP</w:t>
            </w:r>
          </w:p>
        </w:tc>
        <w:tc>
          <w:tcPr>
            <w:tcW w:w="510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31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186A1F" w:rsidRPr="00BB6D2A" w:rsidRDefault="00186A1F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17965/16</w:t>
            </w:r>
          </w:p>
        </w:tc>
      </w:tr>
      <w:tr w:rsidR="00186A1F" w:rsidRPr="00F234EF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858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JD PRINSLOO</w:t>
            </w:r>
          </w:p>
        </w:tc>
        <w:tc>
          <w:tcPr>
            <w:tcW w:w="510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31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186A1F" w:rsidRPr="00BB6D2A" w:rsidRDefault="00186A1F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54699/16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858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MADOLWANA</w:t>
            </w:r>
          </w:p>
        </w:tc>
        <w:tc>
          <w:tcPr>
            <w:tcW w:w="510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31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186A1F" w:rsidRPr="00BB6D2A" w:rsidRDefault="00186A1F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35232/16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858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CELE</w:t>
            </w:r>
          </w:p>
        </w:tc>
        <w:tc>
          <w:tcPr>
            <w:tcW w:w="510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31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186A1F" w:rsidRPr="00BB6D2A" w:rsidRDefault="00186A1F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73960/17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858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BS MOTAUNG</w:t>
            </w:r>
          </w:p>
        </w:tc>
        <w:tc>
          <w:tcPr>
            <w:tcW w:w="510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31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186A1F" w:rsidRPr="00BB6D2A" w:rsidRDefault="00186A1F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67042/17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 xml:space="preserve">16. </w:t>
            </w:r>
          </w:p>
        </w:tc>
        <w:tc>
          <w:tcPr>
            <w:tcW w:w="2858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 MOGOTLANE</w:t>
            </w:r>
          </w:p>
        </w:tc>
        <w:tc>
          <w:tcPr>
            <w:tcW w:w="510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31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60285/17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858" w:type="dxa"/>
            <w:vAlign w:val="bottom"/>
          </w:tcPr>
          <w:p w:rsidR="00186A1F" w:rsidRPr="00BB6D2A" w:rsidRDefault="00AC48A8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MALEPE M</w:t>
            </w:r>
          </w:p>
        </w:tc>
        <w:tc>
          <w:tcPr>
            <w:tcW w:w="510" w:type="dxa"/>
            <w:vAlign w:val="bottom"/>
          </w:tcPr>
          <w:p w:rsidR="00186A1F" w:rsidRPr="00BB6D2A" w:rsidRDefault="00AC48A8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31" w:type="dxa"/>
            <w:gridSpan w:val="2"/>
            <w:vAlign w:val="bottom"/>
          </w:tcPr>
          <w:p w:rsidR="00186A1F" w:rsidRPr="00BB6D2A" w:rsidRDefault="00AC48A8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186A1F" w:rsidRPr="00BB6D2A" w:rsidRDefault="00AC48A8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73836/16</w:t>
            </w:r>
          </w:p>
        </w:tc>
      </w:tr>
      <w:tr w:rsidR="00186A1F" w:rsidRPr="00990C32" w:rsidTr="006F2E9E">
        <w:trPr>
          <w:trHeight w:val="794"/>
        </w:trPr>
        <w:tc>
          <w:tcPr>
            <w:tcW w:w="534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950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MARUBATSE</w:t>
            </w:r>
          </w:p>
        </w:tc>
        <w:tc>
          <w:tcPr>
            <w:tcW w:w="510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31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186A1F" w:rsidRPr="00BB6D2A" w:rsidRDefault="00186A1F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61679/17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858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V/D MERWE</w:t>
            </w:r>
          </w:p>
        </w:tc>
        <w:tc>
          <w:tcPr>
            <w:tcW w:w="510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31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8042/17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858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KIBIDO</w:t>
            </w:r>
          </w:p>
        </w:tc>
        <w:tc>
          <w:tcPr>
            <w:tcW w:w="510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31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68208/16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858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 SEKHOTO</w:t>
            </w:r>
          </w:p>
        </w:tc>
        <w:tc>
          <w:tcPr>
            <w:tcW w:w="510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31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186A1F" w:rsidRPr="00BB6D2A" w:rsidRDefault="00186A1F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56996/17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858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MM LETEBELE</w:t>
            </w:r>
          </w:p>
        </w:tc>
        <w:tc>
          <w:tcPr>
            <w:tcW w:w="510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31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186A1F" w:rsidRPr="00BB6D2A" w:rsidRDefault="00186A1F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62069/17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858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MAZIBUKO</w:t>
            </w:r>
          </w:p>
        </w:tc>
        <w:tc>
          <w:tcPr>
            <w:tcW w:w="510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31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65205/17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858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MBONANE</w:t>
            </w:r>
          </w:p>
        </w:tc>
        <w:tc>
          <w:tcPr>
            <w:tcW w:w="510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31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34" w:type="dxa"/>
            <w:vAlign w:val="bottom"/>
          </w:tcPr>
          <w:p w:rsidR="00186A1F" w:rsidRPr="00BB6D2A" w:rsidRDefault="00186A1F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34702/17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858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 SWARTBOOI</w:t>
            </w:r>
          </w:p>
        </w:tc>
        <w:tc>
          <w:tcPr>
            <w:tcW w:w="510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31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BB6D2A" w:rsidRDefault="00405D4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1134" w:type="dxa"/>
            <w:vAlign w:val="bottom"/>
          </w:tcPr>
          <w:p w:rsidR="00186A1F" w:rsidRPr="00BB6D2A" w:rsidRDefault="00F67AAD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56942/17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858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SM SITONGA</w:t>
            </w:r>
          </w:p>
        </w:tc>
        <w:tc>
          <w:tcPr>
            <w:tcW w:w="510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31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186A1F" w:rsidRPr="00BB6D2A" w:rsidRDefault="00186A1F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31431/17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858" w:type="dxa"/>
            <w:vAlign w:val="bottom"/>
          </w:tcPr>
          <w:p w:rsidR="00186A1F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JL VAN TONDER</w:t>
            </w:r>
          </w:p>
        </w:tc>
        <w:tc>
          <w:tcPr>
            <w:tcW w:w="510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31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186A1F" w:rsidRDefault="00186A1F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82697/14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858" w:type="dxa"/>
            <w:vAlign w:val="bottom"/>
          </w:tcPr>
          <w:p w:rsidR="00186A1F" w:rsidRPr="00BB6D2A" w:rsidRDefault="00C123E5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MOHALE MS</w:t>
            </w:r>
          </w:p>
        </w:tc>
        <w:tc>
          <w:tcPr>
            <w:tcW w:w="510" w:type="dxa"/>
            <w:vAlign w:val="bottom"/>
          </w:tcPr>
          <w:p w:rsidR="00186A1F" w:rsidRPr="00BB6D2A" w:rsidRDefault="00C123E5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31" w:type="dxa"/>
            <w:gridSpan w:val="2"/>
            <w:vAlign w:val="bottom"/>
          </w:tcPr>
          <w:p w:rsidR="00186A1F" w:rsidRPr="00BB6D2A" w:rsidRDefault="00C123E5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BB6D2A" w:rsidRDefault="00F67AAD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186A1F" w:rsidRPr="00BB6D2A" w:rsidRDefault="00C123E5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11230/17</w:t>
            </w:r>
            <w:r w:rsidR="00F67AAD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2858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COETZEE</w:t>
            </w:r>
          </w:p>
        </w:tc>
        <w:tc>
          <w:tcPr>
            <w:tcW w:w="510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31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186A1F" w:rsidRPr="00BB6D2A" w:rsidRDefault="00186A1F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36873/17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858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 VENTER</w:t>
            </w:r>
          </w:p>
        </w:tc>
        <w:tc>
          <w:tcPr>
            <w:tcW w:w="510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31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BB6D2A" w:rsidRDefault="00F67AAD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186A1F" w:rsidRPr="00BB6D2A" w:rsidRDefault="00186A1F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65797/14</w:t>
            </w:r>
            <w:r w:rsidR="00F67AAD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2858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MATHE</w:t>
            </w:r>
          </w:p>
        </w:tc>
        <w:tc>
          <w:tcPr>
            <w:tcW w:w="510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31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186A1F" w:rsidRPr="00BB6D2A" w:rsidRDefault="00186A1F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1810/16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</w:p>
        </w:tc>
        <w:tc>
          <w:tcPr>
            <w:tcW w:w="2858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 PUILLAY</w:t>
            </w:r>
          </w:p>
        </w:tc>
        <w:tc>
          <w:tcPr>
            <w:tcW w:w="510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31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BB6D2A" w:rsidRDefault="00F67AAD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186A1F" w:rsidRPr="00BB6D2A" w:rsidRDefault="00186A1F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6768/13</w:t>
            </w:r>
            <w:r w:rsidR="00F67AAD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2858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 MATETE</w:t>
            </w:r>
          </w:p>
        </w:tc>
        <w:tc>
          <w:tcPr>
            <w:tcW w:w="510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31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186A1F" w:rsidRPr="00BB6D2A" w:rsidRDefault="00186A1F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52752/15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2858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BULULA</w:t>
            </w:r>
          </w:p>
        </w:tc>
        <w:tc>
          <w:tcPr>
            <w:tcW w:w="510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31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BB6D2A" w:rsidRDefault="00F67AAD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186A1F" w:rsidRPr="00BB6D2A" w:rsidRDefault="00186A1F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53879/11</w:t>
            </w:r>
            <w:r w:rsidR="00F67AAD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2858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MATHUNYANE</w:t>
            </w:r>
          </w:p>
        </w:tc>
        <w:tc>
          <w:tcPr>
            <w:tcW w:w="510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31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186A1F" w:rsidRPr="00BB6D2A" w:rsidRDefault="00186A1F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9611/15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2858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 SALS</w:t>
            </w:r>
          </w:p>
        </w:tc>
        <w:tc>
          <w:tcPr>
            <w:tcW w:w="510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31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186A1F" w:rsidRPr="00BB6D2A" w:rsidRDefault="00186A1F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4834/12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2858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MATSIMELA</w:t>
            </w:r>
          </w:p>
        </w:tc>
        <w:tc>
          <w:tcPr>
            <w:tcW w:w="510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31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BB6D2A" w:rsidRDefault="00F67AAD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186A1F" w:rsidRPr="00BB6D2A" w:rsidRDefault="00186A1F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128/10</w:t>
            </w:r>
            <w:r w:rsidR="00F67AAD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2858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 VAN DER SCHYF</w:t>
            </w:r>
          </w:p>
        </w:tc>
        <w:tc>
          <w:tcPr>
            <w:tcW w:w="510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31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186A1F" w:rsidRPr="00BB6D2A" w:rsidRDefault="00186A1F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84116/16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2858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 MAKGATLA</w:t>
            </w:r>
          </w:p>
        </w:tc>
        <w:tc>
          <w:tcPr>
            <w:tcW w:w="510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31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BB6D2A" w:rsidRDefault="00F67AAD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186A1F" w:rsidRPr="00BB6D2A" w:rsidRDefault="00186A1F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71285/09</w:t>
            </w:r>
            <w:r w:rsidR="00F67AAD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2858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KUNENE</w:t>
            </w:r>
          </w:p>
        </w:tc>
        <w:tc>
          <w:tcPr>
            <w:tcW w:w="510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31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186A1F" w:rsidRPr="00BB6D2A" w:rsidRDefault="00186A1F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68422/13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2858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MABANGA</w:t>
            </w:r>
          </w:p>
        </w:tc>
        <w:tc>
          <w:tcPr>
            <w:tcW w:w="510" w:type="dxa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31" w:type="dxa"/>
            <w:gridSpan w:val="2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BB6D2A" w:rsidRDefault="00186A1F" w:rsidP="006F2E9E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186A1F" w:rsidRPr="00BB6D2A" w:rsidRDefault="00186A1F" w:rsidP="006F2E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12609/13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2858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MOTAUNG</w:t>
            </w:r>
          </w:p>
        </w:tc>
        <w:tc>
          <w:tcPr>
            <w:tcW w:w="510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31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CERIFICATE</w:t>
            </w:r>
          </w:p>
        </w:tc>
        <w:tc>
          <w:tcPr>
            <w:tcW w:w="1134" w:type="dxa"/>
            <w:vAlign w:val="bottom"/>
          </w:tcPr>
          <w:p w:rsidR="00186A1F" w:rsidRPr="002C18A6" w:rsidRDefault="00186A1F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21533/13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2858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 MAHLANGU</w:t>
            </w:r>
          </w:p>
        </w:tc>
        <w:tc>
          <w:tcPr>
            <w:tcW w:w="510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31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186A1F" w:rsidRPr="002C18A6" w:rsidRDefault="00186A1F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6583/15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44.</w:t>
            </w:r>
          </w:p>
        </w:tc>
        <w:tc>
          <w:tcPr>
            <w:tcW w:w="2858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 NXUMALO</w:t>
            </w:r>
          </w:p>
        </w:tc>
        <w:tc>
          <w:tcPr>
            <w:tcW w:w="510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31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186A1F" w:rsidRPr="002C18A6" w:rsidRDefault="00186A1F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30160/15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2858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 MHWENETOMBWE</w:t>
            </w:r>
          </w:p>
        </w:tc>
        <w:tc>
          <w:tcPr>
            <w:tcW w:w="510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31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186A1F" w:rsidRPr="002C18A6" w:rsidRDefault="00186A1F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19313/17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2858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 MHWENETOMBWE</w:t>
            </w:r>
          </w:p>
        </w:tc>
        <w:tc>
          <w:tcPr>
            <w:tcW w:w="510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31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186A1F" w:rsidRPr="002C18A6" w:rsidRDefault="00186A1F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93371/15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2858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 SHAKWANE</w:t>
            </w:r>
          </w:p>
        </w:tc>
        <w:tc>
          <w:tcPr>
            <w:tcW w:w="510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31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186A1F" w:rsidRPr="002C18A6" w:rsidRDefault="00186A1F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6312/13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2858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MABUZA</w:t>
            </w:r>
          </w:p>
        </w:tc>
        <w:tc>
          <w:tcPr>
            <w:tcW w:w="510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31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186A1F" w:rsidRPr="002C18A6" w:rsidRDefault="00186A1F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69889/13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2858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 MASANGO</w:t>
            </w:r>
          </w:p>
        </w:tc>
        <w:tc>
          <w:tcPr>
            <w:tcW w:w="510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31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186A1F" w:rsidRPr="002C18A6" w:rsidRDefault="00186A1F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60961/13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858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OOSTHUIZEN</w:t>
            </w:r>
          </w:p>
        </w:tc>
        <w:tc>
          <w:tcPr>
            <w:tcW w:w="510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31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186A1F" w:rsidRPr="002C18A6" w:rsidRDefault="00186A1F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66141/16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2858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CAPAYI</w:t>
            </w:r>
          </w:p>
        </w:tc>
        <w:tc>
          <w:tcPr>
            <w:tcW w:w="510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31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CRTIFICATE</w:t>
            </w:r>
          </w:p>
        </w:tc>
        <w:tc>
          <w:tcPr>
            <w:tcW w:w="1134" w:type="dxa"/>
            <w:vAlign w:val="bottom"/>
          </w:tcPr>
          <w:p w:rsidR="00186A1F" w:rsidRPr="002C18A6" w:rsidRDefault="00186A1F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47721/16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2858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 MOSHUTA</w:t>
            </w:r>
          </w:p>
        </w:tc>
        <w:tc>
          <w:tcPr>
            <w:tcW w:w="510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31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2C18A6" w:rsidRDefault="00F67AAD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186A1F" w:rsidRPr="002C18A6" w:rsidRDefault="00186A1F" w:rsidP="006F2E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72987/13</w:t>
            </w:r>
            <w:r w:rsidR="00F67AAD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</w:t>
            </w:r>
          </w:p>
        </w:tc>
        <w:tc>
          <w:tcPr>
            <w:tcW w:w="2858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IO NGONHAME</w:t>
            </w:r>
          </w:p>
        </w:tc>
        <w:tc>
          <w:tcPr>
            <w:tcW w:w="510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31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2C18A6" w:rsidRDefault="00F67AAD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186A1F" w:rsidRPr="002C18A6" w:rsidRDefault="00186A1F" w:rsidP="006F2E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86378/14</w:t>
            </w:r>
            <w:r w:rsidR="00F67AAD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</w:t>
            </w:r>
          </w:p>
        </w:tc>
        <w:tc>
          <w:tcPr>
            <w:tcW w:w="2858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 GONIWE</w:t>
            </w:r>
          </w:p>
        </w:tc>
        <w:tc>
          <w:tcPr>
            <w:tcW w:w="510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31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2C18A6" w:rsidRDefault="00F67AAD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186A1F" w:rsidRPr="002C18A6" w:rsidRDefault="00186A1F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41268/16</w:t>
            </w:r>
            <w:r w:rsidR="00F67AAD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2858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 D MELON</w:t>
            </w:r>
          </w:p>
        </w:tc>
        <w:tc>
          <w:tcPr>
            <w:tcW w:w="510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31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186A1F" w:rsidRPr="002C18A6" w:rsidRDefault="00186A1F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7989/15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</w:t>
            </w:r>
          </w:p>
        </w:tc>
        <w:tc>
          <w:tcPr>
            <w:tcW w:w="2858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MBOKODO</w:t>
            </w:r>
          </w:p>
        </w:tc>
        <w:tc>
          <w:tcPr>
            <w:tcW w:w="510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31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186A1F" w:rsidRPr="002C18A6" w:rsidRDefault="00186A1F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45914/12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</w:t>
            </w:r>
          </w:p>
        </w:tc>
        <w:tc>
          <w:tcPr>
            <w:tcW w:w="2858" w:type="dxa"/>
            <w:vAlign w:val="bottom"/>
          </w:tcPr>
          <w:p w:rsidR="00186A1F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REYERBACH</w:t>
            </w:r>
          </w:p>
        </w:tc>
        <w:tc>
          <w:tcPr>
            <w:tcW w:w="510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31" w:type="dxa"/>
            <w:gridSpan w:val="2"/>
            <w:vAlign w:val="bottom"/>
          </w:tcPr>
          <w:p w:rsidR="00186A1F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CRTIFICATE</w:t>
            </w:r>
          </w:p>
        </w:tc>
        <w:tc>
          <w:tcPr>
            <w:tcW w:w="1134" w:type="dxa"/>
            <w:vAlign w:val="bottom"/>
          </w:tcPr>
          <w:p w:rsidR="00186A1F" w:rsidRDefault="00186A1F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80321/15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2858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 WILLIAMS</w:t>
            </w:r>
          </w:p>
        </w:tc>
        <w:tc>
          <w:tcPr>
            <w:tcW w:w="510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31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186A1F" w:rsidRPr="002C18A6" w:rsidRDefault="00186A1F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3058/14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</w:t>
            </w:r>
          </w:p>
        </w:tc>
        <w:tc>
          <w:tcPr>
            <w:tcW w:w="2858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 VOYSEY</w:t>
            </w:r>
          </w:p>
        </w:tc>
        <w:tc>
          <w:tcPr>
            <w:tcW w:w="510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31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186A1F" w:rsidRPr="002C18A6" w:rsidRDefault="00186A1F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83563/16</w:t>
            </w:r>
          </w:p>
        </w:tc>
      </w:tr>
      <w:tr w:rsidR="00186A1F" w:rsidRPr="00990C32" w:rsidTr="006F2E9E">
        <w:trPr>
          <w:trHeight w:val="876"/>
        </w:trPr>
        <w:tc>
          <w:tcPr>
            <w:tcW w:w="626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2858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EZ NGWENYA</w:t>
            </w:r>
          </w:p>
        </w:tc>
        <w:tc>
          <w:tcPr>
            <w:tcW w:w="510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31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186A1F" w:rsidRPr="002C18A6" w:rsidRDefault="00186A1F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82239/14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</w:t>
            </w:r>
          </w:p>
        </w:tc>
        <w:tc>
          <w:tcPr>
            <w:tcW w:w="2858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 MGIDI</w:t>
            </w:r>
          </w:p>
        </w:tc>
        <w:tc>
          <w:tcPr>
            <w:tcW w:w="510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31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2C18A6" w:rsidRDefault="00F67AAD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186A1F" w:rsidRPr="002C18A6" w:rsidRDefault="00186A1F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53209/16</w:t>
            </w:r>
            <w:r w:rsidR="00F67AAD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62.</w:t>
            </w:r>
          </w:p>
        </w:tc>
        <w:tc>
          <w:tcPr>
            <w:tcW w:w="2858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MP TSOTETSI</w:t>
            </w:r>
          </w:p>
        </w:tc>
        <w:tc>
          <w:tcPr>
            <w:tcW w:w="510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31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186A1F" w:rsidRPr="002C18A6" w:rsidRDefault="00186A1F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60482/14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</w:t>
            </w:r>
          </w:p>
        </w:tc>
        <w:tc>
          <w:tcPr>
            <w:tcW w:w="2858" w:type="dxa"/>
            <w:vAlign w:val="bottom"/>
          </w:tcPr>
          <w:p w:rsidR="00186A1F" w:rsidRPr="002C18A6" w:rsidRDefault="009176FA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P MFENE</w:t>
            </w:r>
          </w:p>
        </w:tc>
        <w:tc>
          <w:tcPr>
            <w:tcW w:w="510" w:type="dxa"/>
            <w:vAlign w:val="bottom"/>
          </w:tcPr>
          <w:p w:rsidR="00186A1F" w:rsidRPr="002C18A6" w:rsidRDefault="009176FA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31" w:type="dxa"/>
            <w:gridSpan w:val="2"/>
            <w:vAlign w:val="bottom"/>
          </w:tcPr>
          <w:p w:rsidR="00186A1F" w:rsidRPr="002C18A6" w:rsidRDefault="009176FA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 C MOLEKOA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2C18A6" w:rsidRDefault="00F67AAD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186A1F" w:rsidRPr="002C18A6" w:rsidRDefault="00A23F80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2236/11</w:t>
            </w:r>
            <w:r w:rsidR="00F67AAD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</w:t>
            </w:r>
          </w:p>
        </w:tc>
        <w:tc>
          <w:tcPr>
            <w:tcW w:w="2858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 GALEHOLE</w:t>
            </w:r>
          </w:p>
        </w:tc>
        <w:tc>
          <w:tcPr>
            <w:tcW w:w="510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31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186A1F" w:rsidRPr="002C18A6" w:rsidRDefault="00186A1F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83990/16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2858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MAJOZI</w:t>
            </w:r>
          </w:p>
        </w:tc>
        <w:tc>
          <w:tcPr>
            <w:tcW w:w="510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31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2C18A6" w:rsidRDefault="00F67AAD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186A1F" w:rsidRPr="002C18A6" w:rsidRDefault="00186A1F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82671/14</w:t>
            </w:r>
            <w:r w:rsidR="00F67AAD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</w:t>
            </w:r>
          </w:p>
        </w:tc>
        <w:tc>
          <w:tcPr>
            <w:tcW w:w="2858" w:type="dxa"/>
            <w:vAlign w:val="bottom"/>
          </w:tcPr>
          <w:p w:rsidR="00186A1F" w:rsidRPr="002C18A6" w:rsidRDefault="00985492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 XABA</w:t>
            </w:r>
          </w:p>
        </w:tc>
        <w:tc>
          <w:tcPr>
            <w:tcW w:w="510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31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Default="00186A1F" w:rsidP="006F2E9E">
            <w:pPr>
              <w:rPr>
                <w:rFonts w:ascii="Arial" w:hAnsi="Arial" w:cs="Arial"/>
                <w:b/>
              </w:rPr>
            </w:pPr>
          </w:p>
          <w:p w:rsidR="00186A1F" w:rsidRDefault="00186A1F" w:rsidP="006F2E9E">
            <w:pPr>
              <w:rPr>
                <w:rFonts w:ascii="Arial" w:hAnsi="Arial" w:cs="Arial"/>
                <w:b/>
              </w:rPr>
            </w:pPr>
          </w:p>
          <w:p w:rsidR="00186A1F" w:rsidRDefault="00186A1F" w:rsidP="006F2E9E">
            <w:pPr>
              <w:rPr>
                <w:rFonts w:ascii="Arial" w:hAnsi="Arial" w:cs="Arial"/>
                <w:b/>
              </w:rPr>
            </w:pPr>
          </w:p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186A1F" w:rsidRPr="002C18A6" w:rsidRDefault="00186A1F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31/13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</w:t>
            </w:r>
          </w:p>
        </w:tc>
        <w:tc>
          <w:tcPr>
            <w:tcW w:w="2858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VOSLOO</w:t>
            </w:r>
          </w:p>
        </w:tc>
        <w:tc>
          <w:tcPr>
            <w:tcW w:w="510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31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186A1F" w:rsidRPr="002C18A6" w:rsidRDefault="00186A1F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28623/17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</w:t>
            </w:r>
          </w:p>
        </w:tc>
        <w:tc>
          <w:tcPr>
            <w:tcW w:w="2858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 LEGAU</w:t>
            </w:r>
          </w:p>
        </w:tc>
        <w:tc>
          <w:tcPr>
            <w:tcW w:w="510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31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2C18A6" w:rsidRDefault="00F67AAD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186A1F" w:rsidRPr="002C18A6" w:rsidRDefault="00186A1F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4179/17</w:t>
            </w:r>
            <w:r w:rsidR="00F67AAD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</w:t>
            </w:r>
          </w:p>
        </w:tc>
        <w:tc>
          <w:tcPr>
            <w:tcW w:w="2858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LN YINI</w:t>
            </w:r>
          </w:p>
        </w:tc>
        <w:tc>
          <w:tcPr>
            <w:tcW w:w="510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31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CERIFICATE</w:t>
            </w:r>
          </w:p>
        </w:tc>
        <w:tc>
          <w:tcPr>
            <w:tcW w:w="1134" w:type="dxa"/>
            <w:vAlign w:val="bottom"/>
          </w:tcPr>
          <w:p w:rsidR="00186A1F" w:rsidRPr="002C18A6" w:rsidRDefault="00186A1F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4061/16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2858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KP PHIRI</w:t>
            </w:r>
          </w:p>
        </w:tc>
        <w:tc>
          <w:tcPr>
            <w:tcW w:w="510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31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186A1F" w:rsidRPr="002C18A6" w:rsidRDefault="00C24269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50091/16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</w:t>
            </w:r>
          </w:p>
        </w:tc>
        <w:tc>
          <w:tcPr>
            <w:tcW w:w="2858" w:type="dxa"/>
            <w:vAlign w:val="bottom"/>
          </w:tcPr>
          <w:p w:rsidR="00186A1F" w:rsidRPr="002C18A6" w:rsidRDefault="00210CE6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NHUBUNGA</w:t>
            </w:r>
          </w:p>
        </w:tc>
        <w:tc>
          <w:tcPr>
            <w:tcW w:w="510" w:type="dxa"/>
            <w:vAlign w:val="bottom"/>
          </w:tcPr>
          <w:p w:rsidR="00186A1F" w:rsidRPr="002C18A6" w:rsidRDefault="00210CE6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31" w:type="dxa"/>
            <w:gridSpan w:val="2"/>
            <w:vAlign w:val="bottom"/>
          </w:tcPr>
          <w:p w:rsidR="00186A1F" w:rsidRPr="002C18A6" w:rsidRDefault="00210CE6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186A1F" w:rsidRPr="002C18A6" w:rsidRDefault="00210CE6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62311/14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</w:t>
            </w:r>
          </w:p>
        </w:tc>
        <w:tc>
          <w:tcPr>
            <w:tcW w:w="2858" w:type="dxa"/>
            <w:vAlign w:val="bottom"/>
          </w:tcPr>
          <w:p w:rsidR="00186A1F" w:rsidRPr="002C18A6" w:rsidRDefault="007D0CEC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M MAWELE</w:t>
            </w:r>
          </w:p>
        </w:tc>
        <w:tc>
          <w:tcPr>
            <w:tcW w:w="510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31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186A1F" w:rsidRPr="002C18A6" w:rsidRDefault="007D0CEC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26732/15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</w:t>
            </w:r>
          </w:p>
        </w:tc>
        <w:tc>
          <w:tcPr>
            <w:tcW w:w="2858" w:type="dxa"/>
            <w:vAlign w:val="bottom"/>
          </w:tcPr>
          <w:p w:rsidR="00186A1F" w:rsidRPr="002C18A6" w:rsidRDefault="007D0CEC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G MASUKU</w:t>
            </w:r>
          </w:p>
        </w:tc>
        <w:tc>
          <w:tcPr>
            <w:tcW w:w="510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31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2C18A6" w:rsidRDefault="00F67AAD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186A1F" w:rsidRPr="002C18A6" w:rsidRDefault="007D0CEC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71425/14</w:t>
            </w:r>
            <w:r w:rsidR="00F67AAD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</w:t>
            </w:r>
          </w:p>
        </w:tc>
        <w:tc>
          <w:tcPr>
            <w:tcW w:w="2858" w:type="dxa"/>
            <w:vAlign w:val="bottom"/>
          </w:tcPr>
          <w:p w:rsidR="00186A1F" w:rsidRPr="002C18A6" w:rsidRDefault="00F67AAD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GONIWE G J</w:t>
            </w:r>
          </w:p>
        </w:tc>
        <w:tc>
          <w:tcPr>
            <w:tcW w:w="510" w:type="dxa"/>
            <w:vAlign w:val="bottom"/>
          </w:tcPr>
          <w:p w:rsidR="00186A1F" w:rsidRPr="002C18A6" w:rsidRDefault="00F67AAD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31" w:type="dxa"/>
            <w:gridSpan w:val="2"/>
            <w:vAlign w:val="bottom"/>
          </w:tcPr>
          <w:p w:rsidR="00186A1F" w:rsidRPr="002C18A6" w:rsidRDefault="00F67AAD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2C18A6" w:rsidRDefault="00F67AAD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134" w:type="dxa"/>
            <w:vAlign w:val="bottom"/>
          </w:tcPr>
          <w:p w:rsidR="00186A1F" w:rsidRPr="002C18A6" w:rsidRDefault="00F67AAD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22650/16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75 </w:t>
            </w:r>
          </w:p>
        </w:tc>
        <w:tc>
          <w:tcPr>
            <w:tcW w:w="2858" w:type="dxa"/>
            <w:vAlign w:val="bottom"/>
          </w:tcPr>
          <w:p w:rsidR="00186A1F" w:rsidRPr="002C18A6" w:rsidRDefault="00333E04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510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</w:p>
        </w:tc>
        <w:tc>
          <w:tcPr>
            <w:tcW w:w="2631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</w:p>
        </w:tc>
        <w:tc>
          <w:tcPr>
            <w:tcW w:w="2319" w:type="dxa"/>
            <w:gridSpan w:val="4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186A1F" w:rsidRPr="002C18A6" w:rsidRDefault="00186A1F" w:rsidP="006F2E9E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</w:t>
            </w:r>
          </w:p>
        </w:tc>
        <w:tc>
          <w:tcPr>
            <w:tcW w:w="2858" w:type="dxa"/>
            <w:vAlign w:val="bottom"/>
          </w:tcPr>
          <w:p w:rsidR="00186A1F" w:rsidRPr="002C18A6" w:rsidRDefault="00333E04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510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</w:p>
        </w:tc>
        <w:tc>
          <w:tcPr>
            <w:tcW w:w="2631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</w:p>
        </w:tc>
        <w:tc>
          <w:tcPr>
            <w:tcW w:w="2319" w:type="dxa"/>
            <w:gridSpan w:val="4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186A1F" w:rsidRPr="002C18A6" w:rsidRDefault="00186A1F" w:rsidP="006F2E9E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</w:t>
            </w:r>
          </w:p>
        </w:tc>
        <w:tc>
          <w:tcPr>
            <w:tcW w:w="2858" w:type="dxa"/>
            <w:vAlign w:val="bottom"/>
          </w:tcPr>
          <w:p w:rsidR="00186A1F" w:rsidRPr="002C18A6" w:rsidRDefault="00333E04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510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</w:p>
        </w:tc>
        <w:tc>
          <w:tcPr>
            <w:tcW w:w="2631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</w:p>
        </w:tc>
        <w:tc>
          <w:tcPr>
            <w:tcW w:w="2319" w:type="dxa"/>
            <w:gridSpan w:val="4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186A1F" w:rsidRPr="002C18A6" w:rsidRDefault="00186A1F" w:rsidP="006F2E9E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</w:t>
            </w:r>
          </w:p>
        </w:tc>
        <w:tc>
          <w:tcPr>
            <w:tcW w:w="2858" w:type="dxa"/>
            <w:vAlign w:val="bottom"/>
          </w:tcPr>
          <w:p w:rsidR="00186A1F" w:rsidRPr="002C18A6" w:rsidRDefault="00333E04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510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</w:p>
        </w:tc>
        <w:tc>
          <w:tcPr>
            <w:tcW w:w="2631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</w:p>
        </w:tc>
        <w:tc>
          <w:tcPr>
            <w:tcW w:w="2319" w:type="dxa"/>
            <w:gridSpan w:val="4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186A1F" w:rsidRPr="002C18A6" w:rsidRDefault="00186A1F" w:rsidP="006F2E9E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</w:t>
            </w:r>
          </w:p>
        </w:tc>
        <w:tc>
          <w:tcPr>
            <w:tcW w:w="2858" w:type="dxa"/>
            <w:vAlign w:val="bottom"/>
          </w:tcPr>
          <w:p w:rsidR="00186A1F" w:rsidRPr="002C18A6" w:rsidRDefault="00333E04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510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</w:p>
        </w:tc>
        <w:tc>
          <w:tcPr>
            <w:tcW w:w="2631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</w:p>
        </w:tc>
        <w:tc>
          <w:tcPr>
            <w:tcW w:w="2319" w:type="dxa"/>
            <w:gridSpan w:val="4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186A1F" w:rsidRPr="002C18A6" w:rsidRDefault="00186A1F" w:rsidP="006F2E9E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2858" w:type="dxa"/>
            <w:vAlign w:val="bottom"/>
          </w:tcPr>
          <w:p w:rsidR="00186A1F" w:rsidRPr="002C18A6" w:rsidRDefault="007D0CEC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Z DLAMINI</w:t>
            </w:r>
          </w:p>
        </w:tc>
        <w:tc>
          <w:tcPr>
            <w:tcW w:w="510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31" w:type="dxa"/>
            <w:gridSpan w:val="2"/>
            <w:vAlign w:val="bottom"/>
          </w:tcPr>
          <w:p w:rsidR="00186A1F" w:rsidRPr="002C18A6" w:rsidRDefault="007D0CEC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186A1F" w:rsidRPr="002C18A6" w:rsidRDefault="007D0CEC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44101/14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</w:t>
            </w:r>
          </w:p>
        </w:tc>
        <w:tc>
          <w:tcPr>
            <w:tcW w:w="2858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 KODI</w:t>
            </w:r>
          </w:p>
        </w:tc>
        <w:tc>
          <w:tcPr>
            <w:tcW w:w="510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31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 OF POLICE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134" w:type="dxa"/>
            <w:vAlign w:val="bottom"/>
          </w:tcPr>
          <w:p w:rsidR="00186A1F" w:rsidRPr="002C18A6" w:rsidRDefault="00186A1F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2594/16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</w:t>
            </w:r>
          </w:p>
        </w:tc>
        <w:tc>
          <w:tcPr>
            <w:tcW w:w="2858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NXUMALO</w:t>
            </w:r>
          </w:p>
        </w:tc>
        <w:tc>
          <w:tcPr>
            <w:tcW w:w="754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87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 OF POLICE +2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134" w:type="dxa"/>
            <w:vAlign w:val="bottom"/>
          </w:tcPr>
          <w:p w:rsidR="00186A1F" w:rsidRPr="002C18A6" w:rsidRDefault="00186A1F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43462/15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</w:t>
            </w:r>
          </w:p>
        </w:tc>
        <w:tc>
          <w:tcPr>
            <w:tcW w:w="2858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SM THEMA+1</w:t>
            </w:r>
          </w:p>
        </w:tc>
        <w:tc>
          <w:tcPr>
            <w:tcW w:w="754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87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 OF SAFETY AND SEC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134" w:type="dxa"/>
            <w:vAlign w:val="bottom"/>
          </w:tcPr>
          <w:p w:rsidR="00186A1F" w:rsidRPr="002C18A6" w:rsidRDefault="00186A1F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58693/12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</w:t>
            </w:r>
          </w:p>
        </w:tc>
        <w:tc>
          <w:tcPr>
            <w:tcW w:w="2858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 JACOBS</w:t>
            </w:r>
          </w:p>
        </w:tc>
        <w:tc>
          <w:tcPr>
            <w:tcW w:w="754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87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MEC FOR HEALTH GAUTEBG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134" w:type="dxa"/>
            <w:vAlign w:val="bottom"/>
          </w:tcPr>
          <w:p w:rsidR="00186A1F" w:rsidRPr="002C18A6" w:rsidRDefault="00186A1F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30520/17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</w:t>
            </w:r>
          </w:p>
        </w:tc>
        <w:tc>
          <w:tcPr>
            <w:tcW w:w="2858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FISHER</w:t>
            </w:r>
          </w:p>
        </w:tc>
        <w:tc>
          <w:tcPr>
            <w:tcW w:w="754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87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SILVERSTAR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2C18A6" w:rsidRDefault="00C525BA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 FILE </w:t>
            </w:r>
          </w:p>
        </w:tc>
        <w:tc>
          <w:tcPr>
            <w:tcW w:w="1134" w:type="dxa"/>
            <w:vAlign w:val="bottom"/>
          </w:tcPr>
          <w:p w:rsidR="00186A1F" w:rsidRPr="002C18A6" w:rsidRDefault="00186A1F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23295/17</w:t>
            </w:r>
            <w:r w:rsidR="00C525BA">
              <w:rPr>
                <w:rFonts w:ascii="Arial" w:hAnsi="Arial" w:cs="Arial"/>
                <w:b/>
              </w:rPr>
              <w:t>NP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</w:t>
            </w:r>
          </w:p>
        </w:tc>
        <w:tc>
          <w:tcPr>
            <w:tcW w:w="2858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MOTSOENENG</w:t>
            </w:r>
          </w:p>
        </w:tc>
        <w:tc>
          <w:tcPr>
            <w:tcW w:w="754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87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134" w:type="dxa"/>
            <w:vAlign w:val="bottom"/>
          </w:tcPr>
          <w:p w:rsidR="00186A1F" w:rsidRPr="002C18A6" w:rsidRDefault="00186A1F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18828/13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2C18A6" w:rsidRDefault="000E39ED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</w:t>
            </w:r>
          </w:p>
        </w:tc>
        <w:tc>
          <w:tcPr>
            <w:tcW w:w="2858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SJ MTHIMKHULU</w:t>
            </w:r>
          </w:p>
        </w:tc>
        <w:tc>
          <w:tcPr>
            <w:tcW w:w="754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87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134" w:type="dxa"/>
            <w:vAlign w:val="bottom"/>
          </w:tcPr>
          <w:p w:rsidR="00186A1F" w:rsidRPr="002C18A6" w:rsidRDefault="00186A1F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14153/15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</w:t>
            </w:r>
          </w:p>
        </w:tc>
        <w:tc>
          <w:tcPr>
            <w:tcW w:w="2858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RAMANO+2</w:t>
            </w:r>
          </w:p>
        </w:tc>
        <w:tc>
          <w:tcPr>
            <w:tcW w:w="754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3100" w:type="dxa"/>
            <w:gridSpan w:val="4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 OF SAFETY AND SEC</w:t>
            </w:r>
          </w:p>
        </w:tc>
        <w:tc>
          <w:tcPr>
            <w:tcW w:w="1606" w:type="dxa"/>
            <w:vAlign w:val="bottom"/>
          </w:tcPr>
          <w:p w:rsidR="00186A1F" w:rsidRPr="002C18A6" w:rsidRDefault="00F67AAD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186A1F" w:rsidRPr="002C18A6" w:rsidRDefault="00186A1F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37914/12</w:t>
            </w:r>
            <w:r w:rsidR="00F67AAD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</w:t>
            </w:r>
          </w:p>
        </w:tc>
        <w:tc>
          <w:tcPr>
            <w:tcW w:w="2858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 MBANA</w:t>
            </w:r>
          </w:p>
        </w:tc>
        <w:tc>
          <w:tcPr>
            <w:tcW w:w="754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16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90" w:type="dxa"/>
            <w:gridSpan w:val="3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134" w:type="dxa"/>
            <w:vAlign w:val="bottom"/>
          </w:tcPr>
          <w:p w:rsidR="00186A1F" w:rsidRPr="002C18A6" w:rsidRDefault="00186A1F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79070/14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2858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GOTTINI LAKE</w:t>
            </w:r>
          </w:p>
        </w:tc>
        <w:tc>
          <w:tcPr>
            <w:tcW w:w="754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16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BOTES</w:t>
            </w:r>
          </w:p>
        </w:tc>
        <w:tc>
          <w:tcPr>
            <w:tcW w:w="1890" w:type="dxa"/>
            <w:gridSpan w:val="3"/>
            <w:vAlign w:val="bottom"/>
          </w:tcPr>
          <w:p w:rsidR="00186A1F" w:rsidRPr="002C18A6" w:rsidRDefault="00F67AAD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186A1F" w:rsidRPr="002C18A6" w:rsidRDefault="00186A1F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91533/15</w:t>
            </w:r>
            <w:r w:rsidR="00F67AAD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</w:t>
            </w:r>
          </w:p>
        </w:tc>
        <w:tc>
          <w:tcPr>
            <w:tcW w:w="2858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TJ LHUNA</w:t>
            </w:r>
          </w:p>
        </w:tc>
        <w:tc>
          <w:tcPr>
            <w:tcW w:w="754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16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 OF POLICE</w:t>
            </w:r>
          </w:p>
        </w:tc>
        <w:tc>
          <w:tcPr>
            <w:tcW w:w="1890" w:type="dxa"/>
            <w:gridSpan w:val="3"/>
            <w:vAlign w:val="bottom"/>
          </w:tcPr>
          <w:p w:rsidR="00186A1F" w:rsidRPr="002C18A6" w:rsidRDefault="008A6F4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REMOVED </w:t>
            </w:r>
          </w:p>
        </w:tc>
        <w:tc>
          <w:tcPr>
            <w:tcW w:w="1134" w:type="dxa"/>
            <w:vAlign w:val="bottom"/>
          </w:tcPr>
          <w:p w:rsidR="00186A1F" w:rsidRPr="002C18A6" w:rsidRDefault="00186A1F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55889/16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</w:t>
            </w:r>
          </w:p>
        </w:tc>
        <w:tc>
          <w:tcPr>
            <w:tcW w:w="2858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CARRIERS</w:t>
            </w:r>
          </w:p>
        </w:tc>
        <w:tc>
          <w:tcPr>
            <w:tcW w:w="754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16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BALLORE TRANS</w:t>
            </w:r>
          </w:p>
        </w:tc>
        <w:tc>
          <w:tcPr>
            <w:tcW w:w="1890" w:type="dxa"/>
            <w:gridSpan w:val="3"/>
            <w:vAlign w:val="bottom"/>
          </w:tcPr>
          <w:p w:rsidR="00186A1F" w:rsidRPr="002C18A6" w:rsidRDefault="00306228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REMOVED </w:t>
            </w:r>
          </w:p>
        </w:tc>
        <w:tc>
          <w:tcPr>
            <w:tcW w:w="1134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50445/17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</w:t>
            </w:r>
          </w:p>
        </w:tc>
        <w:tc>
          <w:tcPr>
            <w:tcW w:w="2858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LM MAPHANDANA</w:t>
            </w:r>
          </w:p>
        </w:tc>
        <w:tc>
          <w:tcPr>
            <w:tcW w:w="754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958" w:type="dxa"/>
            <w:gridSpan w:val="3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PRASA</w:t>
            </w:r>
          </w:p>
        </w:tc>
        <w:tc>
          <w:tcPr>
            <w:tcW w:w="1748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134" w:type="dxa"/>
            <w:vAlign w:val="bottom"/>
          </w:tcPr>
          <w:p w:rsidR="00186A1F" w:rsidRPr="002C18A6" w:rsidRDefault="00186A1F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61084/12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</w:t>
            </w:r>
          </w:p>
        </w:tc>
        <w:tc>
          <w:tcPr>
            <w:tcW w:w="2858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MNGOMEZULU</w:t>
            </w:r>
          </w:p>
        </w:tc>
        <w:tc>
          <w:tcPr>
            <w:tcW w:w="754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87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PRASA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134" w:type="dxa"/>
            <w:vAlign w:val="bottom"/>
          </w:tcPr>
          <w:p w:rsidR="00186A1F" w:rsidRPr="002C18A6" w:rsidRDefault="00186A1F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35204/14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</w:t>
            </w:r>
          </w:p>
        </w:tc>
        <w:tc>
          <w:tcPr>
            <w:tcW w:w="2858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NDLOVU</w:t>
            </w:r>
          </w:p>
        </w:tc>
        <w:tc>
          <w:tcPr>
            <w:tcW w:w="754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87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PRASA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2C18A6" w:rsidRDefault="00F67AAD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61556/11</w:t>
            </w:r>
            <w:r w:rsidR="00F67AAD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</w:t>
            </w:r>
          </w:p>
        </w:tc>
        <w:tc>
          <w:tcPr>
            <w:tcW w:w="2858" w:type="dxa"/>
            <w:vAlign w:val="bottom"/>
          </w:tcPr>
          <w:p w:rsidR="00186A1F" w:rsidRPr="002C18A6" w:rsidRDefault="00A82B58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C WHITE</w:t>
            </w:r>
          </w:p>
        </w:tc>
        <w:tc>
          <w:tcPr>
            <w:tcW w:w="754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87" w:type="dxa"/>
            <w:vAlign w:val="bottom"/>
          </w:tcPr>
          <w:p w:rsidR="00186A1F" w:rsidRPr="002C18A6" w:rsidRDefault="00A82B58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186A1F" w:rsidRPr="002C18A6" w:rsidRDefault="00A82B58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84197/16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</w:t>
            </w:r>
          </w:p>
        </w:tc>
        <w:tc>
          <w:tcPr>
            <w:tcW w:w="2858" w:type="dxa"/>
            <w:vAlign w:val="bottom"/>
          </w:tcPr>
          <w:p w:rsidR="00186A1F" w:rsidRPr="002C18A6" w:rsidRDefault="00A82B58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G FOUCHE</w:t>
            </w:r>
          </w:p>
        </w:tc>
        <w:tc>
          <w:tcPr>
            <w:tcW w:w="754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87" w:type="dxa"/>
            <w:vAlign w:val="bottom"/>
          </w:tcPr>
          <w:p w:rsidR="00186A1F" w:rsidRPr="002C18A6" w:rsidRDefault="00A82B58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186A1F" w:rsidRPr="002C18A6" w:rsidRDefault="00A82B58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2955/15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</w:t>
            </w:r>
          </w:p>
        </w:tc>
        <w:tc>
          <w:tcPr>
            <w:tcW w:w="2858" w:type="dxa"/>
            <w:vAlign w:val="bottom"/>
          </w:tcPr>
          <w:p w:rsidR="00186A1F" w:rsidRPr="002C18A6" w:rsidRDefault="00A82B58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J LUNDA</w:t>
            </w:r>
          </w:p>
        </w:tc>
        <w:tc>
          <w:tcPr>
            <w:tcW w:w="754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87" w:type="dxa"/>
            <w:vAlign w:val="bottom"/>
          </w:tcPr>
          <w:p w:rsidR="00186A1F" w:rsidRPr="002C18A6" w:rsidRDefault="00A82B58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186A1F" w:rsidRPr="002C18A6" w:rsidRDefault="00A82B58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90727/15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</w:t>
            </w:r>
          </w:p>
        </w:tc>
        <w:tc>
          <w:tcPr>
            <w:tcW w:w="2858" w:type="dxa"/>
            <w:vAlign w:val="bottom"/>
          </w:tcPr>
          <w:p w:rsidR="00186A1F" w:rsidRPr="002C18A6" w:rsidRDefault="00675386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J MAMADI</w:t>
            </w:r>
          </w:p>
        </w:tc>
        <w:tc>
          <w:tcPr>
            <w:tcW w:w="754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87" w:type="dxa"/>
            <w:vAlign w:val="bottom"/>
          </w:tcPr>
          <w:p w:rsidR="00186A1F" w:rsidRPr="002C18A6" w:rsidRDefault="00675386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186A1F" w:rsidRPr="002C18A6" w:rsidRDefault="00675386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25458/18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2858" w:type="dxa"/>
            <w:vAlign w:val="bottom"/>
          </w:tcPr>
          <w:p w:rsidR="00186A1F" w:rsidRPr="002C18A6" w:rsidRDefault="00696FA6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K LEDWABA</w:t>
            </w:r>
          </w:p>
        </w:tc>
        <w:tc>
          <w:tcPr>
            <w:tcW w:w="754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87" w:type="dxa"/>
            <w:vAlign w:val="bottom"/>
          </w:tcPr>
          <w:p w:rsidR="00186A1F" w:rsidRPr="002C18A6" w:rsidRDefault="00696FA6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186A1F" w:rsidRPr="002C18A6" w:rsidRDefault="00696FA6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34994/18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2C18A6" w:rsidRDefault="00F22BC2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</w:t>
            </w:r>
          </w:p>
        </w:tc>
        <w:tc>
          <w:tcPr>
            <w:tcW w:w="2858" w:type="dxa"/>
            <w:vAlign w:val="bottom"/>
          </w:tcPr>
          <w:p w:rsidR="00186A1F" w:rsidRPr="002C18A6" w:rsidRDefault="00F22BC2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 VUMA</w:t>
            </w:r>
          </w:p>
        </w:tc>
        <w:tc>
          <w:tcPr>
            <w:tcW w:w="754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87" w:type="dxa"/>
            <w:vAlign w:val="bottom"/>
          </w:tcPr>
          <w:p w:rsidR="00186A1F" w:rsidRPr="002C18A6" w:rsidRDefault="00F22BC2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186A1F" w:rsidRPr="002C18A6" w:rsidRDefault="00F22BC2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66555/13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2C18A6" w:rsidRDefault="00E25B8D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</w:t>
            </w:r>
          </w:p>
        </w:tc>
        <w:tc>
          <w:tcPr>
            <w:tcW w:w="2858" w:type="dxa"/>
            <w:vAlign w:val="bottom"/>
          </w:tcPr>
          <w:p w:rsidR="00186A1F" w:rsidRPr="002C18A6" w:rsidRDefault="00E25B8D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E MALEKA</w:t>
            </w:r>
          </w:p>
        </w:tc>
        <w:tc>
          <w:tcPr>
            <w:tcW w:w="754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87" w:type="dxa"/>
            <w:vAlign w:val="bottom"/>
          </w:tcPr>
          <w:p w:rsidR="00186A1F" w:rsidRPr="002C18A6" w:rsidRDefault="00E25B8D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186A1F" w:rsidRPr="002C18A6" w:rsidRDefault="00E25B8D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85564/14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2C18A6" w:rsidRDefault="001070C2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</w:t>
            </w:r>
          </w:p>
        </w:tc>
        <w:tc>
          <w:tcPr>
            <w:tcW w:w="2858" w:type="dxa"/>
            <w:vAlign w:val="bottom"/>
          </w:tcPr>
          <w:p w:rsidR="00186A1F" w:rsidRPr="002C18A6" w:rsidRDefault="001070C2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 NXUMALO``</w:t>
            </w:r>
          </w:p>
        </w:tc>
        <w:tc>
          <w:tcPr>
            <w:tcW w:w="754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87" w:type="dxa"/>
            <w:vAlign w:val="bottom"/>
          </w:tcPr>
          <w:p w:rsidR="00186A1F" w:rsidRPr="002C18A6" w:rsidRDefault="001070C2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186A1F" w:rsidRPr="002C18A6" w:rsidRDefault="001070C2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38136/16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2C18A6" w:rsidRDefault="003E2A2E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104 </w:t>
            </w:r>
          </w:p>
        </w:tc>
        <w:tc>
          <w:tcPr>
            <w:tcW w:w="2858" w:type="dxa"/>
            <w:vAlign w:val="bottom"/>
          </w:tcPr>
          <w:p w:rsidR="00186A1F" w:rsidRPr="002C18A6" w:rsidRDefault="003E2A2E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MJ MATJILA</w:t>
            </w:r>
          </w:p>
        </w:tc>
        <w:tc>
          <w:tcPr>
            <w:tcW w:w="754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87" w:type="dxa"/>
            <w:vAlign w:val="bottom"/>
          </w:tcPr>
          <w:p w:rsidR="00186A1F" w:rsidRPr="002C18A6" w:rsidRDefault="003E2A2E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186A1F" w:rsidRPr="002C18A6" w:rsidRDefault="003E2A2E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14668/18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2C18A6" w:rsidRDefault="00C25D0E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</w:t>
            </w:r>
          </w:p>
        </w:tc>
        <w:tc>
          <w:tcPr>
            <w:tcW w:w="2858" w:type="dxa"/>
            <w:vAlign w:val="bottom"/>
          </w:tcPr>
          <w:p w:rsidR="00186A1F" w:rsidRPr="002C18A6" w:rsidRDefault="0024649B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MANGANYI</w:t>
            </w:r>
          </w:p>
        </w:tc>
        <w:tc>
          <w:tcPr>
            <w:tcW w:w="754" w:type="dxa"/>
            <w:gridSpan w:val="2"/>
            <w:vAlign w:val="bottom"/>
          </w:tcPr>
          <w:p w:rsidR="00186A1F" w:rsidRPr="002C18A6" w:rsidRDefault="0024649B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87" w:type="dxa"/>
            <w:vAlign w:val="bottom"/>
          </w:tcPr>
          <w:p w:rsidR="00186A1F" w:rsidRPr="002C18A6" w:rsidRDefault="0024649B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2C18A6" w:rsidRDefault="00F67AAD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186A1F" w:rsidRPr="002C18A6" w:rsidRDefault="0024649B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57002/18</w:t>
            </w:r>
            <w:r w:rsidR="00F67AAD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2C18A6" w:rsidRDefault="007B4E1D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</w:t>
            </w:r>
          </w:p>
        </w:tc>
        <w:tc>
          <w:tcPr>
            <w:tcW w:w="2858" w:type="dxa"/>
            <w:vAlign w:val="bottom"/>
          </w:tcPr>
          <w:p w:rsidR="00186A1F" w:rsidRPr="002C18A6" w:rsidRDefault="007B4E1D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J CHITLANGO</w:t>
            </w:r>
          </w:p>
        </w:tc>
        <w:tc>
          <w:tcPr>
            <w:tcW w:w="754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87" w:type="dxa"/>
            <w:vAlign w:val="bottom"/>
          </w:tcPr>
          <w:p w:rsidR="00186A1F" w:rsidRPr="002C18A6" w:rsidRDefault="007B4E1D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2C18A6" w:rsidRDefault="00F67AAD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186A1F" w:rsidRPr="002C18A6" w:rsidRDefault="007B4E1D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29707/18</w:t>
            </w:r>
            <w:r w:rsidR="00F67AAD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186A1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186A1F" w:rsidRPr="002C18A6" w:rsidRDefault="008D5907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</w:t>
            </w:r>
          </w:p>
        </w:tc>
        <w:tc>
          <w:tcPr>
            <w:tcW w:w="2858" w:type="dxa"/>
            <w:vAlign w:val="bottom"/>
          </w:tcPr>
          <w:p w:rsidR="00186A1F" w:rsidRPr="002C18A6" w:rsidRDefault="008D5907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MAPHOTHOMA</w:t>
            </w:r>
          </w:p>
        </w:tc>
        <w:tc>
          <w:tcPr>
            <w:tcW w:w="754" w:type="dxa"/>
            <w:gridSpan w:val="2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87" w:type="dxa"/>
            <w:vAlign w:val="bottom"/>
          </w:tcPr>
          <w:p w:rsidR="00186A1F" w:rsidRPr="002C18A6" w:rsidRDefault="008D5907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186A1F" w:rsidRPr="002C18A6" w:rsidRDefault="00186A1F" w:rsidP="006F2E9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186A1F" w:rsidRPr="002C18A6" w:rsidRDefault="008D5907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13644/17</w:t>
            </w:r>
          </w:p>
        </w:tc>
      </w:tr>
      <w:tr w:rsidR="0070266E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70266E" w:rsidRDefault="0070266E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</w:t>
            </w:r>
          </w:p>
        </w:tc>
        <w:tc>
          <w:tcPr>
            <w:tcW w:w="2858" w:type="dxa"/>
            <w:vAlign w:val="bottom"/>
          </w:tcPr>
          <w:p w:rsidR="0070266E" w:rsidRDefault="0070266E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K C PAKO</w:t>
            </w:r>
          </w:p>
        </w:tc>
        <w:tc>
          <w:tcPr>
            <w:tcW w:w="754" w:type="dxa"/>
            <w:gridSpan w:val="2"/>
            <w:vAlign w:val="bottom"/>
          </w:tcPr>
          <w:p w:rsidR="0070266E" w:rsidRPr="002C18A6" w:rsidRDefault="0070266E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87" w:type="dxa"/>
            <w:vAlign w:val="bottom"/>
          </w:tcPr>
          <w:p w:rsidR="0070266E" w:rsidRDefault="0070266E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70266E" w:rsidRPr="002C18A6" w:rsidRDefault="0070266E" w:rsidP="006F2E9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70266E" w:rsidRDefault="0070266E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50883/17</w:t>
            </w:r>
          </w:p>
        </w:tc>
      </w:tr>
      <w:tr w:rsidR="0070266E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70266E" w:rsidRDefault="000B2483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</w:t>
            </w:r>
          </w:p>
        </w:tc>
        <w:tc>
          <w:tcPr>
            <w:tcW w:w="2858" w:type="dxa"/>
            <w:vAlign w:val="bottom"/>
          </w:tcPr>
          <w:p w:rsidR="0070266E" w:rsidRDefault="000B2483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 C MAILE</w:t>
            </w:r>
          </w:p>
        </w:tc>
        <w:tc>
          <w:tcPr>
            <w:tcW w:w="754" w:type="dxa"/>
            <w:gridSpan w:val="2"/>
            <w:vAlign w:val="bottom"/>
          </w:tcPr>
          <w:p w:rsidR="0070266E" w:rsidRDefault="000B2483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87" w:type="dxa"/>
            <w:vAlign w:val="bottom"/>
          </w:tcPr>
          <w:p w:rsidR="0070266E" w:rsidRDefault="000B2483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</w:t>
            </w:r>
          </w:p>
        </w:tc>
        <w:tc>
          <w:tcPr>
            <w:tcW w:w="2319" w:type="dxa"/>
            <w:gridSpan w:val="4"/>
            <w:vAlign w:val="bottom"/>
          </w:tcPr>
          <w:p w:rsidR="0070266E" w:rsidRPr="002C18A6" w:rsidRDefault="00F67AAD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70266E" w:rsidRDefault="000B2483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13208/14</w:t>
            </w:r>
            <w:r w:rsidR="00F67AAD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061931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061931" w:rsidRDefault="00061931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</w:t>
            </w:r>
          </w:p>
        </w:tc>
        <w:tc>
          <w:tcPr>
            <w:tcW w:w="2858" w:type="dxa"/>
            <w:vAlign w:val="bottom"/>
          </w:tcPr>
          <w:p w:rsidR="00061931" w:rsidRDefault="002A34D7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NOGWAJA</w:t>
            </w:r>
          </w:p>
        </w:tc>
        <w:tc>
          <w:tcPr>
            <w:tcW w:w="754" w:type="dxa"/>
            <w:gridSpan w:val="2"/>
            <w:vAlign w:val="bottom"/>
          </w:tcPr>
          <w:p w:rsidR="00061931" w:rsidRDefault="002A34D7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387" w:type="dxa"/>
            <w:vAlign w:val="bottom"/>
          </w:tcPr>
          <w:p w:rsidR="00061931" w:rsidRDefault="002A34D7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061931" w:rsidRPr="002C18A6" w:rsidRDefault="00061931" w:rsidP="006F2E9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061931" w:rsidRDefault="002A34D7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23779/15</w:t>
            </w:r>
          </w:p>
        </w:tc>
      </w:tr>
      <w:tr w:rsidR="003A2B87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3A2B87" w:rsidRDefault="003A2B87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</w:t>
            </w:r>
          </w:p>
        </w:tc>
        <w:tc>
          <w:tcPr>
            <w:tcW w:w="2858" w:type="dxa"/>
            <w:vAlign w:val="bottom"/>
          </w:tcPr>
          <w:p w:rsidR="003A2B87" w:rsidRDefault="003A2B87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T H SHABANGU</w:t>
            </w:r>
          </w:p>
        </w:tc>
        <w:tc>
          <w:tcPr>
            <w:tcW w:w="754" w:type="dxa"/>
            <w:gridSpan w:val="2"/>
            <w:vAlign w:val="bottom"/>
          </w:tcPr>
          <w:p w:rsidR="003A2B87" w:rsidRDefault="003A2B87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87" w:type="dxa"/>
            <w:vAlign w:val="bottom"/>
          </w:tcPr>
          <w:p w:rsidR="003A2B87" w:rsidRDefault="003A2B87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3A2B87" w:rsidRPr="002C18A6" w:rsidRDefault="00F67AAD" w:rsidP="003A2B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3A2B87" w:rsidRDefault="003A2B87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9853/16</w:t>
            </w:r>
            <w:r w:rsidR="00F67AAD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3A54BB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3A54BB" w:rsidRDefault="003A54BB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</w:t>
            </w:r>
          </w:p>
        </w:tc>
        <w:tc>
          <w:tcPr>
            <w:tcW w:w="2858" w:type="dxa"/>
            <w:vAlign w:val="bottom"/>
          </w:tcPr>
          <w:p w:rsidR="003A54BB" w:rsidRDefault="003A54BB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P SENONG</w:t>
            </w:r>
          </w:p>
        </w:tc>
        <w:tc>
          <w:tcPr>
            <w:tcW w:w="754" w:type="dxa"/>
            <w:gridSpan w:val="2"/>
            <w:vAlign w:val="bottom"/>
          </w:tcPr>
          <w:p w:rsidR="003A54BB" w:rsidRDefault="003A54BB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87" w:type="dxa"/>
            <w:vAlign w:val="bottom"/>
          </w:tcPr>
          <w:p w:rsidR="003A54BB" w:rsidRDefault="00E36D9A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SENONG S F</w:t>
            </w:r>
          </w:p>
        </w:tc>
        <w:tc>
          <w:tcPr>
            <w:tcW w:w="2319" w:type="dxa"/>
            <w:gridSpan w:val="4"/>
            <w:vAlign w:val="bottom"/>
          </w:tcPr>
          <w:p w:rsidR="003A54BB" w:rsidRDefault="003A54BB" w:rsidP="003A2B8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3A54BB" w:rsidRDefault="003A54BB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46726/18</w:t>
            </w:r>
          </w:p>
        </w:tc>
      </w:tr>
      <w:tr w:rsidR="006F2E9E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6F2E9E" w:rsidRDefault="006F2E9E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</w:t>
            </w:r>
          </w:p>
        </w:tc>
        <w:tc>
          <w:tcPr>
            <w:tcW w:w="2858" w:type="dxa"/>
            <w:vAlign w:val="bottom"/>
          </w:tcPr>
          <w:p w:rsidR="006F2E9E" w:rsidRDefault="00045715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NTEYI</w:t>
            </w:r>
          </w:p>
        </w:tc>
        <w:tc>
          <w:tcPr>
            <w:tcW w:w="754" w:type="dxa"/>
            <w:gridSpan w:val="2"/>
            <w:vAlign w:val="bottom"/>
          </w:tcPr>
          <w:p w:rsidR="006F2E9E" w:rsidRDefault="00045715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387" w:type="dxa"/>
            <w:vAlign w:val="bottom"/>
          </w:tcPr>
          <w:p w:rsidR="006F2E9E" w:rsidRDefault="00045715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6F2E9E" w:rsidRDefault="006F2E9E" w:rsidP="003A2B8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6F2E9E" w:rsidRDefault="00045715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10893/17</w:t>
            </w:r>
          </w:p>
        </w:tc>
      </w:tr>
      <w:tr w:rsidR="00BE11E2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BE11E2" w:rsidRDefault="00BE11E2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2858" w:type="dxa"/>
            <w:vAlign w:val="bottom"/>
          </w:tcPr>
          <w:p w:rsidR="00BE11E2" w:rsidRDefault="00BE11E2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 J SINDANE</w:t>
            </w:r>
          </w:p>
        </w:tc>
        <w:tc>
          <w:tcPr>
            <w:tcW w:w="754" w:type="dxa"/>
            <w:gridSpan w:val="2"/>
            <w:vAlign w:val="bottom"/>
          </w:tcPr>
          <w:p w:rsidR="00BE11E2" w:rsidRDefault="00BE11E2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387" w:type="dxa"/>
            <w:vAlign w:val="bottom"/>
          </w:tcPr>
          <w:p w:rsidR="00BE11E2" w:rsidRDefault="00BE11E2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BE11E2" w:rsidRDefault="00BE11E2" w:rsidP="003A2B8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BE11E2" w:rsidRDefault="00BE11E2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50192/17</w:t>
            </w:r>
          </w:p>
        </w:tc>
      </w:tr>
      <w:tr w:rsidR="002A34D7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2A34D7" w:rsidRDefault="008B3C98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</w:t>
            </w:r>
          </w:p>
        </w:tc>
        <w:tc>
          <w:tcPr>
            <w:tcW w:w="2858" w:type="dxa"/>
            <w:vAlign w:val="bottom"/>
          </w:tcPr>
          <w:p w:rsidR="002A34D7" w:rsidRDefault="008B3C98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T M MC KENNY</w:t>
            </w:r>
          </w:p>
        </w:tc>
        <w:tc>
          <w:tcPr>
            <w:tcW w:w="754" w:type="dxa"/>
            <w:gridSpan w:val="2"/>
            <w:vAlign w:val="bottom"/>
          </w:tcPr>
          <w:p w:rsidR="002A34D7" w:rsidRDefault="008B3C98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87" w:type="dxa"/>
            <w:vAlign w:val="bottom"/>
          </w:tcPr>
          <w:p w:rsidR="002A34D7" w:rsidRDefault="008B3C98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2A34D7" w:rsidRDefault="008B3C98" w:rsidP="003A2B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 MEDS</w:t>
            </w:r>
          </w:p>
        </w:tc>
        <w:tc>
          <w:tcPr>
            <w:tcW w:w="1134" w:type="dxa"/>
            <w:vAlign w:val="bottom"/>
          </w:tcPr>
          <w:p w:rsidR="002A34D7" w:rsidRDefault="008B3C98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75255/15</w:t>
            </w:r>
          </w:p>
        </w:tc>
      </w:tr>
      <w:tr w:rsidR="00CA3576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CA3576" w:rsidRDefault="004E5EF0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</w:t>
            </w:r>
          </w:p>
        </w:tc>
        <w:tc>
          <w:tcPr>
            <w:tcW w:w="2858" w:type="dxa"/>
            <w:vAlign w:val="bottom"/>
          </w:tcPr>
          <w:p w:rsidR="00CA3576" w:rsidRDefault="00F7469C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T PULE</w:t>
            </w:r>
          </w:p>
        </w:tc>
        <w:tc>
          <w:tcPr>
            <w:tcW w:w="754" w:type="dxa"/>
            <w:gridSpan w:val="2"/>
            <w:vAlign w:val="bottom"/>
          </w:tcPr>
          <w:p w:rsidR="00CA3576" w:rsidRDefault="00F7469C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87" w:type="dxa"/>
            <w:vAlign w:val="bottom"/>
          </w:tcPr>
          <w:p w:rsidR="00CA3576" w:rsidRDefault="00F7469C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CA3576" w:rsidRDefault="005F594A" w:rsidP="003A2B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CA3576" w:rsidRDefault="00F7469C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1088/17</w:t>
            </w:r>
            <w:r w:rsidR="005F594A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CA3576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CA3576" w:rsidRDefault="004E5EF0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</w:t>
            </w:r>
          </w:p>
        </w:tc>
        <w:tc>
          <w:tcPr>
            <w:tcW w:w="2858" w:type="dxa"/>
            <w:vAlign w:val="bottom"/>
          </w:tcPr>
          <w:p w:rsidR="00CA3576" w:rsidRDefault="00EC4267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 B NTABANE</w:t>
            </w:r>
          </w:p>
        </w:tc>
        <w:tc>
          <w:tcPr>
            <w:tcW w:w="754" w:type="dxa"/>
            <w:gridSpan w:val="2"/>
            <w:vAlign w:val="bottom"/>
          </w:tcPr>
          <w:p w:rsidR="00CA3576" w:rsidRDefault="00EC4267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87" w:type="dxa"/>
            <w:vAlign w:val="bottom"/>
          </w:tcPr>
          <w:p w:rsidR="00CA3576" w:rsidRDefault="00EC4267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CA3576" w:rsidRDefault="005F594A" w:rsidP="003A2B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CA3576" w:rsidRDefault="00EC4267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72411/14</w:t>
            </w:r>
            <w:r w:rsidR="005F594A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EA6965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EA6965" w:rsidRDefault="004E5EF0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</w:t>
            </w:r>
          </w:p>
        </w:tc>
        <w:tc>
          <w:tcPr>
            <w:tcW w:w="2858" w:type="dxa"/>
            <w:vAlign w:val="bottom"/>
          </w:tcPr>
          <w:p w:rsidR="00EA6965" w:rsidRDefault="00EA6965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MLEYA</w:t>
            </w:r>
          </w:p>
        </w:tc>
        <w:tc>
          <w:tcPr>
            <w:tcW w:w="754" w:type="dxa"/>
            <w:gridSpan w:val="2"/>
            <w:vAlign w:val="bottom"/>
          </w:tcPr>
          <w:p w:rsidR="00EA6965" w:rsidRDefault="00EA6965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387" w:type="dxa"/>
            <w:vAlign w:val="bottom"/>
          </w:tcPr>
          <w:p w:rsidR="00EA6965" w:rsidRDefault="00EA6965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EA6965" w:rsidRDefault="005F594A" w:rsidP="003A2B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EA6965" w:rsidRDefault="00EA6965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81452/17</w:t>
            </w:r>
            <w:r w:rsidR="005F594A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274B23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274B23" w:rsidRDefault="004E5EF0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</w:t>
            </w:r>
          </w:p>
        </w:tc>
        <w:tc>
          <w:tcPr>
            <w:tcW w:w="2858" w:type="dxa"/>
            <w:vAlign w:val="bottom"/>
          </w:tcPr>
          <w:p w:rsidR="00274B23" w:rsidRDefault="008D2D6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754" w:type="dxa"/>
            <w:gridSpan w:val="2"/>
            <w:vAlign w:val="bottom"/>
          </w:tcPr>
          <w:p w:rsidR="00274B23" w:rsidRDefault="00274B23" w:rsidP="006F2E9E">
            <w:pPr>
              <w:rPr>
                <w:rFonts w:ascii="Arial" w:hAnsi="Arial" w:cs="Arial"/>
                <w:b/>
              </w:rPr>
            </w:pPr>
          </w:p>
        </w:tc>
        <w:tc>
          <w:tcPr>
            <w:tcW w:w="2387" w:type="dxa"/>
            <w:vAlign w:val="bottom"/>
          </w:tcPr>
          <w:p w:rsidR="00274B23" w:rsidRDefault="00274B23" w:rsidP="006F2E9E">
            <w:pPr>
              <w:rPr>
                <w:rFonts w:ascii="Arial" w:hAnsi="Arial" w:cs="Arial"/>
                <w:b/>
              </w:rPr>
            </w:pPr>
          </w:p>
        </w:tc>
        <w:tc>
          <w:tcPr>
            <w:tcW w:w="2319" w:type="dxa"/>
            <w:gridSpan w:val="4"/>
            <w:vAlign w:val="bottom"/>
          </w:tcPr>
          <w:p w:rsidR="00274B23" w:rsidRDefault="00274B23" w:rsidP="003A2B8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274B23" w:rsidRDefault="00274B23" w:rsidP="006F2E9E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274B23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274B23" w:rsidRDefault="004E5EF0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</w:t>
            </w:r>
          </w:p>
        </w:tc>
        <w:tc>
          <w:tcPr>
            <w:tcW w:w="2858" w:type="dxa"/>
            <w:vAlign w:val="bottom"/>
          </w:tcPr>
          <w:p w:rsidR="00274B23" w:rsidRDefault="00274B23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MACHIPI</w:t>
            </w:r>
          </w:p>
        </w:tc>
        <w:tc>
          <w:tcPr>
            <w:tcW w:w="754" w:type="dxa"/>
            <w:gridSpan w:val="2"/>
            <w:vAlign w:val="bottom"/>
          </w:tcPr>
          <w:p w:rsidR="00274B23" w:rsidRDefault="00274B23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387" w:type="dxa"/>
            <w:vAlign w:val="bottom"/>
          </w:tcPr>
          <w:p w:rsidR="00274B23" w:rsidRDefault="00274B23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274B23" w:rsidRDefault="00274B23" w:rsidP="003A2B8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274B23" w:rsidRDefault="00274B23" w:rsidP="00C525B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54779/13</w:t>
            </w:r>
            <w:r w:rsidR="005F594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6022F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36022F" w:rsidRDefault="004E5EF0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</w:t>
            </w:r>
          </w:p>
        </w:tc>
        <w:tc>
          <w:tcPr>
            <w:tcW w:w="2858" w:type="dxa"/>
            <w:vAlign w:val="bottom"/>
          </w:tcPr>
          <w:p w:rsidR="0036022F" w:rsidRDefault="0036022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GREEF</w:t>
            </w:r>
          </w:p>
        </w:tc>
        <w:tc>
          <w:tcPr>
            <w:tcW w:w="754" w:type="dxa"/>
            <w:gridSpan w:val="2"/>
            <w:vAlign w:val="bottom"/>
          </w:tcPr>
          <w:p w:rsidR="0036022F" w:rsidRDefault="0036022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387" w:type="dxa"/>
            <w:vAlign w:val="bottom"/>
          </w:tcPr>
          <w:p w:rsidR="0036022F" w:rsidRDefault="0036022F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36022F" w:rsidRDefault="0036022F" w:rsidP="003A2B8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36022F" w:rsidRDefault="0036022F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23389/17</w:t>
            </w:r>
            <w:r w:rsidR="00C525BA">
              <w:rPr>
                <w:rFonts w:ascii="Arial" w:hAnsi="Arial" w:cs="Arial"/>
                <w:b/>
              </w:rPr>
              <w:t>NP</w:t>
            </w:r>
          </w:p>
        </w:tc>
      </w:tr>
      <w:tr w:rsidR="00421188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421188" w:rsidRDefault="004E5EF0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</w:t>
            </w:r>
          </w:p>
        </w:tc>
        <w:tc>
          <w:tcPr>
            <w:tcW w:w="2858" w:type="dxa"/>
            <w:vAlign w:val="bottom"/>
          </w:tcPr>
          <w:p w:rsidR="00421188" w:rsidRDefault="00421188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TLAITLAI</w:t>
            </w:r>
          </w:p>
        </w:tc>
        <w:tc>
          <w:tcPr>
            <w:tcW w:w="754" w:type="dxa"/>
            <w:gridSpan w:val="2"/>
            <w:vAlign w:val="bottom"/>
          </w:tcPr>
          <w:p w:rsidR="00421188" w:rsidRDefault="00421188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387" w:type="dxa"/>
            <w:vAlign w:val="bottom"/>
          </w:tcPr>
          <w:p w:rsidR="00421188" w:rsidRDefault="00421188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421188" w:rsidRDefault="005F594A" w:rsidP="003A2B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421188" w:rsidRDefault="00421188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82764/14</w:t>
            </w:r>
            <w:r w:rsidR="005F594A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376738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376738" w:rsidRDefault="004E5EF0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</w:t>
            </w:r>
          </w:p>
        </w:tc>
        <w:tc>
          <w:tcPr>
            <w:tcW w:w="2858" w:type="dxa"/>
            <w:vAlign w:val="bottom"/>
          </w:tcPr>
          <w:p w:rsidR="00376738" w:rsidRDefault="00376738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LETSOALO MD</w:t>
            </w:r>
          </w:p>
        </w:tc>
        <w:tc>
          <w:tcPr>
            <w:tcW w:w="754" w:type="dxa"/>
            <w:gridSpan w:val="2"/>
            <w:vAlign w:val="bottom"/>
          </w:tcPr>
          <w:p w:rsidR="00376738" w:rsidRDefault="00376738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387" w:type="dxa"/>
            <w:vAlign w:val="bottom"/>
          </w:tcPr>
          <w:p w:rsidR="00376738" w:rsidRDefault="00376738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376738" w:rsidRDefault="00376738" w:rsidP="003A2B8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376738" w:rsidRDefault="00376738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2533/15</w:t>
            </w:r>
          </w:p>
        </w:tc>
      </w:tr>
      <w:tr w:rsidR="00564825" w:rsidRPr="00990C32" w:rsidTr="006F2E9E">
        <w:trPr>
          <w:trHeight w:val="794"/>
        </w:trPr>
        <w:tc>
          <w:tcPr>
            <w:tcW w:w="626" w:type="dxa"/>
            <w:gridSpan w:val="2"/>
            <w:vAlign w:val="bottom"/>
          </w:tcPr>
          <w:p w:rsidR="00564825" w:rsidRDefault="004E5EF0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</w:t>
            </w:r>
          </w:p>
        </w:tc>
        <w:tc>
          <w:tcPr>
            <w:tcW w:w="2858" w:type="dxa"/>
            <w:vAlign w:val="bottom"/>
          </w:tcPr>
          <w:p w:rsidR="00564825" w:rsidRDefault="00564825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NM MNGOMEZULU</w:t>
            </w:r>
          </w:p>
        </w:tc>
        <w:tc>
          <w:tcPr>
            <w:tcW w:w="754" w:type="dxa"/>
            <w:gridSpan w:val="2"/>
            <w:vAlign w:val="bottom"/>
          </w:tcPr>
          <w:p w:rsidR="00564825" w:rsidRDefault="00564825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387" w:type="dxa"/>
            <w:vAlign w:val="bottom"/>
          </w:tcPr>
          <w:p w:rsidR="00564825" w:rsidRDefault="00564825" w:rsidP="006F2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4"/>
            <w:vAlign w:val="bottom"/>
          </w:tcPr>
          <w:p w:rsidR="00564825" w:rsidRDefault="00564825" w:rsidP="003A2B8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564825" w:rsidRDefault="00564825" w:rsidP="006F2E9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61945/16</w:t>
            </w:r>
          </w:p>
        </w:tc>
      </w:tr>
    </w:tbl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A6185" w:rsidRDefault="009A6185" w:rsidP="001A57B2">
      <w:pPr>
        <w:pStyle w:val="Heading2"/>
        <w:rPr>
          <w:rFonts w:ascii="Arial Black" w:hAnsi="Arial Black" w:cs="Arial"/>
          <w:sz w:val="36"/>
          <w:szCs w:val="36"/>
        </w:rPr>
      </w:pPr>
    </w:p>
    <w:p w:rsidR="002A6A3C" w:rsidRDefault="002A6A3C" w:rsidP="002A6A3C">
      <w:pPr>
        <w:rPr>
          <w:lang w:val="en-US" w:eastAsia="en-US"/>
        </w:rPr>
      </w:pPr>
    </w:p>
    <w:p w:rsidR="002A6A3C" w:rsidRDefault="002A6A3C" w:rsidP="002A6A3C">
      <w:pPr>
        <w:rPr>
          <w:lang w:val="en-US" w:eastAsia="en-US"/>
        </w:rPr>
      </w:pPr>
    </w:p>
    <w:p w:rsidR="002A6A3C" w:rsidRDefault="002A6A3C" w:rsidP="002A6A3C">
      <w:pPr>
        <w:rPr>
          <w:lang w:val="en-US" w:eastAsia="en-US"/>
        </w:rPr>
      </w:pPr>
    </w:p>
    <w:p w:rsidR="002A6A3C" w:rsidRDefault="002A6A3C" w:rsidP="002A6A3C">
      <w:pPr>
        <w:rPr>
          <w:lang w:val="en-US" w:eastAsia="en-US"/>
        </w:rPr>
      </w:pPr>
    </w:p>
    <w:p w:rsidR="002A6A3C" w:rsidRDefault="002A6A3C" w:rsidP="002A6A3C">
      <w:pPr>
        <w:rPr>
          <w:lang w:val="en-US" w:eastAsia="en-US"/>
        </w:rPr>
      </w:pPr>
    </w:p>
    <w:p w:rsidR="002A6A3C" w:rsidRDefault="002A6A3C" w:rsidP="002A6A3C">
      <w:pPr>
        <w:rPr>
          <w:lang w:val="en-US" w:eastAsia="en-US"/>
        </w:rPr>
      </w:pPr>
    </w:p>
    <w:p w:rsidR="002A6A3C" w:rsidRDefault="002A6A3C" w:rsidP="002A6A3C">
      <w:pPr>
        <w:rPr>
          <w:lang w:val="en-US" w:eastAsia="en-US"/>
        </w:rPr>
      </w:pPr>
    </w:p>
    <w:p w:rsidR="002A6A3C" w:rsidRDefault="002A6A3C" w:rsidP="002A6A3C">
      <w:pPr>
        <w:rPr>
          <w:lang w:val="en-US" w:eastAsia="en-US"/>
        </w:rPr>
      </w:pPr>
    </w:p>
    <w:p w:rsidR="002A6A3C" w:rsidRDefault="002A6A3C" w:rsidP="002A6A3C">
      <w:pPr>
        <w:rPr>
          <w:lang w:val="en-US" w:eastAsia="en-US"/>
        </w:rPr>
      </w:pPr>
    </w:p>
    <w:p w:rsidR="002A6A3C" w:rsidRDefault="002A6A3C" w:rsidP="002A6A3C">
      <w:pPr>
        <w:rPr>
          <w:lang w:val="en-US" w:eastAsia="en-US"/>
        </w:rPr>
      </w:pPr>
    </w:p>
    <w:p w:rsidR="002A6A3C" w:rsidRDefault="002A6A3C" w:rsidP="002A6A3C">
      <w:pPr>
        <w:rPr>
          <w:lang w:val="en-US" w:eastAsia="en-US"/>
        </w:rPr>
      </w:pPr>
    </w:p>
    <w:p w:rsidR="002A6A3C" w:rsidRDefault="002A6A3C" w:rsidP="002A6A3C">
      <w:pPr>
        <w:rPr>
          <w:lang w:val="en-US" w:eastAsia="en-US"/>
        </w:rPr>
      </w:pPr>
    </w:p>
    <w:p w:rsidR="002A6A3C" w:rsidRDefault="002A6A3C" w:rsidP="002A6A3C">
      <w:pPr>
        <w:rPr>
          <w:lang w:val="en-US" w:eastAsia="en-US"/>
        </w:rPr>
      </w:pPr>
    </w:p>
    <w:p w:rsidR="002A6A3C" w:rsidRDefault="002A6A3C" w:rsidP="002A6A3C">
      <w:pPr>
        <w:rPr>
          <w:lang w:val="en-US" w:eastAsia="en-US"/>
        </w:rPr>
      </w:pPr>
    </w:p>
    <w:p w:rsidR="002A6A3C" w:rsidRDefault="002A6A3C" w:rsidP="002A6A3C">
      <w:pPr>
        <w:rPr>
          <w:lang w:val="en-US" w:eastAsia="en-US"/>
        </w:rPr>
      </w:pPr>
    </w:p>
    <w:p w:rsidR="002A6A3C" w:rsidRDefault="002A6A3C" w:rsidP="002A6A3C">
      <w:pPr>
        <w:rPr>
          <w:lang w:val="en-US" w:eastAsia="en-US"/>
        </w:rPr>
      </w:pPr>
    </w:p>
    <w:p w:rsidR="002A6A3C" w:rsidRDefault="002A6A3C" w:rsidP="002A6A3C">
      <w:pPr>
        <w:rPr>
          <w:lang w:val="en-US" w:eastAsia="en-US"/>
        </w:rPr>
      </w:pPr>
    </w:p>
    <w:p w:rsidR="002A6A3C" w:rsidRDefault="002A6A3C" w:rsidP="002A6A3C">
      <w:pPr>
        <w:rPr>
          <w:lang w:val="en-US" w:eastAsia="en-US"/>
        </w:rPr>
      </w:pPr>
    </w:p>
    <w:p w:rsidR="002A6A3C" w:rsidRDefault="002A6A3C" w:rsidP="002A6A3C">
      <w:pPr>
        <w:rPr>
          <w:lang w:val="en-US" w:eastAsia="en-US"/>
        </w:rPr>
      </w:pPr>
    </w:p>
    <w:p w:rsidR="002A6A3C" w:rsidRPr="002A6A3C" w:rsidRDefault="002A6A3C" w:rsidP="002A6A3C">
      <w:pPr>
        <w:rPr>
          <w:lang w:val="en-US" w:eastAsia="en-US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COURT JUDGES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A2F73" w:rsidRPr="00B43A12" w:rsidRDefault="002A2F73" w:rsidP="002A2F7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>PALACE</w:t>
      </w:r>
    </w:p>
    <w:p w:rsidR="002A2F73" w:rsidRPr="00B43A12" w:rsidRDefault="002A2F73" w:rsidP="002A2F7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MOLOPA </w:t>
      </w:r>
    </w:p>
    <w:p w:rsidR="002A2F73" w:rsidRDefault="002A2F73" w:rsidP="002A2F7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A2F73" w:rsidRPr="00B43A12" w:rsidRDefault="002A2F73" w:rsidP="002A2F7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6567D2">
        <w:rPr>
          <w:rFonts w:ascii="Arial" w:hAnsi="Arial" w:cs="Arial"/>
          <w:b/>
          <w:i/>
          <w:sz w:val="24"/>
          <w:szCs w:val="24"/>
          <w:u w:val="single"/>
        </w:rPr>
        <w:t xml:space="preserve">6A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2A2F73" w:rsidRPr="00B43A12" w:rsidRDefault="002A2F73" w:rsidP="002A2F7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TOLMAY </w:t>
      </w:r>
    </w:p>
    <w:p w:rsidR="002A2F73" w:rsidRDefault="002A2F73" w:rsidP="002A2F7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A2F73" w:rsidRPr="00B43A12" w:rsidRDefault="002A2F73" w:rsidP="002A2F7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2D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2A2F73" w:rsidRPr="00B43A12" w:rsidRDefault="002A2F73" w:rsidP="002A2F7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TLHAPI </w:t>
      </w:r>
    </w:p>
    <w:p w:rsidR="002A2F73" w:rsidRDefault="002A2F73" w:rsidP="002A2F7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A2F73" w:rsidRDefault="002A2F73" w:rsidP="002A2F7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A2F73" w:rsidRPr="00B43A12" w:rsidRDefault="002A2F73" w:rsidP="002A2F7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2A2F73" w:rsidRPr="00B43A12" w:rsidRDefault="002A2F73" w:rsidP="002A2F7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JW LOUW</w:t>
      </w:r>
    </w:p>
    <w:p w:rsidR="002A2F73" w:rsidRDefault="002A2F73" w:rsidP="002A2F7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A2F73" w:rsidRPr="00B43A12" w:rsidRDefault="002A2F73" w:rsidP="002A2F7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>6C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2A2F73" w:rsidRPr="00B43A12" w:rsidRDefault="002A2F73" w:rsidP="002A2F7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TEFFO </w:t>
      </w:r>
    </w:p>
    <w:p w:rsidR="002A2F73" w:rsidRDefault="002A2F73" w:rsidP="002A2F7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A2F73" w:rsidRPr="00B43A12" w:rsidRDefault="002A2F73" w:rsidP="002A2F7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4B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2A2F73" w:rsidRPr="00B43A12" w:rsidRDefault="002A2F73" w:rsidP="002A2F7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MOLEFE </w:t>
      </w:r>
    </w:p>
    <w:p w:rsidR="002A2F73" w:rsidRDefault="002A2F73" w:rsidP="002A2F7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A2F73" w:rsidRPr="00B43A12" w:rsidRDefault="002A2F73" w:rsidP="002A2F7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>8B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2A2F73" w:rsidRPr="00B43A12" w:rsidRDefault="002A2F73" w:rsidP="002A2F7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JANSE VAN NIEWENHUIZEN </w:t>
      </w:r>
    </w:p>
    <w:p w:rsidR="002A2F73" w:rsidRDefault="002A2F73" w:rsidP="002A2F7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A2F73" w:rsidRPr="00B43A12" w:rsidRDefault="002A2F73" w:rsidP="002A2F7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NO COURT</w:t>
      </w:r>
    </w:p>
    <w:p w:rsidR="002A2F73" w:rsidRPr="00B43A12" w:rsidRDefault="002A2F73" w:rsidP="002A2F7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COLLIS </w:t>
      </w:r>
    </w:p>
    <w:p w:rsidR="002A2F73" w:rsidRDefault="002A2F73" w:rsidP="002A2F7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A2F73" w:rsidRPr="00B43A12" w:rsidRDefault="002A2F73" w:rsidP="002A2F7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NO COURT</w:t>
      </w:r>
    </w:p>
    <w:p w:rsidR="002A2F73" w:rsidRPr="00B43A12" w:rsidRDefault="002A2F73" w:rsidP="002A2F7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HONOURABLE JUSTICE</w:t>
      </w:r>
      <w:r>
        <w:rPr>
          <w:rFonts w:ascii="Arial" w:hAnsi="Arial" w:cs="Arial"/>
          <w:sz w:val="24"/>
          <w:szCs w:val="24"/>
        </w:rPr>
        <w:t xml:space="preserve"> NOBANDA  AJ </w:t>
      </w:r>
    </w:p>
    <w:p w:rsidR="002A2F73" w:rsidRDefault="002A2F73" w:rsidP="002A2F7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A2F73" w:rsidRPr="00B43A12" w:rsidRDefault="002A2F73" w:rsidP="002A2F7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NO COURT </w:t>
      </w:r>
    </w:p>
    <w:p w:rsidR="002A2F73" w:rsidRPr="00B43A12" w:rsidRDefault="002A2F73" w:rsidP="002A2F7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KUMALO AJ </w:t>
      </w:r>
    </w:p>
    <w:p w:rsidR="002A2F73" w:rsidRDefault="002A2F73" w:rsidP="002A2F7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A2F73" w:rsidRPr="00B43A12" w:rsidRDefault="002A2F73" w:rsidP="002A2F7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NO COURT </w:t>
      </w:r>
    </w:p>
    <w:p w:rsidR="002A2F73" w:rsidRPr="00B43A12" w:rsidRDefault="002A2F73" w:rsidP="002A2F7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SNYMAN AJ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COURTS  AVAILABLE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sectPr w:rsidR="001A57B2" w:rsidSect="006F2E9E">
      <w:headerReference w:type="even" r:id="rId9"/>
      <w:headerReference w:type="default" r:id="rId10"/>
      <w:pgSz w:w="12240" w:h="15840"/>
      <w:pgMar w:top="1135" w:right="360" w:bottom="240" w:left="4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CCC" w:rsidRDefault="00A47CCC">
      <w:pPr>
        <w:spacing w:after="0" w:line="240" w:lineRule="auto"/>
      </w:pPr>
      <w:r>
        <w:separator/>
      </w:r>
    </w:p>
  </w:endnote>
  <w:endnote w:type="continuationSeparator" w:id="0">
    <w:p w:rsidR="00A47CCC" w:rsidRDefault="00A4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CCC" w:rsidRDefault="00A47CCC">
      <w:pPr>
        <w:spacing w:after="0" w:line="240" w:lineRule="auto"/>
      </w:pPr>
      <w:r>
        <w:separator/>
      </w:r>
    </w:p>
  </w:footnote>
  <w:footnote w:type="continuationSeparator" w:id="0">
    <w:p w:rsidR="00A47CCC" w:rsidRDefault="00A47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C94" w:rsidRDefault="003F1C94" w:rsidP="006F2E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1C94" w:rsidRDefault="003F1C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C94" w:rsidRPr="00E557A1" w:rsidRDefault="003F1C94" w:rsidP="006F2E9E">
    <w:pPr>
      <w:pStyle w:val="Header"/>
      <w:framePr w:wrap="around" w:vAnchor="text" w:hAnchor="margin" w:xAlign="center" w:y="1"/>
      <w:rPr>
        <w:rStyle w:val="PageNumber"/>
        <w:b/>
        <w:sz w:val="24"/>
        <w:szCs w:val="24"/>
      </w:rPr>
    </w:pPr>
    <w:r w:rsidRPr="00E557A1">
      <w:rPr>
        <w:rStyle w:val="PageNumber"/>
        <w:b/>
        <w:sz w:val="24"/>
        <w:szCs w:val="24"/>
      </w:rPr>
      <w:t xml:space="preserve">Page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PAGE </w:instrText>
    </w:r>
    <w:r w:rsidRPr="00E557A1">
      <w:rPr>
        <w:rStyle w:val="PageNumber"/>
        <w:b/>
        <w:sz w:val="24"/>
        <w:szCs w:val="24"/>
      </w:rPr>
      <w:fldChar w:fldCharType="separate"/>
    </w:r>
    <w:r w:rsidR="00E97276">
      <w:rPr>
        <w:rStyle w:val="PageNumber"/>
        <w:b/>
        <w:noProof/>
        <w:sz w:val="24"/>
        <w:szCs w:val="24"/>
      </w:rPr>
      <w:t>4</w:t>
    </w:r>
    <w:r w:rsidRPr="00E557A1">
      <w:rPr>
        <w:rStyle w:val="PageNumber"/>
        <w:b/>
        <w:sz w:val="24"/>
        <w:szCs w:val="24"/>
      </w:rPr>
      <w:fldChar w:fldCharType="end"/>
    </w:r>
    <w:r w:rsidRPr="00E557A1">
      <w:rPr>
        <w:rStyle w:val="PageNumber"/>
        <w:b/>
        <w:sz w:val="24"/>
        <w:szCs w:val="24"/>
      </w:rPr>
      <w:t xml:space="preserve"> of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NUMPAGES </w:instrText>
    </w:r>
    <w:r w:rsidRPr="00E557A1">
      <w:rPr>
        <w:rStyle w:val="PageNumber"/>
        <w:b/>
        <w:sz w:val="24"/>
        <w:szCs w:val="24"/>
      </w:rPr>
      <w:fldChar w:fldCharType="separate"/>
    </w:r>
    <w:r w:rsidR="00E97276">
      <w:rPr>
        <w:rStyle w:val="PageNumber"/>
        <w:b/>
        <w:noProof/>
        <w:sz w:val="24"/>
        <w:szCs w:val="24"/>
      </w:rPr>
      <w:t>15</w:t>
    </w:r>
    <w:r w:rsidRPr="00E557A1">
      <w:rPr>
        <w:rStyle w:val="PageNumber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5429"/>
    <w:multiLevelType w:val="hybridMultilevel"/>
    <w:tmpl w:val="5074D0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C6ED3"/>
    <w:multiLevelType w:val="hybridMultilevel"/>
    <w:tmpl w:val="1C08CCD4"/>
    <w:lvl w:ilvl="0" w:tplc="2B5E2DB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1B"/>
    <w:rsid w:val="0002111F"/>
    <w:rsid w:val="00035C41"/>
    <w:rsid w:val="00043F6B"/>
    <w:rsid w:val="00045715"/>
    <w:rsid w:val="00053CD2"/>
    <w:rsid w:val="00061931"/>
    <w:rsid w:val="00082E14"/>
    <w:rsid w:val="00083E31"/>
    <w:rsid w:val="000B2483"/>
    <w:rsid w:val="000C0C0A"/>
    <w:rsid w:val="000E26BE"/>
    <w:rsid w:val="000E39ED"/>
    <w:rsid w:val="00103542"/>
    <w:rsid w:val="001070C2"/>
    <w:rsid w:val="00110896"/>
    <w:rsid w:val="0011114E"/>
    <w:rsid w:val="00131779"/>
    <w:rsid w:val="00137947"/>
    <w:rsid w:val="00137F69"/>
    <w:rsid w:val="00164BE7"/>
    <w:rsid w:val="00186A1F"/>
    <w:rsid w:val="001A57B2"/>
    <w:rsid w:val="001D1DBB"/>
    <w:rsid w:val="001E3EF8"/>
    <w:rsid w:val="00210CE6"/>
    <w:rsid w:val="00213666"/>
    <w:rsid w:val="0024649B"/>
    <w:rsid w:val="0025145C"/>
    <w:rsid w:val="00270A77"/>
    <w:rsid w:val="00274B23"/>
    <w:rsid w:val="00274E90"/>
    <w:rsid w:val="00283367"/>
    <w:rsid w:val="002A2F73"/>
    <w:rsid w:val="002A34D7"/>
    <w:rsid w:val="002A5A68"/>
    <w:rsid w:val="002A6A3C"/>
    <w:rsid w:val="002D504C"/>
    <w:rsid w:val="002F1CA6"/>
    <w:rsid w:val="003046D9"/>
    <w:rsid w:val="00304B4D"/>
    <w:rsid w:val="00306228"/>
    <w:rsid w:val="00333E04"/>
    <w:rsid w:val="0036022F"/>
    <w:rsid w:val="00376738"/>
    <w:rsid w:val="0038669B"/>
    <w:rsid w:val="003A2B87"/>
    <w:rsid w:val="003A54BB"/>
    <w:rsid w:val="003E2A2E"/>
    <w:rsid w:val="003F1C94"/>
    <w:rsid w:val="00405D4F"/>
    <w:rsid w:val="00421188"/>
    <w:rsid w:val="0045392F"/>
    <w:rsid w:val="00474B46"/>
    <w:rsid w:val="004A4F17"/>
    <w:rsid w:val="004B3261"/>
    <w:rsid w:val="004E5EF0"/>
    <w:rsid w:val="00501CED"/>
    <w:rsid w:val="00505E5D"/>
    <w:rsid w:val="005446B8"/>
    <w:rsid w:val="00554E6E"/>
    <w:rsid w:val="00557E1F"/>
    <w:rsid w:val="00564825"/>
    <w:rsid w:val="005976A9"/>
    <w:rsid w:val="005A6AEF"/>
    <w:rsid w:val="005C04B9"/>
    <w:rsid w:val="005C7C85"/>
    <w:rsid w:val="005D2FDC"/>
    <w:rsid w:val="005D6E00"/>
    <w:rsid w:val="005D7F0A"/>
    <w:rsid w:val="005F594A"/>
    <w:rsid w:val="00605218"/>
    <w:rsid w:val="006235AD"/>
    <w:rsid w:val="00650E33"/>
    <w:rsid w:val="006567D2"/>
    <w:rsid w:val="006701A9"/>
    <w:rsid w:val="00675386"/>
    <w:rsid w:val="00694B26"/>
    <w:rsid w:val="00696FA6"/>
    <w:rsid w:val="006B4C58"/>
    <w:rsid w:val="006F2E9E"/>
    <w:rsid w:val="0070266E"/>
    <w:rsid w:val="007270EA"/>
    <w:rsid w:val="0073205C"/>
    <w:rsid w:val="007504BD"/>
    <w:rsid w:val="00770D59"/>
    <w:rsid w:val="00783180"/>
    <w:rsid w:val="00794663"/>
    <w:rsid w:val="007B4E1D"/>
    <w:rsid w:val="007C724F"/>
    <w:rsid w:val="007D0CEC"/>
    <w:rsid w:val="007D4AE3"/>
    <w:rsid w:val="007E387A"/>
    <w:rsid w:val="00807BAA"/>
    <w:rsid w:val="0083109C"/>
    <w:rsid w:val="0087602A"/>
    <w:rsid w:val="008A6F4F"/>
    <w:rsid w:val="008B3C98"/>
    <w:rsid w:val="008B7600"/>
    <w:rsid w:val="008C693F"/>
    <w:rsid w:val="008D2D6F"/>
    <w:rsid w:val="008D5907"/>
    <w:rsid w:val="00906CAD"/>
    <w:rsid w:val="009176FA"/>
    <w:rsid w:val="00985492"/>
    <w:rsid w:val="009A6185"/>
    <w:rsid w:val="009F324B"/>
    <w:rsid w:val="00A236B6"/>
    <w:rsid w:val="00A23F80"/>
    <w:rsid w:val="00A33299"/>
    <w:rsid w:val="00A47CCC"/>
    <w:rsid w:val="00A6785C"/>
    <w:rsid w:val="00A751EB"/>
    <w:rsid w:val="00A7758C"/>
    <w:rsid w:val="00A77FA6"/>
    <w:rsid w:val="00A82B58"/>
    <w:rsid w:val="00AB7B26"/>
    <w:rsid w:val="00AC48A8"/>
    <w:rsid w:val="00AD3393"/>
    <w:rsid w:val="00B03CD2"/>
    <w:rsid w:val="00B110B5"/>
    <w:rsid w:val="00B269F8"/>
    <w:rsid w:val="00B318AA"/>
    <w:rsid w:val="00B35D4E"/>
    <w:rsid w:val="00B82D52"/>
    <w:rsid w:val="00B94ADC"/>
    <w:rsid w:val="00BB391B"/>
    <w:rsid w:val="00BE11E2"/>
    <w:rsid w:val="00BE1739"/>
    <w:rsid w:val="00C123E5"/>
    <w:rsid w:val="00C21B75"/>
    <w:rsid w:val="00C24269"/>
    <w:rsid w:val="00C25D0E"/>
    <w:rsid w:val="00C369B7"/>
    <w:rsid w:val="00C525BA"/>
    <w:rsid w:val="00C53749"/>
    <w:rsid w:val="00CA3576"/>
    <w:rsid w:val="00CE0233"/>
    <w:rsid w:val="00CE5000"/>
    <w:rsid w:val="00CE7BA5"/>
    <w:rsid w:val="00CF199C"/>
    <w:rsid w:val="00CF2B63"/>
    <w:rsid w:val="00D10C6D"/>
    <w:rsid w:val="00D141A7"/>
    <w:rsid w:val="00D20E82"/>
    <w:rsid w:val="00D449CD"/>
    <w:rsid w:val="00D51728"/>
    <w:rsid w:val="00D73AEA"/>
    <w:rsid w:val="00DA01F2"/>
    <w:rsid w:val="00DC356F"/>
    <w:rsid w:val="00DE0CD3"/>
    <w:rsid w:val="00DE379D"/>
    <w:rsid w:val="00E25B8D"/>
    <w:rsid w:val="00E36D9A"/>
    <w:rsid w:val="00E37D97"/>
    <w:rsid w:val="00E82E49"/>
    <w:rsid w:val="00E97276"/>
    <w:rsid w:val="00E97377"/>
    <w:rsid w:val="00EA6965"/>
    <w:rsid w:val="00EB5B9E"/>
    <w:rsid w:val="00EC4267"/>
    <w:rsid w:val="00ED29F1"/>
    <w:rsid w:val="00EE057D"/>
    <w:rsid w:val="00EE0B8F"/>
    <w:rsid w:val="00EF07D4"/>
    <w:rsid w:val="00F06A60"/>
    <w:rsid w:val="00F1560A"/>
    <w:rsid w:val="00F22BC2"/>
    <w:rsid w:val="00F366F9"/>
    <w:rsid w:val="00F67AAD"/>
    <w:rsid w:val="00F7469C"/>
    <w:rsid w:val="00F909E8"/>
    <w:rsid w:val="00FF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table" w:styleId="TableGrid">
    <w:name w:val="Table Grid"/>
    <w:basedOn w:val="TableNormal"/>
    <w:uiPriority w:val="59"/>
    <w:rsid w:val="00186A1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table" w:styleId="TableGrid">
    <w:name w:val="Table Grid"/>
    <w:basedOn w:val="TableNormal"/>
    <w:uiPriority w:val="59"/>
    <w:rsid w:val="00186A1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Vanzyl.JUDICIARY\AppData\Roaming\Microsoft\Templates\FRIDAY%20TE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FRIDAY TEPLATE</Template>
  <TotalTime>1210</TotalTime>
  <Pages>1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Tobie VanZyl</dc:creator>
  <cp:lastModifiedBy>Tumelo Ledwaba</cp:lastModifiedBy>
  <cp:revision>142</cp:revision>
  <cp:lastPrinted>2019-08-16T06:36:00Z</cp:lastPrinted>
  <dcterms:created xsi:type="dcterms:W3CDTF">2017-07-03T10:43:00Z</dcterms:created>
  <dcterms:modified xsi:type="dcterms:W3CDTF">2019-08-16T06:32:00Z</dcterms:modified>
</cp:coreProperties>
</file>