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A9" w:rsidRDefault="006F34A9" w:rsidP="006F34A9"/>
    <w:p w:rsidR="006F34A9" w:rsidRDefault="006F34A9" w:rsidP="006F34A9"/>
    <w:p w:rsidR="006F34A9" w:rsidRDefault="00A2285D" w:rsidP="00A2285D">
      <w:pPr>
        <w:jc w:val="center"/>
      </w:pPr>
      <w:r>
        <w:rPr>
          <w:noProof/>
        </w:rPr>
        <w:drawing>
          <wp:inline distT="0" distB="0" distL="0" distR="0" wp14:anchorId="034D57F0" wp14:editId="49333E65">
            <wp:extent cx="1619250" cy="1619250"/>
            <wp:effectExtent l="0" t="0" r="0" b="0"/>
            <wp:docPr id="3" name="Picture 3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A9" w:rsidRDefault="006F34A9" w:rsidP="006F34A9"/>
    <w:p w:rsidR="006F34A9" w:rsidRDefault="006F34A9" w:rsidP="006F34A9"/>
    <w:p w:rsidR="006F34A9" w:rsidRPr="00C2763E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GAUTENG 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6F34A9" w:rsidRPr="00B43A12" w:rsidRDefault="006F34A9" w:rsidP="006F34A9">
      <w:pPr>
        <w:jc w:val="center"/>
        <w:rPr>
          <w:rFonts w:ascii="Arial" w:hAnsi="Arial" w:cs="Arial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</w:t>
      </w:r>
      <w:r w:rsidR="00DB03C9"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THIS </w:t>
      </w:r>
      <w:r w:rsidR="00DB03C9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19TH</w:t>
      </w:r>
      <w:r w:rsidR="004D7353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DAY OF </w:t>
      </w:r>
      <w:r w:rsidR="004D7353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AUGUST 2019</w:t>
      </w:r>
    </w:p>
    <w:p w:rsidR="006F34A9" w:rsidRPr="00B43A12" w:rsidRDefault="006F34A9" w:rsidP="006F34A9">
      <w:pPr>
        <w:jc w:val="center"/>
        <w:rPr>
          <w:rFonts w:ascii="Arial Black" w:hAnsi="Arial Black" w:cs="Arial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MONDAY</w:t>
      </w: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DB03C9" w:rsidRPr="00DB03C9" w:rsidRDefault="00511979" w:rsidP="00DB03C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GA </w:t>
      </w:r>
      <w:r w:rsidR="00DB03C9" w:rsidRPr="00DB03C9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AT 10:00</w:t>
      </w:r>
    </w:p>
    <w:p w:rsidR="00DB03C9" w:rsidRPr="00DB03C9" w:rsidRDefault="00DB03C9" w:rsidP="00DB03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DB03C9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DE VOS</w:t>
      </w:r>
    </w:p>
    <w:p w:rsidR="00DB03C9" w:rsidRPr="00DB03C9" w:rsidRDefault="00DB03C9" w:rsidP="00DB03C9">
      <w:pPr>
        <w:rPr>
          <w:rFonts w:ascii="Arial" w:hAnsi="Arial" w:cs="Arial"/>
          <w:sz w:val="24"/>
          <w:szCs w:val="24"/>
        </w:rPr>
      </w:pPr>
    </w:p>
    <w:p w:rsidR="00DB03C9" w:rsidRPr="00DB03C9" w:rsidRDefault="00DB03C9" w:rsidP="00DB03C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DB03C9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GB AT 10:00</w:t>
      </w:r>
    </w:p>
    <w:p w:rsidR="00DB03C9" w:rsidRPr="00DB03C9" w:rsidRDefault="00DB03C9" w:rsidP="00DB03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DB03C9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LETSOALO AJ</w:t>
      </w:r>
    </w:p>
    <w:p w:rsidR="00DB03C9" w:rsidRPr="00DB03C9" w:rsidRDefault="00DB03C9" w:rsidP="00DB03C9">
      <w:pPr>
        <w:rPr>
          <w:rFonts w:ascii="Arial" w:hAnsi="Arial" w:cs="Arial"/>
          <w:sz w:val="24"/>
          <w:szCs w:val="24"/>
        </w:rPr>
      </w:pPr>
    </w:p>
    <w:p w:rsidR="00DB03C9" w:rsidRPr="00DB03C9" w:rsidRDefault="00DB03C9" w:rsidP="00DB03C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DB03C9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GC AT 10:00</w:t>
      </w:r>
    </w:p>
    <w:p w:rsidR="00DB03C9" w:rsidRDefault="00DB03C9" w:rsidP="00DB03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DB03C9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MOSOPA</w:t>
      </w:r>
    </w:p>
    <w:p w:rsidR="00DB03C9" w:rsidRPr="00DB03C9" w:rsidRDefault="00DB03C9" w:rsidP="00DB03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DB03C9" w:rsidRPr="00DB03C9" w:rsidRDefault="00DB03C9" w:rsidP="00DB03C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DB03C9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GD AT 10:00</w:t>
      </w:r>
    </w:p>
    <w:p w:rsidR="00DB03C9" w:rsidRDefault="00DB03C9" w:rsidP="00DB03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DB03C9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VAN DER SCHYFF</w:t>
      </w:r>
    </w:p>
    <w:p w:rsidR="00DB03C9" w:rsidRDefault="00DB03C9" w:rsidP="00DB03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B03C9" w:rsidRDefault="00DB03C9" w:rsidP="00DB03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B03C9" w:rsidRPr="00B43A12" w:rsidRDefault="00DB03C9" w:rsidP="00DB03C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DB03C9" w:rsidRDefault="00DB03C9" w:rsidP="00DB03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DB03C9" w:rsidRPr="00967BF4" w:rsidRDefault="00DB03C9" w:rsidP="00DB03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1740C5" w:rsidRPr="001740C5" w:rsidRDefault="00511979" w:rsidP="001740C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4D </w:t>
      </w:r>
      <w:r w:rsidR="001740C5" w:rsidRPr="001740C5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1740C5" w:rsidRPr="001740C5" w:rsidRDefault="001740C5" w:rsidP="001740C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1740C5">
        <w:rPr>
          <w:rFonts w:ascii="Arial" w:hAnsi="Arial" w:cs="Arial"/>
          <w:b/>
          <w:sz w:val="24"/>
          <w:szCs w:val="24"/>
        </w:rPr>
        <w:t xml:space="preserve">BEFORE THE HONOURABLE JUSTICE FABRICIUS </w:t>
      </w:r>
    </w:p>
    <w:p w:rsidR="001740C5" w:rsidRPr="001740C5" w:rsidRDefault="001740C5" w:rsidP="001740C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740C5" w:rsidRPr="001740C5" w:rsidRDefault="001740C5" w:rsidP="001740C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740C5" w:rsidRPr="001740C5" w:rsidRDefault="00511979" w:rsidP="001740C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4B </w:t>
      </w:r>
      <w:r w:rsidR="001740C5" w:rsidRPr="001740C5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1740C5" w:rsidRPr="001740C5" w:rsidRDefault="001740C5" w:rsidP="001740C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1740C5">
        <w:rPr>
          <w:rFonts w:ascii="Arial" w:hAnsi="Arial" w:cs="Arial"/>
          <w:b/>
          <w:sz w:val="24"/>
          <w:szCs w:val="24"/>
        </w:rPr>
        <w:t xml:space="preserve">BEFORE THE HONOURABLE JUSTICE BAQWA </w:t>
      </w:r>
    </w:p>
    <w:p w:rsidR="00DB03C9" w:rsidRPr="00DB03C9" w:rsidRDefault="00DB03C9" w:rsidP="00DB03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APPEALS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222114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222114">
        <w:rPr>
          <w:rFonts w:ascii="Arial" w:hAnsi="Arial" w:cs="Arial"/>
          <w:sz w:val="24"/>
          <w:szCs w:val="24"/>
        </w:rPr>
        <w:t xml:space="preserve">VAN DER WESTHUIZEN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222114">
        <w:rPr>
          <w:rFonts w:ascii="Arial" w:hAnsi="Arial" w:cs="Arial"/>
          <w:sz w:val="24"/>
          <w:szCs w:val="24"/>
        </w:rPr>
        <w:t xml:space="preserve">HOLLAND- MUTER AJ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72178" w:rsidRPr="00472178" w:rsidRDefault="00472178" w:rsidP="0047217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472178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Date : 19 August 2019 (Monday) </w:t>
      </w:r>
    </w:p>
    <w:p w:rsidR="00472178" w:rsidRPr="00472178" w:rsidRDefault="00472178" w:rsidP="0047217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472178" w:rsidRPr="00472178" w:rsidRDefault="00472178" w:rsidP="0047217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72178">
        <w:rPr>
          <w:rFonts w:ascii="Verdana" w:eastAsia="Times New Roman" w:hAnsi="Verdana" w:cs="Times New Roman"/>
          <w:sz w:val="24"/>
          <w:szCs w:val="24"/>
          <w:lang w:eastAsia="en-GB"/>
        </w:rPr>
        <w:t>Before the Honourable Judge : Van der Westhuizen  J</w:t>
      </w:r>
    </w:p>
    <w:p w:rsidR="00472178" w:rsidRPr="00472178" w:rsidRDefault="00472178" w:rsidP="0047217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72178">
        <w:rPr>
          <w:rFonts w:ascii="Verdana" w:eastAsia="Times New Roman" w:hAnsi="Verdana" w:cs="Times New Roman"/>
          <w:sz w:val="24"/>
          <w:szCs w:val="24"/>
          <w:lang w:eastAsia="en-GB"/>
        </w:rPr>
        <w:t>Before the Honourable Judge : Holland-Muter AJ</w:t>
      </w:r>
    </w:p>
    <w:p w:rsidR="00472178" w:rsidRPr="00472178" w:rsidRDefault="00472178" w:rsidP="0047217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472178" w:rsidRPr="00472178" w:rsidRDefault="00472178" w:rsidP="0047217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72178">
        <w:rPr>
          <w:rFonts w:ascii="Verdana" w:eastAsia="Times New Roman" w:hAnsi="Verdana" w:cs="Times New Roman"/>
          <w:sz w:val="24"/>
          <w:szCs w:val="24"/>
          <w:lang w:eastAsia="en-GB"/>
        </w:rPr>
        <w:t>Name of Advocate for the state : K Germishuis</w:t>
      </w:r>
    </w:p>
    <w:p w:rsidR="00472178" w:rsidRPr="00472178" w:rsidRDefault="00472178" w:rsidP="0047217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620"/>
        <w:gridCol w:w="2943"/>
      </w:tblGrid>
      <w:tr w:rsidR="00472178" w:rsidRPr="00472178" w:rsidTr="00B73B5D">
        <w:tc>
          <w:tcPr>
            <w:tcW w:w="560" w:type="dxa"/>
            <w:shd w:val="clear" w:color="auto" w:fill="auto"/>
          </w:tcPr>
          <w:p w:rsidR="00472178" w:rsidRPr="00472178" w:rsidRDefault="00472178" w:rsidP="0047217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472178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620" w:type="dxa"/>
            <w:shd w:val="clear" w:color="auto" w:fill="auto"/>
          </w:tcPr>
          <w:p w:rsidR="00472178" w:rsidRPr="00472178" w:rsidRDefault="00472178" w:rsidP="0047217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472178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Case no.</w:t>
            </w:r>
          </w:p>
        </w:tc>
        <w:tc>
          <w:tcPr>
            <w:tcW w:w="2943" w:type="dxa"/>
            <w:shd w:val="clear" w:color="auto" w:fill="auto"/>
          </w:tcPr>
          <w:p w:rsidR="00472178" w:rsidRPr="00472178" w:rsidRDefault="00472178" w:rsidP="0047217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472178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Name of appellant</w:t>
            </w:r>
          </w:p>
        </w:tc>
      </w:tr>
      <w:tr w:rsidR="00472178" w:rsidRPr="00472178" w:rsidTr="00B73B5D">
        <w:tc>
          <w:tcPr>
            <w:tcW w:w="560" w:type="dxa"/>
            <w:shd w:val="clear" w:color="auto" w:fill="auto"/>
          </w:tcPr>
          <w:p w:rsidR="00472178" w:rsidRPr="00472178" w:rsidRDefault="00472178" w:rsidP="004721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47217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472178" w:rsidRPr="00472178" w:rsidRDefault="00472178" w:rsidP="004721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47217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A221/18</w:t>
            </w:r>
          </w:p>
        </w:tc>
        <w:tc>
          <w:tcPr>
            <w:tcW w:w="2943" w:type="dxa"/>
            <w:shd w:val="clear" w:color="auto" w:fill="auto"/>
          </w:tcPr>
          <w:p w:rsidR="00472178" w:rsidRPr="00472178" w:rsidRDefault="00472178" w:rsidP="004721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47217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 M Phahameri + 1</w:t>
            </w:r>
          </w:p>
        </w:tc>
      </w:tr>
      <w:tr w:rsidR="00472178" w:rsidRPr="00472178" w:rsidTr="00B73B5D">
        <w:tc>
          <w:tcPr>
            <w:tcW w:w="560" w:type="dxa"/>
            <w:shd w:val="clear" w:color="auto" w:fill="auto"/>
          </w:tcPr>
          <w:p w:rsidR="00472178" w:rsidRPr="00472178" w:rsidRDefault="00472178" w:rsidP="004721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47217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472178" w:rsidRPr="00472178" w:rsidRDefault="00472178" w:rsidP="004721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47217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A210/18</w:t>
            </w:r>
          </w:p>
        </w:tc>
        <w:tc>
          <w:tcPr>
            <w:tcW w:w="2943" w:type="dxa"/>
            <w:shd w:val="clear" w:color="auto" w:fill="auto"/>
          </w:tcPr>
          <w:p w:rsidR="00472178" w:rsidRPr="00472178" w:rsidRDefault="00472178" w:rsidP="004721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47217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 Mavuma</w:t>
            </w:r>
          </w:p>
        </w:tc>
      </w:tr>
      <w:tr w:rsidR="00472178" w:rsidRPr="00472178" w:rsidTr="00B73B5D">
        <w:tc>
          <w:tcPr>
            <w:tcW w:w="560" w:type="dxa"/>
            <w:shd w:val="clear" w:color="auto" w:fill="auto"/>
          </w:tcPr>
          <w:p w:rsidR="00472178" w:rsidRPr="00472178" w:rsidRDefault="00472178" w:rsidP="004721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47217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:rsidR="00472178" w:rsidRPr="00472178" w:rsidRDefault="00472178" w:rsidP="004721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47217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A212/18</w:t>
            </w:r>
          </w:p>
        </w:tc>
        <w:tc>
          <w:tcPr>
            <w:tcW w:w="2943" w:type="dxa"/>
            <w:shd w:val="clear" w:color="auto" w:fill="auto"/>
          </w:tcPr>
          <w:p w:rsidR="00472178" w:rsidRPr="00472178" w:rsidRDefault="00472178" w:rsidP="004721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47217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 G Masitle</w:t>
            </w:r>
          </w:p>
        </w:tc>
      </w:tr>
      <w:tr w:rsidR="00472178" w:rsidRPr="00472178" w:rsidTr="00B73B5D">
        <w:tc>
          <w:tcPr>
            <w:tcW w:w="560" w:type="dxa"/>
            <w:shd w:val="clear" w:color="auto" w:fill="auto"/>
          </w:tcPr>
          <w:p w:rsidR="00472178" w:rsidRPr="00472178" w:rsidRDefault="00472178" w:rsidP="004721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47217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1620" w:type="dxa"/>
            <w:shd w:val="clear" w:color="auto" w:fill="auto"/>
          </w:tcPr>
          <w:p w:rsidR="00472178" w:rsidRPr="00472178" w:rsidRDefault="00472178" w:rsidP="004721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47217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A218/18</w:t>
            </w:r>
          </w:p>
        </w:tc>
        <w:tc>
          <w:tcPr>
            <w:tcW w:w="2943" w:type="dxa"/>
            <w:shd w:val="clear" w:color="auto" w:fill="auto"/>
          </w:tcPr>
          <w:p w:rsidR="00472178" w:rsidRPr="00472178" w:rsidRDefault="00472178" w:rsidP="004721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47217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E Mthethwa</w:t>
            </w:r>
          </w:p>
        </w:tc>
      </w:tr>
      <w:tr w:rsidR="00472178" w:rsidRPr="00472178" w:rsidTr="00B73B5D">
        <w:tc>
          <w:tcPr>
            <w:tcW w:w="560" w:type="dxa"/>
            <w:shd w:val="clear" w:color="auto" w:fill="auto"/>
          </w:tcPr>
          <w:p w:rsidR="00472178" w:rsidRPr="00472178" w:rsidRDefault="00472178" w:rsidP="004721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472178" w:rsidRPr="00472178" w:rsidRDefault="00472178" w:rsidP="004721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shd w:val="clear" w:color="auto" w:fill="auto"/>
          </w:tcPr>
          <w:p w:rsidR="00472178" w:rsidRPr="00472178" w:rsidRDefault="00472178" w:rsidP="004721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472178" w:rsidRPr="00472178" w:rsidRDefault="00472178" w:rsidP="0047217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11979" w:rsidRDefault="0051197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11979" w:rsidRDefault="0051197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11979" w:rsidRDefault="0051197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11979" w:rsidRDefault="0051197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11979" w:rsidRDefault="0051197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11979" w:rsidRDefault="0051197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11979" w:rsidRDefault="0051197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11979" w:rsidRDefault="0051197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11979" w:rsidRDefault="0051197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45161" w:rsidRDefault="0024516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45161" w:rsidRDefault="0024516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511979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511979">
        <w:rPr>
          <w:rFonts w:ascii="Arial" w:hAnsi="Arial" w:cs="Arial"/>
          <w:sz w:val="24"/>
          <w:szCs w:val="24"/>
        </w:rPr>
        <w:t>VAN DER WESTHUIZEN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Pr="00B43A12">
        <w:rPr>
          <w:rFonts w:ascii="Arial" w:hAnsi="Arial" w:cs="Arial"/>
          <w:sz w:val="24"/>
          <w:szCs w:val="24"/>
        </w:rPr>
        <w:t xml:space="preserve"> </w:t>
      </w:r>
      <w:r w:rsidR="00511979">
        <w:rPr>
          <w:rFonts w:ascii="Arial" w:hAnsi="Arial" w:cs="Arial"/>
          <w:sz w:val="24"/>
          <w:szCs w:val="24"/>
        </w:rPr>
        <w:t>HOLLAND-MUTTER</w:t>
      </w:r>
    </w:p>
    <w:p w:rsidR="00E43D41" w:rsidRPr="00E43D41" w:rsidRDefault="00E43D41" w:rsidP="00511979">
      <w:pPr>
        <w:ind w:left="426"/>
        <w:rPr>
          <w:rFonts w:ascii="Calibri" w:eastAsia="Calibri" w:hAnsi="Calibri" w:cs="Times New Roman"/>
          <w:b/>
          <w:u w:val="single"/>
          <w:lang w:eastAsia="en-US"/>
        </w:rPr>
      </w:pPr>
    </w:p>
    <w:p w:rsidR="00E43D41" w:rsidRPr="00511979" w:rsidRDefault="00511979" w:rsidP="00511979">
      <w:pPr>
        <w:numPr>
          <w:ilvl w:val="0"/>
          <w:numId w:val="4"/>
        </w:num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M. T. P RAPASA 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38022/19</w:t>
      </w:r>
    </w:p>
    <w:p w:rsidR="00E43D41" w:rsidRPr="00511979" w:rsidRDefault="00511979" w:rsidP="00511979">
      <w:pPr>
        <w:numPr>
          <w:ilvl w:val="0"/>
          <w:numId w:val="4"/>
        </w:num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T. J KHAKHATHIBA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40440/19</w:t>
      </w:r>
    </w:p>
    <w:p w:rsidR="00E43D41" w:rsidRPr="00511979" w:rsidRDefault="00511979" w:rsidP="00511979">
      <w:pPr>
        <w:numPr>
          <w:ilvl w:val="0"/>
          <w:numId w:val="4"/>
        </w:num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 M.C MABUSELA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40686/19</w:t>
      </w:r>
    </w:p>
    <w:p w:rsidR="00E43D41" w:rsidRPr="00511979" w:rsidRDefault="00511979" w:rsidP="00511979">
      <w:pPr>
        <w:numPr>
          <w:ilvl w:val="0"/>
          <w:numId w:val="4"/>
        </w:num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O. RAMABUDA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40167/19</w:t>
      </w:r>
    </w:p>
    <w:p w:rsidR="00E43D41" w:rsidRPr="00511979" w:rsidRDefault="00511979" w:rsidP="00511979">
      <w:pPr>
        <w:numPr>
          <w:ilvl w:val="0"/>
          <w:numId w:val="4"/>
        </w:num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R. SAYED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40668/19</w:t>
      </w:r>
    </w:p>
    <w:p w:rsidR="00E43D41" w:rsidRPr="00511979" w:rsidRDefault="00511979" w:rsidP="00511979">
      <w:pPr>
        <w:numPr>
          <w:ilvl w:val="0"/>
          <w:numId w:val="4"/>
        </w:num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P. O SEFEMO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40670/19</w:t>
      </w:r>
    </w:p>
    <w:p w:rsidR="00E43D41" w:rsidRPr="00511979" w:rsidRDefault="00511979" w:rsidP="00511979">
      <w:pPr>
        <w:numPr>
          <w:ilvl w:val="0"/>
          <w:numId w:val="4"/>
        </w:num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SWANEPOEL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40662/19</w:t>
      </w:r>
    </w:p>
    <w:p w:rsidR="00E43D41" w:rsidRPr="00511979" w:rsidRDefault="00511979" w:rsidP="00511979">
      <w:pPr>
        <w:numPr>
          <w:ilvl w:val="0"/>
          <w:numId w:val="4"/>
        </w:num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FOURIE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40669/19</w:t>
      </w:r>
    </w:p>
    <w:p w:rsidR="00E43D41" w:rsidRPr="00511979" w:rsidRDefault="00511979" w:rsidP="00511979">
      <w:pPr>
        <w:numPr>
          <w:ilvl w:val="0"/>
          <w:numId w:val="4"/>
        </w:num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B. BHEBE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40688/19</w:t>
      </w:r>
    </w:p>
    <w:p w:rsidR="00E43D41" w:rsidRPr="00511979" w:rsidRDefault="00511979" w:rsidP="00511979">
      <w:pPr>
        <w:numPr>
          <w:ilvl w:val="0"/>
          <w:numId w:val="4"/>
        </w:num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BOTHA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40165/19</w:t>
      </w:r>
    </w:p>
    <w:p w:rsidR="00E43D41" w:rsidRPr="00511979" w:rsidRDefault="00511979" w:rsidP="00511979">
      <w:pPr>
        <w:numPr>
          <w:ilvl w:val="0"/>
          <w:numId w:val="4"/>
        </w:num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S. THABIT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40667/19</w:t>
      </w:r>
    </w:p>
    <w:p w:rsidR="00E43D41" w:rsidRPr="00511979" w:rsidRDefault="00511979" w:rsidP="00511979">
      <w:pPr>
        <w:numPr>
          <w:ilvl w:val="0"/>
          <w:numId w:val="4"/>
        </w:num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T. BOUWER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40164/19</w:t>
      </w:r>
    </w:p>
    <w:p w:rsidR="00E43D41" w:rsidRDefault="00511979" w:rsidP="00511979">
      <w:pPr>
        <w:numPr>
          <w:ilvl w:val="0"/>
          <w:numId w:val="4"/>
        </w:num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E. L EISHSTADT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40166/19</w:t>
      </w:r>
    </w:p>
    <w:p w:rsidR="00511979" w:rsidRDefault="00511979" w:rsidP="00511979">
      <w:p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511979" w:rsidRPr="00B43A12" w:rsidRDefault="00511979" w:rsidP="0051197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511979" w:rsidRPr="00B43A12" w:rsidRDefault="00511979" w:rsidP="0051197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511979" w:rsidRDefault="00511979" w:rsidP="0051197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KUBUSHI</w:t>
      </w:r>
    </w:p>
    <w:p w:rsidR="00511979" w:rsidRDefault="00511979" w:rsidP="0051197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Pr="00B43A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MAKHUVELE</w:t>
      </w:r>
    </w:p>
    <w:p w:rsidR="00511979" w:rsidRPr="00511979" w:rsidRDefault="00511979" w:rsidP="00511979">
      <w:p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511979" w:rsidRPr="00511979" w:rsidRDefault="00511979" w:rsidP="00511979">
      <w:pPr>
        <w:numPr>
          <w:ilvl w:val="0"/>
          <w:numId w:val="5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Z. N HLONGWANE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41089/19</w:t>
      </w:r>
    </w:p>
    <w:p w:rsidR="00511979" w:rsidRPr="00511979" w:rsidRDefault="00511979" w:rsidP="00511979">
      <w:pPr>
        <w:numPr>
          <w:ilvl w:val="0"/>
          <w:numId w:val="5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D. DE ABRIEU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41564/19</w:t>
      </w:r>
    </w:p>
    <w:p w:rsidR="00511979" w:rsidRPr="00511979" w:rsidRDefault="00511979" w:rsidP="00511979">
      <w:pPr>
        <w:numPr>
          <w:ilvl w:val="0"/>
          <w:numId w:val="5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A. K KRONNBERG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41565/19</w:t>
      </w:r>
    </w:p>
    <w:p w:rsidR="00511979" w:rsidRPr="00511979" w:rsidRDefault="00511979" w:rsidP="00511979">
      <w:pPr>
        <w:numPr>
          <w:ilvl w:val="0"/>
          <w:numId w:val="5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SIBAMBO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51197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41563/19</w:t>
      </w:r>
    </w:p>
    <w:p w:rsidR="00511979" w:rsidRDefault="00511979" w:rsidP="00511979">
      <w:p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511979" w:rsidRPr="00511979" w:rsidRDefault="00511979" w:rsidP="00511979">
      <w:p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5E3397"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 </w:t>
      </w:r>
      <w:r w:rsidR="00BB3882">
        <w:rPr>
          <w:rFonts w:ascii="Arial" w:hAnsi="Arial" w:cs="Arial"/>
          <w:sz w:val="24"/>
          <w:szCs w:val="24"/>
        </w:rPr>
        <w:t xml:space="preserve">MAUMELA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2B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BB3882">
        <w:rPr>
          <w:rFonts w:ascii="Arial" w:hAnsi="Arial" w:cs="Arial"/>
          <w:sz w:val="24"/>
          <w:szCs w:val="24"/>
        </w:rPr>
        <w:t>COLLIS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5E3397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BB3882">
        <w:rPr>
          <w:rFonts w:ascii="Arial" w:hAnsi="Arial" w:cs="Arial"/>
          <w:sz w:val="24"/>
          <w:szCs w:val="24"/>
        </w:rPr>
        <w:t>SWANEPOEL</w:t>
      </w:r>
      <w:r w:rsidR="00707B39">
        <w:rPr>
          <w:rFonts w:ascii="Arial" w:hAnsi="Arial" w:cs="Arial"/>
          <w:sz w:val="24"/>
          <w:szCs w:val="24"/>
        </w:rPr>
        <w:t xml:space="preserve"> AJ</w:t>
      </w:r>
    </w:p>
    <w:p w:rsidR="006F34A9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071D5E">
        <w:rPr>
          <w:rFonts w:ascii="Arial" w:hAnsi="Arial" w:cs="Arial"/>
          <w:b/>
          <w:i/>
          <w:sz w:val="24"/>
          <w:szCs w:val="24"/>
          <w:u w:val="single"/>
        </w:rPr>
        <w:t>4F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 w:rsidR="005E3397"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071D5E">
        <w:rPr>
          <w:rFonts w:ascii="Arial" w:hAnsi="Arial" w:cs="Arial"/>
          <w:sz w:val="24"/>
          <w:szCs w:val="24"/>
        </w:rPr>
        <w:t>JW LOUW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071D5E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  <w:r w:rsidR="00071D5E"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071D5E">
        <w:rPr>
          <w:rFonts w:ascii="Arial" w:hAnsi="Arial" w:cs="Arial"/>
          <w:sz w:val="24"/>
          <w:szCs w:val="24"/>
        </w:rPr>
        <w:t>SARDIWALLA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071D5E"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071D5E">
        <w:rPr>
          <w:rFonts w:ascii="Arial" w:hAnsi="Arial" w:cs="Arial"/>
          <w:sz w:val="24"/>
          <w:szCs w:val="24"/>
        </w:rPr>
        <w:t xml:space="preserve">NEUKIRCHER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1D4F75">
        <w:rPr>
          <w:rFonts w:ascii="Arial" w:hAnsi="Arial" w:cs="Arial"/>
          <w:b/>
          <w:i/>
          <w:sz w:val="24"/>
          <w:szCs w:val="24"/>
          <w:u w:val="single"/>
        </w:rPr>
        <w:t>8D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071D5E">
        <w:rPr>
          <w:rFonts w:ascii="Arial" w:hAnsi="Arial" w:cs="Arial"/>
          <w:sz w:val="24"/>
          <w:szCs w:val="24"/>
        </w:rPr>
        <w:t xml:space="preserve">FRANCIS –SUBBIAH AJ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71D5E" w:rsidRPr="00B43A12" w:rsidRDefault="00071D5E" w:rsidP="00071D5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A416D6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="001D4F75">
        <w:rPr>
          <w:rFonts w:ascii="Arial" w:hAnsi="Arial" w:cs="Arial"/>
          <w:b/>
          <w:i/>
          <w:sz w:val="24"/>
          <w:szCs w:val="24"/>
          <w:u w:val="single"/>
        </w:rPr>
        <w:t>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071D5E" w:rsidRPr="00B43A12" w:rsidRDefault="00071D5E" w:rsidP="00071D5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A LOUW AJ </w:t>
      </w:r>
    </w:p>
    <w:p w:rsidR="00071D5E" w:rsidRDefault="00071D5E" w:rsidP="00071D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87331" w:rsidRDefault="0098733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JUDGMENTS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87331" w:rsidRPr="00B43A12" w:rsidRDefault="00987331" w:rsidP="0098733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987331" w:rsidRDefault="00987331" w:rsidP="0098733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VAN DER WESTHUIZEN</w:t>
      </w:r>
    </w:p>
    <w:p w:rsidR="00987331" w:rsidRDefault="00987331" w:rsidP="0098733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Pr="00B43A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HOLLAND-MUTTER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87331" w:rsidRPr="00987331" w:rsidRDefault="00987331" w:rsidP="00987331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</w:p>
    <w:p w:rsidR="00987331" w:rsidRPr="00987331" w:rsidRDefault="00987331" w:rsidP="00987331">
      <w:pPr>
        <w:pStyle w:val="Header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en-ZA"/>
        </w:rPr>
      </w:pPr>
      <w:r w:rsidRPr="00987331">
        <w:rPr>
          <w:rFonts w:ascii="Arial" w:hAnsi="Arial" w:cs="Arial"/>
          <w:b/>
          <w:sz w:val="24"/>
          <w:szCs w:val="24"/>
          <w:lang w:val="en-ZA"/>
        </w:rPr>
        <w:t>THE STATE VS  ANELE NTLEMEZA</w:t>
      </w:r>
      <w:r w:rsidRPr="00987331">
        <w:rPr>
          <w:rFonts w:ascii="Arial" w:hAnsi="Arial" w:cs="Arial"/>
          <w:b/>
          <w:sz w:val="24"/>
          <w:szCs w:val="24"/>
          <w:lang w:val="en-ZA"/>
        </w:rPr>
        <w:tab/>
      </w:r>
      <w:r w:rsidRPr="00987331">
        <w:rPr>
          <w:rFonts w:ascii="Arial" w:hAnsi="Arial" w:cs="Arial"/>
          <w:b/>
          <w:sz w:val="24"/>
          <w:szCs w:val="24"/>
          <w:lang w:val="en-ZA"/>
        </w:rPr>
        <w:tab/>
        <w:t>A234/19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45161" w:rsidRDefault="0024516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45161" w:rsidRDefault="0024516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45161" w:rsidRDefault="0024516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45161" w:rsidRDefault="0024516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987331">
        <w:rPr>
          <w:rFonts w:ascii="Arial" w:hAnsi="Arial" w:cs="Arial"/>
          <w:b/>
          <w:i/>
          <w:sz w:val="24"/>
          <w:szCs w:val="24"/>
          <w:u w:val="single"/>
        </w:rPr>
        <w:t xml:space="preserve"> 2C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HONOURABLE JUSTICE</w:t>
      </w:r>
      <w:r w:rsidR="00987331">
        <w:rPr>
          <w:rFonts w:ascii="Arial" w:hAnsi="Arial" w:cs="Arial"/>
          <w:sz w:val="24"/>
          <w:szCs w:val="24"/>
        </w:rPr>
        <w:t xml:space="preserve"> SWANEPOEL AJ</w:t>
      </w:r>
      <w:r w:rsidRPr="00B43A12">
        <w:rPr>
          <w:rFonts w:ascii="Arial" w:hAnsi="Arial" w:cs="Arial"/>
          <w:sz w:val="24"/>
          <w:szCs w:val="24"/>
        </w:rPr>
        <w:t xml:space="preserve">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87331" w:rsidRPr="00987331" w:rsidRDefault="00987331" w:rsidP="00987331">
      <w:pPr>
        <w:pStyle w:val="Header"/>
        <w:rPr>
          <w:rFonts w:ascii="Arial" w:hAnsi="Arial" w:cs="Arial"/>
          <w:b/>
          <w:bCs/>
          <w:sz w:val="24"/>
          <w:szCs w:val="24"/>
        </w:rPr>
      </w:pPr>
      <w:r w:rsidRPr="00987331">
        <w:rPr>
          <w:rFonts w:ascii="Arial" w:hAnsi="Arial" w:cs="Arial"/>
          <w:b/>
          <w:bCs/>
          <w:sz w:val="24"/>
          <w:szCs w:val="24"/>
        </w:rPr>
        <w:t>P A BLUNDELL//ROAD ACCIDENT FUND CASE NUMBER: 66132/2016</w:t>
      </w:r>
    </w:p>
    <w:p w:rsidR="00987331" w:rsidRPr="00987331" w:rsidRDefault="00987331" w:rsidP="00987331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:rsidR="00987331" w:rsidRPr="00987331" w:rsidRDefault="00987331" w:rsidP="00987331">
      <w:pPr>
        <w:pStyle w:val="Header"/>
        <w:rPr>
          <w:rFonts w:ascii="Arial" w:hAnsi="Arial" w:cs="Arial"/>
          <w:b/>
          <w:bCs/>
          <w:sz w:val="24"/>
          <w:szCs w:val="24"/>
        </w:rPr>
      </w:pPr>
      <w:r w:rsidRPr="00987331">
        <w:rPr>
          <w:rFonts w:ascii="Arial" w:hAnsi="Arial" w:cs="Arial"/>
          <w:b/>
          <w:bCs/>
          <w:sz w:val="24"/>
          <w:szCs w:val="24"/>
        </w:rPr>
        <w:t>ABSA//SINTHUMULLE + 1  CASE NUMBER:  22885/2015.</w:t>
      </w:r>
    </w:p>
    <w:p w:rsidR="00987331" w:rsidRPr="00987331" w:rsidRDefault="00987331" w:rsidP="00987331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987331">
        <w:rPr>
          <w:rFonts w:ascii="Arial" w:hAnsi="Arial" w:cs="Arial"/>
          <w:b/>
          <w:i/>
          <w:sz w:val="24"/>
          <w:szCs w:val="24"/>
          <w:u w:val="single"/>
        </w:rPr>
        <w:t xml:space="preserve">2D </w:t>
      </w:r>
      <w:r w:rsidR="00511979">
        <w:rPr>
          <w:rFonts w:ascii="Arial" w:hAnsi="Arial" w:cs="Arial"/>
          <w:b/>
          <w:i/>
          <w:sz w:val="24"/>
          <w:szCs w:val="24"/>
          <w:u w:val="single"/>
        </w:rPr>
        <w:t>AT 09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511979">
        <w:rPr>
          <w:rFonts w:ascii="Arial" w:hAnsi="Arial" w:cs="Arial"/>
          <w:sz w:val="24"/>
          <w:szCs w:val="24"/>
        </w:rPr>
        <w:t>PHAHLANE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87331" w:rsidRDefault="0098733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87331">
        <w:rPr>
          <w:rFonts w:ascii="Arial" w:hAnsi="Arial" w:cs="Arial"/>
          <w:b/>
          <w:sz w:val="24"/>
          <w:szCs w:val="24"/>
          <w:lang w:val="en-ZA"/>
        </w:rPr>
        <w:t>BOANE VS ROAD ACCIDENT FUND 95211/2015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87331" w:rsidRPr="00987331" w:rsidRDefault="00987331" w:rsidP="00987331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 w:rsidRPr="00987331">
        <w:rPr>
          <w:rFonts w:ascii="Arial" w:hAnsi="Arial" w:cs="Arial"/>
          <w:b/>
          <w:i/>
          <w:sz w:val="24"/>
          <w:szCs w:val="24"/>
          <w:u w:val="single"/>
        </w:rPr>
        <w:t>IN COURT GD AT 10:00</w:t>
      </w:r>
    </w:p>
    <w:p w:rsidR="00987331" w:rsidRPr="00987331" w:rsidRDefault="00987331" w:rsidP="00987331">
      <w:pPr>
        <w:pStyle w:val="Header"/>
        <w:rPr>
          <w:rFonts w:ascii="Arial" w:hAnsi="Arial" w:cs="Arial"/>
          <w:sz w:val="24"/>
          <w:szCs w:val="24"/>
        </w:rPr>
      </w:pPr>
      <w:r w:rsidRPr="00987331">
        <w:rPr>
          <w:rFonts w:ascii="Arial" w:hAnsi="Arial" w:cs="Arial"/>
          <w:sz w:val="24"/>
          <w:szCs w:val="24"/>
        </w:rPr>
        <w:t>BEFORE THE HONOURABLE JUSTICE VAN DER SCHYFF</w:t>
      </w:r>
    </w:p>
    <w:p w:rsidR="00987331" w:rsidRPr="00987331" w:rsidRDefault="00987331" w:rsidP="00987331">
      <w:pPr>
        <w:pStyle w:val="Header"/>
        <w:rPr>
          <w:rFonts w:ascii="Arial" w:hAnsi="Arial" w:cs="Arial"/>
          <w:sz w:val="24"/>
          <w:szCs w:val="24"/>
        </w:rPr>
      </w:pPr>
    </w:p>
    <w:p w:rsidR="00987331" w:rsidRPr="00987331" w:rsidRDefault="00987331" w:rsidP="00987331">
      <w:pPr>
        <w:pStyle w:val="Header"/>
        <w:rPr>
          <w:rFonts w:ascii="Arial" w:hAnsi="Arial" w:cs="Arial"/>
          <w:b/>
          <w:sz w:val="24"/>
          <w:szCs w:val="24"/>
        </w:rPr>
      </w:pPr>
      <w:r w:rsidRPr="00987331">
        <w:rPr>
          <w:rFonts w:ascii="Arial" w:hAnsi="Arial" w:cs="Arial"/>
          <w:b/>
          <w:sz w:val="24"/>
          <w:szCs w:val="24"/>
        </w:rPr>
        <w:t>JOHAN ERIC HARWOOD   VS RAF                                     CASE NO: 56226/17</w:t>
      </w:r>
    </w:p>
    <w:p w:rsidR="00987331" w:rsidRDefault="0098733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87331" w:rsidRDefault="0098733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87331" w:rsidRDefault="0098733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LEAVE TO APPEALS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51197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2C AT 09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>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511979">
        <w:rPr>
          <w:rFonts w:ascii="Arial" w:hAnsi="Arial" w:cs="Arial"/>
          <w:sz w:val="24"/>
          <w:szCs w:val="24"/>
        </w:rPr>
        <w:t>JACOBS AJ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11979" w:rsidRPr="00511979" w:rsidRDefault="00511979" w:rsidP="00511979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</w:p>
    <w:p w:rsidR="00511979" w:rsidRPr="00511979" w:rsidRDefault="00511979" w:rsidP="00511979">
      <w:pPr>
        <w:pStyle w:val="Header"/>
        <w:rPr>
          <w:rFonts w:ascii="Arial" w:hAnsi="Arial" w:cs="Arial"/>
          <w:sz w:val="24"/>
          <w:szCs w:val="24"/>
          <w:lang w:val="en-ZA"/>
        </w:rPr>
      </w:pPr>
      <w:r w:rsidRPr="00511979">
        <w:rPr>
          <w:rFonts w:ascii="Arial" w:hAnsi="Arial" w:cs="Arial"/>
          <w:b/>
          <w:sz w:val="24"/>
          <w:szCs w:val="24"/>
          <w:lang w:val="en-ZA"/>
        </w:rPr>
        <w:t>1.       HETANI TRADING ENTERPRISES (PTY) LTD v CITY OF TSHWANE METROPOLITAN MUNICIPALITY, CASE NO: 12374/2019</w:t>
      </w:r>
      <w:r w:rsidRPr="00511979">
        <w:rPr>
          <w:rFonts w:ascii="Arial" w:hAnsi="Arial" w:cs="Arial"/>
          <w:sz w:val="24"/>
          <w:szCs w:val="24"/>
          <w:lang w:val="en-ZA"/>
        </w:rPr>
        <w:t>.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98733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6G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87331">
        <w:rPr>
          <w:rFonts w:ascii="Arial" w:hAnsi="Arial" w:cs="Arial"/>
          <w:sz w:val="24"/>
          <w:szCs w:val="24"/>
        </w:rPr>
        <w:t>TUCHTEN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87331" w:rsidRPr="00987331" w:rsidRDefault="00987331" w:rsidP="00987331">
      <w:pPr>
        <w:pStyle w:val="Header"/>
        <w:rPr>
          <w:rFonts w:ascii="Arial" w:hAnsi="Arial" w:cs="Arial"/>
          <w:sz w:val="24"/>
          <w:szCs w:val="24"/>
        </w:rPr>
      </w:pPr>
    </w:p>
    <w:p w:rsidR="00987331" w:rsidRPr="00987331" w:rsidRDefault="00987331" w:rsidP="00987331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  <w:r w:rsidRPr="00987331">
        <w:rPr>
          <w:rFonts w:ascii="Arial" w:hAnsi="Arial" w:cs="Arial"/>
          <w:b/>
          <w:sz w:val="24"/>
          <w:szCs w:val="24"/>
          <w:lang w:val="en-ZA"/>
        </w:rPr>
        <w:t>LUNGELO NGEWU    VS   RAF  CASE NO: 97911/16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98733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2B AT 09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>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87331" w:rsidRPr="00987331" w:rsidRDefault="00987331" w:rsidP="00987331">
      <w:pPr>
        <w:pStyle w:val="Header"/>
        <w:rPr>
          <w:rFonts w:ascii="Arial" w:hAnsi="Arial" w:cs="Arial"/>
          <w:b/>
          <w:bCs/>
          <w:sz w:val="24"/>
          <w:szCs w:val="24"/>
          <w:lang w:val="en-ZA"/>
        </w:rPr>
      </w:pPr>
      <w:r w:rsidRPr="00987331">
        <w:rPr>
          <w:rFonts w:ascii="Arial" w:hAnsi="Arial" w:cs="Arial"/>
          <w:b/>
          <w:bCs/>
          <w:sz w:val="24"/>
          <w:szCs w:val="24"/>
          <w:lang w:val="en-ZA"/>
        </w:rPr>
        <w:t>GOVERNMENT EMPLOYEES MEDICAL SCHEME &amp; OTHERS / PUBLIC PROTECTOR OF SOUTH AFRICA &amp; OTHERS CASE NO: 31514/2018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1D4F75">
        <w:rPr>
          <w:rFonts w:ascii="Arial" w:hAnsi="Arial" w:cs="Arial"/>
          <w:b/>
          <w:i/>
          <w:sz w:val="24"/>
          <w:szCs w:val="24"/>
          <w:u w:val="single"/>
        </w:rPr>
        <w:t>8A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1D4F75">
        <w:rPr>
          <w:rFonts w:ascii="Arial" w:hAnsi="Arial" w:cs="Arial"/>
          <w:sz w:val="24"/>
          <w:szCs w:val="24"/>
        </w:rPr>
        <w:t xml:space="preserve">POTTERILL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 w:rsidR="001D4F75">
        <w:rPr>
          <w:rFonts w:ascii="Arial" w:hAnsi="Arial" w:cs="Arial"/>
          <w:b/>
          <w:i/>
          <w:sz w:val="24"/>
          <w:szCs w:val="24"/>
          <w:u w:val="single"/>
        </w:rPr>
        <w:t>8F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1D4F75">
        <w:rPr>
          <w:rFonts w:ascii="Arial" w:hAnsi="Arial" w:cs="Arial"/>
          <w:sz w:val="24"/>
          <w:szCs w:val="24"/>
        </w:rPr>
        <w:t xml:space="preserve">MOKOSE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1D4F75">
        <w:rPr>
          <w:rFonts w:ascii="Arial" w:hAnsi="Arial" w:cs="Arial"/>
          <w:b/>
          <w:i/>
          <w:sz w:val="24"/>
          <w:szCs w:val="24"/>
          <w:u w:val="single"/>
        </w:rPr>
        <w:t>6G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1D4F75">
        <w:rPr>
          <w:rFonts w:ascii="Arial" w:hAnsi="Arial" w:cs="Arial"/>
          <w:sz w:val="24"/>
          <w:szCs w:val="24"/>
        </w:rPr>
        <w:t xml:space="preserve">TUCHTEN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52D9B" w:rsidRPr="00B43A12" w:rsidRDefault="00B52D9B" w:rsidP="00B52D9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B52D9B" w:rsidRPr="00B43A12" w:rsidRDefault="00B52D9B" w:rsidP="00B52D9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FOURIE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B52D9B"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B52D9B">
        <w:rPr>
          <w:rFonts w:ascii="Arial" w:hAnsi="Arial" w:cs="Arial"/>
          <w:sz w:val="24"/>
          <w:szCs w:val="24"/>
        </w:rPr>
        <w:t xml:space="preserve">KOLLAPEN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30E1D" w:rsidRPr="00B43A12" w:rsidRDefault="00630E1D" w:rsidP="00630E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E7796A"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30E1D" w:rsidRPr="00B43A12" w:rsidRDefault="00630E1D" w:rsidP="00630E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MABUSE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496782">
        <w:rPr>
          <w:rFonts w:ascii="Arial" w:hAnsi="Arial" w:cs="Arial"/>
          <w:b/>
          <w:i/>
          <w:sz w:val="24"/>
          <w:szCs w:val="24"/>
          <w:u w:val="single"/>
        </w:rPr>
        <w:t>4E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B4623">
        <w:rPr>
          <w:rFonts w:ascii="Arial" w:hAnsi="Arial" w:cs="Arial"/>
          <w:sz w:val="24"/>
          <w:szCs w:val="24"/>
        </w:rPr>
        <w:t xml:space="preserve">MOTHLE </w:t>
      </w:r>
    </w:p>
    <w:p w:rsidR="00B52D9B" w:rsidRPr="00B43A12" w:rsidRDefault="00B52D9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B52D9B" w:rsidRPr="00B43A12" w:rsidRDefault="00B52D9B" w:rsidP="00B52D9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9B4623"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B52D9B" w:rsidRPr="00B43A12" w:rsidRDefault="00B52D9B" w:rsidP="00B52D9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B4623">
        <w:rPr>
          <w:rFonts w:ascii="Arial" w:hAnsi="Arial" w:cs="Arial"/>
          <w:sz w:val="24"/>
          <w:szCs w:val="24"/>
        </w:rPr>
        <w:t xml:space="preserve">JANSE VAN NIEWENHUIZEN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 w:rsidR="00887EEC"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  <w:r w:rsidR="00887EEC"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415F17">
        <w:rPr>
          <w:rFonts w:ascii="Arial" w:hAnsi="Arial" w:cs="Arial"/>
          <w:sz w:val="24"/>
          <w:szCs w:val="24"/>
        </w:rPr>
        <w:t xml:space="preserve">TOLMAY </w:t>
      </w:r>
    </w:p>
    <w:p w:rsidR="00A416D6" w:rsidRDefault="00A416D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149FB" w:rsidRDefault="00B149F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416D6" w:rsidRPr="00B43A12" w:rsidRDefault="00A416D6" w:rsidP="00A416D6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TRIAL OF LONG DURATION </w:t>
      </w:r>
    </w:p>
    <w:p w:rsidR="00A416D6" w:rsidRDefault="00A416D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416D6" w:rsidRDefault="00A416D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416D6" w:rsidRPr="00A416D6" w:rsidRDefault="00A416D6" w:rsidP="00A416D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A416D6">
        <w:rPr>
          <w:rFonts w:ascii="Arial" w:hAnsi="Arial" w:cs="Arial"/>
          <w:b/>
          <w:i/>
          <w:sz w:val="24"/>
          <w:szCs w:val="24"/>
          <w:u w:val="single"/>
        </w:rPr>
        <w:t>IN COURT 8G  AT 10:00</w:t>
      </w:r>
    </w:p>
    <w:p w:rsidR="00A416D6" w:rsidRPr="00A416D6" w:rsidRDefault="00A416D6" w:rsidP="00A416D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416D6">
        <w:rPr>
          <w:rFonts w:ascii="Arial" w:hAnsi="Arial" w:cs="Arial"/>
          <w:sz w:val="24"/>
          <w:szCs w:val="24"/>
        </w:rPr>
        <w:t xml:space="preserve">BEFORE THE HONOURABLE JUSTICE BARIT AJ </w:t>
      </w:r>
    </w:p>
    <w:p w:rsidR="00A416D6" w:rsidRDefault="00A416D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149FB" w:rsidRDefault="00B149F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416D6" w:rsidRDefault="00A416D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A416D6">
        <w:rPr>
          <w:rFonts w:ascii="Arial" w:hAnsi="Arial" w:cs="Arial"/>
          <w:b/>
          <w:sz w:val="24"/>
          <w:szCs w:val="24"/>
        </w:rPr>
        <w:t>VAN DER WESTHUIZEN // TD BOTHA &amp; GOLDENSPOT TRADING: CASE NO: 16361/12</w:t>
      </w:r>
    </w:p>
    <w:p w:rsidR="00A416D6" w:rsidRDefault="00A416D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416D6" w:rsidRDefault="00A416D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416D6" w:rsidRDefault="00A416D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416D6" w:rsidRDefault="00A416D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416D6" w:rsidRDefault="00A416D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416D6" w:rsidRDefault="00A416D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416D6" w:rsidRPr="00B43A12" w:rsidRDefault="00A416D6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TRIALS </w:t>
      </w:r>
      <w:r w:rsidR="001A3D11">
        <w:rPr>
          <w:rFonts w:ascii="Arial Black" w:hAnsi="Arial Black" w:cs="Arial"/>
          <w:sz w:val="36"/>
          <w:szCs w:val="36"/>
        </w:rPr>
        <w:t>ALLOCATIONS ONLY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C737FA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8E   AT 9:30</w:t>
      </w:r>
      <w:r w:rsidR="006F34A9"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 w:rsidR="005E3397">
        <w:rPr>
          <w:rFonts w:ascii="Arial" w:hAnsi="Arial" w:cs="Arial"/>
          <w:b/>
          <w:sz w:val="24"/>
          <w:szCs w:val="24"/>
        </w:rPr>
        <w:t>LEDWA, DJP</w:t>
      </w:r>
    </w:p>
    <w:p w:rsidR="001A3D11" w:rsidRDefault="001A3D1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3D11" w:rsidRPr="001A3D11" w:rsidRDefault="001A3D11" w:rsidP="001A3D1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A3D11">
        <w:rPr>
          <w:rFonts w:ascii="Arial" w:hAnsi="Arial" w:cs="Arial"/>
          <w:b/>
          <w:sz w:val="24"/>
          <w:szCs w:val="24"/>
          <w:u w:val="single"/>
        </w:rPr>
        <w:t>AA</w:t>
      </w:r>
      <w:r w:rsidRPr="001A3D11">
        <w:rPr>
          <w:rFonts w:ascii="Arial" w:hAnsi="Arial" w:cs="Arial"/>
          <w:b/>
          <w:sz w:val="24"/>
          <w:szCs w:val="24"/>
          <w:u w:val="single"/>
        </w:rPr>
        <w:tab/>
        <w:t>E SCHOEMAN</w:t>
      </w:r>
      <w:r w:rsidRPr="001A3D11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A3D1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A3D11">
        <w:rPr>
          <w:rFonts w:ascii="Arial" w:hAnsi="Arial" w:cs="Arial"/>
          <w:b/>
          <w:sz w:val="24"/>
          <w:szCs w:val="24"/>
          <w:u w:val="single"/>
        </w:rPr>
        <w:tab/>
        <w:t>PP 19/3/19</w:t>
      </w:r>
      <w:r w:rsidRPr="001A3D1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1A3D11">
        <w:rPr>
          <w:rFonts w:ascii="Arial" w:hAnsi="Arial" w:cs="Arial"/>
          <w:b/>
          <w:sz w:val="24"/>
          <w:szCs w:val="24"/>
          <w:u w:val="single"/>
        </w:rPr>
        <w:t>85129/14</w:t>
      </w:r>
    </w:p>
    <w:p w:rsidR="001A3D11" w:rsidRPr="001A3D11" w:rsidRDefault="001A3D11" w:rsidP="001A3D1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A3D11">
        <w:rPr>
          <w:rFonts w:ascii="Arial" w:hAnsi="Arial" w:cs="Arial"/>
          <w:b/>
          <w:sz w:val="24"/>
          <w:szCs w:val="24"/>
          <w:u w:val="single"/>
        </w:rPr>
        <w:t>BB</w:t>
      </w:r>
      <w:r w:rsidRPr="001A3D11">
        <w:rPr>
          <w:rFonts w:ascii="Arial" w:hAnsi="Arial" w:cs="Arial"/>
          <w:b/>
          <w:sz w:val="24"/>
          <w:szCs w:val="24"/>
          <w:u w:val="single"/>
        </w:rPr>
        <w:tab/>
        <w:t>T KLOPPER</w:t>
      </w:r>
      <w:r w:rsidRPr="001A3D11">
        <w:rPr>
          <w:rFonts w:ascii="Arial" w:hAnsi="Arial" w:cs="Arial"/>
          <w:b/>
          <w:sz w:val="24"/>
          <w:szCs w:val="24"/>
          <w:u w:val="single"/>
        </w:rPr>
        <w:tab/>
      </w:r>
      <w:r w:rsidRPr="001A3D11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A3D11">
        <w:rPr>
          <w:rFonts w:ascii="Arial" w:hAnsi="Arial" w:cs="Arial"/>
          <w:b/>
          <w:sz w:val="24"/>
          <w:szCs w:val="24"/>
          <w:u w:val="single"/>
        </w:rPr>
        <w:tab/>
        <w:t>MEC FOR HEALTH  PP 13/3/19</w:t>
      </w:r>
      <w:r w:rsidRPr="001A3D11">
        <w:rPr>
          <w:rFonts w:ascii="Arial" w:hAnsi="Arial" w:cs="Arial"/>
          <w:b/>
          <w:sz w:val="24"/>
          <w:szCs w:val="24"/>
          <w:u w:val="single"/>
        </w:rPr>
        <w:tab/>
        <w:t>1666/16</w:t>
      </w:r>
    </w:p>
    <w:p w:rsidR="001A3D11" w:rsidRDefault="001A3D11" w:rsidP="001A3D1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A3D11">
        <w:rPr>
          <w:rFonts w:ascii="Arial" w:hAnsi="Arial" w:cs="Arial"/>
          <w:b/>
          <w:sz w:val="24"/>
          <w:szCs w:val="24"/>
          <w:u w:val="single"/>
        </w:rPr>
        <w:t>CC</w:t>
      </w:r>
      <w:r w:rsidRPr="001A3D11">
        <w:rPr>
          <w:rFonts w:ascii="Arial" w:hAnsi="Arial" w:cs="Arial"/>
          <w:b/>
          <w:sz w:val="24"/>
          <w:szCs w:val="24"/>
          <w:u w:val="single"/>
        </w:rPr>
        <w:tab/>
        <w:t>SM MAHLANGU</w:t>
      </w:r>
      <w:r w:rsidRPr="001A3D11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A3D1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A3D11">
        <w:rPr>
          <w:rFonts w:ascii="Arial" w:hAnsi="Arial" w:cs="Arial"/>
          <w:b/>
          <w:sz w:val="24"/>
          <w:szCs w:val="24"/>
          <w:u w:val="single"/>
        </w:rPr>
        <w:tab/>
        <w:t>PP 8/3/19</w:t>
      </w:r>
      <w:r w:rsidRPr="001A3D1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1A3D11">
        <w:rPr>
          <w:rFonts w:ascii="Arial" w:hAnsi="Arial" w:cs="Arial"/>
          <w:b/>
          <w:sz w:val="24"/>
          <w:szCs w:val="24"/>
          <w:u w:val="single"/>
        </w:rPr>
        <w:t>42315/13</w:t>
      </w:r>
    </w:p>
    <w:p w:rsidR="00030A96" w:rsidRDefault="00030A96" w:rsidP="001A3D1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DD</w:t>
      </w:r>
      <w:r>
        <w:rPr>
          <w:rFonts w:ascii="Arial" w:hAnsi="Arial" w:cs="Arial"/>
          <w:b/>
          <w:sz w:val="24"/>
          <w:szCs w:val="24"/>
          <w:u w:val="single"/>
        </w:rPr>
        <w:tab/>
        <w:t>TJ NONYANE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  <w:t>PREFDATE 26/4/19</w:t>
      </w:r>
      <w:r>
        <w:rPr>
          <w:rFonts w:ascii="Arial" w:hAnsi="Arial" w:cs="Arial"/>
          <w:b/>
          <w:sz w:val="24"/>
          <w:szCs w:val="24"/>
          <w:u w:val="single"/>
        </w:rPr>
        <w:tab/>
        <w:t>8737/14</w:t>
      </w:r>
    </w:p>
    <w:p w:rsidR="00030A96" w:rsidRPr="001A3D11" w:rsidRDefault="00030A96" w:rsidP="001A3D1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EE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EFTEG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  <w:t>LESIRA TEC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  PREFDATE 26/4/19</w:t>
      </w:r>
      <w:r>
        <w:rPr>
          <w:rFonts w:ascii="Arial" w:hAnsi="Arial" w:cs="Arial"/>
          <w:b/>
          <w:sz w:val="24"/>
          <w:szCs w:val="24"/>
          <w:u w:val="single"/>
        </w:rPr>
        <w:tab/>
        <w:t>44007/17</w:t>
      </w:r>
    </w:p>
    <w:p w:rsidR="001A3D11" w:rsidRDefault="001A3D1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8131B" w:rsidRPr="00B43A12" w:rsidRDefault="0088131B" w:rsidP="0088131B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DRAFT ORDERS ONLY</w:t>
      </w:r>
    </w:p>
    <w:p w:rsidR="0088131B" w:rsidRDefault="0088131B" w:rsidP="0088131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8131B" w:rsidRPr="00C737FA" w:rsidRDefault="0088131B" w:rsidP="008813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8E   AT 9:30 ROLL CALL</w:t>
      </w:r>
    </w:p>
    <w:p w:rsidR="0088131B" w:rsidRDefault="0088131B" w:rsidP="008813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 w:rsidR="00D8325C">
        <w:rPr>
          <w:rFonts w:ascii="Arial" w:hAnsi="Arial" w:cs="Arial"/>
          <w:b/>
          <w:sz w:val="24"/>
          <w:szCs w:val="24"/>
        </w:rPr>
        <w:t>LEDWABA DJP</w:t>
      </w:r>
    </w:p>
    <w:p w:rsidR="0088131B" w:rsidRDefault="0088131B" w:rsidP="008813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88131B" w:rsidRPr="002C2315" w:rsidRDefault="0088131B" w:rsidP="002C231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2C2315">
        <w:rPr>
          <w:rFonts w:ascii="Arial" w:hAnsi="Arial" w:cs="Arial"/>
          <w:b/>
          <w:sz w:val="24"/>
          <w:szCs w:val="24"/>
          <w:u w:val="single"/>
        </w:rPr>
        <w:t>A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="00D8325C" w:rsidRPr="002C2315">
        <w:rPr>
          <w:rFonts w:ascii="Arial" w:hAnsi="Arial" w:cs="Arial"/>
          <w:b/>
          <w:sz w:val="24"/>
          <w:szCs w:val="24"/>
          <w:u w:val="single"/>
        </w:rPr>
        <w:t>NKOANE LJ</w:t>
      </w:r>
      <w:r w:rsidR="00D8325C"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="00D8325C" w:rsidRPr="002C231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D8325C" w:rsidRPr="002C231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D8325C"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="00D8325C"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="00D8325C" w:rsidRPr="002C2315">
        <w:rPr>
          <w:rFonts w:ascii="Arial" w:hAnsi="Arial" w:cs="Arial"/>
          <w:b/>
          <w:sz w:val="24"/>
          <w:szCs w:val="24"/>
          <w:u w:val="single"/>
        </w:rPr>
        <w:tab/>
        <w:t>3264/16</w:t>
      </w:r>
    </w:p>
    <w:p w:rsidR="00D8325C" w:rsidRPr="002C2315" w:rsidRDefault="00D8325C" w:rsidP="002C231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2C2315">
        <w:rPr>
          <w:rFonts w:ascii="Arial" w:hAnsi="Arial" w:cs="Arial"/>
          <w:b/>
          <w:sz w:val="24"/>
          <w:szCs w:val="24"/>
          <w:u w:val="single"/>
        </w:rPr>
        <w:t>B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AWJ SNYMAN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10889/16</w:t>
      </w:r>
    </w:p>
    <w:p w:rsidR="00D8325C" w:rsidRPr="002C2315" w:rsidRDefault="00D8325C" w:rsidP="002C231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2C2315">
        <w:rPr>
          <w:rFonts w:ascii="Arial" w:hAnsi="Arial" w:cs="Arial"/>
          <w:b/>
          <w:sz w:val="24"/>
          <w:szCs w:val="24"/>
          <w:u w:val="single"/>
        </w:rPr>
        <w:t>C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MAHLAKO H HLEKO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36058/18</w:t>
      </w:r>
    </w:p>
    <w:p w:rsidR="00503754" w:rsidRPr="002C2315" w:rsidRDefault="00503754" w:rsidP="002C231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2C2315">
        <w:rPr>
          <w:rFonts w:ascii="Arial" w:hAnsi="Arial" w:cs="Arial"/>
          <w:b/>
          <w:sz w:val="24"/>
          <w:szCs w:val="24"/>
          <w:u w:val="single"/>
        </w:rPr>
        <w:t>D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KOLOKO S B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69687/14</w:t>
      </w:r>
    </w:p>
    <w:p w:rsidR="00503754" w:rsidRPr="002C2315" w:rsidRDefault="00503754" w:rsidP="002C231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2C2315">
        <w:rPr>
          <w:rFonts w:ascii="Arial" w:hAnsi="Arial" w:cs="Arial"/>
          <w:b/>
          <w:sz w:val="24"/>
          <w:szCs w:val="24"/>
          <w:u w:val="single"/>
        </w:rPr>
        <w:t>E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O J  MOTHIBATSELA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59589/17</w:t>
      </w:r>
    </w:p>
    <w:p w:rsidR="00503754" w:rsidRPr="002C2315" w:rsidRDefault="00503754" w:rsidP="002C231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2C2315">
        <w:rPr>
          <w:rFonts w:ascii="Arial" w:hAnsi="Arial" w:cs="Arial"/>
          <w:b/>
          <w:sz w:val="24"/>
          <w:szCs w:val="24"/>
          <w:u w:val="single"/>
        </w:rPr>
        <w:t>F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 xml:space="preserve">MKHATSWA S S 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99022/15</w:t>
      </w:r>
    </w:p>
    <w:p w:rsidR="00503754" w:rsidRPr="002C2315" w:rsidRDefault="00503754" w:rsidP="002C231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2C2315">
        <w:rPr>
          <w:rFonts w:ascii="Arial" w:hAnsi="Arial" w:cs="Arial"/>
          <w:b/>
          <w:sz w:val="24"/>
          <w:szCs w:val="24"/>
          <w:u w:val="single"/>
        </w:rPr>
        <w:t>G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U E SHABANGU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13300/17</w:t>
      </w:r>
    </w:p>
    <w:p w:rsidR="00503754" w:rsidRPr="002C2315" w:rsidRDefault="00503754" w:rsidP="002C231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2C2315">
        <w:rPr>
          <w:rFonts w:ascii="Arial" w:hAnsi="Arial" w:cs="Arial"/>
          <w:b/>
          <w:sz w:val="24"/>
          <w:szCs w:val="24"/>
          <w:u w:val="single"/>
        </w:rPr>
        <w:t>H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MTSWENI SP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78088/15</w:t>
      </w:r>
    </w:p>
    <w:p w:rsidR="00503754" w:rsidRPr="002C2315" w:rsidRDefault="00503754" w:rsidP="002C231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2C2315">
        <w:rPr>
          <w:rFonts w:ascii="Arial" w:hAnsi="Arial" w:cs="Arial"/>
          <w:b/>
          <w:sz w:val="24"/>
          <w:szCs w:val="24"/>
          <w:u w:val="single"/>
        </w:rPr>
        <w:t>I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EVAH MATHABELA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80222/16</w:t>
      </w:r>
    </w:p>
    <w:p w:rsidR="00503754" w:rsidRPr="002C2315" w:rsidRDefault="00503754" w:rsidP="002C231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2C2315">
        <w:rPr>
          <w:rFonts w:ascii="Arial" w:hAnsi="Arial" w:cs="Arial"/>
          <w:b/>
          <w:sz w:val="24"/>
          <w:szCs w:val="24"/>
          <w:u w:val="single"/>
        </w:rPr>
        <w:t>J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P S MAHLANGU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73994/14</w:t>
      </w:r>
    </w:p>
    <w:p w:rsidR="00503754" w:rsidRPr="002C2315" w:rsidRDefault="00503754" w:rsidP="002C231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2C2315">
        <w:rPr>
          <w:rFonts w:ascii="Arial" w:hAnsi="Arial" w:cs="Arial"/>
          <w:b/>
          <w:sz w:val="24"/>
          <w:szCs w:val="24"/>
          <w:u w:val="single"/>
        </w:rPr>
        <w:t>K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SHANGASE F B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32643/17</w:t>
      </w:r>
    </w:p>
    <w:p w:rsidR="00503754" w:rsidRPr="002C2315" w:rsidRDefault="00503754" w:rsidP="002C231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2C2315">
        <w:rPr>
          <w:rFonts w:ascii="Arial" w:hAnsi="Arial" w:cs="Arial"/>
          <w:b/>
          <w:sz w:val="24"/>
          <w:szCs w:val="24"/>
          <w:u w:val="single"/>
        </w:rPr>
        <w:t>L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NAPE M REGGY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43679/17</w:t>
      </w:r>
    </w:p>
    <w:p w:rsidR="00503754" w:rsidRPr="002C2315" w:rsidRDefault="00503754" w:rsidP="002C231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2C2315">
        <w:rPr>
          <w:rFonts w:ascii="Arial" w:hAnsi="Arial" w:cs="Arial"/>
          <w:b/>
          <w:sz w:val="24"/>
          <w:szCs w:val="24"/>
          <w:u w:val="single"/>
        </w:rPr>
        <w:t>M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GOITSEMANG M SENOGE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91937/16</w:t>
      </w:r>
    </w:p>
    <w:p w:rsidR="00503754" w:rsidRPr="002C2315" w:rsidRDefault="00503754" w:rsidP="002C231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2C2315">
        <w:rPr>
          <w:rFonts w:ascii="Arial" w:hAnsi="Arial" w:cs="Arial"/>
          <w:b/>
          <w:sz w:val="24"/>
          <w:szCs w:val="24"/>
          <w:u w:val="single"/>
        </w:rPr>
        <w:t>N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MALULEKA MT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47064/17</w:t>
      </w:r>
    </w:p>
    <w:p w:rsidR="00503754" w:rsidRPr="002C2315" w:rsidRDefault="00503754" w:rsidP="002C231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2C2315">
        <w:rPr>
          <w:rFonts w:ascii="Arial" w:hAnsi="Arial" w:cs="Arial"/>
          <w:b/>
          <w:sz w:val="24"/>
          <w:szCs w:val="24"/>
          <w:u w:val="single"/>
        </w:rPr>
        <w:t>O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M A TSHEHLA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1015/17</w:t>
      </w:r>
    </w:p>
    <w:p w:rsidR="002C2315" w:rsidRPr="002C2315" w:rsidRDefault="002C2315" w:rsidP="002C231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2C2315">
        <w:rPr>
          <w:rFonts w:ascii="Arial" w:hAnsi="Arial" w:cs="Arial"/>
          <w:b/>
          <w:sz w:val="24"/>
          <w:szCs w:val="24"/>
          <w:u w:val="single"/>
        </w:rPr>
        <w:t>P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TM MOTAU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93427/15</w:t>
      </w:r>
    </w:p>
    <w:p w:rsidR="002C2315" w:rsidRPr="002C2315" w:rsidRDefault="002C2315" w:rsidP="002C231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2C2315">
        <w:rPr>
          <w:rFonts w:ascii="Arial" w:hAnsi="Arial" w:cs="Arial"/>
          <w:b/>
          <w:sz w:val="24"/>
          <w:szCs w:val="24"/>
          <w:u w:val="single"/>
        </w:rPr>
        <w:t>Q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PM MOUDZWI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21484/19</w:t>
      </w:r>
    </w:p>
    <w:p w:rsidR="002C2315" w:rsidRPr="002C2315" w:rsidRDefault="002C2315" w:rsidP="002C2315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2C2315">
        <w:rPr>
          <w:rFonts w:ascii="Arial" w:hAnsi="Arial" w:cs="Arial"/>
          <w:b/>
          <w:sz w:val="24"/>
          <w:szCs w:val="24"/>
          <w:u w:val="single"/>
        </w:rPr>
        <w:t>R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E J JELE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</w:r>
      <w:r w:rsidRPr="002C2315">
        <w:rPr>
          <w:rFonts w:ascii="Arial" w:hAnsi="Arial" w:cs="Arial"/>
          <w:b/>
          <w:sz w:val="24"/>
          <w:szCs w:val="24"/>
          <w:u w:val="single"/>
        </w:rPr>
        <w:tab/>
        <w:t>9042/17</w:t>
      </w:r>
    </w:p>
    <w:p w:rsidR="001A3D11" w:rsidRDefault="001A3D11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TRIALS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C737FA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F34A9" w:rsidRPr="00C737FA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r w:rsidR="005E3397">
        <w:rPr>
          <w:rFonts w:ascii="Arial" w:hAnsi="Arial" w:cs="Arial"/>
          <w:b/>
          <w:i/>
          <w:sz w:val="24"/>
          <w:szCs w:val="24"/>
          <w:u w:val="single"/>
        </w:rPr>
        <w:t>:30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6F34A9" w:rsidRPr="00C737FA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>LEDWABA</w:t>
      </w:r>
      <w:r w:rsidRPr="00C737FA">
        <w:rPr>
          <w:rFonts w:ascii="Arial" w:hAnsi="Arial" w:cs="Arial"/>
          <w:b/>
          <w:sz w:val="24"/>
          <w:szCs w:val="24"/>
        </w:rPr>
        <w:t xml:space="preserve"> DJ P</w:t>
      </w:r>
    </w:p>
    <w:p w:rsidR="006F34A9" w:rsidRPr="00C737FA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23" w:type="dxa"/>
        <w:tblBorders>
          <w:left w:val="single" w:sz="4" w:space="0" w:color="D9D9D9" w:themeColor="background1" w:themeShade="D9"/>
          <w:right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950"/>
        <w:gridCol w:w="510"/>
        <w:gridCol w:w="293"/>
        <w:gridCol w:w="2126"/>
        <w:gridCol w:w="2319"/>
        <w:gridCol w:w="1275"/>
      </w:tblGrid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50" w:type="dxa"/>
            <w:vAlign w:val="bottom"/>
          </w:tcPr>
          <w:p w:rsidR="005C7C8C" w:rsidRPr="007A4C30" w:rsidRDefault="00A05D9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BUSORO A G</w:t>
            </w:r>
          </w:p>
        </w:tc>
        <w:tc>
          <w:tcPr>
            <w:tcW w:w="510" w:type="dxa"/>
            <w:vAlign w:val="bottom"/>
          </w:tcPr>
          <w:p w:rsidR="005C7C8C" w:rsidRPr="00BB6D2A" w:rsidRDefault="00A05D9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A05D9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HOME AFFAIRS</w:t>
            </w:r>
          </w:p>
        </w:tc>
        <w:tc>
          <w:tcPr>
            <w:tcW w:w="2319" w:type="dxa"/>
            <w:vAlign w:val="bottom"/>
          </w:tcPr>
          <w:p w:rsidR="005C7C8C" w:rsidRPr="00BB6D2A" w:rsidRDefault="007F2CCF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5C7C8C" w:rsidRPr="00BB6D2A" w:rsidRDefault="00A05D9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34346/16</w:t>
            </w:r>
            <w:r w:rsidR="007F2CC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50" w:type="dxa"/>
            <w:vAlign w:val="bottom"/>
          </w:tcPr>
          <w:p w:rsidR="005C7C8C" w:rsidRPr="00BB6D2A" w:rsidRDefault="003504AD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M BRITS</w:t>
            </w:r>
          </w:p>
        </w:tc>
        <w:tc>
          <w:tcPr>
            <w:tcW w:w="51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3504AD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D BOTHA</w:t>
            </w:r>
          </w:p>
        </w:tc>
        <w:tc>
          <w:tcPr>
            <w:tcW w:w="2319" w:type="dxa"/>
            <w:vAlign w:val="bottom"/>
          </w:tcPr>
          <w:p w:rsidR="005C7C8C" w:rsidRPr="00BB6D2A" w:rsidRDefault="003504AD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5/6 DAYS</w:t>
            </w:r>
            <w:r w:rsidR="007F2CCF">
              <w:rPr>
                <w:rFonts w:ascii="Arial" w:hAnsi="Arial" w:cs="Arial"/>
                <w:b/>
              </w:rPr>
              <w:t xml:space="preserve"> NO FILE</w:t>
            </w:r>
          </w:p>
        </w:tc>
        <w:tc>
          <w:tcPr>
            <w:tcW w:w="1275" w:type="dxa"/>
            <w:vAlign w:val="bottom"/>
          </w:tcPr>
          <w:p w:rsidR="005C7C8C" w:rsidRPr="00BB6D2A" w:rsidRDefault="003504AD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16361/12</w:t>
            </w:r>
            <w:r w:rsidR="007F2CC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50" w:type="dxa"/>
            <w:vAlign w:val="bottom"/>
          </w:tcPr>
          <w:p w:rsidR="005C7C8C" w:rsidRPr="00BB6D2A" w:rsidRDefault="007878FA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T MANALA</w:t>
            </w:r>
          </w:p>
        </w:tc>
        <w:tc>
          <w:tcPr>
            <w:tcW w:w="51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7878FA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2319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5C7C8C" w:rsidRPr="00BB6D2A" w:rsidRDefault="007878FA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13342/13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50" w:type="dxa"/>
            <w:vAlign w:val="bottom"/>
          </w:tcPr>
          <w:p w:rsidR="005C7C8C" w:rsidRPr="00BB6D2A" w:rsidRDefault="00154E5E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H STRYDOM</w:t>
            </w:r>
          </w:p>
        </w:tc>
        <w:tc>
          <w:tcPr>
            <w:tcW w:w="51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154E5E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H KIRSTEN</w:t>
            </w:r>
          </w:p>
        </w:tc>
        <w:tc>
          <w:tcPr>
            <w:tcW w:w="2319" w:type="dxa"/>
            <w:vAlign w:val="bottom"/>
          </w:tcPr>
          <w:p w:rsidR="005C7C8C" w:rsidRPr="00BB6D2A" w:rsidRDefault="00154E5E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DAYS</w:t>
            </w:r>
            <w:r w:rsidR="007F2CCF">
              <w:rPr>
                <w:rFonts w:ascii="Arial" w:hAnsi="Arial" w:cs="Arial"/>
                <w:b/>
              </w:rPr>
              <w:t xml:space="preserve"> NO FILE</w:t>
            </w:r>
          </w:p>
        </w:tc>
        <w:tc>
          <w:tcPr>
            <w:tcW w:w="1275" w:type="dxa"/>
            <w:vAlign w:val="bottom"/>
          </w:tcPr>
          <w:p w:rsidR="005C7C8C" w:rsidRPr="00BB6D2A" w:rsidRDefault="00154E5E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87755/16</w:t>
            </w:r>
            <w:r w:rsidR="007F2CC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50" w:type="dxa"/>
            <w:vAlign w:val="bottom"/>
          </w:tcPr>
          <w:p w:rsidR="005C7C8C" w:rsidRPr="00BB6D2A" w:rsidRDefault="005205EF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 MACHETE</w:t>
            </w:r>
          </w:p>
        </w:tc>
        <w:tc>
          <w:tcPr>
            <w:tcW w:w="51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5C7C8C" w:rsidRPr="00BB6D2A" w:rsidRDefault="005205EF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93725/16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50" w:type="dxa"/>
            <w:vAlign w:val="bottom"/>
          </w:tcPr>
          <w:p w:rsidR="005C7C8C" w:rsidRPr="00BB6D2A" w:rsidRDefault="00144C36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MALUBANE</w:t>
            </w:r>
          </w:p>
        </w:tc>
        <w:tc>
          <w:tcPr>
            <w:tcW w:w="510" w:type="dxa"/>
            <w:vAlign w:val="bottom"/>
          </w:tcPr>
          <w:p w:rsidR="005C7C8C" w:rsidRPr="00BB6D2A" w:rsidRDefault="00144C36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144C36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5C7C8C" w:rsidRPr="00BB6D2A" w:rsidRDefault="00144C36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51262/17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9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LE ROUX</w:t>
            </w:r>
          </w:p>
        </w:tc>
        <w:tc>
          <w:tcPr>
            <w:tcW w:w="51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5C7C8C" w:rsidRPr="00BB6D2A" w:rsidRDefault="007F2CCF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49905/17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9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RN BOIKANYO</w:t>
            </w:r>
          </w:p>
        </w:tc>
        <w:tc>
          <w:tcPr>
            <w:tcW w:w="51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5C7C8C" w:rsidRPr="00BB6D2A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38907/17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50" w:type="dxa"/>
            <w:vAlign w:val="bottom"/>
          </w:tcPr>
          <w:p w:rsidR="005C7C8C" w:rsidRPr="00BB6D2A" w:rsidRDefault="00884496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TROMP M G</w:t>
            </w:r>
          </w:p>
        </w:tc>
        <w:tc>
          <w:tcPr>
            <w:tcW w:w="510" w:type="dxa"/>
            <w:vAlign w:val="bottom"/>
          </w:tcPr>
          <w:p w:rsidR="005C7C8C" w:rsidRPr="00BB6D2A" w:rsidRDefault="00884496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884496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5C7C8C" w:rsidRPr="00BB6D2A" w:rsidRDefault="00884496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7661/16</w:t>
            </w:r>
          </w:p>
        </w:tc>
      </w:tr>
      <w:tr w:rsidR="005C7C8C" w:rsidRPr="00F234EF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950" w:type="dxa"/>
            <w:vAlign w:val="bottom"/>
          </w:tcPr>
          <w:p w:rsidR="005C7C8C" w:rsidRPr="00BB6D2A" w:rsidRDefault="006C6783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A NKOSI</w:t>
            </w:r>
          </w:p>
        </w:tc>
        <w:tc>
          <w:tcPr>
            <w:tcW w:w="510" w:type="dxa"/>
            <w:vAlign w:val="bottom"/>
          </w:tcPr>
          <w:p w:rsidR="005C7C8C" w:rsidRPr="00BB6D2A" w:rsidRDefault="006C6783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6C6783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M NKOSI</w:t>
            </w:r>
          </w:p>
        </w:tc>
        <w:tc>
          <w:tcPr>
            <w:tcW w:w="2319" w:type="dxa"/>
            <w:vAlign w:val="bottom"/>
          </w:tcPr>
          <w:p w:rsidR="005C7C8C" w:rsidRPr="00BB6D2A" w:rsidRDefault="006C6783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DIVORCE</w:t>
            </w:r>
          </w:p>
        </w:tc>
        <w:tc>
          <w:tcPr>
            <w:tcW w:w="1275" w:type="dxa"/>
            <w:vAlign w:val="bottom"/>
          </w:tcPr>
          <w:p w:rsidR="005C7C8C" w:rsidRPr="00BB6D2A" w:rsidRDefault="006C6783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84383/14</w:t>
            </w:r>
          </w:p>
        </w:tc>
      </w:tr>
      <w:tr w:rsidR="005C7C8C" w:rsidRPr="00F234EF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9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SQ SIMELANE</w:t>
            </w:r>
          </w:p>
        </w:tc>
        <w:tc>
          <w:tcPr>
            <w:tcW w:w="51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5C7C8C" w:rsidRPr="00BB6D2A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47665/17</w:t>
            </w:r>
          </w:p>
        </w:tc>
      </w:tr>
      <w:tr w:rsidR="005C7C8C" w:rsidRPr="00F234EF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9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 MAGUBANE</w:t>
            </w:r>
          </w:p>
        </w:tc>
        <w:tc>
          <w:tcPr>
            <w:tcW w:w="51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5C7C8C" w:rsidRPr="00BB6D2A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63048/16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950" w:type="dxa"/>
            <w:vAlign w:val="bottom"/>
          </w:tcPr>
          <w:p w:rsidR="005C7C8C" w:rsidRPr="00BB6D2A" w:rsidRDefault="000F4E60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 WATSON</w:t>
            </w:r>
          </w:p>
        </w:tc>
        <w:tc>
          <w:tcPr>
            <w:tcW w:w="510" w:type="dxa"/>
            <w:vAlign w:val="bottom"/>
          </w:tcPr>
          <w:p w:rsidR="005C7C8C" w:rsidRPr="00BB6D2A" w:rsidRDefault="000F4E60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0F4E60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5C7C8C" w:rsidRPr="00BB6D2A" w:rsidRDefault="000F4E60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28542/17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9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MALIBU</w:t>
            </w:r>
          </w:p>
        </w:tc>
        <w:tc>
          <w:tcPr>
            <w:tcW w:w="51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5C7C8C" w:rsidRPr="00BB6D2A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23686/16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9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 TSHILI</w:t>
            </w:r>
          </w:p>
        </w:tc>
        <w:tc>
          <w:tcPr>
            <w:tcW w:w="51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5C7C8C" w:rsidRPr="00BB6D2A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13347/14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 xml:space="preserve">16. </w:t>
            </w:r>
          </w:p>
        </w:tc>
        <w:tc>
          <w:tcPr>
            <w:tcW w:w="29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 MOGAJANE</w:t>
            </w:r>
          </w:p>
        </w:tc>
        <w:tc>
          <w:tcPr>
            <w:tcW w:w="51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7F2CCF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98548/15</w:t>
            </w:r>
            <w:r w:rsidR="007F2CC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9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MOFUMADI</w:t>
            </w:r>
          </w:p>
        </w:tc>
        <w:tc>
          <w:tcPr>
            <w:tcW w:w="51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5C7C8C" w:rsidRPr="00BB6D2A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84656/14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9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 MNISI</w:t>
            </w:r>
          </w:p>
        </w:tc>
        <w:tc>
          <w:tcPr>
            <w:tcW w:w="51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5C7C8C" w:rsidRPr="00BB6D2A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88453/16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950" w:type="dxa"/>
            <w:vAlign w:val="bottom"/>
          </w:tcPr>
          <w:p w:rsidR="005C7C8C" w:rsidRPr="00BB6D2A" w:rsidRDefault="00190222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MLUNGHISI RM</w:t>
            </w:r>
          </w:p>
        </w:tc>
        <w:tc>
          <w:tcPr>
            <w:tcW w:w="510" w:type="dxa"/>
            <w:vAlign w:val="bottom"/>
          </w:tcPr>
          <w:p w:rsidR="005C7C8C" w:rsidRPr="00BB6D2A" w:rsidRDefault="00190222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190222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5C7C8C" w:rsidRPr="00BB6D2A" w:rsidRDefault="00190222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87916/16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9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MPHAHLELE</w:t>
            </w:r>
          </w:p>
        </w:tc>
        <w:tc>
          <w:tcPr>
            <w:tcW w:w="51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44077/17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9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 JULIES</w:t>
            </w:r>
          </w:p>
        </w:tc>
        <w:tc>
          <w:tcPr>
            <w:tcW w:w="51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7F2CCF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5C7C8C" w:rsidRPr="00BB6D2A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21083/17</w:t>
            </w:r>
            <w:r w:rsidR="007F2CC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9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 MOKHETHI</w:t>
            </w:r>
          </w:p>
        </w:tc>
        <w:tc>
          <w:tcPr>
            <w:tcW w:w="51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5C7C8C" w:rsidRPr="00BB6D2A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54145/16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9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MAKOLOI</w:t>
            </w:r>
          </w:p>
        </w:tc>
        <w:tc>
          <w:tcPr>
            <w:tcW w:w="51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15548/13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950" w:type="dxa"/>
            <w:vAlign w:val="bottom"/>
          </w:tcPr>
          <w:p w:rsidR="005C7C8C" w:rsidRPr="00BB6D2A" w:rsidRDefault="00301001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 SELAHLE</w:t>
            </w:r>
          </w:p>
        </w:tc>
        <w:tc>
          <w:tcPr>
            <w:tcW w:w="510" w:type="dxa"/>
            <w:vAlign w:val="bottom"/>
          </w:tcPr>
          <w:p w:rsidR="005C7C8C" w:rsidRPr="00BB6D2A" w:rsidRDefault="00301001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301001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5C7C8C" w:rsidRPr="00BB6D2A" w:rsidRDefault="00301001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72955/17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9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DJ GREEF</w:t>
            </w:r>
          </w:p>
        </w:tc>
        <w:tc>
          <w:tcPr>
            <w:tcW w:w="51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5C7C8C" w:rsidRPr="00BB6D2A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46195/14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9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 MATHONSI</w:t>
            </w:r>
          </w:p>
        </w:tc>
        <w:tc>
          <w:tcPr>
            <w:tcW w:w="51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7F2CCF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5C7C8C" w:rsidRPr="00BB6D2A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15476/14</w:t>
            </w:r>
            <w:r w:rsidR="007F2CC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9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 SHABALALA</w:t>
            </w:r>
          </w:p>
        </w:tc>
        <w:tc>
          <w:tcPr>
            <w:tcW w:w="51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7F2CCF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5C7C8C" w:rsidRPr="00BB6D2A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254/17</w:t>
            </w:r>
            <w:r w:rsidR="007F2CC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950" w:type="dxa"/>
            <w:vAlign w:val="bottom"/>
          </w:tcPr>
          <w:p w:rsidR="005C7C8C" w:rsidRPr="00BB6D2A" w:rsidRDefault="00B44FF9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SWANEPOEL</w:t>
            </w:r>
          </w:p>
        </w:tc>
        <w:tc>
          <w:tcPr>
            <w:tcW w:w="510" w:type="dxa"/>
            <w:vAlign w:val="bottom"/>
          </w:tcPr>
          <w:p w:rsidR="005C7C8C" w:rsidRPr="00BB6D2A" w:rsidRDefault="00B44FF9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B44FF9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5C7C8C" w:rsidRPr="00BB6D2A" w:rsidRDefault="00B44FF9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53079/16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9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XJ DLAMINI</w:t>
            </w:r>
          </w:p>
        </w:tc>
        <w:tc>
          <w:tcPr>
            <w:tcW w:w="51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5C7C8C" w:rsidRPr="00BB6D2A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39033/13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9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 MASHA</w:t>
            </w:r>
          </w:p>
        </w:tc>
        <w:tc>
          <w:tcPr>
            <w:tcW w:w="51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7F2CCF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5C7C8C" w:rsidRPr="00BB6D2A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88031/15</w:t>
            </w:r>
            <w:r w:rsidR="007F2CC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31</w:t>
            </w:r>
          </w:p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</w:p>
        </w:tc>
        <w:tc>
          <w:tcPr>
            <w:tcW w:w="29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 VD VENTER</w:t>
            </w:r>
          </w:p>
        </w:tc>
        <w:tc>
          <w:tcPr>
            <w:tcW w:w="51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5C7C8C" w:rsidRPr="00BB6D2A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19386/17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9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BJ LOLWANE</w:t>
            </w:r>
          </w:p>
        </w:tc>
        <w:tc>
          <w:tcPr>
            <w:tcW w:w="51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5C7C8C" w:rsidRPr="00BB6D2A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43562/17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33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 USIMANNA</w:t>
            </w:r>
          </w:p>
        </w:tc>
        <w:tc>
          <w:tcPr>
            <w:tcW w:w="51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5C7C8C" w:rsidRPr="00BB6D2A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29363/14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9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NB MABUNDA</w:t>
            </w:r>
          </w:p>
        </w:tc>
        <w:tc>
          <w:tcPr>
            <w:tcW w:w="51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5C7C8C" w:rsidRPr="00BB6D2A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37418/13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9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LITABE</w:t>
            </w:r>
          </w:p>
        </w:tc>
        <w:tc>
          <w:tcPr>
            <w:tcW w:w="51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5C7C8C" w:rsidRPr="00BB6D2A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63612/12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9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 SKHOSANA</w:t>
            </w:r>
          </w:p>
        </w:tc>
        <w:tc>
          <w:tcPr>
            <w:tcW w:w="51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5C7C8C" w:rsidRPr="00BB6D2A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3887</w:t>
            </w:r>
            <w:r w:rsidR="007F2CCF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/17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9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BS MNCINA</w:t>
            </w:r>
          </w:p>
        </w:tc>
        <w:tc>
          <w:tcPr>
            <w:tcW w:w="51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5C7C8C" w:rsidRPr="00BB6D2A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44895/16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950" w:type="dxa"/>
            <w:vAlign w:val="bottom"/>
          </w:tcPr>
          <w:p w:rsidR="005C7C8C" w:rsidRPr="00BB6D2A" w:rsidRDefault="00E22D7F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MBALATHI S A</w:t>
            </w:r>
          </w:p>
        </w:tc>
        <w:tc>
          <w:tcPr>
            <w:tcW w:w="510" w:type="dxa"/>
            <w:vAlign w:val="bottom"/>
          </w:tcPr>
          <w:p w:rsidR="005C7C8C" w:rsidRPr="00BB6D2A" w:rsidRDefault="00E22D7F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E22D7F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7F2CCF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5C7C8C" w:rsidRPr="00BB6D2A" w:rsidRDefault="00E22D7F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78615/15</w:t>
            </w:r>
            <w:r w:rsidR="007F2CC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9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JB MARE</w:t>
            </w:r>
          </w:p>
        </w:tc>
        <w:tc>
          <w:tcPr>
            <w:tcW w:w="51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5C7C8C" w:rsidRPr="00BB6D2A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66391/16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95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MBULANE</w:t>
            </w:r>
          </w:p>
        </w:tc>
        <w:tc>
          <w:tcPr>
            <w:tcW w:w="510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BB6D2A" w:rsidRDefault="005C7C8C" w:rsidP="0005750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75" w:type="dxa"/>
            <w:vAlign w:val="bottom"/>
          </w:tcPr>
          <w:p w:rsidR="005C7C8C" w:rsidRPr="00BB6D2A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50682/16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DW SMIT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CERIFICATE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45607/16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 JOUBERT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31410/17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E22D7F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KHANYILE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77972/14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LR MEKGWE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81560/16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C CAWOOD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7F2CCF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36672/16</w:t>
            </w:r>
            <w:r w:rsidR="007F2CC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FT MASOKELA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6692/16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CHIBAYA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56138/16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LS LIEBENBERG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30106/17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JS GULUBE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24971/17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PW GRIEMJELL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CRTIFICATE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77513/14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 MAMANE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30985/12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 MANGOANGWANE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766237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74112/15</w:t>
            </w:r>
            <w:r w:rsidR="00766237">
              <w:rPr>
                <w:rFonts w:ascii="Arial" w:hAnsi="Arial" w:cs="Arial"/>
                <w:b/>
              </w:rPr>
              <w:t>NP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 SONGO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7F2CCF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6400/17</w:t>
            </w:r>
            <w:r w:rsidR="007F2CC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PHASWANA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7F2CCF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87465/15</w:t>
            </w:r>
            <w:r w:rsidR="007F2CC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ZH CELE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5C7C8C" w:rsidRPr="002C18A6" w:rsidRDefault="00A631D5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5C7C8C">
              <w:rPr>
                <w:rFonts w:ascii="Arial" w:hAnsi="Arial" w:cs="Arial"/>
                <w:b/>
              </w:rPr>
              <w:t>1381/16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 MAHLANGU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41298/15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2950" w:type="dxa"/>
            <w:vAlign w:val="bottom"/>
          </w:tcPr>
          <w:p w:rsidR="005C7C8C" w:rsidRPr="002C18A6" w:rsidRDefault="00B500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MOHAMED A ARAFDIEN</w:t>
            </w:r>
          </w:p>
        </w:tc>
        <w:tc>
          <w:tcPr>
            <w:tcW w:w="510" w:type="dxa"/>
            <w:vAlign w:val="bottom"/>
          </w:tcPr>
          <w:p w:rsidR="005C7C8C" w:rsidRPr="002C18A6" w:rsidRDefault="00B500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B500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5C7C8C" w:rsidRPr="002C18A6" w:rsidRDefault="00B500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10290/13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 MOGOLATLADI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Default="007F2CCF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  <w:r w:rsidR="002067F6">
              <w:rPr>
                <w:rFonts w:ascii="Arial" w:hAnsi="Arial" w:cs="Arial"/>
                <w:b/>
              </w:rPr>
              <w:t xml:space="preserve"> REMOVED</w:t>
            </w:r>
          </w:p>
          <w:p w:rsidR="00766237" w:rsidRPr="002C18A6" w:rsidRDefault="00766237" w:rsidP="0005750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24606/12</w:t>
            </w:r>
            <w:r w:rsidR="007F2CC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59 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SJ MAKHADO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38778/14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60.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MATJEKE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15184/12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DJ BEKLLE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CERIFICATE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46292/08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2950" w:type="dxa"/>
            <w:vAlign w:val="bottom"/>
          </w:tcPr>
          <w:p w:rsidR="005C7C8C" w:rsidRPr="002C18A6" w:rsidRDefault="00190222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MANABELLE KF</w:t>
            </w:r>
          </w:p>
        </w:tc>
        <w:tc>
          <w:tcPr>
            <w:tcW w:w="510" w:type="dxa"/>
            <w:vAlign w:val="bottom"/>
          </w:tcPr>
          <w:p w:rsidR="005C7C8C" w:rsidRPr="002C18A6" w:rsidRDefault="00190222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190222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7F2CCF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5C7C8C" w:rsidRPr="002C18A6" w:rsidRDefault="00190222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67173/17</w:t>
            </w:r>
            <w:r w:rsidR="007F2CC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BOOYSEN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30828/15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GRUNDLING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Default="005C7C8C" w:rsidP="00057501">
            <w:pPr>
              <w:rPr>
                <w:rFonts w:ascii="Arial" w:hAnsi="Arial" w:cs="Arial"/>
                <w:b/>
              </w:rPr>
            </w:pPr>
          </w:p>
          <w:p w:rsidR="005C7C8C" w:rsidRDefault="005C7C8C" w:rsidP="00057501">
            <w:pPr>
              <w:rPr>
                <w:rFonts w:ascii="Arial" w:hAnsi="Arial" w:cs="Arial"/>
                <w:b/>
              </w:rPr>
            </w:pPr>
          </w:p>
          <w:p w:rsidR="005C7C8C" w:rsidRDefault="005C7C8C" w:rsidP="00057501">
            <w:pPr>
              <w:rPr>
                <w:rFonts w:ascii="Arial" w:hAnsi="Arial" w:cs="Arial"/>
                <w:b/>
              </w:rPr>
            </w:pPr>
          </w:p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59698/15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 MOTLALANE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7F2CCF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47195/16</w:t>
            </w:r>
            <w:r w:rsidR="007F2CC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 MOTSAMAI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5C7C8C" w:rsidRPr="002C18A6" w:rsidRDefault="007F2CCF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2231</w:t>
            </w:r>
            <w:r w:rsidR="005C7C8C">
              <w:rPr>
                <w:rFonts w:ascii="Arial" w:hAnsi="Arial" w:cs="Arial"/>
                <w:b/>
              </w:rPr>
              <w:t>/14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67.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LY MALAKOANE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7F2CCF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38542/13</w:t>
            </w:r>
            <w:r w:rsidR="007F2CC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CC MBOKANE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35497/14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MH LEDWABA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43666/16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 DLAMINI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70615/15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THUSI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47791/16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MATHIBELA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36972/17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MNTSHALI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26155/15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74 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 ZHUWAO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8248/16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KP LEEU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220/17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KEYS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5550/17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SIMELANE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7F2CCF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36564/13</w:t>
            </w:r>
            <w:r w:rsidR="007F2CC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MAGOMANA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7F2CCF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113/17</w:t>
            </w:r>
            <w:r w:rsidR="007F2CC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 HORSLEY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34413/15</w:t>
            </w:r>
          </w:p>
        </w:tc>
      </w:tr>
      <w:tr w:rsidR="005C7C8C" w:rsidRPr="00990C32" w:rsidTr="00B73B5D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 MAAKE</w:t>
            </w:r>
          </w:p>
        </w:tc>
        <w:tc>
          <w:tcPr>
            <w:tcW w:w="51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419" w:type="dxa"/>
            <w:gridSpan w:val="2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E04D9C" w:rsidRDefault="005C7C8C" w:rsidP="00057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41224/17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SB MC COLL</w:t>
            </w:r>
          </w:p>
        </w:tc>
        <w:tc>
          <w:tcPr>
            <w:tcW w:w="803" w:type="dxa"/>
            <w:gridSpan w:val="2"/>
            <w:vAlign w:val="bottom"/>
          </w:tcPr>
          <w:p w:rsidR="005C7C8C" w:rsidRPr="000450BA" w:rsidRDefault="005C7C8C" w:rsidP="00057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0BA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0450BA" w:rsidRDefault="005C7C8C" w:rsidP="00057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0BA"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0450BA" w:rsidRDefault="005C7C8C" w:rsidP="00057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0BA">
              <w:rPr>
                <w:rFonts w:ascii="Arial" w:hAnsi="Arial" w:cs="Arial"/>
                <w:b/>
                <w:sz w:val="20"/>
                <w:szCs w:val="20"/>
              </w:rPr>
              <w:t>CERT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76033/16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29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 MOSIMANEWALE</w:t>
            </w:r>
            <w:r w:rsidRPr="000450BA">
              <w:rPr>
                <w:rFonts w:ascii="Arial" w:hAnsi="Arial" w:cs="Arial"/>
                <w:b/>
                <w:sz w:val="20"/>
                <w:szCs w:val="20"/>
              </w:rPr>
              <w:t>NTSWE</w:t>
            </w:r>
          </w:p>
        </w:tc>
        <w:tc>
          <w:tcPr>
            <w:tcW w:w="803" w:type="dxa"/>
            <w:gridSpan w:val="2"/>
            <w:vAlign w:val="bottom"/>
          </w:tcPr>
          <w:p w:rsidR="005C7C8C" w:rsidRPr="000450BA" w:rsidRDefault="005C7C8C" w:rsidP="00057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0BA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0450BA" w:rsidRDefault="005C7C8C" w:rsidP="000575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0450BA" w:rsidRDefault="005C7C8C" w:rsidP="000575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</w:t>
            </w:r>
          </w:p>
        </w:tc>
        <w:tc>
          <w:tcPr>
            <w:tcW w:w="1275" w:type="dxa"/>
            <w:vAlign w:val="bottom"/>
          </w:tcPr>
          <w:p w:rsidR="005C7C8C" w:rsidRPr="002C18A6" w:rsidRDefault="005C7C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71531/16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5C7C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2950" w:type="dxa"/>
            <w:vAlign w:val="bottom"/>
          </w:tcPr>
          <w:p w:rsidR="005C7C8C" w:rsidRPr="000450BA" w:rsidRDefault="005C7C8C" w:rsidP="000575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TM SEDIBENG</w:t>
            </w:r>
          </w:p>
        </w:tc>
        <w:tc>
          <w:tcPr>
            <w:tcW w:w="803" w:type="dxa"/>
            <w:gridSpan w:val="2"/>
            <w:vAlign w:val="bottom"/>
          </w:tcPr>
          <w:p w:rsidR="005C7C8C" w:rsidRPr="000450BA" w:rsidRDefault="005C7C8C" w:rsidP="00057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0BA">
              <w:rPr>
                <w:rFonts w:ascii="Arial" w:hAnsi="Arial" w:cs="Arial"/>
                <w:b/>
                <w:sz w:val="20"/>
                <w:szCs w:val="20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0450BA" w:rsidRDefault="005C7C8C" w:rsidP="000575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0450BA" w:rsidRDefault="005C7C8C" w:rsidP="00057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0BA">
              <w:rPr>
                <w:rFonts w:ascii="Arial" w:hAnsi="Arial" w:cs="Arial"/>
                <w:b/>
                <w:sz w:val="20"/>
                <w:szCs w:val="20"/>
              </w:rPr>
              <w:t>CIVIL</w:t>
            </w:r>
          </w:p>
        </w:tc>
        <w:tc>
          <w:tcPr>
            <w:tcW w:w="1275" w:type="dxa"/>
            <w:vAlign w:val="bottom"/>
          </w:tcPr>
          <w:p w:rsidR="005C7C8C" w:rsidRPr="002C18A6" w:rsidRDefault="004573F2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51951/10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84</w:t>
            </w:r>
          </w:p>
        </w:tc>
        <w:tc>
          <w:tcPr>
            <w:tcW w:w="2950" w:type="dxa"/>
            <w:vAlign w:val="bottom"/>
          </w:tcPr>
          <w:p w:rsidR="005C7C8C" w:rsidRPr="003B080E" w:rsidRDefault="005C7C8C" w:rsidP="000575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 MAKOLOI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7F2CCF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5C7C8C" w:rsidRPr="00F67CBC" w:rsidRDefault="005C7C8C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15548/13</w:t>
            </w:r>
            <w:r w:rsidR="007F2CCF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29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SS MASILELA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7F2CCF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5C7C8C" w:rsidRPr="00F67CBC" w:rsidRDefault="005C7C8C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41259/16</w:t>
            </w:r>
            <w:r w:rsidR="007F2CCF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29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 RATSOENE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5C7C8C" w:rsidRPr="00F67CBC" w:rsidRDefault="005C7C8C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83308/16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87</w:t>
            </w:r>
          </w:p>
        </w:tc>
        <w:tc>
          <w:tcPr>
            <w:tcW w:w="29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 PILLAY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5C7C8C" w:rsidRPr="00F67CBC" w:rsidRDefault="005C7C8C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50033/17</w:t>
            </w:r>
          </w:p>
        </w:tc>
      </w:tr>
      <w:tr w:rsidR="005C7C8C" w:rsidRPr="001C7DD4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88</w:t>
            </w:r>
          </w:p>
        </w:tc>
        <w:tc>
          <w:tcPr>
            <w:tcW w:w="29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LD PATHER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5C7C8C" w:rsidRPr="00F67CBC" w:rsidRDefault="005C7C8C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1280/17</w:t>
            </w:r>
          </w:p>
        </w:tc>
      </w:tr>
      <w:tr w:rsidR="005C7C8C" w:rsidRPr="001C7DD4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89</w:t>
            </w:r>
          </w:p>
        </w:tc>
        <w:tc>
          <w:tcPr>
            <w:tcW w:w="29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DLADLA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5C7C8C" w:rsidRPr="00F67CBC" w:rsidRDefault="005C7C8C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58655/15</w:t>
            </w:r>
          </w:p>
        </w:tc>
      </w:tr>
      <w:tr w:rsidR="005C7C8C" w:rsidRPr="001C7DD4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29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 SOVITI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5C7C8C" w:rsidRPr="00F67CBC" w:rsidRDefault="005C7C8C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62954/16</w:t>
            </w:r>
          </w:p>
        </w:tc>
      </w:tr>
      <w:tr w:rsidR="005C7C8C" w:rsidRPr="001C7DD4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  <w:tc>
          <w:tcPr>
            <w:tcW w:w="29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 NTOMBELA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5C7C8C" w:rsidRPr="00F67CBC" w:rsidRDefault="005C7C8C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79394/14</w:t>
            </w:r>
          </w:p>
        </w:tc>
      </w:tr>
      <w:tr w:rsidR="005C7C8C" w:rsidRPr="001C7DD4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</w:t>
            </w:r>
          </w:p>
        </w:tc>
        <w:tc>
          <w:tcPr>
            <w:tcW w:w="29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JL SMITH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5C7C8C" w:rsidRPr="00F67CBC" w:rsidRDefault="005C7C8C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47665/13</w:t>
            </w:r>
          </w:p>
        </w:tc>
      </w:tr>
      <w:tr w:rsidR="005C7C8C" w:rsidRPr="001C7DD4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93</w:t>
            </w:r>
          </w:p>
        </w:tc>
        <w:tc>
          <w:tcPr>
            <w:tcW w:w="29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VC SOBEKWA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5C7C8C" w:rsidRPr="00F67CBC" w:rsidRDefault="005C7C8C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25163/17</w:t>
            </w:r>
          </w:p>
        </w:tc>
      </w:tr>
      <w:tr w:rsidR="005C7C8C" w:rsidRPr="001C7DD4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94</w:t>
            </w:r>
          </w:p>
        </w:tc>
        <w:tc>
          <w:tcPr>
            <w:tcW w:w="29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SM MTHIMKHULU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5C7C8C" w:rsidRPr="00F67CBC" w:rsidRDefault="005C7C8C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50809/16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95</w:t>
            </w:r>
          </w:p>
        </w:tc>
        <w:tc>
          <w:tcPr>
            <w:tcW w:w="29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 CHIZHOWESHA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5C7C8C" w:rsidRPr="00F67CBC" w:rsidRDefault="005C7C8C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84325/14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96</w:t>
            </w:r>
          </w:p>
        </w:tc>
        <w:tc>
          <w:tcPr>
            <w:tcW w:w="29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EB BALOYI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5C7C8C" w:rsidRPr="00F67CBC" w:rsidRDefault="005C7C8C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17897/15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97</w:t>
            </w:r>
          </w:p>
        </w:tc>
        <w:tc>
          <w:tcPr>
            <w:tcW w:w="29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 TSHABALALA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5C7C8C" w:rsidRPr="00F67CBC" w:rsidRDefault="005C7C8C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67254/16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98</w:t>
            </w:r>
          </w:p>
        </w:tc>
        <w:tc>
          <w:tcPr>
            <w:tcW w:w="29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HP KHOZA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5C7C8C" w:rsidRPr="00F67CBC" w:rsidRDefault="005C7C8C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90826/14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99</w:t>
            </w:r>
          </w:p>
        </w:tc>
        <w:tc>
          <w:tcPr>
            <w:tcW w:w="29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NOBELA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26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5C7C8C" w:rsidRPr="00F67CBC" w:rsidRDefault="005C7C8C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18118/08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9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BQ LEBEKO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5C7C8C" w:rsidRPr="00F67CBC" w:rsidRDefault="005C7C8C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28671/15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</w:t>
            </w:r>
          </w:p>
        </w:tc>
        <w:tc>
          <w:tcPr>
            <w:tcW w:w="2950" w:type="dxa"/>
            <w:vAlign w:val="bottom"/>
          </w:tcPr>
          <w:p w:rsidR="005C7C8C" w:rsidRPr="00F67CBC" w:rsidRDefault="00F01203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 S MOTHA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F01203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26" w:type="dxa"/>
            <w:vAlign w:val="bottom"/>
          </w:tcPr>
          <w:p w:rsidR="005C7C8C" w:rsidRPr="00F67CBC" w:rsidRDefault="00F01203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5C7C8C" w:rsidRPr="00F67CBC" w:rsidRDefault="00F01203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35874/18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</w:t>
            </w:r>
          </w:p>
        </w:tc>
        <w:tc>
          <w:tcPr>
            <w:tcW w:w="29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LVM MOGASHWA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5C7C8C" w:rsidRPr="00F67CBC" w:rsidRDefault="005C7C8C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17535/13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</w:t>
            </w:r>
          </w:p>
        </w:tc>
        <w:tc>
          <w:tcPr>
            <w:tcW w:w="29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 LETLAKA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5C7C8C" w:rsidRPr="00F67CBC" w:rsidRDefault="005C7C8C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86876/16</w:t>
            </w:r>
            <w:r w:rsidR="00C959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</w:t>
            </w:r>
          </w:p>
        </w:tc>
        <w:tc>
          <w:tcPr>
            <w:tcW w:w="29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MG LESETJA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7F2CCF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5C7C8C" w:rsidRPr="00F67CBC" w:rsidRDefault="005C7C8C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30798/16</w:t>
            </w:r>
            <w:r w:rsidR="007F2CCF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</w:t>
            </w:r>
          </w:p>
        </w:tc>
        <w:tc>
          <w:tcPr>
            <w:tcW w:w="29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NM MAPHALA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5C7C8C" w:rsidRPr="00F67CBC" w:rsidRDefault="005C7C8C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53651/17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106</w:t>
            </w:r>
          </w:p>
        </w:tc>
        <w:tc>
          <w:tcPr>
            <w:tcW w:w="2950" w:type="dxa"/>
            <w:vAlign w:val="bottom"/>
          </w:tcPr>
          <w:p w:rsidR="005C7C8C" w:rsidRPr="00F67CBC" w:rsidRDefault="002F53A6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 L MOLOTO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2F53A6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26" w:type="dxa"/>
            <w:vAlign w:val="bottom"/>
          </w:tcPr>
          <w:p w:rsidR="005C7C8C" w:rsidRPr="00F67CBC" w:rsidRDefault="002F53A6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5C7C8C" w:rsidRPr="00F67CBC" w:rsidRDefault="002F53A6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13802/17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</w:t>
            </w:r>
          </w:p>
        </w:tc>
        <w:tc>
          <w:tcPr>
            <w:tcW w:w="29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GH NTULI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5C7C8C" w:rsidRPr="00F67CBC" w:rsidRDefault="005C7C8C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22544/16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</w:t>
            </w:r>
          </w:p>
        </w:tc>
        <w:tc>
          <w:tcPr>
            <w:tcW w:w="29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MOLEBATSI DM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5C7C8C" w:rsidRPr="00F67CBC" w:rsidRDefault="005C7C8C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50455/13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109</w:t>
            </w:r>
          </w:p>
        </w:tc>
        <w:tc>
          <w:tcPr>
            <w:tcW w:w="2950" w:type="dxa"/>
            <w:vAlign w:val="bottom"/>
          </w:tcPr>
          <w:p w:rsidR="005C7C8C" w:rsidRPr="00F67CBC" w:rsidRDefault="00F5009F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 W MDLULI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F5009F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26" w:type="dxa"/>
            <w:vAlign w:val="bottom"/>
          </w:tcPr>
          <w:p w:rsidR="005C7C8C" w:rsidRPr="00F67CBC" w:rsidRDefault="00F5009F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7F2CCF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5C7C8C" w:rsidRPr="00F67CBC" w:rsidRDefault="00F5009F" w:rsidP="00D03B4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50361/1</w:t>
            </w:r>
            <w:r w:rsidR="00D03B42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29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 NAKENE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5C7C8C" w:rsidRPr="00F67CBC" w:rsidRDefault="005C7C8C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46490/13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111</w:t>
            </w:r>
          </w:p>
        </w:tc>
        <w:tc>
          <w:tcPr>
            <w:tcW w:w="29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 MBOE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5C7C8C" w:rsidRPr="00F67CBC" w:rsidRDefault="005C7C8C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36879/17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112</w:t>
            </w:r>
          </w:p>
        </w:tc>
        <w:tc>
          <w:tcPr>
            <w:tcW w:w="29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 KEPADISA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5C7C8C" w:rsidRPr="00F67CBC" w:rsidRDefault="005C7C8C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91416/15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29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MM SEANE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D03B42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FILE</w:t>
            </w:r>
          </w:p>
        </w:tc>
        <w:tc>
          <w:tcPr>
            <w:tcW w:w="1275" w:type="dxa"/>
            <w:vAlign w:val="bottom"/>
          </w:tcPr>
          <w:p w:rsidR="005C7C8C" w:rsidRPr="00F67CBC" w:rsidRDefault="005C7C8C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62466/15</w:t>
            </w:r>
            <w:r w:rsidR="00D03B42">
              <w:rPr>
                <w:rFonts w:ascii="Arial" w:hAnsi="Arial" w:cs="Arial"/>
                <w:b/>
                <w:sz w:val="24"/>
                <w:szCs w:val="24"/>
              </w:rPr>
              <w:t xml:space="preserve"> NP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114</w:t>
            </w:r>
          </w:p>
        </w:tc>
        <w:tc>
          <w:tcPr>
            <w:tcW w:w="29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PM SHAKENG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5C7C8C" w:rsidRPr="00F67CBC" w:rsidRDefault="005C7C8C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87784/16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115</w:t>
            </w:r>
          </w:p>
        </w:tc>
        <w:tc>
          <w:tcPr>
            <w:tcW w:w="29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ZM KHANYILE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5C7C8C" w:rsidRPr="00F67CBC" w:rsidRDefault="005C7C8C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45940/16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</w:t>
            </w:r>
          </w:p>
        </w:tc>
        <w:tc>
          <w:tcPr>
            <w:tcW w:w="2950" w:type="dxa"/>
            <w:vAlign w:val="bottom"/>
          </w:tcPr>
          <w:p w:rsidR="005C7C8C" w:rsidRPr="00F67CBC" w:rsidRDefault="00884496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MJ MOTLALANE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884496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2126" w:type="dxa"/>
            <w:vAlign w:val="bottom"/>
          </w:tcPr>
          <w:p w:rsidR="005C7C8C" w:rsidRPr="00F67CBC" w:rsidRDefault="00884496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5C7C8C" w:rsidRPr="00F67CBC" w:rsidRDefault="00884496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47195/16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</w:t>
            </w:r>
            <w:r w:rsidR="0076623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950" w:type="dxa"/>
            <w:vAlign w:val="bottom"/>
          </w:tcPr>
          <w:p w:rsidR="005C7C8C" w:rsidRPr="00F67CBC" w:rsidRDefault="00D30315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 A HLANGUZA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F67CBC" w:rsidRDefault="00D30315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D30315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5C7C8C" w:rsidRPr="00F67CBC" w:rsidRDefault="00D30315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39859/17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F67CBC" w:rsidRDefault="0068300A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</w:t>
            </w:r>
            <w:r w:rsidR="00766237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2950" w:type="dxa"/>
            <w:vAlign w:val="bottom"/>
          </w:tcPr>
          <w:p w:rsidR="005C7C8C" w:rsidRPr="00F67CBC" w:rsidRDefault="0068300A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R W MABOTJA</w:t>
            </w:r>
          </w:p>
        </w:tc>
        <w:tc>
          <w:tcPr>
            <w:tcW w:w="803" w:type="dxa"/>
            <w:gridSpan w:val="2"/>
            <w:vAlign w:val="bottom"/>
          </w:tcPr>
          <w:p w:rsidR="005C7C8C" w:rsidRPr="00F67CBC" w:rsidRDefault="005C7C8C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CBC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F67CBC" w:rsidRDefault="0068300A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F67CBC" w:rsidRDefault="0068300A" w:rsidP="000575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</w:t>
            </w:r>
          </w:p>
        </w:tc>
        <w:tc>
          <w:tcPr>
            <w:tcW w:w="1275" w:type="dxa"/>
            <w:vAlign w:val="bottom"/>
          </w:tcPr>
          <w:p w:rsidR="005C7C8C" w:rsidRPr="00F67CBC" w:rsidRDefault="0068300A" w:rsidP="000575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51221/15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057501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2950" w:type="dxa"/>
            <w:vAlign w:val="bottom"/>
          </w:tcPr>
          <w:p w:rsidR="005C7C8C" w:rsidRPr="002C18A6" w:rsidRDefault="00057501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S MATHABA</w:t>
            </w:r>
          </w:p>
        </w:tc>
        <w:tc>
          <w:tcPr>
            <w:tcW w:w="803" w:type="dxa"/>
            <w:gridSpan w:val="2"/>
            <w:vAlign w:val="bottom"/>
          </w:tcPr>
          <w:p w:rsidR="005C7C8C" w:rsidRPr="00663110" w:rsidRDefault="005C7C8C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3110"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663110" w:rsidRDefault="00057501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663110" w:rsidRDefault="005C7C8C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C7C8C" w:rsidRPr="002C18A6" w:rsidRDefault="00057501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90156/14</w:t>
            </w:r>
          </w:p>
        </w:tc>
      </w:tr>
      <w:tr w:rsidR="005C7C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5C7C8C" w:rsidRPr="002C18A6" w:rsidRDefault="00057501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2950" w:type="dxa"/>
            <w:vAlign w:val="bottom"/>
          </w:tcPr>
          <w:p w:rsidR="005C7C8C" w:rsidRPr="002C18A6" w:rsidRDefault="00057501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FF NYALUNGU</w:t>
            </w:r>
          </w:p>
        </w:tc>
        <w:tc>
          <w:tcPr>
            <w:tcW w:w="803" w:type="dxa"/>
            <w:gridSpan w:val="2"/>
            <w:vAlign w:val="bottom"/>
          </w:tcPr>
          <w:p w:rsidR="005C7C8C" w:rsidRPr="00663110" w:rsidRDefault="005C7C8C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3110"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2126" w:type="dxa"/>
            <w:vAlign w:val="bottom"/>
          </w:tcPr>
          <w:p w:rsidR="005C7C8C" w:rsidRPr="00663110" w:rsidRDefault="00057501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5C7C8C" w:rsidRPr="00663110" w:rsidRDefault="00D03B42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FILE</w:t>
            </w:r>
          </w:p>
        </w:tc>
        <w:tc>
          <w:tcPr>
            <w:tcW w:w="1275" w:type="dxa"/>
            <w:vAlign w:val="bottom"/>
          </w:tcPr>
          <w:p w:rsidR="005C7C8C" w:rsidRPr="002C18A6" w:rsidRDefault="00057501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9857/15</w:t>
            </w:r>
            <w:r w:rsidR="00D03B42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F7792" w:rsidRPr="00990C32" w:rsidTr="00846167">
        <w:trPr>
          <w:trHeight w:val="794"/>
        </w:trPr>
        <w:tc>
          <w:tcPr>
            <w:tcW w:w="750" w:type="dxa"/>
            <w:vAlign w:val="bottom"/>
          </w:tcPr>
          <w:p w:rsidR="00BF7792" w:rsidRDefault="00BF7792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2950" w:type="dxa"/>
            <w:vAlign w:val="bottom"/>
          </w:tcPr>
          <w:p w:rsidR="00BF7792" w:rsidRDefault="00B54BCE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PHUTHI N</w:t>
            </w:r>
          </w:p>
        </w:tc>
        <w:tc>
          <w:tcPr>
            <w:tcW w:w="803" w:type="dxa"/>
            <w:gridSpan w:val="2"/>
            <w:vAlign w:val="bottom"/>
          </w:tcPr>
          <w:p w:rsidR="00BF7792" w:rsidRPr="00663110" w:rsidRDefault="00B54BCE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VS </w:t>
            </w:r>
          </w:p>
        </w:tc>
        <w:tc>
          <w:tcPr>
            <w:tcW w:w="2126" w:type="dxa"/>
            <w:vAlign w:val="bottom"/>
          </w:tcPr>
          <w:p w:rsidR="00BF7792" w:rsidRDefault="00B54BCE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BF7792" w:rsidRPr="00663110" w:rsidRDefault="00BF7792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F7792" w:rsidRDefault="00B54BCE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3986/14</w:t>
            </w:r>
          </w:p>
        </w:tc>
      </w:tr>
      <w:tr w:rsidR="00B47EE4" w:rsidRPr="00990C32" w:rsidTr="00846167">
        <w:trPr>
          <w:trHeight w:val="794"/>
        </w:trPr>
        <w:tc>
          <w:tcPr>
            <w:tcW w:w="750" w:type="dxa"/>
            <w:vAlign w:val="bottom"/>
          </w:tcPr>
          <w:p w:rsidR="00B47EE4" w:rsidRDefault="00B47EE4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2950" w:type="dxa"/>
            <w:vAlign w:val="bottom"/>
          </w:tcPr>
          <w:p w:rsidR="00B47EE4" w:rsidRDefault="00B47EE4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MAEKO A</w:t>
            </w:r>
          </w:p>
        </w:tc>
        <w:tc>
          <w:tcPr>
            <w:tcW w:w="803" w:type="dxa"/>
            <w:gridSpan w:val="2"/>
            <w:vAlign w:val="bottom"/>
          </w:tcPr>
          <w:p w:rsidR="00B47EE4" w:rsidRDefault="00B47EE4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VS </w:t>
            </w:r>
          </w:p>
        </w:tc>
        <w:tc>
          <w:tcPr>
            <w:tcW w:w="2126" w:type="dxa"/>
            <w:vAlign w:val="bottom"/>
          </w:tcPr>
          <w:p w:rsidR="00B47EE4" w:rsidRDefault="00B47EE4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B47EE4" w:rsidRDefault="00B47EE4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47EE4" w:rsidRDefault="00B47EE4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62899/17</w:t>
            </w:r>
          </w:p>
        </w:tc>
      </w:tr>
      <w:tr w:rsidR="000421AD" w:rsidRPr="00990C32" w:rsidTr="00846167">
        <w:trPr>
          <w:trHeight w:val="794"/>
        </w:trPr>
        <w:tc>
          <w:tcPr>
            <w:tcW w:w="750" w:type="dxa"/>
            <w:vAlign w:val="bottom"/>
          </w:tcPr>
          <w:p w:rsidR="000421AD" w:rsidRDefault="000421AD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2950" w:type="dxa"/>
            <w:vAlign w:val="bottom"/>
          </w:tcPr>
          <w:p w:rsidR="000421AD" w:rsidRDefault="000421AD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KHOZA KL</w:t>
            </w:r>
          </w:p>
        </w:tc>
        <w:tc>
          <w:tcPr>
            <w:tcW w:w="803" w:type="dxa"/>
            <w:gridSpan w:val="2"/>
            <w:vAlign w:val="bottom"/>
          </w:tcPr>
          <w:p w:rsidR="000421AD" w:rsidRDefault="000421AD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VS </w:t>
            </w:r>
          </w:p>
        </w:tc>
        <w:tc>
          <w:tcPr>
            <w:tcW w:w="2126" w:type="dxa"/>
            <w:vAlign w:val="bottom"/>
          </w:tcPr>
          <w:p w:rsidR="000421AD" w:rsidRDefault="000421AD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0421AD" w:rsidRDefault="000421AD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421AD" w:rsidRDefault="000421AD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54262/16</w:t>
            </w:r>
          </w:p>
        </w:tc>
      </w:tr>
      <w:tr w:rsidR="000421AD" w:rsidRPr="00990C32" w:rsidTr="00846167">
        <w:trPr>
          <w:trHeight w:val="794"/>
        </w:trPr>
        <w:tc>
          <w:tcPr>
            <w:tcW w:w="750" w:type="dxa"/>
            <w:vAlign w:val="bottom"/>
          </w:tcPr>
          <w:p w:rsidR="000421AD" w:rsidRDefault="000421AD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2950" w:type="dxa"/>
            <w:vAlign w:val="bottom"/>
          </w:tcPr>
          <w:p w:rsidR="000421AD" w:rsidRDefault="000421AD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MOKGOSI TM</w:t>
            </w:r>
          </w:p>
        </w:tc>
        <w:tc>
          <w:tcPr>
            <w:tcW w:w="803" w:type="dxa"/>
            <w:gridSpan w:val="2"/>
            <w:vAlign w:val="bottom"/>
          </w:tcPr>
          <w:p w:rsidR="000421AD" w:rsidRDefault="000421AD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VS </w:t>
            </w:r>
          </w:p>
        </w:tc>
        <w:tc>
          <w:tcPr>
            <w:tcW w:w="2126" w:type="dxa"/>
            <w:vAlign w:val="bottom"/>
          </w:tcPr>
          <w:p w:rsidR="000421AD" w:rsidRDefault="000421AD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0421AD" w:rsidRDefault="000421AD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421AD" w:rsidRDefault="000421AD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16494/17</w:t>
            </w:r>
          </w:p>
        </w:tc>
      </w:tr>
      <w:tr w:rsidR="00CA72D9" w:rsidRPr="00990C32" w:rsidTr="00846167">
        <w:trPr>
          <w:trHeight w:val="794"/>
        </w:trPr>
        <w:tc>
          <w:tcPr>
            <w:tcW w:w="750" w:type="dxa"/>
            <w:vAlign w:val="bottom"/>
          </w:tcPr>
          <w:p w:rsidR="00CA72D9" w:rsidRDefault="00CA72D9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2950" w:type="dxa"/>
            <w:vAlign w:val="bottom"/>
          </w:tcPr>
          <w:p w:rsidR="00CA72D9" w:rsidRDefault="00CA72D9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SLESINKI</w:t>
            </w:r>
          </w:p>
        </w:tc>
        <w:tc>
          <w:tcPr>
            <w:tcW w:w="803" w:type="dxa"/>
            <w:gridSpan w:val="2"/>
            <w:vAlign w:val="bottom"/>
          </w:tcPr>
          <w:p w:rsidR="00CA72D9" w:rsidRDefault="00CA72D9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2126" w:type="dxa"/>
            <w:vAlign w:val="bottom"/>
          </w:tcPr>
          <w:p w:rsidR="00CA72D9" w:rsidRDefault="00CA72D9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CA72D9" w:rsidRDefault="00CA72D9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A72D9" w:rsidRDefault="00CA72D9" w:rsidP="007662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15980/16</w:t>
            </w:r>
            <w:r w:rsidR="00D03B4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62164" w:rsidRPr="00990C32" w:rsidTr="00846167">
        <w:trPr>
          <w:trHeight w:val="794"/>
        </w:trPr>
        <w:tc>
          <w:tcPr>
            <w:tcW w:w="750" w:type="dxa"/>
            <w:vAlign w:val="bottom"/>
          </w:tcPr>
          <w:p w:rsidR="00362164" w:rsidRDefault="00362164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</w:t>
            </w:r>
          </w:p>
        </w:tc>
        <w:tc>
          <w:tcPr>
            <w:tcW w:w="2950" w:type="dxa"/>
            <w:vAlign w:val="bottom"/>
          </w:tcPr>
          <w:p w:rsidR="00362164" w:rsidRDefault="00362164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M BOTHMA</w:t>
            </w:r>
          </w:p>
        </w:tc>
        <w:tc>
          <w:tcPr>
            <w:tcW w:w="803" w:type="dxa"/>
            <w:gridSpan w:val="2"/>
            <w:vAlign w:val="bottom"/>
          </w:tcPr>
          <w:p w:rsidR="00362164" w:rsidRDefault="00362164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2126" w:type="dxa"/>
            <w:vAlign w:val="bottom"/>
          </w:tcPr>
          <w:p w:rsidR="00362164" w:rsidRDefault="00362164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362164" w:rsidRDefault="00362164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362164" w:rsidRDefault="00362164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86877/14</w:t>
            </w:r>
          </w:p>
        </w:tc>
      </w:tr>
      <w:tr w:rsidR="00C155A5" w:rsidRPr="00990C32" w:rsidTr="00846167">
        <w:trPr>
          <w:trHeight w:val="794"/>
        </w:trPr>
        <w:tc>
          <w:tcPr>
            <w:tcW w:w="750" w:type="dxa"/>
            <w:vAlign w:val="bottom"/>
          </w:tcPr>
          <w:p w:rsidR="00C155A5" w:rsidRDefault="00C155A5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</w:t>
            </w:r>
          </w:p>
        </w:tc>
        <w:tc>
          <w:tcPr>
            <w:tcW w:w="2950" w:type="dxa"/>
            <w:vAlign w:val="bottom"/>
          </w:tcPr>
          <w:p w:rsidR="00C155A5" w:rsidRDefault="00C155A5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O MUDUWA</w:t>
            </w:r>
          </w:p>
        </w:tc>
        <w:tc>
          <w:tcPr>
            <w:tcW w:w="803" w:type="dxa"/>
            <w:gridSpan w:val="2"/>
            <w:vAlign w:val="bottom"/>
          </w:tcPr>
          <w:p w:rsidR="00C155A5" w:rsidRDefault="00C155A5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2126" w:type="dxa"/>
            <w:vAlign w:val="bottom"/>
          </w:tcPr>
          <w:p w:rsidR="00C155A5" w:rsidRDefault="00C155A5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RFA</w:t>
            </w:r>
          </w:p>
        </w:tc>
        <w:tc>
          <w:tcPr>
            <w:tcW w:w="2319" w:type="dxa"/>
            <w:vAlign w:val="bottom"/>
          </w:tcPr>
          <w:p w:rsidR="00C155A5" w:rsidRDefault="00C155A5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155A5" w:rsidRDefault="00C155A5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34995/18</w:t>
            </w:r>
          </w:p>
        </w:tc>
      </w:tr>
      <w:tr w:rsidR="00E470B5" w:rsidRPr="00990C32" w:rsidTr="00846167">
        <w:trPr>
          <w:trHeight w:val="794"/>
        </w:trPr>
        <w:tc>
          <w:tcPr>
            <w:tcW w:w="750" w:type="dxa"/>
            <w:vAlign w:val="bottom"/>
          </w:tcPr>
          <w:p w:rsidR="00E470B5" w:rsidRDefault="00E470B5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</w:t>
            </w:r>
          </w:p>
        </w:tc>
        <w:tc>
          <w:tcPr>
            <w:tcW w:w="2950" w:type="dxa"/>
            <w:vAlign w:val="bottom"/>
          </w:tcPr>
          <w:p w:rsidR="00E470B5" w:rsidRDefault="00E470B5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 NDLAZI</w:t>
            </w:r>
          </w:p>
        </w:tc>
        <w:tc>
          <w:tcPr>
            <w:tcW w:w="803" w:type="dxa"/>
            <w:gridSpan w:val="2"/>
            <w:vAlign w:val="bottom"/>
          </w:tcPr>
          <w:p w:rsidR="00E470B5" w:rsidRDefault="00E470B5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VS </w:t>
            </w:r>
          </w:p>
        </w:tc>
        <w:tc>
          <w:tcPr>
            <w:tcW w:w="2126" w:type="dxa"/>
            <w:vAlign w:val="bottom"/>
          </w:tcPr>
          <w:p w:rsidR="00E470B5" w:rsidRDefault="00E470B5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E470B5" w:rsidRDefault="00D03B42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FILE</w:t>
            </w:r>
          </w:p>
        </w:tc>
        <w:tc>
          <w:tcPr>
            <w:tcW w:w="1275" w:type="dxa"/>
            <w:vAlign w:val="bottom"/>
          </w:tcPr>
          <w:p w:rsidR="00E470B5" w:rsidRDefault="00E470B5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36642/18</w:t>
            </w:r>
            <w:r w:rsidR="00D03B42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B1DA5" w:rsidRPr="00990C32" w:rsidTr="00846167">
        <w:trPr>
          <w:trHeight w:val="794"/>
        </w:trPr>
        <w:tc>
          <w:tcPr>
            <w:tcW w:w="750" w:type="dxa"/>
            <w:vAlign w:val="bottom"/>
          </w:tcPr>
          <w:p w:rsidR="00BB1DA5" w:rsidRDefault="00E470B5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2950" w:type="dxa"/>
            <w:vAlign w:val="bottom"/>
          </w:tcPr>
          <w:p w:rsidR="00BB1DA5" w:rsidRDefault="00BB1DA5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LUMKA</w:t>
            </w:r>
          </w:p>
        </w:tc>
        <w:tc>
          <w:tcPr>
            <w:tcW w:w="803" w:type="dxa"/>
            <w:gridSpan w:val="2"/>
            <w:vAlign w:val="bottom"/>
          </w:tcPr>
          <w:p w:rsidR="00BB1DA5" w:rsidRDefault="00BB1DA5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2126" w:type="dxa"/>
            <w:vAlign w:val="bottom"/>
          </w:tcPr>
          <w:p w:rsidR="00BB1DA5" w:rsidRDefault="00BB1DA5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BB1DA5" w:rsidRDefault="00BB1DA5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B1DA5" w:rsidRDefault="00BB1DA5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83028/16</w:t>
            </w:r>
          </w:p>
        </w:tc>
      </w:tr>
      <w:tr w:rsidR="00BB72FB" w:rsidRPr="00990C32" w:rsidTr="00846167">
        <w:trPr>
          <w:trHeight w:val="794"/>
        </w:trPr>
        <w:tc>
          <w:tcPr>
            <w:tcW w:w="750" w:type="dxa"/>
            <w:vAlign w:val="bottom"/>
          </w:tcPr>
          <w:p w:rsidR="00BB72FB" w:rsidRDefault="00BB72FB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2950" w:type="dxa"/>
            <w:vAlign w:val="bottom"/>
          </w:tcPr>
          <w:p w:rsidR="00BB72FB" w:rsidRDefault="00BB72FB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ADV H R DUTOIT</w:t>
            </w:r>
          </w:p>
        </w:tc>
        <w:tc>
          <w:tcPr>
            <w:tcW w:w="803" w:type="dxa"/>
            <w:gridSpan w:val="2"/>
            <w:vAlign w:val="bottom"/>
          </w:tcPr>
          <w:p w:rsidR="00BB72FB" w:rsidRDefault="00BB72FB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2126" w:type="dxa"/>
            <w:vAlign w:val="bottom"/>
          </w:tcPr>
          <w:p w:rsidR="00BB72FB" w:rsidRDefault="00BB72FB" w:rsidP="000318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03180B">
              <w:rPr>
                <w:rFonts w:ascii="Arial" w:hAnsi="Arial" w:cs="Arial"/>
                <w:b/>
                <w:sz w:val="28"/>
                <w:szCs w:val="28"/>
              </w:rPr>
              <w:t>AF</w:t>
            </w:r>
          </w:p>
        </w:tc>
        <w:tc>
          <w:tcPr>
            <w:tcW w:w="2319" w:type="dxa"/>
            <w:vAlign w:val="bottom"/>
          </w:tcPr>
          <w:p w:rsidR="00BB72FB" w:rsidRDefault="00BB72FB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B72FB" w:rsidRDefault="00BB72FB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75164/16</w:t>
            </w:r>
          </w:p>
        </w:tc>
      </w:tr>
      <w:tr w:rsidR="004D1B49" w:rsidRPr="00990C32" w:rsidTr="00846167">
        <w:trPr>
          <w:trHeight w:val="794"/>
        </w:trPr>
        <w:tc>
          <w:tcPr>
            <w:tcW w:w="750" w:type="dxa"/>
            <w:vAlign w:val="bottom"/>
          </w:tcPr>
          <w:p w:rsidR="004D1B49" w:rsidRDefault="004D1B49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</w:t>
            </w:r>
          </w:p>
        </w:tc>
        <w:tc>
          <w:tcPr>
            <w:tcW w:w="2950" w:type="dxa"/>
            <w:vAlign w:val="bottom"/>
          </w:tcPr>
          <w:p w:rsidR="004D1B49" w:rsidRDefault="004D1B49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A SERONGWANE</w:t>
            </w:r>
          </w:p>
        </w:tc>
        <w:tc>
          <w:tcPr>
            <w:tcW w:w="803" w:type="dxa"/>
            <w:gridSpan w:val="2"/>
            <w:vAlign w:val="bottom"/>
          </w:tcPr>
          <w:p w:rsidR="004D1B49" w:rsidRDefault="004D1B49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2126" w:type="dxa"/>
            <w:vAlign w:val="bottom"/>
          </w:tcPr>
          <w:p w:rsidR="004D1B49" w:rsidRDefault="004D1B49" w:rsidP="000318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4D1B49" w:rsidRDefault="004D1B49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4D1B49" w:rsidRDefault="004D1B49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7086/17</w:t>
            </w:r>
          </w:p>
        </w:tc>
      </w:tr>
      <w:tr w:rsidR="007030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70308C" w:rsidRDefault="007030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</w:t>
            </w:r>
          </w:p>
        </w:tc>
        <w:tc>
          <w:tcPr>
            <w:tcW w:w="2950" w:type="dxa"/>
            <w:vAlign w:val="bottom"/>
          </w:tcPr>
          <w:p w:rsidR="0070308C" w:rsidRDefault="0070308C" w:rsidP="00F267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GUZETTE</w:t>
            </w:r>
          </w:p>
        </w:tc>
        <w:tc>
          <w:tcPr>
            <w:tcW w:w="803" w:type="dxa"/>
            <w:gridSpan w:val="2"/>
            <w:vAlign w:val="bottom"/>
          </w:tcPr>
          <w:p w:rsidR="0070308C" w:rsidRDefault="0070308C" w:rsidP="00F267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2126" w:type="dxa"/>
            <w:vAlign w:val="bottom"/>
          </w:tcPr>
          <w:p w:rsidR="0070308C" w:rsidRDefault="0070308C" w:rsidP="00F267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70308C" w:rsidRDefault="0070308C" w:rsidP="00F2677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70308C" w:rsidRDefault="0070308C" w:rsidP="00F2677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43146/16</w:t>
            </w:r>
          </w:p>
        </w:tc>
      </w:tr>
      <w:tr w:rsidR="007030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70308C" w:rsidRDefault="007030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</w:t>
            </w:r>
          </w:p>
        </w:tc>
        <w:tc>
          <w:tcPr>
            <w:tcW w:w="2950" w:type="dxa"/>
            <w:vAlign w:val="bottom"/>
          </w:tcPr>
          <w:p w:rsidR="0070308C" w:rsidRDefault="0070308C" w:rsidP="00F267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SE SHAKONE</w:t>
            </w:r>
          </w:p>
        </w:tc>
        <w:tc>
          <w:tcPr>
            <w:tcW w:w="803" w:type="dxa"/>
            <w:gridSpan w:val="2"/>
            <w:vAlign w:val="bottom"/>
          </w:tcPr>
          <w:p w:rsidR="0070308C" w:rsidRDefault="0070308C" w:rsidP="00F267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2126" w:type="dxa"/>
            <w:vAlign w:val="bottom"/>
          </w:tcPr>
          <w:p w:rsidR="0070308C" w:rsidRDefault="0070308C" w:rsidP="00F267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70308C" w:rsidRDefault="00D03B42" w:rsidP="00F267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FILE</w:t>
            </w:r>
          </w:p>
        </w:tc>
        <w:tc>
          <w:tcPr>
            <w:tcW w:w="1275" w:type="dxa"/>
            <w:vAlign w:val="bottom"/>
          </w:tcPr>
          <w:p w:rsidR="0070308C" w:rsidRDefault="0070308C" w:rsidP="00F2677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52836/12</w:t>
            </w:r>
            <w:r w:rsidR="00D03B42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7030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70308C" w:rsidRDefault="007030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</w:t>
            </w:r>
          </w:p>
        </w:tc>
        <w:tc>
          <w:tcPr>
            <w:tcW w:w="2950" w:type="dxa"/>
            <w:vAlign w:val="bottom"/>
          </w:tcPr>
          <w:p w:rsidR="0070308C" w:rsidRDefault="0070308C" w:rsidP="00F267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E MKWANAZI</w:t>
            </w:r>
          </w:p>
        </w:tc>
        <w:tc>
          <w:tcPr>
            <w:tcW w:w="803" w:type="dxa"/>
            <w:gridSpan w:val="2"/>
            <w:vAlign w:val="bottom"/>
          </w:tcPr>
          <w:p w:rsidR="0070308C" w:rsidRDefault="0070308C" w:rsidP="00F267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2126" w:type="dxa"/>
            <w:vAlign w:val="bottom"/>
          </w:tcPr>
          <w:p w:rsidR="0070308C" w:rsidRDefault="0070308C" w:rsidP="00F267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B MKWANAZI</w:t>
            </w:r>
          </w:p>
        </w:tc>
        <w:tc>
          <w:tcPr>
            <w:tcW w:w="2319" w:type="dxa"/>
            <w:vAlign w:val="bottom"/>
          </w:tcPr>
          <w:p w:rsidR="0070308C" w:rsidRDefault="0070308C" w:rsidP="00F267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DIV</w:t>
            </w:r>
          </w:p>
        </w:tc>
        <w:tc>
          <w:tcPr>
            <w:tcW w:w="1275" w:type="dxa"/>
            <w:vAlign w:val="bottom"/>
          </w:tcPr>
          <w:p w:rsidR="0070308C" w:rsidRDefault="0070308C" w:rsidP="00F2677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82403/15</w:t>
            </w:r>
          </w:p>
        </w:tc>
      </w:tr>
      <w:tr w:rsidR="007030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70308C" w:rsidRDefault="007030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</w:t>
            </w:r>
          </w:p>
        </w:tc>
        <w:tc>
          <w:tcPr>
            <w:tcW w:w="2950" w:type="dxa"/>
            <w:vAlign w:val="bottom"/>
          </w:tcPr>
          <w:p w:rsidR="0070308C" w:rsidRDefault="00A00A16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MAILA M E</w:t>
            </w:r>
          </w:p>
        </w:tc>
        <w:tc>
          <w:tcPr>
            <w:tcW w:w="803" w:type="dxa"/>
            <w:gridSpan w:val="2"/>
            <w:vAlign w:val="bottom"/>
          </w:tcPr>
          <w:p w:rsidR="0070308C" w:rsidRDefault="00A00A16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VS </w:t>
            </w:r>
          </w:p>
        </w:tc>
        <w:tc>
          <w:tcPr>
            <w:tcW w:w="2126" w:type="dxa"/>
            <w:vAlign w:val="bottom"/>
          </w:tcPr>
          <w:p w:rsidR="0070308C" w:rsidRDefault="00A00A16" w:rsidP="000318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70308C" w:rsidRDefault="0070308C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70308C" w:rsidRDefault="00A00A16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9290/17</w:t>
            </w:r>
          </w:p>
        </w:tc>
      </w:tr>
      <w:tr w:rsidR="007030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70308C" w:rsidRDefault="007030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\136</w:t>
            </w:r>
          </w:p>
        </w:tc>
        <w:tc>
          <w:tcPr>
            <w:tcW w:w="2950" w:type="dxa"/>
            <w:vAlign w:val="bottom"/>
          </w:tcPr>
          <w:p w:rsidR="0070308C" w:rsidRDefault="007030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A KOTZE</w:t>
            </w:r>
          </w:p>
        </w:tc>
        <w:tc>
          <w:tcPr>
            <w:tcW w:w="803" w:type="dxa"/>
            <w:gridSpan w:val="2"/>
            <w:vAlign w:val="bottom"/>
          </w:tcPr>
          <w:p w:rsidR="0070308C" w:rsidRDefault="0070308C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2126" w:type="dxa"/>
            <w:vAlign w:val="bottom"/>
          </w:tcPr>
          <w:p w:rsidR="0070308C" w:rsidRDefault="0070308C" w:rsidP="000318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J E KOTZE</w:t>
            </w:r>
          </w:p>
        </w:tc>
        <w:tc>
          <w:tcPr>
            <w:tcW w:w="2319" w:type="dxa"/>
            <w:vAlign w:val="bottom"/>
          </w:tcPr>
          <w:p w:rsidR="0070308C" w:rsidRDefault="00D03B42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FILE</w:t>
            </w:r>
          </w:p>
        </w:tc>
        <w:tc>
          <w:tcPr>
            <w:tcW w:w="1275" w:type="dxa"/>
            <w:vAlign w:val="bottom"/>
          </w:tcPr>
          <w:p w:rsidR="0070308C" w:rsidRDefault="007030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64190/16</w:t>
            </w:r>
            <w:r w:rsidR="00D03B42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7030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70308C" w:rsidRDefault="007030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</w:t>
            </w:r>
          </w:p>
        </w:tc>
        <w:tc>
          <w:tcPr>
            <w:tcW w:w="2950" w:type="dxa"/>
            <w:vAlign w:val="bottom"/>
          </w:tcPr>
          <w:p w:rsidR="0070308C" w:rsidRDefault="0070308C" w:rsidP="009B2D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0308C" w:rsidRDefault="00766237" w:rsidP="009B2D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THETE</w:t>
            </w:r>
          </w:p>
        </w:tc>
        <w:tc>
          <w:tcPr>
            <w:tcW w:w="803" w:type="dxa"/>
            <w:gridSpan w:val="2"/>
            <w:vAlign w:val="bottom"/>
          </w:tcPr>
          <w:p w:rsidR="0070308C" w:rsidRDefault="0070308C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2126" w:type="dxa"/>
            <w:vAlign w:val="bottom"/>
          </w:tcPr>
          <w:p w:rsidR="0070308C" w:rsidRDefault="0070308C" w:rsidP="000318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70308C" w:rsidRDefault="0070308C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70308C" w:rsidRDefault="007030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48004/14</w:t>
            </w:r>
          </w:p>
        </w:tc>
      </w:tr>
      <w:tr w:rsidR="007030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70308C" w:rsidRDefault="007030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</w:t>
            </w:r>
          </w:p>
        </w:tc>
        <w:tc>
          <w:tcPr>
            <w:tcW w:w="2950" w:type="dxa"/>
            <w:vAlign w:val="bottom"/>
          </w:tcPr>
          <w:p w:rsidR="0070308C" w:rsidRDefault="007030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N MABOE</w:t>
            </w:r>
          </w:p>
        </w:tc>
        <w:tc>
          <w:tcPr>
            <w:tcW w:w="803" w:type="dxa"/>
            <w:gridSpan w:val="2"/>
            <w:vAlign w:val="bottom"/>
          </w:tcPr>
          <w:p w:rsidR="0070308C" w:rsidRDefault="0070308C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2126" w:type="dxa"/>
            <w:vAlign w:val="bottom"/>
          </w:tcPr>
          <w:p w:rsidR="0070308C" w:rsidRDefault="0070308C" w:rsidP="000318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70308C" w:rsidRDefault="0070308C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70308C" w:rsidRDefault="007030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29821/15</w:t>
            </w:r>
          </w:p>
        </w:tc>
      </w:tr>
      <w:tr w:rsidR="007030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70308C" w:rsidRDefault="007030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</w:t>
            </w:r>
          </w:p>
        </w:tc>
        <w:tc>
          <w:tcPr>
            <w:tcW w:w="2950" w:type="dxa"/>
            <w:vAlign w:val="bottom"/>
          </w:tcPr>
          <w:p w:rsidR="0070308C" w:rsidRDefault="007030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F MATHE</w:t>
            </w:r>
          </w:p>
        </w:tc>
        <w:tc>
          <w:tcPr>
            <w:tcW w:w="803" w:type="dxa"/>
            <w:gridSpan w:val="2"/>
            <w:vAlign w:val="bottom"/>
          </w:tcPr>
          <w:p w:rsidR="0070308C" w:rsidRDefault="0070308C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2126" w:type="dxa"/>
            <w:vAlign w:val="bottom"/>
          </w:tcPr>
          <w:p w:rsidR="0070308C" w:rsidRDefault="0070308C" w:rsidP="000318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70308C" w:rsidRDefault="0070308C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70308C" w:rsidRDefault="007030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27106/14</w:t>
            </w:r>
          </w:p>
        </w:tc>
      </w:tr>
      <w:tr w:rsidR="007030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70308C" w:rsidRDefault="007030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2950" w:type="dxa"/>
            <w:vAlign w:val="bottom"/>
          </w:tcPr>
          <w:p w:rsidR="0070308C" w:rsidRDefault="007030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D KANGI</w:t>
            </w:r>
          </w:p>
        </w:tc>
        <w:tc>
          <w:tcPr>
            <w:tcW w:w="803" w:type="dxa"/>
            <w:gridSpan w:val="2"/>
            <w:vAlign w:val="bottom"/>
          </w:tcPr>
          <w:p w:rsidR="0070308C" w:rsidRDefault="0070308C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VS </w:t>
            </w:r>
          </w:p>
        </w:tc>
        <w:tc>
          <w:tcPr>
            <w:tcW w:w="2126" w:type="dxa"/>
            <w:vAlign w:val="bottom"/>
          </w:tcPr>
          <w:p w:rsidR="0070308C" w:rsidRDefault="0070308C" w:rsidP="000318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70308C" w:rsidRDefault="0070308C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70308C" w:rsidRDefault="007030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89345/15</w:t>
            </w:r>
          </w:p>
        </w:tc>
      </w:tr>
      <w:tr w:rsidR="007030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70308C" w:rsidRDefault="007030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</w:t>
            </w:r>
          </w:p>
        </w:tc>
        <w:tc>
          <w:tcPr>
            <w:tcW w:w="2950" w:type="dxa"/>
            <w:vAlign w:val="bottom"/>
          </w:tcPr>
          <w:p w:rsidR="0070308C" w:rsidRDefault="0070308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MABUZA</w:t>
            </w:r>
          </w:p>
        </w:tc>
        <w:tc>
          <w:tcPr>
            <w:tcW w:w="803" w:type="dxa"/>
            <w:gridSpan w:val="2"/>
            <w:vAlign w:val="bottom"/>
          </w:tcPr>
          <w:p w:rsidR="0070308C" w:rsidRDefault="0070308C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2126" w:type="dxa"/>
            <w:vAlign w:val="bottom"/>
          </w:tcPr>
          <w:p w:rsidR="0070308C" w:rsidRDefault="0070308C" w:rsidP="000318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70308C" w:rsidRDefault="00D03B42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FILE</w:t>
            </w:r>
          </w:p>
        </w:tc>
        <w:tc>
          <w:tcPr>
            <w:tcW w:w="1275" w:type="dxa"/>
            <w:vAlign w:val="bottom"/>
          </w:tcPr>
          <w:p w:rsidR="0070308C" w:rsidRDefault="0070308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10200/17</w:t>
            </w:r>
            <w:r w:rsidR="00D03B42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B8272E" w:rsidRPr="00990C32" w:rsidTr="00846167">
        <w:trPr>
          <w:trHeight w:val="794"/>
        </w:trPr>
        <w:tc>
          <w:tcPr>
            <w:tcW w:w="750" w:type="dxa"/>
            <w:vAlign w:val="bottom"/>
          </w:tcPr>
          <w:p w:rsidR="00B8272E" w:rsidRDefault="00B8272E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</w:t>
            </w:r>
          </w:p>
        </w:tc>
        <w:tc>
          <w:tcPr>
            <w:tcW w:w="2950" w:type="dxa"/>
            <w:vAlign w:val="bottom"/>
          </w:tcPr>
          <w:p w:rsidR="00B8272E" w:rsidRDefault="00B8272E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NKOSI N MASINA</w:t>
            </w:r>
          </w:p>
        </w:tc>
        <w:tc>
          <w:tcPr>
            <w:tcW w:w="803" w:type="dxa"/>
            <w:gridSpan w:val="2"/>
            <w:vAlign w:val="bottom"/>
          </w:tcPr>
          <w:p w:rsidR="00B8272E" w:rsidRDefault="00B8272E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VS </w:t>
            </w:r>
          </w:p>
        </w:tc>
        <w:tc>
          <w:tcPr>
            <w:tcW w:w="2126" w:type="dxa"/>
            <w:vAlign w:val="bottom"/>
          </w:tcPr>
          <w:p w:rsidR="00B8272E" w:rsidRDefault="00B8272E" w:rsidP="000318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B8272E" w:rsidRDefault="00D03B42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FILE</w:t>
            </w:r>
          </w:p>
        </w:tc>
        <w:tc>
          <w:tcPr>
            <w:tcW w:w="1275" w:type="dxa"/>
            <w:vAlign w:val="bottom"/>
          </w:tcPr>
          <w:p w:rsidR="00B8272E" w:rsidRDefault="00B8272E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37157/17</w:t>
            </w:r>
            <w:r w:rsidR="00D03B42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2A486F" w:rsidRPr="00990C32" w:rsidTr="00846167">
        <w:trPr>
          <w:trHeight w:val="794"/>
        </w:trPr>
        <w:tc>
          <w:tcPr>
            <w:tcW w:w="750" w:type="dxa"/>
            <w:vAlign w:val="bottom"/>
          </w:tcPr>
          <w:p w:rsidR="002A486F" w:rsidRDefault="00564097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</w:t>
            </w:r>
          </w:p>
          <w:p w:rsidR="002A486F" w:rsidRDefault="002A486F" w:rsidP="00057501">
            <w:pPr>
              <w:rPr>
                <w:rFonts w:ascii="Arial" w:hAnsi="Arial" w:cs="Arial"/>
                <w:b/>
              </w:rPr>
            </w:pPr>
          </w:p>
        </w:tc>
        <w:tc>
          <w:tcPr>
            <w:tcW w:w="2950" w:type="dxa"/>
            <w:vAlign w:val="bottom"/>
          </w:tcPr>
          <w:p w:rsidR="002A486F" w:rsidRDefault="00564097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JONAS</w:t>
            </w:r>
          </w:p>
        </w:tc>
        <w:tc>
          <w:tcPr>
            <w:tcW w:w="803" w:type="dxa"/>
            <w:gridSpan w:val="2"/>
            <w:vAlign w:val="bottom"/>
          </w:tcPr>
          <w:p w:rsidR="002A486F" w:rsidRDefault="00564097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VS </w:t>
            </w:r>
          </w:p>
        </w:tc>
        <w:tc>
          <w:tcPr>
            <w:tcW w:w="2126" w:type="dxa"/>
            <w:vAlign w:val="bottom"/>
          </w:tcPr>
          <w:p w:rsidR="002A486F" w:rsidRDefault="00564097" w:rsidP="000318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2A486F" w:rsidRDefault="00D03B42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FILE</w:t>
            </w:r>
          </w:p>
        </w:tc>
        <w:tc>
          <w:tcPr>
            <w:tcW w:w="1275" w:type="dxa"/>
            <w:vAlign w:val="bottom"/>
          </w:tcPr>
          <w:p w:rsidR="002A486F" w:rsidRDefault="00564097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335017/18</w:t>
            </w:r>
            <w:r w:rsidR="00D03B42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15F58" w:rsidRPr="00990C32" w:rsidTr="00846167">
        <w:trPr>
          <w:trHeight w:val="794"/>
        </w:trPr>
        <w:tc>
          <w:tcPr>
            <w:tcW w:w="750" w:type="dxa"/>
            <w:vAlign w:val="bottom"/>
          </w:tcPr>
          <w:p w:rsidR="00515F58" w:rsidRDefault="00515F58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2950" w:type="dxa"/>
            <w:vAlign w:val="bottom"/>
          </w:tcPr>
          <w:p w:rsidR="00515F58" w:rsidRDefault="00515F58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NGOBENI T L</w:t>
            </w:r>
          </w:p>
        </w:tc>
        <w:tc>
          <w:tcPr>
            <w:tcW w:w="803" w:type="dxa"/>
            <w:gridSpan w:val="2"/>
            <w:vAlign w:val="bottom"/>
          </w:tcPr>
          <w:p w:rsidR="00515F58" w:rsidRDefault="00515F58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VS </w:t>
            </w:r>
          </w:p>
        </w:tc>
        <w:tc>
          <w:tcPr>
            <w:tcW w:w="2126" w:type="dxa"/>
            <w:vAlign w:val="bottom"/>
          </w:tcPr>
          <w:p w:rsidR="00515F58" w:rsidRDefault="00515F58" w:rsidP="000318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515F58" w:rsidRDefault="00515F58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15F58" w:rsidRDefault="00515F58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19811/15</w:t>
            </w:r>
          </w:p>
        </w:tc>
      </w:tr>
      <w:tr w:rsidR="00121576" w:rsidRPr="00990C32" w:rsidTr="00846167">
        <w:trPr>
          <w:trHeight w:val="794"/>
        </w:trPr>
        <w:tc>
          <w:tcPr>
            <w:tcW w:w="750" w:type="dxa"/>
            <w:vAlign w:val="bottom"/>
          </w:tcPr>
          <w:p w:rsidR="00121576" w:rsidRDefault="00121576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</w:t>
            </w:r>
          </w:p>
        </w:tc>
        <w:tc>
          <w:tcPr>
            <w:tcW w:w="2950" w:type="dxa"/>
            <w:vAlign w:val="bottom"/>
          </w:tcPr>
          <w:p w:rsidR="00121576" w:rsidRDefault="00121576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KRIEK</w:t>
            </w:r>
          </w:p>
        </w:tc>
        <w:tc>
          <w:tcPr>
            <w:tcW w:w="803" w:type="dxa"/>
            <w:gridSpan w:val="2"/>
            <w:vAlign w:val="bottom"/>
          </w:tcPr>
          <w:p w:rsidR="00121576" w:rsidRDefault="00121576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VS </w:t>
            </w:r>
          </w:p>
        </w:tc>
        <w:tc>
          <w:tcPr>
            <w:tcW w:w="2126" w:type="dxa"/>
            <w:vAlign w:val="bottom"/>
          </w:tcPr>
          <w:p w:rsidR="00121576" w:rsidRDefault="00121576" w:rsidP="000318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121576" w:rsidRDefault="00D03B42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FILE</w:t>
            </w:r>
          </w:p>
        </w:tc>
        <w:tc>
          <w:tcPr>
            <w:tcW w:w="1275" w:type="dxa"/>
            <w:vAlign w:val="bottom"/>
          </w:tcPr>
          <w:p w:rsidR="00121576" w:rsidRDefault="00121576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79212/15</w:t>
            </w:r>
            <w:r w:rsidR="00D03B42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7E02FD" w:rsidRPr="00990C32" w:rsidTr="00846167">
        <w:trPr>
          <w:trHeight w:val="794"/>
        </w:trPr>
        <w:tc>
          <w:tcPr>
            <w:tcW w:w="750" w:type="dxa"/>
            <w:vAlign w:val="bottom"/>
          </w:tcPr>
          <w:p w:rsidR="007E02FD" w:rsidRDefault="007E02FD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</w:t>
            </w:r>
          </w:p>
        </w:tc>
        <w:tc>
          <w:tcPr>
            <w:tcW w:w="2950" w:type="dxa"/>
            <w:vAlign w:val="bottom"/>
          </w:tcPr>
          <w:p w:rsidR="007E02FD" w:rsidRDefault="007E02FD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MLAMBO</w:t>
            </w:r>
          </w:p>
        </w:tc>
        <w:tc>
          <w:tcPr>
            <w:tcW w:w="803" w:type="dxa"/>
            <w:gridSpan w:val="2"/>
            <w:vAlign w:val="bottom"/>
          </w:tcPr>
          <w:p w:rsidR="007E02FD" w:rsidRDefault="007E02FD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VS </w:t>
            </w:r>
          </w:p>
        </w:tc>
        <w:tc>
          <w:tcPr>
            <w:tcW w:w="2126" w:type="dxa"/>
            <w:vAlign w:val="bottom"/>
          </w:tcPr>
          <w:p w:rsidR="007E02FD" w:rsidRDefault="007E02FD" w:rsidP="000318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7E02FD" w:rsidRDefault="00D03B42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FILE</w:t>
            </w:r>
          </w:p>
        </w:tc>
        <w:tc>
          <w:tcPr>
            <w:tcW w:w="1275" w:type="dxa"/>
            <w:vAlign w:val="bottom"/>
          </w:tcPr>
          <w:p w:rsidR="007E02FD" w:rsidRDefault="007E02FD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76671/15</w:t>
            </w:r>
            <w:r w:rsidR="00D03B42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2A486F" w:rsidRPr="00990C32" w:rsidTr="00846167">
        <w:trPr>
          <w:trHeight w:val="794"/>
        </w:trPr>
        <w:tc>
          <w:tcPr>
            <w:tcW w:w="750" w:type="dxa"/>
            <w:vAlign w:val="bottom"/>
          </w:tcPr>
          <w:p w:rsidR="002A486F" w:rsidRDefault="002A486F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</w:t>
            </w:r>
          </w:p>
        </w:tc>
        <w:tc>
          <w:tcPr>
            <w:tcW w:w="2950" w:type="dxa"/>
            <w:vAlign w:val="bottom"/>
          </w:tcPr>
          <w:p w:rsidR="002A486F" w:rsidRDefault="001648A0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MATLA QUANTITY S</w:t>
            </w:r>
          </w:p>
        </w:tc>
        <w:tc>
          <w:tcPr>
            <w:tcW w:w="803" w:type="dxa"/>
            <w:gridSpan w:val="2"/>
            <w:vAlign w:val="bottom"/>
          </w:tcPr>
          <w:p w:rsidR="002A486F" w:rsidRDefault="001648A0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2126" w:type="dxa"/>
            <w:vAlign w:val="bottom"/>
          </w:tcPr>
          <w:p w:rsidR="002A486F" w:rsidRDefault="001648A0" w:rsidP="000318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A-M CONSULTING</w:t>
            </w:r>
          </w:p>
        </w:tc>
        <w:tc>
          <w:tcPr>
            <w:tcW w:w="2319" w:type="dxa"/>
            <w:vAlign w:val="bottom"/>
          </w:tcPr>
          <w:p w:rsidR="002A486F" w:rsidRDefault="001648A0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 DAYS</w:t>
            </w:r>
          </w:p>
        </w:tc>
        <w:tc>
          <w:tcPr>
            <w:tcW w:w="1275" w:type="dxa"/>
            <w:vAlign w:val="bottom"/>
          </w:tcPr>
          <w:p w:rsidR="002A486F" w:rsidRDefault="001648A0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44862/17</w:t>
            </w:r>
          </w:p>
        </w:tc>
      </w:tr>
      <w:tr w:rsidR="002A486F" w:rsidRPr="00990C32" w:rsidTr="00846167">
        <w:trPr>
          <w:trHeight w:val="794"/>
        </w:trPr>
        <w:tc>
          <w:tcPr>
            <w:tcW w:w="750" w:type="dxa"/>
            <w:vAlign w:val="bottom"/>
          </w:tcPr>
          <w:p w:rsidR="002A486F" w:rsidRDefault="002A486F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</w:t>
            </w:r>
          </w:p>
        </w:tc>
        <w:tc>
          <w:tcPr>
            <w:tcW w:w="2950" w:type="dxa"/>
            <w:vAlign w:val="bottom"/>
          </w:tcPr>
          <w:p w:rsidR="002A486F" w:rsidRDefault="00510C44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MATHI A </w:t>
            </w:r>
          </w:p>
        </w:tc>
        <w:tc>
          <w:tcPr>
            <w:tcW w:w="803" w:type="dxa"/>
            <w:gridSpan w:val="2"/>
            <w:vAlign w:val="bottom"/>
          </w:tcPr>
          <w:p w:rsidR="002A486F" w:rsidRDefault="00510C44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VS </w:t>
            </w:r>
          </w:p>
        </w:tc>
        <w:tc>
          <w:tcPr>
            <w:tcW w:w="2126" w:type="dxa"/>
            <w:vAlign w:val="bottom"/>
          </w:tcPr>
          <w:p w:rsidR="002A486F" w:rsidRDefault="00510C44" w:rsidP="000318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2A486F" w:rsidRDefault="002A486F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2A486F" w:rsidRDefault="00510C44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86537/16</w:t>
            </w:r>
          </w:p>
        </w:tc>
      </w:tr>
      <w:tr w:rsidR="002A486F" w:rsidRPr="00990C32" w:rsidTr="00846167">
        <w:trPr>
          <w:trHeight w:val="794"/>
        </w:trPr>
        <w:tc>
          <w:tcPr>
            <w:tcW w:w="750" w:type="dxa"/>
            <w:vAlign w:val="bottom"/>
          </w:tcPr>
          <w:p w:rsidR="002A486F" w:rsidRDefault="000F02A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</w:t>
            </w:r>
          </w:p>
        </w:tc>
        <w:tc>
          <w:tcPr>
            <w:tcW w:w="2950" w:type="dxa"/>
            <w:vAlign w:val="bottom"/>
          </w:tcPr>
          <w:p w:rsidR="002A486F" w:rsidRDefault="000F02AC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MAGOMANA</w:t>
            </w:r>
          </w:p>
        </w:tc>
        <w:tc>
          <w:tcPr>
            <w:tcW w:w="803" w:type="dxa"/>
            <w:gridSpan w:val="2"/>
            <w:vAlign w:val="bottom"/>
          </w:tcPr>
          <w:p w:rsidR="002A486F" w:rsidRDefault="000F02AC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VS </w:t>
            </w:r>
          </w:p>
        </w:tc>
        <w:tc>
          <w:tcPr>
            <w:tcW w:w="2126" w:type="dxa"/>
            <w:vAlign w:val="bottom"/>
          </w:tcPr>
          <w:p w:rsidR="002A486F" w:rsidRDefault="000F02AC" w:rsidP="000318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2A486F" w:rsidRDefault="002A486F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2A486F" w:rsidRDefault="000F02AC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1013/17</w:t>
            </w:r>
          </w:p>
        </w:tc>
      </w:tr>
      <w:tr w:rsidR="002A486F" w:rsidRPr="00990C32" w:rsidTr="00846167">
        <w:trPr>
          <w:trHeight w:val="794"/>
        </w:trPr>
        <w:tc>
          <w:tcPr>
            <w:tcW w:w="750" w:type="dxa"/>
            <w:vAlign w:val="bottom"/>
          </w:tcPr>
          <w:p w:rsidR="002A486F" w:rsidRDefault="002A486F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2950" w:type="dxa"/>
            <w:vAlign w:val="bottom"/>
          </w:tcPr>
          <w:p w:rsidR="002A486F" w:rsidRDefault="00356C5A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O MADUWA</w:t>
            </w:r>
          </w:p>
        </w:tc>
        <w:tc>
          <w:tcPr>
            <w:tcW w:w="803" w:type="dxa"/>
            <w:gridSpan w:val="2"/>
            <w:vAlign w:val="bottom"/>
          </w:tcPr>
          <w:p w:rsidR="002A486F" w:rsidRDefault="00356C5A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VS </w:t>
            </w:r>
          </w:p>
        </w:tc>
        <w:tc>
          <w:tcPr>
            <w:tcW w:w="2126" w:type="dxa"/>
            <w:vAlign w:val="bottom"/>
          </w:tcPr>
          <w:p w:rsidR="002A486F" w:rsidRDefault="00356C5A" w:rsidP="000318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2A486F" w:rsidRDefault="00D03B42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FILE</w:t>
            </w:r>
          </w:p>
        </w:tc>
        <w:tc>
          <w:tcPr>
            <w:tcW w:w="1275" w:type="dxa"/>
            <w:vAlign w:val="bottom"/>
          </w:tcPr>
          <w:p w:rsidR="002A486F" w:rsidRDefault="00356C5A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34995/18</w:t>
            </w:r>
            <w:r w:rsidR="00D03B42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70308C" w:rsidRPr="00990C32" w:rsidTr="00846167">
        <w:trPr>
          <w:trHeight w:val="794"/>
        </w:trPr>
        <w:tc>
          <w:tcPr>
            <w:tcW w:w="750" w:type="dxa"/>
            <w:vAlign w:val="bottom"/>
          </w:tcPr>
          <w:p w:rsidR="0070308C" w:rsidRDefault="00190222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2950" w:type="dxa"/>
            <w:vAlign w:val="bottom"/>
          </w:tcPr>
          <w:p w:rsidR="0070308C" w:rsidRDefault="00190222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MASHALE KA</w:t>
            </w:r>
          </w:p>
        </w:tc>
        <w:tc>
          <w:tcPr>
            <w:tcW w:w="803" w:type="dxa"/>
            <w:gridSpan w:val="2"/>
            <w:vAlign w:val="bottom"/>
          </w:tcPr>
          <w:p w:rsidR="0070308C" w:rsidRDefault="00190222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VS </w:t>
            </w:r>
          </w:p>
        </w:tc>
        <w:tc>
          <w:tcPr>
            <w:tcW w:w="2126" w:type="dxa"/>
            <w:vAlign w:val="bottom"/>
          </w:tcPr>
          <w:p w:rsidR="0070308C" w:rsidRDefault="00190222" w:rsidP="000318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70308C" w:rsidRDefault="0070308C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70308C" w:rsidRDefault="00190222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7343/14</w:t>
            </w:r>
          </w:p>
        </w:tc>
      </w:tr>
      <w:tr w:rsidR="00E2217F" w:rsidRPr="00990C32" w:rsidTr="00846167">
        <w:trPr>
          <w:trHeight w:val="794"/>
        </w:trPr>
        <w:tc>
          <w:tcPr>
            <w:tcW w:w="750" w:type="dxa"/>
            <w:vAlign w:val="bottom"/>
          </w:tcPr>
          <w:p w:rsidR="00E2217F" w:rsidRDefault="00E2217F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</w:t>
            </w:r>
          </w:p>
        </w:tc>
        <w:tc>
          <w:tcPr>
            <w:tcW w:w="2950" w:type="dxa"/>
            <w:vAlign w:val="bottom"/>
          </w:tcPr>
          <w:p w:rsidR="00E2217F" w:rsidRDefault="00E2217F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MN HABEDI</w:t>
            </w:r>
          </w:p>
        </w:tc>
        <w:tc>
          <w:tcPr>
            <w:tcW w:w="803" w:type="dxa"/>
            <w:gridSpan w:val="2"/>
            <w:vAlign w:val="bottom"/>
          </w:tcPr>
          <w:p w:rsidR="00E2217F" w:rsidRDefault="00E2217F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VS</w:t>
            </w:r>
          </w:p>
        </w:tc>
        <w:tc>
          <w:tcPr>
            <w:tcW w:w="2126" w:type="dxa"/>
            <w:vAlign w:val="bottom"/>
          </w:tcPr>
          <w:p w:rsidR="00E2217F" w:rsidRDefault="00E2217F" w:rsidP="000318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E2217F" w:rsidRDefault="00E2217F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PREFDATE 26/04/2019</w:t>
            </w:r>
          </w:p>
        </w:tc>
        <w:tc>
          <w:tcPr>
            <w:tcW w:w="1275" w:type="dxa"/>
            <w:vAlign w:val="bottom"/>
          </w:tcPr>
          <w:p w:rsidR="00E2217F" w:rsidRDefault="00E2217F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31416/14</w:t>
            </w:r>
          </w:p>
        </w:tc>
      </w:tr>
      <w:tr w:rsidR="000359AD" w:rsidRPr="00990C32" w:rsidTr="00846167">
        <w:trPr>
          <w:trHeight w:val="794"/>
        </w:trPr>
        <w:tc>
          <w:tcPr>
            <w:tcW w:w="750" w:type="dxa"/>
            <w:vAlign w:val="bottom"/>
          </w:tcPr>
          <w:p w:rsidR="000359AD" w:rsidRDefault="000359AD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</w:t>
            </w:r>
          </w:p>
        </w:tc>
        <w:tc>
          <w:tcPr>
            <w:tcW w:w="2950" w:type="dxa"/>
            <w:vAlign w:val="bottom"/>
          </w:tcPr>
          <w:p w:rsidR="000359AD" w:rsidRDefault="000359AD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 MNCWANGO</w:t>
            </w:r>
          </w:p>
        </w:tc>
        <w:tc>
          <w:tcPr>
            <w:tcW w:w="803" w:type="dxa"/>
            <w:gridSpan w:val="2"/>
            <w:vAlign w:val="bottom"/>
          </w:tcPr>
          <w:p w:rsidR="000359AD" w:rsidRDefault="000359AD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VS </w:t>
            </w:r>
          </w:p>
        </w:tc>
        <w:tc>
          <w:tcPr>
            <w:tcW w:w="2126" w:type="dxa"/>
            <w:vAlign w:val="bottom"/>
          </w:tcPr>
          <w:p w:rsidR="000359AD" w:rsidRDefault="000359AD" w:rsidP="000318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0359AD" w:rsidRDefault="000359AD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359AD" w:rsidRDefault="000359AD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65770/17</w:t>
            </w:r>
          </w:p>
        </w:tc>
      </w:tr>
      <w:tr w:rsidR="00846167" w:rsidRPr="00990C32" w:rsidTr="00846167">
        <w:trPr>
          <w:trHeight w:val="794"/>
        </w:trPr>
        <w:tc>
          <w:tcPr>
            <w:tcW w:w="750" w:type="dxa"/>
            <w:vAlign w:val="bottom"/>
          </w:tcPr>
          <w:p w:rsidR="00846167" w:rsidRDefault="00846167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</w:t>
            </w:r>
          </w:p>
        </w:tc>
        <w:tc>
          <w:tcPr>
            <w:tcW w:w="2950" w:type="dxa"/>
            <w:vAlign w:val="bottom"/>
          </w:tcPr>
          <w:p w:rsidR="00846167" w:rsidRDefault="00846167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H KRIEL</w:t>
            </w:r>
          </w:p>
        </w:tc>
        <w:tc>
          <w:tcPr>
            <w:tcW w:w="803" w:type="dxa"/>
            <w:gridSpan w:val="2"/>
            <w:vAlign w:val="bottom"/>
          </w:tcPr>
          <w:p w:rsidR="00846167" w:rsidRDefault="00846167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VS </w:t>
            </w:r>
          </w:p>
        </w:tc>
        <w:tc>
          <w:tcPr>
            <w:tcW w:w="2126" w:type="dxa"/>
            <w:vAlign w:val="bottom"/>
          </w:tcPr>
          <w:p w:rsidR="00846167" w:rsidRDefault="00846167" w:rsidP="000318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846167" w:rsidRDefault="00846167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46167" w:rsidRDefault="00846167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58542/13</w:t>
            </w:r>
          </w:p>
        </w:tc>
      </w:tr>
      <w:tr w:rsidR="00681ECE" w:rsidRPr="00990C32" w:rsidTr="00846167">
        <w:trPr>
          <w:trHeight w:val="794"/>
        </w:trPr>
        <w:tc>
          <w:tcPr>
            <w:tcW w:w="750" w:type="dxa"/>
            <w:vAlign w:val="bottom"/>
          </w:tcPr>
          <w:p w:rsidR="00681ECE" w:rsidRDefault="00056EB1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</w:t>
            </w:r>
          </w:p>
        </w:tc>
        <w:tc>
          <w:tcPr>
            <w:tcW w:w="2950" w:type="dxa"/>
            <w:vAlign w:val="bottom"/>
          </w:tcPr>
          <w:p w:rsidR="00681ECE" w:rsidRDefault="00681ECE" w:rsidP="0005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DITLE</w:t>
            </w:r>
          </w:p>
        </w:tc>
        <w:tc>
          <w:tcPr>
            <w:tcW w:w="803" w:type="dxa"/>
            <w:gridSpan w:val="2"/>
            <w:vAlign w:val="bottom"/>
          </w:tcPr>
          <w:p w:rsidR="00681ECE" w:rsidRDefault="00681ECE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VS </w:t>
            </w:r>
          </w:p>
        </w:tc>
        <w:tc>
          <w:tcPr>
            <w:tcW w:w="2126" w:type="dxa"/>
            <w:vAlign w:val="bottom"/>
          </w:tcPr>
          <w:p w:rsidR="00681ECE" w:rsidRDefault="00681ECE" w:rsidP="000318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RAF</w:t>
            </w:r>
          </w:p>
        </w:tc>
        <w:tc>
          <w:tcPr>
            <w:tcW w:w="2319" w:type="dxa"/>
            <w:vAlign w:val="bottom"/>
          </w:tcPr>
          <w:p w:rsidR="00681ECE" w:rsidRDefault="00D03B42" w:rsidP="000575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FILE</w:t>
            </w:r>
          </w:p>
        </w:tc>
        <w:tc>
          <w:tcPr>
            <w:tcW w:w="1275" w:type="dxa"/>
            <w:vAlign w:val="bottom"/>
          </w:tcPr>
          <w:p w:rsidR="00681ECE" w:rsidRDefault="00681ECE" w:rsidP="0005750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17669/16</w:t>
            </w:r>
            <w:r w:rsidR="00D03B42">
              <w:rPr>
                <w:rFonts w:ascii="Arial" w:hAnsi="Arial" w:cs="Arial"/>
                <w:b/>
              </w:rPr>
              <w:t xml:space="preserve"> NP</w:t>
            </w:r>
          </w:p>
        </w:tc>
      </w:tr>
    </w:tbl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JUDGES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927B44"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27B44">
        <w:rPr>
          <w:rFonts w:ascii="Arial" w:hAnsi="Arial" w:cs="Arial"/>
          <w:sz w:val="24"/>
          <w:szCs w:val="24"/>
        </w:rPr>
        <w:t xml:space="preserve">MAVUNDLA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927B44"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 w:rsidR="00927B44"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27B44">
        <w:rPr>
          <w:rFonts w:ascii="Arial" w:hAnsi="Arial" w:cs="Arial"/>
          <w:sz w:val="24"/>
          <w:szCs w:val="24"/>
        </w:rPr>
        <w:t xml:space="preserve">RAULINGA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927B44">
        <w:rPr>
          <w:rFonts w:ascii="Arial" w:hAnsi="Arial" w:cs="Arial"/>
          <w:b/>
          <w:i/>
          <w:sz w:val="24"/>
          <w:szCs w:val="24"/>
          <w:u w:val="single"/>
        </w:rPr>
        <w:t>6A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27B44">
        <w:rPr>
          <w:rFonts w:ascii="Arial" w:hAnsi="Arial" w:cs="Arial"/>
          <w:sz w:val="24"/>
          <w:szCs w:val="24"/>
        </w:rPr>
        <w:t xml:space="preserve">BASSON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665288"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27B44">
        <w:rPr>
          <w:rFonts w:ascii="Arial" w:hAnsi="Arial" w:cs="Arial"/>
          <w:sz w:val="24"/>
          <w:szCs w:val="24"/>
        </w:rPr>
        <w:t xml:space="preserve">DAVIS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A416D6">
        <w:rPr>
          <w:rFonts w:ascii="Arial" w:hAnsi="Arial" w:cs="Arial"/>
          <w:b/>
          <w:i/>
          <w:sz w:val="24"/>
          <w:szCs w:val="24"/>
          <w:u w:val="single"/>
        </w:rPr>
        <w:t>4G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671CEA">
        <w:rPr>
          <w:rFonts w:ascii="Arial" w:hAnsi="Arial" w:cs="Arial"/>
          <w:sz w:val="24"/>
          <w:szCs w:val="24"/>
        </w:rPr>
        <w:t xml:space="preserve">NOBANDA AJ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AT 10:00</w:t>
      </w:r>
      <w:r w:rsidR="00A416D6">
        <w:rPr>
          <w:rFonts w:ascii="Arial" w:hAnsi="Arial" w:cs="Arial"/>
          <w:b/>
          <w:i/>
          <w:sz w:val="24"/>
          <w:szCs w:val="24"/>
          <w:u w:val="single"/>
        </w:rPr>
        <w:t xml:space="preserve"> NO COURT</w:t>
      </w:r>
      <w:r w:rsidR="00B96AB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A416D6">
        <w:rPr>
          <w:rFonts w:ascii="Arial" w:hAnsi="Arial" w:cs="Arial"/>
          <w:sz w:val="24"/>
          <w:szCs w:val="24"/>
        </w:rPr>
        <w:t>M</w:t>
      </w:r>
      <w:r w:rsidR="00B247AC">
        <w:rPr>
          <w:rFonts w:ascii="Arial" w:hAnsi="Arial" w:cs="Arial"/>
          <w:sz w:val="24"/>
          <w:szCs w:val="24"/>
        </w:rPr>
        <w:t xml:space="preserve">TATI AJ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 w:rsidR="00B247AC"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B247AC">
        <w:rPr>
          <w:rFonts w:ascii="Arial" w:hAnsi="Arial" w:cs="Arial"/>
          <w:sz w:val="24"/>
          <w:szCs w:val="24"/>
        </w:rPr>
        <w:t xml:space="preserve">BAM AJ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 w:rsidR="00B247AC"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B247AC">
        <w:rPr>
          <w:rFonts w:ascii="Arial" w:hAnsi="Arial" w:cs="Arial"/>
          <w:sz w:val="24"/>
          <w:szCs w:val="24"/>
        </w:rPr>
        <w:t xml:space="preserve"> MKHAWANE AJ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COURTS  AVAILABLE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A76F0" w:rsidRDefault="00AA76F0"/>
    <w:sectPr w:rsidR="00AA76F0" w:rsidSect="00057501">
      <w:headerReference w:type="even" r:id="rId11"/>
      <w:headerReference w:type="default" r:id="rId12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88" w:rsidRDefault="00DA4888">
      <w:pPr>
        <w:spacing w:after="0" w:line="240" w:lineRule="auto"/>
      </w:pPr>
      <w:r>
        <w:separator/>
      </w:r>
    </w:p>
  </w:endnote>
  <w:endnote w:type="continuationSeparator" w:id="0">
    <w:p w:rsidR="00DA4888" w:rsidRDefault="00DA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88" w:rsidRDefault="00DA4888">
      <w:pPr>
        <w:spacing w:after="0" w:line="240" w:lineRule="auto"/>
      </w:pPr>
      <w:r>
        <w:separator/>
      </w:r>
    </w:p>
  </w:footnote>
  <w:footnote w:type="continuationSeparator" w:id="0">
    <w:p w:rsidR="00DA4888" w:rsidRDefault="00DA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79" w:rsidRDefault="00511979" w:rsidP="000575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1979" w:rsidRDefault="005119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79" w:rsidRPr="00E557A1" w:rsidRDefault="00511979" w:rsidP="00057501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A416D6">
      <w:rPr>
        <w:rStyle w:val="PageNumber"/>
        <w:b/>
        <w:noProof/>
        <w:sz w:val="24"/>
        <w:szCs w:val="24"/>
      </w:rPr>
      <w:t>7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A416D6">
      <w:rPr>
        <w:rStyle w:val="PageNumber"/>
        <w:b/>
        <w:noProof/>
        <w:sz w:val="24"/>
        <w:szCs w:val="24"/>
      </w:rPr>
      <w:t>18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704"/>
    <w:multiLevelType w:val="hybridMultilevel"/>
    <w:tmpl w:val="F0544F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27A0"/>
    <w:multiLevelType w:val="hybridMultilevel"/>
    <w:tmpl w:val="BE2424C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74D3932"/>
    <w:multiLevelType w:val="hybridMultilevel"/>
    <w:tmpl w:val="EC2857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240D3"/>
    <w:multiLevelType w:val="hybridMultilevel"/>
    <w:tmpl w:val="0150AC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B6C62"/>
    <w:multiLevelType w:val="hybridMultilevel"/>
    <w:tmpl w:val="BE2424C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BBB15E7"/>
    <w:multiLevelType w:val="hybridMultilevel"/>
    <w:tmpl w:val="D7FEC6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53"/>
    <w:rsid w:val="000175D2"/>
    <w:rsid w:val="00030A96"/>
    <w:rsid w:val="0003180B"/>
    <w:rsid w:val="000359AD"/>
    <w:rsid w:val="000421AD"/>
    <w:rsid w:val="00056EB1"/>
    <w:rsid w:val="00057501"/>
    <w:rsid w:val="00071772"/>
    <w:rsid w:val="00071D5E"/>
    <w:rsid w:val="000758C2"/>
    <w:rsid w:val="000828E9"/>
    <w:rsid w:val="000D7F2E"/>
    <w:rsid w:val="000E6C7E"/>
    <w:rsid w:val="000F02AC"/>
    <w:rsid w:val="000F4E60"/>
    <w:rsid w:val="000F5B04"/>
    <w:rsid w:val="00100D79"/>
    <w:rsid w:val="00107BCD"/>
    <w:rsid w:val="00121576"/>
    <w:rsid w:val="0014173E"/>
    <w:rsid w:val="00144C36"/>
    <w:rsid w:val="00154E5E"/>
    <w:rsid w:val="001648A0"/>
    <w:rsid w:val="001740C5"/>
    <w:rsid w:val="00190222"/>
    <w:rsid w:val="0019035E"/>
    <w:rsid w:val="001A3D11"/>
    <w:rsid w:val="001D4292"/>
    <w:rsid w:val="001D4F75"/>
    <w:rsid w:val="001D5A78"/>
    <w:rsid w:val="00202C3B"/>
    <w:rsid w:val="002067F6"/>
    <w:rsid w:val="00222114"/>
    <w:rsid w:val="002261B8"/>
    <w:rsid w:val="0023111C"/>
    <w:rsid w:val="00241B00"/>
    <w:rsid w:val="00245161"/>
    <w:rsid w:val="002458BC"/>
    <w:rsid w:val="00264F22"/>
    <w:rsid w:val="00275979"/>
    <w:rsid w:val="00280519"/>
    <w:rsid w:val="00280757"/>
    <w:rsid w:val="00290468"/>
    <w:rsid w:val="00293ACC"/>
    <w:rsid w:val="00295552"/>
    <w:rsid w:val="002A486F"/>
    <w:rsid w:val="002B0755"/>
    <w:rsid w:val="002B6F68"/>
    <w:rsid w:val="002C2315"/>
    <w:rsid w:val="002C70E3"/>
    <w:rsid w:val="002E153E"/>
    <w:rsid w:val="002E1E37"/>
    <w:rsid w:val="002F53A6"/>
    <w:rsid w:val="002F5E0F"/>
    <w:rsid w:val="00301001"/>
    <w:rsid w:val="003504AD"/>
    <w:rsid w:val="003566D0"/>
    <w:rsid w:val="00356C5A"/>
    <w:rsid w:val="0036160C"/>
    <w:rsid w:val="00362164"/>
    <w:rsid w:val="00362FBE"/>
    <w:rsid w:val="003A2554"/>
    <w:rsid w:val="003C017C"/>
    <w:rsid w:val="003F0674"/>
    <w:rsid w:val="00415F17"/>
    <w:rsid w:val="004573F2"/>
    <w:rsid w:val="00472178"/>
    <w:rsid w:val="00473E90"/>
    <w:rsid w:val="00484B67"/>
    <w:rsid w:val="00485A00"/>
    <w:rsid w:val="00494B55"/>
    <w:rsid w:val="00496782"/>
    <w:rsid w:val="00496C72"/>
    <w:rsid w:val="004B2855"/>
    <w:rsid w:val="004D1B49"/>
    <w:rsid w:val="004D7353"/>
    <w:rsid w:val="004D7951"/>
    <w:rsid w:val="00503754"/>
    <w:rsid w:val="00510C44"/>
    <w:rsid w:val="00511979"/>
    <w:rsid w:val="00515F58"/>
    <w:rsid w:val="005205EF"/>
    <w:rsid w:val="00564097"/>
    <w:rsid w:val="005B7680"/>
    <w:rsid w:val="005C7C8C"/>
    <w:rsid w:val="005E3397"/>
    <w:rsid w:val="005E5699"/>
    <w:rsid w:val="005F0C1C"/>
    <w:rsid w:val="006021B8"/>
    <w:rsid w:val="00630E1D"/>
    <w:rsid w:val="006614E2"/>
    <w:rsid w:val="00665288"/>
    <w:rsid w:val="00671CEA"/>
    <w:rsid w:val="00677D5E"/>
    <w:rsid w:val="00681ECE"/>
    <w:rsid w:val="0068300A"/>
    <w:rsid w:val="006B2EAB"/>
    <w:rsid w:val="006C6783"/>
    <w:rsid w:val="006E6599"/>
    <w:rsid w:val="006E6A1F"/>
    <w:rsid w:val="006F34A9"/>
    <w:rsid w:val="006F3C50"/>
    <w:rsid w:val="006F634C"/>
    <w:rsid w:val="0070308C"/>
    <w:rsid w:val="00707B39"/>
    <w:rsid w:val="007405B2"/>
    <w:rsid w:val="0076130E"/>
    <w:rsid w:val="00766237"/>
    <w:rsid w:val="007878FA"/>
    <w:rsid w:val="007D7F1F"/>
    <w:rsid w:val="007E02FD"/>
    <w:rsid w:val="007F2CCF"/>
    <w:rsid w:val="007F5DB2"/>
    <w:rsid w:val="007F6380"/>
    <w:rsid w:val="00846167"/>
    <w:rsid w:val="008468A1"/>
    <w:rsid w:val="0088131B"/>
    <w:rsid w:val="00884496"/>
    <w:rsid w:val="00887EEC"/>
    <w:rsid w:val="008B7DC2"/>
    <w:rsid w:val="008E5738"/>
    <w:rsid w:val="008E5906"/>
    <w:rsid w:val="0090228E"/>
    <w:rsid w:val="009209DB"/>
    <w:rsid w:val="00927B44"/>
    <w:rsid w:val="00944D44"/>
    <w:rsid w:val="00975250"/>
    <w:rsid w:val="00987331"/>
    <w:rsid w:val="0099341E"/>
    <w:rsid w:val="009B2D5A"/>
    <w:rsid w:val="009B4623"/>
    <w:rsid w:val="009E0257"/>
    <w:rsid w:val="00A00A16"/>
    <w:rsid w:val="00A05D9C"/>
    <w:rsid w:val="00A2285D"/>
    <w:rsid w:val="00A32D7D"/>
    <w:rsid w:val="00A416D6"/>
    <w:rsid w:val="00A631D5"/>
    <w:rsid w:val="00AA76F0"/>
    <w:rsid w:val="00AB03F9"/>
    <w:rsid w:val="00AD17D8"/>
    <w:rsid w:val="00AD3628"/>
    <w:rsid w:val="00B038C4"/>
    <w:rsid w:val="00B1460C"/>
    <w:rsid w:val="00B149FB"/>
    <w:rsid w:val="00B17B34"/>
    <w:rsid w:val="00B247AC"/>
    <w:rsid w:val="00B37DDC"/>
    <w:rsid w:val="00B44FF9"/>
    <w:rsid w:val="00B47EE4"/>
    <w:rsid w:val="00B5008C"/>
    <w:rsid w:val="00B52D9B"/>
    <w:rsid w:val="00B54BCE"/>
    <w:rsid w:val="00B67E16"/>
    <w:rsid w:val="00B73B5D"/>
    <w:rsid w:val="00B8272E"/>
    <w:rsid w:val="00B876F3"/>
    <w:rsid w:val="00B90AF9"/>
    <w:rsid w:val="00B96AB5"/>
    <w:rsid w:val="00BA3063"/>
    <w:rsid w:val="00BA6719"/>
    <w:rsid w:val="00BB1DA5"/>
    <w:rsid w:val="00BB3882"/>
    <w:rsid w:val="00BB72FB"/>
    <w:rsid w:val="00BC00D2"/>
    <w:rsid w:val="00BC75B7"/>
    <w:rsid w:val="00BD2B40"/>
    <w:rsid w:val="00BE3653"/>
    <w:rsid w:val="00BF7792"/>
    <w:rsid w:val="00C155A5"/>
    <w:rsid w:val="00C5324E"/>
    <w:rsid w:val="00C67F25"/>
    <w:rsid w:val="00C959BC"/>
    <w:rsid w:val="00CA72D9"/>
    <w:rsid w:val="00CB76A9"/>
    <w:rsid w:val="00CC3A9E"/>
    <w:rsid w:val="00CD36F8"/>
    <w:rsid w:val="00D03B42"/>
    <w:rsid w:val="00D30315"/>
    <w:rsid w:val="00D6729C"/>
    <w:rsid w:val="00D8325C"/>
    <w:rsid w:val="00DA4888"/>
    <w:rsid w:val="00DB03C9"/>
    <w:rsid w:val="00DB3D53"/>
    <w:rsid w:val="00DD6A43"/>
    <w:rsid w:val="00DF5DA8"/>
    <w:rsid w:val="00E1442A"/>
    <w:rsid w:val="00E2217F"/>
    <w:rsid w:val="00E22D7F"/>
    <w:rsid w:val="00E24BF2"/>
    <w:rsid w:val="00E43D41"/>
    <w:rsid w:val="00E470B5"/>
    <w:rsid w:val="00E7796A"/>
    <w:rsid w:val="00E82C8F"/>
    <w:rsid w:val="00E83413"/>
    <w:rsid w:val="00E90DD4"/>
    <w:rsid w:val="00EA5BB2"/>
    <w:rsid w:val="00EA6BC2"/>
    <w:rsid w:val="00EB3F3F"/>
    <w:rsid w:val="00EC2CD1"/>
    <w:rsid w:val="00EE26C2"/>
    <w:rsid w:val="00F01203"/>
    <w:rsid w:val="00F2677A"/>
    <w:rsid w:val="00F35A38"/>
    <w:rsid w:val="00F4112B"/>
    <w:rsid w:val="00F4157D"/>
    <w:rsid w:val="00F41FC7"/>
    <w:rsid w:val="00F5009F"/>
    <w:rsid w:val="00F51773"/>
    <w:rsid w:val="00FA2317"/>
    <w:rsid w:val="00FB61C0"/>
    <w:rsid w:val="00FC00FC"/>
    <w:rsid w:val="00FD09B0"/>
    <w:rsid w:val="00FD1A04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3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4A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6F3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6F34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6F34A9"/>
  </w:style>
  <w:style w:type="paragraph" w:styleId="ListParagraph">
    <w:name w:val="List Paragraph"/>
    <w:basedOn w:val="Normal"/>
    <w:uiPriority w:val="34"/>
    <w:qFormat/>
    <w:rsid w:val="005C7C8C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5C7C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C8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C8C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3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4A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6F3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6F34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6F34A9"/>
  </w:style>
  <w:style w:type="paragraph" w:styleId="ListParagraph">
    <w:name w:val="List Paragraph"/>
    <w:basedOn w:val="Normal"/>
    <w:uiPriority w:val="34"/>
    <w:qFormat/>
    <w:rsid w:val="005C7C8C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5C7C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C8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C8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png@01D2CF9A.A378C5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MONDA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830F-4743-4A2C-8A42-BB662288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MONDAY TEMPLATE</Template>
  <TotalTime>1183</TotalTime>
  <Pages>1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204</cp:revision>
  <cp:lastPrinted>2019-08-19T05:55:00Z</cp:lastPrinted>
  <dcterms:created xsi:type="dcterms:W3CDTF">2017-07-03T11:13:00Z</dcterms:created>
  <dcterms:modified xsi:type="dcterms:W3CDTF">2019-08-19T05:55:00Z</dcterms:modified>
</cp:coreProperties>
</file>