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C20AEF" w:rsidP="001A57B2">
      <w:pPr>
        <w:rPr>
          <w:noProof/>
        </w:rPr>
      </w:pPr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RESES</w:t>
      </w:r>
    </w:p>
    <w:p w:rsidR="001A57B2" w:rsidRDefault="00562F38" w:rsidP="00562F38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1F5D290C" wp14:editId="53FC7279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C20AEF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C20AEF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C20AEF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19</w:t>
      </w:r>
      <w:r w:rsidRPr="0097780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SEPTEMBER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2019</w:t>
      </w:r>
    </w:p>
    <w:p w:rsidR="001A57B2" w:rsidRPr="00B43A12" w:rsidRDefault="00C20AEF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C20AEF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8106FF" w:rsidRPr="00EF022D" w:rsidRDefault="008106FF" w:rsidP="008106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JUSTICE  BAM</w:t>
      </w:r>
      <w:proofErr w:type="gramEnd"/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8106FF" w:rsidRPr="00EF022D" w:rsidRDefault="008106FF" w:rsidP="00810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GC</w:t>
      </w:r>
      <w:proofErr w:type="gramEnd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8106FF" w:rsidRPr="00EF022D" w:rsidRDefault="008106FF" w:rsidP="008106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GD</w:t>
      </w:r>
      <w:proofErr w:type="gramEnd"/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106FF" w:rsidRPr="00EF022D" w:rsidRDefault="00C20AEF" w:rsidP="008106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8106FF" w:rsidRDefault="008106FF" w:rsidP="008106FF">
      <w:pPr>
        <w:spacing w:line="240" w:lineRule="auto"/>
        <w:rPr>
          <w:rFonts w:ascii="Arial" w:hAnsi="Arial" w:cs="Arial"/>
          <w:sz w:val="24"/>
          <w:szCs w:val="24"/>
        </w:rPr>
      </w:pPr>
    </w:p>
    <w:p w:rsidR="008106FF" w:rsidRPr="00F25313" w:rsidRDefault="00C20AEF" w:rsidP="008106FF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F25313">
        <w:rPr>
          <w:rFonts w:ascii="Arial" w:hAnsi="Arial" w:cs="Arial"/>
          <w:b/>
          <w:i/>
          <w:sz w:val="24"/>
          <w:szCs w:val="24"/>
          <w:u w:val="single"/>
        </w:rPr>
        <w:t>IN COURT 2D AT 10:00</w:t>
      </w:r>
    </w:p>
    <w:p w:rsidR="008106FF" w:rsidRDefault="00C20AEF" w:rsidP="008106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MAUMELA</w:t>
      </w:r>
    </w:p>
    <w:p w:rsidR="008106FF" w:rsidRDefault="008106FF" w:rsidP="008106FF">
      <w:pPr>
        <w:spacing w:after="0"/>
        <w:rPr>
          <w:rFonts w:ascii="Arial" w:hAnsi="Arial" w:cs="Arial"/>
          <w:sz w:val="24"/>
          <w:szCs w:val="24"/>
        </w:rPr>
      </w:pPr>
    </w:p>
    <w:p w:rsidR="008106FF" w:rsidRDefault="00C20AEF" w:rsidP="008106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(PART-HEARD)</w:t>
      </w:r>
    </w:p>
    <w:p w:rsidR="00D05466" w:rsidRDefault="00D05466" w:rsidP="00D0546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D05466" w:rsidRPr="00B43A12" w:rsidRDefault="00C20AEF" w:rsidP="00D0546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D05466" w:rsidRDefault="00D05466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05466" w:rsidRPr="00967BF4" w:rsidRDefault="00D05466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05466" w:rsidRPr="00967BF4" w:rsidRDefault="00C20AEF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05466" w:rsidRDefault="00C20AEF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POTTERILL</w:t>
      </w:r>
    </w:p>
    <w:p w:rsidR="00D05466" w:rsidRPr="00967BF4" w:rsidRDefault="00D05466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5466" w:rsidRPr="00967BF4" w:rsidRDefault="00C20AEF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D05466" w:rsidRPr="00967BF4" w:rsidRDefault="00C20AEF" w:rsidP="00D054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SARDIWALLA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C20AEF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C20A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2A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Default="00C20A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</w:t>
      </w:r>
      <w:r w:rsidRPr="00A77189">
        <w:rPr>
          <w:rFonts w:ascii="Arial" w:hAnsi="Arial" w:cs="Arial"/>
          <w:sz w:val="24"/>
          <w:szCs w:val="24"/>
          <w:lang w:val="en-ZA"/>
        </w:rPr>
        <w:t>FRANCIS-SUBBIAH AJ</w:t>
      </w:r>
    </w:p>
    <w:p w:rsidR="00A77189" w:rsidRPr="00A77189" w:rsidRDefault="00C20AEF" w:rsidP="00A771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Pr="00A77189">
        <w:rPr>
          <w:rFonts w:ascii="Arial" w:hAnsi="Arial" w:cs="Arial"/>
          <w:sz w:val="24"/>
          <w:szCs w:val="24"/>
        </w:rPr>
        <w:t xml:space="preserve">HOLLAND MUTER AJ </w:t>
      </w:r>
    </w:p>
    <w:p w:rsidR="00A77189" w:rsidRDefault="00A7718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189" w:rsidRDefault="00A7718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189" w:rsidRDefault="00A7718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hAnsi="Arial" w:cs="Arial"/>
          <w:sz w:val="24"/>
          <w:szCs w:val="24"/>
        </w:rPr>
        <w:t xml:space="preserve"> 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N MAHAPE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49248/19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E MOHALE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49257/19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C CHIMEDZA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49247/19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MUKANSI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49251/19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K GRAM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49262/19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N.KUMALO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49263/19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L BASILO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49258/19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N NGENGE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49243/19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MAGADLA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49256/19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C SMITH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49254/19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W HEYNEKE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49255/19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HAFFEJEE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49245/19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ENDELBRECHT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49246/19</w:t>
      </w:r>
    </w:p>
    <w:p w:rsidR="00A77189" w:rsidRPr="00A77189" w:rsidRDefault="00C20AEF" w:rsidP="00A77189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C ZERF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NOT</w:t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7718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46781/19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A50F7" w:rsidRDefault="006A50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4029" w:rsidRDefault="001540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506" w:rsidRPr="00B43A12" w:rsidRDefault="00C20AEF" w:rsidP="00B8150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UNOPPOSED MOTIONS</w:t>
      </w:r>
    </w:p>
    <w:p w:rsidR="00B81506" w:rsidRPr="00B43A12" w:rsidRDefault="00C20AEF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81506" w:rsidRPr="00B43A12" w:rsidRDefault="00C20AEF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FRANCIS-SUBBIAH AJ</w:t>
      </w:r>
    </w:p>
    <w:p w:rsidR="00B81506" w:rsidRDefault="00B81506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506" w:rsidRPr="00B43A12" w:rsidRDefault="00C20AEF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B81506" w:rsidRPr="00B43A12" w:rsidRDefault="00C20AEF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B81506" w:rsidRDefault="00B81506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506" w:rsidRPr="00B43A12" w:rsidRDefault="00C20AEF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B81506" w:rsidRPr="00B43A12" w:rsidRDefault="00C20AEF" w:rsidP="00B815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>
        <w:rPr>
          <w:rFonts w:ascii="Arial" w:hAnsi="Arial" w:cs="Arial"/>
          <w:sz w:val="24"/>
          <w:szCs w:val="24"/>
        </w:rPr>
        <w:t>SENYATSI  AJ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655F" w:rsidRPr="00B1655F" w:rsidRDefault="00B1655F" w:rsidP="00B1655F">
      <w:pPr>
        <w:pStyle w:val="Header"/>
        <w:jc w:val="center"/>
        <w:rPr>
          <w:rFonts w:ascii="Arial Black" w:hAnsi="Arial Black" w:cs="Arial"/>
          <w:b/>
          <w:bCs/>
          <w:i/>
          <w:sz w:val="36"/>
          <w:szCs w:val="36"/>
          <w:u w:val="single"/>
          <w:lang w:val="en-ZA"/>
        </w:rPr>
      </w:pPr>
      <w:r w:rsidRPr="00B1655F">
        <w:rPr>
          <w:rFonts w:ascii="Arial Black" w:hAnsi="Arial Black" w:cs="Arial"/>
          <w:b/>
          <w:bCs/>
          <w:i/>
          <w:sz w:val="36"/>
          <w:szCs w:val="36"/>
          <w:u w:val="single"/>
          <w:lang w:val="en-ZA"/>
        </w:rPr>
        <w:t>JUDICIAL CASE MANAGEMENT MEETING</w:t>
      </w:r>
    </w:p>
    <w:p w:rsidR="00B1655F" w:rsidRPr="00B1655F" w:rsidRDefault="00B1655F" w:rsidP="00B1655F">
      <w:pPr>
        <w:pStyle w:val="Header"/>
        <w:jc w:val="center"/>
        <w:rPr>
          <w:rFonts w:ascii="Arial Black" w:hAnsi="Arial Black" w:cs="Arial"/>
          <w:i/>
          <w:sz w:val="36"/>
          <w:szCs w:val="36"/>
          <w:lang w:val="en-ZA"/>
        </w:rPr>
      </w:pPr>
    </w:p>
    <w:p w:rsidR="00B1655F" w:rsidRPr="00B1655F" w:rsidRDefault="00B1655F" w:rsidP="00B1655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165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2C AT 09:00</w:t>
      </w:r>
    </w:p>
    <w:p w:rsidR="00B1655F" w:rsidRPr="00B1655F" w:rsidRDefault="00B1655F" w:rsidP="00B1655F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B1655F">
        <w:rPr>
          <w:rFonts w:ascii="Arial" w:hAnsi="Arial" w:cs="Arial"/>
          <w:sz w:val="24"/>
          <w:szCs w:val="24"/>
        </w:rPr>
        <w:t>BEFORE THE HONOURABLE JUSTICE SIKHAKHANE AJ</w:t>
      </w:r>
    </w:p>
    <w:p w:rsidR="00B1655F" w:rsidRPr="00B1655F" w:rsidRDefault="00B1655F" w:rsidP="00B1655F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B1655F" w:rsidRPr="00B1655F" w:rsidRDefault="00B1655F" w:rsidP="00B1655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165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2B AT 09:00 </w:t>
      </w:r>
    </w:p>
    <w:p w:rsidR="00B1655F" w:rsidRPr="00B1655F" w:rsidRDefault="00B1655F" w:rsidP="00B1655F">
      <w:pPr>
        <w:pStyle w:val="Header"/>
        <w:rPr>
          <w:rFonts w:ascii="Arial" w:hAnsi="Arial" w:cs="Arial"/>
          <w:sz w:val="24"/>
          <w:szCs w:val="24"/>
        </w:rPr>
      </w:pPr>
      <w:r w:rsidRPr="00B1655F">
        <w:rPr>
          <w:rFonts w:ascii="Arial" w:hAnsi="Arial" w:cs="Arial"/>
          <w:sz w:val="24"/>
          <w:szCs w:val="24"/>
        </w:rPr>
        <w:t>BEFORE THE HONOURABLE JUSTICE NOBANDA AJ</w:t>
      </w:r>
    </w:p>
    <w:p w:rsidR="00B1655F" w:rsidRPr="00B1655F" w:rsidRDefault="00B1655F" w:rsidP="00B1655F">
      <w:pPr>
        <w:pStyle w:val="Header"/>
        <w:rPr>
          <w:rFonts w:ascii="Arial" w:hAnsi="Arial" w:cs="Arial"/>
          <w:sz w:val="24"/>
          <w:szCs w:val="24"/>
        </w:rPr>
      </w:pPr>
    </w:p>
    <w:p w:rsidR="00B1655F" w:rsidRPr="00B1655F" w:rsidRDefault="00B1655F" w:rsidP="00B1655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165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2A AT 09:00</w:t>
      </w:r>
    </w:p>
    <w:p w:rsidR="00B1655F" w:rsidRDefault="00B1655F" w:rsidP="00B1655F">
      <w:pPr>
        <w:pStyle w:val="Header"/>
        <w:rPr>
          <w:rFonts w:ascii="Arial" w:hAnsi="Arial" w:cs="Arial"/>
          <w:sz w:val="24"/>
          <w:szCs w:val="24"/>
        </w:rPr>
      </w:pPr>
      <w:r w:rsidRPr="00B1655F">
        <w:rPr>
          <w:rFonts w:ascii="Arial" w:hAnsi="Arial" w:cs="Arial"/>
          <w:sz w:val="24"/>
          <w:szCs w:val="24"/>
        </w:rPr>
        <w:t>BEFORE THE HONOURABLE JUSTICE KOEVERTJIE AJ</w:t>
      </w:r>
    </w:p>
    <w:p w:rsidR="006134CF" w:rsidRPr="00B1655F" w:rsidRDefault="006134CF" w:rsidP="00B1655F">
      <w:pPr>
        <w:pStyle w:val="Header"/>
        <w:rPr>
          <w:rFonts w:ascii="Arial" w:hAnsi="Arial" w:cs="Arial"/>
          <w:sz w:val="24"/>
          <w:szCs w:val="24"/>
        </w:rPr>
      </w:pPr>
    </w:p>
    <w:p w:rsidR="006A50F7" w:rsidRDefault="006A50F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C20AEF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CB72F4" w:rsidRDefault="00CB72F4" w:rsidP="006A50F7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CB72F4" w:rsidRPr="00C737FA" w:rsidRDefault="00CB72F4" w:rsidP="00CB72F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:30 </w:t>
      </w:r>
    </w:p>
    <w:p w:rsidR="00CB72F4" w:rsidRPr="00CB72F4" w:rsidRDefault="00CB72F4" w:rsidP="00CB72F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CB72F4">
        <w:rPr>
          <w:rFonts w:ascii="Arial" w:hAnsi="Arial" w:cs="Arial"/>
          <w:sz w:val="24"/>
          <w:szCs w:val="24"/>
        </w:rPr>
        <w:t>BEFORE THE HONOURABLE JUSTICE LEDWABA DJ P</w:t>
      </w:r>
    </w:p>
    <w:p w:rsidR="00CB72F4" w:rsidRDefault="00CB72F4" w:rsidP="006A50F7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CB72F4" w:rsidRDefault="00CB72F4" w:rsidP="00CB72F4">
      <w:pPr>
        <w:spacing w:after="0"/>
        <w:rPr>
          <w:rFonts w:ascii="Arial" w:hAnsi="Arial" w:cs="Arial"/>
          <w:b/>
          <w:bCs/>
          <w:iCs/>
          <w:sz w:val="24"/>
          <w:szCs w:val="24"/>
          <w:lang w:val="en-US" w:eastAsia="en-GB"/>
        </w:rPr>
      </w:pPr>
      <w:r w:rsidRPr="00CB72F4">
        <w:rPr>
          <w:rFonts w:ascii="Arial" w:hAnsi="Arial" w:cs="Arial"/>
          <w:b/>
          <w:bCs/>
          <w:iCs/>
          <w:sz w:val="24"/>
          <w:szCs w:val="24"/>
          <w:lang w:val="en-US" w:eastAsia="en-GB"/>
        </w:rPr>
        <w:t>CHRISTIAAN JOHANNES MAU</w:t>
      </w:r>
      <w:r>
        <w:rPr>
          <w:rFonts w:ascii="Arial" w:hAnsi="Arial" w:cs="Arial"/>
          <w:b/>
          <w:bCs/>
          <w:iCs/>
          <w:sz w:val="24"/>
          <w:szCs w:val="24"/>
          <w:lang w:val="en-US" w:eastAsia="en-GB"/>
        </w:rPr>
        <w:t>RITZ SMIT vs ROAD ACCIDENT FUND</w:t>
      </w:r>
      <w:r w:rsidRPr="00CB72F4">
        <w:rPr>
          <w:rFonts w:ascii="Arial" w:hAnsi="Arial" w:cs="Arial"/>
          <w:b/>
          <w:bCs/>
          <w:iCs/>
          <w:sz w:val="24"/>
          <w:szCs w:val="24"/>
          <w:lang w:val="en-US" w:eastAsia="en-GB"/>
        </w:rPr>
        <w:t>17703/2017</w:t>
      </w:r>
    </w:p>
    <w:p w:rsidR="00CB72F4" w:rsidRPr="00CB72F4" w:rsidRDefault="00CB72F4" w:rsidP="00CB72F4">
      <w:pPr>
        <w:spacing w:after="0"/>
        <w:rPr>
          <w:rFonts w:ascii="Arial" w:hAnsi="Arial" w:cs="Arial"/>
          <w:b/>
          <w:bCs/>
          <w:iCs/>
          <w:sz w:val="24"/>
          <w:szCs w:val="24"/>
          <w:lang w:val="en-US" w:eastAsia="en-GB"/>
        </w:rPr>
      </w:pPr>
    </w:p>
    <w:p w:rsidR="0025485E" w:rsidRDefault="00C20AEF" w:rsidP="006A50F7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8A AT 10:00</w:t>
      </w:r>
    </w:p>
    <w:p w:rsidR="0025485E" w:rsidRDefault="00C20AEF" w:rsidP="006A50F7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POTTERILL</w:t>
      </w:r>
    </w:p>
    <w:p w:rsidR="0025485E" w:rsidRDefault="0025485E" w:rsidP="0025485E">
      <w:pPr>
        <w:rPr>
          <w:rFonts w:ascii="Arial" w:hAnsi="Arial" w:cs="Arial"/>
          <w:sz w:val="24"/>
          <w:szCs w:val="24"/>
          <w:lang w:val="en-US" w:eastAsia="en-GB"/>
        </w:rPr>
      </w:pPr>
    </w:p>
    <w:p w:rsidR="0025485E" w:rsidRPr="00A77189" w:rsidRDefault="00C20AEF" w:rsidP="0025485E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A77189">
        <w:rPr>
          <w:rFonts w:ascii="Arial" w:hAnsi="Arial" w:cs="Arial"/>
          <w:b/>
          <w:sz w:val="24"/>
          <w:szCs w:val="24"/>
          <w:lang w:val="en-US" w:eastAsia="en-GB"/>
        </w:rPr>
        <w:t>THE MCGREGOR MUSEUM AND ANOTHER VS THE MINISTER OF MINERAL</w:t>
      </w:r>
    </w:p>
    <w:p w:rsidR="0025485E" w:rsidRPr="00A77189" w:rsidRDefault="00C20AEF" w:rsidP="0025485E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A77189">
        <w:rPr>
          <w:rFonts w:ascii="Arial" w:hAnsi="Arial" w:cs="Arial"/>
          <w:b/>
          <w:sz w:val="24"/>
          <w:szCs w:val="24"/>
          <w:lang w:val="en-US" w:eastAsia="en-GB"/>
        </w:rPr>
        <w:t>RESOURCES AND OTHERS                                                                   28838/16</w:t>
      </w:r>
    </w:p>
    <w:p w:rsidR="00357189" w:rsidRPr="00100F26" w:rsidRDefault="00C20AEF" w:rsidP="00357189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 w:rsidRPr="00100F26">
        <w:rPr>
          <w:rFonts w:ascii="Arial" w:hAnsi="Arial" w:cs="Arial"/>
          <w:b/>
          <w:sz w:val="24"/>
          <w:szCs w:val="24"/>
          <w:lang w:val="en-ZA"/>
        </w:rPr>
        <w:t xml:space="preserve"> NO.:  A54/17</w:t>
      </w:r>
    </w:p>
    <w:p w:rsidR="00C20AEF" w:rsidRPr="00C20AEF" w:rsidRDefault="00C20AEF" w:rsidP="00C20AE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20A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</w:t>
      </w:r>
      <w:proofErr w:type="gramStart"/>
      <w:r w:rsidRPr="00C20A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COURT  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4E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C20A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10H00</w:t>
      </w:r>
    </w:p>
    <w:p w:rsidR="00C20AEF" w:rsidRPr="00C20AEF" w:rsidRDefault="00C20AEF" w:rsidP="00C20AEF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C20AEF">
        <w:rPr>
          <w:rFonts w:ascii="Arial" w:hAnsi="Arial" w:cs="Arial"/>
          <w:sz w:val="24"/>
          <w:szCs w:val="24"/>
        </w:rPr>
        <w:t>BEFORE THE HONOURABLE JUSTICE RAULINGA</w:t>
      </w:r>
    </w:p>
    <w:p w:rsidR="00C20AEF" w:rsidRPr="00C20AEF" w:rsidRDefault="00C20AEF" w:rsidP="00C20AEF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C20AEF" w:rsidRPr="00C20AEF" w:rsidRDefault="00C20AEF" w:rsidP="00C20AEF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C20AEF">
        <w:rPr>
          <w:rFonts w:ascii="Arial" w:hAnsi="Arial" w:cs="Arial"/>
          <w:b/>
          <w:bCs/>
          <w:sz w:val="24"/>
          <w:szCs w:val="24"/>
          <w:lang w:val="en-ZA"/>
        </w:rPr>
        <w:t>1.    A D MAUPA v MINISTER OF POLICE + 1 (61283/2015)</w:t>
      </w:r>
    </w:p>
    <w:p w:rsidR="00C20AEF" w:rsidRDefault="00C20AEF" w:rsidP="00C20AEF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C20AEF">
        <w:rPr>
          <w:rFonts w:ascii="Arial" w:hAnsi="Arial" w:cs="Arial"/>
          <w:b/>
          <w:bCs/>
          <w:sz w:val="24"/>
          <w:szCs w:val="24"/>
          <w:lang w:val="en-ZA"/>
        </w:rPr>
        <w:t>2.    CHIEF OF SANDF + 3 OTHERS v SANDU + 43 OTHERS (38818/2016)</w:t>
      </w:r>
    </w:p>
    <w:p w:rsidR="006A50F7" w:rsidRDefault="006A50F7" w:rsidP="00C20AEF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CB72F4" w:rsidRDefault="00CB72F4" w:rsidP="00C20AEF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CB72F4" w:rsidRDefault="00CB72F4" w:rsidP="00C20AEF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CB72F4" w:rsidRDefault="00CB72F4" w:rsidP="00C20AEF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Pr="00357189" w:rsidRDefault="006A50F7" w:rsidP="006A50F7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IN COURT 6B AT 09:30</w:t>
      </w:r>
    </w:p>
    <w:p w:rsidR="006A50F7" w:rsidRPr="00357189" w:rsidRDefault="006A50F7" w:rsidP="006A50F7">
      <w:pPr>
        <w:pStyle w:val="Header"/>
        <w:rPr>
          <w:rFonts w:ascii="Arial" w:hAnsi="Arial" w:cs="Arial"/>
          <w:b/>
          <w:sz w:val="24"/>
          <w:szCs w:val="24"/>
        </w:rPr>
      </w:pPr>
      <w:r w:rsidRPr="00357189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MOKOSE</w:t>
      </w:r>
    </w:p>
    <w:p w:rsidR="006A50F7" w:rsidRDefault="006A50F7" w:rsidP="006A50F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A50F7" w:rsidRDefault="006A50F7" w:rsidP="006A50F7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100F26">
        <w:rPr>
          <w:rFonts w:ascii="Arial" w:hAnsi="Arial" w:cs="Arial"/>
          <w:b/>
          <w:sz w:val="24"/>
          <w:szCs w:val="24"/>
          <w:lang w:val="en-ZA"/>
        </w:rPr>
        <w:t xml:space="preserve">THE NATIONAL COMMISSIONER OF SAPS &amp; </w:t>
      </w:r>
      <w:proofErr w:type="gramStart"/>
      <w:r w:rsidRPr="00100F26">
        <w:rPr>
          <w:rFonts w:ascii="Arial" w:hAnsi="Arial" w:cs="Arial"/>
          <w:b/>
          <w:sz w:val="24"/>
          <w:szCs w:val="24"/>
          <w:lang w:val="en-ZA"/>
        </w:rPr>
        <w:t>ANOTHER</w:t>
      </w:r>
      <w:proofErr w:type="gramEnd"/>
      <w:r w:rsidRPr="00100F26">
        <w:rPr>
          <w:rFonts w:ascii="Arial" w:hAnsi="Arial" w:cs="Arial"/>
          <w:b/>
          <w:sz w:val="24"/>
          <w:szCs w:val="24"/>
          <w:lang w:val="en-ZA"/>
        </w:rPr>
        <w:t xml:space="preserve"> VS TSOGILE FOUNDATION SECURITY SERVICES &amp; TRADING  </w:t>
      </w:r>
    </w:p>
    <w:p w:rsidR="006A50F7" w:rsidRDefault="006A50F7" w:rsidP="006A50F7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6134CF" w:rsidRDefault="006134CF" w:rsidP="006A50F7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6D</w:t>
      </w:r>
      <w:r w:rsidRPr="006A50F7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A50F7" w:rsidRPr="006A50F7" w:rsidRDefault="006A50F7" w:rsidP="006A50F7">
      <w:pPr>
        <w:pStyle w:val="Header"/>
        <w:rPr>
          <w:rFonts w:ascii="Arial" w:hAnsi="Arial" w:cs="Arial"/>
          <w:sz w:val="24"/>
          <w:szCs w:val="24"/>
        </w:rPr>
      </w:pPr>
      <w:r w:rsidRPr="006A50F7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  <w:r w:rsidRPr="006A50F7">
        <w:rPr>
          <w:rFonts w:ascii="Arial" w:hAnsi="Arial" w:cs="Arial"/>
          <w:sz w:val="24"/>
          <w:szCs w:val="24"/>
        </w:rPr>
        <w:t xml:space="preserve"> 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sz w:val="24"/>
          <w:szCs w:val="24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6A50F7">
        <w:rPr>
          <w:rFonts w:ascii="Arial" w:hAnsi="Arial" w:cs="Arial"/>
          <w:b/>
          <w:bCs/>
          <w:sz w:val="24"/>
          <w:szCs w:val="24"/>
          <w:lang w:val="en-ZA"/>
        </w:rPr>
        <w:t xml:space="preserve">1.      NONHLANHLA PHILLIPINE YIMBA V ROAD ACCIDENT FUND </w:t>
      </w:r>
      <w:proofErr w:type="gramStart"/>
      <w:r w:rsidRPr="006A50F7">
        <w:rPr>
          <w:rFonts w:ascii="Arial" w:hAnsi="Arial" w:cs="Arial"/>
          <w:b/>
          <w:bCs/>
          <w:sz w:val="24"/>
          <w:szCs w:val="24"/>
          <w:lang w:val="en-ZA"/>
        </w:rPr>
        <w:t>( CASE</w:t>
      </w:r>
      <w:proofErr w:type="gramEnd"/>
      <w:r w:rsidRPr="006A50F7">
        <w:rPr>
          <w:rFonts w:ascii="Arial" w:hAnsi="Arial" w:cs="Arial"/>
          <w:b/>
          <w:bCs/>
          <w:sz w:val="24"/>
          <w:szCs w:val="24"/>
          <w:lang w:val="en-ZA"/>
        </w:rPr>
        <w:t xml:space="preserve"> NO: 44866/2017;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6A50F7">
        <w:rPr>
          <w:rFonts w:ascii="Arial" w:hAnsi="Arial" w:cs="Arial"/>
          <w:b/>
          <w:bCs/>
          <w:sz w:val="24"/>
          <w:szCs w:val="24"/>
          <w:lang w:val="en-ZA"/>
        </w:rPr>
        <w:t>2.      ANDREW (AUBREY) MOEPI V MOSES RATLHAGANE (CASE NO: 33251/2017);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6A50F7">
        <w:rPr>
          <w:rFonts w:ascii="Arial" w:hAnsi="Arial" w:cs="Arial"/>
          <w:b/>
          <w:bCs/>
          <w:sz w:val="24"/>
          <w:szCs w:val="24"/>
          <w:lang w:val="en-ZA"/>
        </w:rPr>
        <w:t>3.      RABIE JEANNE HELEN N .O V ROAD ACCIDENT FUND (CASE NO: 37056/2019)</w:t>
      </w: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Pr="006A50F7">
        <w:rPr>
          <w:rFonts w:ascii="Arial" w:hAnsi="Arial" w:cs="Arial"/>
          <w:b/>
          <w:i/>
          <w:sz w:val="24"/>
          <w:szCs w:val="24"/>
          <w:u w:val="single"/>
        </w:rPr>
        <w:t>6C AT 10:00</w:t>
      </w:r>
    </w:p>
    <w:p w:rsidR="006A50F7" w:rsidRPr="006A50F7" w:rsidRDefault="006A50F7" w:rsidP="006A50F7">
      <w:pPr>
        <w:pStyle w:val="Header"/>
        <w:rPr>
          <w:rFonts w:ascii="Arial" w:hAnsi="Arial" w:cs="Arial"/>
          <w:sz w:val="24"/>
          <w:szCs w:val="24"/>
        </w:rPr>
      </w:pPr>
      <w:r w:rsidRPr="006A50F7">
        <w:rPr>
          <w:rFonts w:ascii="Arial" w:hAnsi="Arial" w:cs="Arial"/>
          <w:sz w:val="24"/>
          <w:szCs w:val="24"/>
        </w:rPr>
        <w:t xml:space="preserve">BEFORE THE HONOURABLE JUSTICE SWANEPOEL AJ 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sz w:val="24"/>
          <w:szCs w:val="24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6A50F7">
        <w:rPr>
          <w:rFonts w:ascii="Arial" w:hAnsi="Arial" w:cs="Arial"/>
          <w:b/>
          <w:bCs/>
          <w:sz w:val="24"/>
          <w:szCs w:val="24"/>
        </w:rPr>
        <w:t>ECOCATALYSTS (PTY) LTD v ADVANCED NUTRIENTS SA (PTY) LTD              16687/13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6A50F7">
        <w:rPr>
          <w:rFonts w:ascii="Arial" w:hAnsi="Arial" w:cs="Arial"/>
          <w:b/>
          <w:bCs/>
          <w:sz w:val="24"/>
          <w:szCs w:val="24"/>
        </w:rPr>
        <w:t>HLUNGWANI v RAF        509968/15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6A50F7">
        <w:rPr>
          <w:rFonts w:ascii="Arial" w:hAnsi="Arial" w:cs="Arial"/>
          <w:b/>
          <w:bCs/>
          <w:sz w:val="24"/>
          <w:szCs w:val="24"/>
        </w:rPr>
        <w:t>MAHLANGU MJ + 2 v MAHLANGU D + 5               58455/19</w:t>
      </w: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A50F7" w:rsidRP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6A50F7">
        <w:rPr>
          <w:rFonts w:ascii="Arial" w:hAnsi="Arial" w:cs="Arial"/>
          <w:b/>
          <w:bCs/>
          <w:sz w:val="24"/>
          <w:szCs w:val="24"/>
        </w:rPr>
        <w:t>HAHN ATTORNEYS / TRUSTCO GROUP INTERNATIONAL (PTY) LTD           78757/2014</w:t>
      </w:r>
    </w:p>
    <w:p w:rsidR="006A50F7" w:rsidRPr="00C20AEF" w:rsidRDefault="006A50F7" w:rsidP="00C20AEF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6A50F7">
        <w:rPr>
          <w:rFonts w:ascii="Arial" w:hAnsi="Arial" w:cs="Arial"/>
          <w:b/>
          <w:bCs/>
          <w:sz w:val="24"/>
          <w:szCs w:val="24"/>
        </w:rPr>
        <w:t>ADV S SAYED N.O obo SM ZITHA v RAF             24434/2017</w:t>
      </w: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A50F7" w:rsidRDefault="006A50F7" w:rsidP="006A50F7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1A57B2" w:rsidRPr="00B43A12" w:rsidRDefault="00C20AEF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3516" w:rsidRPr="00B23516" w:rsidRDefault="00B23516" w:rsidP="00B23516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B23516" w:rsidRPr="00B23516" w:rsidRDefault="00C20AEF" w:rsidP="00B23516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COURT  4D</w:t>
      </w:r>
      <w:proofErr w:type="gramEnd"/>
      <w:r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</w:t>
      </w:r>
      <w:r w:rsidRPr="00B23516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AT 10:00</w:t>
      </w:r>
    </w:p>
    <w:p w:rsidR="00B23516" w:rsidRDefault="00C20AEF" w:rsidP="00B2351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B23516">
        <w:rPr>
          <w:rFonts w:ascii="Arial" w:eastAsia="Calibri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B23516" w:rsidRPr="00B23516" w:rsidRDefault="00C20AEF" w:rsidP="00B2351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B23516">
        <w:rPr>
          <w:rFonts w:ascii="Arial" w:eastAsia="Calibri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Calibri" w:hAnsi="Arial" w:cs="Arial"/>
          <w:sz w:val="24"/>
          <w:szCs w:val="24"/>
          <w:lang w:val="en-US" w:eastAsia="en-GB"/>
        </w:rPr>
        <w:t>BARRIE AJ</w:t>
      </w:r>
      <w:r w:rsidRPr="00B23516">
        <w:rPr>
          <w:rFonts w:ascii="Arial" w:eastAsia="Calibri" w:hAnsi="Arial" w:cs="Arial"/>
          <w:sz w:val="24"/>
          <w:szCs w:val="24"/>
          <w:lang w:val="en-US" w:eastAsia="en-GB"/>
        </w:rPr>
        <w:t xml:space="preserve"> </w:t>
      </w:r>
    </w:p>
    <w:p w:rsidR="00B23516" w:rsidRPr="00B23516" w:rsidRDefault="00B23516" w:rsidP="00B2351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B23516" w:rsidRPr="00B23516" w:rsidRDefault="00B23516" w:rsidP="00B2351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n-GB"/>
        </w:rPr>
      </w:pPr>
    </w:p>
    <w:p w:rsidR="00B23516" w:rsidRPr="00B23516" w:rsidRDefault="00C20AEF" w:rsidP="00B2351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B23516">
        <w:rPr>
          <w:rFonts w:ascii="Arial" w:eastAsia="Calibri" w:hAnsi="Arial" w:cs="Arial"/>
          <w:b/>
          <w:sz w:val="24"/>
          <w:szCs w:val="24"/>
          <w:lang w:val="en-US" w:eastAsia="en-GB"/>
        </w:rPr>
        <w:t>MINISTER OF MINERAL RESOURCES &amp; OTHERS V CHAMBER OF MINES SA 41661/15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C20A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C20A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MOKOSE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7189" w:rsidRPr="00357189" w:rsidRDefault="00C20AEF" w:rsidP="00357189">
      <w:pPr>
        <w:pStyle w:val="Header"/>
        <w:rPr>
          <w:rFonts w:ascii="Arial" w:hAnsi="Arial" w:cs="Arial"/>
          <w:b/>
          <w:i/>
          <w:iCs/>
          <w:sz w:val="24"/>
          <w:szCs w:val="24"/>
          <w:lang w:val="en-ZA"/>
        </w:rPr>
      </w:pPr>
      <w:r w:rsidRPr="00357189">
        <w:rPr>
          <w:rFonts w:ascii="Arial" w:hAnsi="Arial" w:cs="Arial"/>
          <w:b/>
          <w:i/>
          <w:iCs/>
          <w:sz w:val="24"/>
          <w:szCs w:val="24"/>
          <w:lang w:val="en-ZA"/>
        </w:rPr>
        <w:t>GIFWRAP TRADING V VODACOM (PTY) LTD                                          CASE NO.:  25209/2009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C20AE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20AEF" w:rsidRPr="00C20AEF" w:rsidRDefault="00CB72F4" w:rsidP="00C20AE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</w:t>
      </w:r>
      <w:r w:rsidR="00C20A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4D </w:t>
      </w:r>
      <w:r w:rsidR="00C20AEF" w:rsidRPr="00C20A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09H30</w:t>
      </w:r>
    </w:p>
    <w:p w:rsidR="00C20AEF" w:rsidRPr="00C20AEF" w:rsidRDefault="00C20AEF" w:rsidP="00C20AEF">
      <w:pPr>
        <w:pStyle w:val="Header"/>
        <w:rPr>
          <w:rFonts w:ascii="Arial" w:hAnsi="Arial" w:cs="Arial"/>
          <w:sz w:val="24"/>
          <w:szCs w:val="24"/>
        </w:rPr>
      </w:pPr>
      <w:r w:rsidRPr="00C20AEF">
        <w:rPr>
          <w:rFonts w:ascii="Arial" w:hAnsi="Arial" w:cs="Arial"/>
          <w:sz w:val="24"/>
          <w:szCs w:val="24"/>
        </w:rPr>
        <w:t>BEFORE THE HONOURABLE MADAM JUSTICE TEFFO</w:t>
      </w:r>
    </w:p>
    <w:p w:rsidR="00C20AEF" w:rsidRPr="00C20AEF" w:rsidRDefault="00C20AEF" w:rsidP="00C20AEF">
      <w:pPr>
        <w:pStyle w:val="Header"/>
        <w:rPr>
          <w:rFonts w:ascii="Arial" w:hAnsi="Arial" w:cs="Arial"/>
          <w:sz w:val="24"/>
          <w:szCs w:val="24"/>
        </w:rPr>
      </w:pPr>
    </w:p>
    <w:p w:rsidR="00C20AEF" w:rsidRPr="00C20AEF" w:rsidRDefault="00C20AEF" w:rsidP="00C20AEF">
      <w:pPr>
        <w:pStyle w:val="Header"/>
        <w:rPr>
          <w:rFonts w:ascii="Arial" w:hAnsi="Arial" w:cs="Arial"/>
          <w:sz w:val="24"/>
          <w:szCs w:val="24"/>
        </w:rPr>
      </w:pPr>
    </w:p>
    <w:p w:rsidR="00C20AEF" w:rsidRPr="00C20AEF" w:rsidRDefault="00C20AEF" w:rsidP="00C20AEF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C20AEF">
        <w:rPr>
          <w:rFonts w:ascii="Arial" w:hAnsi="Arial" w:cs="Arial"/>
          <w:b/>
          <w:sz w:val="24"/>
          <w:szCs w:val="24"/>
          <w:lang w:val="en-ZA"/>
        </w:rPr>
        <w:t>1.     VILLA AFRICA BOUTIQUE HOTEL// CITY OF TSHWANE METROPOLITAN + 1              33010/17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C20AEF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20AEF" w:rsidRDefault="00C20AEF" w:rsidP="00C20AEF">
      <w:pPr>
        <w:pStyle w:val="Header"/>
        <w:rPr>
          <w:rFonts w:ascii="Arial" w:hAnsi="Arial" w:cs="Arial"/>
          <w:sz w:val="24"/>
          <w:szCs w:val="24"/>
        </w:rPr>
      </w:pPr>
    </w:p>
    <w:p w:rsidR="00C20AEF" w:rsidRDefault="00C20AEF" w:rsidP="00C20AE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4E AT 10H00</w:t>
      </w:r>
    </w:p>
    <w:p w:rsidR="00C20AEF" w:rsidRDefault="00C20AEF" w:rsidP="00C20AEF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RAULINGA</w:t>
      </w:r>
    </w:p>
    <w:p w:rsidR="00C20AEF" w:rsidRDefault="00C20AEF" w:rsidP="00C20AEF">
      <w:pPr>
        <w:rPr>
          <w:rFonts w:ascii="Arial" w:hAnsi="Arial" w:cs="Arial"/>
          <w:color w:val="1F497D"/>
        </w:rPr>
      </w:pPr>
    </w:p>
    <w:p w:rsidR="00C20AEF" w:rsidRDefault="00C20AEF" w:rsidP="00C20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AFRICAN DYNAMICS GROUP (PTY) LTD V MAROMME GENERAL CONSTRUCTION CC (18903/2016)</w:t>
      </w:r>
    </w:p>
    <w:p w:rsidR="006134CF" w:rsidRDefault="006134CF" w:rsidP="006134C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6134CF" w:rsidRDefault="006134CF" w:rsidP="006134C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4G AT 10H00</w:t>
      </w:r>
    </w:p>
    <w:p w:rsidR="006134CF" w:rsidRDefault="006134CF" w:rsidP="006134CF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BAQWA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34CF" w:rsidRPr="006134CF" w:rsidRDefault="006134CF" w:rsidP="006134CF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6134CF">
        <w:rPr>
          <w:rFonts w:ascii="Arial" w:hAnsi="Arial" w:cs="Arial"/>
          <w:b/>
          <w:bCs/>
          <w:sz w:val="24"/>
          <w:szCs w:val="24"/>
        </w:rPr>
        <w:t>GIFT KUNENE vs MINISTER OF POLICE &amp; NPA</w:t>
      </w:r>
      <w:r w:rsidR="00500B06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6134CF">
        <w:rPr>
          <w:rFonts w:ascii="Arial" w:hAnsi="Arial" w:cs="Arial"/>
          <w:sz w:val="24"/>
          <w:szCs w:val="24"/>
        </w:rPr>
        <w:t xml:space="preserve"> </w:t>
      </w:r>
      <w:r w:rsidR="00CB72F4">
        <w:rPr>
          <w:rFonts w:ascii="Arial" w:hAnsi="Arial" w:cs="Arial"/>
          <w:sz w:val="24"/>
          <w:szCs w:val="24"/>
        </w:rPr>
        <w:tab/>
      </w:r>
      <w:r w:rsidR="00CB72F4" w:rsidRPr="00CB72F4">
        <w:rPr>
          <w:rFonts w:ascii="Arial" w:hAnsi="Arial" w:cs="Arial"/>
          <w:b/>
          <w:bCs/>
          <w:sz w:val="24"/>
          <w:szCs w:val="24"/>
          <w:lang w:val="en-ZA"/>
        </w:rPr>
        <w:t xml:space="preserve"> 67814/16                                       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7321" w:rsidRDefault="00F5732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3516" w:rsidRPr="00B23516" w:rsidRDefault="00C20AEF">
      <w:pPr>
        <w:pStyle w:val="Heading2"/>
        <w:rPr>
          <w:rFonts w:ascii="Arial Black" w:hAnsi="Arial Black"/>
          <w:sz w:val="36"/>
          <w:szCs w:val="36"/>
        </w:rPr>
      </w:pPr>
      <w:r w:rsidRPr="00B23516">
        <w:rPr>
          <w:rFonts w:ascii="Arial Black" w:hAnsi="Arial Black"/>
          <w:sz w:val="36"/>
          <w:szCs w:val="36"/>
        </w:rPr>
        <w:t xml:space="preserve">CIVIL TRIALS </w:t>
      </w:r>
    </w:p>
    <w:p w:rsidR="00B23516" w:rsidRDefault="00B23516" w:rsidP="00B235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3516" w:rsidRDefault="00B23516" w:rsidP="00B235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3516" w:rsidRPr="00B23516" w:rsidRDefault="00C20AEF" w:rsidP="00B23516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4B </w:t>
      </w:r>
      <w:r w:rsidRPr="00B23516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B23516" w:rsidRPr="00B23516" w:rsidRDefault="00C20AEF" w:rsidP="00B23516">
      <w:pPr>
        <w:pStyle w:val="Header"/>
        <w:rPr>
          <w:rFonts w:ascii="Arial" w:hAnsi="Arial" w:cs="Arial"/>
          <w:b/>
          <w:sz w:val="24"/>
          <w:szCs w:val="24"/>
        </w:rPr>
      </w:pPr>
      <w:r w:rsidRPr="00B23516">
        <w:rPr>
          <w:rFonts w:ascii="Arial" w:hAnsi="Arial" w:cs="Arial"/>
          <w:sz w:val="24"/>
          <w:szCs w:val="24"/>
        </w:rPr>
        <w:t>BEFORE THE HONOURABLE JUSTICE KOLLAPEN</w:t>
      </w:r>
    </w:p>
    <w:p w:rsidR="00B23516" w:rsidRPr="00B23516" w:rsidRDefault="00B23516" w:rsidP="00B23516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B23516" w:rsidRPr="00B23516" w:rsidRDefault="00C20AEF" w:rsidP="00B23516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B23516">
        <w:rPr>
          <w:rFonts w:ascii="Arial" w:hAnsi="Arial" w:cs="Arial"/>
          <w:b/>
          <w:sz w:val="24"/>
          <w:szCs w:val="24"/>
          <w:lang w:val="en-ZA"/>
        </w:rPr>
        <w:t>MADISHA FRANCINA MOHLWA AND MADISHA LESIBA LEVY       CASE</w:t>
      </w:r>
      <w:proofErr w:type="gramStart"/>
      <w:r w:rsidRPr="00B23516">
        <w:rPr>
          <w:rFonts w:ascii="Arial" w:hAnsi="Arial" w:cs="Arial"/>
          <w:b/>
          <w:sz w:val="24"/>
          <w:szCs w:val="24"/>
          <w:lang w:val="en-ZA"/>
        </w:rPr>
        <w:t>:94469</w:t>
      </w:r>
      <w:proofErr w:type="gramEnd"/>
      <w:r w:rsidRPr="00B23516">
        <w:rPr>
          <w:rFonts w:ascii="Arial" w:hAnsi="Arial" w:cs="Arial"/>
          <w:b/>
          <w:sz w:val="24"/>
          <w:szCs w:val="24"/>
          <w:lang w:val="en-ZA"/>
        </w:rPr>
        <w:t>/15</w:t>
      </w:r>
    </w:p>
    <w:p w:rsidR="00B23516" w:rsidRDefault="00B23516" w:rsidP="00B23516">
      <w:pPr>
        <w:rPr>
          <w:lang w:val="en-US" w:eastAsia="en-US"/>
        </w:rPr>
      </w:pPr>
    </w:p>
    <w:p w:rsidR="001A57B2" w:rsidRPr="00B43A12" w:rsidRDefault="00C20AEF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C20A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1A57B2" w:rsidRPr="00C737FA" w:rsidRDefault="00C20A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57321" w:rsidRPr="00C737FA" w:rsidRDefault="00C20AEF" w:rsidP="00F5732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</w:t>
      </w:r>
      <w:r>
        <w:rPr>
          <w:rFonts w:ascii="Arial" w:hAnsi="Arial" w:cs="Arial"/>
          <w:b/>
          <w:sz w:val="24"/>
          <w:szCs w:val="24"/>
        </w:rPr>
        <w:tab/>
        <w:t>MLILO M 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VS 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  <w:t>PP 6/9/19</w:t>
      </w:r>
      <w:r>
        <w:rPr>
          <w:rFonts w:ascii="Arial" w:hAnsi="Arial" w:cs="Arial"/>
          <w:b/>
          <w:sz w:val="24"/>
          <w:szCs w:val="24"/>
        </w:rPr>
        <w:tab/>
        <w:t>98644/15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72F4" w:rsidRDefault="00CB72F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7321" w:rsidRPr="00B43A12" w:rsidRDefault="00C20AEF" w:rsidP="00F5732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TRIALS DRAFT ORDERS ONLY</w:t>
      </w:r>
    </w:p>
    <w:p w:rsidR="00F57321" w:rsidRDefault="00F57321" w:rsidP="00F573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7321" w:rsidRPr="00C737FA" w:rsidRDefault="00C20AEF" w:rsidP="00F5732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F57321" w:rsidRDefault="00C20AEF" w:rsidP="00F5732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F57321" w:rsidRDefault="00F57321" w:rsidP="00F5732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57321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A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 D HOKO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16965/16</w:t>
      </w:r>
    </w:p>
    <w:p w:rsidR="00F57321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B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ELLIS ILZE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79192/16</w:t>
      </w:r>
    </w:p>
    <w:p w:rsidR="00F57321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C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MUDAU M A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85700/17</w:t>
      </w:r>
    </w:p>
    <w:p w:rsidR="00F57321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D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MARITZ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4886/17</w:t>
      </w:r>
    </w:p>
    <w:p w:rsidR="00F57321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KJ MOREKI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69428/14</w:t>
      </w:r>
    </w:p>
    <w:p w:rsidR="00F57321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MAHLANGU MM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32164/18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G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PAKO C K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50883/17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H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T B SIBEKO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65893/13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I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MILANZI R V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57123/16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J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S J MALULEKE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74034/18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K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ADV L JOUBERT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99620/15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L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 ROSSIER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99625/15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M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ADV LARA JOUBERT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99623/15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N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LUSHABA RS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39499/17</w:t>
      </w:r>
    </w:p>
    <w:p w:rsidR="00480589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O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S A CHIVUKLELE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64725/14</w:t>
      </w:r>
    </w:p>
    <w:p w:rsidR="00CD733A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P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I NJUBE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82483/15</w:t>
      </w:r>
    </w:p>
    <w:p w:rsidR="00CD733A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Q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PLS MNTUNGWA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17209/19</w:t>
      </w:r>
    </w:p>
    <w:p w:rsidR="00CD733A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R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KOKA M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50339/16</w:t>
      </w:r>
    </w:p>
    <w:p w:rsidR="00CD733A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S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E M MALOMA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="00154029">
        <w:rPr>
          <w:rFonts w:ascii="Arial" w:hAnsi="Arial" w:cs="Arial"/>
          <w:b/>
          <w:sz w:val="24"/>
          <w:szCs w:val="24"/>
          <w:u w:val="single"/>
        </w:rPr>
        <w:t>INDEX NOT STAMPED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4646/16</w:t>
      </w:r>
    </w:p>
    <w:p w:rsidR="00CD733A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T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MALATJI M B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20161/16</w:t>
      </w:r>
      <w:r>
        <w:rPr>
          <w:rFonts w:ascii="Arial" w:hAnsi="Arial" w:cs="Arial"/>
          <w:b/>
          <w:sz w:val="24"/>
          <w:szCs w:val="24"/>
          <w:u w:val="single"/>
        </w:rPr>
        <w:tab/>
        <w:t>REMOVED</w:t>
      </w:r>
    </w:p>
    <w:p w:rsidR="00165497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U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MAGAGULA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S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7103/16</w:t>
      </w:r>
    </w:p>
    <w:p w:rsidR="00165497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V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F E TIMANA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="00154029">
        <w:rPr>
          <w:rFonts w:ascii="Arial" w:hAnsi="Arial" w:cs="Arial"/>
          <w:b/>
          <w:sz w:val="24"/>
          <w:szCs w:val="24"/>
          <w:u w:val="single"/>
        </w:rPr>
        <w:t>INDEX NOT STAMPED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19274/15</w:t>
      </w:r>
    </w:p>
    <w:p w:rsidR="00165497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W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NL</w:t>
      </w:r>
      <w:r w:rsidR="00154029">
        <w:rPr>
          <w:rFonts w:ascii="Arial" w:hAnsi="Arial" w:cs="Arial"/>
          <w:b/>
          <w:sz w:val="24"/>
          <w:szCs w:val="24"/>
          <w:u w:val="single"/>
        </w:rPr>
        <w:t xml:space="preserve"> ZIKODE</w:t>
      </w:r>
      <w:r w:rsidR="00154029">
        <w:rPr>
          <w:rFonts w:ascii="Arial" w:hAnsi="Arial" w:cs="Arial"/>
          <w:b/>
          <w:sz w:val="24"/>
          <w:szCs w:val="24"/>
          <w:u w:val="single"/>
        </w:rPr>
        <w:tab/>
      </w:r>
      <w:r w:rsidR="00154029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15402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154029">
        <w:rPr>
          <w:rFonts w:ascii="Arial" w:hAnsi="Arial" w:cs="Arial"/>
          <w:b/>
          <w:sz w:val="24"/>
          <w:szCs w:val="24"/>
          <w:u w:val="single"/>
        </w:rPr>
        <w:tab/>
        <w:t>INDEX NOT STAMPED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84847/17</w:t>
      </w:r>
    </w:p>
    <w:p w:rsidR="00165497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lastRenderedPageBreak/>
        <w:t>X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B J NKOSI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="00154029">
        <w:rPr>
          <w:rFonts w:ascii="Arial" w:hAnsi="Arial" w:cs="Arial"/>
          <w:b/>
          <w:sz w:val="24"/>
          <w:szCs w:val="24"/>
          <w:u w:val="single"/>
        </w:rPr>
        <w:t>WAS STRUCK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79918/18</w:t>
      </w:r>
    </w:p>
    <w:p w:rsidR="00165497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Y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P C SIKOBI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71610/18</w:t>
      </w:r>
    </w:p>
    <w:p w:rsidR="00165497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65497">
        <w:rPr>
          <w:rFonts w:ascii="Arial" w:hAnsi="Arial" w:cs="Arial"/>
          <w:b/>
          <w:sz w:val="24"/>
          <w:szCs w:val="24"/>
          <w:u w:val="single"/>
        </w:rPr>
        <w:t>Z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S E MKIZE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19165/19</w:t>
      </w:r>
    </w:p>
    <w:p w:rsid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Z1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K HLAO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</w:r>
      <w:r w:rsidRPr="00165497">
        <w:rPr>
          <w:rFonts w:ascii="Arial" w:hAnsi="Arial" w:cs="Arial"/>
          <w:b/>
          <w:sz w:val="24"/>
          <w:szCs w:val="24"/>
          <w:u w:val="single"/>
        </w:rPr>
        <w:tab/>
        <w:t>33174/16</w:t>
      </w:r>
    </w:p>
    <w:p w:rsidR="00190423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Z2</w:t>
      </w:r>
      <w:r>
        <w:rPr>
          <w:rFonts w:ascii="Arial" w:hAnsi="Arial" w:cs="Arial"/>
          <w:b/>
          <w:sz w:val="24"/>
          <w:szCs w:val="24"/>
          <w:u w:val="single"/>
        </w:rPr>
        <w:tab/>
        <w:t>MPITI P 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29222/16</w:t>
      </w:r>
    </w:p>
    <w:p w:rsidR="00BC2C19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Z3</w:t>
      </w:r>
      <w:r>
        <w:rPr>
          <w:rFonts w:ascii="Arial" w:hAnsi="Arial" w:cs="Arial"/>
          <w:b/>
          <w:sz w:val="24"/>
          <w:szCs w:val="24"/>
          <w:u w:val="single"/>
        </w:rPr>
        <w:tab/>
        <w:t>T E THOVHAKALE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53391/16</w:t>
      </w:r>
    </w:p>
    <w:p w:rsidR="008864BA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Z4</w:t>
      </w:r>
      <w:r>
        <w:rPr>
          <w:rFonts w:ascii="Arial" w:hAnsi="Arial" w:cs="Arial"/>
          <w:b/>
          <w:sz w:val="24"/>
          <w:szCs w:val="24"/>
          <w:u w:val="single"/>
        </w:rPr>
        <w:tab/>
        <w:t>K MAGAELA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11908/16</w:t>
      </w:r>
    </w:p>
    <w:p w:rsidR="002869C5" w:rsidRPr="00165497" w:rsidRDefault="00C20AEF" w:rsidP="00165497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Z5</w:t>
      </w:r>
      <w:r>
        <w:rPr>
          <w:rFonts w:ascii="Arial" w:hAnsi="Arial" w:cs="Arial"/>
          <w:b/>
          <w:sz w:val="24"/>
          <w:szCs w:val="24"/>
          <w:u w:val="single"/>
        </w:rPr>
        <w:tab/>
        <w:t>SA GUMEDE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60966/18</w:t>
      </w:r>
    </w:p>
    <w:sectPr w:rsidR="002869C5" w:rsidRPr="00165497" w:rsidSect="002F450A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39" w:rsidRDefault="00C26739">
      <w:pPr>
        <w:spacing w:after="0" w:line="240" w:lineRule="auto"/>
      </w:pPr>
      <w:r>
        <w:separator/>
      </w:r>
    </w:p>
  </w:endnote>
  <w:endnote w:type="continuationSeparator" w:id="0">
    <w:p w:rsidR="00C26739" w:rsidRDefault="00C2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39" w:rsidRDefault="00C26739">
      <w:pPr>
        <w:spacing w:after="0" w:line="240" w:lineRule="auto"/>
      </w:pPr>
      <w:r>
        <w:separator/>
      </w:r>
    </w:p>
  </w:footnote>
  <w:footnote w:type="continuationSeparator" w:id="0">
    <w:p w:rsidR="00C26739" w:rsidRDefault="00C2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C26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500B06">
      <w:rPr>
        <w:rStyle w:val="PageNumber"/>
        <w:b/>
        <w:noProof/>
        <w:sz w:val="24"/>
        <w:szCs w:val="24"/>
      </w:rPr>
      <w:t>5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500B06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4CB"/>
    <w:multiLevelType w:val="hybridMultilevel"/>
    <w:tmpl w:val="FD9CF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2"/>
    <w:rsid w:val="000818CD"/>
    <w:rsid w:val="000F21DB"/>
    <w:rsid w:val="00100F26"/>
    <w:rsid w:val="0011001E"/>
    <w:rsid w:val="00137F69"/>
    <w:rsid w:val="00154029"/>
    <w:rsid w:val="00165497"/>
    <w:rsid w:val="00190423"/>
    <w:rsid w:val="001A57B2"/>
    <w:rsid w:val="0025025F"/>
    <w:rsid w:val="0025485E"/>
    <w:rsid w:val="002869C5"/>
    <w:rsid w:val="003046D9"/>
    <w:rsid w:val="0034675F"/>
    <w:rsid w:val="00357189"/>
    <w:rsid w:val="003D4498"/>
    <w:rsid w:val="00480589"/>
    <w:rsid w:val="00484505"/>
    <w:rsid w:val="00500B06"/>
    <w:rsid w:val="00561EA8"/>
    <w:rsid w:val="00562F38"/>
    <w:rsid w:val="005A6AEF"/>
    <w:rsid w:val="006134CF"/>
    <w:rsid w:val="00616A91"/>
    <w:rsid w:val="006637C0"/>
    <w:rsid w:val="006A50F7"/>
    <w:rsid w:val="00720D31"/>
    <w:rsid w:val="007504BD"/>
    <w:rsid w:val="008106FF"/>
    <w:rsid w:val="008864BA"/>
    <w:rsid w:val="008E1691"/>
    <w:rsid w:val="00977802"/>
    <w:rsid w:val="009B1EAB"/>
    <w:rsid w:val="00A05247"/>
    <w:rsid w:val="00A77189"/>
    <w:rsid w:val="00A77FA6"/>
    <w:rsid w:val="00B03CD2"/>
    <w:rsid w:val="00B1655F"/>
    <w:rsid w:val="00B23516"/>
    <w:rsid w:val="00B81506"/>
    <w:rsid w:val="00BC2C19"/>
    <w:rsid w:val="00C16098"/>
    <w:rsid w:val="00C20AEF"/>
    <w:rsid w:val="00C26739"/>
    <w:rsid w:val="00C843A7"/>
    <w:rsid w:val="00CB72F4"/>
    <w:rsid w:val="00CD733A"/>
    <w:rsid w:val="00CF1DA8"/>
    <w:rsid w:val="00D05466"/>
    <w:rsid w:val="00DB721C"/>
    <w:rsid w:val="00DD4AFF"/>
    <w:rsid w:val="00E034C5"/>
    <w:rsid w:val="00E95866"/>
    <w:rsid w:val="00EC05BA"/>
    <w:rsid w:val="00F143B8"/>
    <w:rsid w:val="00F57321"/>
    <w:rsid w:val="00F775A0"/>
    <w:rsid w:val="00FD3AC0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HUR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THURSDAY TEMPLATE</Template>
  <TotalTime>456</TotalTime>
  <Pages>7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55</cp:revision>
  <cp:lastPrinted>2019-09-19T05:40:00Z</cp:lastPrinted>
  <dcterms:created xsi:type="dcterms:W3CDTF">2017-07-03T11:51:00Z</dcterms:created>
  <dcterms:modified xsi:type="dcterms:W3CDTF">2019-09-19T05:42:00Z</dcterms:modified>
</cp:coreProperties>
</file>