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E048F5" w:rsidP="00485CC2">
      <w:pPr>
        <w:jc w:val="center"/>
      </w:pPr>
      <w:r>
        <w:rPr>
          <w:noProof/>
        </w:rPr>
        <w:drawing>
          <wp:inline distT="0" distB="0" distL="0" distR="0" wp14:anchorId="3448E474" wp14:editId="6B70FA79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B408E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</w:t>
      </w:r>
      <w:r w:rsidR="00B408E5" w:rsidRPr="00B408E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ST</w:t>
      </w:r>
      <w:r w:rsidR="00B408E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B408E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 2020</w:t>
      </w:r>
    </w:p>
    <w:p w:rsidR="001A57B2" w:rsidRPr="00B43A12" w:rsidRDefault="00CF1D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:rsidR="006928FA" w:rsidRDefault="006928FA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928FA" w:rsidRDefault="006928FA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928FA" w:rsidRDefault="006928FA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485CC2" w:rsidRDefault="00485CC2" w:rsidP="00485C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85CC2" w:rsidRPr="00B43A12" w:rsidRDefault="00485CC2" w:rsidP="00485C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5CC2" w:rsidRPr="00B43A12" w:rsidRDefault="00485CC2" w:rsidP="00485C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MOSOPA </w:t>
      </w:r>
    </w:p>
    <w:p w:rsidR="00485CC2" w:rsidRDefault="00485CC2" w:rsidP="00485CC2">
      <w:pPr>
        <w:rPr>
          <w:rFonts w:ascii="Arial" w:hAnsi="Arial" w:cs="Arial"/>
          <w:sz w:val="24"/>
          <w:szCs w:val="24"/>
        </w:rPr>
      </w:pPr>
    </w:p>
    <w:p w:rsidR="00485CC2" w:rsidRPr="00B43A12" w:rsidRDefault="00485CC2" w:rsidP="00485C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5CC2" w:rsidRPr="00B43A12" w:rsidRDefault="00485CC2" w:rsidP="00485C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THOBANE </w:t>
      </w:r>
    </w:p>
    <w:p w:rsidR="00485CC2" w:rsidRDefault="00485CC2" w:rsidP="00485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LUKHELE + OTHERS </w:t>
      </w:r>
      <w:r>
        <w:rPr>
          <w:rFonts w:ascii="Arial" w:hAnsi="Arial" w:cs="Arial"/>
          <w:sz w:val="24"/>
          <w:szCs w:val="24"/>
        </w:rPr>
        <w:tab/>
        <w:t>CC 100/16</w:t>
      </w:r>
    </w:p>
    <w:p w:rsidR="001A57B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928FA" w:rsidRPr="00B43A12" w:rsidRDefault="006928FA" w:rsidP="006928F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928FA" w:rsidRPr="00967BF4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928FA" w:rsidRPr="00967BF4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928FA" w:rsidRPr="00967BF4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FABRICIUS</w:t>
      </w: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Pr="00967BF4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928FA" w:rsidRPr="00967BF4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MOKOSE </w:t>
      </w:r>
    </w:p>
    <w:p w:rsidR="006928FA" w:rsidRDefault="006928FA" w:rsidP="006928F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928FA" w:rsidRPr="00B43A12" w:rsidRDefault="006928FA" w:rsidP="006928F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928FA" w:rsidRDefault="006928FA" w:rsidP="006928FA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Pr="00B43A12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MAKHUBELE</w:t>
      </w: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Pr="00B43A12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</w:t>
      </w: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Default="006928FA" w:rsidP="006928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D5E6B" w:rsidRPr="00B43A12" w:rsidRDefault="008D5E6B" w:rsidP="008D5E6B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MATTER</w:t>
      </w:r>
    </w:p>
    <w:p w:rsidR="008D5E6B" w:rsidRDefault="008D5E6B" w:rsidP="008D5E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D5E6B" w:rsidRDefault="008D5E6B" w:rsidP="008D5E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D5E6B" w:rsidRPr="00B43A12" w:rsidRDefault="008D5E6B" w:rsidP="008D5E6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72FD5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8D5E6B" w:rsidRDefault="008D5E6B" w:rsidP="008D5E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MATSEMELA  AJ</w:t>
      </w:r>
    </w:p>
    <w:p w:rsidR="00772FD5" w:rsidRPr="00B43A12" w:rsidRDefault="00772FD5" w:rsidP="008D5E6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8D5E6B" w:rsidRPr="00772FD5" w:rsidRDefault="00772FD5" w:rsidP="00772F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772FD5">
        <w:rPr>
          <w:rFonts w:ascii="Arial" w:hAnsi="Arial" w:cs="Arial"/>
          <w:b/>
          <w:sz w:val="22"/>
          <w:szCs w:val="22"/>
        </w:rPr>
        <w:t>P L BARDA</w:t>
      </w:r>
      <w:r w:rsidRPr="00772FD5">
        <w:rPr>
          <w:rFonts w:ascii="Arial" w:hAnsi="Arial" w:cs="Arial"/>
          <w:b/>
          <w:sz w:val="22"/>
          <w:szCs w:val="22"/>
        </w:rPr>
        <w:tab/>
      </w:r>
      <w:r w:rsidRPr="00772FD5">
        <w:rPr>
          <w:rFonts w:ascii="Arial" w:hAnsi="Arial" w:cs="Arial"/>
          <w:b/>
          <w:sz w:val="22"/>
          <w:szCs w:val="22"/>
        </w:rPr>
        <w:tab/>
        <w:t xml:space="preserve">VS </w:t>
      </w:r>
      <w:r w:rsidRPr="00772FD5">
        <w:rPr>
          <w:rFonts w:ascii="Arial" w:hAnsi="Arial" w:cs="Arial"/>
          <w:b/>
          <w:sz w:val="22"/>
          <w:szCs w:val="22"/>
        </w:rPr>
        <w:tab/>
      </w:r>
      <w:r w:rsidRPr="00772FD5">
        <w:rPr>
          <w:rFonts w:ascii="Arial" w:hAnsi="Arial" w:cs="Arial"/>
          <w:b/>
          <w:sz w:val="22"/>
          <w:szCs w:val="22"/>
        </w:rPr>
        <w:tab/>
        <w:t>MINISTER  OF POLICE</w:t>
      </w:r>
      <w:r>
        <w:rPr>
          <w:rFonts w:ascii="Arial" w:hAnsi="Arial" w:cs="Arial"/>
          <w:b/>
          <w:sz w:val="22"/>
          <w:szCs w:val="22"/>
        </w:rPr>
        <w:t xml:space="preserve">+ OTHER </w:t>
      </w:r>
      <w:r w:rsidRPr="00772FD5">
        <w:rPr>
          <w:rFonts w:ascii="Arial" w:hAnsi="Arial" w:cs="Arial"/>
          <w:b/>
          <w:sz w:val="22"/>
          <w:szCs w:val="22"/>
        </w:rPr>
        <w:tab/>
        <w:t>8901/2016</w:t>
      </w:r>
    </w:p>
    <w:p w:rsidR="008D5E6B" w:rsidRPr="00772FD5" w:rsidRDefault="008D5E6B" w:rsidP="008D5E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8D5E6B" w:rsidRPr="00772FD5" w:rsidRDefault="008D5E6B" w:rsidP="008D5E6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A57B2" w:rsidRPr="00772FD5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02EA" w:rsidRDefault="003E02EA" w:rsidP="003E02E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1F497D"/>
          <w:sz w:val="24"/>
          <w:szCs w:val="24"/>
          <w:lang w:val="en-ZA" w:eastAsia="en-ZA"/>
        </w:rPr>
        <w:drawing>
          <wp:inline distT="0" distB="0" distL="0" distR="0" wp14:anchorId="6E1CC3D1" wp14:editId="609112CC">
            <wp:extent cx="1619250" cy="1619250"/>
            <wp:effectExtent l="0" t="0" r="0" b="0"/>
            <wp:docPr id="3" name="Picture 3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E02EA" w:rsidRDefault="003E02EA" w:rsidP="003E02EA">
      <w:pPr>
        <w:rPr>
          <w:b/>
          <w:sz w:val="32"/>
          <w:szCs w:val="32"/>
        </w:rPr>
      </w:pPr>
      <w:r w:rsidRPr="00F771C2">
        <w:rPr>
          <w:b/>
          <w:sz w:val="32"/>
          <w:szCs w:val="32"/>
        </w:rPr>
        <w:t>RECESS FIRST WEEK (01 JULY 2020)</w:t>
      </w:r>
    </w:p>
    <w:p w:rsidR="003E02EA" w:rsidRPr="00F771C2" w:rsidRDefault="003E02EA" w:rsidP="003E02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08 APRIL 2020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1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T P NGCONGO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1884/18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2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RICHARD GAMA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19/02/2020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61881/12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FONTINI JGN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84930/16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4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NETSHIPAKONI L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39672/19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5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N MAKUSHA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91124/16</w:t>
      </w:r>
    </w:p>
    <w:p w:rsidR="003E02EA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6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BOQO  S N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16843/18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7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BM GROBLER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17/2/2020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81795/17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8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MOIPONE E S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2968/18</w:t>
      </w:r>
    </w:p>
    <w:p w:rsidR="003E02EA" w:rsidRPr="00F771C2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9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 R MODISE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19/2/2020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68442/14</w:t>
      </w:r>
    </w:p>
    <w:p w:rsidR="003E02EA" w:rsidRDefault="003E02E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10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ADV J VAN DER MERWE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VS 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RAF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PP 21/2/2020</w:t>
      </w:r>
      <w:r w:rsidRPr="00F771C2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57091/12</w:t>
      </w:r>
    </w:p>
    <w:p w:rsidR="006928FA" w:rsidRDefault="006928F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6928FA" w:rsidRDefault="006928F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6928FA" w:rsidRDefault="006928FA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D943EC" w:rsidRDefault="00D943EC" w:rsidP="003E02E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D943EC" w:rsidRPr="00F771C2" w:rsidRDefault="00D943EC" w:rsidP="00D943EC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noProof/>
          <w:color w:val="1F497D"/>
          <w:sz w:val="24"/>
          <w:szCs w:val="24"/>
        </w:rPr>
        <w:lastRenderedPageBreak/>
        <w:drawing>
          <wp:inline distT="0" distB="0" distL="0" distR="0" wp14:anchorId="58745EAF" wp14:editId="036132C9">
            <wp:extent cx="1619250" cy="1619250"/>
            <wp:effectExtent l="0" t="0" r="0" b="0"/>
            <wp:docPr id="4" name="Picture 4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EA" w:rsidRDefault="003E02EA" w:rsidP="003E02EA">
      <w:pPr>
        <w:rPr>
          <w:b/>
          <w:sz w:val="32"/>
          <w:szCs w:val="32"/>
        </w:rPr>
      </w:pPr>
    </w:p>
    <w:p w:rsidR="003E02EA" w:rsidRPr="00F771C2" w:rsidRDefault="003E02EA" w:rsidP="003E02EA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F771C2">
        <w:rPr>
          <w:b/>
          <w:bCs/>
          <w:i/>
          <w:iCs/>
          <w:sz w:val="32"/>
          <w:szCs w:val="32"/>
          <w:u w:val="single"/>
          <w:lang w:val="en-US"/>
        </w:rPr>
        <w:t>PRETORIA THIS  DAY OF 24 APRIL  2020</w:t>
      </w:r>
      <w:r w:rsidRPr="00F771C2">
        <w:rPr>
          <w:b/>
          <w:bCs/>
          <w:i/>
          <w:iCs/>
          <w:sz w:val="32"/>
          <w:szCs w:val="32"/>
          <w:lang w:val="en-US"/>
        </w:rPr>
        <w:t xml:space="preserve">   </w:t>
      </w:r>
      <w:r w:rsidRPr="00F771C2">
        <w:rPr>
          <w:b/>
          <w:bCs/>
          <w:i/>
          <w:iCs/>
          <w:sz w:val="32"/>
          <w:szCs w:val="32"/>
          <w:u w:val="single"/>
          <w:lang w:val="en-US"/>
        </w:rPr>
        <w:t xml:space="preserve">     </w:t>
      </w:r>
      <w:r w:rsidR="00A46B98">
        <w:rPr>
          <w:b/>
          <w:bCs/>
          <w:i/>
          <w:iCs/>
          <w:sz w:val="32"/>
          <w:szCs w:val="32"/>
          <w:u w:val="single"/>
          <w:lang w:val="en-US"/>
        </w:rPr>
        <w:t>PRELIMINARY ROLL</w:t>
      </w:r>
      <w:r w:rsidRPr="00F771C2">
        <w:rPr>
          <w:b/>
          <w:bCs/>
          <w:i/>
          <w:iCs/>
          <w:sz w:val="32"/>
          <w:szCs w:val="32"/>
          <w:u w:val="single"/>
          <w:lang w:val="en-US"/>
        </w:rPr>
        <w:t xml:space="preserve">                                                                              </w:t>
      </w:r>
    </w:p>
    <w:p w:rsidR="003E02EA" w:rsidRPr="00F771C2" w:rsidRDefault="003E02EA" w:rsidP="003E02EA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F771C2">
        <w:rPr>
          <w:b/>
          <w:bCs/>
          <w:i/>
          <w:iCs/>
          <w:sz w:val="32"/>
          <w:szCs w:val="32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236"/>
        <w:gridCol w:w="795"/>
        <w:gridCol w:w="3232"/>
        <w:gridCol w:w="2267"/>
        <w:gridCol w:w="2221"/>
      </w:tblGrid>
      <w:tr w:rsidR="003E02EA" w:rsidRPr="00F771C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1                     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RD GOLIATS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1693/18</w:t>
            </w:r>
          </w:p>
        </w:tc>
      </w:tr>
      <w:tr w:rsidR="003E02EA" w:rsidRPr="00F771C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 TIMIE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18698/18</w:t>
            </w:r>
          </w:p>
        </w:tc>
      </w:tr>
      <w:tr w:rsidR="003E02EA" w:rsidRPr="00F771C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JS BURTON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29308/17</w:t>
            </w:r>
          </w:p>
        </w:tc>
      </w:tr>
      <w:tr w:rsidR="003E02EA" w:rsidRPr="00F771C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PJ MOLOI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82066/17</w:t>
            </w:r>
          </w:p>
        </w:tc>
      </w:tr>
      <w:tr w:rsidR="003E02EA" w:rsidRPr="00F771C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AB SCHEEFERS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2EA" w:rsidRPr="00F771C2" w:rsidRDefault="003E02EA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847/18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SL SIBIYA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591/18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WH MOTOGOMERY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79828/17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JJH SWANEPOEL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69642/17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FJ NEL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3561/18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SR MATSIMBI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RAF 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29786/17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WJ VAN WYK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57677/16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GJG BOTHA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44647/13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T NCALO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5793/18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CS MATSILA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7629/16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MJ POLOKWANE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53131/13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WM SCHOLTZ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84672/17</w:t>
            </w:r>
          </w:p>
        </w:tc>
      </w:tr>
      <w:tr w:rsidR="008D22A2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PZ MABASO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D22A2" w:rsidRPr="00F771C2" w:rsidRDefault="008D22A2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25310/17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MJ KHUMALO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16590/18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G MARITZ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11339/18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CS RUTHOANE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VA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11333/18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JD VILAKAZI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55582/16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MM WELSHER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31266/17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MP SIBITANE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22037/15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L CHINDORA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33980/14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 HLONGWANE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36615/17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LM DANIELS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79989/17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SR MOKOENA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29135/17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JH WILMOT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5376/18</w:t>
            </w:r>
          </w:p>
        </w:tc>
      </w:tr>
      <w:tr w:rsidR="00A46B9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MA JELE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A46B98" w:rsidRPr="00F771C2" w:rsidRDefault="00A46B9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667/18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EM SIGWEBELA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20737/18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A TSHAKA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20900/17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J-P UYS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35701/17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lastRenderedPageBreak/>
              <w:t>33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PS ZONDO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21330/17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MR MAGAPE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50525/17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 GELANT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22164/18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KP NTOMBELA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MERITS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67417/16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EM MODISE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17429/18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XK SINISI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31488/15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ML MASEKELA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516/18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MC TSHEHLA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73913/13</w:t>
            </w:r>
          </w:p>
        </w:tc>
      </w:tr>
      <w:tr w:rsidR="00B72188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SM MATHIBELA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B72188" w:rsidRPr="00F771C2" w:rsidRDefault="00B72188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12494/18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LE MOKOENA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17572/15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DG SILUBANE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84575/14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HT BEE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78058/17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HS MAILELA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14080/13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JE PHIKA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40113/17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JD MAGAGULA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45273/15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CM OOSTHUIZEN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18802/16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NM SKHOSANA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46256/16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ME MAMASHE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88491/16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BS NGWENYA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47781/17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KB DLAMINI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27222/17</w:t>
            </w:r>
          </w:p>
        </w:tc>
      </w:tr>
      <w:tr w:rsidR="007D5FCD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lastRenderedPageBreak/>
              <w:t>53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RM PHAHLAMOHLAKA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7D5FCD" w:rsidRPr="00F771C2" w:rsidRDefault="007D5FCD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60528/17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39"/>
        <w:gridCol w:w="2896"/>
        <w:gridCol w:w="795"/>
        <w:gridCol w:w="3233"/>
        <w:gridCol w:w="2266"/>
        <w:gridCol w:w="2222"/>
      </w:tblGrid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L MANAVE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2203/17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JM MAHLANGU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78975/16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WH SEAWARD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51183/15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GGS FABER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11641/12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K ISAK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5972/15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JP MARITZ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14286/13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HP NTITIENI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47556/17</w:t>
            </w:r>
          </w:p>
        </w:tc>
      </w:tr>
      <w:tr w:rsidR="00854B96" w:rsidRPr="00F771C2" w:rsidTr="00584AFA">
        <w:trPr>
          <w:trHeight w:val="682"/>
        </w:trPr>
        <w:tc>
          <w:tcPr>
            <w:tcW w:w="94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207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J MASHELE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85077/15</w:t>
            </w:r>
          </w:p>
        </w:tc>
      </w:tr>
      <w:tr w:rsidR="00854B96" w:rsidRPr="00F771C2" w:rsidTr="00584AFA">
        <w:trPr>
          <w:trHeight w:val="682"/>
        </w:trPr>
        <w:tc>
          <w:tcPr>
            <w:tcW w:w="94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207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A NAIDOO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69796/15</w:t>
            </w:r>
          </w:p>
        </w:tc>
      </w:tr>
      <w:tr w:rsidR="00854B96" w:rsidRPr="00F771C2" w:rsidTr="00584AFA">
        <w:trPr>
          <w:trHeight w:val="682"/>
        </w:trPr>
        <w:tc>
          <w:tcPr>
            <w:tcW w:w="94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2074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NL MYENI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78952/17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LK MAKHANYE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36958/17</w:t>
            </w:r>
          </w:p>
        </w:tc>
      </w:tr>
      <w:tr w:rsidR="00854B9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231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MJ DHLADHLA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854B96" w:rsidRPr="00F771C2" w:rsidRDefault="00854B9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78928/17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 KEYS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73210/17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DJ TSHABILE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72140/15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P MHLANGA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7334/16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D PHOKOJANE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27293/17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B34643" w:rsidP="00584AF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JT RAMPOU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73685/17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  <w:lang w:val="en-US"/>
              </w:rPr>
            </w:pPr>
            <w:r w:rsidRPr="00F771C2">
              <w:rPr>
                <w:b/>
                <w:sz w:val="32"/>
                <w:szCs w:val="32"/>
                <w:lang w:val="en-US"/>
              </w:rPr>
              <w:t>MASEKO B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29159/19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lastRenderedPageBreak/>
              <w:t>72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  <w:lang w:val="en-US"/>
              </w:rPr>
            </w:pPr>
            <w:r w:rsidRPr="00F771C2">
              <w:rPr>
                <w:b/>
                <w:sz w:val="32"/>
                <w:szCs w:val="32"/>
                <w:lang w:val="en-US"/>
              </w:rPr>
              <w:t>M F SEKWELE</w:t>
            </w:r>
            <w:r w:rsidRPr="00F771C2">
              <w:rPr>
                <w:b/>
                <w:sz w:val="32"/>
                <w:szCs w:val="32"/>
                <w:lang w:val="en-US"/>
              </w:rPr>
              <w:tab/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33822/16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  <w:lang w:val="en-US"/>
              </w:rPr>
            </w:pPr>
            <w:r w:rsidRPr="00F771C2">
              <w:rPr>
                <w:b/>
                <w:sz w:val="32"/>
                <w:szCs w:val="32"/>
                <w:lang w:val="en-US"/>
              </w:rPr>
              <w:t xml:space="preserve"> M J MOJALEFA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2263/15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H CHILOANE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CIVIL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6044/16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 S MALATJI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72650/15</w:t>
            </w:r>
          </w:p>
        </w:tc>
      </w:tr>
      <w:tr w:rsidR="00212216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212216" w:rsidRDefault="00212216" w:rsidP="00584AFA">
            <w:pPr>
              <w:rPr>
                <w:b/>
                <w:sz w:val="32"/>
                <w:szCs w:val="32"/>
                <w:lang w:val="en-US"/>
              </w:rPr>
            </w:pPr>
            <w:r w:rsidRPr="00F771C2">
              <w:rPr>
                <w:b/>
                <w:sz w:val="32"/>
                <w:szCs w:val="32"/>
                <w:lang w:val="en-US"/>
              </w:rPr>
              <w:t>L F TOKELO</w:t>
            </w:r>
            <w:r w:rsidRPr="00F771C2">
              <w:rPr>
                <w:b/>
                <w:sz w:val="32"/>
                <w:szCs w:val="32"/>
                <w:lang w:val="en-US"/>
              </w:rPr>
              <w:tab/>
            </w:r>
            <w:r w:rsidRPr="00F771C2">
              <w:rPr>
                <w:b/>
                <w:sz w:val="32"/>
                <w:szCs w:val="32"/>
                <w:lang w:val="en-US"/>
              </w:rPr>
              <w:tab/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212216" w:rsidRPr="00F771C2" w:rsidRDefault="0021221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70281/17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50"/>
        <w:gridCol w:w="2127"/>
      </w:tblGrid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0E5234" w:rsidRDefault="000E5234" w:rsidP="00584AF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 W SHAWE</w:t>
            </w:r>
            <w:r>
              <w:rPr>
                <w:b/>
                <w:sz w:val="32"/>
                <w:szCs w:val="32"/>
                <w:lang w:val="en-US"/>
              </w:rPr>
              <w:tab/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85534/17</w:t>
            </w: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MALULEKE BI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14051/19</w:t>
            </w: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TP MKHIZE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63080/16</w:t>
            </w: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TP SHABALALA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49438/16</w:t>
            </w:r>
          </w:p>
        </w:tc>
      </w:tr>
      <w:tr w:rsidR="000E523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81  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BOOI N AGIE 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46285/16</w:t>
            </w:r>
          </w:p>
        </w:tc>
        <w:tc>
          <w:tcPr>
            <w:tcW w:w="1829" w:type="dxa"/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</w:tr>
      <w:tr w:rsidR="000E523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LJ NGESI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31258/17</w:t>
            </w:r>
          </w:p>
        </w:tc>
        <w:tc>
          <w:tcPr>
            <w:tcW w:w="1829" w:type="dxa"/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 DIYA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65571/17</w:t>
            </w: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MOLATLHEGI RH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44609/18</w:t>
            </w: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MOJELA MJ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85700/18</w:t>
            </w: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CHOMA ML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70771/18</w:t>
            </w:r>
          </w:p>
        </w:tc>
      </w:tr>
      <w:tr w:rsidR="000E5234" w:rsidRPr="00F771C2" w:rsidTr="00584AFA">
        <w:trPr>
          <w:gridAfter w:val="1"/>
          <w:wAfter w:w="1829" w:type="dxa"/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K THWESHA 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0E5234" w:rsidRPr="00F771C2" w:rsidRDefault="000E523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63727/17</w:t>
            </w:r>
          </w:p>
        </w:tc>
      </w:tr>
    </w:tbl>
    <w:p w:rsidR="00300F22" w:rsidRDefault="00300F2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 LUNGISWA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12286/17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NF NTSIBANE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CERT</w:t>
            </w: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1414/18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BD MOSETLHE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51010/18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lastRenderedPageBreak/>
              <w:t>91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GLEY RSNK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72606/18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PHAKA M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73035/18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MOHALE C R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4052/19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KGATLE MJ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74713/17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GM MONTSHO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73492/18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MANGANYE S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77014/17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RADEBE OP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29273/14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NJ MOHLALA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16865/19</w:t>
            </w:r>
          </w:p>
        </w:tc>
      </w:tr>
      <w:tr w:rsidR="00922D94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MODUKANELE M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922D94" w:rsidRPr="00F771C2" w:rsidRDefault="00922D94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10498/17</w:t>
            </w:r>
          </w:p>
        </w:tc>
      </w:tr>
    </w:tbl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3" w:space="0" w:color="auto"/>
          <w:bottom w:val="single" w:sz="3" w:space="0" w:color="auto"/>
          <w:insideH w:val="single" w:sz="3" w:space="0" w:color="auto"/>
        </w:tblBorders>
        <w:tblLayout w:type="fixed"/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981"/>
        <w:gridCol w:w="3235"/>
        <w:gridCol w:w="795"/>
        <w:gridCol w:w="3233"/>
        <w:gridCol w:w="2266"/>
        <w:gridCol w:w="2222"/>
      </w:tblGrid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 PRINSLOO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6477/17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C V DLAMINI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52088/17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102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NDABA M D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25337/18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BOTHA M J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46613/17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104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 V RAMMALA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68273/18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DM NDLOV U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65870/18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K H BADENHORST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25212/19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D T MOALUSI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42500/16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MOLEFE J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29491/19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109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ADV JACO BAM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13447/18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D C VAN HEERDEN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15835/16</w:t>
            </w:r>
          </w:p>
        </w:tc>
      </w:tr>
      <w:tr w:rsidR="004449DC" w:rsidRPr="00F771C2" w:rsidTr="00584AFA">
        <w:trPr>
          <w:trHeight w:val="682"/>
        </w:trPr>
        <w:tc>
          <w:tcPr>
            <w:tcW w:w="70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lastRenderedPageBreak/>
              <w:t>111</w:t>
            </w:r>
          </w:p>
        </w:tc>
        <w:tc>
          <w:tcPr>
            <w:tcW w:w="231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 H MANANA</w:t>
            </w:r>
          </w:p>
        </w:tc>
        <w:tc>
          <w:tcPr>
            <w:tcW w:w="56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2315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162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  <w:hideMark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bottom"/>
          </w:tcPr>
          <w:p w:rsidR="004449DC" w:rsidRPr="00F771C2" w:rsidRDefault="004449DC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15522/19</w:t>
            </w:r>
          </w:p>
        </w:tc>
      </w:tr>
    </w:tbl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236"/>
        <w:gridCol w:w="795"/>
        <w:gridCol w:w="3232"/>
        <w:gridCol w:w="2267"/>
        <w:gridCol w:w="2221"/>
      </w:tblGrid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MPE VAN STADEN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5097/15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TP VAN VOLLEN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94624/15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LETSEPE J MAN YAMA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VS 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45306/19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SONBOY JIM MKHABELA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51160/18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MOKGAETJI J MOKALA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70048/18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117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NM DUMA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27302/18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SETWABA LL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60828/18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A S SITOE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8313/19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PINKIE MODIBA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15680/17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MOGO 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61771/19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MATOME P CHILWANA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3874/19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 SNYAMAN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58712/18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P L NDEBELE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24588/14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SONTO J NYAMBI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36204/14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126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TSAKANE S HLONGWANE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61891/14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127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 xml:space="preserve">NYIRENDA F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44693/17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KOMANE TJ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52666/16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MAJOENG EM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70000/18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MNISI MJ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49390/13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131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B NGOBENI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986/19</w:t>
            </w:r>
          </w:p>
        </w:tc>
      </w:tr>
      <w:tr w:rsidR="007409C6" w:rsidRPr="00F771C2" w:rsidTr="007409C6">
        <w:trPr>
          <w:trHeight w:val="794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635C2A" w:rsidP="00584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S J LANGA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VS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RAF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9C6" w:rsidRPr="00F771C2" w:rsidRDefault="007409C6" w:rsidP="00584AFA">
            <w:pPr>
              <w:rPr>
                <w:b/>
                <w:sz w:val="32"/>
                <w:szCs w:val="32"/>
              </w:rPr>
            </w:pPr>
            <w:r w:rsidRPr="00F771C2">
              <w:rPr>
                <w:b/>
                <w:sz w:val="32"/>
                <w:szCs w:val="32"/>
              </w:rPr>
              <w:t>77051/16</w:t>
            </w:r>
          </w:p>
        </w:tc>
      </w:tr>
    </w:tbl>
    <w:p w:rsidR="007409C6" w:rsidRDefault="007409C6" w:rsidP="007409C6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7409C6" w:rsidRPr="007409C6" w:rsidRDefault="007409C6" w:rsidP="007409C6">
      <w:pPr>
        <w:rPr>
          <w:b/>
          <w:sz w:val="32"/>
          <w:szCs w:val="32"/>
          <w:u w:val="single"/>
          <w:lang w:val="en-US"/>
        </w:rPr>
      </w:pPr>
      <w:r w:rsidRPr="007409C6">
        <w:rPr>
          <w:b/>
          <w:sz w:val="32"/>
          <w:szCs w:val="32"/>
          <w:u w:val="single"/>
          <w:lang w:val="en-US"/>
        </w:rPr>
        <w:t>1</w:t>
      </w:r>
      <w:r w:rsidR="00635C2A">
        <w:rPr>
          <w:b/>
          <w:sz w:val="32"/>
          <w:szCs w:val="32"/>
          <w:u w:val="single"/>
          <w:lang w:val="en-US"/>
        </w:rPr>
        <w:t>33</w:t>
      </w:r>
      <w:r w:rsidRPr="007409C6">
        <w:rPr>
          <w:b/>
          <w:sz w:val="32"/>
          <w:szCs w:val="32"/>
          <w:u w:val="single"/>
          <w:lang w:val="en-US"/>
        </w:rPr>
        <w:tab/>
        <w:t>JT RAMPOU</w:t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  <w:t xml:space="preserve">VS </w:t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  <w:t>RAF</w:t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</w:r>
      <w:r w:rsidRPr="007409C6">
        <w:rPr>
          <w:b/>
          <w:sz w:val="32"/>
          <w:szCs w:val="32"/>
          <w:u w:val="single"/>
          <w:lang w:val="en-US"/>
        </w:rPr>
        <w:tab/>
        <w:t>73685/17</w:t>
      </w:r>
    </w:p>
    <w:p w:rsidR="007409C6" w:rsidRPr="007409C6" w:rsidRDefault="00635C2A" w:rsidP="007409C6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134</w:t>
      </w:r>
      <w:r w:rsidR="007409C6" w:rsidRPr="007409C6">
        <w:rPr>
          <w:b/>
          <w:sz w:val="32"/>
          <w:szCs w:val="32"/>
          <w:u w:val="single"/>
          <w:lang w:val="en-US"/>
        </w:rPr>
        <w:tab/>
        <w:t>H W SHAWE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 xml:space="preserve">VS 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RAF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85534/17</w:t>
      </w:r>
    </w:p>
    <w:p w:rsidR="007409C6" w:rsidRPr="007409C6" w:rsidRDefault="00635C2A" w:rsidP="007409C6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135</w:t>
      </w:r>
      <w:r w:rsidR="007409C6" w:rsidRPr="007409C6">
        <w:rPr>
          <w:b/>
          <w:sz w:val="32"/>
          <w:szCs w:val="32"/>
          <w:u w:val="single"/>
          <w:lang w:val="en-US"/>
        </w:rPr>
        <w:tab/>
        <w:t>L F TOKELO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 xml:space="preserve">VS 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RAF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70281/17</w:t>
      </w:r>
    </w:p>
    <w:p w:rsidR="007409C6" w:rsidRPr="007409C6" w:rsidRDefault="00635C2A" w:rsidP="007409C6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136</w:t>
      </w:r>
      <w:r w:rsidR="007409C6" w:rsidRPr="007409C6">
        <w:rPr>
          <w:b/>
          <w:sz w:val="32"/>
          <w:szCs w:val="32"/>
          <w:u w:val="single"/>
          <w:lang w:val="en-US"/>
        </w:rPr>
        <w:tab/>
        <w:t xml:space="preserve"> M J MOJALEFA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VS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RAF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2263/15</w:t>
      </w:r>
    </w:p>
    <w:p w:rsidR="007409C6" w:rsidRPr="007409C6" w:rsidRDefault="00635C2A" w:rsidP="007409C6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137</w:t>
      </w:r>
      <w:r w:rsidR="007409C6" w:rsidRPr="007409C6">
        <w:rPr>
          <w:b/>
          <w:sz w:val="32"/>
          <w:szCs w:val="32"/>
          <w:u w:val="single"/>
          <w:lang w:val="en-US"/>
        </w:rPr>
        <w:tab/>
        <w:t xml:space="preserve"> M F SEKWELE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VS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RAF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33822/16</w:t>
      </w:r>
    </w:p>
    <w:p w:rsidR="007409C6" w:rsidRPr="00635C2A" w:rsidRDefault="00635C2A" w:rsidP="007409C6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138</w:t>
      </w:r>
      <w:r w:rsidR="007409C6" w:rsidRPr="007409C6">
        <w:rPr>
          <w:b/>
          <w:sz w:val="32"/>
          <w:szCs w:val="32"/>
          <w:u w:val="single"/>
          <w:lang w:val="en-US"/>
        </w:rPr>
        <w:tab/>
        <w:t>T N SHONGWE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VS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RAF</w:t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</w:r>
      <w:r w:rsidR="007409C6" w:rsidRPr="007409C6">
        <w:rPr>
          <w:b/>
          <w:sz w:val="32"/>
          <w:szCs w:val="32"/>
          <w:u w:val="single"/>
          <w:lang w:val="en-US"/>
        </w:rPr>
        <w:tab/>
        <w:t>53399/16</w:t>
      </w: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E207B" w:rsidRPr="00BE207B" w:rsidRDefault="00BE207B" w:rsidP="00BE20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E207B">
        <w:rPr>
          <w:rFonts w:eastAsiaTheme="minorHAnsi"/>
          <w:noProof/>
        </w:rPr>
        <w:lastRenderedPageBreak/>
        <w:drawing>
          <wp:inline distT="0" distB="0" distL="0" distR="0" wp14:anchorId="388B0F46" wp14:editId="49D5D13D">
            <wp:extent cx="1619250" cy="1619250"/>
            <wp:effectExtent l="0" t="0" r="0" b="0"/>
            <wp:docPr id="2" name="Picture 2" descr="cid:image001.png@01D3E09B.DF811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E09B.DF811DD0"/>
                    <pic:cNvPicPr>
                      <a:picLocks noChangeAspect="1" noChangeArrowheads="1"/>
                    </pic:cNvPicPr>
                  </pic:nvPicPr>
                  <pic:blipFill>
                    <a:blip r:embed="rId7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7B" w:rsidRPr="00BE207B" w:rsidRDefault="00BE207B" w:rsidP="00BE20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BE207B" w:rsidRPr="00BE207B" w:rsidRDefault="00BE207B" w:rsidP="00BE20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BE207B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>PRELIMINARY ROLL</w:t>
      </w:r>
    </w:p>
    <w:p w:rsidR="00BE207B" w:rsidRPr="00BE207B" w:rsidRDefault="00BE207B" w:rsidP="00BE207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BE207B" w:rsidRPr="00BE207B" w:rsidRDefault="00BE207B" w:rsidP="00BE20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E207B" w:rsidRPr="00BE207B" w:rsidRDefault="00BE207B" w:rsidP="00BE20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BE207B" w:rsidRPr="00BE207B" w:rsidRDefault="00BE207B" w:rsidP="00BE20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E20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DAY OF 28 APRIL 2020 </w:t>
      </w:r>
      <w:r w:rsidRPr="00BE20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BE207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BE207B" w:rsidRPr="00BE207B" w:rsidRDefault="00BE207B" w:rsidP="00BE20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E207B" w:rsidRPr="00BE207B" w:rsidRDefault="00BE207B" w:rsidP="00BE20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E207B" w:rsidRPr="00BE207B" w:rsidRDefault="00BE207B" w:rsidP="00BE20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BE207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BE207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BE207B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HONOURABLE JUSTICE  AP LEDWABA, DJP</w:t>
      </w:r>
    </w:p>
    <w:p w:rsidR="00BE207B" w:rsidRPr="00BE207B" w:rsidRDefault="00BE207B" w:rsidP="00BE20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E207B" w:rsidRPr="00BE207B" w:rsidRDefault="00BE207B" w:rsidP="00BE207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BE207B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BE207B" w:rsidRPr="00BE207B" w:rsidRDefault="00BE207B" w:rsidP="00BE207B">
      <w:pPr>
        <w:rPr>
          <w:rFonts w:ascii="Arial" w:eastAsiaTheme="minorHAnsi" w:hAnsi="Arial" w:cs="Arial"/>
          <w:lang w:eastAsia="en-US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L J APHANE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18452/16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I S VILAKAZI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84494/14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L MALEKA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8744/18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S E SCHUCH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8193/18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S JOSEPHS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12214/18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 J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6685/18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J N 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82569/17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 MUFIRI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 xml:space="preserve">MERITS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81982/17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A R MADIA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63285/17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lastRenderedPageBreak/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 M MAHLOKO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4384/18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E CELE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1944/18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 S MOKETI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31875/17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A M SOMO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45190/17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 M SIKWANE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73717/17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F B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13876/18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A XABA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14716/18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V MOEKETSI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13879/17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 G MAKAMA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56508/17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Calibri" w:eastAsiaTheme="minorHAnsi" w:hAnsi="Calibri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H M OOSTHUIZEN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79393/17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J F SIBANYONI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 xml:space="preserve">MERITS                                      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35709/17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S P MGIDI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18229/18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S MOTAKE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74401/17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 LULAMA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16724/17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K G LOBELO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85531/17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 xml:space="preserve">25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 xml:space="preserve">S C KHAILE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50397/17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K M MOKONYANE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3922/18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lastRenderedPageBreak/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J P KONAITE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3656/18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K J MASHAO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1054/18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J C VAN SCHOOR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80913/17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 P TSHABALALA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85198/17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N J HAMESE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16430/17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J ROSSOUW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38160/14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E J VAN STADEN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80310/15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 GANASS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7485/17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 M SATHEKGE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91596/16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G C LEE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50927/16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W C WESSELS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57166/16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J MIYA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21223/16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C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36110/14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K L MATIZA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3707/17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F S SIBANDA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65969/17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N T SEERANE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50734/16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 L BUYS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54192/17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lastRenderedPageBreak/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S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20480/16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J SADIE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87285/14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P OLIPHANT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17897/16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S D SEPEKO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75947/15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V MAINE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78606/17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J J SCHEEPERS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38479/16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K P MBOYANI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28117/16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 C MKHATSWA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44792/15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D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47621/16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J MESO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61641/16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L S PETERSON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2387/17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 J RAGANYA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24713/14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G D OREMENG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50382/16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 S MOKETE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29559/10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T MODJADJI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18277/15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20656/15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H 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67406/17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lastRenderedPageBreak/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J J ADAMS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69971/17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L B NTSHANGASE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13738/16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E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3771/17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KHESWA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27229/14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P MAPONYA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40373/15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F C MILAMBU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61463/17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Z NEPFUMBADA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73114/14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N M NHLAPO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9446/14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ERASMUS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39927/15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 J PETLA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53010/13</w:t>
            </w:r>
          </w:p>
        </w:tc>
      </w:tr>
      <w:tr w:rsidR="00BE207B" w:rsidRPr="00BE207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MAKHAFOLA &amp; VERSTER INC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 F SEBOKA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47686/14</w:t>
            </w:r>
          </w:p>
        </w:tc>
        <w:tc>
          <w:tcPr>
            <w:tcW w:w="2127" w:type="dxa"/>
            <w:vAlign w:val="bottom"/>
          </w:tcPr>
          <w:p w:rsidR="00BE207B" w:rsidRPr="00BE207B" w:rsidRDefault="00BE207B" w:rsidP="00BE20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E207B" w:rsidRPr="00BE207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X V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MINISTER OF SAFETY AND SECURITY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33805/09</w:t>
            </w:r>
          </w:p>
        </w:tc>
        <w:tc>
          <w:tcPr>
            <w:tcW w:w="2127" w:type="dxa"/>
            <w:vAlign w:val="bottom"/>
          </w:tcPr>
          <w:p w:rsidR="00BE207B" w:rsidRPr="00BE207B" w:rsidRDefault="00BE207B" w:rsidP="00BE207B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 J MARULE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THE MINISTER OF POLICE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86694/14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ROCC CONSULTING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BUSINESS CONNEXION (PTY) LTD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12061/17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 P D DE BRUYN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LOCAL MUNICIPALITY, MADIBENG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14552/13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R FERGUSON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DAY ATTORNEYS INC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78520/17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P FOURIE N.O.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EENHEID 5 VALAPARK (PTY) LTD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92676/15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lastRenderedPageBreak/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TALI MINAH PROPERTIES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THE SOUTH AFRICAN POST OFFICE SOC LTD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13330/16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H BENSON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KODICOM AFRICA CC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20612/18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M E DU PREEZ + 1 OTHER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THE MEC FOR SAFETY, SECURITY AND LIASON MPUMALANGA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19259/16</w:t>
            </w:r>
          </w:p>
        </w:tc>
      </w:tr>
      <w:tr w:rsidR="00BE207B" w:rsidRPr="00BE207B" w:rsidTr="00584AF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B RADEBE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THE MINISTER OF POLICE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207B" w:rsidRPr="00BE207B" w:rsidRDefault="00BE207B" w:rsidP="00BE207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BE207B">
              <w:rPr>
                <w:rFonts w:ascii="Arial" w:eastAsiaTheme="minorHAnsi" w:hAnsi="Arial" w:cs="Arial"/>
                <w:b/>
                <w:lang w:eastAsia="en-US"/>
              </w:rPr>
              <w:t>16581/12</w:t>
            </w:r>
          </w:p>
        </w:tc>
      </w:tr>
    </w:tbl>
    <w:p w:rsidR="00BE207B" w:rsidRPr="00BE207B" w:rsidRDefault="00BE207B" w:rsidP="00BE207B">
      <w:pPr>
        <w:rPr>
          <w:rFonts w:ascii="Arial" w:eastAsiaTheme="minorHAnsi" w:hAnsi="Arial" w:cs="Arial"/>
          <w:lang w:eastAsia="en-US"/>
        </w:rPr>
      </w:pPr>
    </w:p>
    <w:p w:rsidR="00D943EC" w:rsidRPr="00BE207B" w:rsidRDefault="00D943EC" w:rsidP="00D943EC">
      <w:pPr>
        <w:jc w:val="center"/>
        <w:rPr>
          <w:rFonts w:eastAsiaTheme="minorHAnsi"/>
          <w:lang w:eastAsia="en-US"/>
        </w:rPr>
      </w:pPr>
      <w:r>
        <w:rPr>
          <w:noProof/>
          <w:color w:val="1F497D"/>
          <w:sz w:val="24"/>
          <w:szCs w:val="24"/>
        </w:rPr>
        <w:drawing>
          <wp:inline distT="0" distB="0" distL="0" distR="0" wp14:anchorId="1ECD8B32" wp14:editId="4E61AEC4">
            <wp:extent cx="1619250" cy="1619250"/>
            <wp:effectExtent l="0" t="0" r="0" b="0"/>
            <wp:docPr id="5" name="Picture 5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8E" w:rsidRPr="00473E65" w:rsidRDefault="00213B8E" w:rsidP="00213B8E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213B8E" w:rsidRPr="00473E65" w:rsidRDefault="00213B8E" w:rsidP="00213B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13B8E" w:rsidRPr="00473E65" w:rsidRDefault="00213B8E" w:rsidP="00213B8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213B8E" w:rsidRPr="00473E65" w:rsidRDefault="00213B8E" w:rsidP="00213B8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213B8E" w:rsidRPr="00473E65" w:rsidRDefault="00213B8E" w:rsidP="00213B8E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DAY  OF 01 JULY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213B8E" w:rsidRPr="00473E65" w:rsidRDefault="00213B8E" w:rsidP="00213B8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13B8E" w:rsidRPr="00473E65" w:rsidRDefault="00213B8E" w:rsidP="00213B8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213B8E" w:rsidRPr="00473E65" w:rsidRDefault="00213B8E" w:rsidP="00213B8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 ADJP POTTERILL </w:t>
      </w:r>
    </w:p>
    <w:p w:rsidR="00213B8E" w:rsidRDefault="00213B8E" w:rsidP="00213B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13B8E" w:rsidRDefault="00213B8E" w:rsidP="00213B8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50"/>
      </w:tblGrid>
      <w:tr w:rsidR="00213B8E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B8E" w:rsidRDefault="00213B8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B8E" w:rsidRDefault="00175B8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D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B8E" w:rsidRDefault="00175B8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B8E" w:rsidRDefault="00175B8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B8E" w:rsidRDefault="00213B8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B8E" w:rsidRDefault="00175B8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47621/16</w:t>
            </w:r>
          </w:p>
        </w:tc>
      </w:tr>
      <w:tr w:rsidR="00175B86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B86" w:rsidRDefault="00175B8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B86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MACHAVA A SIMIAO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B86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B86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B86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B86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83317/17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GANASS DILLON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7485/17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VAN STADEN FJ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80310/15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D GIANNA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27033/18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C3462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S BOPAPE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C3462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C3462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C3462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C3462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44443/14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THIBA T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27041/18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C KHAILE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50397/17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PL MOGOROSI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28003/16</w:t>
            </w:r>
          </w:p>
        </w:tc>
      </w:tr>
      <w:tr w:rsidR="00584AF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584AF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NYIRENDA F WIDSONI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AFA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44693/17</w:t>
            </w:r>
          </w:p>
        </w:tc>
      </w:tr>
      <w:tr w:rsidR="00A124ED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 T G MOALUSI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42500/16</w:t>
            </w:r>
          </w:p>
        </w:tc>
      </w:tr>
      <w:tr w:rsidR="00A124ED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S JIYANA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24ED" w:rsidRDefault="00A124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56618/16</w:t>
            </w:r>
          </w:p>
        </w:tc>
      </w:tr>
      <w:tr w:rsidR="00680249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249" w:rsidRDefault="0068024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249" w:rsidRDefault="0068024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 V 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249" w:rsidRDefault="0068024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249" w:rsidRDefault="0068024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249" w:rsidRDefault="0068024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249" w:rsidRDefault="0068024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52088/17</w:t>
            </w:r>
          </w:p>
        </w:tc>
      </w:tr>
      <w:tr w:rsidR="00CA063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H M OOSTHUIZEN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79393/17</w:t>
            </w:r>
          </w:p>
        </w:tc>
      </w:tr>
      <w:tr w:rsidR="00CA063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G S  RESENGA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84826/15</w:t>
            </w:r>
          </w:p>
        </w:tc>
      </w:tr>
      <w:tr w:rsidR="00CA063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 M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46525/17</w:t>
            </w:r>
          </w:p>
        </w:tc>
      </w:tr>
      <w:tr w:rsidR="00CA063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D SITILOANE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0630" w:rsidRDefault="00CA063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64788/18</w:t>
            </w:r>
          </w:p>
        </w:tc>
      </w:tr>
      <w:tr w:rsidR="00AA182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M SEBOTHENYANE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6182/19</w:t>
            </w:r>
          </w:p>
        </w:tc>
      </w:tr>
      <w:tr w:rsidR="00AA182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PHOKANE K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16695/17</w:t>
            </w:r>
          </w:p>
        </w:tc>
      </w:tr>
      <w:tr w:rsidR="00AA182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 M MATHEVULA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9142/19</w:t>
            </w:r>
          </w:p>
        </w:tc>
      </w:tr>
      <w:tr w:rsidR="00AA182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CECIL G LEE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50927/16</w:t>
            </w:r>
          </w:p>
        </w:tc>
      </w:tr>
      <w:tr w:rsidR="00AA182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M SOMO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1822" w:rsidRDefault="00AA182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45190/17</w:t>
            </w:r>
          </w:p>
        </w:tc>
      </w:tr>
      <w:tr w:rsidR="00A243F8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H K BADENHORST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25212/19</w:t>
            </w:r>
          </w:p>
        </w:tc>
      </w:tr>
      <w:tr w:rsidR="00A243F8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POTOKO J MOLOI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82066/17</w:t>
            </w:r>
          </w:p>
        </w:tc>
      </w:tr>
      <w:tr w:rsidR="00A243F8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 M GROBLER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43F8" w:rsidRDefault="00A243F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81795/17</w:t>
            </w:r>
          </w:p>
        </w:tc>
      </w:tr>
      <w:tr w:rsidR="00EE56E8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6E8" w:rsidRDefault="00EE56E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6E8" w:rsidRDefault="00EE56E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J MESO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6E8" w:rsidRDefault="00EE56E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6E8" w:rsidRDefault="00EE56E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6E8" w:rsidRDefault="00EE56E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6E8" w:rsidRDefault="00EE56E8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61641/16</w:t>
            </w:r>
          </w:p>
        </w:tc>
      </w:tr>
      <w:tr w:rsidR="003D36B6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6B6" w:rsidRDefault="003D36B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6B6" w:rsidRDefault="003D36B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F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6B6" w:rsidRDefault="003D36B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6B6" w:rsidRDefault="003D36B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6B6" w:rsidRDefault="003D36B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6B6" w:rsidRDefault="003D36B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32474/15</w:t>
            </w:r>
          </w:p>
        </w:tc>
      </w:tr>
      <w:tr w:rsidR="00EA30ED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0ED" w:rsidRDefault="00EA30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0ED" w:rsidRDefault="00EA30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BENSON HELENA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0ED" w:rsidRDefault="00EA30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0ED" w:rsidRDefault="00EA30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KODICOM AFRICA CC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0ED" w:rsidRDefault="00EA30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2-4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30ED" w:rsidRDefault="00EA30E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20612/18</w:t>
            </w:r>
          </w:p>
        </w:tc>
      </w:tr>
      <w:tr w:rsidR="00DE419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J TSHABILE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72140/15</w:t>
            </w:r>
          </w:p>
        </w:tc>
      </w:tr>
      <w:tr w:rsidR="00DE419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E DU PREEZ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MEC FOR SAFETY,SECURITY &amp; LIASON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19259/16</w:t>
            </w:r>
          </w:p>
        </w:tc>
      </w:tr>
      <w:tr w:rsidR="00DE419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H KHOALI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79287/18</w:t>
            </w:r>
          </w:p>
        </w:tc>
      </w:tr>
      <w:tr w:rsidR="00DE419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 S NGWENYA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19C" w:rsidRDefault="00DE419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47781/17</w:t>
            </w:r>
          </w:p>
        </w:tc>
      </w:tr>
      <w:tr w:rsidR="008A5C4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SCHOLTZ W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84672/17</w:t>
            </w:r>
          </w:p>
        </w:tc>
      </w:tr>
      <w:tr w:rsidR="008A5C4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MOHLALA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MEC FOR HEALTH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44309/15</w:t>
            </w:r>
          </w:p>
        </w:tc>
      </w:tr>
      <w:tr w:rsidR="008A5C4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 PRINSLOO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8447/18</w:t>
            </w:r>
          </w:p>
        </w:tc>
      </w:tr>
      <w:tr w:rsidR="008A5C4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H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5C4F" w:rsidRDefault="008A5C4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71773/16</w:t>
            </w:r>
          </w:p>
        </w:tc>
      </w:tr>
      <w:tr w:rsidR="00791634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634" w:rsidRDefault="0079163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634" w:rsidRDefault="0079163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MUSA MAHOWA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634" w:rsidRDefault="0079163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634" w:rsidRDefault="0079163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634" w:rsidRDefault="0079163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634" w:rsidRDefault="0079163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39507/16</w:t>
            </w:r>
          </w:p>
        </w:tc>
      </w:tr>
      <w:tr w:rsidR="005C048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MAGOLEGO M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61350/15</w:t>
            </w:r>
          </w:p>
        </w:tc>
      </w:tr>
      <w:tr w:rsidR="005C048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MTHIMUNYE F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35595/14</w:t>
            </w:r>
          </w:p>
        </w:tc>
      </w:tr>
      <w:tr w:rsidR="005C048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MOJELA M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85700/18</w:t>
            </w:r>
          </w:p>
        </w:tc>
      </w:tr>
      <w:tr w:rsidR="005C048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5C04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SITHOLE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04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84332/17</w:t>
            </w:r>
          </w:p>
        </w:tc>
      </w:tr>
      <w:tr w:rsidR="0084268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NGWENYA S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24241/18</w:t>
            </w:r>
          </w:p>
        </w:tc>
      </w:tr>
      <w:tr w:rsidR="0084268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KEKANA T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24241/18</w:t>
            </w:r>
          </w:p>
        </w:tc>
      </w:tr>
      <w:tr w:rsidR="0084268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MASETE O MAKOFANE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87" w:rsidRDefault="0084268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82895</w:t>
            </w:r>
            <w:r w:rsidR="00337ADE">
              <w:rPr>
                <w:rFonts w:ascii="Arial" w:hAnsi="Arial" w:cs="Arial"/>
                <w:b/>
                <w:sz w:val="24"/>
                <w:szCs w:val="24"/>
                <w:lang w:val="en-ZA"/>
              </w:rPr>
              <w:t>/18</w:t>
            </w:r>
          </w:p>
        </w:tc>
      </w:tr>
      <w:tr w:rsidR="00337ADE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MOOI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79009/18</w:t>
            </w:r>
          </w:p>
        </w:tc>
      </w:tr>
      <w:tr w:rsidR="00337ADE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MOLATLHEGI R RAMASEDI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7ADE" w:rsidRDefault="00337AD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44609/18</w:t>
            </w:r>
          </w:p>
        </w:tc>
      </w:tr>
      <w:tr w:rsidR="00BF0D4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BF0D4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BF0D4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CHILOANE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BF0D4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BF0D4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BF0D4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BF0D4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6044/16</w:t>
            </w:r>
          </w:p>
        </w:tc>
      </w:tr>
      <w:tr w:rsidR="00BF0D4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BF0D4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0016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MALATJI C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0016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0016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0016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D4A" w:rsidRDefault="000016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72650/15</w:t>
            </w:r>
          </w:p>
        </w:tc>
      </w:tr>
      <w:tr w:rsidR="0052212D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12D" w:rsidRDefault="0052212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12D" w:rsidRDefault="0052212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MATLALA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12D" w:rsidRDefault="0052212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12D" w:rsidRDefault="0052212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12D" w:rsidRDefault="0052212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3-4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212D" w:rsidRDefault="0052212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51941/15</w:t>
            </w:r>
          </w:p>
        </w:tc>
      </w:tr>
      <w:tr w:rsidR="00BE3CE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 R NTSIBNDE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1414/18</w:t>
            </w:r>
          </w:p>
        </w:tc>
      </w:tr>
      <w:tr w:rsidR="00BE3CE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TLADI L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CE2" w:rsidRDefault="00BE3CE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3737/18</w:t>
            </w:r>
          </w:p>
        </w:tc>
      </w:tr>
      <w:tr w:rsidR="00EF74A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KHOZA K 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46251/16</w:t>
            </w:r>
          </w:p>
        </w:tc>
      </w:tr>
      <w:tr w:rsidR="00EF74A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SENGANGE F MONYELA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74AC" w:rsidRDefault="00EF74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19846/17</w:t>
            </w:r>
          </w:p>
        </w:tc>
      </w:tr>
      <w:tr w:rsidR="0053582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827" w:rsidRDefault="0053582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827" w:rsidRDefault="0053582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 E KHUZWAYO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827" w:rsidRDefault="0053582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827" w:rsidRDefault="0053582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827" w:rsidRDefault="0053582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5827" w:rsidRDefault="00C405E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</w:t>
            </w:r>
            <w:r w:rsidR="00535827">
              <w:rPr>
                <w:rFonts w:ascii="Arial" w:hAnsi="Arial" w:cs="Arial"/>
                <w:b/>
                <w:sz w:val="24"/>
                <w:szCs w:val="24"/>
                <w:lang w:val="en-ZA"/>
              </w:rPr>
              <w:t>847/18</w:t>
            </w:r>
          </w:p>
        </w:tc>
      </w:tr>
      <w:tr w:rsidR="00ED08B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P NGCONGO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1884/18</w:t>
            </w:r>
          </w:p>
        </w:tc>
      </w:tr>
      <w:tr w:rsidR="00ED08B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S SEFALA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8B2" w:rsidRDefault="00ED08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61723/17</w:t>
            </w:r>
          </w:p>
        </w:tc>
      </w:tr>
      <w:tr w:rsidR="00C405E6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5E6" w:rsidRDefault="00C405E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5E6" w:rsidRDefault="00C405E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 LETSWAMOTSE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5E6" w:rsidRDefault="00C405E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5E6" w:rsidRDefault="00C405E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5E6" w:rsidRDefault="00C405E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05E6" w:rsidRDefault="00C405E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1658/18</w:t>
            </w:r>
          </w:p>
        </w:tc>
      </w:tr>
      <w:tr w:rsidR="009E741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41A" w:rsidRDefault="009E741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41A" w:rsidRDefault="009E741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F I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41A" w:rsidRDefault="009E741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41A" w:rsidRDefault="009E741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41A" w:rsidRDefault="009E741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741A" w:rsidRDefault="009E741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29491/19</w:t>
            </w:r>
          </w:p>
        </w:tc>
      </w:tr>
      <w:tr w:rsidR="00CF7CF4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CF4" w:rsidRDefault="00CF7CF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CF4" w:rsidRDefault="00684E5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C CHABALALAL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CF4" w:rsidRDefault="00684E5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CF4" w:rsidRDefault="00684E5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CF4" w:rsidRDefault="00684E5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 MIN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CF4" w:rsidRDefault="00684E5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38181/19</w:t>
            </w:r>
          </w:p>
        </w:tc>
      </w:tr>
      <w:tr w:rsidR="007445E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5EA" w:rsidRDefault="007445E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5EA" w:rsidRDefault="007445E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K G LOBELO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5EA" w:rsidRDefault="007445E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5EA" w:rsidRDefault="007445E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5EA" w:rsidRDefault="007445E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5EA" w:rsidRDefault="007445E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85531/17</w:t>
            </w:r>
          </w:p>
        </w:tc>
      </w:tr>
      <w:tr w:rsidR="003E39D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MDLULI S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83191/14</w:t>
            </w:r>
          </w:p>
        </w:tc>
      </w:tr>
      <w:tr w:rsidR="003E39D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RAMOLOBENG D LESEBA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9DB" w:rsidRDefault="003E39D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57533/15</w:t>
            </w:r>
          </w:p>
        </w:tc>
      </w:tr>
      <w:tr w:rsidR="009D24A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MARITZA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30MIN –HOUR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14082/19</w:t>
            </w:r>
          </w:p>
        </w:tc>
      </w:tr>
      <w:tr w:rsidR="009D24A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TEMBELANI NCALO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30MIN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5793/18</w:t>
            </w:r>
          </w:p>
        </w:tc>
      </w:tr>
      <w:tr w:rsidR="009D24A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NM SKOSANA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3-4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46256/16</w:t>
            </w:r>
          </w:p>
        </w:tc>
      </w:tr>
      <w:tr w:rsidR="009D24A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W H MONTGOMERY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79828/17</w:t>
            </w:r>
          </w:p>
        </w:tc>
      </w:tr>
      <w:tr w:rsidR="009D24A0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ADV H  KREIL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4A0" w:rsidRDefault="009D24A0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14552/13</w:t>
            </w:r>
          </w:p>
        </w:tc>
      </w:tr>
      <w:tr w:rsidR="001A6906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906" w:rsidRDefault="001A690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906" w:rsidRDefault="001A690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XABA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906" w:rsidRDefault="001A690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906" w:rsidRDefault="001A690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906" w:rsidRDefault="001A690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906" w:rsidRDefault="001A690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14716/18</w:t>
            </w:r>
          </w:p>
        </w:tc>
      </w:tr>
      <w:tr w:rsidR="00DF05E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5EF" w:rsidRDefault="00DF05E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5EF" w:rsidRDefault="00DF05E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S KEYS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5EF" w:rsidRDefault="00DF05E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5EF" w:rsidRDefault="00DF05E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5EF" w:rsidRDefault="00DF05E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5EF" w:rsidRDefault="00DF05E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73210/17</w:t>
            </w:r>
          </w:p>
        </w:tc>
      </w:tr>
      <w:tr w:rsidR="00BE71A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1A2" w:rsidRDefault="00BE71A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1A2" w:rsidRDefault="00BE71A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MANTWA S MOKIRI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1A2" w:rsidRDefault="00BE71A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1A2" w:rsidRDefault="00BE71A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1A2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71A2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18791/17</w:t>
            </w:r>
          </w:p>
        </w:tc>
      </w:tr>
      <w:tr w:rsidR="00DE5A6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A65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A65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L NKOANE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A65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A65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A65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A65" w:rsidRDefault="00DE5A6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70607/18</w:t>
            </w:r>
          </w:p>
        </w:tc>
      </w:tr>
      <w:tr w:rsidR="005B048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6864/16</w:t>
            </w:r>
          </w:p>
        </w:tc>
      </w:tr>
      <w:tr w:rsidR="005B048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NGOBENI N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14147/19</w:t>
            </w:r>
          </w:p>
        </w:tc>
      </w:tr>
      <w:tr w:rsidR="005B048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J MARULE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48B" w:rsidRDefault="005B048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26279/18</w:t>
            </w:r>
          </w:p>
        </w:tc>
      </w:tr>
      <w:tr w:rsidR="007B173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73F" w:rsidRDefault="007B173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73F" w:rsidRDefault="007B173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MONTSHO GM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73F" w:rsidRDefault="007B173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73F" w:rsidRDefault="007B173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73F" w:rsidRDefault="007B173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73F" w:rsidRDefault="007B173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73492/18</w:t>
            </w:r>
          </w:p>
        </w:tc>
      </w:tr>
      <w:tr w:rsidR="00762B7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BOQO S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HOUR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16843/18</w:t>
            </w:r>
          </w:p>
        </w:tc>
      </w:tr>
      <w:tr w:rsidR="00762B7B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MOTAUNG N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B7B" w:rsidRDefault="00762B7B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53275/19</w:t>
            </w:r>
          </w:p>
        </w:tc>
      </w:tr>
      <w:tr w:rsidR="00744AA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A7" w:rsidRDefault="00744AA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A7" w:rsidRDefault="00744AA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KOMANE T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A7" w:rsidRDefault="00744AA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A7" w:rsidRDefault="00744AA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A7" w:rsidRDefault="00744AA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A7" w:rsidRDefault="00744AA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52866/16</w:t>
            </w:r>
          </w:p>
        </w:tc>
      </w:tr>
      <w:tr w:rsidR="00457DD7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D7" w:rsidRDefault="00457DD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D7" w:rsidRDefault="00457DD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BUYS DL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D7" w:rsidRDefault="00457DD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D7" w:rsidRDefault="00457DD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D7" w:rsidRDefault="00457DD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DD7" w:rsidRDefault="00457DD7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54192/17</w:t>
            </w:r>
          </w:p>
        </w:tc>
      </w:tr>
      <w:tr w:rsidR="00CC5BB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5BBA" w:rsidRDefault="00CC5BB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5BBA" w:rsidRDefault="00CC5BB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SIBANDA F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5BBA" w:rsidRDefault="00CC5BB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5BBA" w:rsidRDefault="00CC5BB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5BBA" w:rsidRDefault="00CC5BB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5BBA" w:rsidRDefault="00CC5BB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65969/17</w:t>
            </w:r>
          </w:p>
        </w:tc>
      </w:tr>
      <w:tr w:rsidR="003566B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CHILWANA 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3847/19</w:t>
            </w:r>
          </w:p>
        </w:tc>
      </w:tr>
      <w:tr w:rsidR="003566B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 J NAKANE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66B2" w:rsidRDefault="003566B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17897/16</w:t>
            </w:r>
          </w:p>
        </w:tc>
      </w:tr>
      <w:tr w:rsidR="00365E2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2A" w:rsidRDefault="00365E2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2A" w:rsidRDefault="00365E2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 T NKOMO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2A" w:rsidRDefault="00365E2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2A" w:rsidRDefault="00365E2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2A" w:rsidRDefault="00365E2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2A" w:rsidRDefault="00365E2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90607/15</w:t>
            </w:r>
          </w:p>
        </w:tc>
      </w:tr>
      <w:tr w:rsidR="004027E3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N M NHLAPO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9336/14</w:t>
            </w:r>
          </w:p>
        </w:tc>
      </w:tr>
      <w:tr w:rsidR="004027E3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CHIMANE J PHETLA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53010/13</w:t>
            </w:r>
          </w:p>
        </w:tc>
      </w:tr>
      <w:tr w:rsidR="004027E3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 L NDEBELE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24586/14</w:t>
            </w:r>
          </w:p>
        </w:tc>
      </w:tr>
      <w:tr w:rsidR="004027E3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J NYAMBI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7E3" w:rsidRDefault="004027E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36204/14</w:t>
            </w:r>
          </w:p>
        </w:tc>
      </w:tr>
      <w:tr w:rsidR="009A3311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3311" w:rsidRDefault="009A331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3311" w:rsidRDefault="009A331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BRIAN MOYO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3311" w:rsidRDefault="009A331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3311" w:rsidRDefault="009A331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3311" w:rsidRDefault="009A331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3311" w:rsidRDefault="009A331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61771/19</w:t>
            </w:r>
          </w:p>
        </w:tc>
      </w:tr>
      <w:tr w:rsidR="003C180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P S ZONDO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21330/17</w:t>
            </w:r>
          </w:p>
        </w:tc>
      </w:tr>
      <w:tr w:rsidR="003C180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JUAN-PIERE 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35701/17</w:t>
            </w:r>
          </w:p>
        </w:tc>
      </w:tr>
      <w:tr w:rsidR="003C180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 F SIBANYONI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/17</w:t>
            </w:r>
          </w:p>
        </w:tc>
      </w:tr>
      <w:tr w:rsidR="003C180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MALEBO NGWETJANA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180C" w:rsidRDefault="003C180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5415/14</w:t>
            </w:r>
          </w:p>
        </w:tc>
      </w:tr>
      <w:tr w:rsidR="000C5AFE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AFE" w:rsidRDefault="000C5AF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AFE" w:rsidRDefault="000C5AF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J MASEKO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AFE" w:rsidRDefault="000C5AF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AFE" w:rsidRDefault="000C5AF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AFE" w:rsidRDefault="000C5AF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AFE" w:rsidRDefault="000C5AFE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6685/18</w:t>
            </w:r>
          </w:p>
        </w:tc>
      </w:tr>
      <w:tr w:rsidR="00040399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399" w:rsidRDefault="0004039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399" w:rsidRDefault="0004039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T P TSHOANE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399" w:rsidRDefault="0004039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399" w:rsidRDefault="0004039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399" w:rsidRDefault="0004039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0399" w:rsidRDefault="00040399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42022/17</w:t>
            </w:r>
          </w:p>
        </w:tc>
      </w:tr>
      <w:tr w:rsidR="00786BAC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BAC" w:rsidRDefault="00786B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BAC" w:rsidRDefault="00786B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ERASMUS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BAC" w:rsidRDefault="00786B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BAC" w:rsidRDefault="00786B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BAC" w:rsidRDefault="00786B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BAC" w:rsidRDefault="00786BAC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39927/15</w:t>
            </w:r>
          </w:p>
        </w:tc>
      </w:tr>
      <w:tr w:rsidR="00DD44D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OOSTHUIZEN C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18802/16</w:t>
            </w:r>
          </w:p>
        </w:tc>
      </w:tr>
      <w:tr w:rsidR="00DD44D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SELEPE K 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57164/16</w:t>
            </w:r>
          </w:p>
        </w:tc>
      </w:tr>
      <w:tr w:rsidR="00DD44D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MATIZA KL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DD44D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4DF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3707/17</w:t>
            </w:r>
          </w:p>
        </w:tc>
      </w:tr>
      <w:tr w:rsidR="001A137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MOKOENA 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17572/15</w:t>
            </w:r>
          </w:p>
        </w:tc>
      </w:tr>
      <w:tr w:rsidR="001A137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P MGIDI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2-3 HOURS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18299/18</w:t>
            </w:r>
          </w:p>
        </w:tc>
      </w:tr>
      <w:tr w:rsidR="001A137A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137A" w:rsidRDefault="001A137A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64499/17</w:t>
            </w:r>
          </w:p>
        </w:tc>
      </w:tr>
      <w:tr w:rsidR="00541AD3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AD3" w:rsidRDefault="00541AD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AD3" w:rsidRDefault="00541AD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JJ SCHEEPERS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AD3" w:rsidRDefault="00541AD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AD3" w:rsidRDefault="00541AD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AD3" w:rsidRDefault="00541AD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AD3" w:rsidRDefault="00541AD3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38479/16</w:t>
            </w:r>
          </w:p>
        </w:tc>
      </w:tr>
      <w:tr w:rsidR="00CD3E01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D SEPEKO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75947/15</w:t>
            </w:r>
          </w:p>
        </w:tc>
      </w:tr>
      <w:tr w:rsidR="00CD3E01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R MARUPENG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E01" w:rsidRDefault="00CD3E01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63711/17</w:t>
            </w:r>
          </w:p>
        </w:tc>
      </w:tr>
      <w:tr w:rsidR="009961C6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MOIPONE 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2968/19</w:t>
            </w:r>
          </w:p>
        </w:tc>
      </w:tr>
      <w:tr w:rsidR="009961C6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SUTEKA J LA</w:t>
            </w:r>
            <w:r w:rsidR="00EB47D3">
              <w:rPr>
                <w:rFonts w:ascii="Arial" w:hAnsi="Arial" w:cs="Arial"/>
                <w:b/>
                <w:sz w:val="24"/>
                <w:szCs w:val="24"/>
                <w:lang w:val="en-ZA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77051/16</w:t>
            </w:r>
          </w:p>
        </w:tc>
      </w:tr>
      <w:tr w:rsidR="009961C6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PHAKA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61C6" w:rsidRDefault="009961C6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73035/18</w:t>
            </w:r>
          </w:p>
        </w:tc>
      </w:tr>
      <w:tr w:rsidR="00A909C2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9C2" w:rsidRDefault="00A909C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9C2" w:rsidRDefault="00A909C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MATLALA N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9C2" w:rsidRDefault="00A909C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9C2" w:rsidRDefault="00A909C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9C2" w:rsidRDefault="00A909C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9C2" w:rsidRDefault="00A909C2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27759/14</w:t>
            </w:r>
          </w:p>
        </w:tc>
      </w:tr>
      <w:tr w:rsidR="00F97044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044" w:rsidRDefault="00F9704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044" w:rsidRDefault="00F9704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 J NEL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044" w:rsidRDefault="00F9704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044" w:rsidRDefault="00F9704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044" w:rsidRDefault="00F9704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 DAY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7044" w:rsidRDefault="00F9704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3561/18</w:t>
            </w:r>
          </w:p>
        </w:tc>
      </w:tr>
      <w:tr w:rsidR="00BE067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MAHLOKO V MAKHUBELA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4381/18</w:t>
            </w:r>
          </w:p>
        </w:tc>
      </w:tr>
      <w:tr w:rsidR="00BE067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 A MBOTO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53336/17</w:t>
            </w:r>
          </w:p>
        </w:tc>
      </w:tr>
      <w:tr w:rsidR="00BE067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L I NGESI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31258/17</w:t>
            </w:r>
          </w:p>
        </w:tc>
      </w:tr>
      <w:tr w:rsidR="00BE067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KHALETHU TWESHA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63727/17</w:t>
            </w:r>
          </w:p>
        </w:tc>
      </w:tr>
      <w:tr w:rsidR="00BE067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S DIYA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65571/18</w:t>
            </w:r>
          </w:p>
        </w:tc>
      </w:tr>
      <w:tr w:rsidR="00BE067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G MADIKIZELA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1-2 DAYS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84182/18</w:t>
            </w:r>
          </w:p>
        </w:tc>
      </w:tr>
      <w:tr w:rsidR="00BE0675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E J E BRITZ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675" w:rsidRDefault="00BE0675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40113/17</w:t>
            </w:r>
          </w:p>
        </w:tc>
      </w:tr>
      <w:tr w:rsidR="004956FD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6FD" w:rsidRDefault="004956F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6FD" w:rsidRDefault="004956F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F M MOTSEPE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6FD" w:rsidRDefault="004956F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6FD" w:rsidRDefault="004956F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6FD" w:rsidRDefault="004956F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56FD" w:rsidRDefault="004956FD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46933/17</w:t>
            </w:r>
          </w:p>
        </w:tc>
      </w:tr>
      <w:tr w:rsidR="003123A4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3A4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3A4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H BENSON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3A4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3A4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3A4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3A4" w:rsidRDefault="003123A4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20612/18</w:t>
            </w:r>
          </w:p>
        </w:tc>
      </w:tr>
      <w:tr w:rsidR="00B34D2F" w:rsidTr="00584AF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4D2F" w:rsidRDefault="00B34D2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4D2F" w:rsidRDefault="00B34D2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 P MABASA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4D2F" w:rsidRDefault="00B34D2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4D2F" w:rsidRDefault="00B34D2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4D2F" w:rsidRDefault="00B34D2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4D2F" w:rsidRDefault="00B34D2F" w:rsidP="00584AFA">
            <w:pPr>
              <w:pStyle w:val="Head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60522/17</w:t>
            </w:r>
          </w:p>
        </w:tc>
      </w:tr>
    </w:tbl>
    <w:p w:rsidR="007B173F" w:rsidRDefault="007B173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lang w:val="en-ZA"/>
        </w:rPr>
      </w:pPr>
    </w:p>
    <w:p w:rsidR="00BE0675" w:rsidRDefault="00BE067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Default="006928F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Default="006928F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Default="006928F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28FA" w:rsidRDefault="006928F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22D94" w:rsidRDefault="00922D9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TRIAL JUDGES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KUBUSHI 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584AFA" w:rsidRPr="00B43A12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VAN DER SCHYFF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Pr="00B43A12" w:rsidRDefault="00584AFA" w:rsidP="00584AFA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4AFA" w:rsidRDefault="00584AFA" w:rsidP="00584AFA"/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584AFA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68" w:rsidRDefault="00044168">
      <w:pPr>
        <w:spacing w:after="0" w:line="240" w:lineRule="auto"/>
      </w:pPr>
      <w:r>
        <w:separator/>
      </w:r>
    </w:p>
  </w:endnote>
  <w:endnote w:type="continuationSeparator" w:id="0">
    <w:p w:rsidR="00044168" w:rsidRDefault="0004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68" w:rsidRDefault="00044168">
      <w:pPr>
        <w:spacing w:after="0" w:line="240" w:lineRule="auto"/>
      </w:pPr>
      <w:r>
        <w:separator/>
      </w:r>
    </w:p>
  </w:footnote>
  <w:footnote w:type="continuationSeparator" w:id="0">
    <w:p w:rsidR="00044168" w:rsidRDefault="0004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FA" w:rsidRDefault="006928FA" w:rsidP="00584A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8FA" w:rsidRDefault="0069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FA" w:rsidRPr="00E557A1" w:rsidRDefault="006928FA" w:rsidP="00584AF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540442">
      <w:rPr>
        <w:rStyle w:val="PageNumber"/>
        <w:b/>
        <w:noProof/>
        <w:sz w:val="24"/>
        <w:szCs w:val="24"/>
      </w:rPr>
      <w:t>11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540442">
      <w:rPr>
        <w:rStyle w:val="PageNumber"/>
        <w:b/>
        <w:noProof/>
        <w:sz w:val="24"/>
        <w:szCs w:val="24"/>
      </w:rPr>
      <w:t>26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4BE8"/>
    <w:multiLevelType w:val="hybridMultilevel"/>
    <w:tmpl w:val="3DECD160"/>
    <w:lvl w:ilvl="0" w:tplc="239C74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E5"/>
    <w:rsid w:val="0000167B"/>
    <w:rsid w:val="00040399"/>
    <w:rsid w:val="00044168"/>
    <w:rsid w:val="000C5AFE"/>
    <w:rsid w:val="000E5234"/>
    <w:rsid w:val="00137F69"/>
    <w:rsid w:val="00175B86"/>
    <w:rsid w:val="00184CE6"/>
    <w:rsid w:val="001A05B5"/>
    <w:rsid w:val="001A137A"/>
    <w:rsid w:val="001A57B2"/>
    <w:rsid w:val="001A6906"/>
    <w:rsid w:val="00212216"/>
    <w:rsid w:val="00213B8E"/>
    <w:rsid w:val="00232858"/>
    <w:rsid w:val="002919A6"/>
    <w:rsid w:val="00300F22"/>
    <w:rsid w:val="003046D9"/>
    <w:rsid w:val="003123A4"/>
    <w:rsid w:val="00337ADE"/>
    <w:rsid w:val="003566B2"/>
    <w:rsid w:val="00365E2A"/>
    <w:rsid w:val="003C180C"/>
    <w:rsid w:val="003D36B6"/>
    <w:rsid w:val="003E02EA"/>
    <w:rsid w:val="003E39DB"/>
    <w:rsid w:val="004027E3"/>
    <w:rsid w:val="004449DC"/>
    <w:rsid w:val="00457DD7"/>
    <w:rsid w:val="004739A9"/>
    <w:rsid w:val="00485CC2"/>
    <w:rsid w:val="004956FD"/>
    <w:rsid w:val="0052212D"/>
    <w:rsid w:val="00535827"/>
    <w:rsid w:val="00540442"/>
    <w:rsid w:val="00541AD3"/>
    <w:rsid w:val="00561EA8"/>
    <w:rsid w:val="00584AFA"/>
    <w:rsid w:val="005A6AEF"/>
    <w:rsid w:val="005B048B"/>
    <w:rsid w:val="005C0487"/>
    <w:rsid w:val="00635C2A"/>
    <w:rsid w:val="00635DC2"/>
    <w:rsid w:val="00680249"/>
    <w:rsid w:val="00684E5E"/>
    <w:rsid w:val="006928FA"/>
    <w:rsid w:val="006C1E29"/>
    <w:rsid w:val="006C24CD"/>
    <w:rsid w:val="007409C6"/>
    <w:rsid w:val="007445EA"/>
    <w:rsid w:val="00744AA7"/>
    <w:rsid w:val="007504BD"/>
    <w:rsid w:val="00762B7B"/>
    <w:rsid w:val="007663A8"/>
    <w:rsid w:val="00772FD5"/>
    <w:rsid w:val="00786BAC"/>
    <w:rsid w:val="00791634"/>
    <w:rsid w:val="007B173F"/>
    <w:rsid w:val="007D5FCD"/>
    <w:rsid w:val="0081201A"/>
    <w:rsid w:val="00842687"/>
    <w:rsid w:val="00854B96"/>
    <w:rsid w:val="008A5C4F"/>
    <w:rsid w:val="008D22A2"/>
    <w:rsid w:val="008D5E6B"/>
    <w:rsid w:val="00922D94"/>
    <w:rsid w:val="009961C6"/>
    <w:rsid w:val="009A3311"/>
    <w:rsid w:val="009D24A0"/>
    <w:rsid w:val="009E741A"/>
    <w:rsid w:val="00A119FB"/>
    <w:rsid w:val="00A124ED"/>
    <w:rsid w:val="00A243F8"/>
    <w:rsid w:val="00A32AAB"/>
    <w:rsid w:val="00A46B98"/>
    <w:rsid w:val="00A77FA6"/>
    <w:rsid w:val="00A8484A"/>
    <w:rsid w:val="00A909C2"/>
    <w:rsid w:val="00AA1822"/>
    <w:rsid w:val="00B03CD2"/>
    <w:rsid w:val="00B34643"/>
    <w:rsid w:val="00B34D2F"/>
    <w:rsid w:val="00B408E5"/>
    <w:rsid w:val="00B45FF6"/>
    <w:rsid w:val="00B72188"/>
    <w:rsid w:val="00B821F7"/>
    <w:rsid w:val="00BE0675"/>
    <w:rsid w:val="00BE207B"/>
    <w:rsid w:val="00BE3CE2"/>
    <w:rsid w:val="00BE71A2"/>
    <w:rsid w:val="00BF0D4A"/>
    <w:rsid w:val="00C16098"/>
    <w:rsid w:val="00C34623"/>
    <w:rsid w:val="00C405E6"/>
    <w:rsid w:val="00CA0630"/>
    <w:rsid w:val="00CB254A"/>
    <w:rsid w:val="00CC5BBA"/>
    <w:rsid w:val="00CD29DC"/>
    <w:rsid w:val="00CD3E01"/>
    <w:rsid w:val="00CF1DA8"/>
    <w:rsid w:val="00CF7CF4"/>
    <w:rsid w:val="00D943EC"/>
    <w:rsid w:val="00DB721C"/>
    <w:rsid w:val="00DD44DF"/>
    <w:rsid w:val="00DE419C"/>
    <w:rsid w:val="00DE5A65"/>
    <w:rsid w:val="00DF05EF"/>
    <w:rsid w:val="00DF49E0"/>
    <w:rsid w:val="00E048F5"/>
    <w:rsid w:val="00E95866"/>
    <w:rsid w:val="00EA30ED"/>
    <w:rsid w:val="00EB47D3"/>
    <w:rsid w:val="00ED08B2"/>
    <w:rsid w:val="00EE56E8"/>
    <w:rsid w:val="00EF74AC"/>
    <w:rsid w:val="00F97044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12CDE8"/>
  <w15:docId w15:val="{90049B6B-5C76-4E5B-A795-5935B23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BE207B"/>
  </w:style>
  <w:style w:type="character" w:customStyle="1" w:styleId="HeaderChar1">
    <w:name w:val="Header Char1"/>
    <w:basedOn w:val="DefaultParagraphFont"/>
    <w:uiPriority w:val="99"/>
    <w:semiHidden/>
    <w:rsid w:val="00BE207B"/>
  </w:style>
  <w:style w:type="character" w:customStyle="1" w:styleId="FooterChar">
    <w:name w:val="Footer Char"/>
    <w:basedOn w:val="DefaultParagraphFont"/>
    <w:link w:val="Footer"/>
    <w:uiPriority w:val="99"/>
    <w:semiHidden/>
    <w:rsid w:val="00BE207B"/>
  </w:style>
  <w:style w:type="paragraph" w:styleId="Footer">
    <w:name w:val="footer"/>
    <w:basedOn w:val="Normal"/>
    <w:link w:val="FooterChar"/>
    <w:uiPriority w:val="99"/>
    <w:semiHidden/>
    <w:unhideWhenUsed/>
    <w:rsid w:val="00BE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E207B"/>
  </w:style>
  <w:style w:type="character" w:customStyle="1" w:styleId="BalloonTextChar1">
    <w:name w:val="Balloon Text Char1"/>
    <w:basedOn w:val="DefaultParagraphFont"/>
    <w:uiPriority w:val="99"/>
    <w:semiHidden/>
    <w:rsid w:val="00BE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3E09B.DF811D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WEDNESDAY  TEMPLATE NEW</Template>
  <TotalTime>359</TotalTime>
  <Pages>26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129</cp:revision>
  <cp:lastPrinted>2020-07-01T07:17:00Z</cp:lastPrinted>
  <dcterms:created xsi:type="dcterms:W3CDTF">2018-01-15T12:27:00Z</dcterms:created>
  <dcterms:modified xsi:type="dcterms:W3CDTF">2020-07-01T07:21:00Z</dcterms:modified>
</cp:coreProperties>
</file>