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Default="001A57B2" w:rsidP="001A57B2"/>
    <w:p w:rsidR="001A57B2" w:rsidRDefault="001A57B2" w:rsidP="001A57B2"/>
    <w:p w:rsidR="001A57B2" w:rsidRDefault="00A53D6E" w:rsidP="00A53D6E">
      <w:pPr>
        <w:jc w:val="center"/>
      </w:pPr>
      <w:r>
        <w:rPr>
          <w:noProof/>
        </w:rPr>
        <w:drawing>
          <wp:inline distT="0" distB="0" distL="0" distR="0" wp14:anchorId="034D57F0" wp14:editId="49333E65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Default="001A57B2" w:rsidP="001A57B2"/>
    <w:p w:rsidR="001A57B2" w:rsidRPr="00C2763E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" w:hAnsi="Arial" w:cs="Arial"/>
        </w:rPr>
      </w:pPr>
    </w:p>
    <w:p w:rsidR="001A57B2" w:rsidRPr="00B43A1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 </w:t>
      </w:r>
      <w:r w:rsidR="00F174D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  <w:r w:rsidR="00F174DB" w:rsidRPr="00F174D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F174D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DAY OF</w:t>
      </w:r>
      <w:r w:rsidR="005A6AEF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F174DB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 2019</w:t>
      </w:r>
    </w:p>
    <w:p w:rsidR="001A57B2" w:rsidRPr="00B43A12" w:rsidRDefault="00561E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TUESDAY</w:t>
      </w: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1A57B2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D16FE8" w:rsidRPr="00D16FE8" w:rsidRDefault="004771A6" w:rsidP="00D16F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GA </w:t>
      </w:r>
      <w:r w:rsidR="00D16FE8" w:rsidRPr="00D16FE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</w:p>
    <w:p w:rsidR="00D16FE8" w:rsidRPr="00D16FE8" w:rsidRDefault="00D16FE8" w:rsidP="00D16F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D16FE8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D16FE8" w:rsidRPr="00D16FE8" w:rsidRDefault="00D16FE8" w:rsidP="00D16FE8">
      <w:pPr>
        <w:rPr>
          <w:rFonts w:ascii="Arial" w:hAnsi="Arial" w:cs="Arial"/>
          <w:sz w:val="24"/>
          <w:szCs w:val="24"/>
        </w:rPr>
      </w:pPr>
    </w:p>
    <w:p w:rsidR="00D16FE8" w:rsidRPr="00D16FE8" w:rsidRDefault="00D16FE8" w:rsidP="00D16F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D16FE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GB AT 10:00</w:t>
      </w:r>
    </w:p>
    <w:p w:rsidR="00D16FE8" w:rsidRPr="00D16FE8" w:rsidRDefault="00D16FE8" w:rsidP="00D16F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D16FE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4771A6">
        <w:rPr>
          <w:rFonts w:ascii="Arial" w:eastAsia="Times New Roman" w:hAnsi="Arial" w:cs="Arial"/>
          <w:sz w:val="24"/>
          <w:szCs w:val="24"/>
          <w:lang w:val="en-US" w:eastAsia="en-GB"/>
        </w:rPr>
        <w:t>BAM</w:t>
      </w:r>
    </w:p>
    <w:p w:rsidR="004771A6" w:rsidRDefault="004771A6" w:rsidP="00D16F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771A6" w:rsidRDefault="004771A6" w:rsidP="00D16F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16FE8" w:rsidRPr="00D16FE8" w:rsidRDefault="00D16FE8" w:rsidP="00D16F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D16FE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AT 10:00</w:t>
      </w:r>
    </w:p>
    <w:p w:rsidR="00D16FE8" w:rsidRPr="00D16FE8" w:rsidRDefault="00D16FE8" w:rsidP="00D16F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16FE8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D16FE8" w:rsidRDefault="00D16FE8" w:rsidP="00D16F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4771A6" w:rsidRPr="00D16FE8" w:rsidRDefault="004771A6" w:rsidP="00D16F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D16FE8" w:rsidRPr="00D16FE8" w:rsidRDefault="00D16FE8" w:rsidP="00D16FE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D16FE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GD AT 10:00</w:t>
      </w:r>
    </w:p>
    <w:p w:rsidR="00D16FE8" w:rsidRPr="00D16FE8" w:rsidRDefault="00D16FE8" w:rsidP="00D16F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16FE8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D16FE8" w:rsidRPr="00D16FE8" w:rsidRDefault="00D16FE8" w:rsidP="00D16F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16FE8" w:rsidRPr="00D16FE8" w:rsidRDefault="00D16FE8" w:rsidP="00D16F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16FE8" w:rsidRPr="00D16FE8" w:rsidRDefault="00D16FE8" w:rsidP="00D16F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16FE8" w:rsidRPr="00D16FE8" w:rsidRDefault="00D16FE8" w:rsidP="00D16FE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D0435" w:rsidRPr="00B43A12" w:rsidRDefault="00ED0435" w:rsidP="00ED0435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ED0435" w:rsidRDefault="00ED0435" w:rsidP="00ED043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D0435" w:rsidRPr="00967BF4" w:rsidRDefault="00ED0435" w:rsidP="00ED043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D0435" w:rsidRPr="001740C5" w:rsidRDefault="00ED0435" w:rsidP="00ED043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1740C5">
        <w:rPr>
          <w:rFonts w:ascii="Arial" w:hAnsi="Arial" w:cs="Arial"/>
          <w:b/>
          <w:i/>
          <w:sz w:val="24"/>
          <w:szCs w:val="24"/>
          <w:u w:val="single"/>
        </w:rPr>
        <w:t>IN COURT 4D   AT 10:00</w:t>
      </w:r>
    </w:p>
    <w:p w:rsidR="00ED0435" w:rsidRPr="001740C5" w:rsidRDefault="00ED0435" w:rsidP="00ED043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1740C5">
        <w:rPr>
          <w:rFonts w:ascii="Arial" w:hAnsi="Arial" w:cs="Arial"/>
          <w:b/>
          <w:sz w:val="24"/>
          <w:szCs w:val="24"/>
        </w:rPr>
        <w:t xml:space="preserve">BEFORE THE HONOURABLE JUSTICE FABRICIUS </w:t>
      </w:r>
    </w:p>
    <w:p w:rsidR="00ED0435" w:rsidRPr="001740C5" w:rsidRDefault="00ED0435" w:rsidP="00ED043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D0435" w:rsidRPr="001740C5" w:rsidRDefault="00ED0435" w:rsidP="00ED043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D0435" w:rsidRPr="001740C5" w:rsidRDefault="00ED0435" w:rsidP="00ED043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1740C5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1740C5">
        <w:rPr>
          <w:rFonts w:ascii="Arial" w:hAnsi="Arial" w:cs="Arial"/>
          <w:b/>
          <w:i/>
          <w:sz w:val="24"/>
          <w:szCs w:val="24"/>
          <w:u w:val="single"/>
        </w:rPr>
        <w:t>4B  AT</w:t>
      </w:r>
      <w:proofErr w:type="gramEnd"/>
      <w:r w:rsidRPr="001740C5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ED0435" w:rsidRPr="001740C5" w:rsidRDefault="00ED0435" w:rsidP="00ED043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1740C5">
        <w:rPr>
          <w:rFonts w:ascii="Arial" w:hAnsi="Arial" w:cs="Arial"/>
          <w:b/>
          <w:sz w:val="24"/>
          <w:szCs w:val="24"/>
        </w:rPr>
        <w:t xml:space="preserve">BEFORE THE HONOURABLE JUSTICE BAQWA </w:t>
      </w:r>
    </w:p>
    <w:p w:rsidR="001A57B2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BF7512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F7512">
        <w:rPr>
          <w:rFonts w:ascii="Arial" w:hAnsi="Arial" w:cs="Arial"/>
          <w:sz w:val="24"/>
          <w:szCs w:val="24"/>
        </w:rPr>
        <w:t>KUBUSHI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F7512">
        <w:rPr>
          <w:rFonts w:ascii="Arial" w:hAnsi="Arial" w:cs="Arial"/>
          <w:sz w:val="24"/>
          <w:szCs w:val="24"/>
        </w:rPr>
        <w:t xml:space="preserve">MAKHUBELE </w:t>
      </w:r>
    </w:p>
    <w:p w:rsidR="001A57B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A97FDC" w:rsidRPr="00A97FDC" w:rsidRDefault="00A97FDC" w:rsidP="00A97FD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A97FDC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A97FDC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20 August 2019 (Tuesday)</w:t>
      </w:r>
    </w:p>
    <w:p w:rsidR="00A97FDC" w:rsidRPr="00A97FDC" w:rsidRDefault="00A97FDC" w:rsidP="00A97FD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A97FDC" w:rsidRPr="00A97FDC" w:rsidRDefault="00A97FDC" w:rsidP="00A97FD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>Kubushi</w:t>
      </w:r>
      <w:proofErr w:type="spellEnd"/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A97FDC" w:rsidRPr="00A97FDC" w:rsidRDefault="00A97FDC" w:rsidP="00A97FD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>Makhuvele</w:t>
      </w:r>
      <w:proofErr w:type="spellEnd"/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AJ</w:t>
      </w:r>
    </w:p>
    <w:p w:rsidR="00A97FDC" w:rsidRPr="00A97FDC" w:rsidRDefault="00A97FDC" w:rsidP="00A97FD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A97FDC" w:rsidRPr="00A97FDC" w:rsidRDefault="00A97FDC" w:rsidP="00A97FD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 van der </w:t>
      </w:r>
      <w:proofErr w:type="spellStart"/>
      <w:r w:rsidRPr="00A97FDC">
        <w:rPr>
          <w:rFonts w:ascii="Verdana" w:eastAsia="Times New Roman" w:hAnsi="Verdana" w:cs="Times New Roman"/>
          <w:sz w:val="24"/>
          <w:szCs w:val="24"/>
          <w:lang w:eastAsia="en-GB"/>
        </w:rPr>
        <w:t>Westhuizen</w:t>
      </w:r>
      <w:proofErr w:type="spellEnd"/>
    </w:p>
    <w:p w:rsidR="00A97FDC" w:rsidRPr="00A97FDC" w:rsidRDefault="00A97FDC" w:rsidP="00A97FD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943"/>
      </w:tblGrid>
      <w:tr w:rsidR="00A97FDC" w:rsidRPr="00A97FDC" w:rsidTr="008F2D59">
        <w:tc>
          <w:tcPr>
            <w:tcW w:w="648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A97FDC" w:rsidRPr="00A97FDC" w:rsidTr="008F2D59">
        <w:tc>
          <w:tcPr>
            <w:tcW w:w="648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A202/18</w:t>
            </w:r>
          </w:p>
        </w:tc>
        <w:tc>
          <w:tcPr>
            <w:tcW w:w="2943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 E Matsie</w:t>
            </w:r>
          </w:p>
        </w:tc>
      </w:tr>
      <w:tr w:rsidR="00A97FDC" w:rsidRPr="00A97FDC" w:rsidTr="008F2D59">
        <w:tc>
          <w:tcPr>
            <w:tcW w:w="648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A422/18</w:t>
            </w:r>
          </w:p>
        </w:tc>
        <w:tc>
          <w:tcPr>
            <w:tcW w:w="2943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 T </w:t>
            </w:r>
            <w:proofErr w:type="spellStart"/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Mashita</w:t>
            </w:r>
            <w:proofErr w:type="spellEnd"/>
          </w:p>
        </w:tc>
      </w:tr>
      <w:tr w:rsidR="00A97FDC" w:rsidRPr="00A97FDC" w:rsidTr="008F2D59">
        <w:tc>
          <w:tcPr>
            <w:tcW w:w="648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A423/18</w:t>
            </w:r>
          </w:p>
        </w:tc>
        <w:tc>
          <w:tcPr>
            <w:tcW w:w="2943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 </w:t>
            </w:r>
            <w:proofErr w:type="spellStart"/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Monyane</w:t>
            </w:r>
            <w:proofErr w:type="spellEnd"/>
          </w:p>
        </w:tc>
      </w:tr>
      <w:tr w:rsidR="00A97FDC" w:rsidRPr="00A97FDC" w:rsidTr="008F2D59">
        <w:tc>
          <w:tcPr>
            <w:tcW w:w="648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A440/18</w:t>
            </w:r>
          </w:p>
        </w:tc>
        <w:tc>
          <w:tcPr>
            <w:tcW w:w="2943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O H </w:t>
            </w:r>
            <w:proofErr w:type="spellStart"/>
            <w:r w:rsidRPr="00A97FDC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Moshwana</w:t>
            </w:r>
            <w:proofErr w:type="spellEnd"/>
          </w:p>
        </w:tc>
      </w:tr>
      <w:tr w:rsidR="00A97FDC" w:rsidRPr="00A97FDC" w:rsidTr="008F2D59">
        <w:tc>
          <w:tcPr>
            <w:tcW w:w="648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A97FDC" w:rsidRPr="00A97FDC" w:rsidRDefault="00A97FDC" w:rsidP="00A97FD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A97FDC" w:rsidRPr="00A97FDC" w:rsidRDefault="00A97FDC" w:rsidP="00A97FDC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A027E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5A027E">
        <w:rPr>
          <w:rFonts w:ascii="Arial" w:hAnsi="Arial" w:cs="Arial"/>
          <w:sz w:val="24"/>
          <w:szCs w:val="24"/>
        </w:rPr>
        <w:t>MOLOPA</w:t>
      </w:r>
      <w:proofErr w:type="gramEnd"/>
      <w:r w:rsidR="005A027E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 xml:space="preserve">JUSTICE </w:t>
      </w:r>
      <w:r w:rsidR="005A027E">
        <w:rPr>
          <w:rFonts w:ascii="Arial" w:hAnsi="Arial" w:cs="Arial"/>
          <w:sz w:val="24"/>
          <w:szCs w:val="24"/>
        </w:rPr>
        <w:t xml:space="preserve"> SNYMAN</w:t>
      </w:r>
      <w:proofErr w:type="gramEnd"/>
      <w:r w:rsidR="005A027E">
        <w:rPr>
          <w:rFonts w:ascii="Arial" w:hAnsi="Arial" w:cs="Arial"/>
          <w:sz w:val="24"/>
          <w:szCs w:val="24"/>
        </w:rPr>
        <w:t xml:space="preserve"> AJ </w:t>
      </w:r>
    </w:p>
    <w:p w:rsidR="00324DD5" w:rsidRPr="00324DD5" w:rsidRDefault="00324DD5" w:rsidP="00324DD5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324DD5">
        <w:rPr>
          <w:rFonts w:eastAsiaTheme="minorHAnsi"/>
          <w:b/>
          <w:sz w:val="24"/>
          <w:szCs w:val="24"/>
          <w:u w:val="single"/>
          <w:lang w:eastAsia="en-US"/>
        </w:rPr>
        <w:t>RULE 50 (4)</w:t>
      </w:r>
    </w:p>
    <w:p w:rsidR="00324DD5" w:rsidRPr="00324DD5" w:rsidRDefault="00324DD5" w:rsidP="00324DD5">
      <w:pPr>
        <w:rPr>
          <w:rFonts w:eastAsiaTheme="minorHAnsi"/>
          <w:b/>
          <w:sz w:val="24"/>
          <w:szCs w:val="24"/>
          <w:lang w:eastAsia="en-US"/>
        </w:rPr>
      </w:pPr>
      <w:r w:rsidRPr="00324DD5">
        <w:rPr>
          <w:rFonts w:eastAsiaTheme="minorHAnsi"/>
          <w:b/>
          <w:sz w:val="24"/>
          <w:szCs w:val="24"/>
          <w:lang w:eastAsia="en-US"/>
        </w:rPr>
        <w:t>TENGIZAK CC     VS     NATIONAL CREDIT REGULATOR                                                      A369/18</w:t>
      </w:r>
    </w:p>
    <w:p w:rsidR="00324DD5" w:rsidRPr="00324DD5" w:rsidRDefault="00324DD5" w:rsidP="00324DD5">
      <w:pPr>
        <w:rPr>
          <w:rFonts w:eastAsiaTheme="minorHAnsi"/>
          <w:b/>
          <w:sz w:val="24"/>
          <w:szCs w:val="24"/>
          <w:lang w:eastAsia="en-US"/>
        </w:rPr>
      </w:pPr>
      <w:r w:rsidRPr="00324DD5">
        <w:rPr>
          <w:rFonts w:eastAsiaTheme="minorHAnsi"/>
          <w:b/>
          <w:sz w:val="24"/>
          <w:szCs w:val="24"/>
          <w:lang w:eastAsia="en-US"/>
        </w:rPr>
        <w:t>MICHAEL PASHUT    VS    JOHANNES CHRISTIAN KLOPPER                                              A391/18</w:t>
      </w:r>
    </w:p>
    <w:p w:rsidR="00324DD5" w:rsidRPr="00324DD5" w:rsidRDefault="00324DD5" w:rsidP="00324DD5">
      <w:pPr>
        <w:rPr>
          <w:rFonts w:eastAsiaTheme="minorHAnsi"/>
          <w:b/>
          <w:sz w:val="24"/>
          <w:szCs w:val="24"/>
          <w:u w:val="single"/>
          <w:lang w:eastAsia="en-US"/>
        </w:rPr>
      </w:pPr>
      <w:r w:rsidRPr="00324DD5">
        <w:rPr>
          <w:rFonts w:eastAsiaTheme="minorHAnsi"/>
          <w:b/>
          <w:sz w:val="24"/>
          <w:szCs w:val="24"/>
          <w:u w:val="single"/>
          <w:lang w:eastAsia="en-US"/>
        </w:rPr>
        <w:t xml:space="preserve">                                                                                     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6172" w:rsidRDefault="00AA6172" w:rsidP="00AA6172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APPLICATION FOR REVIEW</w:t>
      </w:r>
    </w:p>
    <w:p w:rsidR="00AA6172" w:rsidRDefault="00AA6172" w:rsidP="00AA6172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6E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10:00</w:t>
      </w:r>
    </w:p>
    <w:p w:rsidR="00AA6172" w:rsidRDefault="00AA6172" w:rsidP="00AA6172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KUBUSHI</w:t>
      </w:r>
    </w:p>
    <w:p w:rsidR="00AA6172" w:rsidRDefault="00AA6172" w:rsidP="00AA6172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DS FOURIE</w:t>
      </w:r>
    </w:p>
    <w:p w:rsidR="00AA6172" w:rsidRDefault="00AA6172" w:rsidP="00AA6172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JANSE VAN NIEUWENHUIZEN</w:t>
      </w:r>
    </w:p>
    <w:p w:rsidR="00AA6172" w:rsidRDefault="00AA6172" w:rsidP="00AA6172">
      <w:pPr>
        <w:pStyle w:val="Header"/>
        <w:rPr>
          <w:rFonts w:ascii="Arial" w:hAnsi="Arial" w:cs="Arial"/>
          <w:sz w:val="24"/>
          <w:szCs w:val="24"/>
        </w:rPr>
      </w:pPr>
    </w:p>
    <w:p w:rsidR="00AA6172" w:rsidRDefault="00AA6172" w:rsidP="00AA6172">
      <w:pPr>
        <w:pStyle w:val="Header"/>
        <w:rPr>
          <w:rFonts w:ascii="Arial" w:hAnsi="Arial" w:cs="Arial"/>
          <w:sz w:val="24"/>
          <w:szCs w:val="24"/>
        </w:rPr>
      </w:pPr>
    </w:p>
    <w:p w:rsidR="00AA6172" w:rsidRDefault="00AA6172" w:rsidP="00AA6172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Law Society of the Northern Province         vs                               Wet </w:t>
      </w:r>
      <w:proofErr w:type="spellStart"/>
      <w:r w:rsidR="008963E1">
        <w:rPr>
          <w:rFonts w:ascii="Arial" w:hAnsi="Arial" w:cs="Arial"/>
          <w:sz w:val="24"/>
          <w:szCs w:val="24"/>
        </w:rPr>
        <w:t>Mothuloe</w:t>
      </w:r>
      <w:proofErr w:type="spellEnd"/>
      <w:r w:rsidR="008963E1">
        <w:rPr>
          <w:rFonts w:ascii="Arial" w:hAnsi="Arial" w:cs="Arial"/>
          <w:sz w:val="24"/>
          <w:szCs w:val="24"/>
        </w:rPr>
        <w:t xml:space="preserve">            </w:t>
      </w:r>
    </w:p>
    <w:p w:rsidR="008963E1" w:rsidRDefault="008963E1" w:rsidP="00AA6172">
      <w:pPr>
        <w:pStyle w:val="Header"/>
        <w:rPr>
          <w:rFonts w:ascii="Arial" w:hAnsi="Arial" w:cs="Arial"/>
          <w:sz w:val="24"/>
          <w:szCs w:val="24"/>
        </w:rPr>
      </w:pPr>
    </w:p>
    <w:p w:rsidR="008963E1" w:rsidRDefault="008963E1" w:rsidP="00AA6172">
      <w:pPr>
        <w:pStyle w:val="Header"/>
        <w:rPr>
          <w:rFonts w:ascii="Arial" w:hAnsi="Arial" w:cs="Arial"/>
          <w:sz w:val="24"/>
          <w:szCs w:val="24"/>
        </w:rPr>
      </w:pPr>
    </w:p>
    <w:p w:rsidR="008963E1" w:rsidRPr="008963E1" w:rsidRDefault="008963E1" w:rsidP="008963E1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8963E1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8963E1" w:rsidRPr="008963E1" w:rsidRDefault="008963E1" w:rsidP="008963E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8963E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4A</w:t>
      </w:r>
      <w:r w:rsidRPr="008963E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8963E1" w:rsidRPr="008963E1" w:rsidRDefault="008963E1" w:rsidP="008963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963E1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KUBUSHI</w:t>
      </w:r>
    </w:p>
    <w:p w:rsidR="008963E1" w:rsidRPr="008963E1" w:rsidRDefault="008963E1" w:rsidP="008963E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963E1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MAKHUVELE</w:t>
      </w:r>
    </w:p>
    <w:p w:rsidR="008963E1" w:rsidRPr="008963E1" w:rsidRDefault="008963E1" w:rsidP="008963E1">
      <w:p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8963E1" w:rsidRPr="008963E1" w:rsidRDefault="008963E1" w:rsidP="008963E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Z. N HLONGWANE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41089/19</w:t>
      </w:r>
    </w:p>
    <w:p w:rsidR="008963E1" w:rsidRPr="008963E1" w:rsidRDefault="008963E1" w:rsidP="008963E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D. DE ABRIEU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41564/19</w:t>
      </w:r>
    </w:p>
    <w:p w:rsidR="008963E1" w:rsidRPr="008963E1" w:rsidRDefault="008963E1" w:rsidP="008963E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K KRONNBERG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41565/19</w:t>
      </w:r>
    </w:p>
    <w:p w:rsidR="008963E1" w:rsidRPr="008963E1" w:rsidRDefault="008963E1" w:rsidP="008963E1">
      <w:pPr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SIBAMBO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41563/19</w:t>
      </w:r>
    </w:p>
    <w:p w:rsidR="00AA6172" w:rsidRDefault="00AA6172" w:rsidP="00AA6172">
      <w:pPr>
        <w:ind w:left="426"/>
        <w:rPr>
          <w:rFonts w:ascii="Calibri" w:hAnsi="Calibri" w:cs="Times New Roman"/>
          <w:b/>
          <w:bCs/>
          <w:u w:val="single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8963E1">
        <w:rPr>
          <w:rFonts w:ascii="Arial" w:hAnsi="Arial" w:cs="Arial"/>
          <w:b/>
          <w:i/>
          <w:sz w:val="24"/>
          <w:szCs w:val="24"/>
          <w:u w:val="single"/>
        </w:rPr>
        <w:t>4C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963E1">
        <w:rPr>
          <w:rFonts w:ascii="Arial" w:hAnsi="Arial" w:cs="Arial"/>
          <w:sz w:val="24"/>
          <w:szCs w:val="24"/>
        </w:rPr>
        <w:t>MOLOPA</w:t>
      </w: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8963E1">
        <w:rPr>
          <w:rFonts w:ascii="Arial" w:hAnsi="Arial" w:cs="Arial"/>
          <w:sz w:val="24"/>
          <w:szCs w:val="24"/>
        </w:rPr>
        <w:t>SNYMAN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963E1" w:rsidRPr="008963E1" w:rsidRDefault="008963E1" w:rsidP="008963E1">
      <w:p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8963E1" w:rsidRPr="008963E1" w:rsidRDefault="008963E1" w:rsidP="008963E1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J MALUPE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41561/19</w:t>
      </w:r>
    </w:p>
    <w:p w:rsidR="008963E1" w:rsidRPr="008963E1" w:rsidRDefault="008963E1" w:rsidP="008963E1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M.T THOKWANE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79065/19</w:t>
      </w:r>
    </w:p>
    <w:p w:rsidR="008963E1" w:rsidRPr="008963E1" w:rsidRDefault="008963E1" w:rsidP="008963E1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B. SCHOEMAN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41524/19</w:t>
      </w:r>
    </w:p>
    <w:p w:rsidR="008963E1" w:rsidRPr="008963E1" w:rsidRDefault="008963E1" w:rsidP="008963E1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M POTGIETER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963E1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41562/19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2A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8C6EEB" w:rsidRPr="00B43A12">
        <w:rPr>
          <w:rFonts w:ascii="Arial" w:hAnsi="Arial" w:cs="Arial"/>
          <w:sz w:val="24"/>
          <w:szCs w:val="24"/>
        </w:rPr>
        <w:t xml:space="preserve">JUSTICE </w:t>
      </w:r>
      <w:r w:rsidR="008C6EEB">
        <w:rPr>
          <w:rFonts w:ascii="Arial" w:hAnsi="Arial" w:cs="Arial"/>
          <w:sz w:val="24"/>
          <w:szCs w:val="24"/>
        </w:rPr>
        <w:t>KHUMALO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C6EEB">
        <w:rPr>
          <w:rFonts w:ascii="Arial" w:hAnsi="Arial" w:cs="Arial"/>
          <w:sz w:val="24"/>
          <w:szCs w:val="24"/>
        </w:rPr>
        <w:t>MOKOENA AJ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 AT 10:00</w:t>
      </w:r>
    </w:p>
    <w:p w:rsidR="008C6EEB" w:rsidRPr="00B43A12" w:rsidRDefault="003046D9" w:rsidP="008C6EE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C6EEB">
        <w:rPr>
          <w:rFonts w:ascii="Arial" w:hAnsi="Arial" w:cs="Arial"/>
          <w:sz w:val="24"/>
          <w:szCs w:val="24"/>
        </w:rPr>
        <w:t>MUNZHELELE AJ</w:t>
      </w:r>
    </w:p>
    <w:p w:rsidR="003046D9" w:rsidRPr="00B43A12" w:rsidRDefault="003046D9" w:rsidP="003046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46D9" w:rsidRDefault="003046D9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6011A" w:rsidRPr="0036011A" w:rsidRDefault="004771A6" w:rsidP="0036011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</w:t>
      </w:r>
      <w:r w:rsidR="0036011A" w:rsidRPr="0036011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N COURT4F   AT 10:00</w:t>
      </w:r>
    </w:p>
    <w:p w:rsidR="0036011A" w:rsidRPr="0036011A" w:rsidRDefault="0036011A" w:rsidP="003601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6011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JW LOUW</w:t>
      </w:r>
    </w:p>
    <w:p w:rsidR="0036011A" w:rsidRPr="0036011A" w:rsidRDefault="0036011A" w:rsidP="003601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6011A" w:rsidRPr="0036011A" w:rsidRDefault="004771A6" w:rsidP="0036011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</w:t>
      </w:r>
      <w:r w:rsidR="0036011A" w:rsidRPr="0036011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N COURT </w:t>
      </w:r>
      <w:proofErr w:type="gramStart"/>
      <w:r w:rsidR="0036011A" w:rsidRPr="0036011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  AT</w:t>
      </w:r>
      <w:proofErr w:type="gramEnd"/>
      <w:r w:rsidR="0036011A" w:rsidRPr="0036011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10:00PALACE</w:t>
      </w:r>
    </w:p>
    <w:p w:rsidR="0036011A" w:rsidRPr="0036011A" w:rsidRDefault="0036011A" w:rsidP="003601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6011A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SARDIWALLA</w:t>
      </w:r>
    </w:p>
    <w:p w:rsidR="0036011A" w:rsidRPr="0036011A" w:rsidRDefault="0036011A" w:rsidP="003601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6011A" w:rsidRPr="0036011A" w:rsidRDefault="0036011A" w:rsidP="0036011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6011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36011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8B  AT</w:t>
      </w:r>
      <w:proofErr w:type="gramEnd"/>
      <w:r w:rsidRPr="0036011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36011A" w:rsidRPr="0036011A" w:rsidRDefault="0036011A" w:rsidP="003601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6011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NEUKIRCHER </w:t>
      </w:r>
    </w:p>
    <w:p w:rsidR="0036011A" w:rsidRPr="0036011A" w:rsidRDefault="0036011A" w:rsidP="003601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6011A" w:rsidRPr="0036011A" w:rsidRDefault="0036011A" w:rsidP="0036011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6011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8D  AT 10:00</w:t>
      </w:r>
    </w:p>
    <w:p w:rsidR="0036011A" w:rsidRPr="0036011A" w:rsidRDefault="0036011A" w:rsidP="003601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6011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FRANCIS –SUBBIAH AJ </w:t>
      </w:r>
    </w:p>
    <w:p w:rsidR="0036011A" w:rsidRPr="0036011A" w:rsidRDefault="0036011A" w:rsidP="003601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6011A" w:rsidRPr="0036011A" w:rsidRDefault="00580829" w:rsidP="0036011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4G</w:t>
      </w:r>
      <w:r w:rsidR="0036011A" w:rsidRPr="0036011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 w:rsidR="0036011A" w:rsidRPr="0036011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36011A" w:rsidRPr="0036011A" w:rsidRDefault="0036011A" w:rsidP="003601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6011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A LOUW AJ </w:t>
      </w:r>
    </w:p>
    <w:p w:rsidR="0036011A" w:rsidRPr="0036011A" w:rsidRDefault="0036011A" w:rsidP="003601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8963E1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4A 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963E1">
        <w:rPr>
          <w:rFonts w:ascii="Arial" w:hAnsi="Arial" w:cs="Arial"/>
          <w:sz w:val="24"/>
          <w:szCs w:val="24"/>
        </w:rPr>
        <w:t xml:space="preserve">KUBUSHI </w:t>
      </w:r>
    </w:p>
    <w:p w:rsidR="008F67A6" w:rsidRDefault="008F67A6" w:rsidP="008F67A6">
      <w:pPr>
        <w:pStyle w:val="Header"/>
        <w:rPr>
          <w:rFonts w:ascii="Arial" w:eastAsiaTheme="minorHAnsi" w:hAnsi="Arial" w:cs="Arial"/>
          <w:sz w:val="24"/>
          <w:szCs w:val="24"/>
        </w:rPr>
      </w:pPr>
    </w:p>
    <w:p w:rsidR="008963E1" w:rsidRPr="008963E1" w:rsidRDefault="008963E1" w:rsidP="008963E1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  <w:r w:rsidRPr="008963E1">
        <w:rPr>
          <w:rFonts w:ascii="Arial" w:hAnsi="Arial" w:cs="Arial"/>
          <w:b/>
          <w:bCs/>
          <w:sz w:val="24"/>
          <w:szCs w:val="24"/>
          <w:lang w:val="en-ZA"/>
        </w:rPr>
        <w:t xml:space="preserve">1.       STELLA NADASEN &amp; </w:t>
      </w:r>
      <w:proofErr w:type="gramStart"/>
      <w:r w:rsidRPr="008963E1">
        <w:rPr>
          <w:rFonts w:ascii="Arial" w:hAnsi="Arial" w:cs="Arial"/>
          <w:b/>
          <w:bCs/>
          <w:sz w:val="24"/>
          <w:szCs w:val="24"/>
          <w:lang w:val="en-ZA"/>
        </w:rPr>
        <w:t>ANOTHER</w:t>
      </w:r>
      <w:proofErr w:type="gramEnd"/>
      <w:r w:rsidRPr="008963E1">
        <w:rPr>
          <w:rFonts w:ascii="Arial" w:hAnsi="Arial" w:cs="Arial"/>
          <w:b/>
          <w:bCs/>
          <w:sz w:val="24"/>
          <w:szCs w:val="24"/>
          <w:lang w:val="en-ZA"/>
        </w:rPr>
        <w:t xml:space="preserve"> VS THE ROAD ACCIDENT FUND (CASE NO: 9787/2018)</w:t>
      </w:r>
    </w:p>
    <w:p w:rsidR="008963E1" w:rsidRPr="008963E1" w:rsidRDefault="008963E1" w:rsidP="008963E1">
      <w:pPr>
        <w:pStyle w:val="Header"/>
        <w:rPr>
          <w:rFonts w:ascii="Arial" w:hAnsi="Arial" w:cs="Arial"/>
          <w:b/>
          <w:bCs/>
          <w:sz w:val="24"/>
          <w:szCs w:val="24"/>
          <w:lang w:val="en-ZA"/>
        </w:rPr>
      </w:pPr>
      <w:r w:rsidRPr="008963E1">
        <w:rPr>
          <w:rFonts w:ascii="Arial" w:hAnsi="Arial" w:cs="Arial"/>
          <w:b/>
          <w:bCs/>
          <w:sz w:val="24"/>
          <w:szCs w:val="24"/>
          <w:lang w:val="en-ZA"/>
        </w:rPr>
        <w:t>2.       MINISTER OF POLICE VS NASSER MOKHWANA (CASE NO: 57639/2016)</w:t>
      </w:r>
    </w:p>
    <w:p w:rsidR="008F67A6" w:rsidRDefault="008F67A6" w:rsidP="008F67A6">
      <w:pPr>
        <w:pStyle w:val="Header"/>
        <w:rPr>
          <w:rFonts w:ascii="Arial" w:hAnsi="Arial" w:cs="Arial"/>
          <w:sz w:val="24"/>
          <w:szCs w:val="24"/>
        </w:rPr>
      </w:pPr>
    </w:p>
    <w:p w:rsidR="008F67A6" w:rsidRDefault="008F67A6" w:rsidP="008F67A6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 4F   AT 10H00</w:t>
      </w:r>
    </w:p>
    <w:p w:rsidR="008F67A6" w:rsidRDefault="008F67A6" w:rsidP="008F67A6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ACTING JUSTICE BAM</w:t>
      </w:r>
    </w:p>
    <w:p w:rsidR="008963E1" w:rsidRDefault="008963E1" w:rsidP="008F67A6">
      <w:pPr>
        <w:pStyle w:val="Header"/>
        <w:rPr>
          <w:rFonts w:ascii="Arial" w:hAnsi="Arial" w:cs="Arial"/>
          <w:sz w:val="24"/>
          <w:szCs w:val="24"/>
        </w:rPr>
      </w:pPr>
    </w:p>
    <w:p w:rsidR="008F67A6" w:rsidRPr="008963E1" w:rsidRDefault="008F67A6" w:rsidP="008F67A6">
      <w:pPr>
        <w:pStyle w:val="Header"/>
        <w:ind w:left="720" w:hanging="360"/>
        <w:rPr>
          <w:rFonts w:ascii="Arial" w:hAnsi="Arial" w:cs="Arial"/>
          <w:b/>
          <w:sz w:val="24"/>
          <w:szCs w:val="24"/>
        </w:rPr>
      </w:pPr>
      <w:r w:rsidRPr="008963E1">
        <w:rPr>
          <w:rFonts w:ascii="Arial" w:hAnsi="Arial" w:cs="Arial"/>
          <w:b/>
          <w:sz w:val="24"/>
          <w:szCs w:val="24"/>
        </w:rPr>
        <w:t>1.</w:t>
      </w:r>
      <w:r w:rsidRPr="008963E1">
        <w:rPr>
          <w:b/>
          <w:sz w:val="14"/>
          <w:szCs w:val="14"/>
        </w:rPr>
        <w:t xml:space="preserve">    </w:t>
      </w:r>
      <w:r w:rsidRPr="008963E1">
        <w:rPr>
          <w:rFonts w:ascii="Arial" w:hAnsi="Arial" w:cs="Arial"/>
          <w:b/>
          <w:sz w:val="24"/>
          <w:szCs w:val="24"/>
        </w:rPr>
        <w:t> CASE 37830/16 JM MANGWANE AND 1 OTHER VS JANE GOMBA &amp; 5 OTHERS</w:t>
      </w:r>
    </w:p>
    <w:p w:rsidR="008F67A6" w:rsidRPr="008963E1" w:rsidRDefault="008F67A6" w:rsidP="008F67A6">
      <w:pPr>
        <w:pStyle w:val="Header"/>
        <w:ind w:left="720" w:hanging="360"/>
        <w:rPr>
          <w:rFonts w:ascii="Arial" w:hAnsi="Arial" w:cs="Arial"/>
          <w:b/>
          <w:sz w:val="24"/>
          <w:szCs w:val="24"/>
        </w:rPr>
      </w:pPr>
      <w:r w:rsidRPr="008963E1">
        <w:rPr>
          <w:rFonts w:ascii="Arial" w:hAnsi="Arial" w:cs="Arial"/>
          <w:b/>
          <w:sz w:val="24"/>
          <w:szCs w:val="24"/>
        </w:rPr>
        <w:t>2.</w:t>
      </w:r>
      <w:r w:rsidRPr="008963E1">
        <w:rPr>
          <w:b/>
          <w:sz w:val="14"/>
          <w:szCs w:val="14"/>
        </w:rPr>
        <w:t xml:space="preserve">    </w:t>
      </w:r>
      <w:r w:rsidRPr="008963E1">
        <w:rPr>
          <w:rFonts w:ascii="Arial" w:hAnsi="Arial" w:cs="Arial"/>
          <w:b/>
          <w:sz w:val="24"/>
          <w:szCs w:val="24"/>
        </w:rPr>
        <w:t>CASE: 77535/18 DEBBIE BREEDT AND VICUS BREEDT</w:t>
      </w:r>
    </w:p>
    <w:p w:rsidR="008F67A6" w:rsidRDefault="008F67A6" w:rsidP="008F67A6">
      <w:pPr>
        <w:pStyle w:val="Header"/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943B0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="004771A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943B0">
        <w:rPr>
          <w:rFonts w:ascii="Arial" w:hAnsi="Arial" w:cs="Arial"/>
          <w:b/>
          <w:i/>
          <w:sz w:val="24"/>
          <w:szCs w:val="24"/>
          <w:u w:val="single"/>
        </w:rPr>
        <w:t>AT 09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  <w:r w:rsidR="00C943B0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1A57B2" w:rsidRPr="00B43A1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943B0">
        <w:rPr>
          <w:rFonts w:ascii="Arial" w:hAnsi="Arial" w:cs="Arial"/>
          <w:sz w:val="24"/>
          <w:szCs w:val="24"/>
        </w:rPr>
        <w:t>SARDIWALLA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963E1" w:rsidRPr="008963E1" w:rsidRDefault="008963E1" w:rsidP="008963E1">
      <w:pPr>
        <w:rPr>
          <w:rFonts w:ascii="Arial" w:hAnsi="Arial" w:cs="Arial"/>
          <w:b/>
          <w:sz w:val="24"/>
          <w:szCs w:val="24"/>
        </w:rPr>
      </w:pPr>
      <w:proofErr w:type="gramStart"/>
      <w:r w:rsidRPr="008963E1">
        <w:rPr>
          <w:rFonts w:ascii="Arial" w:hAnsi="Arial" w:cs="Arial"/>
          <w:b/>
          <w:sz w:val="24"/>
          <w:szCs w:val="24"/>
        </w:rPr>
        <w:t xml:space="preserve">MERCEDES BENZ VS XILUMANI HOLDINGS </w:t>
      </w:r>
      <w:r w:rsidRPr="008963E1">
        <w:rPr>
          <w:rFonts w:ascii="Arial" w:hAnsi="Arial" w:cs="Arial"/>
          <w:b/>
          <w:sz w:val="24"/>
          <w:szCs w:val="24"/>
        </w:rPr>
        <w:tab/>
        <w:t>CASE NO.</w:t>
      </w:r>
      <w:proofErr w:type="gramEnd"/>
      <w:r w:rsidRPr="008963E1">
        <w:rPr>
          <w:rFonts w:ascii="Arial" w:hAnsi="Arial" w:cs="Arial"/>
          <w:b/>
          <w:sz w:val="24"/>
          <w:szCs w:val="24"/>
        </w:rPr>
        <w:t xml:space="preserve"> : 28869/19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4771A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COURT  6F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A57B2"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C37E0">
        <w:rPr>
          <w:rFonts w:ascii="Arial" w:hAnsi="Arial" w:cs="Arial"/>
          <w:sz w:val="24"/>
          <w:szCs w:val="24"/>
        </w:rPr>
        <w:t>MTATI AJ</w:t>
      </w:r>
    </w:p>
    <w:p w:rsidR="00BC37E0" w:rsidRDefault="00BC37E0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C37E0" w:rsidRPr="00BC37E0" w:rsidRDefault="00BC37E0" w:rsidP="00BC37E0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proofErr w:type="spellStart"/>
      <w:r w:rsidRPr="00BC37E0">
        <w:rPr>
          <w:rFonts w:ascii="Arial" w:hAnsi="Arial" w:cs="Arial"/>
          <w:b/>
          <w:sz w:val="24"/>
          <w:szCs w:val="24"/>
          <w:lang w:val="en-ZA"/>
        </w:rPr>
        <w:t>S.Mthimkhulu</w:t>
      </w:r>
      <w:proofErr w:type="spellEnd"/>
      <w:proofErr w:type="gramStart"/>
      <w:r w:rsidRPr="00BC37E0">
        <w:rPr>
          <w:rFonts w:ascii="Arial" w:hAnsi="Arial" w:cs="Arial"/>
          <w:b/>
          <w:sz w:val="24"/>
          <w:szCs w:val="24"/>
          <w:lang w:val="en-ZA"/>
        </w:rPr>
        <w:t>  v</w:t>
      </w:r>
      <w:proofErr w:type="gramEnd"/>
      <w:r w:rsidRPr="00BC37E0">
        <w:rPr>
          <w:rFonts w:ascii="Arial" w:hAnsi="Arial" w:cs="Arial"/>
          <w:b/>
          <w:sz w:val="24"/>
          <w:szCs w:val="24"/>
          <w:lang w:val="en-ZA"/>
        </w:rPr>
        <w:t>  RAF case no  50809/16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01074" w:rsidRPr="00301074" w:rsidRDefault="00301074" w:rsidP="00301074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301074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SPECIAL CIVIL TRIALS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8A   AT 10:00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0107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POTTERILL 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8F</w:t>
      </w:r>
      <w:proofErr w:type="gramEnd"/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0107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MOKOSE 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6G   AT 10:00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0107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TUCHTEN 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6F   AT 10:00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01074">
        <w:rPr>
          <w:rFonts w:ascii="Arial" w:eastAsia="Times New Roman" w:hAnsi="Arial" w:cs="Arial"/>
          <w:sz w:val="24"/>
          <w:szCs w:val="24"/>
          <w:lang w:val="en-US" w:eastAsia="en-GB"/>
        </w:rPr>
        <w:t>BEFORE THE HONOURABLE</w:t>
      </w:r>
      <w:r w:rsidR="004771A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JUSTICE </w:t>
      </w:r>
      <w:r w:rsidRPr="0030107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FOURIE 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6C   AT 10:00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0107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KOLLAPEN 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8C0B3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2D</w:t>
      </w:r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</w:p>
    <w:p w:rsid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0107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MABUSE </w:t>
      </w:r>
    </w:p>
    <w:p w:rsidR="004771A6" w:rsidRPr="00301074" w:rsidRDefault="004771A6" w:rsidP="003010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771A6" w:rsidRDefault="004771A6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771A6" w:rsidRDefault="004771A6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771A6" w:rsidRDefault="004771A6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771A6" w:rsidRDefault="004771A6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771A6" w:rsidRPr="00301074" w:rsidRDefault="004771A6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01074" w:rsidRPr="00301074" w:rsidRDefault="00301074" w:rsidP="00301074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301074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3</w:t>
      </w:r>
      <w:r w:rsidRPr="00301074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vertAlign w:val="superscript"/>
          <w:lang w:val="en-US" w:eastAsia="en-US"/>
        </w:rPr>
        <w:t>RD</w:t>
      </w:r>
      <w:r w:rsidRPr="00301074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 COURT MOTIONS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8C0B3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4E</w:t>
      </w:r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0107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MOTHLE 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6E   AT 10:00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30107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JANSE VAN NIEWENHUIZEN </w:t>
      </w: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01074" w:rsidRPr="00301074" w:rsidRDefault="00301074" w:rsidP="0030107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 </w:t>
      </w:r>
      <w:r w:rsidR="00481F7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B</w:t>
      </w:r>
      <w:proofErr w:type="gramEnd"/>
      <w:r w:rsidRPr="003010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  <w:r w:rsidR="00481F7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PALACE</w:t>
      </w:r>
    </w:p>
    <w:p w:rsidR="00301074" w:rsidRDefault="00301074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0107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TOLMAY </w:t>
      </w:r>
    </w:p>
    <w:p w:rsidR="008F1B2F" w:rsidRDefault="008F1B2F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F1B2F" w:rsidRDefault="008F1B2F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F1B2F" w:rsidRDefault="008F1B2F" w:rsidP="008F1B2F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TRIAL OF LONG DURATION </w:t>
      </w:r>
    </w:p>
    <w:p w:rsidR="008F1B2F" w:rsidRDefault="008F1B2F" w:rsidP="008F1B2F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8F1B2F" w:rsidRDefault="008F1B2F" w:rsidP="008F1B2F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8F1B2F" w:rsidRDefault="008F1B2F" w:rsidP="008F1B2F">
      <w:pPr>
        <w:pStyle w:val="Header"/>
        <w:tabs>
          <w:tab w:val="left" w:pos="72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8G  AT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8F1B2F" w:rsidRDefault="008F1B2F" w:rsidP="008F1B2F">
      <w:pPr>
        <w:pStyle w:val="Header"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BARIT AJ </w:t>
      </w:r>
    </w:p>
    <w:p w:rsidR="008F1B2F" w:rsidRDefault="008F1B2F" w:rsidP="008F1B2F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8F1B2F" w:rsidRDefault="008F1B2F" w:rsidP="008F1B2F">
      <w:pPr>
        <w:pStyle w:val="Header"/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8F1B2F" w:rsidRDefault="008F1B2F" w:rsidP="008F1B2F">
      <w:pPr>
        <w:pStyle w:val="Header"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 DER WESTHUIZEN // TD BOTHA &amp; GOLDENSPOT TRADING: CASE NO: 16361/12</w:t>
      </w:r>
    </w:p>
    <w:p w:rsidR="008F1B2F" w:rsidRDefault="008F1B2F" w:rsidP="008F1B2F">
      <w:pPr>
        <w:pStyle w:val="Header"/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8F1B2F" w:rsidRDefault="008F1B2F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F1B2F" w:rsidRDefault="008F1B2F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F1B2F" w:rsidRDefault="008F1B2F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F1B2F" w:rsidRDefault="008F1B2F" w:rsidP="003010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Pr="00B43A12" w:rsidRDefault="00DC58EA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DRAFT ORDERS ONLY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DC58EA" w:rsidRDefault="00DC58EA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DC58EA" w:rsidRPr="00B86426" w:rsidRDefault="00DC58EA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A</w:t>
      </w:r>
      <w:r w:rsidR="0096500B" w:rsidRPr="00B86426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C203D9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 xml:space="preserve"> CHIRWA T V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96500B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96500B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>2782/18</w:t>
      </w:r>
    </w:p>
    <w:p w:rsidR="0096500B" w:rsidRPr="00B86426" w:rsidRDefault="0096500B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B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C203D9" w:rsidRPr="00B86426">
        <w:rPr>
          <w:rFonts w:ascii="Arial" w:hAnsi="Arial" w:cs="Arial"/>
          <w:b/>
          <w:sz w:val="24"/>
          <w:szCs w:val="24"/>
          <w:u w:val="single"/>
        </w:rPr>
        <w:t>A M PHUMO</w:t>
      </w:r>
      <w:r w:rsidR="00C203D9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C203D9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C203D9"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C203D9"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C203D9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C203D9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C203D9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C203D9" w:rsidRPr="00B86426">
        <w:rPr>
          <w:rFonts w:ascii="Arial" w:hAnsi="Arial" w:cs="Arial"/>
          <w:b/>
          <w:sz w:val="24"/>
          <w:szCs w:val="24"/>
          <w:u w:val="single"/>
        </w:rPr>
        <w:tab/>
        <w:t>14497/18</w:t>
      </w:r>
    </w:p>
    <w:p w:rsidR="00FF2FD2" w:rsidRPr="00B86426" w:rsidRDefault="00FF2FD2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C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057540" w:rsidRPr="00B86426">
        <w:rPr>
          <w:rFonts w:ascii="Arial" w:hAnsi="Arial" w:cs="Arial"/>
          <w:b/>
          <w:sz w:val="24"/>
          <w:szCs w:val="24"/>
          <w:u w:val="single"/>
        </w:rPr>
        <w:t>SILWANA PT</w:t>
      </w:r>
      <w:r w:rsidR="00057540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057540"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057540"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057540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057540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057540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057540" w:rsidRPr="00B86426">
        <w:rPr>
          <w:rFonts w:ascii="Arial" w:hAnsi="Arial" w:cs="Arial"/>
          <w:b/>
          <w:sz w:val="24"/>
          <w:szCs w:val="24"/>
          <w:u w:val="single"/>
        </w:rPr>
        <w:tab/>
        <w:t>85242/18</w:t>
      </w:r>
    </w:p>
    <w:p w:rsidR="001A57B2" w:rsidRPr="00B86426" w:rsidRDefault="00057540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D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SANGWENI Z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76940/15</w:t>
      </w:r>
    </w:p>
    <w:p w:rsidR="00057540" w:rsidRPr="00B86426" w:rsidRDefault="00057540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E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K MABENA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63030/14</w:t>
      </w:r>
    </w:p>
    <w:p w:rsidR="00057540" w:rsidRPr="00B86426" w:rsidRDefault="00057540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MAREMA P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57719/17</w:t>
      </w:r>
    </w:p>
    <w:p w:rsidR="00057540" w:rsidRPr="00B86426" w:rsidRDefault="00057540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G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J VAN ROOYEN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5204/09</w:t>
      </w:r>
    </w:p>
    <w:p w:rsidR="00057540" w:rsidRPr="00B86426" w:rsidRDefault="00057540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H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NEKHAMBELE T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10246/16</w:t>
      </w:r>
    </w:p>
    <w:p w:rsidR="00057540" w:rsidRPr="00B86426" w:rsidRDefault="00057540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I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BEKKER C J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66084/15</w:t>
      </w:r>
    </w:p>
    <w:p w:rsidR="00800F37" w:rsidRPr="00B86426" w:rsidRDefault="00910338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</w:t>
      </w:r>
      <w:r>
        <w:rPr>
          <w:rFonts w:ascii="Arial" w:hAnsi="Arial" w:cs="Arial"/>
          <w:b/>
          <w:sz w:val="24"/>
          <w:szCs w:val="24"/>
          <w:u w:val="single"/>
        </w:rPr>
        <w:tab/>
        <w:t>BOSHIELO M D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00F37" w:rsidRPr="00B86426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="00800F37"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800F37" w:rsidRPr="00B86426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NO INDEX &amp;PAGINATION</w:t>
      </w:r>
      <w:r w:rsidR="00C943B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943B0">
        <w:rPr>
          <w:rFonts w:ascii="Arial" w:hAnsi="Arial" w:cs="Arial"/>
          <w:b/>
          <w:sz w:val="24"/>
          <w:szCs w:val="24"/>
          <w:u w:val="single"/>
        </w:rPr>
        <w:tab/>
      </w:r>
      <w:r w:rsidR="00800F37" w:rsidRPr="00B86426">
        <w:rPr>
          <w:rFonts w:ascii="Arial" w:hAnsi="Arial" w:cs="Arial"/>
          <w:b/>
          <w:sz w:val="24"/>
          <w:szCs w:val="24"/>
          <w:u w:val="single"/>
        </w:rPr>
        <w:t>27563/19</w:t>
      </w:r>
    </w:p>
    <w:p w:rsidR="00800F37" w:rsidRPr="00B86426" w:rsidRDefault="00800F37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K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DIBE W D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1086/19</w:t>
      </w:r>
    </w:p>
    <w:p w:rsidR="00800F37" w:rsidRPr="00B86426" w:rsidRDefault="00910338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</w:t>
      </w:r>
      <w:r>
        <w:rPr>
          <w:rFonts w:ascii="Arial" w:hAnsi="Arial" w:cs="Arial"/>
          <w:b/>
          <w:sz w:val="24"/>
          <w:szCs w:val="24"/>
          <w:u w:val="single"/>
        </w:rPr>
        <w:tab/>
        <w:t>T CHAUKE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00F37" w:rsidRPr="00B86426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="00800F37"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800F37" w:rsidRPr="00B86426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PLEADINGS NOT STAMPED</w:t>
      </w:r>
      <w:r w:rsidR="00800F37" w:rsidRPr="00B86426">
        <w:rPr>
          <w:rFonts w:ascii="Arial" w:hAnsi="Arial" w:cs="Arial"/>
          <w:b/>
          <w:sz w:val="24"/>
          <w:szCs w:val="24"/>
          <w:u w:val="single"/>
        </w:rPr>
        <w:tab/>
        <w:t>49405/18</w:t>
      </w:r>
    </w:p>
    <w:p w:rsidR="00800F37" w:rsidRPr="00B86426" w:rsidRDefault="00800F37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M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JL KHAN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13259/13</w:t>
      </w:r>
    </w:p>
    <w:p w:rsidR="00800F37" w:rsidRPr="00B86426" w:rsidRDefault="00800F37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N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ANE VAN DEN BERG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22599/19</w:t>
      </w:r>
    </w:p>
    <w:p w:rsidR="00800F37" w:rsidRPr="00B86426" w:rsidRDefault="00800F37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O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TM MAPHOSA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61481/17</w:t>
      </w:r>
    </w:p>
    <w:p w:rsidR="00800F37" w:rsidRPr="00B86426" w:rsidRDefault="00800F37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P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ADV M VAN ROOYEN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58051/13</w:t>
      </w:r>
    </w:p>
    <w:p w:rsidR="00800F37" w:rsidRPr="00B86426" w:rsidRDefault="00CD32ED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</w:t>
      </w:r>
      <w:r>
        <w:rPr>
          <w:rFonts w:ascii="Arial" w:hAnsi="Arial" w:cs="Arial"/>
          <w:b/>
          <w:sz w:val="24"/>
          <w:szCs w:val="24"/>
          <w:u w:val="single"/>
        </w:rPr>
        <w:tab/>
        <w:t>J MTSWENI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800F37" w:rsidRPr="00B86426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="00800F37"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800F37" w:rsidRPr="00B86426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NO INDEX &amp;PAGINATION</w:t>
      </w:r>
      <w:r w:rsidR="00800F37" w:rsidRPr="00B86426">
        <w:rPr>
          <w:rFonts w:ascii="Arial" w:hAnsi="Arial" w:cs="Arial"/>
          <w:b/>
          <w:sz w:val="24"/>
          <w:szCs w:val="24"/>
          <w:u w:val="single"/>
        </w:rPr>
        <w:tab/>
        <w:t>44553/15</w:t>
      </w:r>
    </w:p>
    <w:p w:rsidR="00800F37" w:rsidRPr="00B86426" w:rsidRDefault="00800F37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R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M A MAKHOFOLA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MOGALAKWENA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MUN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39472/10</w:t>
      </w:r>
    </w:p>
    <w:p w:rsidR="00800F37" w:rsidRPr="00B86426" w:rsidRDefault="00800F37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S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KHAN JL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64879/15</w:t>
      </w:r>
    </w:p>
    <w:p w:rsidR="00E61AB3" w:rsidRPr="00B86426" w:rsidRDefault="00800F37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T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E61AB3" w:rsidRPr="00B86426">
        <w:rPr>
          <w:rFonts w:ascii="Arial" w:hAnsi="Arial" w:cs="Arial"/>
          <w:b/>
          <w:sz w:val="24"/>
          <w:szCs w:val="24"/>
          <w:u w:val="single"/>
        </w:rPr>
        <w:t>GAMEDE S D</w:t>
      </w:r>
      <w:r w:rsidR="00E61AB3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E61AB3"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E61AB3"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E61AB3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E61AB3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E61AB3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E61AB3" w:rsidRPr="00B86426">
        <w:rPr>
          <w:rFonts w:ascii="Arial" w:hAnsi="Arial" w:cs="Arial"/>
          <w:b/>
          <w:sz w:val="24"/>
          <w:szCs w:val="24"/>
          <w:u w:val="single"/>
        </w:rPr>
        <w:tab/>
        <w:t>3784/19</w:t>
      </w:r>
    </w:p>
    <w:p w:rsidR="003A57E9" w:rsidRPr="00B86426" w:rsidRDefault="00E61AB3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U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NDUKU M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13045/17</w:t>
      </w:r>
    </w:p>
    <w:p w:rsidR="003A57E9" w:rsidRPr="00B86426" w:rsidRDefault="003A57E9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V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MATLHAKE CL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19659/18</w:t>
      </w:r>
    </w:p>
    <w:p w:rsidR="003A57E9" w:rsidRPr="00B86426" w:rsidRDefault="003A57E9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W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MARIMA P A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32874/15</w:t>
      </w:r>
    </w:p>
    <w:p w:rsidR="003A57E9" w:rsidRPr="00B86426" w:rsidRDefault="003A57E9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X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J R MASHEGO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26724/19</w:t>
      </w:r>
    </w:p>
    <w:p w:rsidR="003A57E9" w:rsidRPr="00B86426" w:rsidRDefault="003A57E9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Y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S NGCANGA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11861/17</w:t>
      </w:r>
    </w:p>
    <w:p w:rsidR="003A57E9" w:rsidRPr="00B86426" w:rsidRDefault="001E7520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Z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ADV TI FERREIRA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3A57E9" w:rsidRPr="00B86426">
        <w:rPr>
          <w:rFonts w:ascii="Arial" w:hAnsi="Arial" w:cs="Arial"/>
          <w:b/>
          <w:sz w:val="24"/>
          <w:szCs w:val="24"/>
          <w:u w:val="single"/>
        </w:rPr>
        <w:t xml:space="preserve">VS </w:t>
      </w:r>
      <w:r w:rsidR="003A57E9"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3A57E9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3A57E9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3A57E9"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3A57E9" w:rsidRPr="00B86426">
        <w:rPr>
          <w:rFonts w:ascii="Arial" w:hAnsi="Arial" w:cs="Arial"/>
          <w:b/>
          <w:sz w:val="24"/>
          <w:szCs w:val="24"/>
          <w:u w:val="single"/>
        </w:rPr>
        <w:tab/>
        <w:t>8065/15</w:t>
      </w:r>
    </w:p>
    <w:p w:rsidR="001E7520" w:rsidRPr="00B86426" w:rsidRDefault="001E7520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B86426">
        <w:rPr>
          <w:rFonts w:ascii="Arial" w:hAnsi="Arial" w:cs="Arial"/>
          <w:b/>
          <w:sz w:val="24"/>
          <w:szCs w:val="24"/>
          <w:u w:val="single"/>
        </w:rPr>
        <w:t>Z1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M E MABELEBELE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</w:r>
      <w:r w:rsidR="007705CB">
        <w:rPr>
          <w:rFonts w:ascii="Arial" w:hAnsi="Arial" w:cs="Arial"/>
          <w:b/>
          <w:sz w:val="24"/>
          <w:szCs w:val="24"/>
          <w:u w:val="single"/>
        </w:rPr>
        <w:t>PLEADINGS NOT STAMPED</w:t>
      </w:r>
      <w:r w:rsidRPr="00B86426">
        <w:rPr>
          <w:rFonts w:ascii="Arial" w:hAnsi="Arial" w:cs="Arial"/>
          <w:b/>
          <w:sz w:val="24"/>
          <w:szCs w:val="24"/>
          <w:u w:val="single"/>
        </w:rPr>
        <w:tab/>
        <w:t>30390/14</w:t>
      </w:r>
    </w:p>
    <w:p w:rsidR="00800F37" w:rsidRPr="00B86426" w:rsidRDefault="00800F37" w:rsidP="00B86426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 xml:space="preserve">   8E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   AT 9</w:t>
      </w:r>
      <w:r w:rsidR="003046D9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37F69">
        <w:rPr>
          <w:rFonts w:ascii="Arial" w:hAnsi="Arial" w:cs="Arial"/>
          <w:b/>
          <w:i/>
          <w:sz w:val="24"/>
          <w:szCs w:val="24"/>
          <w:u w:val="single"/>
        </w:rPr>
        <w:t>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4771A6">
        <w:rPr>
          <w:rFonts w:ascii="Arial" w:hAnsi="Arial" w:cs="Arial"/>
          <w:b/>
          <w:sz w:val="24"/>
          <w:szCs w:val="24"/>
        </w:rPr>
        <w:t>RAULINGA</w:t>
      </w:r>
    </w:p>
    <w:p w:rsidR="001A57B2" w:rsidRPr="00C737FA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57418" w:rsidRDefault="00957418" w:rsidP="009574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957418" w:rsidRDefault="00957418" w:rsidP="0095741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                                                                                           DAY OF  20 AUGUST 2019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 </w:t>
      </w:r>
    </w:p>
    <w:p w:rsidR="00957418" w:rsidRDefault="00957418" w:rsidP="009574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957418" w:rsidRPr="00990C32" w:rsidRDefault="00957418" w:rsidP="00957418">
      <w:pPr>
        <w:rPr>
          <w:rFonts w:ascii="Arial" w:hAnsi="Arial" w:cs="Arial"/>
        </w:rPr>
      </w:pPr>
    </w:p>
    <w:tbl>
      <w:tblPr>
        <w:tblStyle w:val="TableGrid"/>
        <w:tblW w:w="9606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09"/>
        <w:gridCol w:w="510"/>
        <w:gridCol w:w="244"/>
        <w:gridCol w:w="1915"/>
        <w:gridCol w:w="2319"/>
        <w:gridCol w:w="1134"/>
      </w:tblGrid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 HLATSHWAYO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90887/16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MABILISA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32115/17</w:t>
            </w:r>
          </w:p>
        </w:tc>
      </w:tr>
      <w:tr w:rsidR="00957418" w:rsidRPr="00990C32" w:rsidTr="007E2140">
        <w:trPr>
          <w:trHeight w:val="612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MALOPE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36974/17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KNIPE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33199/17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IE SEREMO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40238/17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 NKOSI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39689/17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KUPHULA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1579/17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 MOLEFE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FILE </w:t>
            </w: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26636/17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 MATHUNYANE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67250/17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CELE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26257/17</w:t>
            </w:r>
          </w:p>
        </w:tc>
      </w:tr>
      <w:tr w:rsidR="00957418" w:rsidRPr="00F234EF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COETZEE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53148/17</w:t>
            </w:r>
          </w:p>
        </w:tc>
      </w:tr>
      <w:tr w:rsidR="00957418" w:rsidRPr="00F234EF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HOUGH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64088/17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F234EF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LESOGA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52187/17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KHOSA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45603/17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MANKAYI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FILE </w:t>
            </w: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9719/16</w:t>
            </w:r>
            <w:r w:rsidR="00682D3A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BECKER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34656/16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KAPA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5633/17</w:t>
            </w:r>
            <w:r w:rsidR="00682D3A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MOLEBOHANG LAJA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8483/16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809" w:type="dxa"/>
            <w:vAlign w:val="bottom"/>
          </w:tcPr>
          <w:p w:rsidR="00957418" w:rsidRPr="00BB6D2A" w:rsidRDefault="0028364D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NQWENISO</w:t>
            </w:r>
          </w:p>
        </w:tc>
        <w:tc>
          <w:tcPr>
            <w:tcW w:w="510" w:type="dxa"/>
            <w:vAlign w:val="bottom"/>
          </w:tcPr>
          <w:p w:rsidR="00957418" w:rsidRPr="00BB6D2A" w:rsidRDefault="0028364D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28364D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28364D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10871/16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 MKHABELA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9916/16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TSUBANE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9915/16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 MTHETHWA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18196/16</w:t>
            </w:r>
            <w:r w:rsidR="00682D3A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SOKELA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39317/17</w:t>
            </w:r>
            <w:r w:rsidR="00682D3A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 KUMALO+1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32053/17</w:t>
            </w:r>
            <w:r w:rsidR="00682D3A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RAMETSE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24224/17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MABITSA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78047/15</w:t>
            </w:r>
            <w:r w:rsidR="00682D3A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TANKI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82815/14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KJ MASEKO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40719/14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 NDLOVU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90283/15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JT DU PREEZE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3353/17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THOMO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28094/17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DOS SANTOS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72618/16</w:t>
            </w:r>
          </w:p>
        </w:tc>
      </w:tr>
      <w:tr w:rsidR="00957418" w:rsidRPr="00990C32" w:rsidTr="007E2140">
        <w:trPr>
          <w:trHeight w:val="973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WENTLEY</w:t>
            </w:r>
          </w:p>
        </w:tc>
        <w:tc>
          <w:tcPr>
            <w:tcW w:w="510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5980/16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LS ORIE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10298/16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KENTE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8065/15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 DYOFILE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73187/16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MOMENTUM 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B86426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30629/17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 APRIL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34835/17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NYAMATHI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49504F">
              <w:rPr>
                <w:rFonts w:ascii="Arial" w:hAnsi="Arial" w:cs="Arial"/>
                <w:b/>
              </w:rPr>
              <w:t xml:space="preserve"> REMOVED </w:t>
            </w: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82138/15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 ZULU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64453/17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809" w:type="dxa"/>
            <w:vAlign w:val="bottom"/>
          </w:tcPr>
          <w:p w:rsidR="00957418" w:rsidRPr="00BB6D2A" w:rsidRDefault="001F5F0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IBRAHIM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 w:rsidRPr="00BB6D2A"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1F5F0C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62765/17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80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 NKUNYE</w:t>
            </w:r>
          </w:p>
        </w:tc>
        <w:tc>
          <w:tcPr>
            <w:tcW w:w="510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BB6D2A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BB6D2A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42810/17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809" w:type="dxa"/>
            <w:vAlign w:val="bottom"/>
          </w:tcPr>
          <w:p w:rsidR="00957418" w:rsidRPr="002C18A6" w:rsidRDefault="00703F0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GROBLER J</w:t>
            </w:r>
          </w:p>
        </w:tc>
        <w:tc>
          <w:tcPr>
            <w:tcW w:w="510" w:type="dxa"/>
            <w:vAlign w:val="bottom"/>
          </w:tcPr>
          <w:p w:rsidR="00957418" w:rsidRPr="002C18A6" w:rsidRDefault="00703F0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703F0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703F0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84475/16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VAN DYKE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78548/16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809" w:type="dxa"/>
            <w:vAlign w:val="bottom"/>
          </w:tcPr>
          <w:p w:rsidR="00957418" w:rsidRPr="002C18A6" w:rsidRDefault="0020234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PASIPAMIRE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20234A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20496/15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BS MAHLANGU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93375/15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 MOKOENA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42677/17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 NEMAUHOLA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28670/14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RAMTHERATH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87853/14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 LERM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93038/16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809" w:type="dxa"/>
            <w:vAlign w:val="bottom"/>
          </w:tcPr>
          <w:p w:rsidR="00957418" w:rsidRPr="002C18A6" w:rsidRDefault="009C0D9F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A MAKOFANE</w:t>
            </w:r>
          </w:p>
        </w:tc>
        <w:tc>
          <w:tcPr>
            <w:tcW w:w="510" w:type="dxa"/>
            <w:vAlign w:val="bottom"/>
          </w:tcPr>
          <w:p w:rsidR="00957418" w:rsidRPr="002C18A6" w:rsidRDefault="009C0D9F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C0D9F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9C0D9F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78763/18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 SEDIBANA</w:t>
            </w:r>
          </w:p>
        </w:tc>
        <w:tc>
          <w:tcPr>
            <w:tcW w:w="510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FILE </w:t>
            </w: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12922/08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809" w:type="dxa"/>
            <w:vAlign w:val="bottom"/>
          </w:tcPr>
          <w:p w:rsidR="00957418" w:rsidRDefault="0037352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 SMI</w:t>
            </w:r>
            <w:r w:rsidR="00957418">
              <w:rPr>
                <w:rFonts w:ascii="Arial" w:hAnsi="Arial" w:cs="Arial"/>
                <w:b/>
              </w:rPr>
              <w:t>TH</w:t>
            </w:r>
          </w:p>
        </w:tc>
        <w:tc>
          <w:tcPr>
            <w:tcW w:w="510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418/16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DELPORT</w:t>
            </w:r>
          </w:p>
        </w:tc>
        <w:tc>
          <w:tcPr>
            <w:tcW w:w="510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36573/16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VAN STADEN</w:t>
            </w:r>
          </w:p>
        </w:tc>
        <w:tc>
          <w:tcPr>
            <w:tcW w:w="510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44625/15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CC MAKALANI</w:t>
            </w:r>
          </w:p>
        </w:tc>
        <w:tc>
          <w:tcPr>
            <w:tcW w:w="510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VS</w:t>
            </w:r>
          </w:p>
        </w:tc>
        <w:tc>
          <w:tcPr>
            <w:tcW w:w="2159" w:type="dxa"/>
            <w:gridSpan w:val="2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73724/16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 MALATJIE</w:t>
            </w:r>
          </w:p>
        </w:tc>
        <w:tc>
          <w:tcPr>
            <w:tcW w:w="510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31219/17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 MAHASHA</w:t>
            </w:r>
          </w:p>
        </w:tc>
        <w:tc>
          <w:tcPr>
            <w:tcW w:w="510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12740/17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MYNYARDT</w:t>
            </w:r>
          </w:p>
        </w:tc>
        <w:tc>
          <w:tcPr>
            <w:tcW w:w="510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61968/16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KEKANA</w:t>
            </w:r>
          </w:p>
        </w:tc>
        <w:tc>
          <w:tcPr>
            <w:tcW w:w="510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7852/16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LEDIMO</w:t>
            </w:r>
          </w:p>
        </w:tc>
        <w:tc>
          <w:tcPr>
            <w:tcW w:w="510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33510/15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 SEBOTHOMA</w:t>
            </w:r>
          </w:p>
        </w:tc>
        <w:tc>
          <w:tcPr>
            <w:tcW w:w="510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73781/14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CROSSIER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80075/16</w:t>
            </w:r>
            <w:r w:rsidR="00682D3A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 ZONDI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74856/16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809" w:type="dxa"/>
            <w:vAlign w:val="bottom"/>
          </w:tcPr>
          <w:p w:rsidR="00957418" w:rsidRPr="002C18A6" w:rsidRDefault="001606DB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V NGIDI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1606DB" w:rsidP="007E21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30634/17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VAN GREUMAN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94870/15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 NENE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970E6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88521/18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 BALOYI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71505/11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809" w:type="dxa"/>
            <w:vAlign w:val="bottom"/>
          </w:tcPr>
          <w:p w:rsidR="00957418" w:rsidRPr="002C18A6" w:rsidRDefault="00955A8F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 TSHIBAMBO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754110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CASSIEM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83986/16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809" w:type="dxa"/>
            <w:vAlign w:val="bottom"/>
          </w:tcPr>
          <w:p w:rsidR="00957418" w:rsidRPr="002C18A6" w:rsidRDefault="00FC3763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TSAI HSUAN HSIEH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FC3763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14291/15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809" w:type="dxa"/>
            <w:vAlign w:val="bottom"/>
          </w:tcPr>
          <w:p w:rsidR="00957418" w:rsidRPr="002C18A6" w:rsidRDefault="00BB3B9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 SEOKETSE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2C18A6" w:rsidRDefault="00BB3B97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60308/17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809" w:type="dxa"/>
            <w:vAlign w:val="bottom"/>
          </w:tcPr>
          <w:p w:rsidR="00957418" w:rsidRPr="002C18A6" w:rsidRDefault="003009D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J MASHAIMAITE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B248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 NOTE STAPLED</w:t>
            </w:r>
          </w:p>
        </w:tc>
        <w:tc>
          <w:tcPr>
            <w:tcW w:w="1134" w:type="dxa"/>
            <w:vAlign w:val="bottom"/>
          </w:tcPr>
          <w:p w:rsidR="00957418" w:rsidRPr="002C18A6" w:rsidRDefault="003009D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55160/14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809" w:type="dxa"/>
            <w:vAlign w:val="bottom"/>
          </w:tcPr>
          <w:p w:rsidR="00957418" w:rsidRPr="002C18A6" w:rsidRDefault="003009D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G TLHAPANE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B248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PRACTICE NOTE NOT STAPLED </w:t>
            </w:r>
          </w:p>
        </w:tc>
        <w:tc>
          <w:tcPr>
            <w:tcW w:w="1134" w:type="dxa"/>
            <w:vAlign w:val="bottom"/>
          </w:tcPr>
          <w:p w:rsidR="00957418" w:rsidRPr="002C18A6" w:rsidRDefault="003009D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40039/13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809" w:type="dxa"/>
            <w:vAlign w:val="bottom"/>
          </w:tcPr>
          <w:p w:rsidR="00957418" w:rsidRPr="002C18A6" w:rsidRDefault="00FE6B7D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 S THABANE 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FE6B7D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74444/17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809" w:type="dxa"/>
            <w:vAlign w:val="bottom"/>
          </w:tcPr>
          <w:p w:rsidR="00957418" w:rsidRPr="002C18A6" w:rsidRDefault="00394DD3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J LUNDA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394DD3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91434/15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809" w:type="dxa"/>
            <w:vAlign w:val="bottom"/>
          </w:tcPr>
          <w:p w:rsidR="00957418" w:rsidRPr="002C18A6" w:rsidRDefault="00394DD3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DEVULALA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394DD3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71902/15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809" w:type="dxa"/>
            <w:vAlign w:val="bottom"/>
          </w:tcPr>
          <w:p w:rsidR="00957418" w:rsidRPr="002C18A6" w:rsidRDefault="0031272D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A VAN JAARSVELD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31272D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84668/17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809" w:type="dxa"/>
            <w:vAlign w:val="bottom"/>
          </w:tcPr>
          <w:p w:rsidR="00957418" w:rsidRPr="002C18A6" w:rsidRDefault="003B479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VALLEE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3B4790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43055/08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809" w:type="dxa"/>
            <w:vAlign w:val="bottom"/>
          </w:tcPr>
          <w:p w:rsidR="00957418" w:rsidRPr="002C18A6" w:rsidRDefault="003B479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MOKUPI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3B4790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29633/17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 RETAIL PROP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ELEPHANY &amp; FRIENDS+3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11144/17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KWINDA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SAFETY AND SEC</w:t>
            </w:r>
          </w:p>
        </w:tc>
        <w:tc>
          <w:tcPr>
            <w:tcW w:w="2319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50359/11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MW SOTT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JHI PROP +1</w:t>
            </w:r>
          </w:p>
        </w:tc>
        <w:tc>
          <w:tcPr>
            <w:tcW w:w="2319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16765/17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MALEMA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2319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47625/16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</w:tcPr>
          <w:p w:rsidR="00957418" w:rsidRDefault="00957418" w:rsidP="007E2140">
            <w:pPr>
              <w:rPr>
                <w:b/>
                <w:sz w:val="24"/>
                <w:szCs w:val="24"/>
              </w:rPr>
            </w:pPr>
          </w:p>
          <w:p w:rsidR="00957418" w:rsidRDefault="00957418" w:rsidP="007E2140">
            <w:pPr>
              <w:rPr>
                <w:b/>
                <w:sz w:val="24"/>
                <w:szCs w:val="24"/>
              </w:rPr>
            </w:pPr>
          </w:p>
          <w:p w:rsidR="00957418" w:rsidRPr="005F18D9" w:rsidRDefault="00957418" w:rsidP="007E2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809" w:type="dxa"/>
          </w:tcPr>
          <w:p w:rsidR="008F2D59" w:rsidRDefault="008F2D59" w:rsidP="007E2140">
            <w:pPr>
              <w:rPr>
                <w:b/>
                <w:sz w:val="24"/>
                <w:szCs w:val="24"/>
              </w:rPr>
            </w:pPr>
          </w:p>
          <w:p w:rsidR="003777EF" w:rsidRDefault="003777EF" w:rsidP="007E2140">
            <w:pPr>
              <w:rPr>
                <w:b/>
                <w:sz w:val="24"/>
                <w:szCs w:val="24"/>
              </w:rPr>
            </w:pPr>
          </w:p>
          <w:p w:rsidR="003777EF" w:rsidRPr="005F18D9" w:rsidRDefault="003D1BEE" w:rsidP="007E2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RR TLOMATSANA</w:t>
            </w:r>
          </w:p>
        </w:tc>
        <w:tc>
          <w:tcPr>
            <w:tcW w:w="510" w:type="dxa"/>
            <w:vAlign w:val="bottom"/>
          </w:tcPr>
          <w:p w:rsidR="00957418" w:rsidRPr="002C18A6" w:rsidRDefault="003D1BEE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3D1BEE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3D1BEE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19814/17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 PLAATJIE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26196/16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SENAWANE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 FOR HEALTH GA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60422/17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809" w:type="dxa"/>
            <w:vAlign w:val="bottom"/>
          </w:tcPr>
          <w:p w:rsidR="00957418" w:rsidRPr="002C18A6" w:rsidRDefault="00C2574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REBAONE M</w:t>
            </w:r>
          </w:p>
        </w:tc>
        <w:tc>
          <w:tcPr>
            <w:tcW w:w="510" w:type="dxa"/>
            <w:vAlign w:val="bottom"/>
          </w:tcPr>
          <w:p w:rsidR="00957418" w:rsidRPr="002C18A6" w:rsidRDefault="00C2574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C2574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C2574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87563/16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LEBITSE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2336/18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MAHLANYA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23074/17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 VISSER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WG VISSER</w:t>
            </w:r>
          </w:p>
        </w:tc>
        <w:tc>
          <w:tcPr>
            <w:tcW w:w="2319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99030/15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MUCHUNI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MINISTER POLICE </w:t>
            </w:r>
          </w:p>
        </w:tc>
        <w:tc>
          <w:tcPr>
            <w:tcW w:w="2319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77996/14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809" w:type="dxa"/>
            <w:vAlign w:val="bottom"/>
          </w:tcPr>
          <w:p w:rsidR="00957418" w:rsidRPr="002C18A6" w:rsidRDefault="00EC378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A MAINE</w:t>
            </w:r>
          </w:p>
        </w:tc>
        <w:tc>
          <w:tcPr>
            <w:tcW w:w="510" w:type="dxa"/>
            <w:vAlign w:val="bottom"/>
          </w:tcPr>
          <w:p w:rsidR="00957418" w:rsidRPr="002C18A6" w:rsidRDefault="00EC378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EC378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EC3780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51225/16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MOLOISANE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THLATHLA ATT</w:t>
            </w:r>
          </w:p>
        </w:tc>
        <w:tc>
          <w:tcPr>
            <w:tcW w:w="2319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76715/14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 MANUNGA</w:t>
            </w:r>
          </w:p>
        </w:tc>
        <w:tc>
          <w:tcPr>
            <w:tcW w:w="510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9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 OF POLICE 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51024/12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80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MJM LABUSCHAGNE</w:t>
            </w:r>
          </w:p>
        </w:tc>
        <w:tc>
          <w:tcPr>
            <w:tcW w:w="754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 +1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33196/16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809" w:type="dxa"/>
            <w:vAlign w:val="bottom"/>
          </w:tcPr>
          <w:p w:rsidR="00957418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CV MALOPE </w:t>
            </w:r>
          </w:p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 PUBLIC WORKS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134" w:type="dxa"/>
            <w:vAlign w:val="bottom"/>
          </w:tcPr>
          <w:p w:rsidR="00957418" w:rsidRPr="002C18A6" w:rsidRDefault="00957418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4781/15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809" w:type="dxa"/>
            <w:vAlign w:val="bottom"/>
          </w:tcPr>
          <w:p w:rsidR="00957418" w:rsidRPr="002C18A6" w:rsidRDefault="00DC2C3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J TSHABALALA</w:t>
            </w:r>
          </w:p>
        </w:tc>
        <w:tc>
          <w:tcPr>
            <w:tcW w:w="754" w:type="dxa"/>
            <w:gridSpan w:val="2"/>
            <w:vAlign w:val="bottom"/>
          </w:tcPr>
          <w:p w:rsidR="00957418" w:rsidRPr="002C18A6" w:rsidRDefault="00DC2C3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957418" w:rsidRPr="002C18A6" w:rsidRDefault="00DC2C3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DC2C3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957418" w:rsidRPr="002C18A6" w:rsidRDefault="00DC2C37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47481/15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809" w:type="dxa"/>
            <w:vAlign w:val="bottom"/>
          </w:tcPr>
          <w:p w:rsidR="00957418" w:rsidRPr="002C18A6" w:rsidRDefault="007E214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 GREEN</w:t>
            </w:r>
          </w:p>
        </w:tc>
        <w:tc>
          <w:tcPr>
            <w:tcW w:w="754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957418" w:rsidRPr="002C18A6" w:rsidRDefault="007E214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2C18A6" w:rsidRDefault="007E2140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32862/12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809" w:type="dxa"/>
            <w:vAlign w:val="bottom"/>
          </w:tcPr>
          <w:p w:rsidR="00957418" w:rsidRPr="002C18A6" w:rsidRDefault="007E214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MAEBELA</w:t>
            </w:r>
          </w:p>
        </w:tc>
        <w:tc>
          <w:tcPr>
            <w:tcW w:w="754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957418" w:rsidRPr="002C18A6" w:rsidRDefault="007E214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7E2140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2553/15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809" w:type="dxa"/>
            <w:vAlign w:val="bottom"/>
          </w:tcPr>
          <w:p w:rsidR="00957418" w:rsidRPr="002C18A6" w:rsidRDefault="007E214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COSSA</w:t>
            </w:r>
          </w:p>
        </w:tc>
        <w:tc>
          <w:tcPr>
            <w:tcW w:w="754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957418" w:rsidRPr="002C18A6" w:rsidRDefault="007E214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7E2140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79510/14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7E214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809" w:type="dxa"/>
            <w:vAlign w:val="bottom"/>
          </w:tcPr>
          <w:p w:rsidR="00957418" w:rsidRPr="002C18A6" w:rsidRDefault="007E214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 ND</w:t>
            </w:r>
            <w:r w:rsidR="00682D3A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>IMANDE</w:t>
            </w:r>
          </w:p>
        </w:tc>
        <w:tc>
          <w:tcPr>
            <w:tcW w:w="754" w:type="dxa"/>
            <w:gridSpan w:val="2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  <w:r w:rsidRPr="002C18A6"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957418" w:rsidRPr="002C18A6" w:rsidRDefault="007E214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957418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957418" w:rsidRPr="002C18A6" w:rsidRDefault="007E2140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9077/17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Pr="002C18A6" w:rsidRDefault="00C00FD9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809" w:type="dxa"/>
            <w:vAlign w:val="bottom"/>
          </w:tcPr>
          <w:p w:rsidR="00957418" w:rsidRPr="002C18A6" w:rsidRDefault="00C809F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RAPAKGADI B T</w:t>
            </w:r>
          </w:p>
        </w:tc>
        <w:tc>
          <w:tcPr>
            <w:tcW w:w="754" w:type="dxa"/>
            <w:gridSpan w:val="2"/>
            <w:vAlign w:val="bottom"/>
          </w:tcPr>
          <w:p w:rsidR="00957418" w:rsidRPr="002C18A6" w:rsidRDefault="00C809F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957418" w:rsidRPr="002C18A6" w:rsidRDefault="00C809F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Pr="002C18A6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134" w:type="dxa"/>
            <w:vAlign w:val="bottom"/>
          </w:tcPr>
          <w:p w:rsidR="00957418" w:rsidRPr="002C18A6" w:rsidRDefault="00C809FC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77513/17</w:t>
            </w:r>
            <w:r w:rsidR="00682D3A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957418" w:rsidRPr="00990C32" w:rsidTr="007E2140">
        <w:trPr>
          <w:trHeight w:val="794"/>
        </w:trPr>
        <w:tc>
          <w:tcPr>
            <w:tcW w:w="675" w:type="dxa"/>
            <w:vAlign w:val="bottom"/>
          </w:tcPr>
          <w:p w:rsidR="00957418" w:rsidRDefault="0016335E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809" w:type="dxa"/>
            <w:vAlign w:val="bottom"/>
          </w:tcPr>
          <w:p w:rsidR="00957418" w:rsidRDefault="0016335E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B M MAVUSO</w:t>
            </w:r>
          </w:p>
        </w:tc>
        <w:tc>
          <w:tcPr>
            <w:tcW w:w="754" w:type="dxa"/>
            <w:gridSpan w:val="2"/>
            <w:vAlign w:val="bottom"/>
          </w:tcPr>
          <w:p w:rsidR="00957418" w:rsidRPr="002C18A6" w:rsidRDefault="0016335E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957418" w:rsidRDefault="0016335E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957418" w:rsidRDefault="00682D3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B86426">
              <w:rPr>
                <w:rFonts w:ascii="Arial" w:hAnsi="Arial" w:cs="Arial"/>
                <w:b/>
              </w:rPr>
              <w:t xml:space="preserve"> REMOVED </w:t>
            </w:r>
          </w:p>
        </w:tc>
        <w:tc>
          <w:tcPr>
            <w:tcW w:w="1134" w:type="dxa"/>
            <w:vAlign w:val="bottom"/>
          </w:tcPr>
          <w:p w:rsidR="00957418" w:rsidRDefault="0016335E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30664/17</w:t>
            </w:r>
            <w:r w:rsidR="00682D3A">
              <w:rPr>
                <w:rFonts w:ascii="Arial" w:hAnsi="Arial" w:cs="Arial"/>
                <w:b/>
              </w:rPr>
              <w:t>NP</w:t>
            </w:r>
          </w:p>
        </w:tc>
      </w:tr>
      <w:tr w:rsidR="003E5C0F" w:rsidRPr="00990C32" w:rsidTr="007E2140">
        <w:trPr>
          <w:trHeight w:val="794"/>
        </w:trPr>
        <w:tc>
          <w:tcPr>
            <w:tcW w:w="675" w:type="dxa"/>
            <w:vAlign w:val="bottom"/>
          </w:tcPr>
          <w:p w:rsidR="003E5C0F" w:rsidRDefault="003E5C0F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809" w:type="dxa"/>
            <w:vAlign w:val="bottom"/>
          </w:tcPr>
          <w:p w:rsidR="003E5C0F" w:rsidRDefault="003E5C0F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 K NTSHANGASE</w:t>
            </w:r>
          </w:p>
        </w:tc>
        <w:tc>
          <w:tcPr>
            <w:tcW w:w="754" w:type="dxa"/>
            <w:gridSpan w:val="2"/>
            <w:vAlign w:val="bottom"/>
          </w:tcPr>
          <w:p w:rsidR="003E5C0F" w:rsidRDefault="003E5C0F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3E5C0F" w:rsidRDefault="003E5C0F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3E5C0F" w:rsidRDefault="003E5C0F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CERT</w:t>
            </w:r>
          </w:p>
        </w:tc>
        <w:tc>
          <w:tcPr>
            <w:tcW w:w="1134" w:type="dxa"/>
            <w:vAlign w:val="bottom"/>
          </w:tcPr>
          <w:p w:rsidR="003E5C0F" w:rsidRDefault="003E5C0F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42992/16</w:t>
            </w:r>
          </w:p>
        </w:tc>
      </w:tr>
      <w:tr w:rsidR="00451C07" w:rsidRPr="00990C32" w:rsidTr="007E2140">
        <w:trPr>
          <w:trHeight w:val="794"/>
        </w:trPr>
        <w:tc>
          <w:tcPr>
            <w:tcW w:w="675" w:type="dxa"/>
            <w:vAlign w:val="bottom"/>
          </w:tcPr>
          <w:p w:rsidR="00451C07" w:rsidRDefault="00451C0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809" w:type="dxa"/>
            <w:vAlign w:val="bottom"/>
          </w:tcPr>
          <w:p w:rsidR="00451C07" w:rsidRDefault="00451C0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MATJILA E</w:t>
            </w:r>
          </w:p>
        </w:tc>
        <w:tc>
          <w:tcPr>
            <w:tcW w:w="754" w:type="dxa"/>
            <w:gridSpan w:val="2"/>
            <w:vAlign w:val="bottom"/>
          </w:tcPr>
          <w:p w:rsidR="00451C07" w:rsidRDefault="00451C0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451C07" w:rsidRDefault="00451C0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451C07" w:rsidRDefault="00451C0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CERT</w:t>
            </w:r>
          </w:p>
        </w:tc>
        <w:tc>
          <w:tcPr>
            <w:tcW w:w="1134" w:type="dxa"/>
            <w:vAlign w:val="bottom"/>
          </w:tcPr>
          <w:p w:rsidR="00451C07" w:rsidRDefault="00451C07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19183/15</w:t>
            </w:r>
          </w:p>
        </w:tc>
      </w:tr>
      <w:tr w:rsidR="00451C07" w:rsidRPr="00990C32" w:rsidTr="007E2140">
        <w:trPr>
          <w:trHeight w:val="794"/>
        </w:trPr>
        <w:tc>
          <w:tcPr>
            <w:tcW w:w="675" w:type="dxa"/>
            <w:vAlign w:val="bottom"/>
          </w:tcPr>
          <w:p w:rsidR="00451C07" w:rsidRDefault="00451C0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809" w:type="dxa"/>
            <w:vAlign w:val="bottom"/>
          </w:tcPr>
          <w:p w:rsidR="00451C07" w:rsidRDefault="00451C0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MESO MALESELA</w:t>
            </w:r>
          </w:p>
        </w:tc>
        <w:tc>
          <w:tcPr>
            <w:tcW w:w="754" w:type="dxa"/>
            <w:gridSpan w:val="2"/>
            <w:vAlign w:val="bottom"/>
          </w:tcPr>
          <w:p w:rsidR="00451C07" w:rsidRDefault="00451C0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451C07" w:rsidRDefault="00451C0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451C07" w:rsidRDefault="00451C07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134" w:type="dxa"/>
            <w:vAlign w:val="bottom"/>
          </w:tcPr>
          <w:p w:rsidR="00451C07" w:rsidRDefault="00451C07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15128/15</w:t>
            </w:r>
          </w:p>
        </w:tc>
      </w:tr>
      <w:tr w:rsidR="00141E7A" w:rsidRPr="00990C32" w:rsidTr="007E2140">
        <w:trPr>
          <w:trHeight w:val="794"/>
        </w:trPr>
        <w:tc>
          <w:tcPr>
            <w:tcW w:w="675" w:type="dxa"/>
            <w:vAlign w:val="bottom"/>
          </w:tcPr>
          <w:p w:rsidR="00141E7A" w:rsidRDefault="00141E7A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809" w:type="dxa"/>
            <w:vAlign w:val="bottom"/>
          </w:tcPr>
          <w:p w:rsidR="00141E7A" w:rsidRDefault="00035084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T SABUKA</w:t>
            </w:r>
          </w:p>
        </w:tc>
        <w:tc>
          <w:tcPr>
            <w:tcW w:w="754" w:type="dxa"/>
            <w:gridSpan w:val="2"/>
            <w:vAlign w:val="bottom"/>
          </w:tcPr>
          <w:p w:rsidR="00141E7A" w:rsidRDefault="00035084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141E7A" w:rsidRDefault="00035084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141E7A" w:rsidRDefault="00141E7A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41E7A" w:rsidRDefault="00035084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61689/16</w:t>
            </w:r>
          </w:p>
        </w:tc>
      </w:tr>
      <w:tr w:rsidR="001C3BDC" w:rsidRPr="00990C32" w:rsidTr="007E2140">
        <w:trPr>
          <w:trHeight w:val="794"/>
        </w:trPr>
        <w:tc>
          <w:tcPr>
            <w:tcW w:w="675" w:type="dxa"/>
            <w:vAlign w:val="bottom"/>
          </w:tcPr>
          <w:p w:rsidR="001C3BDC" w:rsidRDefault="001C3BD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809" w:type="dxa"/>
            <w:vAlign w:val="bottom"/>
          </w:tcPr>
          <w:p w:rsidR="001C3BDC" w:rsidRDefault="001C3BD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BALOYI</w:t>
            </w:r>
          </w:p>
        </w:tc>
        <w:tc>
          <w:tcPr>
            <w:tcW w:w="754" w:type="dxa"/>
            <w:gridSpan w:val="2"/>
            <w:vAlign w:val="bottom"/>
          </w:tcPr>
          <w:p w:rsidR="001C3BDC" w:rsidRDefault="001C3BD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1C3BDC" w:rsidRDefault="001C3BDC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1C3BDC" w:rsidRDefault="001C3BDC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1C3BDC" w:rsidRDefault="001C3BDC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41775/10</w:t>
            </w:r>
          </w:p>
        </w:tc>
      </w:tr>
      <w:tr w:rsidR="007D4AC1" w:rsidRPr="00990C32" w:rsidTr="007E2140">
        <w:trPr>
          <w:trHeight w:val="794"/>
        </w:trPr>
        <w:tc>
          <w:tcPr>
            <w:tcW w:w="675" w:type="dxa"/>
            <w:vAlign w:val="bottom"/>
          </w:tcPr>
          <w:p w:rsidR="007D4AC1" w:rsidRDefault="007D4AC1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809" w:type="dxa"/>
            <w:vAlign w:val="bottom"/>
          </w:tcPr>
          <w:p w:rsidR="007D4AC1" w:rsidRDefault="007D4AC1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K MANAKEDI</w:t>
            </w:r>
          </w:p>
        </w:tc>
        <w:tc>
          <w:tcPr>
            <w:tcW w:w="754" w:type="dxa"/>
            <w:gridSpan w:val="2"/>
            <w:vAlign w:val="bottom"/>
          </w:tcPr>
          <w:p w:rsidR="007D4AC1" w:rsidRDefault="007D4AC1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7D4AC1" w:rsidRDefault="007D4AC1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2319" w:type="dxa"/>
            <w:vAlign w:val="bottom"/>
          </w:tcPr>
          <w:p w:rsidR="007D4AC1" w:rsidRDefault="007D4AC1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7D4AC1" w:rsidRDefault="00682D3A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1124</w:t>
            </w:r>
            <w:r w:rsidR="007D4AC1">
              <w:rPr>
                <w:rFonts w:ascii="Arial" w:hAnsi="Arial" w:cs="Arial"/>
                <w:b/>
              </w:rPr>
              <w:t>/12</w:t>
            </w:r>
          </w:p>
        </w:tc>
      </w:tr>
      <w:tr w:rsidR="00405D40" w:rsidRPr="00990C32" w:rsidTr="007E2140">
        <w:trPr>
          <w:trHeight w:val="794"/>
        </w:trPr>
        <w:tc>
          <w:tcPr>
            <w:tcW w:w="675" w:type="dxa"/>
            <w:vAlign w:val="bottom"/>
          </w:tcPr>
          <w:p w:rsidR="00405D40" w:rsidRDefault="00405D4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809" w:type="dxa"/>
            <w:vAlign w:val="bottom"/>
          </w:tcPr>
          <w:p w:rsidR="00405D40" w:rsidRDefault="00405D4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J O THOBANE</w:t>
            </w:r>
          </w:p>
        </w:tc>
        <w:tc>
          <w:tcPr>
            <w:tcW w:w="754" w:type="dxa"/>
            <w:gridSpan w:val="2"/>
            <w:vAlign w:val="bottom"/>
          </w:tcPr>
          <w:p w:rsidR="00405D40" w:rsidRDefault="00405D4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5" w:type="dxa"/>
            <w:vAlign w:val="bottom"/>
          </w:tcPr>
          <w:p w:rsidR="00405D40" w:rsidRDefault="00405D40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405D40" w:rsidRDefault="00405D40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405D40" w:rsidRDefault="00405D40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54253/16</w:t>
            </w:r>
          </w:p>
        </w:tc>
      </w:tr>
      <w:tr w:rsidR="00AF6D31" w:rsidRPr="00990C32" w:rsidTr="007E2140">
        <w:trPr>
          <w:trHeight w:val="794"/>
        </w:trPr>
        <w:tc>
          <w:tcPr>
            <w:tcW w:w="675" w:type="dxa"/>
            <w:vAlign w:val="bottom"/>
          </w:tcPr>
          <w:p w:rsidR="00AF6D31" w:rsidRDefault="00AF6D31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809" w:type="dxa"/>
            <w:vAlign w:val="bottom"/>
          </w:tcPr>
          <w:p w:rsidR="00AF6D31" w:rsidRDefault="00AF6D31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HLATSWAYO</w:t>
            </w:r>
          </w:p>
        </w:tc>
        <w:tc>
          <w:tcPr>
            <w:tcW w:w="754" w:type="dxa"/>
            <w:gridSpan w:val="2"/>
            <w:vAlign w:val="bottom"/>
          </w:tcPr>
          <w:p w:rsidR="00AF6D31" w:rsidRDefault="00AF6D31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AF6D31" w:rsidRDefault="00AF6D31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AF6D31" w:rsidRDefault="00AF6D31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AF6D31" w:rsidRDefault="00AF6D31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86938/16</w:t>
            </w:r>
          </w:p>
        </w:tc>
      </w:tr>
      <w:tr w:rsidR="006603D4" w:rsidRPr="00990C32" w:rsidTr="007E2140">
        <w:trPr>
          <w:trHeight w:val="794"/>
        </w:trPr>
        <w:tc>
          <w:tcPr>
            <w:tcW w:w="675" w:type="dxa"/>
            <w:vAlign w:val="bottom"/>
          </w:tcPr>
          <w:p w:rsidR="006603D4" w:rsidRDefault="006603D4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809" w:type="dxa"/>
            <w:vAlign w:val="bottom"/>
          </w:tcPr>
          <w:p w:rsidR="006603D4" w:rsidRDefault="006603D4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I TSHILOANE</w:t>
            </w:r>
          </w:p>
        </w:tc>
        <w:tc>
          <w:tcPr>
            <w:tcW w:w="754" w:type="dxa"/>
            <w:gridSpan w:val="2"/>
            <w:vAlign w:val="bottom"/>
          </w:tcPr>
          <w:p w:rsidR="006603D4" w:rsidRDefault="006603D4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5" w:type="dxa"/>
            <w:vAlign w:val="bottom"/>
          </w:tcPr>
          <w:p w:rsidR="006603D4" w:rsidRDefault="006603D4" w:rsidP="007E2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9" w:type="dxa"/>
            <w:vAlign w:val="bottom"/>
          </w:tcPr>
          <w:p w:rsidR="006603D4" w:rsidRDefault="006603D4" w:rsidP="007E214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bottom"/>
          </w:tcPr>
          <w:p w:rsidR="006603D4" w:rsidRDefault="006603D4" w:rsidP="007E214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27116/18</w:t>
            </w:r>
          </w:p>
        </w:tc>
      </w:tr>
    </w:tbl>
    <w:p w:rsidR="00957418" w:rsidRPr="00990C32" w:rsidRDefault="00957418" w:rsidP="00957418">
      <w:pPr>
        <w:rPr>
          <w:rFonts w:ascii="Arial" w:hAnsi="Arial" w:cs="Arial"/>
        </w:rPr>
      </w:pPr>
    </w:p>
    <w:p w:rsidR="001A57B2" w:rsidRPr="0081087A" w:rsidRDefault="006603D4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114</w:t>
      </w:r>
      <w:r w:rsidR="00394BBB"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 M S MADITSI</w:t>
      </w:r>
      <w:r w:rsidR="00394BBB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394BBB"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394BBB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394BBB"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394BBB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394BBB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394BBB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394BBB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394BBB" w:rsidRPr="0081087A">
        <w:rPr>
          <w:rFonts w:ascii="Arial" w:hAnsi="Arial" w:cs="Arial"/>
          <w:b/>
          <w:sz w:val="24"/>
          <w:szCs w:val="24"/>
          <w:u w:val="single"/>
        </w:rPr>
        <w:tab/>
        <w:t>29554/18</w:t>
      </w:r>
    </w:p>
    <w:p w:rsidR="00320F05" w:rsidRPr="0081087A" w:rsidRDefault="00320F05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115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FECILITY B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CERT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266850/16</w:t>
      </w:r>
    </w:p>
    <w:p w:rsidR="00367000" w:rsidRPr="0081087A" w:rsidRDefault="00367000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4E0CF0" w:rsidRPr="0081087A" w:rsidRDefault="00367000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116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D878CE">
        <w:rPr>
          <w:rFonts w:ascii="Arial" w:hAnsi="Arial" w:cs="Arial"/>
          <w:b/>
          <w:sz w:val="24"/>
          <w:szCs w:val="24"/>
          <w:u w:val="single"/>
        </w:rPr>
        <w:t>P I MAJA</w:t>
      </w:r>
      <w:r w:rsidR="00D878CE">
        <w:rPr>
          <w:rFonts w:ascii="Arial" w:hAnsi="Arial" w:cs="Arial"/>
          <w:b/>
          <w:sz w:val="24"/>
          <w:szCs w:val="24"/>
          <w:u w:val="single"/>
        </w:rPr>
        <w:tab/>
      </w:r>
      <w:r w:rsidR="00D878CE">
        <w:rPr>
          <w:rFonts w:ascii="Arial" w:hAnsi="Arial" w:cs="Arial"/>
          <w:b/>
          <w:sz w:val="24"/>
          <w:szCs w:val="24"/>
          <w:u w:val="single"/>
        </w:rPr>
        <w:tab/>
      </w:r>
      <w:r w:rsidR="00D878CE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D878CE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D878CE">
        <w:rPr>
          <w:rFonts w:ascii="Arial" w:hAnsi="Arial" w:cs="Arial"/>
          <w:b/>
          <w:sz w:val="24"/>
          <w:szCs w:val="24"/>
          <w:u w:val="single"/>
        </w:rPr>
        <w:tab/>
      </w:r>
      <w:r w:rsidR="00D878CE">
        <w:rPr>
          <w:rFonts w:ascii="Arial" w:hAnsi="Arial" w:cs="Arial"/>
          <w:b/>
          <w:sz w:val="24"/>
          <w:szCs w:val="24"/>
          <w:u w:val="single"/>
        </w:rPr>
        <w:tab/>
      </w:r>
      <w:r w:rsidR="00D878CE">
        <w:rPr>
          <w:rFonts w:ascii="Arial" w:hAnsi="Arial" w:cs="Arial"/>
          <w:b/>
          <w:sz w:val="24"/>
          <w:szCs w:val="24"/>
          <w:u w:val="single"/>
        </w:rPr>
        <w:tab/>
      </w:r>
      <w:r w:rsidR="00D878CE">
        <w:rPr>
          <w:rFonts w:ascii="Arial" w:hAnsi="Arial" w:cs="Arial"/>
          <w:b/>
          <w:sz w:val="24"/>
          <w:szCs w:val="24"/>
          <w:u w:val="single"/>
        </w:rPr>
        <w:tab/>
        <w:t>LOS</w:t>
      </w:r>
      <w:r w:rsidR="00D878CE">
        <w:rPr>
          <w:rFonts w:ascii="Arial" w:hAnsi="Arial" w:cs="Arial"/>
          <w:b/>
          <w:sz w:val="24"/>
          <w:szCs w:val="24"/>
          <w:u w:val="single"/>
        </w:rPr>
        <w:tab/>
      </w:r>
      <w:r w:rsidR="00D878CE">
        <w:rPr>
          <w:rFonts w:ascii="Arial" w:hAnsi="Arial" w:cs="Arial"/>
          <w:b/>
          <w:sz w:val="24"/>
          <w:szCs w:val="24"/>
          <w:u w:val="single"/>
        </w:rPr>
        <w:tab/>
        <w:t>31261/17</w:t>
      </w:r>
    </w:p>
    <w:p w:rsidR="004E0CF0" w:rsidRPr="0081087A" w:rsidRDefault="004E0CF0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117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D N SARINA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3621</w:t>
      </w:r>
      <w:r w:rsidR="00682D3A">
        <w:rPr>
          <w:rFonts w:ascii="Arial" w:hAnsi="Arial" w:cs="Arial"/>
          <w:b/>
          <w:sz w:val="24"/>
          <w:szCs w:val="24"/>
          <w:u w:val="single"/>
        </w:rPr>
        <w:t>2</w:t>
      </w:r>
      <w:r w:rsidRPr="0081087A">
        <w:rPr>
          <w:rFonts w:ascii="Arial" w:hAnsi="Arial" w:cs="Arial"/>
          <w:b/>
          <w:sz w:val="24"/>
          <w:szCs w:val="24"/>
          <w:u w:val="single"/>
        </w:rPr>
        <w:t>/16</w:t>
      </w:r>
    </w:p>
    <w:p w:rsidR="00763E57" w:rsidRPr="0081087A" w:rsidRDefault="00763E57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118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M J SHONGWE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682D3A">
        <w:rPr>
          <w:rFonts w:ascii="Arial" w:hAnsi="Arial" w:cs="Arial"/>
          <w:b/>
          <w:sz w:val="24"/>
          <w:szCs w:val="24"/>
          <w:u w:val="single"/>
        </w:rPr>
        <w:t xml:space="preserve">NO </w:t>
      </w:r>
      <w:proofErr w:type="gramStart"/>
      <w:r w:rsidR="00682D3A">
        <w:rPr>
          <w:rFonts w:ascii="Arial" w:hAnsi="Arial" w:cs="Arial"/>
          <w:b/>
          <w:sz w:val="24"/>
          <w:szCs w:val="24"/>
          <w:u w:val="single"/>
        </w:rPr>
        <w:t>FILE</w:t>
      </w:r>
      <w:proofErr w:type="gramEnd"/>
      <w:r w:rsidRPr="0081087A">
        <w:rPr>
          <w:rFonts w:ascii="Arial" w:hAnsi="Arial" w:cs="Arial"/>
          <w:b/>
          <w:sz w:val="24"/>
          <w:szCs w:val="24"/>
          <w:u w:val="single"/>
        </w:rPr>
        <w:tab/>
        <w:t>553327/16</w:t>
      </w:r>
      <w:r w:rsidR="00682D3A">
        <w:rPr>
          <w:rFonts w:ascii="Arial" w:hAnsi="Arial" w:cs="Arial"/>
          <w:b/>
          <w:sz w:val="24"/>
          <w:szCs w:val="24"/>
          <w:u w:val="single"/>
        </w:rPr>
        <w:t>NP</w:t>
      </w:r>
    </w:p>
    <w:p w:rsidR="00417311" w:rsidRPr="0081087A" w:rsidRDefault="00181B16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119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S MAGORO</w:t>
      </w:r>
      <w:r w:rsidR="00417311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417311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417311"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417311"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417311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417311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417311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417311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417311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417311" w:rsidRPr="0081087A">
        <w:rPr>
          <w:rFonts w:ascii="Arial" w:hAnsi="Arial" w:cs="Arial"/>
          <w:b/>
          <w:sz w:val="24"/>
          <w:szCs w:val="24"/>
          <w:u w:val="single"/>
        </w:rPr>
        <w:tab/>
        <w:t>21011/17</w:t>
      </w:r>
    </w:p>
    <w:p w:rsidR="00A651E5" w:rsidRPr="0081087A" w:rsidRDefault="00A651E5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120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L S SELWANE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9891/16</w:t>
      </w:r>
    </w:p>
    <w:p w:rsidR="00550569" w:rsidRPr="0081087A" w:rsidRDefault="00550569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121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SS SIBANDE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67477/14</w:t>
      </w:r>
    </w:p>
    <w:p w:rsidR="00C10A08" w:rsidRPr="0081087A" w:rsidRDefault="00C10A08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122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A CHAKA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83859/17</w:t>
      </w:r>
    </w:p>
    <w:p w:rsidR="003557B7" w:rsidRPr="0081087A" w:rsidRDefault="003557B7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123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S G SIBIYA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91966/16</w:t>
      </w:r>
    </w:p>
    <w:p w:rsidR="00A21426" w:rsidRPr="0081087A" w:rsidRDefault="00A21426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124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VIA TRANSCC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P MUNRO TRANSPORT CC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17991/16</w:t>
      </w:r>
    </w:p>
    <w:p w:rsidR="0041174B" w:rsidRPr="0081087A" w:rsidRDefault="0041174B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125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 MM MAMABOLO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33925/18</w:t>
      </w:r>
    </w:p>
    <w:p w:rsidR="00AB4E58" w:rsidRPr="0081087A" w:rsidRDefault="00AB4E58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126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proofErr w:type="gramStart"/>
      <w:r w:rsidRPr="0081087A">
        <w:rPr>
          <w:rFonts w:ascii="Arial" w:hAnsi="Arial" w:cs="Arial"/>
          <w:b/>
          <w:sz w:val="24"/>
          <w:szCs w:val="24"/>
          <w:u w:val="single"/>
        </w:rPr>
        <w:t>MASHIFANA ,J</w:t>
      </w:r>
      <w:proofErr w:type="gramEnd"/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30100/16</w:t>
      </w:r>
    </w:p>
    <w:p w:rsidR="0025754E" w:rsidRPr="0081087A" w:rsidRDefault="0025754E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127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81087A">
        <w:rPr>
          <w:rFonts w:ascii="Arial" w:hAnsi="Arial" w:cs="Arial"/>
          <w:b/>
          <w:sz w:val="24"/>
          <w:szCs w:val="24"/>
          <w:u w:val="single"/>
        </w:rPr>
        <w:t>LEDWABA E</w:t>
      </w:r>
      <w:r w:rsidR="0081087A">
        <w:rPr>
          <w:rFonts w:ascii="Arial" w:hAnsi="Arial" w:cs="Arial"/>
          <w:b/>
          <w:sz w:val="24"/>
          <w:szCs w:val="24"/>
          <w:u w:val="single"/>
        </w:rPr>
        <w:tab/>
      </w:r>
      <w:r w:rsidR="0081087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81087A">
        <w:rPr>
          <w:rFonts w:ascii="Arial" w:hAnsi="Arial" w:cs="Arial"/>
          <w:b/>
          <w:sz w:val="24"/>
          <w:szCs w:val="24"/>
          <w:u w:val="single"/>
        </w:rPr>
        <w:tab/>
      </w:r>
      <w:r w:rsidR="0081087A">
        <w:rPr>
          <w:rFonts w:ascii="Arial" w:hAnsi="Arial" w:cs="Arial"/>
          <w:b/>
          <w:sz w:val="24"/>
          <w:szCs w:val="24"/>
          <w:u w:val="single"/>
        </w:rPr>
        <w:tab/>
      </w:r>
      <w:r w:rsidR="00682D3A">
        <w:rPr>
          <w:rFonts w:ascii="Arial" w:hAnsi="Arial" w:cs="Arial"/>
          <w:b/>
          <w:sz w:val="24"/>
          <w:szCs w:val="24"/>
          <w:u w:val="single"/>
        </w:rPr>
        <w:t>NO FILE</w:t>
      </w:r>
      <w:r w:rsidR="0081087A">
        <w:rPr>
          <w:rFonts w:ascii="Arial" w:hAnsi="Arial" w:cs="Arial"/>
          <w:b/>
          <w:sz w:val="24"/>
          <w:szCs w:val="24"/>
          <w:u w:val="single"/>
        </w:rPr>
        <w:tab/>
      </w:r>
      <w:r w:rsidR="0081087A">
        <w:rPr>
          <w:rFonts w:ascii="Arial" w:hAnsi="Arial" w:cs="Arial"/>
          <w:b/>
          <w:sz w:val="24"/>
          <w:szCs w:val="24"/>
          <w:u w:val="single"/>
        </w:rPr>
        <w:tab/>
      </w:r>
      <w:r w:rsidR="0081087A">
        <w:rPr>
          <w:rFonts w:ascii="Arial" w:hAnsi="Arial" w:cs="Arial"/>
          <w:b/>
          <w:sz w:val="24"/>
          <w:szCs w:val="24"/>
          <w:u w:val="single"/>
        </w:rPr>
        <w:tab/>
        <w:t>3337/17</w:t>
      </w:r>
      <w:r w:rsidR="00682D3A">
        <w:rPr>
          <w:rFonts w:ascii="Arial" w:hAnsi="Arial" w:cs="Arial"/>
          <w:b/>
          <w:sz w:val="24"/>
          <w:szCs w:val="24"/>
          <w:u w:val="single"/>
        </w:rPr>
        <w:t>NP</w:t>
      </w:r>
    </w:p>
    <w:p w:rsidR="002F76AB" w:rsidRPr="0081087A" w:rsidRDefault="009149FF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128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MM MOUK</w:t>
      </w:r>
      <w:r w:rsidR="002F76AB" w:rsidRPr="0081087A">
        <w:rPr>
          <w:rFonts w:ascii="Arial" w:hAnsi="Arial" w:cs="Arial"/>
          <w:b/>
          <w:sz w:val="24"/>
          <w:szCs w:val="24"/>
          <w:u w:val="single"/>
        </w:rPr>
        <w:t>AGOE</w:t>
      </w:r>
      <w:r w:rsidR="002F76AB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2F76AB"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2F76AB"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2F76AB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2F76AB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2F76AB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2F76AB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2F76AB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2F76AB" w:rsidRPr="0081087A">
        <w:rPr>
          <w:rFonts w:ascii="Arial" w:hAnsi="Arial" w:cs="Arial"/>
          <w:b/>
          <w:sz w:val="24"/>
          <w:szCs w:val="24"/>
          <w:u w:val="single"/>
        </w:rPr>
        <w:tab/>
        <w:t>48677/18</w:t>
      </w:r>
    </w:p>
    <w:p w:rsidR="000E4463" w:rsidRPr="0081087A" w:rsidRDefault="000E4463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129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K S THUPAE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88581/14</w:t>
      </w:r>
    </w:p>
    <w:p w:rsidR="00D52B90" w:rsidRPr="0081087A" w:rsidRDefault="00D52B90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130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NP MTHETHWA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18870/18</w:t>
      </w:r>
    </w:p>
    <w:p w:rsidR="00B157FB" w:rsidRPr="0081087A" w:rsidRDefault="00B157FB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131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</w:t>
      </w:r>
      <w:r w:rsidR="007B4FD5" w:rsidRPr="0081087A">
        <w:rPr>
          <w:rFonts w:ascii="Arial" w:hAnsi="Arial" w:cs="Arial"/>
          <w:b/>
          <w:sz w:val="24"/>
          <w:szCs w:val="24"/>
          <w:u w:val="single"/>
        </w:rPr>
        <w:t xml:space="preserve">D MAREDI </w:t>
      </w:r>
      <w:r w:rsidR="007B4FD5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7B4FD5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7B4FD5"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7B4FD5" w:rsidRPr="0081087A">
        <w:rPr>
          <w:rFonts w:ascii="Arial" w:hAnsi="Arial" w:cs="Arial"/>
          <w:b/>
          <w:sz w:val="24"/>
          <w:szCs w:val="24"/>
          <w:u w:val="single"/>
        </w:rPr>
        <w:tab/>
        <w:t>MIN OF POLICE</w:t>
      </w:r>
      <w:r w:rsidR="007B4FD5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7B4FD5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7B4FD5"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7B4FD5" w:rsidRPr="0081087A">
        <w:rPr>
          <w:rFonts w:ascii="Arial" w:hAnsi="Arial" w:cs="Arial"/>
          <w:b/>
          <w:sz w:val="24"/>
          <w:szCs w:val="24"/>
          <w:u w:val="single"/>
        </w:rPr>
        <w:tab/>
        <w:t>4010/16</w:t>
      </w:r>
    </w:p>
    <w:p w:rsidR="007729CD" w:rsidRPr="0081087A" w:rsidRDefault="007729CD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132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B N MABUNDA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25824/18</w:t>
      </w:r>
    </w:p>
    <w:p w:rsidR="007D4070" w:rsidRPr="0081087A" w:rsidRDefault="007D4070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133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I MUHAMMAD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33088/16</w:t>
      </w:r>
    </w:p>
    <w:p w:rsidR="004972CF" w:rsidRPr="0081087A" w:rsidRDefault="004972CF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134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 E SMITH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52718/17</w:t>
      </w:r>
    </w:p>
    <w:p w:rsidR="00B12BC0" w:rsidRPr="0081087A" w:rsidRDefault="00D545E3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135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Z MANAMELA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682D3A">
        <w:rPr>
          <w:rFonts w:ascii="Arial" w:hAnsi="Arial" w:cs="Arial"/>
          <w:b/>
          <w:sz w:val="24"/>
          <w:szCs w:val="24"/>
          <w:u w:val="single"/>
        </w:rPr>
        <w:t>NO FILE</w:t>
      </w:r>
      <w:r w:rsidR="00B12BC0" w:rsidRPr="0081087A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REMOVED </w:t>
      </w:r>
      <w:r w:rsidR="00B12BC0" w:rsidRPr="0081087A">
        <w:rPr>
          <w:rFonts w:ascii="Arial" w:hAnsi="Arial" w:cs="Arial"/>
          <w:b/>
          <w:sz w:val="24"/>
          <w:szCs w:val="24"/>
          <w:u w:val="single"/>
        </w:rPr>
        <w:tab/>
        <w:t>46785/17</w:t>
      </w:r>
      <w:r w:rsidR="00682D3A">
        <w:rPr>
          <w:rFonts w:ascii="Arial" w:hAnsi="Arial" w:cs="Arial"/>
          <w:b/>
          <w:sz w:val="24"/>
          <w:szCs w:val="24"/>
          <w:u w:val="single"/>
        </w:rPr>
        <w:t>NP</w:t>
      </w:r>
    </w:p>
    <w:p w:rsidR="001C505A" w:rsidRPr="0081087A" w:rsidRDefault="001C505A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136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 J LODINA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37992/16</w:t>
      </w:r>
    </w:p>
    <w:p w:rsidR="00D246BD" w:rsidRPr="0081087A" w:rsidRDefault="00D246BD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137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K G SEJAKE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CERT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79289/14</w:t>
      </w:r>
    </w:p>
    <w:p w:rsidR="00EF7C70" w:rsidRDefault="00A01946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 xml:space="preserve">138` 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EF7C70">
        <w:rPr>
          <w:rFonts w:ascii="Arial" w:hAnsi="Arial" w:cs="Arial"/>
          <w:b/>
          <w:sz w:val="24"/>
          <w:szCs w:val="24"/>
          <w:u w:val="single"/>
        </w:rPr>
        <w:t>LEBEA SJ</w:t>
      </w:r>
      <w:r w:rsidR="00EF7C70">
        <w:rPr>
          <w:rFonts w:ascii="Arial" w:hAnsi="Arial" w:cs="Arial"/>
          <w:b/>
          <w:sz w:val="24"/>
          <w:szCs w:val="24"/>
          <w:u w:val="single"/>
        </w:rPr>
        <w:tab/>
      </w:r>
      <w:r w:rsidR="00EF7C70">
        <w:rPr>
          <w:rFonts w:ascii="Arial" w:hAnsi="Arial" w:cs="Arial"/>
          <w:b/>
          <w:sz w:val="24"/>
          <w:szCs w:val="24"/>
          <w:u w:val="single"/>
        </w:rPr>
        <w:tab/>
      </w:r>
      <w:r w:rsidR="00EF7C70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EF7C70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EF7C70">
        <w:rPr>
          <w:rFonts w:ascii="Arial" w:hAnsi="Arial" w:cs="Arial"/>
          <w:b/>
          <w:sz w:val="24"/>
          <w:szCs w:val="24"/>
          <w:u w:val="single"/>
        </w:rPr>
        <w:tab/>
      </w:r>
      <w:r w:rsidR="00EF7C70">
        <w:rPr>
          <w:rFonts w:ascii="Arial" w:hAnsi="Arial" w:cs="Arial"/>
          <w:b/>
          <w:sz w:val="24"/>
          <w:szCs w:val="24"/>
          <w:u w:val="single"/>
        </w:rPr>
        <w:tab/>
      </w:r>
      <w:r w:rsidR="00EF7C70">
        <w:rPr>
          <w:rFonts w:ascii="Arial" w:hAnsi="Arial" w:cs="Arial"/>
          <w:b/>
          <w:sz w:val="24"/>
          <w:szCs w:val="24"/>
          <w:u w:val="single"/>
        </w:rPr>
        <w:tab/>
      </w:r>
      <w:r w:rsidR="00EF7C70">
        <w:rPr>
          <w:rFonts w:ascii="Arial" w:hAnsi="Arial" w:cs="Arial"/>
          <w:b/>
          <w:sz w:val="24"/>
          <w:szCs w:val="24"/>
          <w:u w:val="single"/>
        </w:rPr>
        <w:tab/>
      </w:r>
      <w:r w:rsidR="00EF7C70">
        <w:rPr>
          <w:rFonts w:ascii="Arial" w:hAnsi="Arial" w:cs="Arial"/>
          <w:b/>
          <w:sz w:val="24"/>
          <w:szCs w:val="24"/>
          <w:u w:val="single"/>
        </w:rPr>
        <w:tab/>
      </w:r>
      <w:r w:rsidR="00EF7C70">
        <w:rPr>
          <w:rFonts w:ascii="Arial" w:hAnsi="Arial" w:cs="Arial"/>
          <w:b/>
          <w:sz w:val="24"/>
          <w:szCs w:val="24"/>
          <w:u w:val="single"/>
        </w:rPr>
        <w:tab/>
        <w:t>16100/15</w:t>
      </w:r>
    </w:p>
    <w:p w:rsidR="00F71DF7" w:rsidRPr="0081087A" w:rsidRDefault="00F71DF7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139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M O MOKOLO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682D3A">
        <w:rPr>
          <w:rFonts w:ascii="Arial" w:hAnsi="Arial" w:cs="Arial"/>
          <w:b/>
          <w:sz w:val="24"/>
          <w:szCs w:val="24"/>
          <w:u w:val="single"/>
        </w:rPr>
        <w:t xml:space="preserve">NO </w:t>
      </w:r>
      <w:proofErr w:type="gramStart"/>
      <w:r w:rsidR="00682D3A">
        <w:rPr>
          <w:rFonts w:ascii="Arial" w:hAnsi="Arial" w:cs="Arial"/>
          <w:b/>
          <w:sz w:val="24"/>
          <w:szCs w:val="24"/>
          <w:u w:val="single"/>
        </w:rPr>
        <w:t>FILE</w:t>
      </w:r>
      <w:proofErr w:type="gramEnd"/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52555/12</w:t>
      </w:r>
      <w:r w:rsidR="00682D3A">
        <w:rPr>
          <w:rFonts w:ascii="Arial" w:hAnsi="Arial" w:cs="Arial"/>
          <w:b/>
          <w:sz w:val="24"/>
          <w:szCs w:val="24"/>
          <w:u w:val="single"/>
        </w:rPr>
        <w:t>NP</w:t>
      </w:r>
    </w:p>
    <w:p w:rsidR="00BE6D96" w:rsidRPr="0081087A" w:rsidRDefault="00BE6D96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140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N L MAVUSO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="00C636CC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>63892/16</w:t>
      </w:r>
    </w:p>
    <w:p w:rsidR="005E504E" w:rsidRDefault="005E504E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81087A">
        <w:rPr>
          <w:rFonts w:ascii="Arial" w:hAnsi="Arial" w:cs="Arial"/>
          <w:b/>
          <w:sz w:val="24"/>
          <w:szCs w:val="24"/>
          <w:u w:val="single"/>
        </w:rPr>
        <w:t>141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 xml:space="preserve">  P ROOS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</w:r>
      <w:r w:rsidRPr="0081087A">
        <w:rPr>
          <w:rFonts w:ascii="Arial" w:hAnsi="Arial" w:cs="Arial"/>
          <w:b/>
          <w:sz w:val="24"/>
          <w:szCs w:val="24"/>
          <w:u w:val="single"/>
        </w:rPr>
        <w:tab/>
        <w:t>5682/15</w:t>
      </w:r>
    </w:p>
    <w:p w:rsidR="000D3AD3" w:rsidRDefault="000D3AD3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142</w:t>
      </w:r>
      <w:r>
        <w:rPr>
          <w:rFonts w:ascii="Arial" w:hAnsi="Arial" w:cs="Arial"/>
          <w:b/>
          <w:sz w:val="24"/>
          <w:szCs w:val="24"/>
          <w:u w:val="single"/>
        </w:rPr>
        <w:tab/>
        <w:t>B A HAVENGA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C HAVENGA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53447/17</w:t>
      </w:r>
    </w:p>
    <w:p w:rsidR="007E283E" w:rsidRDefault="007E283E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143</w:t>
      </w:r>
      <w:r>
        <w:rPr>
          <w:rFonts w:ascii="Arial" w:hAnsi="Arial" w:cs="Arial"/>
          <w:b/>
          <w:sz w:val="24"/>
          <w:szCs w:val="24"/>
          <w:u w:val="single"/>
        </w:rPr>
        <w:tab/>
        <w:t>NE MASEKO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3A70D1">
        <w:rPr>
          <w:rFonts w:ascii="Arial" w:hAnsi="Arial" w:cs="Arial"/>
          <w:b/>
          <w:sz w:val="24"/>
          <w:szCs w:val="24"/>
          <w:u w:val="single"/>
        </w:rPr>
        <w:t>NO FILE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26901/10</w:t>
      </w:r>
      <w:r w:rsidR="003A70D1">
        <w:rPr>
          <w:rFonts w:ascii="Arial" w:hAnsi="Arial" w:cs="Arial"/>
          <w:b/>
          <w:sz w:val="24"/>
          <w:szCs w:val="24"/>
          <w:u w:val="single"/>
        </w:rPr>
        <w:t xml:space="preserve">NP </w:t>
      </w:r>
    </w:p>
    <w:p w:rsidR="00794023" w:rsidRDefault="00794023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144</w:t>
      </w:r>
      <w:r>
        <w:rPr>
          <w:rFonts w:ascii="Arial" w:hAnsi="Arial" w:cs="Arial"/>
          <w:b/>
          <w:sz w:val="24"/>
          <w:szCs w:val="24"/>
          <w:u w:val="single"/>
        </w:rPr>
        <w:tab/>
        <w:t>T E MOKGOTLHWA</w:t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3A70D1">
        <w:rPr>
          <w:rFonts w:ascii="Arial" w:hAnsi="Arial" w:cs="Arial"/>
          <w:b/>
          <w:sz w:val="24"/>
          <w:szCs w:val="24"/>
          <w:u w:val="single"/>
        </w:rPr>
        <w:t>41402</w:t>
      </w:r>
      <w:r>
        <w:rPr>
          <w:rFonts w:ascii="Arial" w:hAnsi="Arial" w:cs="Arial"/>
          <w:b/>
          <w:sz w:val="24"/>
          <w:szCs w:val="24"/>
          <w:u w:val="single"/>
        </w:rPr>
        <w:t>/18</w:t>
      </w:r>
    </w:p>
    <w:p w:rsidR="00062C2F" w:rsidRDefault="00062C2F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145</w:t>
      </w:r>
      <w:r>
        <w:rPr>
          <w:rFonts w:ascii="Arial" w:hAnsi="Arial" w:cs="Arial"/>
          <w:b/>
          <w:sz w:val="24"/>
          <w:szCs w:val="24"/>
          <w:u w:val="single"/>
        </w:rPr>
        <w:tab/>
        <w:t>Y MATABOGE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24709/18</w:t>
      </w:r>
    </w:p>
    <w:p w:rsidR="000028A6" w:rsidRDefault="000028A6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146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R E TSHABANGU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3A70D1">
        <w:rPr>
          <w:rFonts w:ascii="Arial" w:hAnsi="Arial" w:cs="Arial"/>
          <w:b/>
          <w:sz w:val="24"/>
          <w:szCs w:val="24"/>
          <w:u w:val="single"/>
        </w:rPr>
        <w:t xml:space="preserve">NO </w:t>
      </w:r>
      <w:proofErr w:type="gramStart"/>
      <w:r w:rsidR="003A70D1">
        <w:rPr>
          <w:rFonts w:ascii="Arial" w:hAnsi="Arial" w:cs="Arial"/>
          <w:b/>
          <w:sz w:val="24"/>
          <w:szCs w:val="24"/>
          <w:u w:val="single"/>
        </w:rPr>
        <w:t>FILE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3A70D1">
        <w:rPr>
          <w:rFonts w:ascii="Arial" w:hAnsi="Arial" w:cs="Arial"/>
          <w:b/>
          <w:sz w:val="24"/>
          <w:szCs w:val="24"/>
          <w:u w:val="single"/>
        </w:rPr>
        <w:t>67000/</w:t>
      </w:r>
      <w:r>
        <w:rPr>
          <w:rFonts w:ascii="Arial" w:hAnsi="Arial" w:cs="Arial"/>
          <w:b/>
          <w:sz w:val="24"/>
          <w:szCs w:val="24"/>
          <w:u w:val="single"/>
        </w:rPr>
        <w:t>17</w:t>
      </w:r>
      <w:r w:rsidR="003A70D1">
        <w:rPr>
          <w:rFonts w:ascii="Arial" w:hAnsi="Arial" w:cs="Arial"/>
          <w:b/>
          <w:sz w:val="24"/>
          <w:szCs w:val="24"/>
          <w:u w:val="single"/>
        </w:rPr>
        <w:t>NP</w:t>
      </w:r>
    </w:p>
    <w:p w:rsidR="00203B33" w:rsidRDefault="003A70D1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147</w:t>
      </w:r>
      <w:r w:rsidR="00203B33">
        <w:rPr>
          <w:rFonts w:ascii="Arial" w:hAnsi="Arial" w:cs="Arial"/>
          <w:b/>
          <w:sz w:val="24"/>
          <w:szCs w:val="24"/>
          <w:u w:val="single"/>
        </w:rPr>
        <w:tab/>
        <w:t xml:space="preserve">SHAKOANE </w:t>
      </w:r>
      <w:r w:rsidR="00203B33">
        <w:rPr>
          <w:rFonts w:ascii="Arial" w:hAnsi="Arial" w:cs="Arial"/>
          <w:b/>
          <w:sz w:val="24"/>
          <w:szCs w:val="24"/>
          <w:u w:val="single"/>
        </w:rPr>
        <w:tab/>
      </w:r>
      <w:r w:rsidR="00203B33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203B33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203B33">
        <w:rPr>
          <w:rFonts w:ascii="Arial" w:hAnsi="Arial" w:cs="Arial"/>
          <w:b/>
          <w:sz w:val="24"/>
          <w:szCs w:val="24"/>
          <w:u w:val="single"/>
        </w:rPr>
        <w:tab/>
      </w:r>
      <w:r w:rsidR="00203B33">
        <w:rPr>
          <w:rFonts w:ascii="Arial" w:hAnsi="Arial" w:cs="Arial"/>
          <w:b/>
          <w:sz w:val="24"/>
          <w:szCs w:val="24"/>
          <w:u w:val="single"/>
        </w:rPr>
        <w:tab/>
      </w:r>
      <w:r w:rsidR="00203B33">
        <w:rPr>
          <w:rFonts w:ascii="Arial" w:hAnsi="Arial" w:cs="Arial"/>
          <w:b/>
          <w:sz w:val="24"/>
          <w:szCs w:val="24"/>
          <w:u w:val="single"/>
        </w:rPr>
        <w:tab/>
      </w:r>
      <w:r w:rsidR="00203B33">
        <w:rPr>
          <w:rFonts w:ascii="Arial" w:hAnsi="Arial" w:cs="Arial"/>
          <w:b/>
          <w:sz w:val="24"/>
          <w:szCs w:val="24"/>
          <w:u w:val="single"/>
        </w:rPr>
        <w:tab/>
      </w:r>
      <w:r w:rsidR="00203B33">
        <w:rPr>
          <w:rFonts w:ascii="Arial" w:hAnsi="Arial" w:cs="Arial"/>
          <w:b/>
          <w:sz w:val="24"/>
          <w:szCs w:val="24"/>
          <w:u w:val="single"/>
        </w:rPr>
        <w:tab/>
      </w:r>
      <w:r w:rsidR="00203B33">
        <w:rPr>
          <w:rFonts w:ascii="Arial" w:hAnsi="Arial" w:cs="Arial"/>
          <w:b/>
          <w:sz w:val="24"/>
          <w:szCs w:val="24"/>
          <w:u w:val="single"/>
        </w:rPr>
        <w:tab/>
        <w:t>20306/16</w:t>
      </w:r>
    </w:p>
    <w:p w:rsidR="000D78EF" w:rsidRDefault="000D78EF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148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F87BCE">
        <w:rPr>
          <w:rFonts w:ascii="Arial" w:hAnsi="Arial" w:cs="Arial"/>
          <w:b/>
          <w:sz w:val="24"/>
          <w:szCs w:val="24"/>
          <w:u w:val="single"/>
        </w:rPr>
        <w:t>MOHALE NM</w:t>
      </w:r>
      <w:r w:rsidR="00F87BCE">
        <w:rPr>
          <w:rFonts w:ascii="Arial" w:hAnsi="Arial" w:cs="Arial"/>
          <w:b/>
          <w:sz w:val="24"/>
          <w:szCs w:val="24"/>
          <w:u w:val="single"/>
        </w:rPr>
        <w:tab/>
      </w:r>
      <w:r w:rsidR="00F87BCE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F87BCE">
        <w:rPr>
          <w:rFonts w:ascii="Arial" w:hAnsi="Arial" w:cs="Arial"/>
          <w:b/>
          <w:sz w:val="24"/>
          <w:szCs w:val="24"/>
          <w:u w:val="single"/>
        </w:rPr>
        <w:tab/>
        <w:t>MOHALE LRM</w:t>
      </w:r>
      <w:r w:rsidR="00F87BCE">
        <w:rPr>
          <w:rFonts w:ascii="Arial" w:hAnsi="Arial" w:cs="Arial"/>
          <w:b/>
          <w:sz w:val="24"/>
          <w:szCs w:val="24"/>
          <w:u w:val="single"/>
        </w:rPr>
        <w:tab/>
      </w:r>
      <w:r w:rsidR="00F87BCE">
        <w:rPr>
          <w:rFonts w:ascii="Arial" w:hAnsi="Arial" w:cs="Arial"/>
          <w:b/>
          <w:sz w:val="24"/>
          <w:szCs w:val="24"/>
          <w:u w:val="single"/>
        </w:rPr>
        <w:tab/>
      </w:r>
      <w:r w:rsidR="00F87BCE">
        <w:rPr>
          <w:rFonts w:ascii="Arial" w:hAnsi="Arial" w:cs="Arial"/>
          <w:b/>
          <w:sz w:val="24"/>
          <w:szCs w:val="24"/>
          <w:u w:val="single"/>
        </w:rPr>
        <w:tab/>
      </w:r>
      <w:r w:rsidR="00F87BCE">
        <w:rPr>
          <w:rFonts w:ascii="Arial" w:hAnsi="Arial" w:cs="Arial"/>
          <w:b/>
          <w:sz w:val="24"/>
          <w:szCs w:val="24"/>
          <w:u w:val="single"/>
        </w:rPr>
        <w:tab/>
        <w:t>59397/12</w:t>
      </w:r>
    </w:p>
    <w:p w:rsidR="00A4019A" w:rsidRDefault="00A4019A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149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A M NKOSI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40963/16</w:t>
      </w:r>
    </w:p>
    <w:p w:rsidR="00744F4B" w:rsidRDefault="00744F4B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150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THABITHA </w:t>
      </w:r>
      <w:r w:rsidR="003A70D1">
        <w:rPr>
          <w:rFonts w:ascii="Arial" w:hAnsi="Arial" w:cs="Arial"/>
          <w:b/>
          <w:sz w:val="24"/>
          <w:szCs w:val="24"/>
          <w:u w:val="single"/>
        </w:rPr>
        <w:t>F NKOSI</w:t>
      </w:r>
      <w:r w:rsidR="003A70D1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3A70D1">
        <w:rPr>
          <w:rFonts w:ascii="Arial" w:hAnsi="Arial" w:cs="Arial"/>
          <w:b/>
          <w:sz w:val="24"/>
          <w:szCs w:val="24"/>
          <w:u w:val="single"/>
        </w:rPr>
        <w:tab/>
        <w:t>MKHABELA INC          NO FILE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3A70D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67155/12</w:t>
      </w:r>
      <w:r w:rsidR="003A70D1">
        <w:rPr>
          <w:rFonts w:ascii="Arial" w:hAnsi="Arial" w:cs="Arial"/>
          <w:b/>
          <w:sz w:val="24"/>
          <w:szCs w:val="24"/>
          <w:u w:val="single"/>
        </w:rPr>
        <w:t xml:space="preserve">NP </w:t>
      </w:r>
    </w:p>
    <w:p w:rsidR="007D5EFB" w:rsidRDefault="007D5EFB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151</w:t>
      </w:r>
      <w:r>
        <w:rPr>
          <w:rFonts w:ascii="Arial" w:hAnsi="Arial" w:cs="Arial"/>
          <w:b/>
          <w:sz w:val="24"/>
          <w:szCs w:val="24"/>
          <w:u w:val="single"/>
        </w:rPr>
        <w:tab/>
        <w:t>DITLE B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17669/16</w:t>
      </w:r>
    </w:p>
    <w:p w:rsidR="00F64829" w:rsidRDefault="00246254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152</w:t>
      </w:r>
      <w:r>
        <w:rPr>
          <w:rFonts w:ascii="Arial" w:hAnsi="Arial" w:cs="Arial"/>
          <w:b/>
          <w:sz w:val="24"/>
          <w:szCs w:val="24"/>
          <w:u w:val="single"/>
        </w:rPr>
        <w:tab/>
        <w:t>LEPAKU 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STAMPED 19/08/2019</w:t>
      </w:r>
      <w:r w:rsidR="00F64829">
        <w:rPr>
          <w:rFonts w:ascii="Arial" w:hAnsi="Arial" w:cs="Arial"/>
          <w:b/>
          <w:sz w:val="24"/>
          <w:szCs w:val="24"/>
          <w:u w:val="single"/>
        </w:rPr>
        <w:tab/>
        <w:t>31342/18</w:t>
      </w:r>
      <w:r w:rsidR="003A70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42103" w:rsidRDefault="00E42103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153</w:t>
      </w:r>
      <w:r>
        <w:rPr>
          <w:rFonts w:ascii="Arial" w:hAnsi="Arial" w:cs="Arial"/>
          <w:b/>
          <w:sz w:val="24"/>
          <w:szCs w:val="24"/>
          <w:u w:val="single"/>
        </w:rPr>
        <w:tab/>
        <w:t>AVELA TLOU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BJ TLOU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35412/18</w:t>
      </w:r>
    </w:p>
    <w:p w:rsidR="00F66E71" w:rsidRDefault="00F66E71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154</w:t>
      </w:r>
      <w:r>
        <w:rPr>
          <w:rFonts w:ascii="Arial" w:hAnsi="Arial" w:cs="Arial"/>
          <w:b/>
          <w:sz w:val="24"/>
          <w:szCs w:val="24"/>
          <w:u w:val="single"/>
        </w:rPr>
        <w:tab/>
        <w:t>NXUMALO NB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62809/18</w:t>
      </w:r>
    </w:p>
    <w:p w:rsidR="00F66E71" w:rsidRDefault="00F66E71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155</w:t>
      </w:r>
      <w:r>
        <w:rPr>
          <w:rFonts w:ascii="Arial" w:hAnsi="Arial" w:cs="Arial"/>
          <w:b/>
          <w:sz w:val="24"/>
          <w:szCs w:val="24"/>
          <w:u w:val="single"/>
        </w:rPr>
        <w:tab/>
        <w:t>LITEBOHO BK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67589/17</w:t>
      </w:r>
    </w:p>
    <w:p w:rsidR="007244CA" w:rsidRPr="0081087A" w:rsidRDefault="007244CA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156</w:t>
      </w:r>
      <w:r>
        <w:rPr>
          <w:rFonts w:ascii="Arial" w:hAnsi="Arial" w:cs="Arial"/>
          <w:b/>
          <w:sz w:val="24"/>
          <w:szCs w:val="24"/>
          <w:u w:val="single"/>
        </w:rPr>
        <w:tab/>
        <w:t>ST MASEMOLA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11647/17</w:t>
      </w:r>
    </w:p>
    <w:p w:rsidR="001A57B2" w:rsidRPr="0081087A" w:rsidRDefault="001A57B2" w:rsidP="0081087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1A57B2" w:rsidRPr="00B43A12" w:rsidRDefault="007705CB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</w:t>
      </w:r>
      <w:r w:rsidR="001A57B2">
        <w:rPr>
          <w:rFonts w:ascii="Arial Black" w:hAnsi="Arial Black" w:cs="Arial"/>
          <w:sz w:val="36"/>
          <w:szCs w:val="36"/>
        </w:rPr>
        <w:t>IVIL COURT JUDGES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6B   AT 10:00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MAVUNDLA 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C   AT 10:00PALACE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RAULINGA 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6A   AT 10:00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BASSON 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6D AT 10:00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DAVIS 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8C   AT 10:00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NOBANDA AJ 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 AT 10:00</w:t>
      </w:r>
      <w:r w:rsidR="008C0B3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58082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NO COURT</w:t>
      </w:r>
    </w:p>
    <w:p w:rsidR="00503BF5" w:rsidRPr="00503BF5" w:rsidRDefault="00BC37E0" w:rsidP="00503B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</w:t>
      </w:r>
      <w:r w:rsidR="00503BF5"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TATI AJ 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  AT 10:00 NO COURT 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BAM AJ 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503BF5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  AT 10:00 NO COURT 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503BF5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MKHAWANE AJ </w:t>
      </w: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03BF5" w:rsidRPr="00503BF5" w:rsidRDefault="00503BF5" w:rsidP="00503BF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sectPr w:rsidR="001A57B2" w:rsidRPr="00B43A12" w:rsidSect="007E2140">
      <w:headerReference w:type="even" r:id="rId11"/>
      <w:headerReference w:type="defaul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A4" w:rsidRDefault="00250FA4">
      <w:pPr>
        <w:spacing w:after="0" w:line="240" w:lineRule="auto"/>
      </w:pPr>
      <w:r>
        <w:separator/>
      </w:r>
    </w:p>
  </w:endnote>
  <w:endnote w:type="continuationSeparator" w:id="0">
    <w:p w:rsidR="00250FA4" w:rsidRDefault="0025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A4" w:rsidRDefault="00250FA4">
      <w:pPr>
        <w:spacing w:after="0" w:line="240" w:lineRule="auto"/>
      </w:pPr>
      <w:r>
        <w:separator/>
      </w:r>
    </w:p>
  </w:footnote>
  <w:footnote w:type="continuationSeparator" w:id="0">
    <w:p w:rsidR="00250FA4" w:rsidRDefault="0025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E1" w:rsidRDefault="008963E1" w:rsidP="007E21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3E1" w:rsidRDefault="00896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E1" w:rsidRPr="00E557A1" w:rsidRDefault="008963E1" w:rsidP="007E2140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4771A6">
      <w:rPr>
        <w:rStyle w:val="PageNumber"/>
        <w:b/>
        <w:noProof/>
        <w:sz w:val="24"/>
        <w:szCs w:val="24"/>
      </w:rPr>
      <w:t>16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4771A6">
      <w:rPr>
        <w:rStyle w:val="PageNumber"/>
        <w:b/>
        <w:noProof/>
        <w:sz w:val="24"/>
        <w:szCs w:val="24"/>
      </w:rPr>
      <w:t>16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7A0"/>
    <w:multiLevelType w:val="hybridMultilevel"/>
    <w:tmpl w:val="BE2424C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1FB6C62"/>
    <w:multiLevelType w:val="hybridMultilevel"/>
    <w:tmpl w:val="BE2424C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DB"/>
    <w:rsid w:val="000028A6"/>
    <w:rsid w:val="000251D9"/>
    <w:rsid w:val="00035084"/>
    <w:rsid w:val="00047E4C"/>
    <w:rsid w:val="000526E9"/>
    <w:rsid w:val="00057540"/>
    <w:rsid w:val="00062C2F"/>
    <w:rsid w:val="00082C3F"/>
    <w:rsid w:val="00087F5A"/>
    <w:rsid w:val="000D16DF"/>
    <w:rsid w:val="000D3AD3"/>
    <w:rsid w:val="000D78EF"/>
    <w:rsid w:val="000E4463"/>
    <w:rsid w:val="001355D9"/>
    <w:rsid w:val="00137F69"/>
    <w:rsid w:val="001414DF"/>
    <w:rsid w:val="00141E7A"/>
    <w:rsid w:val="0014479A"/>
    <w:rsid w:val="001606DB"/>
    <w:rsid w:val="0016335E"/>
    <w:rsid w:val="00181B16"/>
    <w:rsid w:val="001A0CC5"/>
    <w:rsid w:val="001A57B2"/>
    <w:rsid w:val="001B459A"/>
    <w:rsid w:val="001C3BDC"/>
    <w:rsid w:val="001C3DC7"/>
    <w:rsid w:val="001C505A"/>
    <w:rsid w:val="001E7520"/>
    <w:rsid w:val="001F5F0C"/>
    <w:rsid w:val="0020234A"/>
    <w:rsid w:val="00203B33"/>
    <w:rsid w:val="00217D4C"/>
    <w:rsid w:val="0023262E"/>
    <w:rsid w:val="00246254"/>
    <w:rsid w:val="00250FA4"/>
    <w:rsid w:val="0025754E"/>
    <w:rsid w:val="00265C7E"/>
    <w:rsid w:val="00277059"/>
    <w:rsid w:val="00280E92"/>
    <w:rsid w:val="002817EB"/>
    <w:rsid w:val="0028364D"/>
    <w:rsid w:val="002A0236"/>
    <w:rsid w:val="002C26EF"/>
    <w:rsid w:val="002F76AB"/>
    <w:rsid w:val="003009D8"/>
    <w:rsid w:val="00301074"/>
    <w:rsid w:val="003046D9"/>
    <w:rsid w:val="0031272D"/>
    <w:rsid w:val="00320F05"/>
    <w:rsid w:val="00324DD5"/>
    <w:rsid w:val="0033341B"/>
    <w:rsid w:val="003557B7"/>
    <w:rsid w:val="0036011A"/>
    <w:rsid w:val="00367000"/>
    <w:rsid w:val="0037352C"/>
    <w:rsid w:val="003777EF"/>
    <w:rsid w:val="0038341B"/>
    <w:rsid w:val="00391582"/>
    <w:rsid w:val="00394BBB"/>
    <w:rsid w:val="00394DD3"/>
    <w:rsid w:val="003A4FDD"/>
    <w:rsid w:val="003A57E9"/>
    <w:rsid w:val="003A70D1"/>
    <w:rsid w:val="003B4790"/>
    <w:rsid w:val="003D1BEE"/>
    <w:rsid w:val="003D309A"/>
    <w:rsid w:val="003E5C0F"/>
    <w:rsid w:val="00405D40"/>
    <w:rsid w:val="0041174B"/>
    <w:rsid w:val="00417311"/>
    <w:rsid w:val="004477EF"/>
    <w:rsid w:val="0045138A"/>
    <w:rsid w:val="00451C07"/>
    <w:rsid w:val="00465B15"/>
    <w:rsid w:val="004668CA"/>
    <w:rsid w:val="004771A6"/>
    <w:rsid w:val="00481F7E"/>
    <w:rsid w:val="004922DD"/>
    <w:rsid w:val="0049504F"/>
    <w:rsid w:val="004972CF"/>
    <w:rsid w:val="004D4536"/>
    <w:rsid w:val="004E0CF0"/>
    <w:rsid w:val="0050306B"/>
    <w:rsid w:val="00503BF5"/>
    <w:rsid w:val="00503EA8"/>
    <w:rsid w:val="005262C0"/>
    <w:rsid w:val="00550569"/>
    <w:rsid w:val="00561EA8"/>
    <w:rsid w:val="0056264A"/>
    <w:rsid w:val="00565E14"/>
    <w:rsid w:val="0057032C"/>
    <w:rsid w:val="00580829"/>
    <w:rsid w:val="005A027E"/>
    <w:rsid w:val="005A6AEF"/>
    <w:rsid w:val="005D242B"/>
    <w:rsid w:val="005E504E"/>
    <w:rsid w:val="005E7455"/>
    <w:rsid w:val="0061768E"/>
    <w:rsid w:val="006506D9"/>
    <w:rsid w:val="006603D4"/>
    <w:rsid w:val="00661B17"/>
    <w:rsid w:val="0067726E"/>
    <w:rsid w:val="00682D3A"/>
    <w:rsid w:val="00693946"/>
    <w:rsid w:val="006E6254"/>
    <w:rsid w:val="00703F08"/>
    <w:rsid w:val="00704390"/>
    <w:rsid w:val="00712E89"/>
    <w:rsid w:val="007244CA"/>
    <w:rsid w:val="00744F4B"/>
    <w:rsid w:val="007504BD"/>
    <w:rsid w:val="00754110"/>
    <w:rsid w:val="00763069"/>
    <w:rsid w:val="00763E57"/>
    <w:rsid w:val="00765486"/>
    <w:rsid w:val="007705CB"/>
    <w:rsid w:val="007729CD"/>
    <w:rsid w:val="00794023"/>
    <w:rsid w:val="007B4F87"/>
    <w:rsid w:val="007B4FD5"/>
    <w:rsid w:val="007B5722"/>
    <w:rsid w:val="007D4070"/>
    <w:rsid w:val="007D4AC1"/>
    <w:rsid w:val="007D5EFB"/>
    <w:rsid w:val="007E2140"/>
    <w:rsid w:val="007E283E"/>
    <w:rsid w:val="007E4CC9"/>
    <w:rsid w:val="00800F37"/>
    <w:rsid w:val="0081087A"/>
    <w:rsid w:val="0083600D"/>
    <w:rsid w:val="00846894"/>
    <w:rsid w:val="00847625"/>
    <w:rsid w:val="0085118B"/>
    <w:rsid w:val="00853BE4"/>
    <w:rsid w:val="008636C0"/>
    <w:rsid w:val="00863AC7"/>
    <w:rsid w:val="008735B0"/>
    <w:rsid w:val="008963E1"/>
    <w:rsid w:val="008C0B34"/>
    <w:rsid w:val="008C6EEB"/>
    <w:rsid w:val="008E6316"/>
    <w:rsid w:val="008F1B2F"/>
    <w:rsid w:val="008F2D59"/>
    <w:rsid w:val="008F67A6"/>
    <w:rsid w:val="00910338"/>
    <w:rsid w:val="009149FF"/>
    <w:rsid w:val="00933CFF"/>
    <w:rsid w:val="00954C14"/>
    <w:rsid w:val="00955A8F"/>
    <w:rsid w:val="00957418"/>
    <w:rsid w:val="0096500B"/>
    <w:rsid w:val="0096788A"/>
    <w:rsid w:val="009970E6"/>
    <w:rsid w:val="009B248C"/>
    <w:rsid w:val="009C0D9F"/>
    <w:rsid w:val="009C132F"/>
    <w:rsid w:val="009E3F4D"/>
    <w:rsid w:val="009F4129"/>
    <w:rsid w:val="00A01328"/>
    <w:rsid w:val="00A01946"/>
    <w:rsid w:val="00A21426"/>
    <w:rsid w:val="00A33CA0"/>
    <w:rsid w:val="00A4019A"/>
    <w:rsid w:val="00A50F3B"/>
    <w:rsid w:val="00A53D6E"/>
    <w:rsid w:val="00A63242"/>
    <w:rsid w:val="00A64CC6"/>
    <w:rsid w:val="00A651E5"/>
    <w:rsid w:val="00A77FA6"/>
    <w:rsid w:val="00A911DC"/>
    <w:rsid w:val="00A97FDC"/>
    <w:rsid w:val="00AA6172"/>
    <w:rsid w:val="00AB4E58"/>
    <w:rsid w:val="00AD0635"/>
    <w:rsid w:val="00AF6D31"/>
    <w:rsid w:val="00AF7E5D"/>
    <w:rsid w:val="00B03CD2"/>
    <w:rsid w:val="00B073BE"/>
    <w:rsid w:val="00B12BC0"/>
    <w:rsid w:val="00B157FB"/>
    <w:rsid w:val="00B21AFB"/>
    <w:rsid w:val="00B46FA1"/>
    <w:rsid w:val="00B86426"/>
    <w:rsid w:val="00BB3B97"/>
    <w:rsid w:val="00BC0179"/>
    <w:rsid w:val="00BC37E0"/>
    <w:rsid w:val="00BD232C"/>
    <w:rsid w:val="00BE566B"/>
    <w:rsid w:val="00BE574B"/>
    <w:rsid w:val="00BE6D96"/>
    <w:rsid w:val="00BF7512"/>
    <w:rsid w:val="00C00FD9"/>
    <w:rsid w:val="00C10A08"/>
    <w:rsid w:val="00C16098"/>
    <w:rsid w:val="00C203D9"/>
    <w:rsid w:val="00C2574C"/>
    <w:rsid w:val="00C5293E"/>
    <w:rsid w:val="00C636CC"/>
    <w:rsid w:val="00C65AFE"/>
    <w:rsid w:val="00C809FC"/>
    <w:rsid w:val="00C943B0"/>
    <w:rsid w:val="00CD32ED"/>
    <w:rsid w:val="00CF0618"/>
    <w:rsid w:val="00CF3202"/>
    <w:rsid w:val="00D16FE8"/>
    <w:rsid w:val="00D246BD"/>
    <w:rsid w:val="00D379FB"/>
    <w:rsid w:val="00D43308"/>
    <w:rsid w:val="00D475F0"/>
    <w:rsid w:val="00D52B90"/>
    <w:rsid w:val="00D545E3"/>
    <w:rsid w:val="00D878CE"/>
    <w:rsid w:val="00D95A69"/>
    <w:rsid w:val="00DC2C37"/>
    <w:rsid w:val="00DC58EA"/>
    <w:rsid w:val="00DD43EC"/>
    <w:rsid w:val="00DE6582"/>
    <w:rsid w:val="00E11B9A"/>
    <w:rsid w:val="00E42103"/>
    <w:rsid w:val="00E61AB3"/>
    <w:rsid w:val="00E75562"/>
    <w:rsid w:val="00E80572"/>
    <w:rsid w:val="00E828CF"/>
    <w:rsid w:val="00E95866"/>
    <w:rsid w:val="00E97CFC"/>
    <w:rsid w:val="00EC3780"/>
    <w:rsid w:val="00ED0435"/>
    <w:rsid w:val="00ED2D59"/>
    <w:rsid w:val="00EF7C70"/>
    <w:rsid w:val="00F174DB"/>
    <w:rsid w:val="00F32BAD"/>
    <w:rsid w:val="00F44BFA"/>
    <w:rsid w:val="00F47FE8"/>
    <w:rsid w:val="00F60DE1"/>
    <w:rsid w:val="00F64829"/>
    <w:rsid w:val="00F66E71"/>
    <w:rsid w:val="00F71DF7"/>
    <w:rsid w:val="00F8723A"/>
    <w:rsid w:val="00F87BCE"/>
    <w:rsid w:val="00FB7660"/>
    <w:rsid w:val="00FC3763"/>
    <w:rsid w:val="00FC5EB9"/>
    <w:rsid w:val="00FD42D0"/>
    <w:rsid w:val="00FE6B7D"/>
    <w:rsid w:val="00FF07C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table" w:styleId="TableGrid">
    <w:name w:val="Table Grid"/>
    <w:basedOn w:val="TableNormal"/>
    <w:uiPriority w:val="59"/>
    <w:rsid w:val="009574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table" w:styleId="TableGrid">
    <w:name w:val="Table Grid"/>
    <w:basedOn w:val="TableNormal"/>
    <w:uiPriority w:val="59"/>
    <w:rsid w:val="009574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2CF9A.A378C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TUES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9016-DC20-420F-BA58-265336D3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TUESDAY TEMPLATE</Template>
  <TotalTime>1015</TotalTime>
  <Pages>1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222</cp:revision>
  <cp:lastPrinted>2019-08-20T06:03:00Z</cp:lastPrinted>
  <dcterms:created xsi:type="dcterms:W3CDTF">2017-07-03T11:13:00Z</dcterms:created>
  <dcterms:modified xsi:type="dcterms:W3CDTF">2019-08-20T06:06:00Z</dcterms:modified>
</cp:coreProperties>
</file>