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040E3D" w:rsidP="00040E3D">
      <w:pPr>
        <w:jc w:val="center"/>
      </w:pPr>
      <w:r>
        <w:rPr>
          <w:noProof/>
        </w:rPr>
        <w:drawing>
          <wp:inline distT="0" distB="0" distL="0" distR="0" wp14:anchorId="034D57F0" wp14:editId="49333E6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2E612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21</w:t>
      </w:r>
      <w:r w:rsidR="002E6124" w:rsidRPr="002E612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ST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2E612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CF1D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2339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E2339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GA  AT</w:t>
      </w:r>
      <w:proofErr w:type="gramEnd"/>
      <w:r w:rsidRPr="00E2339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2339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E2339A" w:rsidRPr="00E2339A" w:rsidRDefault="00E2339A" w:rsidP="00E2339A">
      <w:pPr>
        <w:rPr>
          <w:rFonts w:ascii="Arial" w:hAnsi="Arial" w:cs="Arial"/>
          <w:sz w:val="24"/>
          <w:szCs w:val="24"/>
        </w:rPr>
      </w:pP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2339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GB AT 10:00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2339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LETSOALO AJ</w:t>
      </w:r>
    </w:p>
    <w:p w:rsidR="00E2339A" w:rsidRPr="00E2339A" w:rsidRDefault="00E2339A" w:rsidP="00E2339A">
      <w:pPr>
        <w:rPr>
          <w:rFonts w:ascii="Arial" w:hAnsi="Arial" w:cs="Arial"/>
          <w:sz w:val="24"/>
          <w:szCs w:val="24"/>
        </w:rPr>
      </w:pP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2339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AT 10:00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2339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2339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 AT 10:00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2339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2339A" w:rsidRDefault="00E2339A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15B20" w:rsidRPr="00E2339A" w:rsidRDefault="00615B20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E65C2" w:rsidRPr="00B43A12" w:rsidRDefault="001E65C2" w:rsidP="001E65C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1E65C2" w:rsidRDefault="001E65C2" w:rsidP="001E65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E65C2" w:rsidRPr="001740C5" w:rsidRDefault="001E65C2" w:rsidP="001E65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1740C5">
        <w:rPr>
          <w:rFonts w:ascii="Arial" w:hAnsi="Arial" w:cs="Arial"/>
          <w:b/>
          <w:i/>
          <w:sz w:val="24"/>
          <w:szCs w:val="24"/>
          <w:u w:val="single"/>
        </w:rPr>
        <w:t>IN COURT 4D   AT 10:00</w:t>
      </w:r>
    </w:p>
    <w:p w:rsidR="001E65C2" w:rsidRPr="001740C5" w:rsidRDefault="001E65C2" w:rsidP="001E65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740C5">
        <w:rPr>
          <w:rFonts w:ascii="Arial" w:hAnsi="Arial" w:cs="Arial"/>
          <w:b/>
          <w:sz w:val="24"/>
          <w:szCs w:val="24"/>
        </w:rPr>
        <w:t xml:space="preserve">BEFORE THE HONOURABLE JUSTICE FABRICIUS </w:t>
      </w:r>
    </w:p>
    <w:p w:rsidR="001E65C2" w:rsidRPr="001740C5" w:rsidRDefault="001E65C2" w:rsidP="001E65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E65C2" w:rsidRPr="001740C5" w:rsidRDefault="001E65C2" w:rsidP="001E65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1740C5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1740C5">
        <w:rPr>
          <w:rFonts w:ascii="Arial" w:hAnsi="Arial" w:cs="Arial"/>
          <w:b/>
          <w:i/>
          <w:sz w:val="24"/>
          <w:szCs w:val="24"/>
          <w:u w:val="single"/>
        </w:rPr>
        <w:t>4B  AT</w:t>
      </w:r>
      <w:proofErr w:type="gramEnd"/>
      <w:r w:rsidRPr="001740C5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E65C2" w:rsidRPr="001740C5" w:rsidRDefault="001E65C2" w:rsidP="001E65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740C5">
        <w:rPr>
          <w:rFonts w:ascii="Arial" w:hAnsi="Arial" w:cs="Arial"/>
          <w:b/>
          <w:sz w:val="24"/>
          <w:szCs w:val="24"/>
        </w:rPr>
        <w:t xml:space="preserve">BEFORE THE HONOURABLE JUSTICE BAQWA </w:t>
      </w:r>
    </w:p>
    <w:p w:rsidR="00E2339A" w:rsidRPr="00E2339A" w:rsidRDefault="00E2339A" w:rsidP="00E233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796442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96442">
        <w:rPr>
          <w:rFonts w:ascii="Arial" w:hAnsi="Arial" w:cs="Arial"/>
          <w:sz w:val="24"/>
          <w:szCs w:val="24"/>
        </w:rPr>
        <w:t>TEFFO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796442">
        <w:rPr>
          <w:rFonts w:ascii="Arial" w:hAnsi="Arial" w:cs="Arial"/>
          <w:sz w:val="24"/>
          <w:szCs w:val="24"/>
        </w:rPr>
        <w:t xml:space="preserve"> SNYMAN</w:t>
      </w:r>
      <w:proofErr w:type="gramEnd"/>
      <w:r w:rsidR="00796442">
        <w:rPr>
          <w:rFonts w:ascii="Arial" w:hAnsi="Arial" w:cs="Arial"/>
          <w:sz w:val="24"/>
          <w:szCs w:val="24"/>
        </w:rPr>
        <w:t xml:space="preserve"> AJ </w:t>
      </w:r>
    </w:p>
    <w:p w:rsidR="00574599" w:rsidRPr="00574599" w:rsidRDefault="00574599" w:rsidP="0057459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574599" w:rsidRPr="00574599" w:rsidRDefault="00574599" w:rsidP="0057459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57459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574599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57459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 R </w:t>
      </w:r>
      <w:proofErr w:type="spellStart"/>
      <w:r w:rsidRPr="00574599">
        <w:rPr>
          <w:rFonts w:ascii="Verdana" w:eastAsia="Times New Roman" w:hAnsi="Verdana" w:cs="Times New Roman"/>
          <w:sz w:val="24"/>
          <w:szCs w:val="24"/>
          <w:lang w:eastAsia="en-GB"/>
        </w:rPr>
        <w:t>Molatudi</w:t>
      </w:r>
      <w:proofErr w:type="spellEnd"/>
    </w:p>
    <w:p w:rsidR="00574599" w:rsidRPr="00574599" w:rsidRDefault="00574599" w:rsidP="0057459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574599" w:rsidRPr="00574599" w:rsidTr="006D247D">
        <w:tc>
          <w:tcPr>
            <w:tcW w:w="648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574599" w:rsidRPr="00574599" w:rsidTr="006D247D">
        <w:tc>
          <w:tcPr>
            <w:tcW w:w="648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A233/18</w:t>
            </w:r>
          </w:p>
        </w:tc>
        <w:tc>
          <w:tcPr>
            <w:tcW w:w="2943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N P </w:t>
            </w:r>
            <w:proofErr w:type="spellStart"/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Ndonde</w:t>
            </w:r>
            <w:proofErr w:type="spellEnd"/>
          </w:p>
        </w:tc>
      </w:tr>
      <w:tr w:rsidR="00574599" w:rsidRPr="00574599" w:rsidTr="006D247D">
        <w:tc>
          <w:tcPr>
            <w:tcW w:w="648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2.  </w:t>
            </w:r>
          </w:p>
        </w:tc>
        <w:tc>
          <w:tcPr>
            <w:tcW w:w="1620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A228/18</w:t>
            </w:r>
          </w:p>
        </w:tc>
        <w:tc>
          <w:tcPr>
            <w:tcW w:w="2943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 </w:t>
            </w:r>
            <w:proofErr w:type="spellStart"/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Tshabalala</w:t>
            </w:r>
            <w:proofErr w:type="spellEnd"/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74599" w:rsidRPr="00574599" w:rsidTr="006D247D">
        <w:tc>
          <w:tcPr>
            <w:tcW w:w="648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A231/18</w:t>
            </w:r>
          </w:p>
        </w:tc>
        <w:tc>
          <w:tcPr>
            <w:tcW w:w="2943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F S </w:t>
            </w:r>
            <w:proofErr w:type="spellStart"/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Mwelase</w:t>
            </w:r>
            <w:proofErr w:type="spellEnd"/>
          </w:p>
        </w:tc>
      </w:tr>
      <w:tr w:rsidR="00574599" w:rsidRPr="00574599" w:rsidTr="006D247D">
        <w:tc>
          <w:tcPr>
            <w:tcW w:w="648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A41/18</w:t>
            </w:r>
          </w:p>
        </w:tc>
        <w:tc>
          <w:tcPr>
            <w:tcW w:w="2943" w:type="dxa"/>
            <w:shd w:val="clear" w:color="auto" w:fill="auto"/>
          </w:tcPr>
          <w:p w:rsidR="00574599" w:rsidRPr="00574599" w:rsidRDefault="00574599" w:rsidP="005745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 </w:t>
            </w:r>
            <w:proofErr w:type="spellStart"/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</w:t>
            </w:r>
            <w:proofErr w:type="spellEnd"/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7459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Mphahlele</w:t>
            </w:r>
            <w:proofErr w:type="spellEnd"/>
          </w:p>
        </w:tc>
      </w:tr>
    </w:tbl>
    <w:p w:rsidR="00D0064A" w:rsidRDefault="00D0064A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796442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796442">
        <w:rPr>
          <w:rFonts w:ascii="Arial" w:hAnsi="Arial" w:cs="Arial"/>
          <w:sz w:val="24"/>
          <w:szCs w:val="24"/>
        </w:rPr>
        <w:t>MOLOPA</w:t>
      </w:r>
      <w:proofErr w:type="gramEnd"/>
      <w:r w:rsidR="0079644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796442">
        <w:rPr>
          <w:rFonts w:ascii="Arial" w:hAnsi="Arial" w:cs="Arial"/>
          <w:sz w:val="24"/>
          <w:szCs w:val="24"/>
        </w:rPr>
        <w:t xml:space="preserve"> TLHAPI</w:t>
      </w:r>
      <w:proofErr w:type="gramEnd"/>
      <w:r w:rsidR="00796442">
        <w:rPr>
          <w:rFonts w:ascii="Arial" w:hAnsi="Arial" w:cs="Arial"/>
          <w:sz w:val="24"/>
          <w:szCs w:val="24"/>
        </w:rPr>
        <w:t xml:space="preserve"> </w:t>
      </w:r>
    </w:p>
    <w:p w:rsidR="00796442" w:rsidRDefault="00796442" w:rsidP="007964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>JUSTICE  HOLLAND</w:t>
      </w:r>
      <w:proofErr w:type="gramEnd"/>
      <w:r>
        <w:rPr>
          <w:rFonts w:ascii="Arial" w:hAnsi="Arial" w:cs="Arial"/>
          <w:sz w:val="24"/>
          <w:szCs w:val="24"/>
        </w:rPr>
        <w:t xml:space="preserve"> MUTER AJ </w:t>
      </w:r>
    </w:p>
    <w:p w:rsidR="00796442" w:rsidRDefault="00796442" w:rsidP="007964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4734" w:rsidRPr="00615B20" w:rsidRDefault="00244734" w:rsidP="00244734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15B2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RULE 49 (6)</w:t>
      </w:r>
    </w:p>
    <w:p w:rsidR="00244734" w:rsidRPr="00615B20" w:rsidRDefault="00244734" w:rsidP="00244734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HASINA HABIB        VS       ANNELISE DU PLESSIS                                                                A117/15</w:t>
      </w:r>
    </w:p>
    <w:p w:rsidR="00244734" w:rsidRPr="00615B20" w:rsidRDefault="00244734" w:rsidP="00244734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(SCA)   (</w:t>
      </w:r>
      <w:proofErr w:type="gramStart"/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PRETORIUS  J</w:t>
      </w:r>
      <w:proofErr w:type="gramEnd"/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)    (PAGES 445)   (DAMAGES)</w:t>
      </w:r>
    </w:p>
    <w:p w:rsidR="00244734" w:rsidRPr="00615B20" w:rsidRDefault="00244734" w:rsidP="00244734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NORMAN HENRY MAXTED   VS    HEILA MAGDALENA MAXTED                                    A193/17</w:t>
      </w:r>
    </w:p>
    <w:p w:rsidR="00244734" w:rsidRPr="00615B20" w:rsidRDefault="00244734" w:rsidP="00244734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(</w:t>
      </w:r>
      <w:proofErr w:type="gramStart"/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OPPERMAN  AJ</w:t>
      </w:r>
      <w:proofErr w:type="gramEnd"/>
      <w:r w:rsidRPr="00615B20">
        <w:rPr>
          <w:rFonts w:ascii="Arial" w:eastAsiaTheme="minorHAnsi" w:hAnsi="Arial" w:cs="Arial"/>
          <w:b/>
          <w:sz w:val="24"/>
          <w:szCs w:val="24"/>
          <w:lang w:eastAsia="en-US"/>
        </w:rPr>
        <w:t>)   (PAGES 1062)  (WHETHER IF PARTIES HAVE DECLARED NET COMMENCEMENT VALUES IN AN ANTE-NUPTIAL CONTRACT AND THUS REBUTTABLE)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030" w:rsidRPr="00181030" w:rsidRDefault="00181030" w:rsidP="0018103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181030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2A  AT</w:t>
      </w:r>
      <w:proofErr w:type="gramEnd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MAUMELA 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2B AT 10:00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COLLIS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2C  AT</w:t>
      </w:r>
      <w:proofErr w:type="gramEnd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SWANEPOEL AJ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81030" w:rsidRPr="00181030" w:rsidRDefault="00181030" w:rsidP="0018103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181030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COURT4F   AT 10:00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JW LOUW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  AT</w:t>
      </w:r>
      <w:proofErr w:type="gramEnd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10:00PALACE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SARDIWALLA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8B  AT</w:t>
      </w:r>
      <w:proofErr w:type="gramEnd"/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NEUKIRCHER 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8D  AT 10:00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FRANCIS –SUBBIAH AJ 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F447C8" w:rsidP="001810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4G</w:t>
      </w:r>
      <w:r w:rsidR="00615B2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181030" w:rsidRPr="0018103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810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A LOUW AJ </w:t>
      </w: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81030" w:rsidRPr="00181030" w:rsidRDefault="00181030" w:rsidP="001810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E336B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="001E336B"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01E56">
        <w:rPr>
          <w:rFonts w:ascii="Arial" w:hAnsi="Arial" w:cs="Arial"/>
          <w:sz w:val="24"/>
          <w:szCs w:val="24"/>
        </w:rPr>
        <w:t>MLAMBO JP</w:t>
      </w:r>
    </w:p>
    <w:p w:rsidR="00801E56" w:rsidRPr="00B43A12" w:rsidRDefault="00801E56" w:rsidP="00801E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801E56" w:rsidRPr="00B43A12" w:rsidRDefault="00801E56" w:rsidP="00801E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LEEUW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5274EF" w:rsidRDefault="00801E5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274EF">
        <w:rPr>
          <w:rFonts w:ascii="Arial" w:hAnsi="Arial" w:cs="Arial"/>
          <w:b/>
          <w:sz w:val="24"/>
          <w:szCs w:val="24"/>
        </w:rPr>
        <w:t>CORRUPTION WATCH AND RIGHT2KNOW//THE ARMS PROCUREMENT COMMISSION &amp; 6 OTHERS (CASE NO.  81368/2016)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615B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83759"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83759"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83759">
        <w:rPr>
          <w:rFonts w:ascii="Arial" w:hAnsi="Arial" w:cs="Arial"/>
          <w:sz w:val="24"/>
          <w:szCs w:val="24"/>
        </w:rPr>
        <w:t>RAULINGA</w:t>
      </w:r>
      <w:r w:rsidR="00615B20">
        <w:rPr>
          <w:rFonts w:ascii="Arial" w:hAnsi="Arial" w:cs="Arial"/>
          <w:sz w:val="24"/>
          <w:szCs w:val="24"/>
        </w:rPr>
        <w:t xml:space="preserve"> </w:t>
      </w:r>
      <w:r w:rsidR="00283759">
        <w:rPr>
          <w:rFonts w:ascii="Arial" w:hAnsi="Arial" w:cs="Arial"/>
          <w:sz w:val="24"/>
          <w:szCs w:val="24"/>
        </w:rPr>
        <w:t>obo MALINDI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83759" w:rsidRPr="00615B20" w:rsidRDefault="00283759" w:rsidP="00283759">
      <w:pPr>
        <w:rPr>
          <w:rFonts w:ascii="Arial" w:hAnsi="Arial" w:cs="Arial"/>
          <w:b/>
          <w:bCs/>
          <w:sz w:val="24"/>
          <w:szCs w:val="24"/>
        </w:rPr>
      </w:pPr>
      <w:r w:rsidRPr="00615B20">
        <w:rPr>
          <w:rFonts w:ascii="Arial" w:hAnsi="Arial" w:cs="Arial"/>
          <w:b/>
          <w:bCs/>
          <w:sz w:val="24"/>
          <w:szCs w:val="24"/>
        </w:rPr>
        <w:t>THE NATIONAL DIRECTOR OF PUBLIC PROSECUTIONS v DARREN RODNEY BOBROFF &amp; ANOTHER, CASE NO: 50395/2017.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72A2E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="00A72A2E">
        <w:rPr>
          <w:rFonts w:ascii="Arial" w:hAnsi="Arial" w:cs="Arial"/>
          <w:b/>
          <w:i/>
          <w:sz w:val="24"/>
          <w:szCs w:val="24"/>
          <w:u w:val="single"/>
        </w:rPr>
        <w:t>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  <w:r w:rsidR="00A72A2E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72A2E">
        <w:rPr>
          <w:rFonts w:ascii="Arial" w:hAnsi="Arial" w:cs="Arial"/>
          <w:sz w:val="24"/>
          <w:szCs w:val="24"/>
        </w:rPr>
        <w:t>SARDIWALLA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Pr="00D0064A" w:rsidRDefault="00D0064A" w:rsidP="00D0064A">
      <w:pPr>
        <w:rPr>
          <w:rFonts w:ascii="Arial" w:hAnsi="Arial" w:cs="Arial"/>
          <w:b/>
          <w:sz w:val="24"/>
          <w:szCs w:val="24"/>
        </w:rPr>
      </w:pPr>
      <w:proofErr w:type="gramStart"/>
      <w:r w:rsidRPr="00D0064A">
        <w:rPr>
          <w:rFonts w:ascii="Arial" w:hAnsi="Arial" w:cs="Arial"/>
          <w:b/>
          <w:sz w:val="24"/>
          <w:szCs w:val="24"/>
        </w:rPr>
        <w:t xml:space="preserve">LUNGHILE NURSING SCHOOL VS SANC </w:t>
      </w:r>
      <w:r w:rsidRPr="00D0064A">
        <w:rPr>
          <w:rFonts w:ascii="Arial" w:hAnsi="Arial" w:cs="Arial"/>
          <w:b/>
          <w:sz w:val="24"/>
          <w:szCs w:val="24"/>
        </w:rPr>
        <w:tab/>
        <w:t>CASE NO.</w:t>
      </w:r>
      <w:proofErr w:type="gramEnd"/>
      <w:r w:rsidRPr="00D0064A">
        <w:rPr>
          <w:rFonts w:ascii="Arial" w:hAnsi="Arial" w:cs="Arial"/>
          <w:b/>
          <w:sz w:val="24"/>
          <w:szCs w:val="24"/>
        </w:rPr>
        <w:t xml:space="preserve"> : 31345/19</w:t>
      </w:r>
    </w:p>
    <w:p w:rsidR="00D0064A" w:rsidRPr="00D0064A" w:rsidRDefault="00D0064A" w:rsidP="00D0064A">
      <w:pPr>
        <w:rPr>
          <w:color w:val="1F497D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A358C" w:rsidRDefault="000A358C" w:rsidP="000A358C">
      <w:pPr>
        <w:keepNext/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 w:eastAsia="en-US"/>
        </w:rPr>
        <w:t>JUDGMENT</w:t>
      </w: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:rsidR="000A358C" w:rsidRDefault="000A358C" w:rsidP="000A358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   AT 10H00</w:t>
      </w: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ACTING JUSTICE BAM</w:t>
      </w: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CASE 64838/18 CEMBLOCKS (PTY) LTD VS MMEGE CONSTRUCTION AND PROJECTS CC</w:t>
      </w: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:rsidR="000A358C" w:rsidRDefault="000A358C" w:rsidP="000A358C">
      <w:pPr>
        <w:jc w:val="center"/>
        <w:rPr>
          <w:rFonts w:ascii="Arial Black" w:hAnsi="Arial Black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CIVIL TRIAL TO CONTINUE 3-4 DAYS</w:t>
      </w:r>
    </w:p>
    <w:p w:rsidR="000A358C" w:rsidRDefault="0036321B" w:rsidP="000A358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COURT </w:t>
      </w:r>
      <w:r w:rsidR="000A358C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   AT 10:00  COURT </w:t>
      </w: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BEFORE THE HONOURABLE ACTING JUSTICE BAM AJ </w:t>
      </w:r>
    </w:p>
    <w:p w:rsidR="000A358C" w:rsidRDefault="000A358C" w:rsidP="000A358C">
      <w:p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:rsidR="000A358C" w:rsidRDefault="000A358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A358C" w:rsidRP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D0064A">
        <w:rPr>
          <w:rFonts w:ascii="Arial" w:hAnsi="Arial" w:cs="Arial"/>
          <w:b/>
          <w:sz w:val="24"/>
          <w:szCs w:val="24"/>
        </w:rPr>
        <w:t xml:space="preserve">REBAONE M VS MIN OF </w:t>
      </w:r>
      <w:proofErr w:type="gramStart"/>
      <w:r w:rsidRPr="00D0064A">
        <w:rPr>
          <w:rFonts w:ascii="Arial" w:hAnsi="Arial" w:cs="Arial"/>
          <w:b/>
          <w:sz w:val="24"/>
          <w:szCs w:val="24"/>
        </w:rPr>
        <w:t>POLICE  AND</w:t>
      </w:r>
      <w:proofErr w:type="gramEnd"/>
      <w:r w:rsidRPr="00D0064A">
        <w:rPr>
          <w:rFonts w:ascii="Arial" w:hAnsi="Arial" w:cs="Arial"/>
          <w:b/>
          <w:sz w:val="24"/>
          <w:szCs w:val="24"/>
        </w:rPr>
        <w:t xml:space="preserve"> DPP</w:t>
      </w:r>
      <w:r w:rsidRPr="00D0064A">
        <w:rPr>
          <w:rFonts w:ascii="Arial" w:hAnsi="Arial" w:cs="Arial"/>
          <w:b/>
          <w:sz w:val="24"/>
          <w:szCs w:val="24"/>
        </w:rPr>
        <w:tab/>
      </w:r>
      <w:r w:rsidRPr="00D0064A">
        <w:rPr>
          <w:rFonts w:ascii="Arial" w:hAnsi="Arial" w:cs="Arial"/>
          <w:b/>
          <w:sz w:val="24"/>
          <w:szCs w:val="24"/>
        </w:rPr>
        <w:tab/>
      </w:r>
      <w:r w:rsidRPr="00D0064A">
        <w:rPr>
          <w:rFonts w:ascii="Arial" w:hAnsi="Arial" w:cs="Arial"/>
          <w:b/>
          <w:sz w:val="24"/>
          <w:szCs w:val="24"/>
        </w:rPr>
        <w:tab/>
      </w:r>
      <w:r w:rsidRPr="00D0064A">
        <w:rPr>
          <w:rFonts w:ascii="Arial" w:hAnsi="Arial" w:cs="Arial"/>
          <w:b/>
          <w:sz w:val="24"/>
          <w:szCs w:val="24"/>
        </w:rPr>
        <w:tab/>
      </w:r>
      <w:r w:rsidRPr="00D0064A">
        <w:rPr>
          <w:rFonts w:ascii="Arial" w:hAnsi="Arial" w:cs="Arial"/>
          <w:b/>
          <w:sz w:val="24"/>
          <w:szCs w:val="24"/>
        </w:rPr>
        <w:tab/>
        <w:t>87563/16</w:t>
      </w:r>
    </w:p>
    <w:p w:rsidR="000A358C" w:rsidRPr="00D0064A" w:rsidRDefault="000A358C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064A" w:rsidRDefault="00D006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52195" w:rsidRPr="00952195" w:rsidRDefault="00952195" w:rsidP="00952195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5219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SPECIAL CIVIL TRIALS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8A   AT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POTTERILL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8F</w:t>
      </w:r>
      <w:proofErr w:type="gramEnd"/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MOKOSE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6G   AT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TUCHTEN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6F   AT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>JUSTICE  FOURIE</w:t>
      </w:r>
      <w:proofErr w:type="gramEnd"/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6C   AT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KOLLAPEN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E12BE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2D</w:t>
      </w: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MABUSE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5219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3</w:t>
      </w:r>
      <w:r w:rsidRPr="0095219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 w:eastAsia="en-US"/>
        </w:rPr>
        <w:t>RD</w:t>
      </w:r>
      <w:r w:rsidRPr="0095219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 COURT MOTIONS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="001B3DD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4E</w:t>
      </w: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MOTHLE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6E   AT 10:00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JANSE VAN NIEWENHUIZEN 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="00BF301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B</w:t>
      </w:r>
      <w:proofErr w:type="gramEnd"/>
      <w:r w:rsidRPr="0095219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 w:rsidR="00BF301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PALACE</w:t>
      </w:r>
    </w:p>
    <w:p w:rsidR="00952195" w:rsidRPr="00952195" w:rsidRDefault="00952195" w:rsidP="00952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5219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TOLMAY </w:t>
      </w:r>
    </w:p>
    <w:p w:rsidR="001A57B2" w:rsidRDefault="001A57B2" w:rsidP="001A57B2">
      <w:pPr>
        <w:rPr>
          <w:lang w:eastAsia="en-US"/>
        </w:rPr>
      </w:pPr>
    </w:p>
    <w:p w:rsidR="00D0064A" w:rsidRDefault="00D0064A" w:rsidP="001A57B2">
      <w:pPr>
        <w:rPr>
          <w:lang w:eastAsia="en-US"/>
        </w:rPr>
      </w:pPr>
    </w:p>
    <w:p w:rsidR="00F447C8" w:rsidRDefault="00F447C8" w:rsidP="00F447C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TRIAL OF LONG DURATION </w:t>
      </w: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8G  AT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BARIT AJ </w:t>
      </w: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 DER WESTHUIZEN // TD BOTHA &amp; GOLDENSPOT TRADING: CASE NO: 16361/12</w:t>
      </w:r>
    </w:p>
    <w:p w:rsidR="00F447C8" w:rsidRDefault="00F447C8" w:rsidP="00F447C8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6D247D" w:rsidRDefault="006D247D" w:rsidP="001A57B2">
      <w:pPr>
        <w:rPr>
          <w:lang w:eastAsia="en-US"/>
        </w:rPr>
      </w:pPr>
    </w:p>
    <w:p w:rsidR="006D247D" w:rsidRDefault="006D247D" w:rsidP="001A57B2">
      <w:pPr>
        <w:rPr>
          <w:lang w:eastAsia="en-US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8D2A20" w:rsidRDefault="008D2A2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D2A20" w:rsidRPr="008D2A20" w:rsidRDefault="008D2A20" w:rsidP="008D2A2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D2A20">
        <w:rPr>
          <w:rFonts w:ascii="Arial" w:hAnsi="Arial" w:cs="Arial"/>
          <w:b/>
          <w:sz w:val="24"/>
          <w:szCs w:val="24"/>
          <w:u w:val="single"/>
        </w:rPr>
        <w:t>AA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MATSEBULA NM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PP26/4/19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88380/15</w:t>
      </w:r>
    </w:p>
    <w:p w:rsidR="008D2A20" w:rsidRDefault="008D2A20" w:rsidP="008D2A2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D2A20">
        <w:rPr>
          <w:rFonts w:ascii="Arial" w:hAnsi="Arial" w:cs="Arial"/>
          <w:b/>
          <w:sz w:val="24"/>
          <w:szCs w:val="24"/>
          <w:u w:val="single"/>
        </w:rPr>
        <w:t>BB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ADV TROMP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PP 30/4/19</w:t>
      </w:r>
      <w:r w:rsidRPr="008D2A20">
        <w:rPr>
          <w:rFonts w:ascii="Arial" w:hAnsi="Arial" w:cs="Arial"/>
          <w:b/>
          <w:sz w:val="24"/>
          <w:szCs w:val="24"/>
          <w:u w:val="single"/>
        </w:rPr>
        <w:tab/>
        <w:t>89338/14</w:t>
      </w:r>
    </w:p>
    <w:p w:rsidR="00106E5A" w:rsidRDefault="00106E5A" w:rsidP="008D2A2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CC</w:t>
      </w:r>
      <w:r>
        <w:rPr>
          <w:rFonts w:ascii="Arial" w:hAnsi="Arial" w:cs="Arial"/>
          <w:b/>
          <w:sz w:val="24"/>
          <w:szCs w:val="24"/>
          <w:u w:val="single"/>
        </w:rPr>
        <w:tab/>
        <w:t>PS Q MALAZA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 6/5/19</w:t>
      </w:r>
      <w:r>
        <w:rPr>
          <w:rFonts w:ascii="Arial" w:hAnsi="Arial" w:cs="Arial"/>
          <w:b/>
          <w:sz w:val="24"/>
          <w:szCs w:val="24"/>
          <w:u w:val="single"/>
        </w:rPr>
        <w:tab/>
        <w:t>774/15</w:t>
      </w:r>
    </w:p>
    <w:p w:rsidR="007B4607" w:rsidRDefault="007B4607" w:rsidP="008D2A2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DD</w:t>
      </w:r>
      <w:r>
        <w:rPr>
          <w:rFonts w:ascii="Arial" w:hAnsi="Arial" w:cs="Arial"/>
          <w:b/>
          <w:sz w:val="24"/>
          <w:szCs w:val="24"/>
          <w:u w:val="single"/>
        </w:rPr>
        <w:tab/>
        <w:t>UNATHI N MANUNGA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PP20/8/19</w:t>
      </w:r>
      <w:r>
        <w:rPr>
          <w:rFonts w:ascii="Arial" w:hAnsi="Arial" w:cs="Arial"/>
          <w:b/>
          <w:sz w:val="24"/>
          <w:szCs w:val="24"/>
          <w:u w:val="single"/>
        </w:rPr>
        <w:tab/>
        <w:t>51024/12</w:t>
      </w:r>
    </w:p>
    <w:p w:rsidR="00340C51" w:rsidRDefault="00340C51" w:rsidP="008D2A2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N PHUTHI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 20/8/19</w:t>
      </w:r>
      <w:r>
        <w:rPr>
          <w:rFonts w:ascii="Arial" w:hAnsi="Arial" w:cs="Arial"/>
          <w:b/>
          <w:sz w:val="24"/>
          <w:szCs w:val="24"/>
          <w:u w:val="single"/>
        </w:rPr>
        <w:tab/>
        <w:t>3986/14</w:t>
      </w:r>
    </w:p>
    <w:p w:rsidR="00340C51" w:rsidRPr="008D2A20" w:rsidRDefault="00340C51" w:rsidP="008D2A2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FF</w:t>
      </w:r>
      <w:r>
        <w:rPr>
          <w:rFonts w:ascii="Arial" w:hAnsi="Arial" w:cs="Arial"/>
          <w:b/>
          <w:sz w:val="24"/>
          <w:szCs w:val="24"/>
          <w:u w:val="single"/>
        </w:rPr>
        <w:tab/>
        <w:t>A TLOU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BJ TLOU</w:t>
      </w:r>
      <w:r>
        <w:rPr>
          <w:rFonts w:ascii="Arial" w:hAnsi="Arial" w:cs="Arial"/>
          <w:b/>
          <w:sz w:val="24"/>
          <w:szCs w:val="24"/>
          <w:u w:val="single"/>
        </w:rPr>
        <w:tab/>
        <w:t>PP 20/8/19</w:t>
      </w:r>
      <w:r>
        <w:rPr>
          <w:rFonts w:ascii="Arial" w:hAnsi="Arial" w:cs="Arial"/>
          <w:b/>
          <w:sz w:val="24"/>
          <w:szCs w:val="24"/>
          <w:u w:val="single"/>
        </w:rPr>
        <w:tab/>
        <w:t>35412/18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06E5A" w:rsidRPr="00B43A12" w:rsidRDefault="00106E5A" w:rsidP="00106E5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106E5A" w:rsidRDefault="00106E5A" w:rsidP="00106E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06E5A" w:rsidRPr="00C737FA" w:rsidRDefault="00106E5A" w:rsidP="00106E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106E5A" w:rsidRDefault="00106E5A" w:rsidP="00106E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06E5A" w:rsidRDefault="00106E5A" w:rsidP="00106E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06E5A" w:rsidRPr="004958B6" w:rsidRDefault="00106E5A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A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MOLORO MD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46587/18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B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TSOTERSI M E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77308/15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C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M S MARAKALALA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61397/12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D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M R JOSHUA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5205/17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E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AA DE BEER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42586/17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KGOELE N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95569/16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G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KEKANA R W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86792/16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H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ADV M VAN ROOYEN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97826/15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I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MOKOMME F HLOPHE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75184/17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J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4958B6">
        <w:rPr>
          <w:rFonts w:ascii="Arial" w:hAnsi="Arial" w:cs="Arial"/>
          <w:b/>
          <w:sz w:val="24"/>
          <w:szCs w:val="24"/>
          <w:u w:val="single"/>
        </w:rPr>
        <w:t xml:space="preserve">LOTTERING </w:t>
      </w:r>
      <w:r w:rsidR="004958B6">
        <w:rPr>
          <w:rFonts w:ascii="Arial" w:hAnsi="Arial" w:cs="Arial"/>
          <w:b/>
          <w:sz w:val="24"/>
          <w:szCs w:val="24"/>
          <w:u w:val="single"/>
        </w:rPr>
        <w:t xml:space="preserve"> I</w:t>
      </w:r>
      <w:proofErr w:type="gramEnd"/>
      <w:r w:rsidR="004958B6">
        <w:rPr>
          <w:rFonts w:ascii="Arial" w:hAnsi="Arial" w:cs="Arial"/>
          <w:b/>
          <w:sz w:val="24"/>
          <w:szCs w:val="24"/>
          <w:u w:val="single"/>
        </w:rPr>
        <w:t xml:space="preserve">  THAPELO</w:t>
      </w:r>
      <w:r w:rsidR="004958B6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Pr="004958B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43618/17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K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4958B6">
        <w:rPr>
          <w:rFonts w:ascii="Arial" w:hAnsi="Arial" w:cs="Arial"/>
          <w:b/>
          <w:sz w:val="24"/>
          <w:szCs w:val="24"/>
          <w:u w:val="single"/>
        </w:rPr>
        <w:t>LIVHUWANI  MARUVHA</w:t>
      </w:r>
      <w:proofErr w:type="gramEnd"/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2216/18</w:t>
      </w:r>
    </w:p>
    <w:p w:rsidR="00253B03" w:rsidRPr="004958B6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L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ADV M </w:t>
      </w:r>
      <w:proofErr w:type="spellStart"/>
      <w:r w:rsidRPr="004958B6">
        <w:rPr>
          <w:rFonts w:ascii="Arial" w:hAnsi="Arial" w:cs="Arial"/>
          <w:b/>
          <w:sz w:val="24"/>
          <w:szCs w:val="24"/>
          <w:u w:val="single"/>
        </w:rPr>
        <w:t>M</w:t>
      </w:r>
      <w:proofErr w:type="spellEnd"/>
      <w:r w:rsidRPr="004958B6">
        <w:rPr>
          <w:rFonts w:ascii="Arial" w:hAnsi="Arial" w:cs="Arial"/>
          <w:b/>
          <w:sz w:val="24"/>
          <w:szCs w:val="24"/>
          <w:u w:val="single"/>
        </w:rPr>
        <w:t xml:space="preserve"> KGWALE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1799/18</w:t>
      </w:r>
    </w:p>
    <w:p w:rsidR="00253B03" w:rsidRDefault="00253B03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4958B6">
        <w:rPr>
          <w:rFonts w:ascii="Arial" w:hAnsi="Arial" w:cs="Arial"/>
          <w:b/>
          <w:sz w:val="24"/>
          <w:szCs w:val="24"/>
          <w:u w:val="single"/>
        </w:rPr>
        <w:t>M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AM MINNAAR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</w:r>
      <w:r w:rsidRPr="004958B6">
        <w:rPr>
          <w:rFonts w:ascii="Arial" w:hAnsi="Arial" w:cs="Arial"/>
          <w:b/>
          <w:sz w:val="24"/>
          <w:szCs w:val="24"/>
          <w:u w:val="single"/>
        </w:rPr>
        <w:tab/>
        <w:t>83782/14</w:t>
      </w:r>
    </w:p>
    <w:p w:rsidR="00554896" w:rsidRDefault="00554896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ab/>
        <w:t>SK RASHILO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74420/16</w:t>
      </w:r>
    </w:p>
    <w:p w:rsidR="00554896" w:rsidRDefault="00554896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ab/>
        <w:t>DM RAMPOA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27271/13</w:t>
      </w:r>
    </w:p>
    <w:p w:rsidR="00554896" w:rsidRDefault="00134FC5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ab/>
        <w:t>GN MASEBE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55489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554896">
        <w:rPr>
          <w:rFonts w:ascii="Arial" w:hAnsi="Arial" w:cs="Arial"/>
          <w:b/>
          <w:sz w:val="24"/>
          <w:szCs w:val="24"/>
          <w:u w:val="single"/>
        </w:rPr>
        <w:tab/>
        <w:t>PRASA</w:t>
      </w:r>
      <w:r w:rsidR="00554896">
        <w:rPr>
          <w:rFonts w:ascii="Arial" w:hAnsi="Arial" w:cs="Arial"/>
          <w:b/>
          <w:sz w:val="24"/>
          <w:szCs w:val="24"/>
          <w:u w:val="single"/>
        </w:rPr>
        <w:tab/>
      </w:r>
      <w:r w:rsidR="00554896">
        <w:rPr>
          <w:rFonts w:ascii="Arial" w:hAnsi="Arial" w:cs="Arial"/>
          <w:b/>
          <w:sz w:val="24"/>
          <w:szCs w:val="24"/>
          <w:u w:val="single"/>
        </w:rPr>
        <w:tab/>
        <w:t>52369/17</w:t>
      </w:r>
    </w:p>
    <w:p w:rsidR="00DC1F8A" w:rsidRDefault="00DC1F8A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>
        <w:rPr>
          <w:rFonts w:ascii="Arial" w:hAnsi="Arial" w:cs="Arial"/>
          <w:b/>
          <w:sz w:val="24"/>
          <w:szCs w:val="24"/>
          <w:u w:val="single"/>
        </w:rPr>
        <w:tab/>
        <w:t>MAGAGA MM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40396/18</w:t>
      </w:r>
    </w:p>
    <w:p w:rsidR="00DC1F8A" w:rsidRDefault="00134FC5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ab/>
        <w:t>DIAMANTINO A CHAMBAL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C1F8A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DC1F8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DC1F8A">
        <w:rPr>
          <w:rFonts w:ascii="Arial" w:hAnsi="Arial" w:cs="Arial"/>
          <w:b/>
          <w:sz w:val="24"/>
          <w:szCs w:val="24"/>
          <w:u w:val="single"/>
        </w:rPr>
        <w:tab/>
      </w:r>
      <w:r w:rsidR="00DC1F8A">
        <w:rPr>
          <w:rFonts w:ascii="Arial" w:hAnsi="Arial" w:cs="Arial"/>
          <w:b/>
          <w:sz w:val="24"/>
          <w:szCs w:val="24"/>
          <w:u w:val="single"/>
        </w:rPr>
        <w:tab/>
        <w:t>68677/18</w:t>
      </w:r>
    </w:p>
    <w:p w:rsidR="006A3226" w:rsidRDefault="006A3226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ab/>
        <w:t>K A MADZIVHE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46944/16</w:t>
      </w:r>
    </w:p>
    <w:p w:rsidR="006A3226" w:rsidRDefault="006A3226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ab/>
        <w:t>N DLOVU VV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39495/17</w:t>
      </w:r>
    </w:p>
    <w:p w:rsidR="006A3226" w:rsidRDefault="006A3226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</w:t>
      </w:r>
      <w:r>
        <w:rPr>
          <w:rFonts w:ascii="Arial" w:hAnsi="Arial" w:cs="Arial"/>
          <w:b/>
          <w:sz w:val="24"/>
          <w:szCs w:val="24"/>
          <w:u w:val="single"/>
        </w:rPr>
        <w:tab/>
        <w:t>L USHABA R 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39499/17</w:t>
      </w:r>
    </w:p>
    <w:p w:rsidR="005A7E8F" w:rsidRDefault="005A7E8F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</w:t>
      </w:r>
      <w:r>
        <w:rPr>
          <w:rFonts w:ascii="Arial" w:hAnsi="Arial" w:cs="Arial"/>
          <w:b/>
          <w:sz w:val="24"/>
          <w:szCs w:val="24"/>
          <w:u w:val="single"/>
        </w:rPr>
        <w:tab/>
        <w:t>K O MADUNA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34995/18</w:t>
      </w:r>
    </w:p>
    <w:p w:rsidR="00255EBA" w:rsidRPr="004958B6" w:rsidRDefault="00255EBA" w:rsidP="004958B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ab/>
        <w:t>ADV M VAN ROOYEN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58051/13</w:t>
      </w:r>
    </w:p>
    <w:p w:rsidR="00253B03" w:rsidRDefault="00253B03" w:rsidP="00106E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proofErr w:type="gramStart"/>
      <w:r w:rsidR="004958B6">
        <w:rPr>
          <w:rFonts w:ascii="Arial" w:hAnsi="Arial" w:cs="Arial"/>
          <w:b/>
          <w:sz w:val="24"/>
          <w:szCs w:val="24"/>
        </w:rPr>
        <w:t>LED</w:t>
      </w:r>
      <w:r w:rsidR="00137F69">
        <w:rPr>
          <w:rFonts w:ascii="Arial" w:hAnsi="Arial" w:cs="Arial"/>
          <w:b/>
          <w:sz w:val="24"/>
          <w:szCs w:val="24"/>
        </w:rPr>
        <w:t xml:space="preserve">WABA </w:t>
      </w:r>
      <w:r w:rsidRPr="00C737FA">
        <w:rPr>
          <w:rFonts w:ascii="Arial" w:hAnsi="Arial" w:cs="Arial"/>
          <w:b/>
          <w:sz w:val="24"/>
          <w:szCs w:val="24"/>
        </w:rPr>
        <w:t xml:space="preserve"> DJ</w:t>
      </w:r>
      <w:proofErr w:type="gramEnd"/>
      <w:r w:rsidRPr="00C737FA">
        <w:rPr>
          <w:rFonts w:ascii="Arial" w:hAnsi="Arial" w:cs="Arial"/>
          <w:b/>
          <w:sz w:val="24"/>
          <w:szCs w:val="24"/>
        </w:rPr>
        <w:t xml:space="preserve"> P</w:t>
      </w:r>
    </w:p>
    <w:p w:rsidR="00A016BF" w:rsidRPr="00990C32" w:rsidRDefault="00A016BF" w:rsidP="00A016BF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858"/>
        <w:gridCol w:w="510"/>
        <w:gridCol w:w="244"/>
        <w:gridCol w:w="2107"/>
        <w:gridCol w:w="2127"/>
        <w:gridCol w:w="1134"/>
      </w:tblGrid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XABA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48847/17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NHLENGETHWA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58777/17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 SIBANYONI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90886/16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 MTHETHWA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11507/17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MGWABE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8D5AE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 NOT FILED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72138/17</w:t>
            </w:r>
            <w:r w:rsidR="008D5AE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MVUBU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66046/17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RAMPAI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45917/17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MVULANA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61F6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23228/17</w:t>
            </w:r>
            <w:r w:rsidR="00961F67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CHIFEMBA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74311/17</w:t>
            </w:r>
          </w:p>
        </w:tc>
      </w:tr>
      <w:tr w:rsidR="00A016BF" w:rsidRPr="00F234EF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MNISI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62615/17</w:t>
            </w:r>
          </w:p>
        </w:tc>
      </w:tr>
      <w:tr w:rsidR="00A016BF" w:rsidRPr="00F234EF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TSELE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53455/17</w:t>
            </w:r>
          </w:p>
        </w:tc>
      </w:tr>
      <w:tr w:rsidR="00A016BF" w:rsidRPr="00F234EF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 GUMEDE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51756/17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 MAREDI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54923/17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 TSELA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89817/15</w:t>
            </w:r>
            <w:r w:rsidR="00194E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MOKONYANE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8D5AE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 NOT FILED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54689/15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NTSOANE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8D5AE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 NOT FILED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98549/15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MABASO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46470/17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TIBANE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77796/14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BAREKENG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61F6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38337/17</w:t>
            </w:r>
            <w:r w:rsidR="00961F67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58" w:type="dxa"/>
            <w:vAlign w:val="bottom"/>
          </w:tcPr>
          <w:p w:rsidR="00A016BF" w:rsidRPr="00BB6D2A" w:rsidRDefault="00C3064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LILUSA M</w:t>
            </w:r>
          </w:p>
        </w:tc>
        <w:tc>
          <w:tcPr>
            <w:tcW w:w="510" w:type="dxa"/>
            <w:vAlign w:val="bottom"/>
          </w:tcPr>
          <w:p w:rsidR="00A016BF" w:rsidRPr="00BB6D2A" w:rsidRDefault="00C3064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C3064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BB6D2A" w:rsidRDefault="00C3064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72638/13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RAMPAGANE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27085/17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58" w:type="dxa"/>
            <w:vAlign w:val="bottom"/>
          </w:tcPr>
          <w:p w:rsidR="00A016BF" w:rsidRPr="00BB6D2A" w:rsidRDefault="00D05DE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TRACEY A HAND</w:t>
            </w:r>
          </w:p>
        </w:tc>
        <w:tc>
          <w:tcPr>
            <w:tcW w:w="510" w:type="dxa"/>
            <w:vAlign w:val="bottom"/>
          </w:tcPr>
          <w:p w:rsidR="00A016BF" w:rsidRPr="00BB6D2A" w:rsidRDefault="00D05DE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D05DE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F HAND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BB6D2A" w:rsidRDefault="00D05DE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12640/16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GWIJI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61046/16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NYONI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60116/16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TEMANA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18130/16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 BOKABA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9B34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21612/1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 GABAITSANE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24479/17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 MOROLONG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62668/16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GASEMPE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91702/15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 MADIDE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76182/14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31</w:t>
            </w:r>
          </w:p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TWALA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0F302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34189/13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MOFOKENG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3575/15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 MUNSHEDZI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28915/17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 MOHLOKI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93884/16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 PONTSHO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41216/17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PHOKA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937691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40526/17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NJUBE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82483/15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OOSTHUIZEN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73971/14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C CAWOOD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35196/17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58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MAQHINA</w:t>
            </w:r>
          </w:p>
        </w:tc>
        <w:tc>
          <w:tcPr>
            <w:tcW w:w="510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BB6D2A" w:rsidRDefault="00A016BF" w:rsidP="00E33027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BB6D2A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36275/16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NICE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92220/16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 JONKER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45403/16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AJ DU TOIT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40371/15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MAGAGULA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93374/15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MOHLALA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66926/16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ZJ MJONGOZI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28127/17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 SEANEGO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26001/17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58" w:type="dxa"/>
            <w:vAlign w:val="bottom"/>
          </w:tcPr>
          <w:p w:rsidR="00A016BF" w:rsidRPr="002C18A6" w:rsidRDefault="00DF611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MFISA</w:t>
            </w:r>
          </w:p>
        </w:tc>
        <w:tc>
          <w:tcPr>
            <w:tcW w:w="510" w:type="dxa"/>
            <w:vAlign w:val="bottom"/>
          </w:tcPr>
          <w:p w:rsidR="00A016BF" w:rsidRPr="002C18A6" w:rsidRDefault="00DF611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DF611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DF611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34302/16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MAKOSI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12017/16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DPH ROSSOUW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55578/13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GILL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12153/16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 MAILA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74730/15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 MANNE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26612/17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 NGUBO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71065/15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MTONGANA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76581/14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58" w:type="dxa"/>
            <w:vAlign w:val="bottom"/>
          </w:tcPr>
          <w:p w:rsidR="00A016BF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GIDIMISANA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2252/14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NDUMO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39566/17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NKUNA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21890/17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PHEPHETHA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12435/15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JUNTJIES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2813/13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61.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MOGALITE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56591/14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SIBUTE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25708/17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TG TIBISANO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71809/16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MCINTYRE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57513/17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PSJ JANSE VAN RENSBURG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Default="00A016BF" w:rsidP="00E33027">
            <w:pPr>
              <w:rPr>
                <w:rFonts w:ascii="Arial" w:hAnsi="Arial" w:cs="Arial"/>
                <w:b/>
              </w:rPr>
            </w:pPr>
          </w:p>
          <w:p w:rsidR="00A016BF" w:rsidRDefault="00A016BF" w:rsidP="00E33027">
            <w:pPr>
              <w:rPr>
                <w:rFonts w:ascii="Arial" w:hAnsi="Arial" w:cs="Arial"/>
                <w:b/>
              </w:rPr>
            </w:pPr>
          </w:p>
          <w:p w:rsidR="00A016BF" w:rsidRDefault="00A016BF" w:rsidP="00E33027">
            <w:pPr>
              <w:rPr>
                <w:rFonts w:ascii="Arial" w:hAnsi="Arial" w:cs="Arial"/>
                <w:b/>
              </w:rPr>
            </w:pPr>
          </w:p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93694/15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CROUMPTON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23503/17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MOTHIBI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99715/15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68.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SOBAYENI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5499/17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 NGIDI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15151/17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MOHUBA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21291/16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58" w:type="dxa"/>
            <w:vAlign w:val="bottom"/>
          </w:tcPr>
          <w:p w:rsidR="00A016BF" w:rsidRPr="002C18A6" w:rsidRDefault="0003534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KOCH JMM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03534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53914/17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58" w:type="dxa"/>
            <w:vAlign w:val="bottom"/>
          </w:tcPr>
          <w:p w:rsidR="00A016BF" w:rsidRPr="002C18A6" w:rsidRDefault="006303D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  ZULU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6303DE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39761/15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58" w:type="dxa"/>
            <w:vAlign w:val="bottom"/>
          </w:tcPr>
          <w:p w:rsidR="00A016BF" w:rsidRPr="002C18A6" w:rsidRDefault="00073C0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SPGALANE</w:t>
            </w:r>
          </w:p>
        </w:tc>
        <w:tc>
          <w:tcPr>
            <w:tcW w:w="510" w:type="dxa"/>
            <w:vAlign w:val="bottom"/>
          </w:tcPr>
          <w:p w:rsidR="00A016BF" w:rsidRPr="002C18A6" w:rsidRDefault="00073C0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073C0B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79654/17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858" w:type="dxa"/>
            <w:vAlign w:val="bottom"/>
          </w:tcPr>
          <w:p w:rsidR="00A016BF" w:rsidRPr="002C18A6" w:rsidRDefault="00360C0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PPZ MNDEBELE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360C0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81580/14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75 </w:t>
            </w:r>
          </w:p>
        </w:tc>
        <w:tc>
          <w:tcPr>
            <w:tcW w:w="2858" w:type="dxa"/>
            <w:vAlign w:val="bottom"/>
          </w:tcPr>
          <w:p w:rsidR="00A016BF" w:rsidRPr="002C18A6" w:rsidRDefault="00360C0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 MOKOENA 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360C0E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26877/13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58" w:type="dxa"/>
            <w:vAlign w:val="bottom"/>
          </w:tcPr>
          <w:p w:rsidR="00A016BF" w:rsidRPr="002C18A6" w:rsidRDefault="00360C0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MUTSVUKE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134" w:type="dxa"/>
            <w:vAlign w:val="bottom"/>
          </w:tcPr>
          <w:p w:rsidR="00A016BF" w:rsidRPr="002C18A6" w:rsidRDefault="00360C0E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37402/14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58" w:type="dxa"/>
            <w:vAlign w:val="bottom"/>
          </w:tcPr>
          <w:p w:rsidR="00A016BF" w:rsidRPr="002C18A6" w:rsidRDefault="0063547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MAITHUFI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63547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9B3474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635475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63197/17</w:t>
            </w:r>
            <w:r w:rsidR="009B34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58" w:type="dxa"/>
            <w:vAlign w:val="bottom"/>
          </w:tcPr>
          <w:p w:rsidR="00A016BF" w:rsidRPr="002C18A6" w:rsidRDefault="00D53CB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 MATHENJWA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D53CB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D53CBB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27301/18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58" w:type="dxa"/>
            <w:vAlign w:val="bottom"/>
          </w:tcPr>
          <w:p w:rsidR="00A016BF" w:rsidRPr="002C18A6" w:rsidRDefault="00C33AE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MABE 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C33AE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C33AE3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24167/14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58" w:type="dxa"/>
            <w:vAlign w:val="bottom"/>
          </w:tcPr>
          <w:p w:rsidR="00A016BF" w:rsidRPr="002C18A6" w:rsidRDefault="006303D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E MAFAREKA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6303D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014FF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6384/18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DK MABI</w:t>
            </w:r>
          </w:p>
        </w:tc>
        <w:tc>
          <w:tcPr>
            <w:tcW w:w="510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351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 GAUTENG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9552/15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 CHAUKE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 SOCIAL DEV MPL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33870/15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 SIBANYONI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 SOCIAL DEV GP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82214/14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MORAKABE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25169/16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KESEBONE  GM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74167/17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 MMETEMA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62642/17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CJ SHIBAMBO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69376/17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GEMS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BOTOLO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54909/16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MATLA QUANTITY 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A-M CONSULTING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44862/17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TELKOM SA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ROYAL SEC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42588/11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 JANSE VAN VUUREN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FLASHFIN+1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67283/10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KRIEL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BHADRISH ATT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49896/14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MSIZA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40950/15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HLABATHI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44686/17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MOEPA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11088/17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858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MOTWEDI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A016B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68572/17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858" w:type="dxa"/>
            <w:vAlign w:val="bottom"/>
          </w:tcPr>
          <w:p w:rsidR="00A016BF" w:rsidRPr="002C18A6" w:rsidRDefault="00BC540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 DLADLA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BC540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A016BF" w:rsidRPr="002C18A6" w:rsidRDefault="00BC540C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15152/18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858" w:type="dxa"/>
            <w:vAlign w:val="bottom"/>
          </w:tcPr>
          <w:p w:rsidR="00A016BF" w:rsidRPr="002C18A6" w:rsidRDefault="00CC6BF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T MOLOKO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CC6BF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CC6BF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CC6BFE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69244/17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858" w:type="dxa"/>
            <w:vAlign w:val="bottom"/>
          </w:tcPr>
          <w:p w:rsidR="00A016BF" w:rsidRPr="002C18A6" w:rsidRDefault="007F162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 MNGUNI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7F162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7F1621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57571/17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858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W HAASBROEK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7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F4797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40580/14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858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 J JOUBERT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F4797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9947/15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858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 L HUGH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F4797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F4797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78010/15</w:t>
            </w:r>
          </w:p>
        </w:tc>
      </w:tr>
      <w:tr w:rsidR="00A016BF" w:rsidRPr="00990C32" w:rsidTr="00E33027">
        <w:trPr>
          <w:trHeight w:val="794"/>
        </w:trPr>
        <w:tc>
          <w:tcPr>
            <w:tcW w:w="626" w:type="dxa"/>
            <w:vAlign w:val="bottom"/>
          </w:tcPr>
          <w:p w:rsidR="00A016BF" w:rsidRPr="002C18A6" w:rsidRDefault="0026446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858" w:type="dxa"/>
            <w:vAlign w:val="bottom"/>
          </w:tcPr>
          <w:p w:rsidR="00A016BF" w:rsidRPr="002C18A6" w:rsidRDefault="0026446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MOYO S</w:t>
            </w:r>
          </w:p>
        </w:tc>
        <w:tc>
          <w:tcPr>
            <w:tcW w:w="754" w:type="dxa"/>
            <w:gridSpan w:val="2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A016BF" w:rsidRPr="002C18A6" w:rsidRDefault="0026446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016BF" w:rsidRPr="002C18A6" w:rsidRDefault="00A016B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016BF" w:rsidRPr="002C18A6" w:rsidRDefault="00264461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48797/16</w:t>
            </w:r>
          </w:p>
        </w:tc>
      </w:tr>
      <w:tr w:rsidR="00997F0D" w:rsidRPr="00990C32" w:rsidTr="00E33027">
        <w:trPr>
          <w:trHeight w:val="794"/>
        </w:trPr>
        <w:tc>
          <w:tcPr>
            <w:tcW w:w="626" w:type="dxa"/>
            <w:vAlign w:val="bottom"/>
          </w:tcPr>
          <w:p w:rsidR="00997F0D" w:rsidRDefault="00997F0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858" w:type="dxa"/>
            <w:vAlign w:val="bottom"/>
          </w:tcPr>
          <w:p w:rsidR="00997F0D" w:rsidRDefault="00997F0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PHEEHA J MOHLABENG</w:t>
            </w:r>
          </w:p>
        </w:tc>
        <w:tc>
          <w:tcPr>
            <w:tcW w:w="754" w:type="dxa"/>
            <w:gridSpan w:val="2"/>
            <w:vAlign w:val="bottom"/>
          </w:tcPr>
          <w:p w:rsidR="00997F0D" w:rsidRPr="002C18A6" w:rsidRDefault="00997F0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997F0D" w:rsidRDefault="00997F0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997F0D" w:rsidRPr="002C18A6" w:rsidRDefault="00997F0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134" w:type="dxa"/>
            <w:vAlign w:val="bottom"/>
          </w:tcPr>
          <w:p w:rsidR="00997F0D" w:rsidRDefault="00997F0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10431/15</w:t>
            </w:r>
          </w:p>
        </w:tc>
      </w:tr>
      <w:tr w:rsidR="003252F8" w:rsidRPr="00990C32" w:rsidTr="00E33027">
        <w:trPr>
          <w:trHeight w:val="794"/>
        </w:trPr>
        <w:tc>
          <w:tcPr>
            <w:tcW w:w="626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858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F INGOANE</w:t>
            </w:r>
          </w:p>
        </w:tc>
        <w:tc>
          <w:tcPr>
            <w:tcW w:w="754" w:type="dxa"/>
            <w:gridSpan w:val="2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252F8" w:rsidRDefault="003252F8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45762/12</w:t>
            </w:r>
          </w:p>
        </w:tc>
      </w:tr>
      <w:tr w:rsidR="003252F8" w:rsidRPr="00990C32" w:rsidTr="00E33027">
        <w:trPr>
          <w:trHeight w:val="794"/>
        </w:trPr>
        <w:tc>
          <w:tcPr>
            <w:tcW w:w="626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858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 M  SEABELA </w:t>
            </w:r>
          </w:p>
        </w:tc>
        <w:tc>
          <w:tcPr>
            <w:tcW w:w="754" w:type="dxa"/>
            <w:gridSpan w:val="2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3252F8" w:rsidRDefault="003252F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134" w:type="dxa"/>
            <w:vAlign w:val="bottom"/>
          </w:tcPr>
          <w:p w:rsidR="003252F8" w:rsidRDefault="003252F8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26900/17</w:t>
            </w:r>
          </w:p>
        </w:tc>
      </w:tr>
      <w:tr w:rsidR="00C2664C" w:rsidRPr="00990C32" w:rsidTr="00E33027">
        <w:trPr>
          <w:trHeight w:val="794"/>
        </w:trPr>
        <w:tc>
          <w:tcPr>
            <w:tcW w:w="626" w:type="dxa"/>
            <w:vAlign w:val="bottom"/>
          </w:tcPr>
          <w:p w:rsidR="00C2664C" w:rsidRDefault="00C2664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858" w:type="dxa"/>
            <w:vAlign w:val="bottom"/>
          </w:tcPr>
          <w:p w:rsidR="00C2664C" w:rsidRDefault="00C2664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 N MOKAMIO</w:t>
            </w:r>
          </w:p>
        </w:tc>
        <w:tc>
          <w:tcPr>
            <w:tcW w:w="754" w:type="dxa"/>
            <w:gridSpan w:val="2"/>
            <w:vAlign w:val="bottom"/>
          </w:tcPr>
          <w:p w:rsidR="00C2664C" w:rsidRDefault="00C2664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2664C" w:rsidRDefault="00C2664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2664C" w:rsidRDefault="00C2664C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2664C" w:rsidRDefault="00C2664C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23166/17</w:t>
            </w:r>
          </w:p>
        </w:tc>
      </w:tr>
      <w:tr w:rsidR="002861D6" w:rsidRPr="00990C32" w:rsidTr="00E33027">
        <w:trPr>
          <w:trHeight w:val="794"/>
        </w:trPr>
        <w:tc>
          <w:tcPr>
            <w:tcW w:w="626" w:type="dxa"/>
            <w:vAlign w:val="bottom"/>
          </w:tcPr>
          <w:p w:rsidR="002861D6" w:rsidRDefault="002861D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858" w:type="dxa"/>
            <w:vAlign w:val="bottom"/>
          </w:tcPr>
          <w:p w:rsidR="002861D6" w:rsidRDefault="002861D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LEBOGO</w:t>
            </w:r>
          </w:p>
        </w:tc>
        <w:tc>
          <w:tcPr>
            <w:tcW w:w="754" w:type="dxa"/>
            <w:gridSpan w:val="2"/>
            <w:vAlign w:val="bottom"/>
          </w:tcPr>
          <w:p w:rsidR="002861D6" w:rsidRDefault="002861D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2861D6" w:rsidRDefault="002861D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2861D6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2861D6" w:rsidRDefault="002861D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35135/17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3C60DD" w:rsidRPr="00990C32" w:rsidTr="00E33027">
        <w:trPr>
          <w:trHeight w:val="794"/>
        </w:trPr>
        <w:tc>
          <w:tcPr>
            <w:tcW w:w="626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858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 MOKOENA</w:t>
            </w:r>
          </w:p>
        </w:tc>
        <w:tc>
          <w:tcPr>
            <w:tcW w:w="754" w:type="dxa"/>
            <w:gridSpan w:val="2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C60DD" w:rsidRDefault="003C60D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10470/18</w:t>
            </w:r>
          </w:p>
        </w:tc>
      </w:tr>
      <w:tr w:rsidR="003C60DD" w:rsidRPr="00990C32" w:rsidTr="00E33027">
        <w:trPr>
          <w:trHeight w:val="794"/>
        </w:trPr>
        <w:tc>
          <w:tcPr>
            <w:tcW w:w="626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858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MUSAWAKHE CELE</w:t>
            </w:r>
          </w:p>
        </w:tc>
        <w:tc>
          <w:tcPr>
            <w:tcW w:w="754" w:type="dxa"/>
            <w:gridSpan w:val="2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3C60DD" w:rsidRDefault="003C60DD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3C60DD" w:rsidRDefault="003C60D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37974/18</w:t>
            </w:r>
          </w:p>
        </w:tc>
      </w:tr>
      <w:tr w:rsidR="00DC10FD" w:rsidRPr="00990C32" w:rsidTr="00E33027">
        <w:trPr>
          <w:trHeight w:val="794"/>
        </w:trPr>
        <w:tc>
          <w:tcPr>
            <w:tcW w:w="626" w:type="dxa"/>
            <w:vAlign w:val="bottom"/>
          </w:tcPr>
          <w:p w:rsidR="00DC10FD" w:rsidRDefault="00DC10F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858" w:type="dxa"/>
            <w:vAlign w:val="bottom"/>
          </w:tcPr>
          <w:p w:rsidR="00DC10FD" w:rsidRDefault="00FD521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SIBIYA</w:t>
            </w:r>
          </w:p>
        </w:tc>
        <w:tc>
          <w:tcPr>
            <w:tcW w:w="754" w:type="dxa"/>
            <w:gridSpan w:val="2"/>
            <w:vAlign w:val="bottom"/>
          </w:tcPr>
          <w:p w:rsidR="00DC10FD" w:rsidRDefault="00DC10F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DC10FD" w:rsidRDefault="00DC10F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DC10FD" w:rsidRDefault="00DC10FD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DC10FD" w:rsidRDefault="00FD521C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14601/13</w:t>
            </w:r>
          </w:p>
        </w:tc>
      </w:tr>
      <w:tr w:rsidR="002F6D25" w:rsidRPr="00990C32" w:rsidTr="00E33027">
        <w:trPr>
          <w:trHeight w:val="794"/>
        </w:trPr>
        <w:tc>
          <w:tcPr>
            <w:tcW w:w="626" w:type="dxa"/>
            <w:vAlign w:val="bottom"/>
          </w:tcPr>
          <w:p w:rsidR="002F6D25" w:rsidRDefault="002F6D2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858" w:type="dxa"/>
            <w:vAlign w:val="bottom"/>
          </w:tcPr>
          <w:p w:rsidR="002F6D25" w:rsidRDefault="00A52D3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MOHALE</w:t>
            </w:r>
          </w:p>
        </w:tc>
        <w:tc>
          <w:tcPr>
            <w:tcW w:w="754" w:type="dxa"/>
            <w:gridSpan w:val="2"/>
            <w:vAlign w:val="bottom"/>
          </w:tcPr>
          <w:p w:rsidR="002F6D25" w:rsidRDefault="00A52D3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2F6D25" w:rsidRDefault="00A52D3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2F6D25" w:rsidRDefault="002F6D25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2F6D25" w:rsidRDefault="00A52D38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11868/17</w:t>
            </w:r>
          </w:p>
        </w:tc>
      </w:tr>
      <w:tr w:rsidR="0003405C" w:rsidRPr="00990C32" w:rsidTr="00E33027">
        <w:trPr>
          <w:trHeight w:val="794"/>
        </w:trPr>
        <w:tc>
          <w:tcPr>
            <w:tcW w:w="626" w:type="dxa"/>
            <w:vAlign w:val="bottom"/>
          </w:tcPr>
          <w:p w:rsidR="0003405C" w:rsidRDefault="0003405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858" w:type="dxa"/>
            <w:vAlign w:val="bottom"/>
          </w:tcPr>
          <w:p w:rsidR="0003405C" w:rsidRDefault="0003405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 M SEGAPU</w:t>
            </w:r>
          </w:p>
        </w:tc>
        <w:tc>
          <w:tcPr>
            <w:tcW w:w="754" w:type="dxa"/>
            <w:gridSpan w:val="2"/>
            <w:vAlign w:val="bottom"/>
          </w:tcPr>
          <w:p w:rsidR="0003405C" w:rsidRDefault="0003405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03405C" w:rsidRDefault="0003405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03405C" w:rsidRDefault="0003405C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03405C" w:rsidRDefault="0003405C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21016/17</w:t>
            </w:r>
          </w:p>
        </w:tc>
      </w:tr>
      <w:tr w:rsidR="00CA6F91" w:rsidRPr="00990C32" w:rsidTr="00E33027">
        <w:trPr>
          <w:trHeight w:val="794"/>
        </w:trPr>
        <w:tc>
          <w:tcPr>
            <w:tcW w:w="626" w:type="dxa"/>
            <w:vAlign w:val="bottom"/>
          </w:tcPr>
          <w:p w:rsidR="00CA6F91" w:rsidRDefault="00CA6F9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858" w:type="dxa"/>
            <w:vAlign w:val="bottom"/>
          </w:tcPr>
          <w:p w:rsidR="00CA6F91" w:rsidRPr="00BB6D2A" w:rsidRDefault="00CA6F9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MOONSAMY</w:t>
            </w:r>
          </w:p>
        </w:tc>
        <w:tc>
          <w:tcPr>
            <w:tcW w:w="754" w:type="dxa"/>
            <w:gridSpan w:val="2"/>
            <w:vAlign w:val="bottom"/>
          </w:tcPr>
          <w:p w:rsidR="00CA6F91" w:rsidRPr="00BB6D2A" w:rsidRDefault="00CA6F9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A6F91" w:rsidRPr="00BB6D2A" w:rsidRDefault="00CA6F9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A6F91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CA6F91" w:rsidRPr="00BB6D2A" w:rsidRDefault="00CA6F91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65488/12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641EE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41EE" w:rsidRDefault="00C641E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858" w:type="dxa"/>
            <w:vAlign w:val="bottom"/>
          </w:tcPr>
          <w:p w:rsidR="00C641EE" w:rsidRDefault="00C641E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I RAFGOTHO</w:t>
            </w:r>
          </w:p>
        </w:tc>
        <w:tc>
          <w:tcPr>
            <w:tcW w:w="754" w:type="dxa"/>
            <w:gridSpan w:val="2"/>
            <w:vAlign w:val="bottom"/>
          </w:tcPr>
          <w:p w:rsidR="00C641EE" w:rsidRDefault="00C641E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41EE" w:rsidRDefault="00C641EE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41EE" w:rsidRPr="00BB6D2A" w:rsidRDefault="00C641EE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41EE" w:rsidRDefault="00C641EE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11415/15</w:t>
            </w:r>
          </w:p>
        </w:tc>
      </w:tr>
      <w:tr w:rsidR="002B42AB" w:rsidRPr="00990C32" w:rsidTr="00E33027">
        <w:trPr>
          <w:trHeight w:val="794"/>
        </w:trPr>
        <w:tc>
          <w:tcPr>
            <w:tcW w:w="626" w:type="dxa"/>
            <w:vAlign w:val="bottom"/>
          </w:tcPr>
          <w:p w:rsidR="002B42AB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858" w:type="dxa"/>
            <w:vAlign w:val="bottom"/>
          </w:tcPr>
          <w:p w:rsidR="002B42AB" w:rsidRDefault="002B42A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 W MASHAU</w:t>
            </w:r>
          </w:p>
        </w:tc>
        <w:tc>
          <w:tcPr>
            <w:tcW w:w="754" w:type="dxa"/>
            <w:gridSpan w:val="2"/>
            <w:vAlign w:val="bottom"/>
          </w:tcPr>
          <w:p w:rsidR="002B42AB" w:rsidRDefault="002B42A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2B42AB" w:rsidRDefault="002B42A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2B42AB" w:rsidRPr="00BB6D2A" w:rsidRDefault="002B42AB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2B42AB" w:rsidRDefault="002B42AB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66467/17</w:t>
            </w:r>
          </w:p>
        </w:tc>
      </w:tr>
      <w:tr w:rsidR="00735B8B" w:rsidRPr="00990C32" w:rsidTr="00E33027">
        <w:trPr>
          <w:trHeight w:val="794"/>
        </w:trPr>
        <w:tc>
          <w:tcPr>
            <w:tcW w:w="626" w:type="dxa"/>
            <w:vAlign w:val="bottom"/>
          </w:tcPr>
          <w:p w:rsidR="00735B8B" w:rsidRDefault="00735B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858" w:type="dxa"/>
            <w:vAlign w:val="bottom"/>
          </w:tcPr>
          <w:p w:rsidR="00735B8B" w:rsidRDefault="00DE3552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MOTAUNG</w:t>
            </w:r>
          </w:p>
        </w:tc>
        <w:tc>
          <w:tcPr>
            <w:tcW w:w="754" w:type="dxa"/>
            <w:gridSpan w:val="2"/>
            <w:vAlign w:val="bottom"/>
          </w:tcPr>
          <w:p w:rsidR="00735B8B" w:rsidRDefault="00DE3552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735B8B" w:rsidRDefault="00DE3552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735B8B" w:rsidRPr="00BB6D2A" w:rsidRDefault="00735B8B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735B8B" w:rsidRDefault="00DE3552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69683/17</w:t>
            </w:r>
          </w:p>
        </w:tc>
      </w:tr>
      <w:tr w:rsidR="00735B8B" w:rsidRPr="00990C32" w:rsidTr="00E33027">
        <w:trPr>
          <w:trHeight w:val="794"/>
        </w:trPr>
        <w:tc>
          <w:tcPr>
            <w:tcW w:w="626" w:type="dxa"/>
            <w:vAlign w:val="bottom"/>
          </w:tcPr>
          <w:p w:rsidR="00735B8B" w:rsidRDefault="00E3302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858" w:type="dxa"/>
            <w:vAlign w:val="bottom"/>
          </w:tcPr>
          <w:p w:rsidR="00735B8B" w:rsidRDefault="00E3302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E F MASONDA</w:t>
            </w:r>
          </w:p>
        </w:tc>
        <w:tc>
          <w:tcPr>
            <w:tcW w:w="754" w:type="dxa"/>
            <w:gridSpan w:val="2"/>
            <w:vAlign w:val="bottom"/>
          </w:tcPr>
          <w:p w:rsidR="00735B8B" w:rsidRDefault="00E3302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735B8B" w:rsidRDefault="00E3302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735B8B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735B8B" w:rsidRDefault="00E3302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79474/14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3B09F1" w:rsidRPr="00990C32" w:rsidTr="00E33027">
        <w:trPr>
          <w:trHeight w:val="794"/>
        </w:trPr>
        <w:tc>
          <w:tcPr>
            <w:tcW w:w="626" w:type="dxa"/>
            <w:vAlign w:val="bottom"/>
          </w:tcPr>
          <w:p w:rsidR="003B09F1" w:rsidRDefault="003B09F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858" w:type="dxa"/>
            <w:vAlign w:val="bottom"/>
          </w:tcPr>
          <w:p w:rsidR="003B09F1" w:rsidRDefault="003B09F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 R SALANE</w:t>
            </w:r>
          </w:p>
        </w:tc>
        <w:tc>
          <w:tcPr>
            <w:tcW w:w="754" w:type="dxa"/>
            <w:gridSpan w:val="2"/>
            <w:vAlign w:val="bottom"/>
          </w:tcPr>
          <w:p w:rsidR="003B09F1" w:rsidRDefault="003B09F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3B09F1" w:rsidRDefault="003B09F1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3B09F1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3B09F1" w:rsidRDefault="003B09F1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3780/17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E2CCC" w:rsidRPr="00990C32" w:rsidTr="00E33027">
        <w:trPr>
          <w:trHeight w:val="794"/>
        </w:trPr>
        <w:tc>
          <w:tcPr>
            <w:tcW w:w="626" w:type="dxa"/>
            <w:vAlign w:val="bottom"/>
          </w:tcPr>
          <w:p w:rsidR="001E2CCC" w:rsidRDefault="001E2CC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858" w:type="dxa"/>
            <w:vAlign w:val="bottom"/>
          </w:tcPr>
          <w:p w:rsidR="001E2CCC" w:rsidRDefault="001E2CC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FAKU</w:t>
            </w:r>
          </w:p>
        </w:tc>
        <w:tc>
          <w:tcPr>
            <w:tcW w:w="754" w:type="dxa"/>
            <w:gridSpan w:val="2"/>
            <w:vAlign w:val="bottom"/>
          </w:tcPr>
          <w:p w:rsidR="001E2CCC" w:rsidRDefault="001E2CC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1E2CCC" w:rsidRDefault="001E2CC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1E2CCC" w:rsidRPr="00BB6D2A" w:rsidRDefault="001E2CCC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E2CCC" w:rsidRDefault="001E2CCC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89412/16</w:t>
            </w:r>
          </w:p>
        </w:tc>
      </w:tr>
      <w:tr w:rsidR="00E02386" w:rsidRPr="00990C32" w:rsidTr="00E33027">
        <w:trPr>
          <w:trHeight w:val="794"/>
        </w:trPr>
        <w:tc>
          <w:tcPr>
            <w:tcW w:w="626" w:type="dxa"/>
            <w:vAlign w:val="bottom"/>
          </w:tcPr>
          <w:p w:rsidR="00E02386" w:rsidRDefault="00E0238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858" w:type="dxa"/>
            <w:vAlign w:val="bottom"/>
          </w:tcPr>
          <w:p w:rsidR="00E02386" w:rsidRDefault="00E0238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V KHUMALO</w:t>
            </w:r>
          </w:p>
        </w:tc>
        <w:tc>
          <w:tcPr>
            <w:tcW w:w="754" w:type="dxa"/>
            <w:gridSpan w:val="2"/>
            <w:vAlign w:val="bottom"/>
          </w:tcPr>
          <w:p w:rsidR="00E02386" w:rsidRDefault="00E0238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E02386" w:rsidRDefault="00E0238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E02386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02386" w:rsidRDefault="00E0238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18869/18</w:t>
            </w:r>
            <w:r w:rsidR="0035368B">
              <w:rPr>
                <w:rFonts w:ascii="Arial" w:hAnsi="Arial" w:cs="Arial"/>
                <w:b/>
              </w:rPr>
              <w:t xml:space="preserve"> </w:t>
            </w:r>
            <w:r w:rsidR="00931BE9">
              <w:rPr>
                <w:rFonts w:ascii="Arial" w:hAnsi="Arial" w:cs="Arial"/>
                <w:b/>
              </w:rPr>
              <w:t>Z</w:t>
            </w:r>
          </w:p>
        </w:tc>
      </w:tr>
      <w:tr w:rsidR="006825F3" w:rsidRPr="00990C32" w:rsidTr="00E33027">
        <w:trPr>
          <w:trHeight w:val="794"/>
        </w:trPr>
        <w:tc>
          <w:tcPr>
            <w:tcW w:w="626" w:type="dxa"/>
            <w:vAlign w:val="bottom"/>
          </w:tcPr>
          <w:p w:rsidR="006825F3" w:rsidRDefault="006825F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858" w:type="dxa"/>
            <w:vAlign w:val="bottom"/>
          </w:tcPr>
          <w:p w:rsidR="006825F3" w:rsidRDefault="006825F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BONGO</w:t>
            </w:r>
          </w:p>
        </w:tc>
        <w:tc>
          <w:tcPr>
            <w:tcW w:w="754" w:type="dxa"/>
            <w:gridSpan w:val="2"/>
            <w:vAlign w:val="bottom"/>
          </w:tcPr>
          <w:p w:rsidR="006825F3" w:rsidRDefault="006825F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6825F3" w:rsidRDefault="006825F3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6825F3" w:rsidRPr="00BB6D2A" w:rsidRDefault="006825F3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6825F3" w:rsidRDefault="006825F3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1185/18</w:t>
            </w:r>
          </w:p>
        </w:tc>
      </w:tr>
      <w:tr w:rsidR="008C303D" w:rsidRPr="00990C32" w:rsidTr="00E33027">
        <w:trPr>
          <w:trHeight w:val="794"/>
        </w:trPr>
        <w:tc>
          <w:tcPr>
            <w:tcW w:w="626" w:type="dxa"/>
            <w:vAlign w:val="bottom"/>
          </w:tcPr>
          <w:p w:rsidR="008C303D" w:rsidRDefault="008C303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858" w:type="dxa"/>
            <w:vAlign w:val="bottom"/>
          </w:tcPr>
          <w:p w:rsidR="008C303D" w:rsidRDefault="008C303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 L MPUKENG</w:t>
            </w:r>
          </w:p>
        </w:tc>
        <w:tc>
          <w:tcPr>
            <w:tcW w:w="754" w:type="dxa"/>
            <w:gridSpan w:val="2"/>
            <w:vAlign w:val="bottom"/>
          </w:tcPr>
          <w:p w:rsidR="008C303D" w:rsidRDefault="008C303D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vAlign w:val="bottom"/>
          </w:tcPr>
          <w:p w:rsidR="008C303D" w:rsidRDefault="008C303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8C303D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8C303D" w:rsidRDefault="008C303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72088/13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05CDF" w:rsidRPr="00990C32" w:rsidTr="00E33027">
        <w:trPr>
          <w:trHeight w:val="794"/>
        </w:trPr>
        <w:tc>
          <w:tcPr>
            <w:tcW w:w="626" w:type="dxa"/>
            <w:vAlign w:val="bottom"/>
          </w:tcPr>
          <w:p w:rsidR="00705CDF" w:rsidRDefault="00705CD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858" w:type="dxa"/>
            <w:vAlign w:val="bottom"/>
          </w:tcPr>
          <w:p w:rsidR="00705CDF" w:rsidRDefault="00705CD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L NIYIIZI</w:t>
            </w:r>
          </w:p>
        </w:tc>
        <w:tc>
          <w:tcPr>
            <w:tcW w:w="754" w:type="dxa"/>
            <w:gridSpan w:val="2"/>
            <w:vAlign w:val="bottom"/>
          </w:tcPr>
          <w:p w:rsidR="00705CDF" w:rsidRDefault="00705CD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705CDF" w:rsidRDefault="00705CD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MEMBER OF THE MEC FOR HEALTH</w:t>
            </w:r>
          </w:p>
        </w:tc>
        <w:tc>
          <w:tcPr>
            <w:tcW w:w="2127" w:type="dxa"/>
            <w:vAlign w:val="bottom"/>
          </w:tcPr>
          <w:p w:rsidR="00705CDF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705CDF" w:rsidRDefault="00705CD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3211/17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E5069" w:rsidRPr="00990C32" w:rsidTr="00E33027">
        <w:trPr>
          <w:trHeight w:val="794"/>
        </w:trPr>
        <w:tc>
          <w:tcPr>
            <w:tcW w:w="626" w:type="dxa"/>
            <w:vAlign w:val="bottom"/>
          </w:tcPr>
          <w:p w:rsidR="007E5069" w:rsidRDefault="007E506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858" w:type="dxa"/>
            <w:vAlign w:val="bottom"/>
          </w:tcPr>
          <w:p w:rsidR="007E5069" w:rsidRDefault="007E506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N CHIMELOANE</w:t>
            </w:r>
          </w:p>
        </w:tc>
        <w:tc>
          <w:tcPr>
            <w:tcW w:w="754" w:type="dxa"/>
            <w:gridSpan w:val="2"/>
            <w:vAlign w:val="bottom"/>
          </w:tcPr>
          <w:p w:rsidR="007E5069" w:rsidRDefault="007E506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7E5069" w:rsidRDefault="007E506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7E5069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7E5069" w:rsidRDefault="007E5069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40387/17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858" w:type="dxa"/>
            <w:vAlign w:val="bottom"/>
          </w:tcPr>
          <w:p w:rsidR="00C65B87" w:rsidRDefault="00BD7FF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MOLOANTOA ND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BD7FF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BD7FF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BD7FF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26/4/19</w:t>
            </w:r>
          </w:p>
        </w:tc>
        <w:tc>
          <w:tcPr>
            <w:tcW w:w="1134" w:type="dxa"/>
            <w:vAlign w:val="bottom"/>
          </w:tcPr>
          <w:p w:rsidR="00C65B87" w:rsidRDefault="00BD7FF9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48151/18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858" w:type="dxa"/>
            <w:vAlign w:val="bottom"/>
          </w:tcPr>
          <w:p w:rsidR="00C65B87" w:rsidRDefault="00DA197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MMAKOLA ES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DA197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DA197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 T MMAKOLA</w:t>
            </w:r>
          </w:p>
        </w:tc>
        <w:tc>
          <w:tcPr>
            <w:tcW w:w="2127" w:type="dxa"/>
            <w:vAlign w:val="bottom"/>
          </w:tcPr>
          <w:p w:rsidR="00C65B87" w:rsidRPr="00BB6D2A" w:rsidRDefault="00DA197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09/05/19</w:t>
            </w:r>
          </w:p>
        </w:tc>
        <w:tc>
          <w:tcPr>
            <w:tcW w:w="1134" w:type="dxa"/>
            <w:vAlign w:val="bottom"/>
          </w:tcPr>
          <w:p w:rsidR="00C65B87" w:rsidRDefault="00DA197A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19455/18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858" w:type="dxa"/>
            <w:vAlign w:val="bottom"/>
          </w:tcPr>
          <w:p w:rsidR="00C65B87" w:rsidRDefault="005A6C3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SHEZI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5A6C3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5A6C3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5A6C3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 09/05/19</w:t>
            </w:r>
          </w:p>
        </w:tc>
        <w:tc>
          <w:tcPr>
            <w:tcW w:w="1134" w:type="dxa"/>
            <w:vAlign w:val="bottom"/>
          </w:tcPr>
          <w:p w:rsidR="00C65B87" w:rsidRDefault="005A6C30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7100/16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858" w:type="dxa"/>
            <w:vAlign w:val="bottom"/>
          </w:tcPr>
          <w:p w:rsidR="00C65B87" w:rsidRDefault="00AE354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BJ PELZER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AE354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AE354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AE354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15/3/19</w:t>
            </w:r>
          </w:p>
        </w:tc>
        <w:tc>
          <w:tcPr>
            <w:tcW w:w="1134" w:type="dxa"/>
            <w:vAlign w:val="bottom"/>
          </w:tcPr>
          <w:p w:rsidR="00C65B87" w:rsidRDefault="00AE354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62652/13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858" w:type="dxa"/>
            <w:vAlign w:val="bottom"/>
          </w:tcPr>
          <w:p w:rsidR="00C65B87" w:rsidRDefault="006B74F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KGADITSI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6B74F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6B74F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6B74F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09/05/2019</w:t>
            </w:r>
          </w:p>
        </w:tc>
        <w:tc>
          <w:tcPr>
            <w:tcW w:w="1134" w:type="dxa"/>
            <w:vAlign w:val="bottom"/>
          </w:tcPr>
          <w:p w:rsidR="00C65B87" w:rsidRDefault="006B74F6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30074/17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858" w:type="dxa"/>
            <w:vAlign w:val="bottom"/>
          </w:tcPr>
          <w:p w:rsidR="00C65B87" w:rsidRDefault="0016495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SALOME M SESOKO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16495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16495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 S SESOKO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164950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37975/18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858" w:type="dxa"/>
            <w:vAlign w:val="bottom"/>
          </w:tcPr>
          <w:p w:rsidR="00C65B87" w:rsidRDefault="0001378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SHIKWAMBANA CM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01378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01378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C65B87" w:rsidRDefault="0001378C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70040/17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858" w:type="dxa"/>
            <w:vAlign w:val="bottom"/>
          </w:tcPr>
          <w:p w:rsidR="00C65B87" w:rsidRDefault="0001378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SHINGANE NN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01378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01378C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937691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40526</w:t>
            </w:r>
            <w:r w:rsidR="0001378C">
              <w:rPr>
                <w:rFonts w:ascii="Arial" w:hAnsi="Arial" w:cs="Arial"/>
                <w:b/>
              </w:rPr>
              <w:t>/16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858" w:type="dxa"/>
            <w:vAlign w:val="bottom"/>
          </w:tcPr>
          <w:p w:rsidR="00C65B87" w:rsidRDefault="002D520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D MOTLOLA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2D520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2D520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2D520A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13645/18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 O SEGAGE 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14805/15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 LEBOPA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86195/14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HLONGWANE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64226/17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858" w:type="dxa"/>
            <w:vAlign w:val="bottom"/>
          </w:tcPr>
          <w:p w:rsidR="00C65B87" w:rsidRDefault="00482A5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`M W RAMAPHAKELA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100332/15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 V MNANZANA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Pr="00BB6D2A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40972/15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THABANA ML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3054/18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858" w:type="dxa"/>
            <w:vAlign w:val="bottom"/>
          </w:tcPr>
          <w:p w:rsidR="00C65B87" w:rsidRDefault="00CD34C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MASHELE SM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79007/17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GXAGXISO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76454/15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E75B7B">
              <w:rPr>
                <w:rFonts w:ascii="Arial" w:hAnsi="Arial" w:cs="Arial"/>
                <w:b/>
              </w:rPr>
              <w:t xml:space="preserve"> E</w:t>
            </w:r>
            <w:r>
              <w:rPr>
                <w:rFonts w:ascii="Arial" w:hAnsi="Arial" w:cs="Arial"/>
                <w:b/>
              </w:rPr>
              <w:t xml:space="preserve"> NTIMBA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E75B7B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9412/17 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 F MASANABE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EC74AB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27169/18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858" w:type="dxa"/>
            <w:vAlign w:val="bottom"/>
          </w:tcPr>
          <w:p w:rsidR="00C65B87" w:rsidRDefault="00A6302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SEKOTO M I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A6302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A6302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A6302B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72014/17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GUMEDE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96805/16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P MAKJILA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46136/18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 KABIBI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18432/13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MASOABI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83535/16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B MABASO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18489/17</w:t>
            </w:r>
          </w:p>
        </w:tc>
      </w:tr>
      <w:tr w:rsidR="00C65B87" w:rsidRPr="00990C32" w:rsidTr="00E33027">
        <w:trPr>
          <w:trHeight w:val="794"/>
        </w:trPr>
        <w:tc>
          <w:tcPr>
            <w:tcW w:w="626" w:type="dxa"/>
            <w:vAlign w:val="bottom"/>
          </w:tcPr>
          <w:p w:rsidR="00C65B87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858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S J PROST</w:t>
            </w:r>
          </w:p>
        </w:tc>
        <w:tc>
          <w:tcPr>
            <w:tcW w:w="754" w:type="dxa"/>
            <w:gridSpan w:val="2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C65B87" w:rsidRDefault="00C65B87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G PROST</w:t>
            </w:r>
          </w:p>
        </w:tc>
        <w:tc>
          <w:tcPr>
            <w:tcW w:w="2127" w:type="dxa"/>
            <w:vAlign w:val="bottom"/>
          </w:tcPr>
          <w:p w:rsidR="00C65B87" w:rsidRDefault="00121755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C65B87" w:rsidRDefault="00C65B87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19157/17</w:t>
            </w:r>
            <w:r w:rsidR="0012175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D1F39" w:rsidRPr="00990C32" w:rsidTr="00E33027">
        <w:trPr>
          <w:trHeight w:val="794"/>
        </w:trPr>
        <w:tc>
          <w:tcPr>
            <w:tcW w:w="626" w:type="dxa"/>
            <w:vAlign w:val="bottom"/>
          </w:tcPr>
          <w:p w:rsidR="007D1F39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858" w:type="dxa"/>
            <w:vAlign w:val="bottom"/>
          </w:tcPr>
          <w:p w:rsidR="007D1F39" w:rsidRDefault="007D1F3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RALAKALA</w:t>
            </w:r>
          </w:p>
        </w:tc>
        <w:tc>
          <w:tcPr>
            <w:tcW w:w="754" w:type="dxa"/>
            <w:gridSpan w:val="2"/>
            <w:vAlign w:val="bottom"/>
          </w:tcPr>
          <w:p w:rsidR="007D1F39" w:rsidRDefault="007D1F3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7D1F39" w:rsidRDefault="007D1F3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7D1F39" w:rsidRDefault="007D1F39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7D1F39" w:rsidRDefault="007D1F39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66312/11</w:t>
            </w:r>
          </w:p>
        </w:tc>
      </w:tr>
      <w:tr w:rsidR="00A941DA" w:rsidRPr="00990C32" w:rsidTr="00E33027">
        <w:trPr>
          <w:trHeight w:val="794"/>
        </w:trPr>
        <w:tc>
          <w:tcPr>
            <w:tcW w:w="626" w:type="dxa"/>
            <w:vAlign w:val="bottom"/>
          </w:tcPr>
          <w:p w:rsidR="00A941DA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2858" w:type="dxa"/>
            <w:vAlign w:val="bottom"/>
          </w:tcPr>
          <w:p w:rsidR="00A941DA" w:rsidRDefault="001A30C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DLADLA</w:t>
            </w:r>
          </w:p>
        </w:tc>
        <w:tc>
          <w:tcPr>
            <w:tcW w:w="754" w:type="dxa"/>
            <w:gridSpan w:val="2"/>
            <w:vAlign w:val="bottom"/>
          </w:tcPr>
          <w:p w:rsidR="00A941DA" w:rsidRDefault="001A30C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A941DA" w:rsidRDefault="001A30C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941DA" w:rsidRDefault="00A941DA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941DA" w:rsidRDefault="001A30C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12152/18</w:t>
            </w:r>
          </w:p>
        </w:tc>
      </w:tr>
      <w:tr w:rsidR="009A5FAA" w:rsidRPr="00990C32" w:rsidTr="00E33027">
        <w:trPr>
          <w:trHeight w:val="794"/>
        </w:trPr>
        <w:tc>
          <w:tcPr>
            <w:tcW w:w="626" w:type="dxa"/>
            <w:vAlign w:val="bottom"/>
          </w:tcPr>
          <w:p w:rsidR="009A5FAA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2858" w:type="dxa"/>
            <w:vAlign w:val="bottom"/>
          </w:tcPr>
          <w:p w:rsidR="009A5FAA" w:rsidRDefault="009A5FA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 P MOROANA</w:t>
            </w:r>
          </w:p>
        </w:tc>
        <w:tc>
          <w:tcPr>
            <w:tcW w:w="754" w:type="dxa"/>
            <w:gridSpan w:val="2"/>
            <w:vAlign w:val="bottom"/>
          </w:tcPr>
          <w:p w:rsidR="009A5FAA" w:rsidRDefault="009A5FA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07" w:type="dxa"/>
            <w:vAlign w:val="bottom"/>
          </w:tcPr>
          <w:p w:rsidR="009A5FAA" w:rsidRDefault="009A5FAA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9A5FAA" w:rsidRDefault="009A5FAA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A5FAA" w:rsidRDefault="009A5FAA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27562/16</w:t>
            </w:r>
          </w:p>
        </w:tc>
      </w:tr>
      <w:tr w:rsidR="00A72CCA" w:rsidRPr="00990C32" w:rsidTr="00E33027">
        <w:trPr>
          <w:trHeight w:val="794"/>
        </w:trPr>
        <w:tc>
          <w:tcPr>
            <w:tcW w:w="626" w:type="dxa"/>
            <w:vAlign w:val="bottom"/>
          </w:tcPr>
          <w:p w:rsidR="00A72CCA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858" w:type="dxa"/>
            <w:vAlign w:val="bottom"/>
          </w:tcPr>
          <w:p w:rsidR="00A72CCA" w:rsidRDefault="009829D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MAFUNDA</w:t>
            </w:r>
          </w:p>
        </w:tc>
        <w:tc>
          <w:tcPr>
            <w:tcW w:w="754" w:type="dxa"/>
            <w:gridSpan w:val="2"/>
            <w:vAlign w:val="bottom"/>
          </w:tcPr>
          <w:p w:rsidR="00A72CCA" w:rsidRDefault="009829D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A72CCA" w:rsidRDefault="009829D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72CCA" w:rsidRDefault="00A72CCA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72CCA" w:rsidRDefault="009829D9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10404/17</w:t>
            </w:r>
            <w:r w:rsidR="008D5AE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04ED1" w:rsidRPr="00990C32" w:rsidTr="00E33027">
        <w:trPr>
          <w:trHeight w:val="794"/>
        </w:trPr>
        <w:tc>
          <w:tcPr>
            <w:tcW w:w="626" w:type="dxa"/>
            <w:vAlign w:val="bottom"/>
          </w:tcPr>
          <w:p w:rsidR="00504ED1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2858" w:type="dxa"/>
            <w:vAlign w:val="bottom"/>
          </w:tcPr>
          <w:p w:rsidR="00504ED1" w:rsidRDefault="00E13D1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TSIPU M</w:t>
            </w:r>
          </w:p>
        </w:tc>
        <w:tc>
          <w:tcPr>
            <w:tcW w:w="754" w:type="dxa"/>
            <w:gridSpan w:val="2"/>
            <w:vAlign w:val="bottom"/>
          </w:tcPr>
          <w:p w:rsidR="00504ED1" w:rsidRDefault="00E13D1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504ED1" w:rsidRDefault="00E13D18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504ED1" w:rsidRDefault="00504ED1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504ED1" w:rsidRDefault="00E13D18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47813/17</w:t>
            </w:r>
            <w:r w:rsidR="008D5AE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4A74" w:rsidRPr="00990C32" w:rsidTr="00E33027">
        <w:trPr>
          <w:trHeight w:val="794"/>
        </w:trPr>
        <w:tc>
          <w:tcPr>
            <w:tcW w:w="626" w:type="dxa"/>
            <w:vAlign w:val="bottom"/>
          </w:tcPr>
          <w:p w:rsidR="00C04A74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858" w:type="dxa"/>
            <w:vAlign w:val="bottom"/>
          </w:tcPr>
          <w:p w:rsidR="00C04A74" w:rsidRDefault="0036430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 SEGOTE</w:t>
            </w:r>
          </w:p>
        </w:tc>
        <w:tc>
          <w:tcPr>
            <w:tcW w:w="754" w:type="dxa"/>
            <w:gridSpan w:val="2"/>
            <w:vAlign w:val="bottom"/>
          </w:tcPr>
          <w:p w:rsidR="00C04A74" w:rsidRDefault="0036430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C04A74" w:rsidRDefault="00364300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C04A74" w:rsidRDefault="00C04A74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C04A74" w:rsidRDefault="00364300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46170/16</w:t>
            </w:r>
          </w:p>
        </w:tc>
      </w:tr>
      <w:tr w:rsidR="00EA27D4" w:rsidRPr="00990C32" w:rsidTr="00E33027">
        <w:trPr>
          <w:trHeight w:val="794"/>
        </w:trPr>
        <w:tc>
          <w:tcPr>
            <w:tcW w:w="626" w:type="dxa"/>
            <w:vAlign w:val="bottom"/>
          </w:tcPr>
          <w:p w:rsidR="00EA27D4" w:rsidRDefault="0035038B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2858" w:type="dxa"/>
            <w:vAlign w:val="bottom"/>
          </w:tcPr>
          <w:p w:rsidR="00EA27D4" w:rsidRDefault="00B82A22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V MNAZANA</w:t>
            </w:r>
          </w:p>
        </w:tc>
        <w:tc>
          <w:tcPr>
            <w:tcW w:w="754" w:type="dxa"/>
            <w:gridSpan w:val="2"/>
            <w:vAlign w:val="bottom"/>
          </w:tcPr>
          <w:p w:rsidR="00EA27D4" w:rsidRDefault="00B82A22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EA27D4" w:rsidRDefault="00B82A22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EA27D4" w:rsidRDefault="00EA27D4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EA27D4" w:rsidRDefault="004618C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12967/16</w:t>
            </w:r>
          </w:p>
        </w:tc>
      </w:tr>
      <w:tr w:rsidR="0021130F" w:rsidRPr="00990C32" w:rsidTr="00E33027">
        <w:trPr>
          <w:trHeight w:val="794"/>
        </w:trPr>
        <w:tc>
          <w:tcPr>
            <w:tcW w:w="626" w:type="dxa"/>
            <w:vAlign w:val="bottom"/>
          </w:tcPr>
          <w:p w:rsidR="0021130F" w:rsidRDefault="006211E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2858" w:type="dxa"/>
            <w:vAlign w:val="bottom"/>
          </w:tcPr>
          <w:p w:rsidR="0021130F" w:rsidRDefault="0021130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TSHABALALA</w:t>
            </w:r>
          </w:p>
        </w:tc>
        <w:tc>
          <w:tcPr>
            <w:tcW w:w="754" w:type="dxa"/>
            <w:gridSpan w:val="2"/>
            <w:vAlign w:val="bottom"/>
          </w:tcPr>
          <w:p w:rsidR="0021130F" w:rsidRDefault="0021130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21130F" w:rsidRDefault="0021130F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21130F" w:rsidRDefault="0021130F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21130F" w:rsidRDefault="0021130F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9881/18</w:t>
            </w:r>
          </w:p>
        </w:tc>
      </w:tr>
      <w:tr w:rsidR="00AF6E29" w:rsidRPr="00990C32" w:rsidTr="00E33027">
        <w:trPr>
          <w:trHeight w:val="794"/>
        </w:trPr>
        <w:tc>
          <w:tcPr>
            <w:tcW w:w="626" w:type="dxa"/>
            <w:vAlign w:val="bottom"/>
          </w:tcPr>
          <w:p w:rsidR="00AF6E29" w:rsidRDefault="006211E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2858" w:type="dxa"/>
            <w:vAlign w:val="bottom"/>
          </w:tcPr>
          <w:p w:rsidR="00AF6E29" w:rsidRDefault="00AF6E2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SITOE</w:t>
            </w:r>
          </w:p>
        </w:tc>
        <w:tc>
          <w:tcPr>
            <w:tcW w:w="754" w:type="dxa"/>
            <w:gridSpan w:val="2"/>
            <w:vAlign w:val="bottom"/>
          </w:tcPr>
          <w:p w:rsidR="00AF6E29" w:rsidRDefault="00AF6E2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AF6E29" w:rsidRDefault="00AF6E29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AF6E29" w:rsidRDefault="006A3226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 STAMPED </w:t>
            </w:r>
          </w:p>
        </w:tc>
        <w:tc>
          <w:tcPr>
            <w:tcW w:w="1134" w:type="dxa"/>
            <w:vAlign w:val="bottom"/>
          </w:tcPr>
          <w:p w:rsidR="00AF6E29" w:rsidRDefault="00AF6E29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79903/18</w:t>
            </w:r>
          </w:p>
        </w:tc>
      </w:tr>
      <w:tr w:rsidR="006211ED" w:rsidRPr="00990C32" w:rsidTr="00E33027">
        <w:trPr>
          <w:trHeight w:val="794"/>
        </w:trPr>
        <w:tc>
          <w:tcPr>
            <w:tcW w:w="626" w:type="dxa"/>
            <w:vAlign w:val="bottom"/>
          </w:tcPr>
          <w:p w:rsidR="006211ED" w:rsidRDefault="006211E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2858" w:type="dxa"/>
            <w:vAlign w:val="bottom"/>
          </w:tcPr>
          <w:p w:rsidR="006211ED" w:rsidRDefault="006211E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MALAKA KM</w:t>
            </w:r>
          </w:p>
        </w:tc>
        <w:tc>
          <w:tcPr>
            <w:tcW w:w="754" w:type="dxa"/>
            <w:gridSpan w:val="2"/>
            <w:vAlign w:val="bottom"/>
          </w:tcPr>
          <w:p w:rsidR="006211ED" w:rsidRDefault="006211E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6211ED" w:rsidRDefault="006211E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6211ED" w:rsidRDefault="006211ED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6211ED" w:rsidRDefault="006211E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51939/15</w:t>
            </w:r>
          </w:p>
        </w:tc>
      </w:tr>
      <w:tr w:rsidR="00482A59" w:rsidRPr="00990C32" w:rsidTr="00E33027">
        <w:trPr>
          <w:trHeight w:val="794"/>
        </w:trPr>
        <w:tc>
          <w:tcPr>
            <w:tcW w:w="626" w:type="dxa"/>
            <w:vAlign w:val="bottom"/>
          </w:tcPr>
          <w:p w:rsidR="00482A59" w:rsidRDefault="00562D6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2858" w:type="dxa"/>
            <w:vAlign w:val="bottom"/>
          </w:tcPr>
          <w:p w:rsidR="00482A59" w:rsidRDefault="00562D6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P R SEKHUKHUNE</w:t>
            </w:r>
          </w:p>
        </w:tc>
        <w:tc>
          <w:tcPr>
            <w:tcW w:w="754" w:type="dxa"/>
            <w:gridSpan w:val="2"/>
            <w:vAlign w:val="bottom"/>
          </w:tcPr>
          <w:p w:rsidR="00482A59" w:rsidRDefault="00562D6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07" w:type="dxa"/>
            <w:vAlign w:val="bottom"/>
          </w:tcPr>
          <w:p w:rsidR="00482A59" w:rsidRDefault="00562D6D" w:rsidP="00E330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482A59" w:rsidRDefault="00482A59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482A59" w:rsidRDefault="00562D6D" w:rsidP="00E330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88311/15</w:t>
            </w:r>
          </w:p>
        </w:tc>
      </w:tr>
      <w:tr w:rsidR="00121755" w:rsidRPr="00990C32" w:rsidTr="00E33027">
        <w:trPr>
          <w:trHeight w:val="794"/>
        </w:trPr>
        <w:tc>
          <w:tcPr>
            <w:tcW w:w="626" w:type="dxa"/>
            <w:vAlign w:val="bottom"/>
          </w:tcPr>
          <w:p w:rsidR="00121755" w:rsidRDefault="00121755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vAlign w:val="bottom"/>
          </w:tcPr>
          <w:p w:rsidR="00121755" w:rsidRDefault="00121755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gridSpan w:val="2"/>
            <w:vAlign w:val="bottom"/>
          </w:tcPr>
          <w:p w:rsidR="00121755" w:rsidRDefault="00121755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vAlign w:val="bottom"/>
          </w:tcPr>
          <w:p w:rsidR="00121755" w:rsidRDefault="00121755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bottom"/>
          </w:tcPr>
          <w:p w:rsidR="00121755" w:rsidRDefault="00121755" w:rsidP="00E3302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21755" w:rsidRDefault="00121755" w:rsidP="00E3302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3AB7" w:rsidRPr="00B43A12" w:rsidRDefault="00D03AB7" w:rsidP="00D03AB7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D03AB7" w:rsidRDefault="00D03AB7" w:rsidP="00D03A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3AB7" w:rsidRDefault="00D03AB7" w:rsidP="00D03A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6B   AT 10:00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MAVUNDLA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C   AT 10:00PALACE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RAULINGA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6A   AT 10:00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BASSON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6D  AT</w:t>
      </w:r>
      <w:proofErr w:type="gramEnd"/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DAVIS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8C   AT 10:00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NOBANDA AJ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NO COURT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>BEFORE THE HO</w:t>
      </w:r>
      <w:r w:rsidR="00D0064A">
        <w:rPr>
          <w:rFonts w:ascii="Arial" w:eastAsia="Times New Roman" w:hAnsi="Arial" w:cs="Arial"/>
          <w:sz w:val="24"/>
          <w:szCs w:val="24"/>
          <w:lang w:val="en-US" w:eastAsia="en-GB"/>
        </w:rPr>
        <w:t>NOURABLE JUSTICE M</w:t>
      </w: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TATI AJ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 AT 10:00 NO COURT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AJ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 AT 10:00 NO COURT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>JUSTICE  MKHAWANE</w:t>
      </w:r>
      <w:proofErr w:type="gramEnd"/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AJ </w:t>
      </w:r>
    </w:p>
    <w:p w:rsidR="00D03AB7" w:rsidRPr="00503BF5" w:rsidRDefault="00D03AB7" w:rsidP="00D03A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D0064A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COURTS </w:t>
      </w:r>
      <w:r w:rsidR="001A57B2">
        <w:rPr>
          <w:rFonts w:ascii="Arial Black" w:hAnsi="Arial Black" w:cs="Arial"/>
          <w:sz w:val="36"/>
          <w:szCs w:val="36"/>
        </w:rPr>
        <w:t>AVAILABLE</w:t>
      </w:r>
    </w:p>
    <w:sectPr w:rsidR="001A57B2" w:rsidRPr="00B43A12" w:rsidSect="00E33027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DB" w:rsidRDefault="008F0BDB">
      <w:pPr>
        <w:spacing w:after="0" w:line="240" w:lineRule="auto"/>
      </w:pPr>
      <w:r>
        <w:separator/>
      </w:r>
    </w:p>
  </w:endnote>
  <w:endnote w:type="continuationSeparator" w:id="0">
    <w:p w:rsidR="008F0BDB" w:rsidRDefault="008F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DB" w:rsidRDefault="008F0BDB">
      <w:pPr>
        <w:spacing w:after="0" w:line="240" w:lineRule="auto"/>
      </w:pPr>
      <w:r>
        <w:separator/>
      </w:r>
    </w:p>
  </w:footnote>
  <w:footnote w:type="continuationSeparator" w:id="0">
    <w:p w:rsidR="008F0BDB" w:rsidRDefault="008F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20" w:rsidRDefault="00615B20" w:rsidP="00E330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B20" w:rsidRDefault="00615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20" w:rsidRPr="00E557A1" w:rsidRDefault="00615B20" w:rsidP="00E33027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5D661A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5D661A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A5F"/>
    <w:multiLevelType w:val="multilevel"/>
    <w:tmpl w:val="288E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4"/>
    <w:rsid w:val="00005763"/>
    <w:rsid w:val="0001378C"/>
    <w:rsid w:val="00014FF6"/>
    <w:rsid w:val="0002229B"/>
    <w:rsid w:val="0003405C"/>
    <w:rsid w:val="00035346"/>
    <w:rsid w:val="00040E3D"/>
    <w:rsid w:val="00073C0B"/>
    <w:rsid w:val="00095578"/>
    <w:rsid w:val="000957D7"/>
    <w:rsid w:val="000A0533"/>
    <w:rsid w:val="000A134A"/>
    <w:rsid w:val="000A358C"/>
    <w:rsid w:val="000C0BDD"/>
    <w:rsid w:val="000E0289"/>
    <w:rsid w:val="000E0E06"/>
    <w:rsid w:val="000F302F"/>
    <w:rsid w:val="000F715C"/>
    <w:rsid w:val="00106E5A"/>
    <w:rsid w:val="00121755"/>
    <w:rsid w:val="00134FC5"/>
    <w:rsid w:val="00137F69"/>
    <w:rsid w:val="00152A16"/>
    <w:rsid w:val="00156501"/>
    <w:rsid w:val="00164950"/>
    <w:rsid w:val="00177213"/>
    <w:rsid w:val="00181030"/>
    <w:rsid w:val="00194932"/>
    <w:rsid w:val="00194E0E"/>
    <w:rsid w:val="001959F0"/>
    <w:rsid w:val="00195A67"/>
    <w:rsid w:val="001A30CF"/>
    <w:rsid w:val="001A57B2"/>
    <w:rsid w:val="001B3DD4"/>
    <w:rsid w:val="001D4941"/>
    <w:rsid w:val="001E2CCC"/>
    <w:rsid w:val="001E336B"/>
    <w:rsid w:val="001E65C2"/>
    <w:rsid w:val="001F2DBE"/>
    <w:rsid w:val="0021130F"/>
    <w:rsid w:val="00244734"/>
    <w:rsid w:val="0025392A"/>
    <w:rsid w:val="00253B03"/>
    <w:rsid w:val="0025498B"/>
    <w:rsid w:val="00255EBA"/>
    <w:rsid w:val="00264461"/>
    <w:rsid w:val="002712FE"/>
    <w:rsid w:val="00271597"/>
    <w:rsid w:val="00277EC6"/>
    <w:rsid w:val="00283759"/>
    <w:rsid w:val="002861D6"/>
    <w:rsid w:val="002B42AB"/>
    <w:rsid w:val="002D38C3"/>
    <w:rsid w:val="002D520A"/>
    <w:rsid w:val="002E6124"/>
    <w:rsid w:val="002F6D25"/>
    <w:rsid w:val="003046D9"/>
    <w:rsid w:val="003252F8"/>
    <w:rsid w:val="00327F6A"/>
    <w:rsid w:val="00340C51"/>
    <w:rsid w:val="003428B2"/>
    <w:rsid w:val="0035038B"/>
    <w:rsid w:val="0035368B"/>
    <w:rsid w:val="00360C0E"/>
    <w:rsid w:val="0036321B"/>
    <w:rsid w:val="00364300"/>
    <w:rsid w:val="00377438"/>
    <w:rsid w:val="00381834"/>
    <w:rsid w:val="0038605B"/>
    <w:rsid w:val="00386263"/>
    <w:rsid w:val="003A2978"/>
    <w:rsid w:val="003B09F1"/>
    <w:rsid w:val="003C60DD"/>
    <w:rsid w:val="003C629C"/>
    <w:rsid w:val="003F19C2"/>
    <w:rsid w:val="003F43E3"/>
    <w:rsid w:val="00414B94"/>
    <w:rsid w:val="00420BE3"/>
    <w:rsid w:val="00422DEC"/>
    <w:rsid w:val="00422F33"/>
    <w:rsid w:val="0046183D"/>
    <w:rsid w:val="004618CD"/>
    <w:rsid w:val="004739A9"/>
    <w:rsid w:val="00482A59"/>
    <w:rsid w:val="004958B6"/>
    <w:rsid w:val="004A45D6"/>
    <w:rsid w:val="004B2279"/>
    <w:rsid w:val="004B3980"/>
    <w:rsid w:val="004C6046"/>
    <w:rsid w:val="004E0AE5"/>
    <w:rsid w:val="004F3FA9"/>
    <w:rsid w:val="00504ED1"/>
    <w:rsid w:val="005274EF"/>
    <w:rsid w:val="0055076D"/>
    <w:rsid w:val="00554896"/>
    <w:rsid w:val="00560F60"/>
    <w:rsid w:val="00561EA8"/>
    <w:rsid w:val="00562370"/>
    <w:rsid w:val="00562D6D"/>
    <w:rsid w:val="00572C03"/>
    <w:rsid w:val="00574599"/>
    <w:rsid w:val="00580211"/>
    <w:rsid w:val="00591FC1"/>
    <w:rsid w:val="005A2245"/>
    <w:rsid w:val="005A67D0"/>
    <w:rsid w:val="005A6AEF"/>
    <w:rsid w:val="005A6C30"/>
    <w:rsid w:val="005A7E8F"/>
    <w:rsid w:val="005D661A"/>
    <w:rsid w:val="005E50A3"/>
    <w:rsid w:val="00615B20"/>
    <w:rsid w:val="006211ED"/>
    <w:rsid w:val="006303D3"/>
    <w:rsid w:val="006303DE"/>
    <w:rsid w:val="00635475"/>
    <w:rsid w:val="006478EC"/>
    <w:rsid w:val="00651596"/>
    <w:rsid w:val="00660420"/>
    <w:rsid w:val="006626FF"/>
    <w:rsid w:val="0067682E"/>
    <w:rsid w:val="006825F3"/>
    <w:rsid w:val="006A3226"/>
    <w:rsid w:val="006B20C9"/>
    <w:rsid w:val="006B2E98"/>
    <w:rsid w:val="006B2FB7"/>
    <w:rsid w:val="006B3495"/>
    <w:rsid w:val="006B74F6"/>
    <w:rsid w:val="006C125F"/>
    <w:rsid w:val="006C5F4B"/>
    <w:rsid w:val="006D1175"/>
    <w:rsid w:val="006D247D"/>
    <w:rsid w:val="006D7964"/>
    <w:rsid w:val="006F01F7"/>
    <w:rsid w:val="006F6A5C"/>
    <w:rsid w:val="00705CDF"/>
    <w:rsid w:val="0071046D"/>
    <w:rsid w:val="00735B8B"/>
    <w:rsid w:val="007504BD"/>
    <w:rsid w:val="0079041F"/>
    <w:rsid w:val="00796442"/>
    <w:rsid w:val="007A3F56"/>
    <w:rsid w:val="007B1677"/>
    <w:rsid w:val="007B16EA"/>
    <w:rsid w:val="007B4607"/>
    <w:rsid w:val="007B7FD4"/>
    <w:rsid w:val="007D1F39"/>
    <w:rsid w:val="007D595C"/>
    <w:rsid w:val="007E5069"/>
    <w:rsid w:val="007F1621"/>
    <w:rsid w:val="00801E56"/>
    <w:rsid w:val="00815D6E"/>
    <w:rsid w:val="008273FD"/>
    <w:rsid w:val="008461F8"/>
    <w:rsid w:val="00872D6A"/>
    <w:rsid w:val="00872EA6"/>
    <w:rsid w:val="008C303D"/>
    <w:rsid w:val="008D2A20"/>
    <w:rsid w:val="008D5AE7"/>
    <w:rsid w:val="008F0BDB"/>
    <w:rsid w:val="008F13C0"/>
    <w:rsid w:val="00927DB6"/>
    <w:rsid w:val="00931BE9"/>
    <w:rsid w:val="00937691"/>
    <w:rsid w:val="00952195"/>
    <w:rsid w:val="00953257"/>
    <w:rsid w:val="009550DE"/>
    <w:rsid w:val="00961F67"/>
    <w:rsid w:val="009829D9"/>
    <w:rsid w:val="0099418A"/>
    <w:rsid w:val="00997F0D"/>
    <w:rsid w:val="009A079D"/>
    <w:rsid w:val="009A5FAA"/>
    <w:rsid w:val="009B3474"/>
    <w:rsid w:val="009D13FD"/>
    <w:rsid w:val="00A016BF"/>
    <w:rsid w:val="00A248E3"/>
    <w:rsid w:val="00A33189"/>
    <w:rsid w:val="00A52D38"/>
    <w:rsid w:val="00A536A6"/>
    <w:rsid w:val="00A53EA1"/>
    <w:rsid w:val="00A56AA0"/>
    <w:rsid w:val="00A6302B"/>
    <w:rsid w:val="00A72A2E"/>
    <w:rsid w:val="00A72CCA"/>
    <w:rsid w:val="00A738F3"/>
    <w:rsid w:val="00A77FA6"/>
    <w:rsid w:val="00A941DA"/>
    <w:rsid w:val="00AC4431"/>
    <w:rsid w:val="00AD376A"/>
    <w:rsid w:val="00AE354D"/>
    <w:rsid w:val="00AF2C42"/>
    <w:rsid w:val="00AF6E29"/>
    <w:rsid w:val="00AF7DB9"/>
    <w:rsid w:val="00B03CD2"/>
    <w:rsid w:val="00B161F1"/>
    <w:rsid w:val="00B229B1"/>
    <w:rsid w:val="00B37725"/>
    <w:rsid w:val="00B410B8"/>
    <w:rsid w:val="00B6707B"/>
    <w:rsid w:val="00B82A22"/>
    <w:rsid w:val="00BB3FB1"/>
    <w:rsid w:val="00BC540C"/>
    <w:rsid w:val="00BD2A1B"/>
    <w:rsid w:val="00BD2B97"/>
    <w:rsid w:val="00BD6063"/>
    <w:rsid w:val="00BD7FF9"/>
    <w:rsid w:val="00BF3012"/>
    <w:rsid w:val="00C01EE6"/>
    <w:rsid w:val="00C04A74"/>
    <w:rsid w:val="00C10663"/>
    <w:rsid w:val="00C16098"/>
    <w:rsid w:val="00C23FBD"/>
    <w:rsid w:val="00C2516A"/>
    <w:rsid w:val="00C2664C"/>
    <w:rsid w:val="00C27388"/>
    <w:rsid w:val="00C3023C"/>
    <w:rsid w:val="00C30641"/>
    <w:rsid w:val="00C33AE3"/>
    <w:rsid w:val="00C641EE"/>
    <w:rsid w:val="00C65B87"/>
    <w:rsid w:val="00C66C4F"/>
    <w:rsid w:val="00C72C38"/>
    <w:rsid w:val="00C95A2F"/>
    <w:rsid w:val="00CA4EAD"/>
    <w:rsid w:val="00CA6F91"/>
    <w:rsid w:val="00CB3BD1"/>
    <w:rsid w:val="00CB3D15"/>
    <w:rsid w:val="00CC6BFE"/>
    <w:rsid w:val="00CD1BAC"/>
    <w:rsid w:val="00CD34C6"/>
    <w:rsid w:val="00CE6755"/>
    <w:rsid w:val="00CF1DA8"/>
    <w:rsid w:val="00D0064A"/>
    <w:rsid w:val="00D03AB7"/>
    <w:rsid w:val="00D05DE6"/>
    <w:rsid w:val="00D12BD5"/>
    <w:rsid w:val="00D31D46"/>
    <w:rsid w:val="00D40116"/>
    <w:rsid w:val="00D46367"/>
    <w:rsid w:val="00D50F17"/>
    <w:rsid w:val="00D5284C"/>
    <w:rsid w:val="00D53CBB"/>
    <w:rsid w:val="00D62A63"/>
    <w:rsid w:val="00D668C7"/>
    <w:rsid w:val="00DA197A"/>
    <w:rsid w:val="00DB0463"/>
    <w:rsid w:val="00DB721C"/>
    <w:rsid w:val="00DC10FD"/>
    <w:rsid w:val="00DC15C9"/>
    <w:rsid w:val="00DC1F8A"/>
    <w:rsid w:val="00DE2E32"/>
    <w:rsid w:val="00DE3552"/>
    <w:rsid w:val="00DF611D"/>
    <w:rsid w:val="00DF70D6"/>
    <w:rsid w:val="00E02386"/>
    <w:rsid w:val="00E12BEB"/>
    <w:rsid w:val="00E13D18"/>
    <w:rsid w:val="00E2339A"/>
    <w:rsid w:val="00E33027"/>
    <w:rsid w:val="00E627E6"/>
    <w:rsid w:val="00E75B7B"/>
    <w:rsid w:val="00E92CF1"/>
    <w:rsid w:val="00E95866"/>
    <w:rsid w:val="00EA27D4"/>
    <w:rsid w:val="00EA54AE"/>
    <w:rsid w:val="00EC54DB"/>
    <w:rsid w:val="00EC74AB"/>
    <w:rsid w:val="00F071BB"/>
    <w:rsid w:val="00F251DF"/>
    <w:rsid w:val="00F43CBE"/>
    <w:rsid w:val="00F447C8"/>
    <w:rsid w:val="00F4731E"/>
    <w:rsid w:val="00F47976"/>
    <w:rsid w:val="00F77FC3"/>
    <w:rsid w:val="00F87B55"/>
    <w:rsid w:val="00FA2DED"/>
    <w:rsid w:val="00FD521C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A016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A016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WEDNESDAY TEMPLATE</Template>
  <TotalTime>945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294</cp:revision>
  <cp:lastPrinted>2019-08-21T06:08:00Z</cp:lastPrinted>
  <dcterms:created xsi:type="dcterms:W3CDTF">2017-07-03T11:14:00Z</dcterms:created>
  <dcterms:modified xsi:type="dcterms:W3CDTF">2019-08-21T06:09:00Z</dcterms:modified>
</cp:coreProperties>
</file>