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C02C94" w:rsidP="001A57B2">
      <w:r>
        <w:rPr>
          <w:noProof/>
        </w:rPr>
        <w:t xml:space="preserve">                                                                                 </w:t>
      </w:r>
      <w:r>
        <w:rPr>
          <w:noProof/>
          <w:color w:val="1F497D"/>
          <w:sz w:val="24"/>
          <w:szCs w:val="24"/>
        </w:rPr>
        <w:drawing>
          <wp:inline distT="0" distB="0" distL="0" distR="0" wp14:anchorId="2651E46B" wp14:editId="2EB4A015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 </w:t>
      </w:r>
      <w:r w:rsidR="000C03C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21</w:t>
      </w:r>
      <w:r w:rsidR="000C03CE" w:rsidRPr="000C03C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ST</w:t>
      </w:r>
      <w:r w:rsidR="000C03C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0C03C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JANUARY 2020</w:t>
      </w:r>
    </w:p>
    <w:p w:rsidR="001A57B2" w:rsidRPr="00B43A12" w:rsidRDefault="00561EA8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TUESDAY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4E61DC" w:rsidRPr="00B43A12" w:rsidRDefault="004E61DC" w:rsidP="004E61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4E61DC" w:rsidRPr="00B43A12" w:rsidRDefault="004E61DC" w:rsidP="004E61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</w:t>
      </w:r>
      <w:r>
        <w:rPr>
          <w:rFonts w:ascii="Arial" w:hAnsi="Arial" w:cs="Arial"/>
          <w:b/>
          <w:i/>
          <w:sz w:val="24"/>
          <w:szCs w:val="24"/>
          <w:u w:val="single"/>
        </w:rPr>
        <w:t>09:30</w:t>
      </w:r>
    </w:p>
    <w:p w:rsidR="004E61DC" w:rsidRDefault="004E61DC" w:rsidP="004E61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MOGOTSI </w:t>
      </w:r>
    </w:p>
    <w:p w:rsidR="004E61DC" w:rsidRDefault="004E61DC" w:rsidP="004E61DC">
      <w:pPr>
        <w:rPr>
          <w:rFonts w:ascii="Arial" w:hAnsi="Arial" w:cs="Arial"/>
          <w:sz w:val="24"/>
          <w:szCs w:val="24"/>
        </w:rPr>
      </w:pPr>
    </w:p>
    <w:p w:rsidR="004E61DC" w:rsidRPr="00B43A12" w:rsidRDefault="004E61DC" w:rsidP="004E61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GB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4E61DC" w:rsidRDefault="004E61DC" w:rsidP="004E61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MOSOPA </w:t>
      </w:r>
    </w:p>
    <w:p w:rsidR="004E61DC" w:rsidRDefault="004E61DC" w:rsidP="004E61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E61DC" w:rsidRDefault="004E61DC" w:rsidP="004E61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E61DC" w:rsidRPr="00B43A12" w:rsidRDefault="004E61DC" w:rsidP="004E61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4E61DC" w:rsidRDefault="004E61DC" w:rsidP="004E61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MATHONSI </w:t>
      </w:r>
    </w:p>
    <w:p w:rsidR="004E61DC" w:rsidRDefault="004E61DC" w:rsidP="004E61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7447C2">
        <w:rPr>
          <w:rFonts w:ascii="Arial" w:hAnsi="Arial" w:cs="Arial"/>
          <w:b/>
          <w:sz w:val="24"/>
          <w:szCs w:val="24"/>
        </w:rPr>
        <w:t xml:space="preserve">LEOLA </w:t>
      </w:r>
      <w:r w:rsidRPr="007447C2">
        <w:rPr>
          <w:rFonts w:ascii="Arial" w:hAnsi="Arial" w:cs="Arial"/>
          <w:b/>
          <w:sz w:val="24"/>
          <w:szCs w:val="24"/>
        </w:rPr>
        <w:tab/>
      </w:r>
      <w:r w:rsidRPr="007447C2">
        <w:rPr>
          <w:rFonts w:ascii="Arial" w:hAnsi="Arial" w:cs="Arial"/>
          <w:b/>
          <w:sz w:val="24"/>
          <w:szCs w:val="24"/>
        </w:rPr>
        <w:tab/>
        <w:t>CC 34/16</w:t>
      </w:r>
    </w:p>
    <w:p w:rsidR="004E61DC" w:rsidRDefault="004E61DC" w:rsidP="004E61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4E61DC" w:rsidRPr="00B43A12" w:rsidRDefault="004E61DC" w:rsidP="004E61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GD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4E61DC" w:rsidRDefault="004E61DC" w:rsidP="004E61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MAUMELA  </w:t>
      </w:r>
    </w:p>
    <w:p w:rsidR="004E61DC" w:rsidRDefault="004E61DC" w:rsidP="004E61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E61DC" w:rsidRDefault="004E61DC" w:rsidP="004E61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E61DC" w:rsidRPr="007447C2" w:rsidRDefault="004E61DC" w:rsidP="004E61DC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7447C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r w:rsidRPr="007447C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4E61DC" w:rsidRPr="007447C2" w:rsidRDefault="004E61DC" w:rsidP="004E61DC">
      <w:pPr>
        <w:pStyle w:val="Header"/>
        <w:rPr>
          <w:rFonts w:ascii="Arial" w:hAnsi="Arial" w:cs="Arial"/>
          <w:sz w:val="24"/>
          <w:szCs w:val="24"/>
        </w:rPr>
      </w:pPr>
      <w:r w:rsidRPr="007447C2">
        <w:rPr>
          <w:rFonts w:ascii="Arial" w:hAnsi="Arial" w:cs="Arial"/>
          <w:sz w:val="24"/>
          <w:szCs w:val="24"/>
        </w:rPr>
        <w:t>BEFORE THE HONOURABLE JUSTICE</w:t>
      </w:r>
      <w:r>
        <w:rPr>
          <w:rFonts w:ascii="Arial" w:hAnsi="Arial" w:cs="Arial"/>
          <w:sz w:val="24"/>
          <w:szCs w:val="24"/>
        </w:rPr>
        <w:t xml:space="preserve"> LETSOALO </w:t>
      </w:r>
      <w:r w:rsidRPr="007447C2">
        <w:rPr>
          <w:rFonts w:ascii="Arial" w:hAnsi="Arial" w:cs="Arial"/>
          <w:sz w:val="24"/>
          <w:szCs w:val="24"/>
        </w:rPr>
        <w:t xml:space="preserve"> </w:t>
      </w:r>
    </w:p>
    <w:p w:rsidR="004E61DC" w:rsidRDefault="004E61DC" w:rsidP="004E61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A1726" w:rsidRPr="003A1726" w:rsidRDefault="003A1726" w:rsidP="003A1726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3A1726" w:rsidRPr="003A1726" w:rsidRDefault="003A1726" w:rsidP="003A1726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3A1726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URGENT COURT</w:t>
      </w: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3A1726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4D   AT 10:00</w:t>
      </w: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A1726">
        <w:rPr>
          <w:rFonts w:ascii="Arial" w:eastAsia="Times New Roman" w:hAnsi="Arial" w:cs="Arial"/>
          <w:b/>
          <w:sz w:val="24"/>
          <w:szCs w:val="24"/>
          <w:lang w:val="en-US" w:eastAsia="en-GB"/>
        </w:rPr>
        <w:t>BEFORE THE HONOURABLE JUSTICE FABRICIUS</w:t>
      </w: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3A1726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C   AT 10:00PALACE</w:t>
      </w: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A1726">
        <w:rPr>
          <w:rFonts w:ascii="Arial" w:eastAsia="Times New Roman" w:hAnsi="Arial" w:cs="Arial"/>
          <w:b/>
          <w:sz w:val="24"/>
          <w:szCs w:val="24"/>
          <w:lang w:val="en-US" w:eastAsia="en-GB"/>
        </w:rPr>
        <w:t>BEFORE THE HONOURABLE JUSTICE DAVIS</w:t>
      </w:r>
    </w:p>
    <w:p w:rsidR="003A1726" w:rsidRPr="003A1726" w:rsidRDefault="003A1726" w:rsidP="003A1726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3A1726" w:rsidRPr="003A1726" w:rsidRDefault="003A1726" w:rsidP="003A1726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3A1726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6B2F99" w:rsidRDefault="006B2F99" w:rsidP="003A172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3A1726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2A  AT 10:00</w:t>
      </w: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A17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E27C49">
        <w:rPr>
          <w:rFonts w:ascii="Arial" w:eastAsia="Times New Roman" w:hAnsi="Arial" w:cs="Arial"/>
          <w:sz w:val="24"/>
          <w:szCs w:val="24"/>
          <w:lang w:val="en-US" w:eastAsia="en-GB"/>
        </w:rPr>
        <w:t>RABIE</w:t>
      </w: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3A1726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2B AT 10:00</w:t>
      </w: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A17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E27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KHUMALO </w:t>
      </w: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A1726" w:rsidRPr="003A1726" w:rsidRDefault="003A1726" w:rsidP="003A1726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A1726" w:rsidRPr="003A1726" w:rsidRDefault="003A1726" w:rsidP="003A1726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3A1726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JUDGMENTS</w:t>
      </w: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F4D56" w:rsidRPr="00AF4D56" w:rsidRDefault="00AF4D56" w:rsidP="00AF4D56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 w:rsidRPr="00AF4D56"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8E AT 10:00</w:t>
      </w:r>
    </w:p>
    <w:p w:rsidR="00AF4D56" w:rsidRPr="00AF4D56" w:rsidRDefault="00AF4D56" w:rsidP="00AF4D56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  <w:r w:rsidRPr="00AF4D56">
        <w:rPr>
          <w:rFonts w:ascii="Arial" w:eastAsia="Calibri" w:hAnsi="Arial" w:cs="Arial"/>
          <w:sz w:val="24"/>
          <w:szCs w:val="24"/>
          <w:lang w:val="en-US" w:eastAsia="en-GB"/>
        </w:rPr>
        <w:t>BEFORE THE HONOURABLE JUSTICE POTTERILL</w:t>
      </w:r>
    </w:p>
    <w:p w:rsidR="00AF4D56" w:rsidRPr="00AF4D56" w:rsidRDefault="00AF4D56" w:rsidP="00AF4D56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:rsidR="00AF4D56" w:rsidRPr="00AF4D56" w:rsidRDefault="00AF4D56" w:rsidP="00AF4D56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n-GB"/>
        </w:rPr>
      </w:pPr>
      <w:r w:rsidRPr="00AF4D56">
        <w:rPr>
          <w:rFonts w:ascii="Arial" w:eastAsia="Calibri" w:hAnsi="Arial" w:cs="Arial"/>
          <w:b/>
          <w:sz w:val="24"/>
          <w:szCs w:val="24"/>
          <w:lang w:val="en-US" w:eastAsia="en-GB"/>
        </w:rPr>
        <w:t>R SALIG VS THE ROAD ACCIDENT FUND                                                      49899/17</w:t>
      </w:r>
    </w:p>
    <w:p w:rsidR="00AF4D56" w:rsidRPr="00AF4D56" w:rsidRDefault="00AF4D56" w:rsidP="00AF4D56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A1726" w:rsidRPr="003A1726" w:rsidRDefault="003A1726" w:rsidP="003A1726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3A1726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LEAVE TO APPEALS</w:t>
      </w: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A1726" w:rsidRPr="003A1726" w:rsidRDefault="004E61DC" w:rsidP="003A172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8A AT 09</w:t>
      </w:r>
      <w:r w:rsidR="003A1726" w:rsidRPr="003A1726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:00</w:t>
      </w: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3A1726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 w:rsidRPr="004E61D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4E61DC" w:rsidRPr="004E61DC">
        <w:rPr>
          <w:rFonts w:ascii="Arial" w:eastAsia="Times New Roman" w:hAnsi="Arial" w:cs="Arial"/>
          <w:bCs/>
          <w:sz w:val="24"/>
          <w:szCs w:val="24"/>
          <w:lang w:eastAsia="en-GB"/>
        </w:rPr>
        <w:t>LETZLER</w:t>
      </w:r>
      <w:r w:rsidR="004E61D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AJ</w:t>
      </w: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E61DC" w:rsidRPr="004E61DC" w:rsidRDefault="004E61DC" w:rsidP="004E61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E61DC">
        <w:rPr>
          <w:rFonts w:ascii="Arial" w:eastAsia="Times New Roman" w:hAnsi="Arial" w:cs="Arial"/>
          <w:sz w:val="24"/>
          <w:szCs w:val="24"/>
          <w:lang w:eastAsia="en-GB"/>
        </w:rPr>
        <w:t xml:space="preserve">1.    </w:t>
      </w:r>
      <w:r w:rsidRPr="004E61D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ECOCATALYSTS (PTY) LTD v ADVANCED NUTRIENTS SA (PTY) LTD, CASE NO: 16687/2013</w:t>
      </w: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B2F99" w:rsidRDefault="006B2F99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B2F99" w:rsidRPr="003A1726" w:rsidRDefault="006B2F99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A5C7E" w:rsidRDefault="008A5C7E" w:rsidP="008A5C7E">
      <w:pPr>
        <w:pStyle w:val="Heading2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PART HEARD MATTER</w:t>
      </w:r>
    </w:p>
    <w:p w:rsidR="008A5C7E" w:rsidRDefault="008A5C7E" w:rsidP="008A5C7E">
      <w:pPr>
        <w:pStyle w:val="Header"/>
        <w:rPr>
          <w:rFonts w:ascii="Arial" w:eastAsiaTheme="minorHAnsi" w:hAnsi="Arial" w:cs="Arial"/>
          <w:sz w:val="24"/>
          <w:szCs w:val="24"/>
        </w:rPr>
      </w:pPr>
    </w:p>
    <w:p w:rsidR="008A5C7E" w:rsidRDefault="008A5C7E" w:rsidP="008A5C7E">
      <w:pPr>
        <w:pStyle w:val="Header"/>
        <w:rPr>
          <w:rFonts w:ascii="Arial" w:hAnsi="Arial" w:cs="Arial"/>
          <w:sz w:val="24"/>
          <w:szCs w:val="24"/>
        </w:rPr>
      </w:pPr>
    </w:p>
    <w:p w:rsidR="008A5C7E" w:rsidRDefault="008A5C7E" w:rsidP="008A5C7E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4F AT 14:00</w:t>
      </w:r>
    </w:p>
    <w:p w:rsidR="008A5C7E" w:rsidRDefault="008A5C7E" w:rsidP="008A5C7E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</w:t>
      </w:r>
      <w:r w:rsidR="00FB5669">
        <w:rPr>
          <w:rFonts w:ascii="Arial" w:hAnsi="Arial" w:cs="Arial"/>
          <w:sz w:val="24"/>
          <w:szCs w:val="24"/>
        </w:rPr>
        <w:t xml:space="preserve"> THE HONOURABLE JUSTICE COLLIS </w:t>
      </w:r>
      <w:r>
        <w:rPr>
          <w:rFonts w:ascii="Arial" w:hAnsi="Arial" w:cs="Arial"/>
          <w:sz w:val="24"/>
          <w:szCs w:val="24"/>
        </w:rPr>
        <w:t xml:space="preserve">J </w:t>
      </w:r>
    </w:p>
    <w:p w:rsidR="006B2F99" w:rsidRDefault="006B2F99" w:rsidP="008A5C7E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:rsidR="008A5C7E" w:rsidRPr="006B2F99" w:rsidRDefault="008A5C7E" w:rsidP="008A5C7E">
      <w:pPr>
        <w:rPr>
          <w:rFonts w:ascii="Arial" w:hAnsi="Arial" w:cs="Arial"/>
          <w:b/>
          <w:sz w:val="24"/>
          <w:szCs w:val="24"/>
          <w:lang w:val="en-US"/>
        </w:rPr>
      </w:pPr>
      <w:r w:rsidRPr="006B2F99">
        <w:rPr>
          <w:rFonts w:ascii="Arial" w:hAnsi="Arial" w:cs="Arial"/>
          <w:b/>
          <w:sz w:val="24"/>
          <w:szCs w:val="24"/>
          <w:lang w:val="en-US"/>
        </w:rPr>
        <w:t>ADV. A.D HARTOG obo MT MKHIZE     vs       RAF        CASE NO: 69413/17</w:t>
      </w:r>
    </w:p>
    <w:p w:rsidR="006B2F99" w:rsidRDefault="006B2F99" w:rsidP="006B2F9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6B2F99" w:rsidRPr="006B2F99" w:rsidRDefault="006B2F99" w:rsidP="006B2F9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6B2F9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4A AT 10:00</w:t>
      </w:r>
    </w:p>
    <w:p w:rsidR="006B2F99" w:rsidRPr="006B2F99" w:rsidRDefault="006B2F99" w:rsidP="006B2F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6B2F9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SENYATSI AJ </w:t>
      </w:r>
    </w:p>
    <w:p w:rsidR="006B2F99" w:rsidRPr="006B2F99" w:rsidRDefault="006B2F99" w:rsidP="006B2F9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B2F99" w:rsidRPr="006B2F99" w:rsidRDefault="006B2F99" w:rsidP="006B2F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B2F99">
        <w:rPr>
          <w:rFonts w:ascii="Arial" w:eastAsia="Times New Roman" w:hAnsi="Arial" w:cs="Arial"/>
          <w:b/>
          <w:sz w:val="24"/>
          <w:szCs w:val="24"/>
          <w:lang w:eastAsia="en-GB"/>
        </w:rPr>
        <w:t>GP SMITH LETTING CC V JACOBS &amp; VAN ASWEGEN PROPERTY DEVELOPERS CC &amp; OTHERS</w:t>
      </w:r>
    </w:p>
    <w:p w:rsidR="006B2F99" w:rsidRPr="006B2F99" w:rsidRDefault="006B2F99" w:rsidP="006B2F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B2F99">
        <w:rPr>
          <w:rFonts w:ascii="Arial" w:eastAsia="Times New Roman" w:hAnsi="Arial" w:cs="Arial"/>
          <w:b/>
          <w:sz w:val="24"/>
          <w:szCs w:val="24"/>
          <w:lang w:eastAsia="en-GB"/>
        </w:rPr>
        <w:t>CASE NUMBER: 71943/16</w:t>
      </w: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82BDA" w:rsidRPr="00B43A12" w:rsidRDefault="00082BDA" w:rsidP="00082BDA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 </w:t>
      </w:r>
    </w:p>
    <w:p w:rsidR="00082BDA" w:rsidRDefault="00082BDA" w:rsidP="00082BD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82BDA" w:rsidRPr="007447C2" w:rsidRDefault="00082BDA" w:rsidP="00082BDA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6G</w:t>
      </w:r>
      <w:r w:rsidR="004E61DC">
        <w:rPr>
          <w:rFonts w:ascii="Arial" w:hAnsi="Arial" w:cs="Arial"/>
          <w:b/>
          <w:i/>
          <w:sz w:val="24"/>
          <w:szCs w:val="24"/>
          <w:u w:val="single"/>
        </w:rPr>
        <w:t xml:space="preserve"> AT 11:30</w:t>
      </w:r>
    </w:p>
    <w:p w:rsidR="00082BDA" w:rsidRPr="007447C2" w:rsidRDefault="00082BDA" w:rsidP="00082BDA">
      <w:pPr>
        <w:pStyle w:val="Header"/>
        <w:rPr>
          <w:rFonts w:ascii="Arial" w:hAnsi="Arial" w:cs="Arial"/>
          <w:b/>
          <w:sz w:val="24"/>
          <w:szCs w:val="24"/>
        </w:rPr>
      </w:pPr>
      <w:r w:rsidRPr="007447C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TUCTHEN </w:t>
      </w:r>
    </w:p>
    <w:p w:rsidR="00082BDA" w:rsidRDefault="00082BDA" w:rsidP="00082BD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82BDA" w:rsidRPr="007447C2" w:rsidRDefault="00082BDA" w:rsidP="00082BDA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7447C2">
        <w:rPr>
          <w:rFonts w:ascii="Arial" w:hAnsi="Arial" w:cs="Arial"/>
          <w:b/>
          <w:sz w:val="24"/>
          <w:szCs w:val="24"/>
          <w:lang w:val="en-ZA"/>
        </w:rPr>
        <w:t xml:space="preserve">TURNOVER TRADING 191 PTY  </w:t>
      </w:r>
      <w:r w:rsidRPr="007447C2">
        <w:rPr>
          <w:rFonts w:ascii="Arial" w:hAnsi="Arial" w:cs="Arial"/>
          <w:b/>
          <w:sz w:val="24"/>
          <w:szCs w:val="24"/>
          <w:lang w:val="en-ZA"/>
        </w:rPr>
        <w:tab/>
        <w:t>VS  MOSEHLA, APRIL &amp; FURTHER CCUPIERS</w:t>
      </w:r>
    </w:p>
    <w:p w:rsidR="00082BDA" w:rsidRPr="007447C2" w:rsidRDefault="00082BDA" w:rsidP="00082BDA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</w:p>
    <w:p w:rsidR="00082BDA" w:rsidRPr="007447C2" w:rsidRDefault="00082BDA" w:rsidP="00082BDA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7447C2">
        <w:rPr>
          <w:rFonts w:ascii="Arial" w:hAnsi="Arial" w:cs="Arial"/>
          <w:b/>
          <w:sz w:val="24"/>
          <w:szCs w:val="24"/>
          <w:lang w:val="en-ZA"/>
        </w:rPr>
        <w:t>CASE NO: 77405/18</w:t>
      </w: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A1726" w:rsidRPr="003A1726" w:rsidRDefault="003A1726" w:rsidP="003A1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/>
    <w:sectPr w:rsidR="00A77FA6" w:rsidSect="002F450A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4F" w:rsidRDefault="0072314F">
      <w:pPr>
        <w:spacing w:after="0" w:line="240" w:lineRule="auto"/>
      </w:pPr>
      <w:r>
        <w:separator/>
      </w:r>
    </w:p>
  </w:endnote>
  <w:endnote w:type="continuationSeparator" w:id="0">
    <w:p w:rsidR="0072314F" w:rsidRDefault="0072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4F" w:rsidRDefault="0072314F">
      <w:pPr>
        <w:spacing w:after="0" w:line="240" w:lineRule="auto"/>
      </w:pPr>
      <w:r>
        <w:separator/>
      </w:r>
    </w:p>
  </w:footnote>
  <w:footnote w:type="continuationSeparator" w:id="0">
    <w:p w:rsidR="0072314F" w:rsidRDefault="0072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F" w:rsidRDefault="00A77FA6" w:rsidP="002F45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E5F" w:rsidRDefault="007231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F" w:rsidRPr="00E557A1" w:rsidRDefault="00A77FA6" w:rsidP="002F450A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7E4ACF">
      <w:rPr>
        <w:rStyle w:val="PageNumber"/>
        <w:b/>
        <w:noProof/>
        <w:sz w:val="24"/>
        <w:szCs w:val="24"/>
      </w:rPr>
      <w:t>3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7E4ACF">
      <w:rPr>
        <w:rStyle w:val="PageNumber"/>
        <w:b/>
        <w:noProof/>
        <w:sz w:val="24"/>
        <w:szCs w:val="24"/>
      </w:rPr>
      <w:t>3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CE"/>
    <w:rsid w:val="00082BDA"/>
    <w:rsid w:val="000C03CE"/>
    <w:rsid w:val="00137F69"/>
    <w:rsid w:val="001802D7"/>
    <w:rsid w:val="001A57B2"/>
    <w:rsid w:val="00271D8E"/>
    <w:rsid w:val="003046D9"/>
    <w:rsid w:val="0036681A"/>
    <w:rsid w:val="003A1726"/>
    <w:rsid w:val="00427B62"/>
    <w:rsid w:val="004E61DC"/>
    <w:rsid w:val="00561EA8"/>
    <w:rsid w:val="005A6AEF"/>
    <w:rsid w:val="0065420F"/>
    <w:rsid w:val="006B2F99"/>
    <w:rsid w:val="0072314F"/>
    <w:rsid w:val="007504BD"/>
    <w:rsid w:val="007E4ACF"/>
    <w:rsid w:val="008A5C7E"/>
    <w:rsid w:val="00A2214C"/>
    <w:rsid w:val="00A77FA6"/>
    <w:rsid w:val="00AF4D56"/>
    <w:rsid w:val="00AF7709"/>
    <w:rsid w:val="00B03CD2"/>
    <w:rsid w:val="00C02C94"/>
    <w:rsid w:val="00C16098"/>
    <w:rsid w:val="00E27C49"/>
    <w:rsid w:val="00E95866"/>
    <w:rsid w:val="00E97CFC"/>
    <w:rsid w:val="00FB5669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C0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C0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F9A.A378C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TUESDAY%20TEMPLATE%20NEW%20E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TUESDAY TEMPLATE NEW EMB</Template>
  <TotalTime>15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3</cp:revision>
  <cp:lastPrinted>2020-01-21T06:25:00Z</cp:lastPrinted>
  <dcterms:created xsi:type="dcterms:W3CDTF">2020-01-21T06:23:00Z</dcterms:created>
  <dcterms:modified xsi:type="dcterms:W3CDTF">2020-01-21T06:24:00Z</dcterms:modified>
</cp:coreProperties>
</file>