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341E06" w:rsidP="001A57B2"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</w:t>
      </w:r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RESES</w:t>
      </w:r>
    </w:p>
    <w:p w:rsidR="001A57B2" w:rsidRDefault="00505752" w:rsidP="001A57B2">
      <w:r>
        <w:rPr>
          <w:noProof/>
        </w:rPr>
        <w:drawing>
          <wp:anchor distT="0" distB="0" distL="114300" distR="114300" simplePos="0" relativeHeight="251659264" behindDoc="0" locked="0" layoutInCell="1" allowOverlap="1" wp14:anchorId="6D5E353D" wp14:editId="522D5913">
            <wp:simplePos x="0" y="0"/>
            <wp:positionH relativeFrom="column">
              <wp:posOffset>3139440</wp:posOffset>
            </wp:positionH>
            <wp:positionV relativeFrom="paragraph">
              <wp:posOffset>-377190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THIS  </w:t>
      </w:r>
      <w:r w:rsidR="00341E06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21</w:t>
      </w:r>
      <w:r w:rsidR="00341E06" w:rsidRPr="00341E06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ST</w:t>
      </w:r>
      <w:proofErr w:type="gramEnd"/>
      <w:r w:rsidR="00341E06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341E06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JUNE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201</w:t>
      </w:r>
      <w:r w:rsidR="00341E06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5761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AT 10:00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5761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5761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 AT 10:00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57618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JOHNSON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5761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AT 10:00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5761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MAUMELA 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5761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  AT 10:00</w:t>
      </w:r>
    </w:p>
    <w:p w:rsidR="00F57618" w:rsidRPr="00F57618" w:rsidRDefault="00F57618" w:rsidP="00F576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5761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F57618">
        <w:rPr>
          <w:rFonts w:ascii="Arial" w:eastAsia="Times New Roman" w:hAnsi="Arial" w:cs="Arial"/>
          <w:sz w:val="24"/>
          <w:szCs w:val="24"/>
          <w:lang w:val="en-US" w:eastAsia="en-GB"/>
        </w:rPr>
        <w:t>JUSTICE  RABIE</w:t>
      </w:r>
      <w:proofErr w:type="gramEnd"/>
      <w:r w:rsidRPr="00F5761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CA7159" w:rsidRDefault="00CA7159" w:rsidP="00CA715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CA7159" w:rsidRDefault="00CA7159" w:rsidP="00CA715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CA7159" w:rsidRDefault="00CA7159" w:rsidP="00CA715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CA7159" w:rsidRDefault="00CA7159" w:rsidP="00CA715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354D9" w:rsidRPr="00B43A12" w:rsidRDefault="00A354D9" w:rsidP="00A354D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17E9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D17E9B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D17E9B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KHUMALO</w:t>
      </w: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17E9B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D17E9B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proofErr w:type="gramEnd"/>
      <w:r w:rsidRPr="00D17E9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354D9" w:rsidRDefault="00A354D9" w:rsidP="00A354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D17E9B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MTATI 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639B0" w:rsidRPr="00B43A12" w:rsidRDefault="001A57B2" w:rsidP="00A639B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</w:t>
      </w:r>
      <w:r w:rsidR="00A639B0">
        <w:rPr>
          <w:rFonts w:ascii="Arial Black" w:hAnsi="Arial Black" w:cs="Arial"/>
          <w:sz w:val="36"/>
          <w:szCs w:val="36"/>
        </w:rPr>
        <w:t>URGENT COURT MATTER</w:t>
      </w:r>
    </w:p>
    <w:p w:rsidR="001A57B2" w:rsidRDefault="001A57B2" w:rsidP="00A639B0">
      <w:pPr>
        <w:tabs>
          <w:tab w:val="left" w:pos="4200"/>
        </w:tabs>
        <w:jc w:val="center"/>
        <w:rPr>
          <w:rFonts w:ascii="Arial" w:hAnsi="Arial" w:cs="Arial"/>
          <w:sz w:val="24"/>
          <w:szCs w:val="24"/>
        </w:rPr>
      </w:pPr>
    </w:p>
    <w:p w:rsidR="00A639B0" w:rsidRPr="003257AE" w:rsidRDefault="00A639B0" w:rsidP="00A639B0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257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</w:t>
      </w:r>
      <w:r w:rsidR="00411BEA" w:rsidRPr="003257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4A</w:t>
      </w:r>
      <w:r w:rsidR="003C5EA8" w:rsidRPr="003257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3257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10H00</w:t>
      </w:r>
    </w:p>
    <w:p w:rsidR="00A639B0" w:rsidRPr="003257AE" w:rsidRDefault="00A639B0" w:rsidP="00A639B0">
      <w:pPr>
        <w:pStyle w:val="Header"/>
        <w:rPr>
          <w:rFonts w:ascii="Arial" w:hAnsi="Arial" w:cs="Arial"/>
          <w:sz w:val="24"/>
          <w:szCs w:val="24"/>
        </w:rPr>
      </w:pPr>
      <w:r w:rsidRPr="003257AE">
        <w:rPr>
          <w:rFonts w:ascii="Arial" w:hAnsi="Arial" w:cs="Arial"/>
          <w:sz w:val="24"/>
          <w:szCs w:val="24"/>
        </w:rPr>
        <w:t xml:space="preserve">BEFORE THE HONOURABLE JUSTICE TUCHTEN </w:t>
      </w:r>
    </w:p>
    <w:p w:rsidR="00A639B0" w:rsidRPr="00213F54" w:rsidRDefault="00A639B0" w:rsidP="00A639B0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639B0" w:rsidRPr="00213F54" w:rsidRDefault="00A639B0" w:rsidP="00A639B0">
      <w:pPr>
        <w:rPr>
          <w:rFonts w:ascii="Arial" w:hAnsi="Arial" w:cs="Arial"/>
          <w:b/>
          <w:sz w:val="24"/>
          <w:szCs w:val="24"/>
        </w:rPr>
      </w:pPr>
      <w:proofErr w:type="gramStart"/>
      <w:r w:rsidRPr="00213F54">
        <w:rPr>
          <w:rFonts w:ascii="Arial" w:hAnsi="Arial" w:cs="Arial"/>
          <w:b/>
          <w:sz w:val="24"/>
          <w:szCs w:val="24"/>
        </w:rPr>
        <w:t>MAKOLE PRIVATE EQUITY PTY + 2</w:t>
      </w:r>
      <w:r w:rsidR="00213F54" w:rsidRPr="00213F54">
        <w:rPr>
          <w:rFonts w:ascii="Arial" w:hAnsi="Arial" w:cs="Arial"/>
          <w:b/>
          <w:sz w:val="24"/>
          <w:szCs w:val="24"/>
        </w:rPr>
        <w:tab/>
      </w:r>
      <w:r w:rsidRPr="00213F54">
        <w:rPr>
          <w:rFonts w:ascii="Arial" w:hAnsi="Arial" w:cs="Arial"/>
          <w:b/>
          <w:sz w:val="24"/>
          <w:szCs w:val="24"/>
        </w:rPr>
        <w:t>VS.</w:t>
      </w:r>
      <w:proofErr w:type="gramEnd"/>
      <w:r w:rsidR="00213F54" w:rsidRPr="00213F54">
        <w:rPr>
          <w:rFonts w:ascii="Arial" w:hAnsi="Arial" w:cs="Arial"/>
          <w:b/>
          <w:sz w:val="24"/>
          <w:szCs w:val="24"/>
        </w:rPr>
        <w:tab/>
      </w:r>
      <w:r w:rsidRPr="00213F54">
        <w:rPr>
          <w:rFonts w:ascii="Arial" w:hAnsi="Arial" w:cs="Arial"/>
          <w:b/>
          <w:sz w:val="24"/>
          <w:szCs w:val="24"/>
        </w:rPr>
        <w:t>THE COUNCIL FOR GEOSCIENCE + 11</w:t>
      </w:r>
      <w:r w:rsidR="00213F54" w:rsidRPr="00213F54">
        <w:rPr>
          <w:rFonts w:ascii="Arial" w:hAnsi="Arial" w:cs="Arial"/>
          <w:b/>
          <w:sz w:val="24"/>
          <w:szCs w:val="24"/>
        </w:rPr>
        <w:tab/>
      </w:r>
      <w:r w:rsidR="00213F54" w:rsidRPr="00213F54">
        <w:rPr>
          <w:rFonts w:ascii="Arial" w:hAnsi="Arial" w:cs="Arial"/>
          <w:b/>
          <w:sz w:val="24"/>
          <w:szCs w:val="24"/>
        </w:rPr>
        <w:tab/>
      </w:r>
      <w:r w:rsidRPr="00213F54">
        <w:rPr>
          <w:rFonts w:ascii="Arial" w:hAnsi="Arial" w:cs="Arial"/>
          <w:b/>
          <w:sz w:val="24"/>
          <w:szCs w:val="24"/>
        </w:rPr>
        <w:t xml:space="preserve"> 37317/19</w:t>
      </w:r>
    </w:p>
    <w:p w:rsidR="00045451" w:rsidRDefault="00045451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POTTERILL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HASIM AJ 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>
        <w:rPr>
          <w:rFonts w:ascii="Arial" w:hAnsi="Arial" w:cs="Arial"/>
          <w:sz w:val="24"/>
          <w:szCs w:val="24"/>
        </w:rPr>
        <w:t>THOMPSON  AJ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 SWANEPOEL AJ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KILLIAN AJ 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5CE5" w:rsidRPr="00B43A12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FERREIRA AJ </w:t>
      </w:r>
    </w:p>
    <w:p w:rsidR="00E86B25" w:rsidRDefault="00E86B2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6B25" w:rsidRPr="00B43A12" w:rsidRDefault="00E86B2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15CE5" w:rsidRDefault="00915CE5" w:rsidP="00915C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6B25" w:rsidRDefault="00E86B25" w:rsidP="00E86B25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OPPOSED MOTION</w:t>
      </w:r>
    </w:p>
    <w:p w:rsidR="00E86B25" w:rsidRDefault="00E86B25" w:rsidP="00E86B25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2</w:t>
      </w:r>
      <w:r w:rsidR="00213F54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AT 10:00</w:t>
      </w:r>
    </w:p>
    <w:p w:rsidR="00E86B25" w:rsidRDefault="00E86B25" w:rsidP="00E86B25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</w:p>
    <w:p w:rsidR="00E86B25" w:rsidRDefault="00E86B25" w:rsidP="00E86B25">
      <w:pPr>
        <w:rPr>
          <w:rFonts w:ascii="Calibri" w:hAnsi="Calibri" w:cs="Times New Roman"/>
          <w:color w:val="1F497D"/>
          <w:lang w:val="en-US"/>
        </w:rPr>
      </w:pPr>
    </w:p>
    <w:p w:rsidR="00E86B25" w:rsidRDefault="00E86B25" w:rsidP="00E86B2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 &amp; JH MEINTJIES ACCOUNTANTS                                                                CASE NO: 81541/17</w:t>
      </w:r>
    </w:p>
    <w:p w:rsidR="00E86B25" w:rsidRDefault="00E86B25" w:rsidP="00E86B2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T/A MEINNTJIES AND MANTJIES ACCOUNTANTS</w:t>
      </w:r>
    </w:p>
    <w:p w:rsidR="00E86B25" w:rsidRDefault="00E86B25" w:rsidP="00E86B2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VS </w:t>
      </w:r>
    </w:p>
    <w:p w:rsidR="00E86B25" w:rsidRDefault="00E86B25" w:rsidP="00E86B2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E D M ANNADALE AND ANOTHER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2A</w:t>
      </w:r>
      <w:r w:rsidR="00213F5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Pr="00381005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81005" w:rsidRPr="00381005">
        <w:rPr>
          <w:rFonts w:ascii="Arial" w:hAnsi="Arial" w:cs="Arial"/>
          <w:b/>
          <w:sz w:val="24"/>
          <w:szCs w:val="24"/>
        </w:rPr>
        <w:t>MOKOSE J</w:t>
      </w:r>
    </w:p>
    <w:p w:rsidR="001A57B2" w:rsidRPr="00381005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1005">
        <w:rPr>
          <w:rFonts w:ascii="Arial" w:hAnsi="Arial" w:cs="Arial"/>
          <w:b/>
          <w:sz w:val="24"/>
          <w:szCs w:val="24"/>
        </w:rPr>
        <w:t>CASE NO.:  33886/2015</w:t>
      </w:r>
    </w:p>
    <w:p w:rsid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 AJ DU TOIT N.O. Z MVOTYO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PLAINTIFF </w:t>
      </w:r>
    </w:p>
    <w:p w:rsid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 </w:t>
      </w:r>
    </w:p>
    <w:p w:rsid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05" w:rsidRDefault="0038100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ACCIDENT FUND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DEFENDANT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45451" w:rsidRDefault="00045451" w:rsidP="00491AAC">
      <w:pPr>
        <w:keepNext/>
        <w:spacing w:after="0" w:line="240" w:lineRule="auto"/>
        <w:jc w:val="center"/>
        <w:rPr>
          <w:rFonts w:ascii="Arial Black" w:hAnsi="Arial Black"/>
          <w:b/>
          <w:bCs/>
          <w:i/>
          <w:iCs/>
          <w:color w:val="000000"/>
          <w:sz w:val="36"/>
          <w:szCs w:val="36"/>
          <w:u w:val="single"/>
          <w:lang w:val="en-US"/>
        </w:rPr>
      </w:pPr>
    </w:p>
    <w:p w:rsidR="00491AAC" w:rsidRDefault="00491AAC" w:rsidP="00491AAC">
      <w:pPr>
        <w:keepNext/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color w:val="000000"/>
          <w:sz w:val="36"/>
          <w:szCs w:val="36"/>
          <w:u w:val="single"/>
          <w:lang w:val="en-US"/>
        </w:rPr>
        <w:t>JUDGMENTS</w:t>
      </w:r>
    </w:p>
    <w:p w:rsidR="00491AAC" w:rsidRDefault="00491AAC" w:rsidP="00491A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:rsidR="00491AAC" w:rsidRDefault="00491AAC" w:rsidP="00491A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:rsidR="00491AAC" w:rsidRDefault="00045451" w:rsidP="00491AA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  4C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 </w:t>
      </w:r>
      <w:r w:rsidR="00491AAC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 AT 10:00  </w:t>
      </w:r>
    </w:p>
    <w:p w:rsidR="00491AAC" w:rsidRDefault="00491AAC" w:rsidP="00491A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hAnsi="Arial" w:cs="Arial"/>
          <w:color w:val="000000"/>
          <w:sz w:val="24"/>
          <w:szCs w:val="24"/>
          <w:lang w:val="en-US" w:eastAsia="en-GB"/>
        </w:rPr>
        <w:t>BEFORE THE HONOURABLE JUSTICE STRIJDOM AJ</w:t>
      </w:r>
    </w:p>
    <w:p w:rsidR="00491AAC" w:rsidRDefault="00491AAC" w:rsidP="00491A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hAnsi="Arial" w:cs="Arial"/>
          <w:color w:val="000000"/>
          <w:sz w:val="24"/>
          <w:szCs w:val="24"/>
          <w:lang w:val="en-US" w:eastAsia="en-GB"/>
        </w:rPr>
        <w:t xml:space="preserve">                                                                                                             </w:t>
      </w:r>
    </w:p>
    <w:p w:rsidR="00491AAC" w:rsidRDefault="00491AAC" w:rsidP="00491A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:rsidR="00491AAC" w:rsidRDefault="00491AAC" w:rsidP="00491AA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  <w:t>JJP PROPCO (PTY) Ltd   vs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  <w:t>  JACARANDA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  <w:t xml:space="preserve"> HAVEN(PTY)LTD    37063/2018</w:t>
      </w:r>
    </w:p>
    <w:p w:rsidR="00491AAC" w:rsidRDefault="00491AAC" w:rsidP="00491AAC">
      <w:pPr>
        <w:rPr>
          <w:rFonts w:ascii="Calibri" w:hAnsi="Calibri" w:cs="Times New Roman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C0A85" w:rsidRDefault="001C0A85" w:rsidP="001C0A85">
      <w:pPr>
        <w:jc w:val="center"/>
        <w:rPr>
          <w:b/>
          <w:bCs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JUDGMENTS</w:t>
      </w:r>
    </w:p>
    <w:p w:rsidR="001C0A85" w:rsidRDefault="001C0A85" w:rsidP="001C0A85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IN COURT 2A AT 09H00</w:t>
      </w:r>
    </w:p>
    <w:p w:rsidR="001C0A85" w:rsidRDefault="001C0A85" w:rsidP="001C0A85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lang w:val="en-US" w:eastAsia="en-GB"/>
        </w:rPr>
        <w:t>BEFORE THE HONOURABLE MADAM JUSTICE JANSE VAN NIEUWENHUIZEN</w:t>
      </w:r>
    </w:p>
    <w:p w:rsidR="001C0A85" w:rsidRDefault="001C0A85" w:rsidP="001C0A85">
      <w:pPr>
        <w:rPr>
          <w:rFonts w:ascii="Book Antiqua" w:hAnsi="Book Antiqua" w:cs="Times New Roman"/>
          <w:lang w:val="en-GB" w:eastAsia="en-US"/>
        </w:rPr>
      </w:pPr>
    </w:p>
    <w:p w:rsidR="001C0A85" w:rsidRDefault="001C0A85" w:rsidP="001C0A85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CASE NUMBER:        A139/2016</w:t>
      </w:r>
    </w:p>
    <w:p w:rsidR="001C0A85" w:rsidRDefault="001C0A85" w:rsidP="001C0A85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PARTIES:                    </w:t>
      </w:r>
      <w:proofErr w:type="spellStart"/>
      <w:r>
        <w:rPr>
          <w:rFonts w:ascii="Book Antiqua" w:hAnsi="Book Antiqua"/>
          <w:lang w:val="en-GB"/>
        </w:rPr>
        <w:t>Jabuza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Mzwandile</w:t>
      </w:r>
      <w:proofErr w:type="spellEnd"/>
      <w:r>
        <w:rPr>
          <w:rFonts w:ascii="Book Antiqua" w:hAnsi="Book Antiqua"/>
          <w:lang w:val="en-GB"/>
        </w:rPr>
        <w:t xml:space="preserve"> v The State</w:t>
      </w:r>
    </w:p>
    <w:p w:rsidR="001C0A85" w:rsidRDefault="001C0A85" w:rsidP="001C0A85">
      <w:pPr>
        <w:rPr>
          <w:rFonts w:ascii="Book Antiqua" w:hAnsi="Book Antiqua"/>
          <w:color w:val="1F497D"/>
          <w:sz w:val="24"/>
          <w:szCs w:val="24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D4076" w:rsidRDefault="00FD4076" w:rsidP="00FD407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RESERVED JUDGMENT</w:t>
      </w:r>
    </w:p>
    <w:p w:rsidR="00FD4076" w:rsidRPr="00B43A12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D4076" w:rsidRPr="00B43A12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</w:t>
      </w:r>
    </w:p>
    <w:p w:rsidR="00FD4076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D4076" w:rsidRPr="00B43A12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D4076" w:rsidRDefault="00FD4076" w:rsidP="00FD4076">
      <w:pPr>
        <w:tabs>
          <w:tab w:val="left" w:pos="4200"/>
        </w:tabs>
        <w:rPr>
          <w:rFonts w:ascii="Arial Black" w:hAnsi="Arial Black" w:cs="Arial"/>
          <w:b/>
          <w:bCs/>
          <w:iCs/>
          <w:sz w:val="24"/>
          <w:szCs w:val="24"/>
        </w:rPr>
      </w:pPr>
      <w:r w:rsidRPr="00894BD9">
        <w:rPr>
          <w:rFonts w:ascii="Arial Black" w:hAnsi="Arial Black" w:cs="Arial"/>
          <w:b/>
          <w:bCs/>
          <w:iCs/>
          <w:sz w:val="24"/>
          <w:szCs w:val="24"/>
        </w:rPr>
        <w:t>FIDELITY SE</w:t>
      </w:r>
      <w:r>
        <w:rPr>
          <w:rFonts w:ascii="Arial Black" w:hAnsi="Arial Black" w:cs="Arial"/>
          <w:b/>
          <w:bCs/>
          <w:iCs/>
          <w:sz w:val="24"/>
          <w:szCs w:val="24"/>
        </w:rPr>
        <w:t>CURITY SERVICES (PTY) LTD</w:t>
      </w:r>
    </w:p>
    <w:p w:rsidR="00FD4076" w:rsidRDefault="00FD4076" w:rsidP="00FD4076">
      <w:pPr>
        <w:tabs>
          <w:tab w:val="left" w:pos="4200"/>
        </w:tabs>
        <w:rPr>
          <w:rFonts w:ascii="Arial Black" w:hAnsi="Arial Black" w:cs="Arial"/>
          <w:b/>
          <w:bCs/>
          <w:iCs/>
          <w:sz w:val="24"/>
          <w:szCs w:val="24"/>
        </w:rPr>
      </w:pPr>
      <w:r>
        <w:rPr>
          <w:rFonts w:ascii="Arial Black" w:hAnsi="Arial Black" w:cs="Arial"/>
          <w:b/>
          <w:bCs/>
          <w:iCs/>
          <w:sz w:val="24"/>
          <w:szCs w:val="24"/>
        </w:rPr>
        <w:t>VS</w:t>
      </w:r>
    </w:p>
    <w:p w:rsidR="00FD4076" w:rsidRPr="00894BD9" w:rsidRDefault="00FD4076" w:rsidP="00FD4076">
      <w:pPr>
        <w:tabs>
          <w:tab w:val="left" w:pos="4200"/>
        </w:tabs>
        <w:rPr>
          <w:rFonts w:ascii="Arial Black" w:hAnsi="Arial Black" w:cs="Arial"/>
          <w:b/>
          <w:bCs/>
          <w:iCs/>
          <w:sz w:val="24"/>
          <w:szCs w:val="24"/>
        </w:rPr>
      </w:pPr>
      <w:r>
        <w:rPr>
          <w:rFonts w:ascii="Arial Black" w:hAnsi="Arial Black" w:cs="Arial"/>
          <w:b/>
          <w:bCs/>
          <w:iCs/>
          <w:sz w:val="24"/>
          <w:szCs w:val="24"/>
        </w:rPr>
        <w:t xml:space="preserve">MINISTER OF POLICE + 2 OTHERS </w:t>
      </w:r>
      <w:r>
        <w:rPr>
          <w:rFonts w:ascii="Arial Black" w:hAnsi="Arial Black" w:cs="Arial"/>
          <w:b/>
          <w:bCs/>
          <w:iCs/>
          <w:sz w:val="24"/>
          <w:szCs w:val="24"/>
        </w:rPr>
        <w:tab/>
      </w:r>
      <w:r>
        <w:rPr>
          <w:rFonts w:ascii="Arial Black" w:hAnsi="Arial Black" w:cs="Arial"/>
          <w:b/>
          <w:bCs/>
          <w:iCs/>
          <w:sz w:val="24"/>
          <w:szCs w:val="24"/>
        </w:rPr>
        <w:tab/>
      </w:r>
      <w:r>
        <w:rPr>
          <w:rFonts w:ascii="Arial Black" w:hAnsi="Arial Black" w:cs="Arial"/>
          <w:b/>
          <w:bCs/>
          <w:iCs/>
          <w:sz w:val="24"/>
          <w:szCs w:val="24"/>
        </w:rPr>
        <w:tab/>
      </w:r>
      <w:r>
        <w:rPr>
          <w:rFonts w:ascii="Arial Black" w:hAnsi="Arial Black" w:cs="Arial"/>
          <w:b/>
          <w:bCs/>
          <w:iCs/>
          <w:sz w:val="24"/>
          <w:szCs w:val="24"/>
        </w:rPr>
        <w:tab/>
        <w:t>45537/2016</w:t>
      </w:r>
    </w:p>
    <w:p w:rsidR="00FD4076" w:rsidRDefault="00FD4076" w:rsidP="00FD407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D4076" w:rsidRDefault="00FD4076" w:rsidP="00FD407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FULL COURT APPEAL</w:t>
      </w:r>
    </w:p>
    <w:p w:rsidR="00BA70ED" w:rsidRPr="00B43A12" w:rsidRDefault="00BA70ED" w:rsidP="00BA70E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BA70ED" w:rsidRPr="00B43A12" w:rsidRDefault="00BA70ED" w:rsidP="00BA70E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</w:t>
      </w:r>
    </w:p>
    <w:p w:rsidR="00FD4076" w:rsidRPr="00B43A12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 J</w:t>
      </w:r>
    </w:p>
    <w:p w:rsidR="00FD4076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LINDE J</w:t>
      </w:r>
    </w:p>
    <w:p w:rsidR="00FD4076" w:rsidRPr="00B43A12" w:rsidRDefault="00FD4076" w:rsidP="00FD40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D4076" w:rsidRPr="00894BD9" w:rsidRDefault="00FD4076" w:rsidP="00FD4076">
      <w:pPr>
        <w:tabs>
          <w:tab w:val="left" w:pos="4200"/>
        </w:tabs>
        <w:rPr>
          <w:rFonts w:ascii="Arial Black" w:hAnsi="Arial Black" w:cs="Tahoma"/>
          <w:sz w:val="24"/>
          <w:szCs w:val="24"/>
        </w:rPr>
      </w:pPr>
      <w:r w:rsidRPr="00894BD9">
        <w:rPr>
          <w:rFonts w:ascii="Arial Black" w:hAnsi="Arial Black" w:cs="Tahoma"/>
          <w:sz w:val="24"/>
          <w:szCs w:val="24"/>
        </w:rPr>
        <w:t xml:space="preserve">MINISTER OF ENVIROMENTAL AFFAIRS &amp; ANOTHER </w:t>
      </w:r>
    </w:p>
    <w:p w:rsidR="00FD4076" w:rsidRPr="00894BD9" w:rsidRDefault="00FD4076" w:rsidP="00FD4076">
      <w:pPr>
        <w:tabs>
          <w:tab w:val="left" w:pos="4200"/>
        </w:tabs>
        <w:rPr>
          <w:rFonts w:ascii="Arial Black" w:hAnsi="Arial Black" w:cs="Tahoma"/>
          <w:sz w:val="24"/>
          <w:szCs w:val="24"/>
        </w:rPr>
      </w:pPr>
      <w:r w:rsidRPr="00894BD9">
        <w:rPr>
          <w:rFonts w:ascii="Arial Black" w:hAnsi="Arial Black" w:cs="Tahoma"/>
          <w:sz w:val="24"/>
          <w:szCs w:val="24"/>
        </w:rPr>
        <w:t>VS</w:t>
      </w:r>
    </w:p>
    <w:p w:rsidR="00FD4076" w:rsidRPr="00894BD9" w:rsidRDefault="00FD4076" w:rsidP="00FD4076">
      <w:pPr>
        <w:tabs>
          <w:tab w:val="left" w:pos="4200"/>
        </w:tabs>
        <w:rPr>
          <w:rFonts w:ascii="Arial Black" w:hAnsi="Arial Black" w:cs="Arial"/>
          <w:bCs/>
          <w:iCs/>
          <w:sz w:val="24"/>
          <w:szCs w:val="24"/>
        </w:rPr>
      </w:pPr>
      <w:r w:rsidRPr="00894BD9">
        <w:rPr>
          <w:rFonts w:ascii="Arial Black" w:hAnsi="Arial Black" w:cs="Tahoma"/>
          <w:sz w:val="24"/>
          <w:szCs w:val="24"/>
        </w:rPr>
        <w:t xml:space="preserve">ARCELORMITTAL SA LTD  </w:t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 w:rsidRPr="00894BD9">
        <w:rPr>
          <w:rFonts w:ascii="Arial Black" w:hAnsi="Arial Black" w:cs="Tahoma"/>
          <w:sz w:val="24"/>
          <w:szCs w:val="24"/>
        </w:rPr>
        <w:t>A103/2019</w:t>
      </w: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1AAC" w:rsidRDefault="00491AA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538A4" w:rsidRDefault="00B538A4" w:rsidP="00B538A4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lastRenderedPageBreak/>
        <w:t>LEAVE TO APPEAL</w:t>
      </w:r>
    </w:p>
    <w:p w:rsidR="00B538A4" w:rsidRPr="0030425F" w:rsidRDefault="00B538A4" w:rsidP="00B538A4">
      <w:pPr>
        <w:rPr>
          <w:rFonts w:ascii="Arial" w:hAnsi="Arial" w:cs="Arial"/>
          <w:sz w:val="24"/>
          <w:szCs w:val="24"/>
        </w:rPr>
      </w:pPr>
    </w:p>
    <w:p w:rsidR="00B538A4" w:rsidRPr="0030425F" w:rsidRDefault="00B538A4" w:rsidP="00B538A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042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  6B</w:t>
      </w:r>
      <w:proofErr w:type="gramStart"/>
      <w:r w:rsidRPr="003042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 w:rsidRPr="003042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09H00 </w:t>
      </w:r>
    </w:p>
    <w:p w:rsidR="00B538A4" w:rsidRDefault="00B538A4" w:rsidP="00B53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25F">
        <w:rPr>
          <w:rFonts w:ascii="Arial" w:hAnsi="Arial" w:cs="Arial"/>
          <w:b/>
          <w:sz w:val="24"/>
          <w:szCs w:val="24"/>
        </w:rPr>
        <w:t>BEFORE HONURABLE JUSTICE MAVUNDLA</w:t>
      </w:r>
    </w:p>
    <w:p w:rsidR="00B538A4" w:rsidRDefault="00B538A4" w:rsidP="00B53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38A4" w:rsidRPr="0030425F" w:rsidRDefault="00B538A4" w:rsidP="00B53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38A4" w:rsidRPr="00AB7117" w:rsidRDefault="00B538A4" w:rsidP="00B538A4">
      <w:pPr>
        <w:rPr>
          <w:sz w:val="24"/>
          <w:szCs w:val="24"/>
        </w:rPr>
      </w:pPr>
      <w:r>
        <w:rPr>
          <w:sz w:val="24"/>
          <w:szCs w:val="24"/>
        </w:rPr>
        <w:t>NGULULU BULK CARRIERS // THE PREMIER OF LIMPOPO + 1        CASE: 27826/12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11BEA" w:rsidRPr="00B43A12" w:rsidRDefault="00411BEA" w:rsidP="00411BE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411BEA" w:rsidRPr="00B43A12" w:rsidRDefault="00411BEA" w:rsidP="00411BE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PRETORIUS </w:t>
      </w:r>
    </w:p>
    <w:p w:rsidR="008A6FD8" w:rsidRDefault="008A6FD8" w:rsidP="008A6F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FD8" w:rsidRDefault="008A6FD8" w:rsidP="008A6F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NKOSI obo N S NKOSI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VS </w:t>
      </w:r>
      <w:r>
        <w:rPr>
          <w:rFonts w:ascii="Arial" w:hAnsi="Arial" w:cs="Arial"/>
          <w:sz w:val="24"/>
          <w:szCs w:val="24"/>
        </w:rPr>
        <w:tab/>
        <w:t>MEC FOR HEALTH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21336/14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THOBANE 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FC434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FC4349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FC4349" w:rsidRPr="00B43A12" w:rsidRDefault="00FC4349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MABUSE</w:t>
      </w:r>
    </w:p>
    <w:p w:rsidR="00230F38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257AE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NEUKICHER</w:t>
      </w: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0F38" w:rsidRPr="00B43A12" w:rsidRDefault="00230F38" w:rsidP="00230F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30F38" w:rsidRDefault="00230F38" w:rsidP="00230F38">
      <w:pPr>
        <w:rPr>
          <w:lang w:eastAsia="en-US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VAN </w:t>
      </w:r>
      <w:proofErr w:type="gramStart"/>
      <w:r>
        <w:rPr>
          <w:rFonts w:ascii="Arial" w:hAnsi="Arial" w:cs="Arial"/>
          <w:sz w:val="24"/>
          <w:szCs w:val="24"/>
        </w:rPr>
        <w:t>DER  LINDE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2E2FBC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MATTER</w:t>
      </w:r>
      <w:r w:rsidR="001A57B2">
        <w:rPr>
          <w:rFonts w:ascii="Arial Black" w:hAnsi="Arial Black" w:cs="Arial"/>
          <w:sz w:val="36"/>
          <w:szCs w:val="36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2FBC" w:rsidRPr="00B43A12" w:rsidRDefault="002E2FBC" w:rsidP="002E2FB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E2FBC" w:rsidRPr="00B43A12" w:rsidRDefault="002E2FBC" w:rsidP="002E2FB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MABUSE</w:t>
      </w:r>
    </w:p>
    <w:p w:rsidR="002E2FBC" w:rsidRDefault="002E2FBC" w:rsidP="002E2FBC">
      <w:pPr>
        <w:rPr>
          <w:rFonts w:ascii="Arial" w:hAnsi="Arial" w:cs="Arial"/>
          <w:sz w:val="24"/>
          <w:szCs w:val="24"/>
          <w:lang w:val="en-US" w:eastAsia="en-GB"/>
        </w:rPr>
      </w:pPr>
    </w:p>
    <w:p w:rsidR="002E2FBC" w:rsidRPr="003257AE" w:rsidRDefault="002E2FBC" w:rsidP="002E2FBC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3257AE">
        <w:rPr>
          <w:rFonts w:ascii="Arial" w:hAnsi="Arial" w:cs="Arial"/>
          <w:b/>
          <w:sz w:val="24"/>
          <w:szCs w:val="24"/>
          <w:lang w:val="en-US" w:eastAsia="en-GB"/>
        </w:rPr>
        <w:t>TANTASWA LUMKA NKEBE</w:t>
      </w:r>
      <w:proofErr w:type="gramStart"/>
      <w:r w:rsidRPr="003257AE">
        <w:rPr>
          <w:rFonts w:ascii="Arial" w:hAnsi="Arial" w:cs="Arial"/>
          <w:b/>
          <w:sz w:val="24"/>
          <w:szCs w:val="24"/>
          <w:lang w:val="en-US" w:eastAsia="en-GB"/>
        </w:rPr>
        <w:t>  vs</w:t>
      </w:r>
      <w:proofErr w:type="gramEnd"/>
      <w:r w:rsidRPr="003257AE">
        <w:rPr>
          <w:rFonts w:ascii="Arial" w:hAnsi="Arial" w:cs="Arial"/>
          <w:b/>
          <w:sz w:val="24"/>
          <w:szCs w:val="24"/>
          <w:lang w:val="en-US" w:eastAsia="en-GB"/>
        </w:rPr>
        <w:t>  ROAD ACCIDENT FUND  66578/16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3257A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="003257A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VOS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54D9"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807EA7" w:rsidRPr="00B43A12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STRIDOM AJ </w:t>
      </w: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7EA7" w:rsidRDefault="00807EA7" w:rsidP="00807E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2F450A">
      <w:headerReference w:type="even" r:id="rId8"/>
      <w:headerReference w:type="default" r:id="rId9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35" w:rsidRDefault="00E25135">
      <w:pPr>
        <w:spacing w:after="0" w:line="240" w:lineRule="auto"/>
      </w:pPr>
      <w:r>
        <w:separator/>
      </w:r>
    </w:p>
  </w:endnote>
  <w:endnote w:type="continuationSeparator" w:id="0">
    <w:p w:rsidR="00E25135" w:rsidRDefault="00E2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35" w:rsidRDefault="00E25135">
      <w:pPr>
        <w:spacing w:after="0" w:line="240" w:lineRule="auto"/>
      </w:pPr>
      <w:r>
        <w:separator/>
      </w:r>
    </w:p>
  </w:footnote>
  <w:footnote w:type="continuationSeparator" w:id="0">
    <w:p w:rsidR="00E25135" w:rsidRDefault="00E2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E25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3257AE">
      <w:rPr>
        <w:rStyle w:val="PageNumber"/>
        <w:b/>
        <w:noProof/>
        <w:sz w:val="24"/>
        <w:szCs w:val="24"/>
      </w:rPr>
      <w:t>6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3257AE">
      <w:rPr>
        <w:rStyle w:val="PageNumber"/>
        <w:b/>
        <w:noProof/>
        <w:sz w:val="24"/>
        <w:szCs w:val="24"/>
      </w:rPr>
      <w:t>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6"/>
    <w:rsid w:val="00045451"/>
    <w:rsid w:val="00137F69"/>
    <w:rsid w:val="001A57B2"/>
    <w:rsid w:val="001C0A85"/>
    <w:rsid w:val="00213F54"/>
    <w:rsid w:val="00230F38"/>
    <w:rsid w:val="002E2FBC"/>
    <w:rsid w:val="002E46FE"/>
    <w:rsid w:val="003046D9"/>
    <w:rsid w:val="003257AE"/>
    <w:rsid w:val="00341E06"/>
    <w:rsid w:val="00381005"/>
    <w:rsid w:val="003C5EA8"/>
    <w:rsid w:val="00411BEA"/>
    <w:rsid w:val="00491AAC"/>
    <w:rsid w:val="004D2EDF"/>
    <w:rsid w:val="00505752"/>
    <w:rsid w:val="005261C1"/>
    <w:rsid w:val="005A6AEF"/>
    <w:rsid w:val="0064090B"/>
    <w:rsid w:val="006F5DC3"/>
    <w:rsid w:val="007504BD"/>
    <w:rsid w:val="00807EA7"/>
    <w:rsid w:val="008A6FD8"/>
    <w:rsid w:val="00915CE5"/>
    <w:rsid w:val="009164AC"/>
    <w:rsid w:val="00A1367E"/>
    <w:rsid w:val="00A32876"/>
    <w:rsid w:val="00A354D9"/>
    <w:rsid w:val="00A639B0"/>
    <w:rsid w:val="00A77FA6"/>
    <w:rsid w:val="00B03CD2"/>
    <w:rsid w:val="00B538A4"/>
    <w:rsid w:val="00B63456"/>
    <w:rsid w:val="00BA70ED"/>
    <w:rsid w:val="00CA7159"/>
    <w:rsid w:val="00D51D1E"/>
    <w:rsid w:val="00E25135"/>
    <w:rsid w:val="00E86B25"/>
    <w:rsid w:val="00F02082"/>
    <w:rsid w:val="00F57618"/>
    <w:rsid w:val="00F962A8"/>
    <w:rsid w:val="00FC4349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FRIDAY%20TE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FRIDAY TEPLATE</Template>
  <TotalTime>694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65</cp:revision>
  <dcterms:created xsi:type="dcterms:W3CDTF">2017-07-03T06:14:00Z</dcterms:created>
  <dcterms:modified xsi:type="dcterms:W3CDTF">2019-06-21T05:56:00Z</dcterms:modified>
</cp:coreProperties>
</file>