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242290" w:rsidP="006F34A9"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REC</w:t>
      </w:r>
      <w:r w:rsidR="00B673D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E</w:t>
      </w: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S</w:t>
      </w:r>
      <w:r w:rsidR="00B673D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S</w:t>
      </w:r>
      <w:r w:rsidR="00893E76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ab/>
      </w:r>
    </w:p>
    <w:p w:rsidR="006F34A9" w:rsidRDefault="006F34A9" w:rsidP="006F34A9"/>
    <w:p w:rsidR="00893E76" w:rsidRDefault="00893E76" w:rsidP="006F34A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3E76" w:rsidRDefault="00893E76" w:rsidP="00893E7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D87AB" wp14:editId="436A93DF">
            <wp:simplePos x="0" y="0"/>
            <wp:positionH relativeFrom="column">
              <wp:posOffset>3291840</wp:posOffset>
            </wp:positionH>
            <wp:positionV relativeFrom="paragraph">
              <wp:posOffset>-870585</wp:posOffset>
            </wp:positionV>
            <wp:extent cx="1621790" cy="1621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E76" w:rsidRDefault="00893E76" w:rsidP="006F34A9"/>
    <w:p w:rsidR="006F34A9" w:rsidRDefault="00893E76" w:rsidP="006F34A9">
      <w:r>
        <w:tab/>
      </w:r>
    </w:p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B673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24</w:t>
      </w:r>
      <w:r w:rsidR="00B673DE" w:rsidRPr="00B673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B673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673D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JUNE 2019 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7C1D36" w:rsidRDefault="007C1D3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Default="007C1D3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AT 10:00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1D36" w:rsidRPr="00F84DB7" w:rsidRDefault="003E5022" w:rsidP="007C1D3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="007C1D36"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7C1D36"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JOHNSON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MAUMELA 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  AT 10:00</w:t>
      </w:r>
    </w:p>
    <w:p w:rsidR="007C1D36" w:rsidRPr="00F84DB7" w:rsidRDefault="007C1D36" w:rsidP="007C1D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>JUSTICE  RABIE</w:t>
      </w:r>
      <w:proofErr w:type="gramEnd"/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7C1D36" w:rsidRDefault="007C1D3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Default="007C1D3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Pr="00B43A12" w:rsidRDefault="003E5022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GB </w:t>
      </w:r>
      <w:r w:rsidR="007C1D36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7C1D36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HOLLAND</w:t>
      </w:r>
      <w:proofErr w:type="gramEnd"/>
      <w:r>
        <w:rPr>
          <w:rFonts w:ascii="Arial" w:hAnsi="Arial" w:cs="Arial"/>
          <w:sz w:val="24"/>
          <w:szCs w:val="24"/>
        </w:rPr>
        <w:t xml:space="preserve"> MUTER AJ</w:t>
      </w:r>
    </w:p>
    <w:p w:rsidR="007C1D36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MALULEKE </w:t>
      </w:r>
      <w:r>
        <w:rPr>
          <w:rFonts w:ascii="Arial" w:hAnsi="Arial" w:cs="Arial"/>
          <w:sz w:val="24"/>
          <w:szCs w:val="24"/>
        </w:rPr>
        <w:tab/>
        <w:t>CC 56/16</w:t>
      </w:r>
    </w:p>
    <w:p w:rsidR="003E5022" w:rsidRDefault="003E5022" w:rsidP="007C1D36">
      <w:pPr>
        <w:pStyle w:val="Heading2"/>
        <w:rPr>
          <w:rFonts w:ascii="Arial Black" w:hAnsi="Arial Black" w:cs="Arial"/>
          <w:sz w:val="36"/>
          <w:szCs w:val="36"/>
        </w:rPr>
      </w:pPr>
    </w:p>
    <w:p w:rsidR="003E5022" w:rsidRPr="003E5022" w:rsidRDefault="003E5022" w:rsidP="003E5022">
      <w:pPr>
        <w:rPr>
          <w:lang w:val="en-US" w:eastAsia="en-US"/>
        </w:rPr>
      </w:pPr>
    </w:p>
    <w:p w:rsidR="007C1D36" w:rsidRPr="00B43A12" w:rsidRDefault="007C1D36" w:rsidP="007C1D3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7C1D36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Pr="00967BF4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1D36" w:rsidRPr="00967BF4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B5F97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C1D36" w:rsidRPr="00967BF4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1B5F97">
        <w:rPr>
          <w:rFonts w:ascii="Arial" w:hAnsi="Arial" w:cs="Arial"/>
          <w:b/>
          <w:sz w:val="24"/>
          <w:szCs w:val="24"/>
        </w:rPr>
        <w:t xml:space="preserve"> NEUKIRCHER </w:t>
      </w:r>
    </w:p>
    <w:p w:rsidR="007C1D36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1D36" w:rsidRPr="00967BF4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5E579A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5F97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7C1D36" w:rsidRDefault="007C1D36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1B5F97">
        <w:rPr>
          <w:rFonts w:ascii="Arial" w:hAnsi="Arial" w:cs="Arial"/>
          <w:b/>
          <w:sz w:val="24"/>
          <w:szCs w:val="24"/>
        </w:rPr>
        <w:t xml:space="preserve"> MDALANA</w:t>
      </w:r>
      <w:r w:rsidR="00855FDC">
        <w:rPr>
          <w:rFonts w:ascii="Arial" w:hAnsi="Arial" w:cs="Arial"/>
          <w:b/>
          <w:sz w:val="24"/>
          <w:szCs w:val="24"/>
        </w:rPr>
        <w:t xml:space="preserve"> </w:t>
      </w:r>
      <w:r w:rsidR="005E579A">
        <w:rPr>
          <w:rFonts w:ascii="Arial" w:hAnsi="Arial" w:cs="Arial"/>
          <w:b/>
          <w:sz w:val="24"/>
          <w:szCs w:val="24"/>
        </w:rPr>
        <w:t>AJ</w:t>
      </w:r>
    </w:p>
    <w:p w:rsidR="006C0AB1" w:rsidRDefault="006C0AB1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0AB1" w:rsidRPr="00967BF4" w:rsidRDefault="006C0AB1" w:rsidP="007C1D3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E3071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4A 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3071F">
        <w:rPr>
          <w:rFonts w:ascii="Arial" w:hAnsi="Arial" w:cs="Arial"/>
          <w:sz w:val="24"/>
          <w:szCs w:val="24"/>
        </w:rPr>
        <w:t>JACOBS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</w:t>
      </w:r>
      <w:r w:rsidRPr="00B43A12">
        <w:rPr>
          <w:rFonts w:ascii="Arial" w:hAnsi="Arial" w:cs="Arial"/>
          <w:sz w:val="24"/>
          <w:szCs w:val="24"/>
        </w:rPr>
        <w:t xml:space="preserve"> </w:t>
      </w:r>
      <w:r w:rsidR="00E3071F">
        <w:rPr>
          <w:rFonts w:ascii="Arial" w:hAnsi="Arial" w:cs="Arial"/>
          <w:sz w:val="24"/>
          <w:szCs w:val="24"/>
        </w:rPr>
        <w:t>SWANEPOEL AJ</w:t>
      </w:r>
    </w:p>
    <w:p w:rsidR="00E3071F" w:rsidRPr="00242290" w:rsidRDefault="00E3071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R SHARGEY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24058/19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 PRETORIUS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25332/19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 CHIAPPINI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`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24791/19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NAILE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25140/19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 BOGATSU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25414/19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B PEMA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32959/19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I KAPLAN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24059/19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ELLERBECK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25416/19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A.J SINGH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25415/19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 V D BERG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24792/19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MUNNEL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24790/19</w:t>
      </w:r>
    </w:p>
    <w:p w:rsidR="00E3071F" w:rsidRPr="00242290" w:rsidRDefault="00E3071F" w:rsidP="00242290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 MAAPE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422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58817/18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91D5F" w:rsidRDefault="00191D5F" w:rsidP="00191D5F">
      <w:pPr>
        <w:keepNext/>
        <w:ind w:left="2880" w:firstLine="720"/>
        <w:rPr>
          <w:rFonts w:ascii="Arial Black" w:hAnsi="Arial Black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color w:val="000000"/>
          <w:sz w:val="32"/>
          <w:szCs w:val="32"/>
          <w:u w:val="single"/>
          <w:lang w:val="en-US"/>
        </w:rPr>
        <w:lastRenderedPageBreak/>
        <w:t>JUDICIAL MANAGEMENT MEETING</w:t>
      </w:r>
    </w:p>
    <w:p w:rsidR="00191D5F" w:rsidRDefault="00191D5F" w:rsidP="00191D5F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191D5F" w:rsidRDefault="00191D5F" w:rsidP="00191D5F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COURT A AT 10H00 AT PALACE </w:t>
      </w:r>
    </w:p>
    <w:p w:rsidR="00191D5F" w:rsidRDefault="00191D5F" w:rsidP="00191D5F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3121F5" w:rsidRPr="00B43A12">
        <w:rPr>
          <w:rFonts w:ascii="Arial" w:hAnsi="Arial" w:cs="Arial"/>
          <w:sz w:val="24"/>
          <w:szCs w:val="24"/>
        </w:rPr>
        <w:t>JUSTICE H</w:t>
      </w:r>
      <w:r w:rsidR="000D160B">
        <w:rPr>
          <w:rFonts w:ascii="Arial" w:hAnsi="Arial" w:cs="Arial"/>
          <w:sz w:val="24"/>
          <w:szCs w:val="24"/>
        </w:rPr>
        <w:t xml:space="preserve"> JACOBS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3121F5" w:rsidRPr="00B43A12">
        <w:rPr>
          <w:rFonts w:ascii="Arial" w:hAnsi="Arial" w:cs="Arial"/>
          <w:sz w:val="24"/>
          <w:szCs w:val="24"/>
        </w:rPr>
        <w:t xml:space="preserve">JUSTICE </w:t>
      </w:r>
      <w:r w:rsidR="003121F5">
        <w:rPr>
          <w:rFonts w:ascii="Arial" w:hAnsi="Arial" w:cs="Arial"/>
          <w:sz w:val="24"/>
          <w:szCs w:val="24"/>
        </w:rPr>
        <w:t>C</w:t>
      </w:r>
      <w:r w:rsidR="000D160B">
        <w:rPr>
          <w:rFonts w:ascii="Arial" w:hAnsi="Arial" w:cs="Arial"/>
          <w:sz w:val="24"/>
          <w:szCs w:val="24"/>
        </w:rPr>
        <w:t xml:space="preserve"> SWANEPOEL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3121F5" w:rsidRPr="00B43A12">
        <w:rPr>
          <w:rFonts w:ascii="Arial" w:hAnsi="Arial" w:cs="Arial"/>
          <w:sz w:val="24"/>
          <w:szCs w:val="24"/>
        </w:rPr>
        <w:t xml:space="preserve">JUSTICE </w:t>
      </w:r>
      <w:r w:rsidR="003121F5">
        <w:rPr>
          <w:rFonts w:ascii="Arial" w:hAnsi="Arial" w:cs="Arial"/>
          <w:sz w:val="24"/>
          <w:szCs w:val="24"/>
        </w:rPr>
        <w:t>MTATI</w:t>
      </w:r>
      <w:r w:rsidR="000D160B">
        <w:rPr>
          <w:rFonts w:ascii="Arial" w:hAnsi="Arial" w:cs="Arial"/>
          <w:sz w:val="24"/>
          <w:szCs w:val="24"/>
        </w:rPr>
        <w:t xml:space="preserve">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  AT </w:t>
      </w:r>
      <w:r w:rsidR="003E5022">
        <w:rPr>
          <w:rFonts w:ascii="Arial" w:hAnsi="Arial" w:cs="Arial"/>
          <w:b/>
          <w:i/>
          <w:sz w:val="24"/>
          <w:szCs w:val="24"/>
          <w:u w:val="single"/>
        </w:rPr>
        <w:t>09:30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E5022">
        <w:rPr>
          <w:rFonts w:ascii="Arial" w:hAnsi="Arial" w:cs="Arial"/>
          <w:sz w:val="24"/>
          <w:szCs w:val="24"/>
        </w:rPr>
        <w:t>STRYDOM AJ</w:t>
      </w: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Pr="003E5022" w:rsidRDefault="003E5022" w:rsidP="003E5022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3E5022">
        <w:rPr>
          <w:rFonts w:ascii="Arial" w:hAnsi="Arial" w:cs="Arial"/>
          <w:b/>
          <w:bCs/>
          <w:sz w:val="24"/>
          <w:szCs w:val="24"/>
          <w:lang w:val="en-ZA"/>
        </w:rPr>
        <w:t>G.P.J STEPHANUS + SALOME RADEMEYER vs CHANGING TIDES 17(Pty) Ltd</w:t>
      </w:r>
    </w:p>
    <w:p w:rsidR="003E5022" w:rsidRPr="003E5022" w:rsidRDefault="003E5022" w:rsidP="003E5022">
      <w:pPr>
        <w:pStyle w:val="Head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42290" w:rsidRDefault="0024229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42290" w:rsidRPr="00B43A12" w:rsidRDefault="0024229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E4A9F" w:rsidRDefault="002E4A9F" w:rsidP="002E4A9F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lastRenderedPageBreak/>
        <w:t>APPLICATION FOR LEAVE TO APPEAL</w:t>
      </w:r>
    </w:p>
    <w:p w:rsidR="002E4A9F" w:rsidRDefault="002E4A9F" w:rsidP="002E4A9F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COURT </w:t>
      </w:r>
      <w:r w:rsidR="004838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8A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AT 10:00</w:t>
      </w:r>
    </w:p>
    <w:p w:rsidR="002E4A9F" w:rsidRDefault="002E4A9F" w:rsidP="002E4A9F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 POTTERILL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JAN WALTER SLIPPERS VS INGOGO WILDLIFE STUDIO AND TAXIDERMY CC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THE STANDARD BANK OF SA LIMITED (INTERVENING)                83412/2017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JAN WALTER SLIPPERS VS INGOGO WILDSPLAAS CC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THE STANDARD BANK OF SA LIMITED (INTERVENING)                83413/2017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JAN WALTER SLIPPERS VS INGOGO SAFARIS CC</w:t>
      </w:r>
    </w:p>
    <w:p w:rsidR="002E4A9F" w:rsidRPr="00242290" w:rsidRDefault="002E4A9F" w:rsidP="002E4A9F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42290">
        <w:rPr>
          <w:rFonts w:ascii="Arial" w:hAnsi="Arial" w:cs="Arial"/>
          <w:b/>
          <w:sz w:val="24"/>
          <w:szCs w:val="24"/>
          <w:lang w:val="en-US" w:eastAsia="en-GB"/>
        </w:rPr>
        <w:t>THE STANDARD BANK OF SA LIMITED (INTERVENING)                83414/2017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B1E68" w:rsidRPr="005B1E68" w:rsidRDefault="005B1E68" w:rsidP="005B1E68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B1E68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SPECIAL CIVIL TRIALS</w:t>
      </w:r>
    </w:p>
    <w:p w:rsidR="005B1E68" w:rsidRPr="005B1E68" w:rsidRDefault="005B1E68" w:rsidP="005B1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1E68" w:rsidRPr="005B1E68" w:rsidRDefault="005B1E68" w:rsidP="005B1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1E68" w:rsidRPr="005B1E68" w:rsidRDefault="005B1E68" w:rsidP="005B1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1E68" w:rsidRPr="005B1E68" w:rsidRDefault="005B1E68" w:rsidP="005B1E6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1E6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4E AT 10:00</w:t>
      </w:r>
    </w:p>
    <w:p w:rsidR="005B1E68" w:rsidRPr="005B1E68" w:rsidRDefault="005B1E68" w:rsidP="005B1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1E6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THOBANE </w:t>
      </w:r>
    </w:p>
    <w:p w:rsidR="005B1E68" w:rsidRDefault="005B1E68" w:rsidP="005B1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42290" w:rsidRPr="005B1E68" w:rsidRDefault="00242290" w:rsidP="005B1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57BA0" w:rsidRPr="00B43A12" w:rsidRDefault="00457BA0" w:rsidP="00457BA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</w:t>
      </w:r>
    </w:p>
    <w:p w:rsidR="00457BA0" w:rsidRDefault="00457BA0" w:rsidP="00457B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7BA0" w:rsidRDefault="00457BA0" w:rsidP="00457B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7BA0" w:rsidRPr="003E5022" w:rsidRDefault="00457BA0" w:rsidP="00457B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7BA0" w:rsidRPr="003E5022" w:rsidRDefault="00457BA0" w:rsidP="00457BA0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E50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6G AT 10H00</w:t>
      </w:r>
    </w:p>
    <w:p w:rsidR="00457BA0" w:rsidRPr="003E5022" w:rsidRDefault="00457BA0" w:rsidP="00457BA0">
      <w:pPr>
        <w:pStyle w:val="Header"/>
        <w:rPr>
          <w:rFonts w:ascii="Arial" w:hAnsi="Arial" w:cs="Arial"/>
          <w:sz w:val="24"/>
          <w:szCs w:val="24"/>
        </w:rPr>
      </w:pPr>
      <w:r w:rsidRPr="003E5022">
        <w:rPr>
          <w:rFonts w:ascii="Arial" w:hAnsi="Arial" w:cs="Arial"/>
          <w:sz w:val="24"/>
          <w:szCs w:val="24"/>
        </w:rPr>
        <w:t xml:space="preserve">BEFORE THE HONOURABLE JUSTICE TUCHTEN </w:t>
      </w:r>
    </w:p>
    <w:p w:rsidR="00457BA0" w:rsidRPr="003E5022" w:rsidRDefault="00457BA0" w:rsidP="00457BA0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0A202C" w:rsidRPr="003E5022" w:rsidRDefault="00457BA0" w:rsidP="000A202C">
      <w:pPr>
        <w:rPr>
          <w:rFonts w:ascii="Arial" w:hAnsi="Arial" w:cs="Arial"/>
          <w:b/>
          <w:sz w:val="24"/>
          <w:szCs w:val="24"/>
          <w:lang w:eastAsia="en-US"/>
        </w:rPr>
      </w:pPr>
      <w:r w:rsidRPr="003E5022">
        <w:rPr>
          <w:rFonts w:ascii="Arial" w:hAnsi="Arial" w:cs="Arial"/>
          <w:b/>
          <w:sz w:val="24"/>
          <w:szCs w:val="24"/>
        </w:rPr>
        <w:t>L NGEWU</w:t>
      </w:r>
      <w:r w:rsidR="003E5022" w:rsidRPr="003E5022">
        <w:rPr>
          <w:rFonts w:ascii="Arial" w:hAnsi="Arial" w:cs="Arial"/>
          <w:b/>
          <w:sz w:val="24"/>
          <w:szCs w:val="24"/>
        </w:rPr>
        <w:tab/>
      </w:r>
      <w:r w:rsidR="003E5022" w:rsidRPr="003E5022">
        <w:rPr>
          <w:rFonts w:ascii="Arial" w:hAnsi="Arial" w:cs="Arial"/>
          <w:b/>
          <w:sz w:val="24"/>
          <w:szCs w:val="24"/>
          <w:lang w:eastAsia="en-US"/>
        </w:rPr>
        <w:t>VS</w:t>
      </w:r>
      <w:r w:rsidR="003E5022" w:rsidRPr="003E5022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  <w:r w:rsidRPr="003E5022">
        <w:rPr>
          <w:rFonts w:ascii="Arial" w:hAnsi="Arial" w:cs="Arial"/>
          <w:b/>
          <w:sz w:val="24"/>
          <w:szCs w:val="24"/>
        </w:rPr>
        <w:t>R.A.F</w:t>
      </w:r>
      <w:r w:rsidR="003E5022" w:rsidRPr="003E5022">
        <w:rPr>
          <w:rFonts w:ascii="Arial" w:hAnsi="Arial" w:cs="Arial"/>
          <w:b/>
          <w:sz w:val="24"/>
          <w:szCs w:val="24"/>
          <w:lang w:eastAsia="en-US"/>
        </w:rPr>
        <w:tab/>
      </w:r>
      <w:r w:rsidR="003E5022" w:rsidRPr="003E5022">
        <w:rPr>
          <w:rFonts w:ascii="Arial" w:hAnsi="Arial" w:cs="Arial"/>
          <w:b/>
          <w:sz w:val="24"/>
          <w:szCs w:val="24"/>
          <w:lang w:eastAsia="en-US"/>
        </w:rPr>
        <w:tab/>
      </w:r>
      <w:r w:rsidR="003E5022" w:rsidRPr="003E5022">
        <w:rPr>
          <w:rFonts w:ascii="Arial" w:hAnsi="Arial" w:cs="Arial"/>
          <w:b/>
          <w:sz w:val="24"/>
          <w:szCs w:val="24"/>
          <w:lang w:eastAsia="en-US"/>
        </w:rPr>
        <w:tab/>
      </w:r>
      <w:r w:rsidR="000A202C" w:rsidRPr="003E5022">
        <w:rPr>
          <w:rFonts w:ascii="Arial" w:hAnsi="Arial" w:cs="Arial"/>
          <w:b/>
          <w:sz w:val="24"/>
          <w:szCs w:val="24"/>
        </w:rPr>
        <w:t>97911/16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5022" w:rsidRDefault="003E502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20A8A" w:rsidRDefault="00A20A8A" w:rsidP="00A20A8A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lastRenderedPageBreak/>
        <w:t>3</w:t>
      </w:r>
      <w:r>
        <w:rPr>
          <w:rFonts w:ascii="Arial Black" w:hAnsi="Arial Black"/>
          <w:b/>
          <w:bCs/>
          <w:i/>
          <w:iCs/>
          <w:sz w:val="36"/>
          <w:szCs w:val="36"/>
          <w:u w:val="single"/>
          <w:vertAlign w:val="superscript"/>
          <w:lang w:val="en-US"/>
        </w:rPr>
        <w:t>rd</w:t>
      </w: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 xml:space="preserve"> COURT MOTION</w:t>
      </w:r>
    </w:p>
    <w:p w:rsidR="00A20A8A" w:rsidRDefault="00A20A8A" w:rsidP="00A20A8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6F AT 10:00</w:t>
      </w:r>
    </w:p>
    <w:p w:rsidR="00A20A8A" w:rsidRDefault="00A20A8A" w:rsidP="00A20A8A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DS FOURIE</w:t>
      </w:r>
    </w:p>
    <w:p w:rsidR="00A20A8A" w:rsidRPr="003E5022" w:rsidRDefault="00A20A8A" w:rsidP="00A20A8A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A20A8A" w:rsidRPr="003E5022" w:rsidRDefault="003E5022" w:rsidP="00A20A8A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3E5022">
        <w:rPr>
          <w:rFonts w:ascii="Arial" w:hAnsi="Arial" w:cs="Arial"/>
          <w:b/>
          <w:sz w:val="24"/>
          <w:szCs w:val="24"/>
          <w:lang w:val="en-US" w:eastAsia="en-GB"/>
        </w:rPr>
        <w:t xml:space="preserve">WASSERMAN &amp; WASSERMAN VS      WASSERMAN   </w:t>
      </w:r>
      <w:r w:rsidRPr="003E5022"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CASE NUMBER</w:t>
      </w:r>
      <w:r w:rsidRPr="003E5022">
        <w:rPr>
          <w:rFonts w:ascii="Arial" w:hAnsi="Arial" w:cs="Arial"/>
          <w:b/>
          <w:sz w:val="24"/>
          <w:szCs w:val="24"/>
          <w:lang w:val="en-US" w:eastAsia="en-GB"/>
        </w:rPr>
        <w:t>:  88797/18</w:t>
      </w:r>
    </w:p>
    <w:p w:rsidR="006F34A9" w:rsidRDefault="00A20A8A" w:rsidP="00A20A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4E5A7B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4E5A7B">
        <w:rPr>
          <w:rFonts w:ascii="Arial" w:hAnsi="Arial" w:cs="Arial"/>
          <w:b/>
          <w:sz w:val="24"/>
          <w:szCs w:val="24"/>
        </w:rPr>
        <w:t>RAULINGA</w:t>
      </w:r>
      <w:r w:rsidR="005E3397">
        <w:rPr>
          <w:rFonts w:ascii="Arial" w:hAnsi="Arial" w:cs="Arial"/>
          <w:b/>
          <w:sz w:val="24"/>
          <w:szCs w:val="24"/>
        </w:rPr>
        <w:t xml:space="preserve"> </w:t>
      </w:r>
      <w:r w:rsidR="004E5A7B">
        <w:rPr>
          <w:rFonts w:ascii="Arial" w:hAnsi="Arial" w:cs="Arial"/>
          <w:b/>
          <w:sz w:val="24"/>
          <w:szCs w:val="24"/>
        </w:rPr>
        <w:t>A</w:t>
      </w:r>
      <w:r w:rsidR="005E3397">
        <w:rPr>
          <w:rFonts w:ascii="Arial" w:hAnsi="Arial" w:cs="Arial"/>
          <w:b/>
          <w:sz w:val="24"/>
          <w:szCs w:val="24"/>
        </w:rPr>
        <w:t>DJP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SEA BI TSIBANA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64268/16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2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MOJAPELO T L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12955/19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3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MASHABA KHENSANI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71931/17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4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 xml:space="preserve">M </w:t>
      </w:r>
      <w:proofErr w:type="spellStart"/>
      <w:proofErr w:type="gramStart"/>
      <w:r w:rsidRPr="00483821">
        <w:rPr>
          <w:rFonts w:ascii="Arial" w:hAnsi="Arial" w:cs="Arial"/>
          <w:b/>
          <w:sz w:val="24"/>
          <w:szCs w:val="24"/>
          <w:u w:val="single"/>
        </w:rPr>
        <w:t>M</w:t>
      </w:r>
      <w:proofErr w:type="spellEnd"/>
      <w:r w:rsidRPr="00483821">
        <w:rPr>
          <w:rFonts w:ascii="Arial" w:hAnsi="Arial" w:cs="Arial"/>
          <w:b/>
          <w:sz w:val="24"/>
          <w:szCs w:val="24"/>
          <w:u w:val="single"/>
        </w:rPr>
        <w:t xml:space="preserve">  SELAPA</w:t>
      </w:r>
      <w:proofErr w:type="gramEnd"/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64316/12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5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DE LANGE LG W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77310/14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6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483821">
        <w:rPr>
          <w:rFonts w:ascii="Arial" w:hAnsi="Arial" w:cs="Arial"/>
          <w:b/>
          <w:sz w:val="24"/>
          <w:szCs w:val="24"/>
          <w:u w:val="single"/>
        </w:rPr>
        <w:t>KHODA  TEBOGO</w:t>
      </w:r>
      <w:proofErr w:type="gramEnd"/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80254/17</w:t>
      </w:r>
    </w:p>
    <w:p w:rsidR="004E5A7B" w:rsidRPr="00483821" w:rsidRDefault="004E5A7B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7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RAMPA N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8352/15</w:t>
      </w:r>
    </w:p>
    <w:p w:rsidR="00ED1197" w:rsidRPr="00483821" w:rsidRDefault="00ED1197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8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MABEBA L S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86530/17</w:t>
      </w:r>
    </w:p>
    <w:p w:rsidR="00ED1197" w:rsidRPr="00483821" w:rsidRDefault="00ED1197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9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 xml:space="preserve">B KHANYE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911/13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10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MATSEKISO S NZIMANDE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51969/15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11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T E NYATHI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83058/14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12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FRANS MOKHARE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20167/16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13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EUNICE TSHIKOSI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16151/19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14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MABASO MH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10379/17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15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Q KIANG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70504/15</w:t>
      </w:r>
    </w:p>
    <w:p w:rsidR="00F52E9F" w:rsidRPr="00483821" w:rsidRDefault="00F52E9F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lastRenderedPageBreak/>
        <w:t>16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K ZOYA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84574/14</w:t>
      </w:r>
    </w:p>
    <w:p w:rsidR="00483821" w:rsidRPr="00483821" w:rsidRDefault="00483821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17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T C MOHOLI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46276/16</w:t>
      </w:r>
    </w:p>
    <w:p w:rsidR="00483821" w:rsidRPr="00483821" w:rsidRDefault="00483821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18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B T DE JAGER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62691/18</w:t>
      </w:r>
    </w:p>
    <w:p w:rsidR="00483821" w:rsidRDefault="00483821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83821">
        <w:rPr>
          <w:rFonts w:ascii="Arial" w:hAnsi="Arial" w:cs="Arial"/>
          <w:b/>
          <w:sz w:val="24"/>
          <w:szCs w:val="24"/>
          <w:u w:val="single"/>
        </w:rPr>
        <w:t>19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HERMAN TIRO MENU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>VS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</w:r>
      <w:r w:rsidRPr="00483821">
        <w:rPr>
          <w:rFonts w:ascii="Arial" w:hAnsi="Arial" w:cs="Arial"/>
          <w:b/>
          <w:sz w:val="24"/>
          <w:szCs w:val="24"/>
          <w:u w:val="single"/>
        </w:rPr>
        <w:tab/>
        <w:t>74726/18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B5F97" w:rsidRDefault="001B5F97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ab/>
        <w:t>T C NKUNA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77127/17</w:t>
      </w:r>
    </w:p>
    <w:p w:rsidR="001B5F97" w:rsidRDefault="001B5F97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858B9">
        <w:rPr>
          <w:rFonts w:ascii="Arial" w:hAnsi="Arial" w:cs="Arial"/>
          <w:b/>
          <w:sz w:val="24"/>
          <w:szCs w:val="24"/>
          <w:u w:val="single"/>
        </w:rPr>
        <w:t>ADV MUNEER RABANEY</w:t>
      </w:r>
      <w:r w:rsidR="00B858B9">
        <w:rPr>
          <w:rFonts w:ascii="Arial" w:hAnsi="Arial" w:cs="Arial"/>
          <w:b/>
          <w:sz w:val="24"/>
          <w:szCs w:val="24"/>
          <w:u w:val="single"/>
        </w:rPr>
        <w:tab/>
      </w:r>
      <w:r w:rsidR="00B858B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B858B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B858B9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1658/19</w:t>
      </w:r>
    </w:p>
    <w:p w:rsidR="001B5F97" w:rsidRDefault="001B5F97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>
        <w:rPr>
          <w:rFonts w:ascii="Arial" w:hAnsi="Arial" w:cs="Arial"/>
          <w:b/>
          <w:sz w:val="24"/>
          <w:szCs w:val="24"/>
          <w:u w:val="single"/>
        </w:rPr>
        <w:tab/>
        <w:t>DINEO LEKOALA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858B9">
        <w:rPr>
          <w:rFonts w:ascii="Arial" w:hAnsi="Arial" w:cs="Arial"/>
          <w:b/>
          <w:sz w:val="24"/>
          <w:szCs w:val="24"/>
          <w:u w:val="single"/>
        </w:rPr>
        <w:t>89800/18</w:t>
      </w:r>
    </w:p>
    <w:p w:rsidR="00660019" w:rsidRDefault="00660019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b/>
          <w:sz w:val="24"/>
          <w:szCs w:val="24"/>
          <w:u w:val="single"/>
        </w:rPr>
        <w:tab/>
        <w:t>B M MOLUSI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16780/19</w:t>
      </w:r>
    </w:p>
    <w:p w:rsidR="00E27C02" w:rsidRDefault="00E27C02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ab/>
        <w:t>P MTHEMBU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58394/17</w:t>
      </w:r>
    </w:p>
    <w:p w:rsidR="00E27C02" w:rsidRDefault="00E27C02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511326">
        <w:rPr>
          <w:rFonts w:ascii="Arial" w:hAnsi="Arial" w:cs="Arial"/>
          <w:b/>
          <w:sz w:val="24"/>
          <w:szCs w:val="24"/>
          <w:u w:val="single"/>
        </w:rPr>
        <w:t>N TINTO</w:t>
      </w:r>
      <w:r w:rsidR="00511326">
        <w:rPr>
          <w:rFonts w:ascii="Arial" w:hAnsi="Arial" w:cs="Arial"/>
          <w:b/>
          <w:sz w:val="24"/>
          <w:szCs w:val="24"/>
          <w:u w:val="single"/>
        </w:rPr>
        <w:tab/>
      </w:r>
      <w:r w:rsidR="00511326">
        <w:rPr>
          <w:rFonts w:ascii="Arial" w:hAnsi="Arial" w:cs="Arial"/>
          <w:b/>
          <w:sz w:val="24"/>
          <w:szCs w:val="24"/>
          <w:u w:val="single"/>
        </w:rPr>
        <w:tab/>
      </w:r>
      <w:r w:rsidR="00511326"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 w:rsidR="0051132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5113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511326">
        <w:rPr>
          <w:rFonts w:ascii="Arial" w:hAnsi="Arial" w:cs="Arial"/>
          <w:b/>
          <w:sz w:val="24"/>
          <w:szCs w:val="24"/>
          <w:u w:val="single"/>
        </w:rPr>
        <w:tab/>
      </w:r>
      <w:r w:rsidR="00511326">
        <w:rPr>
          <w:rFonts w:ascii="Arial" w:hAnsi="Arial" w:cs="Arial"/>
          <w:b/>
          <w:sz w:val="24"/>
          <w:szCs w:val="24"/>
          <w:u w:val="single"/>
        </w:rPr>
        <w:tab/>
        <w:t>71928/17</w:t>
      </w:r>
    </w:p>
    <w:p w:rsidR="00511326" w:rsidRDefault="00511326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26</w:t>
      </w:r>
      <w:r>
        <w:rPr>
          <w:rFonts w:ascii="Arial" w:hAnsi="Arial" w:cs="Arial"/>
          <w:b/>
          <w:sz w:val="24"/>
          <w:szCs w:val="24"/>
          <w:u w:val="single"/>
        </w:rPr>
        <w:tab/>
        <w:t>NS NSIMBI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65690/17</w:t>
      </w:r>
    </w:p>
    <w:p w:rsidR="003022D1" w:rsidRPr="00483821" w:rsidRDefault="003022D1" w:rsidP="0048382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</w:rPr>
        <w:tab/>
        <w:t>KGABO F MAHLATSI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4229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69948/15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1B" w:rsidRDefault="00A14F1B">
      <w:pPr>
        <w:spacing w:after="0" w:line="240" w:lineRule="auto"/>
      </w:pPr>
      <w:r>
        <w:separator/>
      </w:r>
    </w:p>
  </w:endnote>
  <w:endnote w:type="continuationSeparator" w:id="0">
    <w:p w:rsidR="00A14F1B" w:rsidRDefault="00A1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1B" w:rsidRDefault="00A14F1B">
      <w:pPr>
        <w:spacing w:after="0" w:line="240" w:lineRule="auto"/>
      </w:pPr>
      <w:r>
        <w:separator/>
      </w:r>
    </w:p>
  </w:footnote>
  <w:footnote w:type="continuationSeparator" w:id="0">
    <w:p w:rsidR="00A14F1B" w:rsidRDefault="00A1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Default="00AA76F0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FB2" w:rsidRDefault="00A14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Pr="00E557A1" w:rsidRDefault="00AA76F0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42290">
      <w:rPr>
        <w:rStyle w:val="PageNumber"/>
        <w:b/>
        <w:noProof/>
        <w:sz w:val="24"/>
        <w:szCs w:val="24"/>
      </w:rPr>
      <w:t>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42290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1F"/>
    <w:multiLevelType w:val="hybridMultilevel"/>
    <w:tmpl w:val="CDAE0E6E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2596" w:hanging="360"/>
      </w:pPr>
    </w:lvl>
    <w:lvl w:ilvl="2" w:tplc="1C09001B" w:tentative="1">
      <w:start w:val="1"/>
      <w:numFmt w:val="lowerRoman"/>
      <w:lvlText w:val="%3."/>
      <w:lvlJc w:val="right"/>
      <w:pPr>
        <w:ind w:left="3316" w:hanging="180"/>
      </w:pPr>
    </w:lvl>
    <w:lvl w:ilvl="3" w:tplc="1C09000F" w:tentative="1">
      <w:start w:val="1"/>
      <w:numFmt w:val="decimal"/>
      <w:lvlText w:val="%4."/>
      <w:lvlJc w:val="left"/>
      <w:pPr>
        <w:ind w:left="4036" w:hanging="360"/>
      </w:pPr>
    </w:lvl>
    <w:lvl w:ilvl="4" w:tplc="1C090019" w:tentative="1">
      <w:start w:val="1"/>
      <w:numFmt w:val="lowerLetter"/>
      <w:lvlText w:val="%5."/>
      <w:lvlJc w:val="left"/>
      <w:pPr>
        <w:ind w:left="4756" w:hanging="360"/>
      </w:pPr>
    </w:lvl>
    <w:lvl w:ilvl="5" w:tplc="1C09001B" w:tentative="1">
      <w:start w:val="1"/>
      <w:numFmt w:val="lowerRoman"/>
      <w:lvlText w:val="%6."/>
      <w:lvlJc w:val="right"/>
      <w:pPr>
        <w:ind w:left="5476" w:hanging="180"/>
      </w:pPr>
    </w:lvl>
    <w:lvl w:ilvl="6" w:tplc="1C09000F" w:tentative="1">
      <w:start w:val="1"/>
      <w:numFmt w:val="decimal"/>
      <w:lvlText w:val="%7."/>
      <w:lvlJc w:val="left"/>
      <w:pPr>
        <w:ind w:left="6196" w:hanging="360"/>
      </w:pPr>
    </w:lvl>
    <w:lvl w:ilvl="7" w:tplc="1C090019" w:tentative="1">
      <w:start w:val="1"/>
      <w:numFmt w:val="lowerLetter"/>
      <w:lvlText w:val="%8."/>
      <w:lvlJc w:val="left"/>
      <w:pPr>
        <w:ind w:left="6916" w:hanging="360"/>
      </w:pPr>
    </w:lvl>
    <w:lvl w:ilvl="8" w:tplc="1C0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E"/>
    <w:rsid w:val="000A202C"/>
    <w:rsid w:val="000D160B"/>
    <w:rsid w:val="00153C7D"/>
    <w:rsid w:val="00191D5F"/>
    <w:rsid w:val="001B1D5B"/>
    <w:rsid w:val="001B5F97"/>
    <w:rsid w:val="00242290"/>
    <w:rsid w:val="002E4A9F"/>
    <w:rsid w:val="003022D1"/>
    <w:rsid w:val="003121F5"/>
    <w:rsid w:val="003E5022"/>
    <w:rsid w:val="00457BA0"/>
    <w:rsid w:val="00483821"/>
    <w:rsid w:val="004E5A7B"/>
    <w:rsid w:val="00511326"/>
    <w:rsid w:val="00520D47"/>
    <w:rsid w:val="005551AD"/>
    <w:rsid w:val="005B1E68"/>
    <w:rsid w:val="005B2A31"/>
    <w:rsid w:val="005C252C"/>
    <w:rsid w:val="005E3397"/>
    <w:rsid w:val="005E579A"/>
    <w:rsid w:val="006300AC"/>
    <w:rsid w:val="00660019"/>
    <w:rsid w:val="006A7AFF"/>
    <w:rsid w:val="006C0AB1"/>
    <w:rsid w:val="006F34A9"/>
    <w:rsid w:val="007122C4"/>
    <w:rsid w:val="007C1D36"/>
    <w:rsid w:val="00855FDC"/>
    <w:rsid w:val="00893E76"/>
    <w:rsid w:val="008F5D83"/>
    <w:rsid w:val="0098717C"/>
    <w:rsid w:val="009E6E37"/>
    <w:rsid w:val="00A14F1B"/>
    <w:rsid w:val="00A20A8A"/>
    <w:rsid w:val="00AA76F0"/>
    <w:rsid w:val="00B038C4"/>
    <w:rsid w:val="00B673DE"/>
    <w:rsid w:val="00B858B9"/>
    <w:rsid w:val="00BD04EA"/>
    <w:rsid w:val="00C611A9"/>
    <w:rsid w:val="00D95388"/>
    <w:rsid w:val="00DD2E5C"/>
    <w:rsid w:val="00E27C02"/>
    <w:rsid w:val="00E3071F"/>
    <w:rsid w:val="00EB59FC"/>
    <w:rsid w:val="00ED1197"/>
    <w:rsid w:val="00F52E9F"/>
    <w:rsid w:val="00F83E73"/>
    <w:rsid w:val="00F97BC1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210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76</cp:revision>
  <dcterms:created xsi:type="dcterms:W3CDTF">2017-07-03T06:15:00Z</dcterms:created>
  <dcterms:modified xsi:type="dcterms:W3CDTF">2019-06-24T05:57:00Z</dcterms:modified>
</cp:coreProperties>
</file>