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C02C94" w:rsidP="001A57B2">
      <w:r>
        <w:rPr>
          <w:noProof/>
        </w:rPr>
        <w:t xml:space="preserve">                                                                                 </w:t>
      </w:r>
      <w:r>
        <w:rPr>
          <w:noProof/>
          <w:color w:val="1F497D"/>
          <w:sz w:val="24"/>
          <w:szCs w:val="24"/>
        </w:rPr>
        <w:drawing>
          <wp:inline distT="0" distB="0" distL="0" distR="0" wp14:anchorId="257B7FE6" wp14:editId="0DE66B1B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3279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25</w:t>
      </w:r>
      <w:r w:rsidR="00327930" w:rsidRPr="003279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3279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3279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FEBRUARY</w:t>
      </w:r>
      <w:proofErr w:type="gramEnd"/>
      <w:r w:rsidR="003279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2020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873F85" w:rsidRDefault="00873F85" w:rsidP="00873F8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73F85" w:rsidRPr="000B0C1D" w:rsidRDefault="00873F85" w:rsidP="00873F8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GA  AT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873F85" w:rsidRPr="000B0C1D" w:rsidRDefault="00873F85" w:rsidP="00873F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MILLAR AJ</w:t>
      </w:r>
    </w:p>
    <w:p w:rsidR="00873F85" w:rsidRPr="000B0C1D" w:rsidRDefault="00873F85" w:rsidP="00873F85">
      <w:pPr>
        <w:rPr>
          <w:rFonts w:ascii="Arial" w:hAnsi="Arial" w:cs="Arial"/>
          <w:sz w:val="24"/>
          <w:szCs w:val="24"/>
        </w:rPr>
      </w:pPr>
    </w:p>
    <w:p w:rsidR="00873F85" w:rsidRPr="000B0C1D" w:rsidRDefault="00873F85" w:rsidP="00873F8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873F85" w:rsidRPr="000B0C1D" w:rsidRDefault="00873F85" w:rsidP="00873F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BAM</w:t>
      </w:r>
    </w:p>
    <w:p w:rsidR="00873F85" w:rsidRPr="000B0C1D" w:rsidRDefault="00873F85" w:rsidP="00873F85">
      <w:pPr>
        <w:rPr>
          <w:rFonts w:ascii="Arial" w:hAnsi="Arial" w:cs="Arial"/>
          <w:sz w:val="24"/>
          <w:szCs w:val="24"/>
        </w:rPr>
      </w:pPr>
    </w:p>
    <w:p w:rsidR="00873F85" w:rsidRPr="000B0C1D" w:rsidRDefault="00873F85" w:rsidP="00873F8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  AT 10:00</w:t>
      </w:r>
    </w:p>
    <w:p w:rsidR="00873F85" w:rsidRPr="000B0C1D" w:rsidRDefault="00873F85" w:rsidP="00873F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873F85" w:rsidRPr="000B0C1D" w:rsidRDefault="00873F85" w:rsidP="00873F85">
      <w:pPr>
        <w:rPr>
          <w:rFonts w:ascii="Arial" w:hAnsi="Arial" w:cs="Arial"/>
          <w:sz w:val="24"/>
          <w:szCs w:val="24"/>
        </w:rPr>
      </w:pPr>
    </w:p>
    <w:p w:rsidR="00873F85" w:rsidRPr="000B0C1D" w:rsidRDefault="00873F85" w:rsidP="00873F8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</w:t>
      </w: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873F85" w:rsidRDefault="00873F85" w:rsidP="00873F85">
      <w:pPr>
        <w:rPr>
          <w:rFonts w:ascii="Arial" w:hAnsi="Arial" w:cs="Arial"/>
          <w:sz w:val="24"/>
          <w:szCs w:val="24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JOHNSON AJ </w:t>
      </w:r>
    </w:p>
    <w:p w:rsidR="00873F85" w:rsidRDefault="00873F85" w:rsidP="00873F85">
      <w:pPr>
        <w:rPr>
          <w:rFonts w:ascii="Arial" w:hAnsi="Arial" w:cs="Arial"/>
          <w:sz w:val="24"/>
          <w:szCs w:val="24"/>
        </w:rPr>
      </w:pPr>
    </w:p>
    <w:p w:rsidR="00873F85" w:rsidRDefault="00873F85" w:rsidP="00873F8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73F85" w:rsidRDefault="00873F85" w:rsidP="00873F8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DF5A7B" w:rsidRPr="00DF5A7B" w:rsidRDefault="00DF5A7B" w:rsidP="00DF5A7B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DF5A7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lastRenderedPageBreak/>
        <w:t>URGENT COURT</w:t>
      </w:r>
    </w:p>
    <w:p w:rsidR="00DF5A7B" w:rsidRPr="00DF5A7B" w:rsidRDefault="00DF5A7B" w:rsidP="00DF5A7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F5A7B" w:rsidRPr="00DF5A7B" w:rsidRDefault="00DF5A7B" w:rsidP="00DF5A7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F5A7B" w:rsidRPr="00DF5A7B" w:rsidRDefault="00DF5A7B" w:rsidP="00DF5A7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F5A7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DF5A7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B  AT</w:t>
      </w:r>
      <w:proofErr w:type="gramEnd"/>
      <w:r w:rsidRPr="00DF5A7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DF5A7B" w:rsidRPr="00DF5A7B" w:rsidRDefault="00DF5A7B" w:rsidP="00DF5A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F5A7B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RABIE</w:t>
      </w:r>
    </w:p>
    <w:p w:rsidR="00DF5A7B" w:rsidRPr="00DF5A7B" w:rsidRDefault="00DF5A7B" w:rsidP="00DF5A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5A7B" w:rsidRPr="00DF5A7B" w:rsidRDefault="00DF5A7B" w:rsidP="00DF5A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5A7B" w:rsidRPr="00DF5A7B" w:rsidRDefault="00DF5A7B" w:rsidP="00DF5A7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F5A7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4G   AT 10:00</w:t>
      </w:r>
    </w:p>
    <w:p w:rsidR="00DF5A7B" w:rsidRDefault="00DF5A7B" w:rsidP="00DF5A7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F5A7B">
        <w:rPr>
          <w:rFonts w:ascii="Arial" w:eastAsiaTheme="minorEastAsia" w:hAnsi="Arial" w:cs="Arial"/>
          <w:b/>
          <w:sz w:val="24"/>
          <w:szCs w:val="24"/>
          <w:lang w:val="en-ZA" w:eastAsia="en-ZA"/>
        </w:rPr>
        <w:t>BEFORE THE HONOURABLE JUSTICE PHAHLANE AJ</w:t>
      </w:r>
    </w:p>
    <w:p w:rsidR="00DF5A7B" w:rsidRDefault="00DF5A7B" w:rsidP="00873F8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F5A7B" w:rsidRDefault="00DF5A7B" w:rsidP="00873F8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F5A7B" w:rsidRPr="00967BF4" w:rsidRDefault="00DF5A7B" w:rsidP="00873F8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F5181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4A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51812">
        <w:rPr>
          <w:rFonts w:ascii="Arial" w:hAnsi="Arial" w:cs="Arial"/>
          <w:sz w:val="24"/>
          <w:szCs w:val="24"/>
        </w:rPr>
        <w:t>TEFFO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51812">
        <w:rPr>
          <w:rFonts w:ascii="Arial" w:hAnsi="Arial" w:cs="Arial"/>
          <w:sz w:val="24"/>
          <w:szCs w:val="24"/>
        </w:rPr>
        <w:t>NEUKIRCHER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7D4198" w:rsidRPr="007D4198" w:rsidRDefault="007D4198" w:rsidP="007D419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7D4198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7D419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 25 February 2020 (Tuesday)</w:t>
      </w:r>
    </w:p>
    <w:p w:rsidR="007D4198" w:rsidRPr="007D4198" w:rsidRDefault="007D4198" w:rsidP="007D419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7D4198" w:rsidRPr="007D4198" w:rsidRDefault="007D4198" w:rsidP="007D41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>Teffo</w:t>
      </w:r>
      <w:proofErr w:type="spellEnd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7D4198" w:rsidRPr="007D4198" w:rsidRDefault="007D4198" w:rsidP="007D41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>Neukircher</w:t>
      </w:r>
      <w:proofErr w:type="spellEnd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7D4198" w:rsidRPr="007D4198" w:rsidRDefault="007D4198" w:rsidP="007D41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7D4198" w:rsidRPr="007D4198" w:rsidRDefault="007D4198" w:rsidP="007D41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spellStart"/>
      <w:r w:rsidRPr="007D4198">
        <w:rPr>
          <w:rFonts w:ascii="Verdana" w:eastAsia="Times New Roman" w:hAnsi="Verdana" w:cs="Times New Roman"/>
          <w:sz w:val="24"/>
          <w:szCs w:val="24"/>
          <w:lang w:eastAsia="en-GB"/>
        </w:rPr>
        <w:t>Scheepers</w:t>
      </w:r>
      <w:proofErr w:type="spellEnd"/>
      <w:proofErr w:type="gramEnd"/>
    </w:p>
    <w:p w:rsidR="007D4198" w:rsidRPr="007D4198" w:rsidRDefault="007D4198" w:rsidP="007D419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693"/>
      </w:tblGrid>
      <w:tr w:rsidR="007D4198" w:rsidRPr="007D4198" w:rsidTr="00267373">
        <w:tc>
          <w:tcPr>
            <w:tcW w:w="675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60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693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 of appellant</w:t>
            </w:r>
          </w:p>
        </w:tc>
      </w:tr>
      <w:tr w:rsidR="007D4198" w:rsidRPr="007D4198" w:rsidTr="00267373">
        <w:tc>
          <w:tcPr>
            <w:tcW w:w="675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A207/19</w:t>
            </w:r>
          </w:p>
        </w:tc>
        <w:tc>
          <w:tcPr>
            <w:tcW w:w="2693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J </w:t>
            </w:r>
            <w:proofErr w:type="spellStart"/>
            <w:r w:rsidRPr="007D41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Scheepers</w:t>
            </w:r>
            <w:proofErr w:type="spellEnd"/>
          </w:p>
        </w:tc>
      </w:tr>
      <w:tr w:rsidR="007D4198" w:rsidRPr="007D4198" w:rsidTr="00267373">
        <w:tc>
          <w:tcPr>
            <w:tcW w:w="675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A205/19</w:t>
            </w:r>
          </w:p>
        </w:tc>
        <w:tc>
          <w:tcPr>
            <w:tcW w:w="2693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D41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V D </w:t>
            </w:r>
            <w:proofErr w:type="spellStart"/>
            <w:r w:rsidRPr="007D419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Mabanga</w:t>
            </w:r>
            <w:proofErr w:type="spellEnd"/>
          </w:p>
        </w:tc>
      </w:tr>
      <w:tr w:rsidR="007D4198" w:rsidRPr="007D4198" w:rsidTr="00267373">
        <w:tc>
          <w:tcPr>
            <w:tcW w:w="675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7D4198" w:rsidRPr="007D4198" w:rsidRDefault="007D4198" w:rsidP="007D41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A939E8" w:rsidRDefault="00A939E8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1812" w:rsidRPr="00B43A12" w:rsidRDefault="00F51812" w:rsidP="00F518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51812" w:rsidRDefault="00F51812" w:rsidP="00F518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MAKHUBELE</w:t>
      </w:r>
    </w:p>
    <w:p w:rsidR="00F51812" w:rsidRDefault="00F51812" w:rsidP="00F518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ALLY AJ</w:t>
      </w:r>
    </w:p>
    <w:p w:rsidR="00F51812" w:rsidRDefault="00F51812" w:rsidP="00A939E8">
      <w:pPr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A939E8" w:rsidRPr="00F51812" w:rsidRDefault="00A939E8" w:rsidP="00A939E8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F5181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RULE 50 (4)</w:t>
      </w:r>
    </w:p>
    <w:p w:rsidR="00A939E8" w:rsidRPr="00F51812" w:rsidRDefault="00A939E8" w:rsidP="00A939E8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51812">
        <w:rPr>
          <w:rFonts w:ascii="Arial" w:eastAsiaTheme="minorHAnsi" w:hAnsi="Arial" w:cs="Arial"/>
          <w:b/>
          <w:sz w:val="24"/>
          <w:szCs w:val="24"/>
          <w:lang w:eastAsia="en-US"/>
        </w:rPr>
        <w:t>G.L. MALATJI AND THREE OTHERS    VS    IGWO PROPRTIES (PTY) LIMITED                   A65/19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1812" w:rsidRPr="00B43A12" w:rsidRDefault="00F51812" w:rsidP="00F5181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51812" w:rsidRDefault="00F51812" w:rsidP="00F518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MAKHUBELE</w:t>
      </w:r>
    </w:p>
    <w:p w:rsidR="00F51812" w:rsidRDefault="00F51812" w:rsidP="00F518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ALLY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939E8" w:rsidRDefault="00A939E8" w:rsidP="00A939E8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51812">
        <w:rPr>
          <w:rFonts w:ascii="Arial" w:eastAsiaTheme="minorHAnsi" w:hAnsi="Arial" w:cs="Arial"/>
          <w:b/>
          <w:sz w:val="24"/>
          <w:szCs w:val="24"/>
          <w:lang w:eastAsia="en-US"/>
        </w:rPr>
        <w:t>LAW SOCIETY     VS     NGWAKO AURIE PHOOKO           75966/18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1812" w:rsidRPr="00B43A12" w:rsidRDefault="00F51812" w:rsidP="00F5181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51812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F51812">
        <w:rPr>
          <w:rFonts w:ascii="Arial" w:hAnsi="Arial" w:cs="Arial"/>
          <w:sz w:val="24"/>
          <w:szCs w:val="24"/>
        </w:rPr>
        <w:t xml:space="preserve"> TEFFO</w:t>
      </w:r>
      <w:r w:rsidRPr="00B43A12">
        <w:rPr>
          <w:rFonts w:ascii="Arial" w:hAnsi="Arial" w:cs="Arial"/>
          <w:sz w:val="24"/>
          <w:szCs w:val="24"/>
        </w:rPr>
        <w:t xml:space="preserve">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F51812">
        <w:rPr>
          <w:rFonts w:ascii="Arial" w:hAnsi="Arial" w:cs="Arial"/>
          <w:sz w:val="24"/>
          <w:szCs w:val="24"/>
        </w:rPr>
        <w:t>NEUKIRCHER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51812" w:rsidRPr="00F51812" w:rsidRDefault="00F51812" w:rsidP="00F51812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R COETSEE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90369/19</w:t>
      </w:r>
    </w:p>
    <w:p w:rsidR="00F51812" w:rsidRPr="00F51812" w:rsidRDefault="00F51812" w:rsidP="00F51812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R  MAKHANANZA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90370/19</w:t>
      </w:r>
    </w:p>
    <w:p w:rsidR="00F51812" w:rsidRPr="00F51812" w:rsidRDefault="00F51812" w:rsidP="00F51812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 MAKGOGA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37988/19</w:t>
      </w:r>
    </w:p>
    <w:p w:rsidR="00F51812" w:rsidRPr="00F51812" w:rsidRDefault="00F51812" w:rsidP="00F51812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KHUMALO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91577/19</w:t>
      </w:r>
    </w:p>
    <w:p w:rsidR="00F51812" w:rsidRPr="00F51812" w:rsidRDefault="00F51812" w:rsidP="00F51812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BRITZ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91254/19</w:t>
      </w:r>
    </w:p>
    <w:p w:rsidR="00F51812" w:rsidRPr="00F51812" w:rsidRDefault="00F51812" w:rsidP="00F51812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F C OLIVIER-KOK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NOT</w:t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F5181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516/20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51812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Default="0028308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MAKHUBELE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283082">
        <w:rPr>
          <w:rFonts w:ascii="Arial" w:hAnsi="Arial" w:cs="Arial"/>
          <w:sz w:val="24"/>
          <w:szCs w:val="24"/>
        </w:rPr>
        <w:t>ALLY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283082">
      <w:pPr>
        <w:pStyle w:val="Header"/>
        <w:tabs>
          <w:tab w:val="clear" w:pos="4320"/>
          <w:tab w:val="clear" w:pos="8640"/>
        </w:tabs>
        <w:ind w:left="567"/>
        <w:rPr>
          <w:rFonts w:ascii="Arial" w:hAnsi="Arial" w:cs="Arial"/>
          <w:sz w:val="24"/>
          <w:szCs w:val="24"/>
        </w:rPr>
      </w:pPr>
    </w:p>
    <w:p w:rsidR="00283082" w:rsidRPr="00283082" w:rsidRDefault="00283082" w:rsidP="00283082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A JONA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91559/19</w:t>
      </w:r>
    </w:p>
    <w:p w:rsidR="00283082" w:rsidRPr="00283082" w:rsidRDefault="00283082" w:rsidP="00283082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K BALOYI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86108/19</w:t>
      </w:r>
    </w:p>
    <w:p w:rsidR="00283082" w:rsidRPr="00283082" w:rsidRDefault="00283082" w:rsidP="00283082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 A MABOTJA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90360/19</w:t>
      </w:r>
    </w:p>
    <w:p w:rsidR="00283082" w:rsidRPr="00283082" w:rsidRDefault="00283082" w:rsidP="00283082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E RATHUGWE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90589/19</w:t>
      </w:r>
    </w:p>
    <w:p w:rsidR="00283082" w:rsidRPr="00283082" w:rsidRDefault="00283082" w:rsidP="00283082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J MATSANA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90590/19</w:t>
      </w:r>
    </w:p>
    <w:p w:rsidR="00283082" w:rsidRPr="00283082" w:rsidRDefault="00283082" w:rsidP="00283082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M SCHUMACHER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90361/19</w:t>
      </w:r>
    </w:p>
    <w:p w:rsidR="00283082" w:rsidRPr="00283082" w:rsidRDefault="00283082" w:rsidP="00283082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W.  L NGOBENI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8308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62005/19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0703C5">
        <w:rPr>
          <w:rFonts w:ascii="Arial" w:hAnsi="Arial" w:cs="Arial"/>
          <w:sz w:val="24"/>
          <w:szCs w:val="24"/>
        </w:rPr>
        <w:t xml:space="preserve"> SELEKA</w:t>
      </w:r>
      <w:proofErr w:type="gramEnd"/>
      <w:r w:rsidR="000703C5">
        <w:rPr>
          <w:rFonts w:ascii="Arial" w:hAnsi="Arial" w:cs="Arial"/>
          <w:sz w:val="24"/>
          <w:szCs w:val="24"/>
        </w:rPr>
        <w:t xml:space="preserve">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0703C5">
        <w:rPr>
          <w:rFonts w:ascii="Arial" w:hAnsi="Arial" w:cs="Arial"/>
          <w:sz w:val="24"/>
          <w:szCs w:val="24"/>
        </w:rPr>
        <w:t xml:space="preserve"> VAN</w:t>
      </w:r>
      <w:proofErr w:type="gramEnd"/>
      <w:r w:rsidR="000703C5">
        <w:rPr>
          <w:rFonts w:ascii="Arial" w:hAnsi="Arial" w:cs="Arial"/>
          <w:sz w:val="24"/>
          <w:szCs w:val="24"/>
        </w:rPr>
        <w:t xml:space="preserve"> OLST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Default="003046D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5125" w:rsidRPr="00A35125" w:rsidRDefault="00A35125" w:rsidP="00A35125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A35125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1812" w:rsidRDefault="00F5181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COURT6F  AT</w:t>
      </w:r>
      <w:proofErr w:type="gramEnd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A35125" w:rsidRPr="00A35125" w:rsidRDefault="00DD129A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A35125" w:rsidRPr="00A3512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FOURIE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6B  AT</w:t>
      </w:r>
      <w:proofErr w:type="gramEnd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MOLEFE 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6C  AT</w:t>
      </w:r>
      <w:proofErr w:type="gramEnd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BASSON 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4F  AT</w:t>
      </w:r>
      <w:proofErr w:type="gramEnd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DAVIS</w:t>
      </w:r>
    </w:p>
    <w:p w:rsidR="005A2392" w:rsidRPr="00A35125" w:rsidRDefault="005A2392" w:rsidP="00A35125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8F</w:t>
      </w:r>
      <w:proofErr w:type="gramEnd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JUSTICE  DE</w:t>
      </w:r>
      <w:proofErr w:type="gramEnd"/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BEER AJ </w:t>
      </w:r>
    </w:p>
    <w:p w:rsid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A2392" w:rsidRDefault="005A239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A2392" w:rsidRPr="00B43A12" w:rsidRDefault="005A2392" w:rsidP="005A23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A2392" w:rsidRPr="00B43A12" w:rsidRDefault="005A2392" w:rsidP="005A23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KUMALO</w:t>
      </w:r>
      <w:proofErr w:type="gramEnd"/>
      <w:r>
        <w:rPr>
          <w:rFonts w:ascii="Arial" w:hAnsi="Arial" w:cs="Arial"/>
          <w:sz w:val="24"/>
          <w:szCs w:val="24"/>
        </w:rPr>
        <w:t xml:space="preserve"> AJ</w:t>
      </w:r>
    </w:p>
    <w:p w:rsidR="005A2392" w:rsidRDefault="005A2392" w:rsidP="005A23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2392" w:rsidRDefault="005A2392" w:rsidP="005A23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2392" w:rsidRDefault="005A239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A2392" w:rsidRDefault="005A239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A2392" w:rsidRDefault="005A239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1812" w:rsidRDefault="00F5181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1812" w:rsidRDefault="00F5181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1812" w:rsidRDefault="00F5181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1812" w:rsidRPr="00A35125" w:rsidRDefault="00F51812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A3512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lastRenderedPageBreak/>
        <w:t>CASE MANAGEMENT CONFERENCES</w:t>
      </w:r>
    </w:p>
    <w:p w:rsidR="00A35125" w:rsidRPr="00A35125" w:rsidRDefault="00A35125" w:rsidP="00A35125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6D   AT 10:00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MABUSE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3713C" w:rsidRPr="00A35125" w:rsidRDefault="0083713C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83713C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A35125"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  <w:r w:rsidR="00CF75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6C73F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NO COURT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83713C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A35125"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NO COURT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MAUMELA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r w:rsidR="0083713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</w:t>
      </w:r>
      <w:r w:rsidR="0083713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0:00 NO COURT</w:t>
      </w:r>
    </w:p>
    <w:p w:rsidR="00A35125" w:rsidRPr="00A35125" w:rsidRDefault="00F51812" w:rsidP="00A351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A35125" w:rsidRPr="00A35125">
        <w:rPr>
          <w:rFonts w:ascii="Arial" w:eastAsia="Times New Roman" w:hAnsi="Arial" w:cs="Arial"/>
          <w:sz w:val="24"/>
          <w:szCs w:val="24"/>
          <w:lang w:val="en-US" w:eastAsia="en-GB"/>
        </w:rPr>
        <w:t>JANSE VAN NIE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 w:rsidR="00A35125" w:rsidRPr="00A35125">
        <w:rPr>
          <w:rFonts w:ascii="Arial" w:eastAsia="Times New Roman" w:hAnsi="Arial" w:cs="Arial"/>
          <w:sz w:val="24"/>
          <w:szCs w:val="24"/>
          <w:lang w:val="en-US" w:eastAsia="en-GB"/>
        </w:rPr>
        <w:t>WENHUIZEN</w:t>
      </w: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35125" w:rsidRPr="00A35125" w:rsidRDefault="00A35125" w:rsidP="00A351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51812" w:rsidRDefault="00F51812" w:rsidP="00F51812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UNOPPOSED DIVORCE</w:t>
      </w:r>
    </w:p>
    <w:p w:rsidR="00F51812" w:rsidRDefault="00F51812" w:rsidP="00F51812">
      <w:pPr>
        <w:pStyle w:val="Header"/>
        <w:rPr>
          <w:rFonts w:ascii="Arial" w:eastAsiaTheme="minorHAnsi" w:hAnsi="Arial" w:cs="Arial"/>
          <w:sz w:val="24"/>
          <w:szCs w:val="24"/>
          <w:lang w:val="en-ZA"/>
        </w:rPr>
      </w:pPr>
    </w:p>
    <w:p w:rsidR="00F51812" w:rsidRDefault="00F51812" w:rsidP="00F51812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51812" w:rsidRPr="00F51812" w:rsidRDefault="00F51812" w:rsidP="00F51812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4D</w:t>
      </w:r>
      <w:r w:rsidRPr="00F5181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 AT </w:t>
      </w:r>
      <w:r w:rsidRPr="00F5181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09:45</w:t>
      </w:r>
    </w:p>
    <w:p w:rsidR="00F51812" w:rsidRDefault="00F51812" w:rsidP="00F51812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FABRICIUS</w:t>
      </w:r>
    </w:p>
    <w:p w:rsidR="00F51812" w:rsidRDefault="00F51812" w:rsidP="00F51812">
      <w:pPr>
        <w:pStyle w:val="Header"/>
        <w:rPr>
          <w:rFonts w:ascii="Arial" w:hAnsi="Arial" w:cs="Arial"/>
          <w:sz w:val="24"/>
          <w:szCs w:val="24"/>
        </w:rPr>
      </w:pPr>
    </w:p>
    <w:p w:rsidR="00F51812" w:rsidRPr="00F51812" w:rsidRDefault="00F51812" w:rsidP="00F51812">
      <w:pPr>
        <w:pStyle w:val="Header"/>
        <w:rPr>
          <w:rFonts w:ascii="Arial" w:hAnsi="Arial" w:cs="Arial"/>
          <w:b/>
          <w:sz w:val="24"/>
          <w:szCs w:val="24"/>
        </w:rPr>
      </w:pPr>
      <w:r w:rsidRPr="00F51812">
        <w:rPr>
          <w:rFonts w:ascii="Arial" w:hAnsi="Arial" w:cs="Arial"/>
          <w:b/>
          <w:sz w:val="24"/>
          <w:szCs w:val="24"/>
        </w:rPr>
        <w:t>KE MASEMOLA       VS       MC MASEMOLA      28499/19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83082" w:rsidRDefault="00283082" w:rsidP="00283082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283082" w:rsidRDefault="00283082" w:rsidP="00283082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GA AT 9:00</w:t>
      </w:r>
    </w:p>
    <w:p w:rsidR="00283082" w:rsidRDefault="00283082" w:rsidP="00283082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MILLAR AJ</w:t>
      </w:r>
    </w:p>
    <w:p w:rsidR="00283082" w:rsidRDefault="00283082" w:rsidP="00283082">
      <w:pPr>
        <w:pStyle w:val="Header"/>
        <w:rPr>
          <w:rFonts w:ascii="Arial" w:hAnsi="Arial" w:cs="Arial"/>
          <w:sz w:val="24"/>
          <w:szCs w:val="24"/>
        </w:rPr>
      </w:pPr>
    </w:p>
    <w:p w:rsidR="00283082" w:rsidRPr="00283082" w:rsidRDefault="00283082" w:rsidP="00283082">
      <w:pPr>
        <w:rPr>
          <w:rFonts w:ascii="Arial" w:hAnsi="Arial" w:cs="Arial"/>
          <w:b/>
          <w:sz w:val="24"/>
          <w:szCs w:val="24"/>
        </w:rPr>
      </w:pPr>
      <w:r w:rsidRPr="00283082">
        <w:rPr>
          <w:rFonts w:ascii="Arial" w:hAnsi="Arial" w:cs="Arial"/>
          <w:b/>
          <w:sz w:val="24"/>
          <w:szCs w:val="24"/>
        </w:rPr>
        <w:t>FINE ASSET INVESTMENT   VS</w:t>
      </w:r>
      <w:proofErr w:type="gramStart"/>
      <w:r w:rsidRPr="00283082">
        <w:rPr>
          <w:rFonts w:ascii="Arial" w:hAnsi="Arial" w:cs="Arial"/>
          <w:b/>
          <w:sz w:val="24"/>
          <w:szCs w:val="24"/>
        </w:rPr>
        <w:t>  RUDLOF</w:t>
      </w:r>
      <w:proofErr w:type="gramEnd"/>
      <w:r w:rsidRPr="00283082">
        <w:rPr>
          <w:rFonts w:ascii="Arial" w:hAnsi="Arial" w:cs="Arial"/>
          <w:b/>
          <w:sz w:val="24"/>
          <w:szCs w:val="24"/>
        </w:rPr>
        <w:t xml:space="preserve"> JANSE      CASE NO :  65466.2016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DD129A">
        <w:rPr>
          <w:rFonts w:ascii="Arial" w:hAnsi="Arial" w:cs="Arial"/>
          <w:b/>
          <w:i/>
          <w:sz w:val="24"/>
          <w:szCs w:val="24"/>
          <w:u w:val="single"/>
        </w:rPr>
        <w:t xml:space="preserve"> 6E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D129A">
        <w:rPr>
          <w:rFonts w:ascii="Arial" w:hAnsi="Arial" w:cs="Arial"/>
          <w:sz w:val="24"/>
          <w:szCs w:val="24"/>
        </w:rPr>
        <w:t>SARDIWALLA</w:t>
      </w:r>
    </w:p>
    <w:p w:rsidR="00DD129A" w:rsidRDefault="00DD129A" w:rsidP="00DD129A">
      <w:pPr>
        <w:pStyle w:val="Header"/>
        <w:rPr>
          <w:rFonts w:ascii="Arial" w:hAnsi="Arial" w:cs="Arial"/>
          <w:sz w:val="24"/>
          <w:szCs w:val="24"/>
        </w:rPr>
      </w:pPr>
    </w:p>
    <w:p w:rsidR="00DD129A" w:rsidRPr="00DD129A" w:rsidRDefault="00DD129A" w:rsidP="00DD129A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DD129A" w:rsidRPr="00DD129A" w:rsidRDefault="00DD129A" w:rsidP="00DD129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DD129A">
        <w:rPr>
          <w:rFonts w:ascii="Arial" w:hAnsi="Arial" w:cs="Arial"/>
          <w:b/>
          <w:sz w:val="24"/>
          <w:szCs w:val="24"/>
          <w:lang w:val="en-ZA"/>
        </w:rPr>
        <w:t>NATIONAL DIRECTOR OF PUBLIC PROSECUTIONS vs</w:t>
      </w:r>
      <w:proofErr w:type="gramStart"/>
      <w:r w:rsidRPr="00DD129A">
        <w:rPr>
          <w:rFonts w:ascii="Arial" w:hAnsi="Arial" w:cs="Arial"/>
          <w:b/>
          <w:sz w:val="24"/>
          <w:szCs w:val="24"/>
          <w:lang w:val="en-ZA"/>
        </w:rPr>
        <w:t>  MOLOKO</w:t>
      </w:r>
      <w:proofErr w:type="gramEnd"/>
      <w:r w:rsidRPr="00DD129A">
        <w:rPr>
          <w:rFonts w:ascii="Arial" w:hAnsi="Arial" w:cs="Arial"/>
          <w:b/>
          <w:sz w:val="24"/>
          <w:szCs w:val="24"/>
          <w:lang w:val="en-ZA"/>
        </w:rPr>
        <w:t xml:space="preserve"> BEVAN KABELO   LIMITED  32378/2016</w:t>
      </w:r>
    </w:p>
    <w:p w:rsidR="00DD129A" w:rsidRPr="00DD129A" w:rsidRDefault="00DD129A" w:rsidP="00DD129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DD129A" w:rsidRPr="00DD129A" w:rsidRDefault="00DD129A" w:rsidP="00DD129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DD129A" w:rsidRPr="00DD129A" w:rsidRDefault="00DD129A" w:rsidP="00DD129A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DD129A">
        <w:rPr>
          <w:rFonts w:ascii="Arial" w:hAnsi="Arial" w:cs="Arial"/>
          <w:b/>
          <w:sz w:val="24"/>
          <w:szCs w:val="24"/>
          <w:lang w:val="en-ZA"/>
        </w:rPr>
        <w:t>LAVANI GOVENDER vs DIRECTOR –GENERAL OF THE DEPARTMENT OF HOME AFFAIRS   +2 OTHERS   24613/2019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2754A7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 xml:space="preserve">CIVIL TRIAL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54A7" w:rsidRPr="00283082" w:rsidRDefault="002754A7" w:rsidP="002754A7">
      <w:pPr>
        <w:pStyle w:val="Head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8308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IN </w:t>
      </w:r>
      <w:proofErr w:type="gramStart"/>
      <w:r w:rsidRPr="0028308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COURT  AT</w:t>
      </w:r>
      <w:proofErr w:type="gramEnd"/>
      <w:r w:rsidRPr="0028308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10H00</w:t>
      </w:r>
    </w:p>
    <w:p w:rsidR="002754A7" w:rsidRPr="00283082" w:rsidRDefault="002754A7" w:rsidP="002754A7">
      <w:pPr>
        <w:pStyle w:val="Header"/>
        <w:rPr>
          <w:rFonts w:ascii="Arial" w:hAnsi="Arial" w:cs="Arial"/>
          <w:color w:val="000000" w:themeColor="text1"/>
          <w:sz w:val="24"/>
          <w:szCs w:val="24"/>
        </w:rPr>
      </w:pPr>
      <w:r w:rsidRPr="00283082">
        <w:rPr>
          <w:rFonts w:ascii="Arial" w:hAnsi="Arial" w:cs="Arial"/>
          <w:color w:val="000000" w:themeColor="text1"/>
          <w:sz w:val="24"/>
          <w:szCs w:val="24"/>
        </w:rPr>
        <w:t xml:space="preserve">BEFORE THE HONOURABLE JUSTICE TUCHTEN </w:t>
      </w:r>
    </w:p>
    <w:p w:rsidR="002754A7" w:rsidRPr="00283082" w:rsidRDefault="002754A7" w:rsidP="002754A7">
      <w:pPr>
        <w:pStyle w:val="Header"/>
        <w:rPr>
          <w:rFonts w:ascii="Calibri" w:hAnsi="Calibri"/>
          <w:color w:val="000000" w:themeColor="text1"/>
          <w:sz w:val="22"/>
          <w:szCs w:val="22"/>
        </w:rPr>
      </w:pPr>
    </w:p>
    <w:p w:rsidR="002754A7" w:rsidRPr="00283082" w:rsidRDefault="002754A7" w:rsidP="002754A7">
      <w:pPr>
        <w:pStyle w:val="Header"/>
        <w:rPr>
          <w:rFonts w:ascii="Calibri" w:hAnsi="Calibri"/>
          <w:color w:val="000000" w:themeColor="text1"/>
          <w:sz w:val="22"/>
          <w:szCs w:val="22"/>
        </w:rPr>
      </w:pPr>
    </w:p>
    <w:p w:rsidR="002754A7" w:rsidRPr="00283082" w:rsidRDefault="002754A7" w:rsidP="002754A7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83082">
        <w:rPr>
          <w:rFonts w:ascii="Arial" w:hAnsi="Arial" w:cs="Arial"/>
          <w:b/>
          <w:color w:val="000000" w:themeColor="text1"/>
          <w:sz w:val="24"/>
          <w:szCs w:val="24"/>
        </w:rPr>
        <w:t>PETER DIEDERICK WOLMARANS</w:t>
      </w:r>
      <w:r w:rsidR="00283082" w:rsidRPr="0028308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C4C2A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283082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283082" w:rsidRPr="00283082">
        <w:rPr>
          <w:rFonts w:ascii="Arial" w:hAnsi="Arial" w:cs="Arial"/>
          <w:b/>
          <w:color w:val="000000" w:themeColor="text1"/>
          <w:sz w:val="24"/>
          <w:szCs w:val="24"/>
        </w:rPr>
        <w:tab/>
        <w:t>Y</w:t>
      </w:r>
      <w:r w:rsidRPr="00283082">
        <w:rPr>
          <w:rFonts w:ascii="Arial" w:hAnsi="Arial" w:cs="Arial"/>
          <w:b/>
          <w:color w:val="000000" w:themeColor="text1"/>
          <w:sz w:val="24"/>
          <w:szCs w:val="24"/>
        </w:rPr>
        <w:t>VETTE VAN DER WALT</w:t>
      </w:r>
      <w:r w:rsidR="00283082" w:rsidRPr="00283082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</w:t>
      </w:r>
      <w:r w:rsidRPr="00283082">
        <w:rPr>
          <w:rFonts w:ascii="Arial" w:hAnsi="Arial" w:cs="Arial"/>
          <w:b/>
          <w:color w:val="000000" w:themeColor="text1"/>
          <w:sz w:val="24"/>
          <w:szCs w:val="24"/>
        </w:rPr>
        <w:t>CASE NO: 49312/16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2422" w:rsidRPr="00E42422" w:rsidRDefault="00E42422" w:rsidP="00E42422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E42422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SPECIAL CIVIL TRIALS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6E   AT 10:00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2422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SARDIWALLA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4B</w:t>
      </w:r>
      <w:proofErr w:type="gramEnd"/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2422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BAQWA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6A   AT 10:00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2422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KHUMALO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C</w:t>
      </w:r>
      <w:proofErr w:type="gramEnd"/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10:00PALACE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42422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TOLMAY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2C</w:t>
      </w:r>
      <w:proofErr w:type="gramEnd"/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242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KUBUSHI 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E42422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3</w:t>
      </w:r>
      <w:r w:rsidRPr="00E42422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vertAlign w:val="superscript"/>
          <w:lang w:val="en-US" w:eastAsia="en-US"/>
        </w:rPr>
        <w:t>RD</w:t>
      </w:r>
      <w:r w:rsidRPr="00E42422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 COURT MOTIONS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C753A" w:rsidRPr="00B43A12" w:rsidRDefault="00FC753A" w:rsidP="00FC753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C753A" w:rsidRDefault="00FC753A" w:rsidP="00FC753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FC753A" w:rsidRDefault="00FC753A" w:rsidP="00FC753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FC753A" w:rsidRDefault="00FC753A" w:rsidP="00FC753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</w:p>
    <w:p w:rsidR="00283082" w:rsidRPr="00B43A12" w:rsidRDefault="00283082" w:rsidP="00FC753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24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4D   AT 10:00</w:t>
      </w:r>
    </w:p>
    <w:p w:rsidR="00E42422" w:rsidRPr="00E42422" w:rsidRDefault="00E42422" w:rsidP="00E424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2422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FABRICIUS</w:t>
      </w:r>
    </w:p>
    <w:p w:rsidR="00E42422" w:rsidRPr="00E42422" w:rsidRDefault="00E42422" w:rsidP="00E42422">
      <w:pPr>
        <w:rPr>
          <w:lang w:eastAsia="en-US"/>
        </w:rPr>
      </w:pPr>
    </w:p>
    <w:p w:rsidR="00DD129A" w:rsidRPr="00DD129A" w:rsidRDefault="00DD129A" w:rsidP="00DD129A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DD129A">
        <w:rPr>
          <w:rFonts w:ascii="Arial" w:hAnsi="Arial" w:cs="Arial"/>
          <w:b/>
          <w:sz w:val="24"/>
          <w:szCs w:val="24"/>
          <w:lang w:eastAsia="en-US"/>
        </w:rPr>
        <w:t>CS BROKERS CC + 1        VS       OMBUD FOR FINANCIAL SERVICES PROVIDERS               53770/17</w:t>
      </w:r>
    </w:p>
    <w:p w:rsidR="00E42422" w:rsidRPr="00E42422" w:rsidRDefault="00E42422" w:rsidP="00E42422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C73034">
        <w:rPr>
          <w:rFonts w:ascii="Arial" w:hAnsi="Arial" w:cs="Arial"/>
          <w:b/>
          <w:sz w:val="24"/>
          <w:szCs w:val="24"/>
        </w:rPr>
        <w:t>POTTERILL</w:t>
      </w:r>
      <w:r w:rsidRPr="00C737FA">
        <w:rPr>
          <w:rFonts w:ascii="Arial" w:hAnsi="Arial" w:cs="Arial"/>
          <w:b/>
          <w:sz w:val="24"/>
          <w:szCs w:val="24"/>
        </w:rPr>
        <w:t xml:space="preserve"> </w:t>
      </w:r>
      <w:r w:rsidR="00C73034">
        <w:rPr>
          <w:rFonts w:ascii="Arial" w:hAnsi="Arial" w:cs="Arial"/>
          <w:b/>
          <w:sz w:val="24"/>
          <w:szCs w:val="24"/>
        </w:rPr>
        <w:t>A</w:t>
      </w:r>
      <w:r w:rsidRPr="00C737FA">
        <w:rPr>
          <w:rFonts w:ascii="Arial" w:hAnsi="Arial" w:cs="Arial"/>
          <w:b/>
          <w:sz w:val="24"/>
          <w:szCs w:val="24"/>
        </w:rPr>
        <w:t>DJ P</w:t>
      </w:r>
    </w:p>
    <w:p w:rsidR="003333EF" w:rsidRDefault="003333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333EF" w:rsidRPr="00FE2D42" w:rsidRDefault="003333E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FE2D42">
        <w:rPr>
          <w:rFonts w:ascii="Arial" w:hAnsi="Arial" w:cs="Arial"/>
          <w:b/>
          <w:sz w:val="24"/>
          <w:szCs w:val="24"/>
          <w:u w:val="single"/>
        </w:rPr>
        <w:t>AA</w:t>
      </w:r>
      <w:r w:rsidRPr="00FE2D42">
        <w:rPr>
          <w:rFonts w:ascii="Arial" w:hAnsi="Arial" w:cs="Arial"/>
          <w:b/>
          <w:sz w:val="24"/>
          <w:szCs w:val="24"/>
          <w:u w:val="single"/>
        </w:rPr>
        <w:tab/>
        <w:t>C POTGIETER</w:t>
      </w:r>
      <w:r w:rsidRPr="00FE2D4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FE2D4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FE2D42">
        <w:rPr>
          <w:rFonts w:ascii="Arial" w:hAnsi="Arial" w:cs="Arial"/>
          <w:b/>
          <w:sz w:val="24"/>
          <w:szCs w:val="24"/>
          <w:u w:val="single"/>
        </w:rPr>
        <w:tab/>
      </w:r>
      <w:r w:rsidRPr="00FE2D42">
        <w:rPr>
          <w:rFonts w:ascii="Arial" w:hAnsi="Arial" w:cs="Arial"/>
          <w:b/>
          <w:sz w:val="24"/>
          <w:szCs w:val="24"/>
          <w:u w:val="single"/>
        </w:rPr>
        <w:tab/>
        <w:t>PP 19/02/20</w:t>
      </w:r>
      <w:r w:rsidRPr="00FE2D42">
        <w:rPr>
          <w:rFonts w:ascii="Arial" w:hAnsi="Arial" w:cs="Arial"/>
          <w:b/>
          <w:sz w:val="24"/>
          <w:szCs w:val="24"/>
          <w:u w:val="single"/>
        </w:rPr>
        <w:tab/>
      </w:r>
      <w:r w:rsidRPr="00FE2D42">
        <w:rPr>
          <w:rFonts w:ascii="Arial" w:hAnsi="Arial" w:cs="Arial"/>
          <w:b/>
          <w:sz w:val="24"/>
          <w:szCs w:val="24"/>
          <w:u w:val="single"/>
        </w:rPr>
        <w:tab/>
        <w:t>52547/16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5AF5" w:rsidRPr="00FA5AF5" w:rsidRDefault="00FA5AF5" w:rsidP="00DC4C2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FA5AF5">
        <w:rPr>
          <w:rFonts w:eastAsiaTheme="minorHAnsi"/>
          <w:lang w:eastAsia="en-US"/>
        </w:rPr>
        <w:t xml:space="preserve">                                          </w:t>
      </w:r>
      <w:r w:rsidR="00DC4C2A">
        <w:rPr>
          <w:rFonts w:eastAsiaTheme="minorHAnsi"/>
          <w:lang w:eastAsia="en-US"/>
        </w:rPr>
        <w:t xml:space="preserve">                            </w:t>
      </w:r>
      <w:r w:rsidR="00DC4C2A">
        <w:rPr>
          <w:rFonts w:eastAsiaTheme="minorHAnsi"/>
          <w:lang w:eastAsia="en-US"/>
        </w:rPr>
        <w:tab/>
      </w:r>
      <w:r w:rsidR="00DC4C2A">
        <w:rPr>
          <w:rFonts w:eastAsiaTheme="minorHAnsi"/>
          <w:lang w:eastAsia="en-US"/>
        </w:rPr>
        <w:tab/>
      </w:r>
      <w:r w:rsidRPr="00FA5AF5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FA5AF5" w:rsidRPr="00FA5AF5" w:rsidRDefault="00FA5AF5" w:rsidP="00FA5A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FA5AF5" w:rsidRPr="00FA5AF5" w:rsidRDefault="00FA5AF5" w:rsidP="00FA5AF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C73034" w:rsidRPr="00C737FA" w:rsidRDefault="00C73034" w:rsidP="00C7303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C73034" w:rsidRDefault="00C73034" w:rsidP="00C7303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POTTERILL</w:t>
      </w:r>
      <w:r w:rsidRPr="00C73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C737FA">
        <w:rPr>
          <w:rFonts w:ascii="Arial" w:hAnsi="Arial" w:cs="Arial"/>
          <w:b/>
          <w:sz w:val="24"/>
          <w:szCs w:val="24"/>
        </w:rPr>
        <w:t>DJ P</w:t>
      </w:r>
    </w:p>
    <w:p w:rsidR="00FA5AF5" w:rsidRPr="00FA5AF5" w:rsidRDefault="00FA5AF5" w:rsidP="00FA5AF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FA5AF5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A5AF5" w:rsidRPr="00FA5AF5" w:rsidRDefault="00FA5AF5" w:rsidP="00FA5AF5">
      <w:pPr>
        <w:rPr>
          <w:rFonts w:ascii="Arial" w:eastAsiaTheme="minorHAnsi" w:hAnsi="Arial" w:cs="Arial"/>
          <w:lang w:eastAsia="en-US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A NHLEKO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83381/17</w:t>
            </w:r>
          </w:p>
        </w:tc>
      </w:tr>
      <w:tr w:rsidR="00FA5AF5" w:rsidRPr="00FA5AF5" w:rsidTr="008C7FA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SHANGE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60531/17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M </w:t>
            </w:r>
            <w:proofErr w:type="spellStart"/>
            <w:r w:rsidRPr="00FA5AF5">
              <w:rPr>
                <w:rFonts w:ascii="Arial" w:eastAsiaTheme="minorHAnsi" w:hAnsi="Arial" w:cs="Arial"/>
                <w:b/>
                <w:lang w:eastAsia="en-US"/>
              </w:rPr>
              <w:t>M</w:t>
            </w:r>
            <w:proofErr w:type="spellEnd"/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 SHUDE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8652/18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B I MBUTHO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10869/18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S R HLOPHE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70895/17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E MASHILO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75558/17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D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6104/18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C </w:t>
            </w:r>
            <w:proofErr w:type="spellStart"/>
            <w:r w:rsidRPr="00FA5AF5">
              <w:rPr>
                <w:rFonts w:ascii="Arial" w:eastAsiaTheme="minorHAnsi" w:hAnsi="Arial" w:cs="Arial"/>
                <w:b/>
                <w:lang w:eastAsia="en-US"/>
              </w:rPr>
              <w:t>C</w:t>
            </w:r>
            <w:proofErr w:type="spellEnd"/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 BEZUIDENHOUT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MERITS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4465/18</w:t>
            </w:r>
          </w:p>
        </w:tc>
      </w:tr>
      <w:tr w:rsidR="00FA5AF5" w:rsidRPr="00FA5AF5" w:rsidTr="007641C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NANA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37895/18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D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85752/17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T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3583/18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lastRenderedPageBreak/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O B BRITZ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13883/18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B CIKWAYO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3729/18</w:t>
            </w:r>
          </w:p>
        </w:tc>
      </w:tr>
      <w:tr w:rsidR="00FA5AF5" w:rsidRPr="00FA5AF5" w:rsidTr="00FE2D4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MARABA EVENTS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CULTURE ARTS TOURISM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84649/16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M </w:t>
            </w:r>
            <w:proofErr w:type="spellStart"/>
            <w:r w:rsidRPr="00FA5AF5">
              <w:rPr>
                <w:rFonts w:ascii="Arial" w:eastAsiaTheme="minorHAnsi" w:hAnsi="Arial" w:cs="Arial"/>
                <w:b/>
                <w:lang w:eastAsia="en-US"/>
              </w:rPr>
              <w:t>M</w:t>
            </w:r>
            <w:proofErr w:type="spellEnd"/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 MASELA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28000/17</w:t>
            </w:r>
          </w:p>
        </w:tc>
      </w:tr>
      <w:tr w:rsidR="00FA5AF5" w:rsidRPr="00FA5AF5" w:rsidTr="003940A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NTONI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18738/19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T F MUNYADZIWA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84343/17</w:t>
            </w:r>
          </w:p>
        </w:tc>
      </w:tr>
      <w:tr w:rsidR="00FA5AF5" w:rsidRPr="00FA5AF5" w:rsidTr="0028374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O PHALATSE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22097/17</w:t>
            </w:r>
          </w:p>
        </w:tc>
      </w:tr>
      <w:tr w:rsidR="00FA5AF5" w:rsidRPr="00FA5AF5" w:rsidTr="0028374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Calibri" w:eastAsiaTheme="minorHAnsi" w:hAnsi="Calibri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B7F2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DUIKER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B7F2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B7F2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B7F2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88558/16</w:t>
            </w:r>
          </w:p>
        </w:tc>
      </w:tr>
      <w:tr w:rsidR="00FA5AF5" w:rsidRPr="00FA5AF5" w:rsidTr="0028374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I BADENHORST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837F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80578/14</w:t>
            </w:r>
          </w:p>
        </w:tc>
      </w:tr>
      <w:tr w:rsidR="00FA5AF5" w:rsidRPr="00FA5AF5" w:rsidTr="00512989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F32F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MOKOENA T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F32F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F32F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F32F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48669/18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 PETA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77956/17</w:t>
            </w:r>
          </w:p>
        </w:tc>
      </w:tr>
      <w:tr w:rsidR="00FA5AF5" w:rsidRPr="00FA5AF5" w:rsidTr="002306D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2306DE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D VILJOEN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11720/17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25 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T I CHABA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65309/17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W N NOMBEWU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38969/17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D T </w:t>
            </w:r>
            <w:proofErr w:type="spellStart"/>
            <w:r w:rsidRPr="00FA5AF5">
              <w:rPr>
                <w:rFonts w:ascii="Arial" w:eastAsiaTheme="minorHAnsi" w:hAnsi="Arial" w:cs="Arial"/>
                <w:b/>
                <w:lang w:eastAsia="en-US"/>
              </w:rPr>
              <w:t>T</w:t>
            </w:r>
            <w:proofErr w:type="spellEnd"/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 DALLIN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41710/13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 A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4102/18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lastRenderedPageBreak/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T C MOTHOBI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34611/17</w:t>
            </w:r>
          </w:p>
        </w:tc>
      </w:tr>
      <w:tr w:rsidR="00FA5AF5" w:rsidRPr="00FA5AF5" w:rsidTr="00C00C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00CE6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P </w:t>
            </w:r>
            <w:proofErr w:type="spellStart"/>
            <w:r w:rsidRPr="00FA5AF5">
              <w:rPr>
                <w:rFonts w:ascii="Arial" w:eastAsiaTheme="minorHAnsi" w:hAnsi="Arial" w:cs="Arial"/>
                <w:b/>
                <w:lang w:eastAsia="en-US"/>
              </w:rPr>
              <w:t>P</w:t>
            </w:r>
            <w:proofErr w:type="spellEnd"/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 ZULU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55427/14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G M FOURIE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87450/16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N J MNISI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61669/16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S LABASE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75969/17</w:t>
            </w:r>
          </w:p>
        </w:tc>
      </w:tr>
      <w:tr w:rsidR="00FA5AF5" w:rsidRPr="00FA5AF5" w:rsidTr="0081455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477268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FA5AF5" w:rsidRPr="00FA5AF5" w:rsidTr="0047726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477268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F R THEMA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5960/17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M </w:t>
            </w:r>
            <w:proofErr w:type="spellStart"/>
            <w:r w:rsidRPr="00FA5AF5">
              <w:rPr>
                <w:rFonts w:ascii="Arial" w:eastAsiaTheme="minorHAnsi" w:hAnsi="Arial" w:cs="Arial"/>
                <w:b/>
                <w:lang w:eastAsia="en-US"/>
              </w:rPr>
              <w:t>M</w:t>
            </w:r>
            <w:proofErr w:type="spellEnd"/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 RAMPADI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3851/18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O M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25062/13</w:t>
            </w:r>
          </w:p>
        </w:tc>
      </w:tr>
      <w:tr w:rsidR="00FA5AF5" w:rsidRPr="00FA5AF5" w:rsidTr="00E35BA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35BAE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T </w:t>
            </w:r>
            <w:proofErr w:type="spellStart"/>
            <w:r w:rsidRPr="00FA5AF5">
              <w:rPr>
                <w:rFonts w:ascii="Arial" w:eastAsiaTheme="minorHAnsi" w:hAnsi="Arial" w:cs="Arial"/>
                <w:b/>
                <w:lang w:eastAsia="en-US"/>
              </w:rPr>
              <w:t>T</w:t>
            </w:r>
            <w:proofErr w:type="spellEnd"/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 MOLEPO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33544/16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 J OELOFSE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39721/11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 VAN STADEN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85131/17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T H FILLIES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2737/18</w:t>
            </w:r>
          </w:p>
        </w:tc>
      </w:tr>
      <w:tr w:rsidR="00FA5AF5" w:rsidRPr="00FA5AF5" w:rsidTr="0064031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640310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lastRenderedPageBreak/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T SELESHO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55A5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51440</w:t>
            </w:r>
            <w:r w:rsidR="00FA5AF5" w:rsidRPr="00FA5AF5">
              <w:rPr>
                <w:rFonts w:ascii="Arial" w:eastAsiaTheme="minorHAnsi" w:hAnsi="Arial" w:cs="Arial"/>
                <w:b/>
                <w:lang w:eastAsia="en-US"/>
              </w:rPr>
              <w:t>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D J RAATS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20743/17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E N MONYANE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97030/16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S M OLDWAGE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41159/16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MAKEKAMA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92980/16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A TSIR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74841/16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 M MARITZ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51228/16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H LAMPRECHT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66533/16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S J GROBLER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83312/16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D A JONAS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55186/17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S SATOTA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38554/17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D M MOLEFE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24204/17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S J NOGE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74777/16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E70B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B 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26177/16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S VAN ROOYEN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19981/16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S NTENGA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41703/13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LANIO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2723/16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7C1CB4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MOLOTO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7C1CB4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52735/14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6E7218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LN G MAILA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6E7218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MAILA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6E7218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71907/18</w:t>
            </w:r>
          </w:p>
        </w:tc>
      </w:tr>
      <w:tr w:rsidR="00FA5AF5" w:rsidRPr="00FA5AF5" w:rsidTr="0071425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714254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S MATSHETHE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714254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6463/16</w:t>
            </w:r>
          </w:p>
        </w:tc>
      </w:tr>
      <w:tr w:rsidR="00FA5AF5" w:rsidRPr="00FA5AF5" w:rsidTr="00D8298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PRO2 CON PROJECTS CC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RED FLOWER TRADING 100 CC + 3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92997/16</w:t>
            </w:r>
          </w:p>
        </w:tc>
        <w:tc>
          <w:tcPr>
            <w:tcW w:w="2127" w:type="dxa"/>
            <w:vAlign w:val="bottom"/>
          </w:tcPr>
          <w:p w:rsidR="00FA5AF5" w:rsidRPr="00FA5AF5" w:rsidRDefault="00FA5AF5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G J C DESMARAIS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DE VILLIERS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40271/16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PROC CORP 160 (PTY)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PRINCESS PROFESSIONAL HAIR SALON AND TRADINGCC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48818/17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M BOTES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S L KUHN N.O.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71792/17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R SIBUYI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64764/17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T BADENHORST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77476/17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131F6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131F6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131F6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77665/15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267373" w:rsidRDefault="00B84DB1" w:rsidP="00FA5AF5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267373" w:rsidRDefault="00C65E7C" w:rsidP="00FA5AF5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26737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W Z NGOMANE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267373" w:rsidRDefault="00FA5AF5" w:rsidP="00FA5AF5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26737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267373" w:rsidRDefault="00C65E7C" w:rsidP="00FA5AF5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26737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267373" w:rsidRDefault="00C65E7C" w:rsidP="00FA5AF5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26737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 xml:space="preserve"> 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267373" w:rsidRDefault="00C65E7C" w:rsidP="00FA5AF5">
            <w:pPr>
              <w:jc w:val="right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267373">
              <w:rPr>
                <w:rFonts w:ascii="Arial" w:eastAsiaTheme="minorHAnsi" w:hAnsi="Arial" w:cs="Arial"/>
                <w:b/>
                <w:highlight w:val="yellow"/>
                <w:lang w:eastAsia="en-US"/>
              </w:rPr>
              <w:t>32149/17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8A5C0B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R CHAUKE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8A5C0B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8A5C0B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8A5C0B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4441/18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5C7C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NDLOVU J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5C7C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5C7CB1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67740/18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C2534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DE BEE</w:t>
            </w:r>
            <w:r w:rsidR="00B56422">
              <w:rPr>
                <w:rFonts w:ascii="Arial" w:eastAsiaTheme="minorHAnsi" w:hAnsi="Arial" w:cs="Arial"/>
                <w:b/>
                <w:lang w:eastAsia="en-US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C2534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P DE BEER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C2534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16568/16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32A7A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MAKGABO HM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32A7A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32A7A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82452/14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5265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A JIYANE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5265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C52655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94488/15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6464F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BALOYI 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6464F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D6464F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6464F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79636/14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D6840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RADEBE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D6840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D6840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D6840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12976/16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D6840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RADEBE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D6840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D6840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D6840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12977/16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94ADB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BD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94ADB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94ADB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3909/19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406747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406747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406747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22652/16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445EE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MOETI PM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445EE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E445EE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86007/18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6A6716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MK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6A6716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6A6716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86253/15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8043F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MABUSHE T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B8043F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043F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373971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63849</w:t>
            </w:r>
            <w:r w:rsidR="00B8043F">
              <w:rPr>
                <w:rFonts w:ascii="Arial" w:eastAsiaTheme="minorHAnsi" w:hAnsi="Arial" w:cs="Arial"/>
                <w:b/>
                <w:lang w:eastAsia="en-US"/>
              </w:rPr>
              <w:t>/15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7018E8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MASHELE CM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7018E8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7018E8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73722/18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82986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NGWATU V RATAU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82986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D82986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51355/18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1D4AC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MATSOTSO  A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1D4AC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1D4AC5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9524/18</w:t>
            </w:r>
          </w:p>
        </w:tc>
      </w:tr>
      <w:tr w:rsidR="00FA5AF5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B84DB1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33F3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LEKOTA RB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A5AF5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33F32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AF5" w:rsidRPr="00FA5AF5" w:rsidRDefault="00FA5AF5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AF5" w:rsidRPr="00FA5AF5" w:rsidRDefault="00F33F32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72109/17</w:t>
            </w:r>
          </w:p>
        </w:tc>
      </w:tr>
      <w:tr w:rsidR="00185087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087" w:rsidRDefault="00185087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087" w:rsidRDefault="00185087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JP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087" w:rsidRPr="00FA5AF5" w:rsidRDefault="00185087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087" w:rsidRDefault="00185087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087" w:rsidRPr="00FA5AF5" w:rsidRDefault="00185087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087" w:rsidRDefault="00185087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99645/15</w:t>
            </w:r>
          </w:p>
        </w:tc>
      </w:tr>
      <w:tr w:rsidR="00E50F6D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MAGAGULA B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Pr="00FA5AF5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8349/15</w:t>
            </w:r>
          </w:p>
        </w:tc>
      </w:tr>
      <w:tr w:rsidR="00E50F6D" w:rsidRPr="00FA5AF5" w:rsidTr="00D8298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MKHIZE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Pr="00FA5AF5" w:rsidRDefault="00E50F6D" w:rsidP="00FA5AF5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0F6D" w:rsidRDefault="00E50F6D" w:rsidP="00FA5AF5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78561/17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C4C2A" w:rsidRDefault="00DC4C2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C4C2A" w:rsidRDefault="00DC4C2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C4C2A" w:rsidRDefault="00DC4C2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C4C2A" w:rsidRDefault="00DC4C2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2D   AT 10:00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TLHAPI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6G   AT 10:00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KOLLAPEN 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C4C2A" w:rsidRDefault="00DC4C2A" w:rsidP="00D8635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86359" w:rsidRPr="00E4625A" w:rsidRDefault="00D86359" w:rsidP="00D8635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TAX COURT MIDRAND </w:t>
      </w:r>
    </w:p>
    <w:p w:rsidR="00D86359" w:rsidRPr="00E4625A" w:rsidRDefault="00DC4C2A" w:rsidP="00D863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D86359"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VAN DER WESTHUIZEN </w:t>
      </w:r>
    </w:p>
    <w:p w:rsidR="00D86359" w:rsidRPr="00E4625A" w:rsidRDefault="00D86359" w:rsidP="00D863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8G   AT 10:00</w:t>
      </w:r>
    </w:p>
    <w:p w:rsidR="00E4625A" w:rsidRPr="00E4625A" w:rsidRDefault="00DC4C2A" w:rsidP="00E462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E4625A"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COLLIS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F635FB" w:rsidP="00E4625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 w:rsidR="00E4625A"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B068E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8B</w:t>
      </w:r>
      <w:proofErr w:type="gramEnd"/>
      <w:r w:rsidR="00E4625A"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 w:rsidR="00B068E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MOKOSE 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="00B068E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proofErr w:type="gramEnd"/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 w:rsidR="00B068E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D8635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8A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</w:t>
      </w:r>
      <w:r w:rsidR="00D8635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E4625A" w:rsidRPr="00E4625A" w:rsidRDefault="00DC4C2A" w:rsidP="00E462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E4625A"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WANLESS AJ </w:t>
      </w: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bookmarkStart w:id="0" w:name="_GoBack"/>
      <w:bookmarkEnd w:id="0"/>
    </w:p>
    <w:p w:rsidR="00E4625A" w:rsidRPr="00E4625A" w:rsidRDefault="00E4625A" w:rsidP="00E46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D82986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DA" w:rsidRDefault="00C50FDA">
      <w:pPr>
        <w:spacing w:after="0" w:line="240" w:lineRule="auto"/>
      </w:pPr>
      <w:r>
        <w:separator/>
      </w:r>
    </w:p>
  </w:endnote>
  <w:endnote w:type="continuationSeparator" w:id="0">
    <w:p w:rsidR="00C50FDA" w:rsidRDefault="00C5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DA" w:rsidRDefault="00C50FDA">
      <w:pPr>
        <w:spacing w:after="0" w:line="240" w:lineRule="auto"/>
      </w:pPr>
      <w:r>
        <w:separator/>
      </w:r>
    </w:p>
  </w:footnote>
  <w:footnote w:type="continuationSeparator" w:id="0">
    <w:p w:rsidR="00C50FDA" w:rsidRDefault="00C5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EF" w:rsidRDefault="00B919EF" w:rsidP="00D829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9EF" w:rsidRDefault="00B91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EF" w:rsidRPr="00E557A1" w:rsidRDefault="00B919EF" w:rsidP="00D82986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2633F5">
      <w:rPr>
        <w:rStyle w:val="PageNumber"/>
        <w:b/>
        <w:noProof/>
        <w:sz w:val="24"/>
        <w:szCs w:val="24"/>
      </w:rPr>
      <w:t>13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2633F5">
      <w:rPr>
        <w:rStyle w:val="PageNumber"/>
        <w:b/>
        <w:noProof/>
        <w:sz w:val="24"/>
        <w:szCs w:val="24"/>
      </w:rPr>
      <w:t>13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30"/>
    <w:rsid w:val="000703C5"/>
    <w:rsid w:val="0007239D"/>
    <w:rsid w:val="000755D5"/>
    <w:rsid w:val="000F19E4"/>
    <w:rsid w:val="00100ABE"/>
    <w:rsid w:val="00114BE1"/>
    <w:rsid w:val="001154FB"/>
    <w:rsid w:val="00137F69"/>
    <w:rsid w:val="00153826"/>
    <w:rsid w:val="001747DE"/>
    <w:rsid w:val="001802D7"/>
    <w:rsid w:val="00185087"/>
    <w:rsid w:val="001A57B2"/>
    <w:rsid w:val="001D4AC5"/>
    <w:rsid w:val="001E72FC"/>
    <w:rsid w:val="001F3E6D"/>
    <w:rsid w:val="00210697"/>
    <w:rsid w:val="00227C5D"/>
    <w:rsid w:val="002306DE"/>
    <w:rsid w:val="0024624A"/>
    <w:rsid w:val="002633F5"/>
    <w:rsid w:val="00267373"/>
    <w:rsid w:val="002754A7"/>
    <w:rsid w:val="00283082"/>
    <w:rsid w:val="0028374E"/>
    <w:rsid w:val="002A5E21"/>
    <w:rsid w:val="002A6E42"/>
    <w:rsid w:val="002C65EC"/>
    <w:rsid w:val="002D0FFC"/>
    <w:rsid w:val="003046D9"/>
    <w:rsid w:val="00311503"/>
    <w:rsid w:val="00327930"/>
    <w:rsid w:val="003333EF"/>
    <w:rsid w:val="0036681A"/>
    <w:rsid w:val="00373971"/>
    <w:rsid w:val="003940A2"/>
    <w:rsid w:val="003B7F25"/>
    <w:rsid w:val="003C7127"/>
    <w:rsid w:val="003D3F57"/>
    <w:rsid w:val="00406747"/>
    <w:rsid w:val="00407A0F"/>
    <w:rsid w:val="0042579D"/>
    <w:rsid w:val="00427B62"/>
    <w:rsid w:val="00477268"/>
    <w:rsid w:val="004C52B2"/>
    <w:rsid w:val="004D5348"/>
    <w:rsid w:val="00503530"/>
    <w:rsid w:val="00512989"/>
    <w:rsid w:val="00542262"/>
    <w:rsid w:val="00561EA8"/>
    <w:rsid w:val="0058232A"/>
    <w:rsid w:val="005861FA"/>
    <w:rsid w:val="005A2392"/>
    <w:rsid w:val="005A6AEF"/>
    <w:rsid w:val="005C7CB1"/>
    <w:rsid w:val="005D6514"/>
    <w:rsid w:val="00614B7D"/>
    <w:rsid w:val="00640310"/>
    <w:rsid w:val="006A087A"/>
    <w:rsid w:val="006A6716"/>
    <w:rsid w:val="006C10EC"/>
    <w:rsid w:val="006C73F6"/>
    <w:rsid w:val="006D5E46"/>
    <w:rsid w:val="006E7218"/>
    <w:rsid w:val="006F63E8"/>
    <w:rsid w:val="007018E8"/>
    <w:rsid w:val="00714254"/>
    <w:rsid w:val="007504BD"/>
    <w:rsid w:val="007641C4"/>
    <w:rsid w:val="00771E9E"/>
    <w:rsid w:val="007A1DCF"/>
    <w:rsid w:val="007A7AC5"/>
    <w:rsid w:val="007B67EB"/>
    <w:rsid w:val="007C1CB4"/>
    <w:rsid w:val="007D4198"/>
    <w:rsid w:val="00814552"/>
    <w:rsid w:val="0083713C"/>
    <w:rsid w:val="00873F85"/>
    <w:rsid w:val="00891F1A"/>
    <w:rsid w:val="008A5C0B"/>
    <w:rsid w:val="008C2F81"/>
    <w:rsid w:val="008C3181"/>
    <w:rsid w:val="008C7FA2"/>
    <w:rsid w:val="00913A5D"/>
    <w:rsid w:val="00913E8C"/>
    <w:rsid w:val="00984999"/>
    <w:rsid w:val="00994C3B"/>
    <w:rsid w:val="009C1D85"/>
    <w:rsid w:val="009D0050"/>
    <w:rsid w:val="00A21202"/>
    <w:rsid w:val="00A35125"/>
    <w:rsid w:val="00A50907"/>
    <w:rsid w:val="00A52C1C"/>
    <w:rsid w:val="00A62058"/>
    <w:rsid w:val="00A77FA6"/>
    <w:rsid w:val="00A854B7"/>
    <w:rsid w:val="00A92C7C"/>
    <w:rsid w:val="00A939E8"/>
    <w:rsid w:val="00AA014C"/>
    <w:rsid w:val="00AA774A"/>
    <w:rsid w:val="00B03CD2"/>
    <w:rsid w:val="00B057DE"/>
    <w:rsid w:val="00B068EF"/>
    <w:rsid w:val="00B35D6F"/>
    <w:rsid w:val="00B56422"/>
    <w:rsid w:val="00B8043F"/>
    <w:rsid w:val="00B84DB1"/>
    <w:rsid w:val="00B87228"/>
    <w:rsid w:val="00B919EF"/>
    <w:rsid w:val="00B94ADB"/>
    <w:rsid w:val="00B954F4"/>
    <w:rsid w:val="00BA409E"/>
    <w:rsid w:val="00BE6267"/>
    <w:rsid w:val="00C00CE6"/>
    <w:rsid w:val="00C02C94"/>
    <w:rsid w:val="00C129BF"/>
    <w:rsid w:val="00C16098"/>
    <w:rsid w:val="00C50FDA"/>
    <w:rsid w:val="00C52655"/>
    <w:rsid w:val="00C53C4D"/>
    <w:rsid w:val="00C64A87"/>
    <w:rsid w:val="00C65E7C"/>
    <w:rsid w:val="00C73034"/>
    <w:rsid w:val="00C837F2"/>
    <w:rsid w:val="00CC119B"/>
    <w:rsid w:val="00CF264F"/>
    <w:rsid w:val="00CF754B"/>
    <w:rsid w:val="00D00D64"/>
    <w:rsid w:val="00D32A7A"/>
    <w:rsid w:val="00D6464F"/>
    <w:rsid w:val="00D82986"/>
    <w:rsid w:val="00D86359"/>
    <w:rsid w:val="00DC4C2A"/>
    <w:rsid w:val="00DD0663"/>
    <w:rsid w:val="00DD129A"/>
    <w:rsid w:val="00DD72D8"/>
    <w:rsid w:val="00DF5A7B"/>
    <w:rsid w:val="00E3092F"/>
    <w:rsid w:val="00E35BAE"/>
    <w:rsid w:val="00E42422"/>
    <w:rsid w:val="00E445EE"/>
    <w:rsid w:val="00E4625A"/>
    <w:rsid w:val="00E50F6D"/>
    <w:rsid w:val="00E95866"/>
    <w:rsid w:val="00E97CFC"/>
    <w:rsid w:val="00EC2534"/>
    <w:rsid w:val="00ED2DA9"/>
    <w:rsid w:val="00ED390C"/>
    <w:rsid w:val="00EE1C5D"/>
    <w:rsid w:val="00EE58F6"/>
    <w:rsid w:val="00EE70B5"/>
    <w:rsid w:val="00EE7FC5"/>
    <w:rsid w:val="00EF32F1"/>
    <w:rsid w:val="00F131F6"/>
    <w:rsid w:val="00F31768"/>
    <w:rsid w:val="00F33F32"/>
    <w:rsid w:val="00F51812"/>
    <w:rsid w:val="00F55A5D"/>
    <w:rsid w:val="00F635FB"/>
    <w:rsid w:val="00F844AA"/>
    <w:rsid w:val="00F94009"/>
    <w:rsid w:val="00F9574B"/>
    <w:rsid w:val="00F96C0B"/>
    <w:rsid w:val="00FA5AF5"/>
    <w:rsid w:val="00FA716F"/>
    <w:rsid w:val="00FC753A"/>
    <w:rsid w:val="00FD6840"/>
    <w:rsid w:val="00FE1D91"/>
    <w:rsid w:val="00FE2D42"/>
    <w:rsid w:val="00FF010F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A5AF5"/>
  </w:style>
  <w:style w:type="character" w:customStyle="1" w:styleId="HeaderChar1">
    <w:name w:val="Header Char1"/>
    <w:basedOn w:val="DefaultParagraphFont"/>
    <w:uiPriority w:val="99"/>
    <w:semiHidden/>
    <w:rsid w:val="00FA5AF5"/>
  </w:style>
  <w:style w:type="character" w:customStyle="1" w:styleId="FooterChar">
    <w:name w:val="Footer Char"/>
    <w:basedOn w:val="DefaultParagraphFont"/>
    <w:link w:val="Footer"/>
    <w:uiPriority w:val="99"/>
    <w:semiHidden/>
    <w:rsid w:val="00FA5AF5"/>
  </w:style>
  <w:style w:type="paragraph" w:styleId="Footer">
    <w:name w:val="footer"/>
    <w:basedOn w:val="Normal"/>
    <w:link w:val="FooterChar"/>
    <w:uiPriority w:val="99"/>
    <w:semiHidden/>
    <w:unhideWhenUsed/>
    <w:rsid w:val="00FA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A5AF5"/>
  </w:style>
  <w:style w:type="character" w:customStyle="1" w:styleId="BalloonTextChar1">
    <w:name w:val="Balloon Text Char1"/>
    <w:basedOn w:val="DefaultParagraphFont"/>
    <w:uiPriority w:val="99"/>
    <w:semiHidden/>
    <w:rsid w:val="00FA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A5AF5"/>
  </w:style>
  <w:style w:type="character" w:customStyle="1" w:styleId="HeaderChar1">
    <w:name w:val="Header Char1"/>
    <w:basedOn w:val="DefaultParagraphFont"/>
    <w:uiPriority w:val="99"/>
    <w:semiHidden/>
    <w:rsid w:val="00FA5AF5"/>
  </w:style>
  <w:style w:type="character" w:customStyle="1" w:styleId="FooterChar">
    <w:name w:val="Footer Char"/>
    <w:basedOn w:val="DefaultParagraphFont"/>
    <w:link w:val="Footer"/>
    <w:uiPriority w:val="99"/>
    <w:semiHidden/>
    <w:rsid w:val="00FA5AF5"/>
  </w:style>
  <w:style w:type="paragraph" w:styleId="Footer">
    <w:name w:val="footer"/>
    <w:basedOn w:val="Normal"/>
    <w:link w:val="FooterChar"/>
    <w:uiPriority w:val="99"/>
    <w:semiHidden/>
    <w:unhideWhenUsed/>
    <w:rsid w:val="00FA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A5AF5"/>
  </w:style>
  <w:style w:type="character" w:customStyle="1" w:styleId="BalloonTextChar1">
    <w:name w:val="Balloon Text Char1"/>
    <w:basedOn w:val="DefaultParagraphFont"/>
    <w:uiPriority w:val="99"/>
    <w:semiHidden/>
    <w:rsid w:val="00FA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%20NEW%20E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 NEW EMB</Template>
  <TotalTime>875</TotalTime>
  <Pages>13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169</cp:revision>
  <cp:lastPrinted>2020-02-24T14:03:00Z</cp:lastPrinted>
  <dcterms:created xsi:type="dcterms:W3CDTF">2018-01-12T06:53:00Z</dcterms:created>
  <dcterms:modified xsi:type="dcterms:W3CDTF">2020-02-24T14:03:00Z</dcterms:modified>
</cp:coreProperties>
</file>