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385F99" w:rsidP="001A57B2"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REC</w:t>
      </w:r>
      <w:r w:rsidR="00A016FF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E</w:t>
      </w:r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S</w:t>
      </w:r>
      <w:r w:rsidR="00A016FF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S</w:t>
      </w:r>
      <w:r w:rsidR="00A016FF">
        <w:rPr>
          <w:noProof/>
        </w:rPr>
        <w:t xml:space="preserve"> </w:t>
      </w:r>
    </w:p>
    <w:p w:rsidR="001A57B2" w:rsidRDefault="001A57B2" w:rsidP="001A57B2"/>
    <w:p w:rsidR="001A57B2" w:rsidRDefault="001A57B2" w:rsidP="001A57B2"/>
    <w:p w:rsidR="001A57B2" w:rsidRDefault="00C01B03" w:rsidP="00C01B0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D87AB" wp14:editId="436A93DF">
            <wp:simplePos x="0" y="0"/>
            <wp:positionH relativeFrom="column">
              <wp:posOffset>3291840</wp:posOffset>
            </wp:positionH>
            <wp:positionV relativeFrom="paragraph">
              <wp:posOffset>-870585</wp:posOffset>
            </wp:positionV>
            <wp:extent cx="1621790" cy="162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B2" w:rsidRDefault="001A57B2" w:rsidP="001A57B2"/>
    <w:p w:rsidR="001A57B2" w:rsidRDefault="001A57B2" w:rsidP="001A57B2"/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A016F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25</w:t>
      </w:r>
      <w:r w:rsidR="00A016FF" w:rsidRPr="00A016F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A016F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016F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JUNE 2019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AT 10:00</w:t>
      </w: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90AF3" w:rsidRPr="00F84DB7" w:rsidRDefault="00385F99" w:rsidP="00190AF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 w:rsidR="00190AF3"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190AF3"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JOHNSON</w:t>
      </w: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A24F3" w:rsidRPr="00F84DB7" w:rsidRDefault="000A24F3" w:rsidP="000A24F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AT 10:00</w:t>
      </w:r>
    </w:p>
    <w:p w:rsidR="000A24F3" w:rsidRPr="00F84DB7" w:rsidRDefault="000A24F3" w:rsidP="000A24F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RANCHOD</w:t>
      </w: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84D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   AT 10:00</w:t>
      </w:r>
    </w:p>
    <w:p w:rsidR="00190AF3" w:rsidRPr="00F84DB7" w:rsidRDefault="00190AF3" w:rsidP="00190A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>JUSTICE  RABIE</w:t>
      </w:r>
      <w:proofErr w:type="gramEnd"/>
      <w:r w:rsidRPr="00F84DB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90AF3" w:rsidRPr="00B43A12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385F99"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HOLLAND</w:t>
      </w:r>
      <w:proofErr w:type="gramEnd"/>
      <w:r>
        <w:rPr>
          <w:rFonts w:ascii="Arial" w:hAnsi="Arial" w:cs="Arial"/>
          <w:sz w:val="24"/>
          <w:szCs w:val="24"/>
        </w:rPr>
        <w:t xml:space="preserve"> MUTER AJ</w:t>
      </w:r>
    </w:p>
    <w:p w:rsidR="00190AF3" w:rsidRPr="00B43A12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MALULEKE </w:t>
      </w:r>
      <w:r>
        <w:rPr>
          <w:rFonts w:ascii="Arial" w:hAnsi="Arial" w:cs="Arial"/>
          <w:sz w:val="24"/>
          <w:szCs w:val="24"/>
        </w:rPr>
        <w:tab/>
        <w:t>CC 56/16</w:t>
      </w: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2564B" w:rsidRDefault="0042564B" w:rsidP="0042564B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lastRenderedPageBreak/>
        <w:t>CRIMINAL TRIALS</w:t>
      </w:r>
    </w:p>
    <w:p w:rsidR="0042564B" w:rsidRDefault="0042564B" w:rsidP="0042564B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G</w:t>
      </w:r>
      <w:r w:rsidR="0066192B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AT 09:30</w:t>
      </w:r>
    </w:p>
    <w:p w:rsidR="0042564B" w:rsidRDefault="0042564B" w:rsidP="0042564B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MOLOPA-SETHOSA</w:t>
      </w:r>
    </w:p>
    <w:p w:rsidR="0042564B" w:rsidRDefault="0042564B" w:rsidP="0042564B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lang w:val="en-US" w:eastAsia="en-GB"/>
        </w:rPr>
        <w:t>THE STATE VS JOHN LEKUBU + 3 OTHERS                                   CC127/17</w:t>
      </w:r>
    </w:p>
    <w:p w:rsidR="0042564B" w:rsidRDefault="0042564B" w:rsidP="0042564B">
      <w:pPr>
        <w:rPr>
          <w:b/>
          <w:bCs/>
        </w:rPr>
      </w:pPr>
      <w:r>
        <w:rPr>
          <w:b/>
          <w:bCs/>
          <w:color w:val="FF0000"/>
        </w:rPr>
        <w:t>(For purpose of a postponement only)</w:t>
      </w:r>
    </w:p>
    <w:p w:rsidR="0042564B" w:rsidRDefault="0042564B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C672A" w:rsidRPr="00EC672A" w:rsidRDefault="00EC672A" w:rsidP="00EC672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EC672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URGENT COURT</w:t>
      </w:r>
    </w:p>
    <w:p w:rsidR="00EC672A" w:rsidRPr="00EC672A" w:rsidRDefault="00EC672A" w:rsidP="00EC672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C672A" w:rsidRPr="00EC672A" w:rsidRDefault="00EC672A" w:rsidP="00EC672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C672A" w:rsidRPr="00EC672A" w:rsidRDefault="00EC672A" w:rsidP="00EC672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C672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C672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8B</w:t>
      </w:r>
      <w:proofErr w:type="gramEnd"/>
      <w:r w:rsidRPr="00EC672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EC672A" w:rsidRPr="00EC672A" w:rsidRDefault="00EC672A" w:rsidP="00EC67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C672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BEFORE THE HONOURABLE </w:t>
      </w:r>
      <w:proofErr w:type="gramStart"/>
      <w:r w:rsidRPr="00EC672A">
        <w:rPr>
          <w:rFonts w:ascii="Arial" w:eastAsia="Times New Roman" w:hAnsi="Arial" w:cs="Arial"/>
          <w:b/>
          <w:sz w:val="24"/>
          <w:szCs w:val="24"/>
          <w:lang w:val="en-US" w:eastAsia="en-GB"/>
        </w:rPr>
        <w:t>JUSTICE  NEUKIRCHER</w:t>
      </w:r>
      <w:proofErr w:type="gramEnd"/>
      <w:r w:rsidRPr="00EC672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</w:p>
    <w:p w:rsidR="00EC672A" w:rsidRPr="00EC672A" w:rsidRDefault="00EC672A" w:rsidP="00EC67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C672A" w:rsidRPr="00EC672A" w:rsidRDefault="00EC672A" w:rsidP="00EC672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C672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COURT4C   AT 10:00</w:t>
      </w:r>
    </w:p>
    <w:p w:rsidR="00EC672A" w:rsidRPr="00EC672A" w:rsidRDefault="00EC672A" w:rsidP="00EC67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C672A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MDALANA AJ</w:t>
      </w: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90AF3" w:rsidRDefault="00190AF3" w:rsidP="00190A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514DE6">
        <w:rPr>
          <w:rFonts w:ascii="Arial" w:hAnsi="Arial" w:cs="Arial"/>
          <w:b/>
          <w:i/>
          <w:sz w:val="24"/>
          <w:szCs w:val="24"/>
          <w:u w:val="single"/>
        </w:rPr>
        <w:t xml:space="preserve">2B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14DE6">
        <w:rPr>
          <w:rFonts w:ascii="Arial" w:hAnsi="Arial" w:cs="Arial"/>
          <w:sz w:val="24"/>
          <w:szCs w:val="24"/>
        </w:rPr>
        <w:t>SWANEPOEL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</w:t>
      </w:r>
      <w:r w:rsidR="00514DE6">
        <w:rPr>
          <w:rFonts w:ascii="Arial" w:hAnsi="Arial" w:cs="Arial"/>
          <w:sz w:val="24"/>
          <w:szCs w:val="24"/>
        </w:rPr>
        <w:t xml:space="preserve"> MPHAGA</w:t>
      </w:r>
      <w:r w:rsidR="00385F99">
        <w:rPr>
          <w:rFonts w:ascii="Arial" w:hAnsi="Arial" w:cs="Arial"/>
          <w:sz w:val="24"/>
          <w:szCs w:val="24"/>
        </w:rPr>
        <w:t xml:space="preserve"> AJ</w:t>
      </w:r>
    </w:p>
    <w:p w:rsidR="008901BF" w:rsidRPr="008901BF" w:rsidRDefault="008901BF" w:rsidP="008901BF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B. T HWACHA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26763/19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C. S BRUCE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25454/19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M .MADHI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30048/19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M. B MASHININI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25601/19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C. M NTSELE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25426/19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C. KRUGER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25418/19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M. V NKOSI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25138/19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S. C VENTER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25136/19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S. A JACKSON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25137/19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 xml:space="preserve">Z. S NTSHINGILA 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CON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25433/19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K. MACDONALD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25417/19</w:t>
      </w:r>
    </w:p>
    <w:p w:rsidR="008901BF" w:rsidRPr="008901BF" w:rsidRDefault="008901BF" w:rsidP="008901BF">
      <w:pPr>
        <w:numPr>
          <w:ilvl w:val="0"/>
          <w:numId w:val="1"/>
        </w:numPr>
        <w:ind w:left="1134" w:firstLine="382"/>
        <w:rPr>
          <w:rFonts w:ascii="Calibri" w:eastAsia="Calibri" w:hAnsi="Calibri" w:cs="Times New Roman"/>
          <w:b/>
          <w:u w:val="single"/>
          <w:lang w:eastAsia="en-US"/>
        </w:rPr>
      </w:pPr>
      <w:r w:rsidRPr="008901BF">
        <w:rPr>
          <w:rFonts w:ascii="Calibri" w:eastAsia="Calibri" w:hAnsi="Calibri" w:cs="Times New Roman"/>
          <w:b/>
          <w:u w:val="single"/>
          <w:lang w:eastAsia="en-US"/>
        </w:rPr>
        <w:t>S. C HENDERSON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901BF">
        <w:rPr>
          <w:rFonts w:ascii="Calibri" w:eastAsia="Calibri" w:hAnsi="Calibri" w:cs="Times New Roman"/>
          <w:b/>
          <w:u w:val="single"/>
          <w:lang w:eastAsia="en-US"/>
        </w:rPr>
        <w:tab/>
        <w:t>65816/18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20832">
        <w:rPr>
          <w:rFonts w:ascii="Arial" w:hAnsi="Arial" w:cs="Arial"/>
          <w:sz w:val="24"/>
          <w:szCs w:val="24"/>
        </w:rPr>
        <w:t>THOMPSON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D59C6">
        <w:rPr>
          <w:rFonts w:ascii="Arial" w:hAnsi="Arial" w:cs="Arial"/>
          <w:sz w:val="24"/>
          <w:szCs w:val="24"/>
        </w:rPr>
        <w:t>MPHAGA</w:t>
      </w:r>
      <w:r w:rsidR="00620832">
        <w:rPr>
          <w:rFonts w:ascii="Arial" w:hAnsi="Arial" w:cs="Arial"/>
          <w:sz w:val="24"/>
          <w:szCs w:val="24"/>
        </w:rPr>
        <w:t xml:space="preserve">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20832">
        <w:rPr>
          <w:rFonts w:ascii="Arial" w:hAnsi="Arial" w:cs="Arial"/>
          <w:sz w:val="24"/>
          <w:szCs w:val="24"/>
        </w:rPr>
        <w:t xml:space="preserve">MOOSA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14DE6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569EC"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569EC" w:rsidRDefault="008569EC" w:rsidP="008569EC">
      <w:pPr>
        <w:rPr>
          <w:b/>
          <w:bCs/>
        </w:rPr>
      </w:pPr>
      <w:r>
        <w:rPr>
          <w:b/>
          <w:bCs/>
        </w:rPr>
        <w:t>GROUNDPROBE (LTD)    v REUTECH MINING (PTY)                                                                            08400/2012</w:t>
      </w:r>
    </w:p>
    <w:p w:rsidR="008569EC" w:rsidRDefault="008569EC" w:rsidP="008569EC"/>
    <w:p w:rsidR="00FE50BB" w:rsidRPr="00B43A12" w:rsidRDefault="00FE50BB" w:rsidP="00FE50B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E50BB" w:rsidRPr="00B43A12" w:rsidRDefault="00FE50BB" w:rsidP="00FE50B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THOMPSON AJ</w:t>
      </w:r>
    </w:p>
    <w:p w:rsidR="00FE50BB" w:rsidRDefault="00FE50BB" w:rsidP="00FE50B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50BB" w:rsidRPr="00385F99" w:rsidRDefault="00FE50BB" w:rsidP="009A5C62">
      <w:pPr>
        <w:rPr>
          <w:rFonts w:ascii="Arial" w:hAnsi="Arial" w:cs="Arial"/>
          <w:sz w:val="24"/>
          <w:szCs w:val="24"/>
        </w:rPr>
      </w:pPr>
    </w:p>
    <w:p w:rsidR="00FE50BB" w:rsidRPr="00385F99" w:rsidRDefault="00385F99" w:rsidP="00FE50B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85F99">
        <w:rPr>
          <w:rFonts w:ascii="Arial" w:hAnsi="Arial" w:cs="Arial"/>
          <w:b/>
          <w:bCs/>
          <w:sz w:val="24"/>
          <w:szCs w:val="24"/>
          <w:lang w:val="en-GB"/>
        </w:rPr>
        <w:t>VAN HEERDEN &amp; BRUMMER INC     VS    MARK DEON BATH</w:t>
      </w:r>
      <w:r w:rsidRPr="00385F9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385F99">
        <w:rPr>
          <w:rFonts w:ascii="Arial" w:hAnsi="Arial" w:cs="Arial"/>
          <w:b/>
          <w:bCs/>
          <w:sz w:val="24"/>
          <w:szCs w:val="24"/>
          <w:lang w:val="en-GB"/>
        </w:rPr>
        <w:tab/>
        <w:t>CASE NO</w:t>
      </w:r>
      <w:proofErr w:type="gramStart"/>
      <w:r w:rsidRPr="00385F99">
        <w:rPr>
          <w:rFonts w:ascii="Arial" w:hAnsi="Arial" w:cs="Arial"/>
          <w:b/>
          <w:bCs/>
          <w:sz w:val="24"/>
          <w:szCs w:val="24"/>
          <w:lang w:val="en-GB"/>
        </w:rPr>
        <w:t>:4926</w:t>
      </w:r>
      <w:proofErr w:type="gramEnd"/>
      <w:r w:rsidRPr="00385F99">
        <w:rPr>
          <w:rFonts w:ascii="Arial" w:hAnsi="Arial" w:cs="Arial"/>
          <w:b/>
          <w:bCs/>
          <w:sz w:val="24"/>
          <w:szCs w:val="24"/>
          <w:lang w:val="en-GB"/>
        </w:rPr>
        <w:t>/17</w:t>
      </w:r>
    </w:p>
    <w:p w:rsidR="00FE50BB" w:rsidRPr="00385F99" w:rsidRDefault="00FE50BB" w:rsidP="00FE50B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FE50BB" w:rsidRPr="00385F99" w:rsidRDefault="00385F99" w:rsidP="00FE50BB">
      <w:pPr>
        <w:rPr>
          <w:rFonts w:ascii="Arial" w:hAnsi="Arial" w:cs="Arial"/>
          <w:b/>
          <w:bCs/>
          <w:sz w:val="24"/>
          <w:szCs w:val="24"/>
        </w:rPr>
      </w:pPr>
      <w:r w:rsidRPr="00385F99">
        <w:rPr>
          <w:rFonts w:ascii="Arial" w:hAnsi="Arial" w:cs="Arial"/>
          <w:b/>
          <w:bCs/>
          <w:sz w:val="24"/>
          <w:szCs w:val="24"/>
          <w:lang w:val="en-GB"/>
        </w:rPr>
        <w:t xml:space="preserve">THE STANDARD BANK OF SOUTH AFRICA   VS </w:t>
      </w:r>
      <w:r w:rsidRPr="00385F99">
        <w:rPr>
          <w:rFonts w:ascii="Arial" w:hAnsi="Arial" w:cs="Arial"/>
          <w:b/>
          <w:bCs/>
          <w:sz w:val="24"/>
          <w:szCs w:val="24"/>
          <w:lang w:val="en-GB"/>
        </w:rPr>
        <w:tab/>
        <w:t>B AND S MATERIAL HANDLING (PTY) LTD</w:t>
      </w:r>
      <w:r w:rsidRPr="00385F99">
        <w:rPr>
          <w:rFonts w:ascii="Arial" w:hAnsi="Arial" w:cs="Arial"/>
          <w:b/>
          <w:bCs/>
          <w:sz w:val="24"/>
          <w:szCs w:val="24"/>
        </w:rPr>
        <w:tab/>
      </w:r>
      <w:r w:rsidRPr="00385F99">
        <w:rPr>
          <w:rFonts w:ascii="Arial" w:hAnsi="Arial" w:cs="Arial"/>
          <w:b/>
          <w:bCs/>
          <w:sz w:val="24"/>
          <w:szCs w:val="24"/>
          <w:lang w:val="en-GB"/>
        </w:rPr>
        <w:t>CASE NO: 57449/18 AND 84122/17</w:t>
      </w:r>
    </w:p>
    <w:p w:rsidR="00935CB1" w:rsidRDefault="00935CB1" w:rsidP="00935CB1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</w:t>
      </w:r>
      <w:r w:rsidR="0068658C">
        <w:rPr>
          <w:rFonts w:ascii="Arial Black" w:hAnsi="Arial Black"/>
          <w:sz w:val="36"/>
          <w:szCs w:val="36"/>
        </w:rPr>
        <w:t>S</w:t>
      </w:r>
    </w:p>
    <w:p w:rsidR="00935CB1" w:rsidRDefault="00935CB1" w:rsidP="00935CB1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EE3B8A" w:rsidRDefault="00EE3B8A" w:rsidP="00935CB1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EE3B8A" w:rsidRDefault="00EE3B8A" w:rsidP="00935CB1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935CB1" w:rsidRDefault="00935CB1" w:rsidP="00935CB1">
      <w:pPr>
        <w:pStyle w:val="Header"/>
        <w:rPr>
          <w:rFonts w:ascii="Arial" w:hAnsi="Arial" w:cs="Arial"/>
          <w:sz w:val="24"/>
          <w:szCs w:val="24"/>
        </w:rPr>
      </w:pPr>
    </w:p>
    <w:p w:rsidR="00935CB1" w:rsidRDefault="00935CB1" w:rsidP="00935CB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4A   AT 10:00</w:t>
      </w:r>
    </w:p>
    <w:p w:rsidR="00935CB1" w:rsidRDefault="00935CB1" w:rsidP="00935CB1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COLLIS   J </w:t>
      </w:r>
    </w:p>
    <w:p w:rsidR="00935CB1" w:rsidRDefault="00935CB1" w:rsidP="00935CB1">
      <w:pPr>
        <w:pStyle w:val="Header"/>
        <w:rPr>
          <w:rFonts w:ascii="Arial" w:hAnsi="Arial" w:cs="Arial"/>
          <w:sz w:val="24"/>
          <w:szCs w:val="24"/>
        </w:rPr>
      </w:pPr>
    </w:p>
    <w:p w:rsidR="00935CB1" w:rsidRDefault="00935CB1" w:rsidP="00935CB1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 E SAJINI        vs             RAF                 CASE NO: 84816/16 </w:t>
      </w:r>
    </w:p>
    <w:p w:rsidR="00935CB1" w:rsidRDefault="00935CB1" w:rsidP="00935CB1">
      <w:pPr>
        <w:rPr>
          <w:rFonts w:ascii="Calibri" w:hAnsi="Calibri" w:cs="Times New Roman"/>
          <w:lang w:val="en-US"/>
        </w:rPr>
      </w:pPr>
    </w:p>
    <w:p w:rsidR="0068658C" w:rsidRDefault="0068658C" w:rsidP="0068658C">
      <w:pPr>
        <w:jc w:val="center"/>
        <w:rPr>
          <w:rFonts w:ascii="Arial Black" w:hAnsi="Arial Black"/>
        </w:rPr>
      </w:pPr>
    </w:p>
    <w:p w:rsidR="0068658C" w:rsidRDefault="0068658C" w:rsidP="0068658C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IN COURT 4D   AT 10:00</w:t>
      </w:r>
    </w:p>
    <w:p w:rsidR="0068658C" w:rsidRDefault="0068658C" w:rsidP="0068658C">
      <w:pPr>
        <w:pStyle w:val="Header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BEFORE THE HONOURABLE JUSTICE STRYDOM AJ</w:t>
      </w:r>
    </w:p>
    <w:p w:rsidR="0068658C" w:rsidRDefault="0068658C" w:rsidP="0068658C">
      <w:pPr>
        <w:ind w:left="284" w:right="1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Case No:  20758/2015</w:t>
      </w:r>
    </w:p>
    <w:p w:rsidR="00385F99" w:rsidRDefault="00385F99" w:rsidP="0068658C">
      <w:pPr>
        <w:ind w:left="284" w:right="139"/>
        <w:rPr>
          <w:rFonts w:ascii="Arial" w:hAnsi="Arial" w:cs="Arial"/>
          <w:b/>
          <w:bCs/>
        </w:rPr>
      </w:pPr>
    </w:p>
    <w:p w:rsidR="00385F99" w:rsidRDefault="00385F99" w:rsidP="0068658C">
      <w:pPr>
        <w:ind w:left="284" w:right="1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ESTELLE BOOYSEN BORN SWANEPOEL AND JACOBUS C VAN EDEN </w:t>
      </w:r>
    </w:p>
    <w:p w:rsidR="00385F99" w:rsidRPr="00385F99" w:rsidRDefault="00385F99" w:rsidP="00385F99">
      <w:pPr>
        <w:rPr>
          <w:b/>
          <w:bCs/>
          <w:i/>
          <w:iCs/>
          <w:u w:val="single"/>
          <w:lang w:val="en-US" w:eastAsia="en-US"/>
        </w:rPr>
      </w:pPr>
    </w:p>
    <w:p w:rsidR="00385F99" w:rsidRPr="00385F99" w:rsidRDefault="00385F99" w:rsidP="00385F99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US"/>
        </w:rPr>
      </w:pPr>
      <w:r w:rsidRPr="00385F99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US"/>
        </w:rPr>
        <w:t>IN COURT 6G AT 09H30</w:t>
      </w:r>
    </w:p>
    <w:p w:rsidR="00385F99" w:rsidRPr="00385F99" w:rsidRDefault="00385F99" w:rsidP="00385F99">
      <w:pPr>
        <w:spacing w:after="0"/>
        <w:rPr>
          <w:rFonts w:ascii="Arial" w:hAnsi="Arial" w:cs="Arial"/>
          <w:sz w:val="24"/>
          <w:szCs w:val="24"/>
          <w:lang w:val="en-US" w:eastAsia="en-US"/>
        </w:rPr>
      </w:pPr>
      <w:r w:rsidRPr="00385F99">
        <w:rPr>
          <w:rFonts w:ascii="Arial" w:hAnsi="Arial" w:cs="Arial"/>
          <w:sz w:val="24"/>
          <w:szCs w:val="24"/>
          <w:lang w:val="en-US" w:eastAsia="en-US"/>
        </w:rPr>
        <w:t xml:space="preserve">BEFORE THE HONOURABLE JUSTICE TUCHTEN </w:t>
      </w:r>
    </w:p>
    <w:p w:rsidR="00A30126" w:rsidRDefault="00A30126" w:rsidP="00A30126">
      <w:pPr>
        <w:rPr>
          <w:lang w:val="en-US" w:eastAsia="en-US"/>
        </w:rPr>
      </w:pPr>
    </w:p>
    <w:p w:rsidR="00A30126" w:rsidRDefault="00A30126" w:rsidP="00A30126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JUDGMENTS</w:t>
      </w:r>
    </w:p>
    <w:p w:rsidR="00A30126" w:rsidRDefault="00A30126" w:rsidP="00A30126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A30126" w:rsidRDefault="00A30126" w:rsidP="00A30126">
      <w:pPr>
        <w:rPr>
          <w:rFonts w:ascii="Arial" w:hAnsi="Arial" w:cs="Arial"/>
          <w:b/>
          <w:bCs/>
          <w:sz w:val="25"/>
          <w:szCs w:val="25"/>
        </w:rPr>
      </w:pPr>
    </w:p>
    <w:p w:rsidR="00A30126" w:rsidRPr="00B43A12" w:rsidRDefault="00A30126" w:rsidP="00A301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A30126" w:rsidRPr="00B43A12" w:rsidRDefault="00A30126" w:rsidP="00A301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MAKHOBA AJ </w:t>
      </w:r>
    </w:p>
    <w:p w:rsidR="00A30126" w:rsidRDefault="00A30126" w:rsidP="00A30126">
      <w:pPr>
        <w:rPr>
          <w:rFonts w:ascii="Calibri" w:hAnsi="Calibri"/>
          <w:color w:val="1F497D"/>
          <w:lang w:val="en-US"/>
        </w:rPr>
      </w:pPr>
    </w:p>
    <w:p w:rsidR="00A30126" w:rsidRPr="00385F99" w:rsidRDefault="00A30126" w:rsidP="00A30126">
      <w:pPr>
        <w:pStyle w:val="ListParagraph"/>
        <w:ind w:hanging="360"/>
        <w:rPr>
          <w:rFonts w:ascii="Arial" w:hAnsi="Arial" w:cs="Arial"/>
          <w:b/>
          <w:lang w:val="en-US"/>
        </w:rPr>
      </w:pPr>
      <w:r w:rsidRPr="00385F99">
        <w:rPr>
          <w:rFonts w:ascii="Arial" w:hAnsi="Arial" w:cs="Arial"/>
          <w:b/>
          <w:lang w:val="en-US"/>
        </w:rPr>
        <w:t>1.       NTULI HILDA obo SIZWE // RAF – 51938/15</w:t>
      </w:r>
    </w:p>
    <w:p w:rsidR="00A30126" w:rsidRPr="00385F99" w:rsidRDefault="00A30126" w:rsidP="00A30126">
      <w:pPr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A30126" w:rsidRPr="00385F99" w:rsidRDefault="00A30126" w:rsidP="00A30126">
      <w:pPr>
        <w:pStyle w:val="ListParagraph"/>
        <w:ind w:hanging="360"/>
        <w:rPr>
          <w:rFonts w:ascii="Arial" w:hAnsi="Arial" w:cs="Arial"/>
          <w:b/>
          <w:lang w:val="en-US"/>
        </w:rPr>
      </w:pPr>
      <w:r w:rsidRPr="00385F99">
        <w:rPr>
          <w:rFonts w:ascii="Arial" w:hAnsi="Arial" w:cs="Arial"/>
          <w:b/>
          <w:lang w:val="en-US"/>
        </w:rPr>
        <w:t>2.       ELIZABETH M LETSOALO //RAF – 27468/11</w:t>
      </w:r>
    </w:p>
    <w:p w:rsidR="00A30126" w:rsidRPr="00385F99" w:rsidRDefault="00A30126" w:rsidP="00A30126">
      <w:pPr>
        <w:rPr>
          <w:rFonts w:ascii="Arial" w:hAnsi="Arial" w:cs="Arial"/>
          <w:b/>
          <w:sz w:val="24"/>
          <w:szCs w:val="24"/>
          <w:lang w:val="en-US"/>
        </w:rPr>
      </w:pPr>
    </w:p>
    <w:p w:rsidR="00A30126" w:rsidRPr="00385F99" w:rsidRDefault="00A30126" w:rsidP="00A30126">
      <w:pPr>
        <w:pStyle w:val="ListParagraph"/>
        <w:ind w:hanging="360"/>
        <w:rPr>
          <w:rFonts w:ascii="Arial" w:hAnsi="Arial" w:cs="Arial"/>
          <w:b/>
          <w:lang w:val="en-US"/>
        </w:rPr>
      </w:pPr>
      <w:r w:rsidRPr="00385F99">
        <w:rPr>
          <w:rFonts w:ascii="Arial" w:hAnsi="Arial" w:cs="Arial"/>
          <w:b/>
          <w:lang w:val="en-US"/>
        </w:rPr>
        <w:t>3.       ACCOUNTING MADE EASY CC // SCHOOL OF ACCOUNTING MADE EASY – 81365/16</w:t>
      </w:r>
    </w:p>
    <w:p w:rsidR="00A30126" w:rsidRPr="00385F99" w:rsidRDefault="00A30126" w:rsidP="00A30126">
      <w:pPr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A30126" w:rsidRPr="00385F99" w:rsidRDefault="00A30126" w:rsidP="00A30126">
      <w:pPr>
        <w:pStyle w:val="ListParagraph"/>
        <w:ind w:hanging="360"/>
        <w:rPr>
          <w:rFonts w:ascii="Arial" w:hAnsi="Arial" w:cs="Arial"/>
          <w:b/>
          <w:lang w:val="en-US"/>
        </w:rPr>
      </w:pPr>
      <w:r w:rsidRPr="00385F99">
        <w:rPr>
          <w:rFonts w:ascii="Arial" w:hAnsi="Arial" w:cs="Arial"/>
          <w:b/>
          <w:lang w:val="en-US"/>
        </w:rPr>
        <w:t>4.       KAGISO MOSETLHE // RAF – 29935/2015</w:t>
      </w:r>
    </w:p>
    <w:p w:rsidR="00A30126" w:rsidRDefault="00A30126" w:rsidP="00A30126">
      <w:pPr>
        <w:rPr>
          <w:rFonts w:ascii="Arial" w:hAnsi="Arial" w:cs="Arial"/>
          <w:b/>
          <w:bCs/>
          <w:sz w:val="25"/>
          <w:szCs w:val="25"/>
        </w:rPr>
      </w:pPr>
    </w:p>
    <w:p w:rsidR="00A30126" w:rsidRDefault="00A30126" w:rsidP="00A30126">
      <w:pPr>
        <w:rPr>
          <w:rFonts w:ascii="Arial" w:hAnsi="Arial" w:cs="Arial"/>
          <w:b/>
          <w:bCs/>
          <w:sz w:val="25"/>
          <w:szCs w:val="25"/>
        </w:rPr>
      </w:pPr>
    </w:p>
    <w:p w:rsidR="00A30126" w:rsidRPr="00B43A12" w:rsidRDefault="00A30126" w:rsidP="00A301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A30126" w:rsidRPr="00B43A12" w:rsidRDefault="00A30126" w:rsidP="00A301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A30126" w:rsidRDefault="00A30126" w:rsidP="00A30126">
      <w:pPr>
        <w:rPr>
          <w:b/>
          <w:bCs/>
          <w:u w:val="single"/>
        </w:rPr>
      </w:pPr>
    </w:p>
    <w:p w:rsidR="00A30126" w:rsidRPr="004C006A" w:rsidRDefault="00A30126" w:rsidP="00A30126">
      <w:pPr>
        <w:rPr>
          <w:rFonts w:ascii="Arial" w:hAnsi="Arial" w:cs="Arial"/>
          <w:b/>
          <w:sz w:val="24"/>
          <w:szCs w:val="24"/>
        </w:rPr>
      </w:pPr>
      <w:proofErr w:type="gramStart"/>
      <w:r w:rsidRPr="004C006A">
        <w:rPr>
          <w:rFonts w:ascii="Arial" w:hAnsi="Arial" w:cs="Arial"/>
          <w:b/>
          <w:sz w:val="24"/>
          <w:szCs w:val="24"/>
        </w:rPr>
        <w:t>1.HAY</w:t>
      </w:r>
      <w:proofErr w:type="gramEnd"/>
      <w:r w:rsidRPr="004C006A">
        <w:rPr>
          <w:rFonts w:ascii="Arial" w:hAnsi="Arial" w:cs="Arial"/>
          <w:b/>
          <w:sz w:val="24"/>
          <w:szCs w:val="24"/>
        </w:rPr>
        <w:t xml:space="preserve"> KWS VS RAF                          CASE NO: 23076/16</w:t>
      </w:r>
    </w:p>
    <w:p w:rsidR="00A30126" w:rsidRPr="004C006A" w:rsidRDefault="00A30126" w:rsidP="00A30126">
      <w:pPr>
        <w:rPr>
          <w:rFonts w:ascii="Arial" w:hAnsi="Arial" w:cs="Arial"/>
          <w:b/>
          <w:sz w:val="24"/>
          <w:szCs w:val="24"/>
        </w:rPr>
      </w:pPr>
      <w:proofErr w:type="gramStart"/>
      <w:r w:rsidRPr="004C006A">
        <w:rPr>
          <w:rFonts w:ascii="Arial" w:hAnsi="Arial" w:cs="Arial"/>
          <w:b/>
          <w:sz w:val="24"/>
          <w:szCs w:val="24"/>
        </w:rPr>
        <w:t>2.NATIONAL</w:t>
      </w:r>
      <w:proofErr w:type="gramEnd"/>
      <w:r w:rsidRPr="004C006A">
        <w:rPr>
          <w:rFonts w:ascii="Arial" w:hAnsi="Arial" w:cs="Arial"/>
          <w:b/>
          <w:sz w:val="24"/>
          <w:szCs w:val="24"/>
        </w:rPr>
        <w:t xml:space="preserve"> COUNCIL OF SOCIETIES FOR PREVENTION OF CRUELTY TO ANIMALS// THE MINISTER OF ENVIRONMENTAL AFFAIRS &amp; THE SOUTH AFRICAN PREDATORS ASSOCIATION &amp; OTHERS             CASE NUMBER: 86515/17</w:t>
      </w:r>
    </w:p>
    <w:p w:rsidR="00A30126" w:rsidRPr="004C006A" w:rsidRDefault="00A30126" w:rsidP="00A30126">
      <w:pPr>
        <w:rPr>
          <w:rFonts w:ascii="Arial" w:hAnsi="Arial" w:cs="Arial"/>
          <w:b/>
          <w:bCs/>
          <w:sz w:val="24"/>
          <w:szCs w:val="24"/>
        </w:rPr>
      </w:pPr>
    </w:p>
    <w:p w:rsidR="00A30126" w:rsidRDefault="00A30126" w:rsidP="00A30126">
      <w:pPr>
        <w:rPr>
          <w:lang w:val="en-US" w:eastAsia="en-US"/>
        </w:rPr>
      </w:pPr>
    </w:p>
    <w:p w:rsidR="00A30126" w:rsidRDefault="00A30126" w:rsidP="00A30126">
      <w:pPr>
        <w:rPr>
          <w:lang w:val="en-US" w:eastAsia="en-US"/>
        </w:rPr>
      </w:pPr>
    </w:p>
    <w:p w:rsidR="00500603" w:rsidRDefault="00500603" w:rsidP="00500603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lastRenderedPageBreak/>
        <w:t>JUDGMENT</w:t>
      </w:r>
    </w:p>
    <w:p w:rsidR="00500603" w:rsidRPr="004C006A" w:rsidRDefault="00500603" w:rsidP="00500603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500603" w:rsidRPr="004C006A" w:rsidRDefault="00500603" w:rsidP="00500603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C006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4D AT 10:00</w:t>
      </w:r>
    </w:p>
    <w:p w:rsidR="00500603" w:rsidRPr="004C006A" w:rsidRDefault="00500603" w:rsidP="00500603">
      <w:pPr>
        <w:pStyle w:val="Header"/>
        <w:rPr>
          <w:rFonts w:ascii="Arial" w:hAnsi="Arial" w:cs="Arial"/>
          <w:sz w:val="24"/>
          <w:szCs w:val="24"/>
        </w:rPr>
      </w:pPr>
      <w:r w:rsidRPr="004C006A">
        <w:rPr>
          <w:rFonts w:ascii="Arial" w:hAnsi="Arial" w:cs="Arial"/>
          <w:sz w:val="24"/>
          <w:szCs w:val="24"/>
        </w:rPr>
        <w:t>BEFORE THE HONOURABLE JUSTICE STRYDOM</w:t>
      </w:r>
    </w:p>
    <w:p w:rsidR="00500603" w:rsidRDefault="00500603" w:rsidP="00500603">
      <w:pPr>
        <w:rPr>
          <w:rFonts w:ascii="Calibri" w:hAnsi="Calibri" w:cs="Times New Roman"/>
          <w:color w:val="1F497D"/>
        </w:rPr>
      </w:pPr>
    </w:p>
    <w:p w:rsidR="00500603" w:rsidRPr="004C006A" w:rsidRDefault="00500603" w:rsidP="005006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006A">
        <w:rPr>
          <w:rFonts w:ascii="Arial" w:hAnsi="Arial" w:cs="Arial"/>
          <w:b/>
          <w:sz w:val="24"/>
          <w:szCs w:val="24"/>
        </w:rPr>
        <w:t>DR SKOSANA         VS       MEDSCHEME HOLDINGS (PTY) LTD + 13       67011/18</w:t>
      </w:r>
    </w:p>
    <w:p w:rsidR="00500603" w:rsidRDefault="00500603" w:rsidP="00500603">
      <w:pPr>
        <w:rPr>
          <w:rFonts w:ascii="Calibri" w:hAnsi="Calibri" w:cs="Times New Roman"/>
          <w:color w:val="1F497D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D7E0C">
        <w:rPr>
          <w:rFonts w:ascii="Arial" w:hAnsi="Arial" w:cs="Arial"/>
          <w:b/>
          <w:i/>
          <w:sz w:val="24"/>
          <w:szCs w:val="24"/>
          <w:u w:val="single"/>
        </w:rPr>
        <w:t>6C  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D7E0C">
        <w:rPr>
          <w:rFonts w:ascii="Arial" w:hAnsi="Arial" w:cs="Arial"/>
          <w:sz w:val="24"/>
          <w:szCs w:val="24"/>
        </w:rPr>
        <w:t>MCUBE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D7E0C" w:rsidRDefault="004D7E0C" w:rsidP="004D7E0C">
      <w:r>
        <w:t>EVERDUE SERVICES AND TECHNOLOGIES CC v NIMENG BELEGGINS (PTY) LTD, CASE NO: 81098/2014.</w:t>
      </w:r>
    </w:p>
    <w:p w:rsidR="004D7E0C" w:rsidRDefault="004D7E0C" w:rsidP="004D7E0C">
      <w:pPr>
        <w:rPr>
          <w:sz w:val="32"/>
          <w:szCs w:val="32"/>
        </w:rPr>
      </w:pPr>
    </w:p>
    <w:p w:rsidR="002E4BCA" w:rsidRDefault="002E4BCA" w:rsidP="002E4BCA">
      <w:pP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r w:rsidR="00A00AD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COURT</w:t>
      </w:r>
      <w:proofErr w:type="gramStart"/>
      <w:r w:rsidR="00A00AD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  A</w:t>
      </w:r>
      <w:proofErr w:type="gramEnd"/>
      <w:r w:rsidR="00A00AD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 xml:space="preserve"> AT 10H00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 xml:space="preserve"> PALACE </w:t>
      </w:r>
    </w:p>
    <w:p w:rsidR="002E4BCA" w:rsidRDefault="002E4BCA" w:rsidP="002E4BCA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2E4BCA" w:rsidRDefault="002E4BCA" w:rsidP="002E4BCA">
      <w:pPr>
        <w:rPr>
          <w:rFonts w:ascii="Arial" w:hAnsi="Arial" w:cs="Arial"/>
          <w:color w:val="1F497D"/>
          <w:sz w:val="24"/>
          <w:szCs w:val="24"/>
          <w:lang w:val="en-US" w:eastAsia="en-GB"/>
        </w:rPr>
      </w:pPr>
    </w:p>
    <w:p w:rsidR="002E4BCA" w:rsidRDefault="002E4BCA" w:rsidP="002E4BCA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GENET MANGANESE (PTY) LTD v MINISTER OF MINERAL RESOURCES &amp; OTHERS     CASE NO: 47060/2017</w:t>
      </w:r>
    </w:p>
    <w:p w:rsidR="00F13588" w:rsidRDefault="00F13588" w:rsidP="002E4BCA">
      <w:pPr>
        <w:rPr>
          <w:rFonts w:ascii="Arial" w:hAnsi="Arial" w:cs="Arial"/>
          <w:sz w:val="24"/>
          <w:szCs w:val="24"/>
          <w:lang w:val="en-US" w:eastAsia="en-GB"/>
        </w:rPr>
      </w:pPr>
    </w:p>
    <w:p w:rsidR="00F13588" w:rsidRDefault="00F13588" w:rsidP="002E4BCA">
      <w:pPr>
        <w:rPr>
          <w:rFonts w:ascii="Arial" w:hAnsi="Arial" w:cs="Arial"/>
          <w:sz w:val="24"/>
          <w:szCs w:val="24"/>
          <w:lang w:val="en-US" w:eastAsia="en-GB"/>
        </w:rPr>
      </w:pPr>
    </w:p>
    <w:p w:rsidR="00F13588" w:rsidRDefault="00F13588" w:rsidP="00F13588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6B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09H00 </w:t>
      </w:r>
    </w:p>
    <w:p w:rsidR="00F13588" w:rsidRPr="00EE424E" w:rsidRDefault="00F13588" w:rsidP="00F13588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E424E">
        <w:rPr>
          <w:rFonts w:ascii="Arial" w:hAnsi="Arial" w:cs="Arial"/>
          <w:b/>
          <w:bCs/>
          <w:iCs/>
          <w:sz w:val="24"/>
          <w:szCs w:val="24"/>
          <w:u w:val="single"/>
        </w:rPr>
        <w:t>BEFORE HONOURABLE JUSTICE MAVUNDLA J</w:t>
      </w:r>
    </w:p>
    <w:p w:rsidR="00F13588" w:rsidRDefault="00F13588" w:rsidP="00F13588">
      <w:pPr>
        <w:spacing w:after="0" w:line="360" w:lineRule="auto"/>
      </w:pPr>
    </w:p>
    <w:p w:rsidR="00F13588" w:rsidRPr="00AB7117" w:rsidRDefault="00F13588" w:rsidP="00F13588">
      <w:pPr>
        <w:rPr>
          <w:sz w:val="24"/>
          <w:szCs w:val="24"/>
        </w:rPr>
      </w:pPr>
      <w:r>
        <w:rPr>
          <w:sz w:val="24"/>
          <w:szCs w:val="24"/>
        </w:rPr>
        <w:t>P M NDLOVU VS THE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CASE: CC64/05</w:t>
      </w:r>
    </w:p>
    <w:p w:rsidR="0068658C" w:rsidRDefault="0068658C" w:rsidP="002E4BCA">
      <w:pPr>
        <w:rPr>
          <w:rFonts w:ascii="Arial" w:hAnsi="Arial" w:cs="Arial"/>
          <w:sz w:val="24"/>
          <w:szCs w:val="24"/>
          <w:lang w:val="en-US" w:eastAsia="en-GB"/>
        </w:rPr>
      </w:pPr>
    </w:p>
    <w:p w:rsidR="0042564B" w:rsidRDefault="0042564B" w:rsidP="0042564B"/>
    <w:p w:rsidR="0042564B" w:rsidRDefault="0042564B" w:rsidP="0042564B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PART HEARD MATTERS</w:t>
      </w:r>
    </w:p>
    <w:p w:rsidR="0042564B" w:rsidRDefault="0042564B" w:rsidP="0042564B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42564B" w:rsidRDefault="0042564B" w:rsidP="0042564B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B AT 10:00PALACE</w:t>
      </w:r>
    </w:p>
    <w:p w:rsidR="0042564B" w:rsidRDefault="0042564B" w:rsidP="0042564B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MOLOPA-SETHOSA </w:t>
      </w:r>
    </w:p>
    <w:p w:rsidR="0042564B" w:rsidRDefault="0042564B" w:rsidP="0042564B">
      <w:pPr>
        <w:pStyle w:val="Header"/>
        <w:rPr>
          <w:rFonts w:ascii="Arial" w:hAnsi="Arial" w:cs="Arial"/>
          <w:sz w:val="24"/>
          <w:szCs w:val="24"/>
        </w:rPr>
      </w:pPr>
    </w:p>
    <w:p w:rsidR="0042564B" w:rsidRDefault="0042564B" w:rsidP="0042564B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ILIAD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AFRICA  VS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TSHOSONANG TRAINING CENTRE                    74868/2013</w:t>
      </w:r>
    </w:p>
    <w:p w:rsidR="0042564B" w:rsidRDefault="0042564B" w:rsidP="0042564B">
      <w:pPr>
        <w:rPr>
          <w:rFonts w:ascii="Calibri" w:hAnsi="Calibri" w:cs="Times New Roman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85233" w:rsidRDefault="00085233" w:rsidP="00085233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ARGUMENT</w:t>
      </w:r>
    </w:p>
    <w:p w:rsidR="00085233" w:rsidRDefault="00085233" w:rsidP="00085233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085233" w:rsidRDefault="00085233" w:rsidP="00085233">
      <w:pPr>
        <w:pStyle w:val="Header"/>
        <w:rPr>
          <w:rFonts w:ascii="Arial" w:hAnsi="Arial" w:cs="Arial"/>
          <w:sz w:val="24"/>
          <w:szCs w:val="24"/>
        </w:rPr>
      </w:pPr>
    </w:p>
    <w:p w:rsidR="00085233" w:rsidRDefault="00085233" w:rsidP="0008523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proofErr w:type="gramStart"/>
      <w:r w:rsidR="00514DE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 4B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   AT 10H00 </w:t>
      </w:r>
    </w:p>
    <w:p w:rsidR="00085233" w:rsidRDefault="00085233" w:rsidP="000852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HOURABLE JUSTICE STRIJDOM AJ</w:t>
      </w:r>
    </w:p>
    <w:p w:rsidR="00085233" w:rsidRDefault="00085233" w:rsidP="00085233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085233" w:rsidRDefault="00085233" w:rsidP="00085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 VS RAF                                          63332/2014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4DE6" w:rsidRDefault="00514DE6" w:rsidP="00514DE6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CIVIL TRIAL</w:t>
      </w:r>
    </w:p>
    <w:p w:rsidR="00514DE6" w:rsidRDefault="00514DE6" w:rsidP="00514DE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514DE6" w:rsidRDefault="00514DE6" w:rsidP="00514DE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4D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 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10:00</w:t>
      </w:r>
    </w:p>
    <w:p w:rsidR="00514DE6" w:rsidRDefault="00514DE6" w:rsidP="00514DE6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STRYDOM</w:t>
      </w:r>
    </w:p>
    <w:p w:rsidR="00514DE6" w:rsidRDefault="00514DE6" w:rsidP="00514DE6">
      <w:pPr>
        <w:rPr>
          <w:rFonts w:ascii="Calibri" w:hAnsi="Calibri" w:cs="Times New Roman"/>
          <w:color w:val="1F497D"/>
        </w:rPr>
      </w:pPr>
    </w:p>
    <w:p w:rsidR="00514DE6" w:rsidRDefault="00514DE6" w:rsidP="00514DE6">
      <w:pPr>
        <w:spacing w:line="360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ICELAND INDUSTRIES     VS       H MATTHEWS         53514/11</w:t>
      </w:r>
    </w:p>
    <w:p w:rsidR="001A57B2" w:rsidRPr="00B43A12" w:rsidRDefault="00D1031F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4C006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031F" w:rsidRPr="004C006A" w:rsidRDefault="00D1031F" w:rsidP="00D1031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C006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6G AT 10H00</w:t>
      </w:r>
    </w:p>
    <w:p w:rsidR="00D1031F" w:rsidRPr="004C006A" w:rsidRDefault="00D1031F" w:rsidP="00D1031F">
      <w:pPr>
        <w:pStyle w:val="Header"/>
        <w:rPr>
          <w:rFonts w:ascii="Arial" w:hAnsi="Arial" w:cs="Arial"/>
          <w:sz w:val="24"/>
          <w:szCs w:val="24"/>
        </w:rPr>
      </w:pPr>
      <w:r w:rsidRPr="004C006A">
        <w:rPr>
          <w:rFonts w:ascii="Arial" w:hAnsi="Arial" w:cs="Arial"/>
          <w:sz w:val="24"/>
          <w:szCs w:val="24"/>
        </w:rPr>
        <w:t xml:space="preserve">BEFORE THE HONOURABLE JUSTICE TUCHTEN </w:t>
      </w:r>
    </w:p>
    <w:p w:rsidR="00D1031F" w:rsidRDefault="00D1031F" w:rsidP="00D1031F">
      <w:pPr>
        <w:rPr>
          <w:rFonts w:ascii="Calibri" w:hAnsi="Calibri" w:cs="Times New Roman"/>
          <w:color w:val="1F497D"/>
          <w:lang w:val="en-US" w:eastAsia="en-GB"/>
        </w:rPr>
      </w:pPr>
    </w:p>
    <w:p w:rsidR="004C006A" w:rsidRPr="004C006A" w:rsidRDefault="004C006A" w:rsidP="004C006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C006A">
        <w:rPr>
          <w:rFonts w:ascii="Arial" w:hAnsi="Arial" w:cs="Arial"/>
          <w:b/>
        </w:rPr>
        <w:t>L NGEWU</w:t>
      </w:r>
      <w:r w:rsidRPr="004C006A">
        <w:rPr>
          <w:rFonts w:ascii="Arial" w:hAnsi="Arial" w:cs="Arial"/>
          <w:b/>
        </w:rPr>
        <w:tab/>
        <w:t>VS.</w:t>
      </w:r>
      <w:r w:rsidRPr="004C006A">
        <w:rPr>
          <w:rFonts w:ascii="Arial" w:hAnsi="Arial" w:cs="Arial"/>
          <w:b/>
        </w:rPr>
        <w:tab/>
        <w:t>R.A.F</w:t>
      </w:r>
      <w:r w:rsidRPr="004C006A">
        <w:rPr>
          <w:rFonts w:ascii="Arial" w:hAnsi="Arial" w:cs="Arial"/>
          <w:b/>
        </w:rPr>
        <w:tab/>
        <w:t>CASE NO: 97911/16</w:t>
      </w:r>
    </w:p>
    <w:p w:rsidR="007B7233" w:rsidRDefault="007B72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7233" w:rsidRPr="004C006A" w:rsidRDefault="007B7233" w:rsidP="00500603">
      <w:pPr>
        <w:rPr>
          <w:rFonts w:ascii="Arial" w:hAnsi="Arial" w:cs="Arial"/>
          <w:b/>
          <w:sz w:val="24"/>
          <w:szCs w:val="24"/>
        </w:rPr>
      </w:pPr>
      <w:proofErr w:type="gramStart"/>
      <w:r w:rsidRPr="004C006A">
        <w:rPr>
          <w:rFonts w:ascii="Arial" w:hAnsi="Arial" w:cs="Arial"/>
          <w:b/>
          <w:sz w:val="24"/>
          <w:szCs w:val="24"/>
        </w:rPr>
        <w:t>2.NATIONAL</w:t>
      </w:r>
      <w:proofErr w:type="gramEnd"/>
      <w:r w:rsidRPr="004C006A">
        <w:rPr>
          <w:rFonts w:ascii="Arial" w:hAnsi="Arial" w:cs="Arial"/>
          <w:b/>
          <w:sz w:val="24"/>
          <w:szCs w:val="24"/>
        </w:rPr>
        <w:t xml:space="preserve"> COUNCIL OF SOCIETIES FOR PREVENTION OF CRUELTY TO ANIMALS// THE MINISTER OF ENVIRONMENTAL AFFAIRS &amp; THE SOUTH AFRICAN PREDATORS ASSOCIATION &amp; OTHERS             </w:t>
      </w:r>
      <w:r w:rsidR="00500603" w:rsidRPr="004C006A">
        <w:rPr>
          <w:rFonts w:ascii="Arial" w:hAnsi="Arial" w:cs="Arial"/>
          <w:b/>
          <w:sz w:val="24"/>
          <w:szCs w:val="24"/>
        </w:rPr>
        <w:t>CASE NUMBER: 86515/</w:t>
      </w:r>
    </w:p>
    <w:p w:rsidR="000F558D" w:rsidRDefault="000F558D" w:rsidP="000F558D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CIVIL TRIAL</w:t>
      </w:r>
    </w:p>
    <w:p w:rsidR="000F558D" w:rsidRPr="008A13A0" w:rsidRDefault="000F558D" w:rsidP="000F558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bookmarkStart w:id="0" w:name="_GoBack"/>
    </w:p>
    <w:p w:rsidR="000F558D" w:rsidRPr="008A13A0" w:rsidRDefault="000F558D" w:rsidP="000F558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A13A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4D</w:t>
      </w:r>
      <w:proofErr w:type="gramStart"/>
      <w:r w:rsidRPr="008A13A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 w:rsidRPr="008A13A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0F558D" w:rsidRPr="008A13A0" w:rsidRDefault="000F558D" w:rsidP="000F558D">
      <w:pPr>
        <w:pStyle w:val="Header"/>
        <w:rPr>
          <w:rFonts w:ascii="Arial" w:hAnsi="Arial" w:cs="Arial"/>
          <w:sz w:val="24"/>
          <w:szCs w:val="24"/>
        </w:rPr>
      </w:pPr>
      <w:r w:rsidRPr="008A13A0">
        <w:rPr>
          <w:rFonts w:ascii="Arial" w:hAnsi="Arial" w:cs="Arial"/>
          <w:sz w:val="24"/>
          <w:szCs w:val="24"/>
        </w:rPr>
        <w:t>BEFORE THE HONOURABLE JUSTICE STRYDOM</w:t>
      </w:r>
    </w:p>
    <w:p w:rsidR="000F558D" w:rsidRPr="008A13A0" w:rsidRDefault="000F558D" w:rsidP="000F558D">
      <w:pPr>
        <w:rPr>
          <w:rFonts w:ascii="Calibri" w:hAnsi="Calibri" w:cs="Times New Roman"/>
          <w:sz w:val="24"/>
          <w:szCs w:val="24"/>
        </w:rPr>
      </w:pPr>
    </w:p>
    <w:bookmarkEnd w:id="0"/>
    <w:p w:rsidR="000F558D" w:rsidRPr="004C006A" w:rsidRDefault="000F558D" w:rsidP="000F55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006A">
        <w:rPr>
          <w:rFonts w:ascii="Arial" w:hAnsi="Arial" w:cs="Arial"/>
          <w:b/>
          <w:sz w:val="24"/>
          <w:szCs w:val="24"/>
        </w:rPr>
        <w:t>ICELAND INDUSTRIES     VS       H MATTHEWS         53514/11</w:t>
      </w:r>
    </w:p>
    <w:p w:rsidR="00500603" w:rsidRDefault="00500603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1A57B2" w:rsidRPr="00B43A12" w:rsidRDefault="00DE2580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DRAFT ORDERS ONLY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DE2580">
        <w:rPr>
          <w:rFonts w:ascii="Arial" w:hAnsi="Arial" w:cs="Arial"/>
          <w:b/>
          <w:sz w:val="24"/>
          <w:szCs w:val="24"/>
        </w:rPr>
        <w:t>RAULINGA A</w:t>
      </w:r>
      <w:r w:rsidRPr="00C737FA">
        <w:rPr>
          <w:rFonts w:ascii="Arial" w:hAnsi="Arial" w:cs="Arial"/>
          <w:b/>
          <w:sz w:val="24"/>
          <w:szCs w:val="24"/>
        </w:rPr>
        <w:t>DJ P</w:t>
      </w:r>
    </w:p>
    <w:p w:rsidR="00DE2580" w:rsidRDefault="00DE258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E2580" w:rsidRPr="00E7463F" w:rsidRDefault="00DE2580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J S MOKHUTSOANE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52371/16</w:t>
      </w:r>
    </w:p>
    <w:p w:rsidR="00554FA1" w:rsidRPr="00E7463F" w:rsidRDefault="00554FA1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2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I MAMOTLA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28096/16</w:t>
      </w:r>
    </w:p>
    <w:p w:rsidR="00554FA1" w:rsidRPr="00E7463F" w:rsidRDefault="00554FA1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3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A J DU TOIT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83690/16</w:t>
      </w:r>
    </w:p>
    <w:p w:rsidR="00554FA1" w:rsidRPr="00E7463F" w:rsidRDefault="00554FA1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4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MDUDUZI JN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12690/13</w:t>
      </w:r>
    </w:p>
    <w:p w:rsidR="00554FA1" w:rsidRPr="00E7463F" w:rsidRDefault="00554FA1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5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Q A MASIKANE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76025/18</w:t>
      </w:r>
    </w:p>
    <w:p w:rsidR="00554FA1" w:rsidRPr="00E7463F" w:rsidRDefault="00554FA1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6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="001356DB" w:rsidRPr="00E7463F">
        <w:rPr>
          <w:rFonts w:ascii="Arial" w:hAnsi="Arial" w:cs="Arial"/>
          <w:b/>
          <w:sz w:val="24"/>
          <w:szCs w:val="24"/>
          <w:u w:val="single"/>
        </w:rPr>
        <w:t>LESEDI ITUMELENG</w:t>
      </w:r>
      <w:r w:rsidR="001356DB"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1356DB"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1356DB"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="001356DB"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="001356DB" w:rsidRPr="00E7463F">
        <w:rPr>
          <w:rFonts w:ascii="Arial" w:hAnsi="Arial" w:cs="Arial"/>
          <w:b/>
          <w:sz w:val="24"/>
          <w:szCs w:val="24"/>
          <w:u w:val="single"/>
        </w:rPr>
        <w:tab/>
        <w:t>43298/14</w:t>
      </w:r>
    </w:p>
    <w:p w:rsidR="001356DB" w:rsidRPr="00E7463F" w:rsidRDefault="001356DB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7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MOGAFE J DUMELO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="0022730F" w:rsidRPr="00E7463F">
        <w:rPr>
          <w:rFonts w:ascii="Arial" w:hAnsi="Arial" w:cs="Arial"/>
          <w:b/>
          <w:sz w:val="24"/>
          <w:szCs w:val="24"/>
          <w:u w:val="single"/>
        </w:rPr>
        <w:t>34411/17</w:t>
      </w:r>
    </w:p>
    <w:p w:rsidR="0022730F" w:rsidRPr="00E7463F" w:rsidRDefault="0022730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8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THUMBRAN A ALAN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33917/18</w:t>
      </w:r>
    </w:p>
    <w:p w:rsidR="0022730F" w:rsidRPr="00E7463F" w:rsidRDefault="0022730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9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L A KHUMALO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29501/15</w:t>
      </w:r>
    </w:p>
    <w:p w:rsidR="0022730F" w:rsidRPr="00E7463F" w:rsidRDefault="0022730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10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MTOLO MNONTO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57534/17</w:t>
      </w:r>
    </w:p>
    <w:p w:rsidR="0022730F" w:rsidRPr="00E7463F" w:rsidRDefault="0022730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11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MOTHUPI J RAKGOTHO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42017/10</w:t>
      </w:r>
    </w:p>
    <w:p w:rsidR="0022730F" w:rsidRPr="00E7463F" w:rsidRDefault="0022730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12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E </w:t>
      </w:r>
      <w:proofErr w:type="gramStart"/>
      <w:r w:rsidRPr="00E7463F">
        <w:rPr>
          <w:rFonts w:ascii="Arial" w:hAnsi="Arial" w:cs="Arial"/>
          <w:b/>
          <w:sz w:val="24"/>
          <w:szCs w:val="24"/>
          <w:u w:val="single"/>
        </w:rPr>
        <w:t>M  NQUM</w:t>
      </w:r>
      <w:r w:rsidR="00E7463F" w:rsidRPr="00E7463F">
        <w:rPr>
          <w:rFonts w:ascii="Arial" w:hAnsi="Arial" w:cs="Arial"/>
          <w:b/>
          <w:sz w:val="24"/>
          <w:szCs w:val="24"/>
          <w:u w:val="single"/>
        </w:rPr>
        <w:t>B</w:t>
      </w:r>
      <w:r w:rsidRPr="00E7463F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68783/14</w:t>
      </w:r>
    </w:p>
    <w:p w:rsidR="00E7463F" w:rsidRP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13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NUKERI C D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80588/16</w:t>
      </w:r>
    </w:p>
    <w:p w:rsidR="00E7463F" w:rsidRP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14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KEKANA M A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37485/16</w:t>
      </w:r>
    </w:p>
    <w:p w:rsidR="00E7463F" w:rsidRP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15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MP MAHLANGU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73011/13</w:t>
      </w:r>
    </w:p>
    <w:p w:rsidR="00E7463F" w:rsidRP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 xml:space="preserve">16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MAHLANGU DH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10161/17</w:t>
      </w:r>
    </w:p>
    <w:p w:rsidR="00E7463F" w:rsidRP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17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ZITHA J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22850/18</w:t>
      </w:r>
    </w:p>
    <w:p w:rsid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7463F">
        <w:rPr>
          <w:rFonts w:ascii="Arial" w:hAnsi="Arial" w:cs="Arial"/>
          <w:b/>
          <w:sz w:val="24"/>
          <w:szCs w:val="24"/>
          <w:u w:val="single"/>
        </w:rPr>
        <w:t>18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AG VAN DER WESTHUIZEN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</w:r>
      <w:r w:rsidRPr="00E7463F">
        <w:rPr>
          <w:rFonts w:ascii="Arial" w:hAnsi="Arial" w:cs="Arial"/>
          <w:b/>
          <w:sz w:val="24"/>
          <w:szCs w:val="24"/>
          <w:u w:val="single"/>
        </w:rPr>
        <w:tab/>
        <w:t>38412/16</w:t>
      </w:r>
    </w:p>
    <w:p w:rsid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</w:t>
      </w:r>
      <w:r>
        <w:rPr>
          <w:rFonts w:ascii="Arial" w:hAnsi="Arial" w:cs="Arial"/>
          <w:b/>
          <w:sz w:val="24"/>
          <w:szCs w:val="24"/>
          <w:u w:val="single"/>
        </w:rPr>
        <w:tab/>
        <w:t>SETSHEDI L G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17730/19</w:t>
      </w:r>
    </w:p>
    <w:p w:rsid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ab/>
        <w:t>KEKANA BK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88119/16</w:t>
      </w:r>
    </w:p>
    <w:p w:rsidR="00E7463F" w:rsidRDefault="00E7463F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074AC0">
        <w:rPr>
          <w:rFonts w:ascii="Arial" w:hAnsi="Arial" w:cs="Arial"/>
          <w:b/>
          <w:sz w:val="24"/>
          <w:szCs w:val="24"/>
          <w:u w:val="single"/>
        </w:rPr>
        <w:t>RM MOTSEI</w:t>
      </w:r>
      <w:r w:rsidR="00074AC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 w:rsidR="00074AC0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42815/17</w:t>
      </w:r>
    </w:p>
    <w:p w:rsidR="00074AC0" w:rsidRDefault="00074AC0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22</w:t>
      </w:r>
      <w:r>
        <w:rPr>
          <w:rFonts w:ascii="Arial" w:hAnsi="Arial" w:cs="Arial"/>
          <w:b/>
          <w:sz w:val="24"/>
          <w:szCs w:val="24"/>
          <w:u w:val="single"/>
        </w:rPr>
        <w:tab/>
        <w:t>SM THW</w:t>
      </w:r>
      <w:r w:rsidR="002B386F">
        <w:rPr>
          <w:rFonts w:ascii="Arial" w:hAnsi="Arial" w:cs="Arial"/>
          <w:b/>
          <w:sz w:val="24"/>
          <w:szCs w:val="24"/>
          <w:u w:val="single"/>
        </w:rPr>
        <w:t>ALA</w:t>
      </w:r>
      <w:r w:rsidR="002B38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B38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13895/17</w:t>
      </w:r>
    </w:p>
    <w:p w:rsidR="00B629C6" w:rsidRDefault="00B629C6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23</w:t>
      </w:r>
      <w:r>
        <w:rPr>
          <w:rFonts w:ascii="Arial" w:hAnsi="Arial" w:cs="Arial"/>
          <w:b/>
          <w:sz w:val="24"/>
          <w:szCs w:val="24"/>
          <w:u w:val="single"/>
        </w:rPr>
        <w:tab/>
        <w:t>PION</w:t>
      </w:r>
      <w:r w:rsidR="002B386F">
        <w:rPr>
          <w:rFonts w:ascii="Arial" w:hAnsi="Arial" w:cs="Arial"/>
          <w:b/>
          <w:sz w:val="24"/>
          <w:szCs w:val="24"/>
          <w:u w:val="single"/>
        </w:rPr>
        <w:t>EER HI BRED RSA</w:t>
      </w:r>
      <w:r w:rsidR="002B386F"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B386F">
        <w:rPr>
          <w:rFonts w:ascii="Arial" w:hAnsi="Arial" w:cs="Arial"/>
          <w:b/>
          <w:sz w:val="24"/>
          <w:szCs w:val="24"/>
          <w:u w:val="single"/>
        </w:rPr>
        <w:tab/>
        <w:t>C A VENTER</w:t>
      </w:r>
      <w:r>
        <w:rPr>
          <w:rFonts w:ascii="Arial" w:hAnsi="Arial" w:cs="Arial"/>
          <w:b/>
          <w:sz w:val="24"/>
          <w:szCs w:val="24"/>
          <w:u w:val="single"/>
        </w:rPr>
        <w:tab/>
        <w:t>88024/15</w:t>
      </w:r>
    </w:p>
    <w:p w:rsidR="00B629C6" w:rsidRDefault="00B629C6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B386F">
        <w:rPr>
          <w:rFonts w:ascii="Arial" w:hAnsi="Arial" w:cs="Arial"/>
          <w:b/>
          <w:sz w:val="24"/>
          <w:szCs w:val="24"/>
          <w:u w:val="single"/>
        </w:rPr>
        <w:t>REMOVED</w:t>
      </w:r>
    </w:p>
    <w:p w:rsidR="00B629C6" w:rsidRDefault="00B629C6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</w:t>
      </w:r>
      <w:r>
        <w:rPr>
          <w:rFonts w:ascii="Arial" w:hAnsi="Arial" w:cs="Arial"/>
          <w:b/>
          <w:sz w:val="24"/>
          <w:szCs w:val="24"/>
          <w:u w:val="single"/>
        </w:rPr>
        <w:tab/>
        <w:t>C A NUVUNGA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33864/19</w:t>
      </w:r>
    </w:p>
    <w:p w:rsidR="00B629C6" w:rsidRDefault="00B629C6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26</w:t>
      </w:r>
      <w:r>
        <w:rPr>
          <w:rFonts w:ascii="Arial" w:hAnsi="Arial" w:cs="Arial"/>
          <w:b/>
          <w:sz w:val="24"/>
          <w:szCs w:val="24"/>
          <w:u w:val="single"/>
        </w:rPr>
        <w:tab/>
        <w:t>MOCHESANE N 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8207/19</w:t>
      </w:r>
    </w:p>
    <w:p w:rsidR="00B629C6" w:rsidRDefault="00B629C6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27</w:t>
      </w:r>
      <w:r>
        <w:rPr>
          <w:rFonts w:ascii="Arial" w:hAnsi="Arial" w:cs="Arial"/>
          <w:b/>
          <w:sz w:val="24"/>
          <w:szCs w:val="24"/>
          <w:u w:val="single"/>
        </w:rPr>
        <w:tab/>
        <w:t>TK MGABHI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31036/17</w:t>
      </w:r>
    </w:p>
    <w:p w:rsidR="00B629C6" w:rsidRDefault="00B629C6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28</w:t>
      </w:r>
      <w:r>
        <w:rPr>
          <w:rFonts w:ascii="Arial" w:hAnsi="Arial" w:cs="Arial"/>
          <w:b/>
          <w:sz w:val="24"/>
          <w:szCs w:val="24"/>
          <w:u w:val="single"/>
        </w:rPr>
        <w:tab/>
        <w:t>SABIER AHMED KHAN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84992/15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29</w:t>
      </w:r>
      <w:r>
        <w:rPr>
          <w:rFonts w:ascii="Arial" w:hAnsi="Arial" w:cs="Arial"/>
          <w:b/>
          <w:sz w:val="24"/>
          <w:szCs w:val="24"/>
          <w:u w:val="single"/>
        </w:rPr>
        <w:tab/>
        <w:t>L A GOLELE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24940/18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30</w:t>
      </w:r>
      <w:r>
        <w:rPr>
          <w:rFonts w:ascii="Arial" w:hAnsi="Arial" w:cs="Arial"/>
          <w:b/>
          <w:sz w:val="24"/>
          <w:szCs w:val="24"/>
          <w:u w:val="single"/>
        </w:rPr>
        <w:tab/>
        <w:t>MASHELE S L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34362/18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31</w:t>
      </w:r>
      <w:r>
        <w:rPr>
          <w:rFonts w:ascii="Arial" w:hAnsi="Arial" w:cs="Arial"/>
          <w:b/>
          <w:sz w:val="24"/>
          <w:szCs w:val="24"/>
          <w:u w:val="single"/>
        </w:rPr>
        <w:tab/>
        <w:t>SENYOLO S J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4329/18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32</w:t>
      </w:r>
      <w:r>
        <w:rPr>
          <w:rFonts w:ascii="Arial" w:hAnsi="Arial" w:cs="Arial"/>
          <w:b/>
          <w:sz w:val="24"/>
          <w:szCs w:val="24"/>
          <w:u w:val="single"/>
        </w:rPr>
        <w:tab/>
        <w:t>SEHAPI MATHEANTOA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60080/18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33</w:t>
      </w:r>
      <w:r>
        <w:rPr>
          <w:rFonts w:ascii="Arial" w:hAnsi="Arial" w:cs="Arial"/>
          <w:b/>
          <w:sz w:val="24"/>
          <w:szCs w:val="24"/>
          <w:u w:val="single"/>
        </w:rPr>
        <w:tab/>
        <w:t>MUDAU N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59151/17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34</w:t>
      </w:r>
      <w:r>
        <w:rPr>
          <w:rFonts w:ascii="Arial" w:hAnsi="Arial" w:cs="Arial"/>
          <w:b/>
          <w:sz w:val="24"/>
          <w:szCs w:val="24"/>
          <w:u w:val="single"/>
        </w:rPr>
        <w:tab/>
        <w:t>MALUMBETE Y J V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3056/18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35</w:t>
      </w:r>
      <w:r>
        <w:rPr>
          <w:rFonts w:ascii="Arial" w:hAnsi="Arial" w:cs="Arial"/>
          <w:b/>
          <w:sz w:val="24"/>
          <w:szCs w:val="24"/>
          <w:u w:val="single"/>
        </w:rPr>
        <w:tab/>
        <w:t>THEBE ND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9946/19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36</w:t>
      </w:r>
      <w:r>
        <w:rPr>
          <w:rFonts w:ascii="Arial" w:hAnsi="Arial" w:cs="Arial"/>
          <w:b/>
          <w:sz w:val="24"/>
          <w:szCs w:val="24"/>
          <w:u w:val="single"/>
        </w:rPr>
        <w:tab/>
        <w:t>PP MARAKALLA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34686/17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37</w:t>
      </w:r>
      <w:r>
        <w:rPr>
          <w:rFonts w:ascii="Arial" w:hAnsi="Arial" w:cs="Arial"/>
          <w:b/>
          <w:sz w:val="24"/>
          <w:szCs w:val="24"/>
          <w:u w:val="single"/>
        </w:rPr>
        <w:tab/>
        <w:t>C T NDABA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96800/15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38</w:t>
      </w:r>
      <w:r>
        <w:rPr>
          <w:rFonts w:ascii="Arial" w:hAnsi="Arial" w:cs="Arial"/>
          <w:b/>
          <w:sz w:val="24"/>
          <w:szCs w:val="24"/>
          <w:u w:val="single"/>
        </w:rPr>
        <w:tab/>
        <w:t>MOLOI D SAMUEL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26244/17</w:t>
      </w:r>
    </w:p>
    <w:p w:rsidR="00E54E59" w:rsidRDefault="00E54E59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39</w:t>
      </w:r>
      <w:r>
        <w:rPr>
          <w:rFonts w:ascii="Arial" w:hAnsi="Arial" w:cs="Arial"/>
          <w:b/>
          <w:sz w:val="24"/>
          <w:szCs w:val="24"/>
          <w:u w:val="single"/>
        </w:rPr>
        <w:tab/>
        <w:t>MPHOKANE M 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17728/19</w:t>
      </w:r>
    </w:p>
    <w:p w:rsidR="000D521C" w:rsidRPr="00E7463F" w:rsidRDefault="000D521C" w:rsidP="00E746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40</w:t>
      </w:r>
      <w:r>
        <w:rPr>
          <w:rFonts w:ascii="Arial" w:hAnsi="Arial" w:cs="Arial"/>
          <w:b/>
          <w:sz w:val="24"/>
          <w:szCs w:val="24"/>
          <w:u w:val="single"/>
        </w:rPr>
        <w:tab/>
        <w:t>M E DUNYWA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93299/15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385F99">
      <w:headerReference w:type="even" r:id="rId10"/>
      <w:headerReference w:type="default" r:id="rId11"/>
      <w:pgSz w:w="12240" w:h="15840"/>
      <w:pgMar w:top="1135" w:right="360" w:bottom="24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CD" w:rsidRDefault="00A97FCD">
      <w:pPr>
        <w:spacing w:after="0" w:line="240" w:lineRule="auto"/>
      </w:pPr>
      <w:r>
        <w:separator/>
      </w:r>
    </w:p>
  </w:endnote>
  <w:endnote w:type="continuationSeparator" w:id="0">
    <w:p w:rsidR="00A97FCD" w:rsidRDefault="00A9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CD" w:rsidRDefault="00A97FCD">
      <w:pPr>
        <w:spacing w:after="0" w:line="240" w:lineRule="auto"/>
      </w:pPr>
      <w:r>
        <w:separator/>
      </w:r>
    </w:p>
  </w:footnote>
  <w:footnote w:type="continuationSeparator" w:id="0">
    <w:p w:rsidR="00A97FCD" w:rsidRDefault="00A9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F" w:rsidRDefault="00A97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8A13A0">
      <w:rPr>
        <w:rStyle w:val="PageNumber"/>
        <w:b/>
        <w:noProof/>
        <w:sz w:val="24"/>
        <w:szCs w:val="24"/>
      </w:rPr>
      <w:t>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8A13A0">
      <w:rPr>
        <w:rStyle w:val="PageNumber"/>
        <w:b/>
        <w:noProof/>
        <w:sz w:val="24"/>
        <w:szCs w:val="24"/>
      </w:rPr>
      <w:t>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E51"/>
    <w:multiLevelType w:val="hybridMultilevel"/>
    <w:tmpl w:val="3DF07F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6A1F"/>
    <w:multiLevelType w:val="hybridMultilevel"/>
    <w:tmpl w:val="CDAE0E6E"/>
    <w:lvl w:ilvl="0" w:tplc="1C09000F">
      <w:start w:val="1"/>
      <w:numFmt w:val="decimal"/>
      <w:lvlText w:val="%1."/>
      <w:lvlJc w:val="left"/>
      <w:pPr>
        <w:ind w:left="928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FF"/>
    <w:rsid w:val="00074AC0"/>
    <w:rsid w:val="00085233"/>
    <w:rsid w:val="000925C1"/>
    <w:rsid w:val="000A24F3"/>
    <w:rsid w:val="000A6816"/>
    <w:rsid w:val="000B4671"/>
    <w:rsid w:val="000D521C"/>
    <w:rsid w:val="000F558D"/>
    <w:rsid w:val="001356DB"/>
    <w:rsid w:val="00137F69"/>
    <w:rsid w:val="00190AF3"/>
    <w:rsid w:val="001A57B2"/>
    <w:rsid w:val="0022730F"/>
    <w:rsid w:val="00273603"/>
    <w:rsid w:val="002846FE"/>
    <w:rsid w:val="002B386F"/>
    <w:rsid w:val="002C55BD"/>
    <w:rsid w:val="002E42BA"/>
    <w:rsid w:val="002E4BCA"/>
    <w:rsid w:val="003046D9"/>
    <w:rsid w:val="00385F99"/>
    <w:rsid w:val="00386013"/>
    <w:rsid w:val="003A6C1F"/>
    <w:rsid w:val="003B663F"/>
    <w:rsid w:val="0042564B"/>
    <w:rsid w:val="0046799F"/>
    <w:rsid w:val="00480532"/>
    <w:rsid w:val="00494077"/>
    <w:rsid w:val="004C006A"/>
    <w:rsid w:val="004C72B0"/>
    <w:rsid w:val="004D7E0C"/>
    <w:rsid w:val="00500603"/>
    <w:rsid w:val="00514DE6"/>
    <w:rsid w:val="00554FA1"/>
    <w:rsid w:val="00561EA8"/>
    <w:rsid w:val="005A6AEF"/>
    <w:rsid w:val="00620832"/>
    <w:rsid w:val="0066192B"/>
    <w:rsid w:val="0068658C"/>
    <w:rsid w:val="007504BD"/>
    <w:rsid w:val="007B7233"/>
    <w:rsid w:val="007D59C6"/>
    <w:rsid w:val="007E651B"/>
    <w:rsid w:val="007E7C90"/>
    <w:rsid w:val="008569EC"/>
    <w:rsid w:val="00873203"/>
    <w:rsid w:val="008901BF"/>
    <w:rsid w:val="008A13A0"/>
    <w:rsid w:val="00935CB1"/>
    <w:rsid w:val="009A5C62"/>
    <w:rsid w:val="00A00AD3"/>
    <w:rsid w:val="00A016FF"/>
    <w:rsid w:val="00A104A8"/>
    <w:rsid w:val="00A30126"/>
    <w:rsid w:val="00A77FA6"/>
    <w:rsid w:val="00A97FCD"/>
    <w:rsid w:val="00B03CD2"/>
    <w:rsid w:val="00B25EB5"/>
    <w:rsid w:val="00B629C6"/>
    <w:rsid w:val="00C01B03"/>
    <w:rsid w:val="00C16098"/>
    <w:rsid w:val="00D1031F"/>
    <w:rsid w:val="00DA42A8"/>
    <w:rsid w:val="00DE0BC9"/>
    <w:rsid w:val="00DE2580"/>
    <w:rsid w:val="00E54E59"/>
    <w:rsid w:val="00E7463F"/>
    <w:rsid w:val="00E95866"/>
    <w:rsid w:val="00E97CFC"/>
    <w:rsid w:val="00EC672A"/>
    <w:rsid w:val="00EE3B8A"/>
    <w:rsid w:val="00F0687B"/>
    <w:rsid w:val="00F13588"/>
    <w:rsid w:val="00F252AA"/>
    <w:rsid w:val="00F667C5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2E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58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2E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58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CBF4-AAB3-4544-9F44-C8BB121A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</Template>
  <TotalTime>249</TotalTime>
  <Pages>8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120</cp:revision>
  <cp:lastPrinted>2019-06-25T05:54:00Z</cp:lastPrinted>
  <dcterms:created xsi:type="dcterms:W3CDTF">2017-07-03T06:18:00Z</dcterms:created>
  <dcterms:modified xsi:type="dcterms:W3CDTF">2019-06-25T05:55:00Z</dcterms:modified>
</cp:coreProperties>
</file>