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C4" w:rsidRDefault="00C23AC4" w:rsidP="00C23AC4">
      <w:pPr>
        <w:jc w:val="center"/>
        <w:rPr>
          <w:noProof/>
        </w:rPr>
      </w:pPr>
    </w:p>
    <w:p w:rsidR="00C23AC4" w:rsidRDefault="00C23AC4" w:rsidP="00C23AC4">
      <w:pPr>
        <w:jc w:val="center"/>
      </w:pPr>
      <w:r>
        <w:rPr>
          <w:noProof/>
        </w:rPr>
        <w:drawing>
          <wp:inline distT="0" distB="0" distL="0" distR="0" wp14:anchorId="77E66746" wp14:editId="5D14EC9A">
            <wp:extent cx="1619250" cy="1619250"/>
            <wp:effectExtent l="0" t="0" r="0" b="0"/>
            <wp:docPr id="1" name="Picture 1" descr="cid:image001.png@01D117BC.E778F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17BC.E778F71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A9" w:rsidRDefault="006F34A9" w:rsidP="006F34A9"/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>IN THE HIGH COURT OF SOUTH AFRICA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</w:t>
      </w:r>
      <w:proofErr w:type="gramStart"/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THIS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D150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26</w:t>
      </w:r>
      <w:r w:rsidR="006D1505" w:rsidRPr="006D150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proofErr w:type="gramEnd"/>
      <w:r w:rsidR="006D150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6D1505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AUGUST 2019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A31DF3"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31DF3">
        <w:rPr>
          <w:rFonts w:ascii="Arial" w:hAnsi="Arial" w:cs="Arial"/>
          <w:sz w:val="24"/>
          <w:szCs w:val="24"/>
        </w:rPr>
        <w:t>DE VOS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A31DF3">
        <w:rPr>
          <w:rFonts w:ascii="Arial" w:hAnsi="Arial" w:cs="Arial"/>
          <w:b/>
          <w:i/>
          <w:sz w:val="24"/>
          <w:szCs w:val="24"/>
          <w:u w:val="single"/>
        </w:rPr>
        <w:t>GB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A31DF3">
        <w:rPr>
          <w:rFonts w:ascii="Arial" w:hAnsi="Arial" w:cs="Arial"/>
          <w:sz w:val="24"/>
          <w:szCs w:val="24"/>
        </w:rPr>
        <w:t xml:space="preserve"> BAM</w:t>
      </w:r>
      <w:proofErr w:type="gramEnd"/>
      <w:r w:rsidR="00A31DF3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A31DF3">
        <w:rPr>
          <w:rFonts w:ascii="Arial" w:hAnsi="Arial" w:cs="Arial"/>
          <w:b/>
          <w:i/>
          <w:sz w:val="24"/>
          <w:szCs w:val="24"/>
          <w:u w:val="single"/>
        </w:rPr>
        <w:t>GC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31DF3">
        <w:rPr>
          <w:rFonts w:ascii="Arial" w:hAnsi="Arial" w:cs="Arial"/>
          <w:sz w:val="24"/>
          <w:szCs w:val="24"/>
        </w:rPr>
        <w:t>MOSOPA</w:t>
      </w: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A31DF3">
        <w:rPr>
          <w:rFonts w:ascii="Arial" w:hAnsi="Arial" w:cs="Arial"/>
          <w:b/>
          <w:i/>
          <w:sz w:val="24"/>
          <w:szCs w:val="24"/>
          <w:u w:val="single"/>
        </w:rPr>
        <w:t>GD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A31DF3">
        <w:rPr>
          <w:rFonts w:ascii="Arial" w:hAnsi="Arial" w:cs="Arial"/>
          <w:sz w:val="24"/>
          <w:szCs w:val="24"/>
        </w:rPr>
        <w:t xml:space="preserve"> VAN</w:t>
      </w:r>
      <w:proofErr w:type="gramEnd"/>
      <w:r w:rsidR="00A31DF3">
        <w:rPr>
          <w:rFonts w:ascii="Arial" w:hAnsi="Arial" w:cs="Arial"/>
          <w:sz w:val="24"/>
          <w:szCs w:val="24"/>
        </w:rPr>
        <w:t xml:space="preserve"> DER SCHYFF</w:t>
      </w:r>
    </w:p>
    <w:p w:rsidR="006F34A9" w:rsidRDefault="006F34A9" w:rsidP="006F34A9">
      <w:pPr>
        <w:rPr>
          <w:rFonts w:ascii="Arial" w:hAnsi="Arial" w:cs="Arial"/>
          <w:sz w:val="24"/>
          <w:szCs w:val="24"/>
        </w:rPr>
      </w:pPr>
    </w:p>
    <w:p w:rsidR="00C23AC4" w:rsidRPr="00B43A12" w:rsidRDefault="00C23AC4" w:rsidP="00C23AC4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C23AC4" w:rsidRDefault="00C23AC4" w:rsidP="00C23A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C23AC4" w:rsidRPr="00967BF4" w:rsidRDefault="00C23AC4" w:rsidP="00C23A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C23AC4" w:rsidRPr="00967BF4" w:rsidRDefault="009C3F79" w:rsidP="00C23A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4E</w:t>
      </w:r>
      <w:r w:rsidR="00C23AC4"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C23AC4" w:rsidRPr="00967BF4" w:rsidRDefault="00C23AC4" w:rsidP="00C23A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9C3F79">
        <w:rPr>
          <w:rFonts w:ascii="Arial" w:hAnsi="Arial" w:cs="Arial"/>
          <w:b/>
          <w:sz w:val="24"/>
          <w:szCs w:val="24"/>
        </w:rPr>
        <w:t xml:space="preserve"> MOTHLE</w:t>
      </w:r>
    </w:p>
    <w:p w:rsidR="00C23AC4" w:rsidRDefault="00C23AC4" w:rsidP="00C23A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23AC4" w:rsidRDefault="00C23AC4" w:rsidP="00C23A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C23AC4" w:rsidRPr="00967BF4" w:rsidRDefault="009C3F79" w:rsidP="00C23A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C</w:t>
      </w:r>
      <w:r w:rsidR="00C23AC4" w:rsidRPr="00967BF4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PALACE</w:t>
      </w:r>
    </w:p>
    <w:p w:rsidR="00C23AC4" w:rsidRPr="00967BF4" w:rsidRDefault="00C23AC4" w:rsidP="00C23A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67BF4">
        <w:rPr>
          <w:rFonts w:ascii="Arial" w:hAnsi="Arial" w:cs="Arial"/>
          <w:b/>
          <w:sz w:val="24"/>
          <w:szCs w:val="24"/>
        </w:rPr>
        <w:t>BEFORE THE HONOURABLE JUSTICE</w:t>
      </w:r>
      <w:r w:rsidR="009C3F79">
        <w:rPr>
          <w:rFonts w:ascii="Arial" w:hAnsi="Arial" w:cs="Arial"/>
          <w:b/>
          <w:sz w:val="24"/>
          <w:szCs w:val="24"/>
        </w:rPr>
        <w:t xml:space="preserve"> SWANEPOEL</w:t>
      </w: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912F4C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12F4C">
        <w:rPr>
          <w:rFonts w:ascii="Arial" w:hAnsi="Arial" w:cs="Arial"/>
          <w:sz w:val="24"/>
          <w:szCs w:val="24"/>
        </w:rPr>
        <w:t>TOLMAY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912F4C">
        <w:rPr>
          <w:rFonts w:ascii="Arial" w:hAnsi="Arial" w:cs="Arial"/>
          <w:sz w:val="24"/>
          <w:szCs w:val="24"/>
        </w:rPr>
        <w:t xml:space="preserve">KHUMALO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F583D" w:rsidRPr="00DF583D" w:rsidRDefault="00DF583D" w:rsidP="00DF583D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DF583D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DF583D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26 August 2019 (Monday) </w:t>
      </w:r>
    </w:p>
    <w:p w:rsidR="00DF583D" w:rsidRPr="00DF583D" w:rsidRDefault="00DF583D" w:rsidP="00DF58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F583D" w:rsidRPr="00DF583D" w:rsidRDefault="00DF583D" w:rsidP="00DF58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>Tolmay</w:t>
      </w:r>
      <w:proofErr w:type="spellEnd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DF583D" w:rsidRPr="00DF583D" w:rsidRDefault="00DF583D" w:rsidP="00DF58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>Khumalo</w:t>
      </w:r>
      <w:proofErr w:type="spellEnd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DF583D" w:rsidRPr="00DF583D" w:rsidRDefault="00DF583D" w:rsidP="00DF58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DF583D" w:rsidRPr="00DF583D" w:rsidRDefault="00DF583D" w:rsidP="00DF58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 </w:t>
      </w:r>
      <w:proofErr w:type="spellStart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>J</w:t>
      </w:r>
      <w:proofErr w:type="spellEnd"/>
      <w:r w:rsidRPr="00DF583D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Jacobs</w:t>
      </w:r>
    </w:p>
    <w:p w:rsidR="00DF583D" w:rsidRPr="00DF583D" w:rsidRDefault="00DF583D" w:rsidP="00DF58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2835"/>
      </w:tblGrid>
      <w:tr w:rsidR="00DF583D" w:rsidRPr="00DF583D" w:rsidTr="0028362F">
        <w:tc>
          <w:tcPr>
            <w:tcW w:w="817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No.</w:t>
            </w:r>
          </w:p>
        </w:tc>
        <w:tc>
          <w:tcPr>
            <w:tcW w:w="1701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Case no.</w:t>
            </w:r>
          </w:p>
        </w:tc>
        <w:tc>
          <w:tcPr>
            <w:tcW w:w="2835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b/>
                <w:sz w:val="18"/>
                <w:szCs w:val="18"/>
                <w:lang w:eastAsia="en-GB"/>
              </w:rPr>
              <w:t>Name of appellant</w:t>
            </w:r>
          </w:p>
        </w:tc>
      </w:tr>
      <w:tr w:rsidR="00DF583D" w:rsidRPr="00DF583D" w:rsidTr="0028362F">
        <w:tc>
          <w:tcPr>
            <w:tcW w:w="817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701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A173/18</w:t>
            </w:r>
          </w:p>
        </w:tc>
        <w:tc>
          <w:tcPr>
            <w:tcW w:w="2835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L </w:t>
            </w:r>
            <w:proofErr w:type="spellStart"/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Motsadi</w:t>
            </w:r>
            <w:proofErr w:type="spellEnd"/>
          </w:p>
        </w:tc>
      </w:tr>
      <w:tr w:rsidR="00DF583D" w:rsidRPr="00DF583D" w:rsidTr="0028362F">
        <w:tc>
          <w:tcPr>
            <w:tcW w:w="817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1701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A455/17</w:t>
            </w:r>
          </w:p>
        </w:tc>
        <w:tc>
          <w:tcPr>
            <w:tcW w:w="2835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 Mchunu</w:t>
            </w:r>
          </w:p>
        </w:tc>
      </w:tr>
      <w:tr w:rsidR="00DF583D" w:rsidRPr="00DF583D" w:rsidTr="0028362F">
        <w:tc>
          <w:tcPr>
            <w:tcW w:w="817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701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A418/17</w:t>
            </w:r>
          </w:p>
        </w:tc>
        <w:tc>
          <w:tcPr>
            <w:tcW w:w="2835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DF583D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Z Dlamini</w:t>
            </w:r>
          </w:p>
        </w:tc>
      </w:tr>
      <w:tr w:rsidR="00DF583D" w:rsidRPr="00DF583D" w:rsidTr="0028362F">
        <w:tc>
          <w:tcPr>
            <w:tcW w:w="817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DF583D" w:rsidRPr="00DF583D" w:rsidRDefault="00DF583D" w:rsidP="00DF583D">
            <w:pPr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DF583D" w:rsidRPr="00DF583D" w:rsidRDefault="00DF583D" w:rsidP="00DF583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C3F79" w:rsidRDefault="009C3F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C3F79" w:rsidRDefault="009C3F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C3F79" w:rsidRDefault="009C3F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C3F79" w:rsidRDefault="009C3F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C3F79" w:rsidRDefault="009C3F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C3F79" w:rsidRDefault="009C3F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9C3F79">
        <w:rPr>
          <w:rFonts w:ascii="Arial" w:hAnsi="Arial" w:cs="Arial"/>
          <w:b/>
          <w:i/>
          <w:sz w:val="24"/>
          <w:szCs w:val="24"/>
          <w:u w:val="single"/>
        </w:rPr>
        <w:t xml:space="preserve"> 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BA2D19">
        <w:rPr>
          <w:rFonts w:ascii="Arial" w:hAnsi="Arial" w:cs="Arial"/>
          <w:sz w:val="24"/>
          <w:szCs w:val="24"/>
        </w:rPr>
        <w:t>TOLMAY</w:t>
      </w:r>
    </w:p>
    <w:p w:rsidR="00BA2D1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JUSTICE </w:t>
      </w:r>
      <w:r w:rsidR="00BA2D19">
        <w:rPr>
          <w:rFonts w:ascii="Arial" w:hAnsi="Arial" w:cs="Arial"/>
          <w:sz w:val="24"/>
          <w:szCs w:val="24"/>
        </w:rPr>
        <w:t>KUMALO AJ</w:t>
      </w: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Pr="00BA2D19" w:rsidRDefault="006F34A9" w:rsidP="00BA2D19">
      <w:p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hAnsi="Arial" w:cs="Arial"/>
          <w:sz w:val="24"/>
          <w:szCs w:val="24"/>
        </w:rPr>
        <w:t xml:space="preserve"> 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B M ZWANE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 xml:space="preserve">42628/19 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A STEYN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43841/18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M MAHLOBOGWANE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42632/19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N CAMACHO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42626/19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Z. RAMASIDKE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42629/19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S. B NOI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42482/19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M. KOTZE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42622/19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B. J CILIERS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39895/19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L MOTOU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42630/19</w:t>
      </w:r>
    </w:p>
    <w:p w:rsidR="00BA2D19" w:rsidRPr="00BA2D19" w:rsidRDefault="00BA2D19" w:rsidP="00BA2D19">
      <w:pPr>
        <w:numPr>
          <w:ilvl w:val="0"/>
          <w:numId w:val="1"/>
        </w:numPr>
        <w:ind w:left="426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F. M LETSOALO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BA2D19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42627/19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6117FD">
        <w:rPr>
          <w:rFonts w:ascii="Arial" w:hAnsi="Arial" w:cs="Arial"/>
          <w:sz w:val="24"/>
          <w:szCs w:val="24"/>
        </w:rPr>
        <w:t>MOLOPA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117FD">
        <w:rPr>
          <w:rFonts w:ascii="Arial" w:hAnsi="Arial" w:cs="Arial"/>
          <w:sz w:val="24"/>
          <w:szCs w:val="24"/>
        </w:rPr>
        <w:t>TLHAPI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86248">
        <w:rPr>
          <w:rFonts w:ascii="Arial" w:hAnsi="Arial" w:cs="Arial"/>
          <w:sz w:val="24"/>
          <w:szCs w:val="24"/>
        </w:rPr>
        <w:t>VORSTER AJ</w:t>
      </w:r>
    </w:p>
    <w:p w:rsidR="00BA2D19" w:rsidRDefault="00BA2D19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894B76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63965">
        <w:rPr>
          <w:rFonts w:ascii="Arial" w:hAnsi="Arial" w:cs="Arial"/>
          <w:sz w:val="24"/>
          <w:szCs w:val="24"/>
        </w:rPr>
        <w:t>TEFFO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663965">
        <w:rPr>
          <w:rFonts w:ascii="Arial" w:hAnsi="Arial" w:cs="Arial"/>
          <w:b/>
          <w:i/>
          <w:sz w:val="24"/>
          <w:szCs w:val="24"/>
          <w:u w:val="single"/>
        </w:rPr>
        <w:t>6A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63965">
        <w:rPr>
          <w:rFonts w:ascii="Arial" w:hAnsi="Arial" w:cs="Arial"/>
          <w:sz w:val="24"/>
          <w:szCs w:val="24"/>
        </w:rPr>
        <w:t>KHUMALO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663965"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63965">
        <w:rPr>
          <w:rFonts w:ascii="Arial" w:hAnsi="Arial" w:cs="Arial"/>
          <w:sz w:val="24"/>
          <w:szCs w:val="24"/>
        </w:rPr>
        <w:t xml:space="preserve">COLLIS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663965"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663965">
        <w:rPr>
          <w:rFonts w:ascii="Arial" w:hAnsi="Arial" w:cs="Arial"/>
          <w:sz w:val="24"/>
          <w:szCs w:val="24"/>
        </w:rPr>
        <w:t>NOBANDA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3965" w:rsidRPr="00B43A12" w:rsidRDefault="00663965" w:rsidP="006639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63965" w:rsidRPr="00B43A12" w:rsidRDefault="00663965" w:rsidP="006639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>
        <w:rPr>
          <w:rFonts w:ascii="Arial" w:hAnsi="Arial" w:cs="Arial"/>
          <w:sz w:val="24"/>
          <w:szCs w:val="24"/>
        </w:rPr>
        <w:t xml:space="preserve"> KLEIN</w:t>
      </w:r>
      <w:proofErr w:type="gramEnd"/>
      <w:r>
        <w:rPr>
          <w:rFonts w:ascii="Arial" w:hAnsi="Arial" w:cs="Arial"/>
          <w:sz w:val="24"/>
          <w:szCs w:val="24"/>
        </w:rPr>
        <w:t xml:space="preserve">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63965" w:rsidRPr="00B43A12" w:rsidRDefault="00663965" w:rsidP="006639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63965" w:rsidRDefault="00663965" w:rsidP="0066396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VAN GREUNEN AJ </w:t>
      </w:r>
    </w:p>
    <w:p w:rsidR="00BA2D19" w:rsidRPr="00B43A12" w:rsidRDefault="00BA2D19" w:rsidP="0066396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9C3F79">
        <w:rPr>
          <w:rFonts w:ascii="Arial" w:hAnsi="Arial" w:cs="Arial"/>
          <w:b/>
          <w:i/>
          <w:sz w:val="24"/>
          <w:szCs w:val="24"/>
          <w:u w:val="single"/>
        </w:rPr>
        <w:t xml:space="preserve"> 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C3F79">
        <w:rPr>
          <w:rFonts w:ascii="Arial" w:hAnsi="Arial" w:cs="Arial"/>
          <w:sz w:val="24"/>
          <w:szCs w:val="24"/>
        </w:rPr>
        <w:t>COLLIS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9C3F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9C3F79">
        <w:rPr>
          <w:rFonts w:ascii="Arial" w:hAnsi="Arial" w:cs="Arial"/>
          <w:b/>
          <w:bCs/>
          <w:sz w:val="24"/>
          <w:szCs w:val="24"/>
          <w:lang w:val="en-ZA"/>
        </w:rPr>
        <w:t xml:space="preserve">JUDGEMENT: </w:t>
      </w:r>
      <w:proofErr w:type="gramStart"/>
      <w:r w:rsidRPr="009C3F79">
        <w:rPr>
          <w:rFonts w:ascii="Arial" w:hAnsi="Arial" w:cs="Arial"/>
          <w:b/>
          <w:bCs/>
          <w:sz w:val="24"/>
          <w:szCs w:val="24"/>
          <w:lang w:val="en-ZA"/>
        </w:rPr>
        <w:t>MPHOSOMANE  V</w:t>
      </w:r>
      <w:proofErr w:type="gramEnd"/>
      <w:r w:rsidRPr="009C3F79">
        <w:rPr>
          <w:rFonts w:ascii="Arial" w:hAnsi="Arial" w:cs="Arial"/>
          <w:b/>
          <w:bCs/>
          <w:sz w:val="24"/>
          <w:szCs w:val="24"/>
          <w:lang w:val="en-ZA"/>
        </w:rPr>
        <w:t xml:space="preserve"> MACKEY &amp; OTHERS (CASE NO: 24196/2018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PART HEARD MATTERS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A2D19" w:rsidRDefault="00BA2D1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28362F"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8362F">
        <w:rPr>
          <w:rFonts w:ascii="Arial" w:hAnsi="Arial" w:cs="Arial"/>
          <w:sz w:val="24"/>
          <w:szCs w:val="24"/>
        </w:rPr>
        <w:t xml:space="preserve">MOKOENA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BA2D1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8362F"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8362F">
        <w:rPr>
          <w:rFonts w:ascii="Arial" w:hAnsi="Arial" w:cs="Arial"/>
          <w:sz w:val="24"/>
          <w:szCs w:val="24"/>
        </w:rPr>
        <w:t xml:space="preserve">MOKOSE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F44A8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F44A8">
        <w:rPr>
          <w:rFonts w:ascii="Arial" w:hAnsi="Arial" w:cs="Arial"/>
          <w:sz w:val="24"/>
          <w:szCs w:val="24"/>
        </w:rPr>
        <w:t>TUCHTEN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FF44A8">
        <w:rPr>
          <w:rFonts w:ascii="Arial" w:hAnsi="Arial" w:cs="Arial"/>
          <w:b/>
          <w:i/>
          <w:sz w:val="24"/>
          <w:szCs w:val="24"/>
          <w:u w:val="single"/>
        </w:rPr>
        <w:t>6F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FF44A8">
        <w:rPr>
          <w:rFonts w:ascii="Arial" w:hAnsi="Arial" w:cs="Arial"/>
          <w:sz w:val="24"/>
          <w:szCs w:val="24"/>
        </w:rPr>
        <w:t xml:space="preserve">FOURIE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44A8" w:rsidRPr="00B43A12" w:rsidRDefault="00FF44A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D7F05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FF44A8" w:rsidRPr="00B43A12" w:rsidRDefault="00FF44A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SENYATSI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44A8" w:rsidRPr="00B43A12" w:rsidRDefault="00FF44A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CC6BFB">
        <w:rPr>
          <w:rFonts w:ascii="Arial" w:hAnsi="Arial" w:cs="Arial"/>
          <w:b/>
          <w:i/>
          <w:sz w:val="24"/>
          <w:szCs w:val="24"/>
          <w:u w:val="single"/>
        </w:rPr>
        <w:t>4D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FF44A8" w:rsidRPr="00B43A12" w:rsidRDefault="00FF44A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894B76">
        <w:rPr>
          <w:rFonts w:ascii="Arial" w:hAnsi="Arial" w:cs="Arial"/>
          <w:sz w:val="24"/>
          <w:szCs w:val="24"/>
        </w:rPr>
        <w:t xml:space="preserve"> BAM</w:t>
      </w:r>
      <w:proofErr w:type="gramEnd"/>
      <w:r w:rsidR="00894B76">
        <w:rPr>
          <w:rFonts w:ascii="Arial" w:hAnsi="Arial" w:cs="Arial"/>
          <w:sz w:val="24"/>
          <w:szCs w:val="24"/>
        </w:rPr>
        <w:t xml:space="preserve"> AJ </w:t>
      </w:r>
    </w:p>
    <w:p w:rsidR="00FF44A8" w:rsidRDefault="00FF44A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FF44A8" w:rsidRPr="00B43A12" w:rsidRDefault="00FF44A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CC6BFB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FF44A8" w:rsidRPr="00B43A12" w:rsidRDefault="00FF44A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894B76">
        <w:rPr>
          <w:rFonts w:ascii="Arial" w:hAnsi="Arial" w:cs="Arial"/>
          <w:sz w:val="24"/>
          <w:szCs w:val="24"/>
        </w:rPr>
        <w:t xml:space="preserve">MABUSE </w:t>
      </w:r>
    </w:p>
    <w:p w:rsidR="00663965" w:rsidRDefault="00663965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31106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="0088624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  <w:r w:rsidR="00C31106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11B38">
        <w:rPr>
          <w:rFonts w:ascii="Arial" w:hAnsi="Arial" w:cs="Arial"/>
          <w:sz w:val="24"/>
          <w:szCs w:val="24"/>
        </w:rPr>
        <w:t>DAVIS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11B38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="009C3F7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411B38">
        <w:rPr>
          <w:rFonts w:ascii="Arial" w:hAnsi="Arial" w:cs="Arial"/>
          <w:sz w:val="24"/>
          <w:szCs w:val="24"/>
        </w:rPr>
        <w:t xml:space="preserve">KOLLAPEN </w:t>
      </w:r>
    </w:p>
    <w:p w:rsidR="00886248" w:rsidRDefault="0088624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FF44A8" w:rsidRPr="00B43A12" w:rsidRDefault="00FF44A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C31106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="009C3F7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>AT 10:00</w:t>
      </w:r>
    </w:p>
    <w:p w:rsidR="00FF44A8" w:rsidRDefault="00FF44A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C31106">
        <w:rPr>
          <w:rFonts w:ascii="Arial" w:hAnsi="Arial" w:cs="Arial"/>
          <w:sz w:val="24"/>
          <w:szCs w:val="24"/>
        </w:rPr>
        <w:t>FRANCIS</w:t>
      </w:r>
    </w:p>
    <w:p w:rsidR="00183BA5" w:rsidRDefault="00183BA5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6248" w:rsidRDefault="00886248" w:rsidP="00FF44A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886248" w:rsidRDefault="00886248">
      <w:pPr>
        <w:pStyle w:val="Heading2"/>
        <w:rPr>
          <w:rFonts w:ascii="Arial Black" w:hAnsi="Arial Black"/>
        </w:rPr>
      </w:pPr>
      <w:r>
        <w:rPr>
          <w:rFonts w:ascii="Arial Black" w:hAnsi="Arial Black"/>
        </w:rPr>
        <w:t>APPLICATION FOR DECLARATORY ORDER</w:t>
      </w:r>
    </w:p>
    <w:p w:rsidR="00886248" w:rsidRDefault="00886248" w:rsidP="00886248">
      <w:pPr>
        <w:rPr>
          <w:lang w:val="en-US" w:eastAsia="en-US"/>
        </w:rPr>
      </w:pPr>
    </w:p>
    <w:p w:rsidR="00886248" w:rsidRDefault="00886248" w:rsidP="00886248">
      <w:pPr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IN COURT 8A AT 10:00</w:t>
      </w:r>
    </w:p>
    <w:p w:rsidR="00886248" w:rsidRDefault="00886248" w:rsidP="00886248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POTTERILL</w:t>
      </w:r>
    </w:p>
    <w:p w:rsidR="00886248" w:rsidRDefault="00886248" w:rsidP="00886248">
      <w:pPr>
        <w:rPr>
          <w:rFonts w:ascii="Arial" w:hAnsi="Arial" w:cs="Arial"/>
          <w:sz w:val="24"/>
          <w:szCs w:val="24"/>
          <w:lang w:val="en-US" w:eastAsia="en-GB"/>
        </w:rPr>
      </w:pPr>
    </w:p>
    <w:p w:rsidR="00886248" w:rsidRPr="00886248" w:rsidRDefault="00886248" w:rsidP="00886248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886248">
        <w:rPr>
          <w:rFonts w:ascii="Arial" w:hAnsi="Arial" w:cs="Arial"/>
          <w:b/>
          <w:sz w:val="24"/>
          <w:szCs w:val="24"/>
          <w:lang w:val="en-US" w:eastAsia="en-GB"/>
        </w:rPr>
        <w:t xml:space="preserve">COOPERATIVA MURATORI &amp; CEMENTISTI – C.M.C. DI RAVENNA SOCIETA’ COOPERATIVA </w:t>
      </w:r>
    </w:p>
    <w:p w:rsidR="00886248" w:rsidRPr="00886248" w:rsidRDefault="00886248" w:rsidP="00886248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886248">
        <w:rPr>
          <w:rFonts w:ascii="Arial" w:hAnsi="Arial" w:cs="Arial"/>
          <w:b/>
          <w:sz w:val="24"/>
          <w:szCs w:val="24"/>
          <w:lang w:val="en-US" w:eastAsia="en-GB"/>
        </w:rPr>
        <w:t xml:space="preserve">A RESPONSABILITA LIMITATA AND OTHERS VS COMPANIES AND INTELLECTUAL PROPERTY </w:t>
      </w:r>
    </w:p>
    <w:p w:rsidR="00886248" w:rsidRPr="00886248" w:rsidRDefault="00886248" w:rsidP="00886248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886248">
        <w:rPr>
          <w:rFonts w:ascii="Arial" w:hAnsi="Arial" w:cs="Arial"/>
          <w:b/>
          <w:sz w:val="24"/>
          <w:szCs w:val="24"/>
          <w:lang w:val="en-US" w:eastAsia="en-GB"/>
        </w:rPr>
        <w:t>COMMISSION AND OTHERS                                                                                                      15454/19</w:t>
      </w:r>
    </w:p>
    <w:p w:rsidR="002E34E4" w:rsidRPr="002E34E4" w:rsidRDefault="002E34E4" w:rsidP="002E34E4">
      <w:pPr>
        <w:keepNext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</w:pPr>
      <w:r w:rsidRPr="002E34E4">
        <w:rPr>
          <w:rFonts w:ascii="Arial Black" w:eastAsia="Times New Roman" w:hAnsi="Arial Black" w:cs="Arial"/>
          <w:b/>
          <w:bCs/>
          <w:i/>
          <w:iCs/>
          <w:sz w:val="36"/>
          <w:szCs w:val="36"/>
          <w:u w:val="single"/>
          <w:lang w:val="en-US" w:eastAsia="en-US"/>
        </w:rPr>
        <w:t>CIVIL TRIALS DRAFT ORDERS ONLY</w:t>
      </w:r>
    </w:p>
    <w:p w:rsidR="002E34E4" w:rsidRPr="002E34E4" w:rsidRDefault="002E34E4" w:rsidP="002E34E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2E34E4" w:rsidRPr="002E34E4" w:rsidRDefault="002E34E4" w:rsidP="002E34E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2E34E4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8E   AT 9:30 ROLL CALL</w:t>
      </w:r>
    </w:p>
    <w:p w:rsidR="002E34E4" w:rsidRPr="002E34E4" w:rsidRDefault="002E34E4" w:rsidP="002E34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2E34E4">
        <w:rPr>
          <w:rFonts w:ascii="Arial" w:eastAsia="Times New Roman" w:hAnsi="Arial" w:cs="Arial"/>
          <w:b/>
          <w:sz w:val="24"/>
          <w:szCs w:val="24"/>
          <w:lang w:val="en-US" w:eastAsia="en-GB"/>
        </w:rPr>
        <w:t>BEFORE THE HONOURABLE JUSTICE LEDWABA DJ P</w:t>
      </w:r>
    </w:p>
    <w:p w:rsidR="002E34E4" w:rsidRPr="002E34E4" w:rsidRDefault="002E34E4" w:rsidP="002E34E4">
      <w:pPr>
        <w:rPr>
          <w:lang w:eastAsia="en-US"/>
        </w:rPr>
      </w:pPr>
    </w:p>
    <w:p w:rsidR="002E34E4" w:rsidRPr="002E34E4" w:rsidRDefault="002E34E4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>A</w:t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E SETLHOLO</w:t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59418/18</w:t>
      </w:r>
    </w:p>
    <w:p w:rsidR="002E34E4" w:rsidRDefault="002E34E4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>B</w:t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KFG MATLOGA</w:t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Pr="002E34E4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46521/18</w:t>
      </w:r>
    </w:p>
    <w:p w:rsidR="002E34E4" w:rsidRDefault="002E34E4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C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KR LANGA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45119/18</w:t>
      </w:r>
    </w:p>
    <w:p w:rsidR="002E34E4" w:rsidRDefault="002E34E4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D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JL MABOTJA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21628/13</w:t>
      </w:r>
    </w:p>
    <w:p w:rsidR="002E34E4" w:rsidRDefault="002E34E4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E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LL MAMOSELA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61310/16</w:t>
      </w:r>
    </w:p>
    <w:p w:rsidR="004A70F3" w:rsidRDefault="004A70F3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MM SEBOLAI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21553/13</w:t>
      </w:r>
    </w:p>
    <w:p w:rsidR="004F17B6" w:rsidRDefault="004F17B6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G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ZM MABANGA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12609/13</w:t>
      </w:r>
      <w:r w:rsidR="004523B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 </w:t>
      </w:r>
    </w:p>
    <w:p w:rsidR="004523BE" w:rsidRDefault="004523BE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H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 xml:space="preserve">M MVULANE 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="00230F97">
        <w:rPr>
          <w:rFonts w:ascii="Arial" w:hAnsi="Arial" w:cs="Arial"/>
          <w:b/>
          <w:sz w:val="24"/>
          <w:szCs w:val="24"/>
          <w:u w:val="single"/>
          <w:lang w:eastAsia="en-US"/>
        </w:rPr>
        <w:t>REMOVED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88231/18</w:t>
      </w:r>
    </w:p>
    <w:p w:rsidR="00DD065F" w:rsidRDefault="004523BE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I</w:t>
      </w:r>
      <w:r w:rsidR="00DD065F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 xml:space="preserve">PA MARIMA </w:t>
      </w:r>
      <w:r w:rsidR="00DD065F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 w:rsidR="00DD065F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 w:rsidR="00DD065F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="00DD065F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="00DD065F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32874/16</w:t>
      </w:r>
    </w:p>
    <w:p w:rsidR="00167A32" w:rsidRDefault="00DD065F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J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ME TSHIKORORO 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80773/14</w:t>
      </w:r>
      <w:r w:rsidR="004523B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</w:p>
    <w:p w:rsidR="008C727D" w:rsidRDefault="00167A32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K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CM MCUBE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78913/18</w:t>
      </w:r>
    </w:p>
    <w:p w:rsidR="008C727D" w:rsidRDefault="008C727D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L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 RATHOGWA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86163/16</w:t>
      </w:r>
    </w:p>
    <w:p w:rsidR="008C727D" w:rsidRDefault="008C727D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M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T CHIGWARU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62222/15</w:t>
      </w:r>
    </w:p>
    <w:p w:rsidR="008C727D" w:rsidRDefault="008C727D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N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MR MARINGA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71144/13</w:t>
      </w:r>
    </w:p>
    <w:p w:rsidR="008C727D" w:rsidRDefault="008C727D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O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PB MASHIGO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22675/19</w:t>
      </w:r>
    </w:p>
    <w:p w:rsidR="008C727D" w:rsidRDefault="008C727D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P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K VUKUTHI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79858/17</w:t>
      </w:r>
    </w:p>
    <w:p w:rsidR="00D9343F" w:rsidRDefault="008C727D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Q</w:t>
      </w:r>
      <w:r w:rsidR="00D9343F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KM GOPANE</w:t>
      </w:r>
      <w:r w:rsidR="00D9343F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 w:rsidR="00D9343F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 w:rsidR="00D9343F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="00D9343F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="00D9343F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19159/17</w:t>
      </w:r>
    </w:p>
    <w:p w:rsidR="00D9343F" w:rsidRDefault="00D9343F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R 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ME TSOTETSI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77308/15</w:t>
      </w:r>
    </w:p>
    <w:p w:rsidR="00D9343F" w:rsidRDefault="00D9343F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SERAPO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8188/18</w:t>
      </w:r>
    </w:p>
    <w:p w:rsidR="002B7B89" w:rsidRDefault="00D9343F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T</w:t>
      </w:r>
      <w:r w:rsidR="002B7B89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  <w:r w:rsidR="002B7B89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TM MARENENE</w:t>
      </w:r>
      <w:r w:rsidR="002B7B89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 w:rsidR="002B7B89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 w:rsidR="002B7B89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="002B7B89"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 w:rsidR="002B7B89"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94976/15</w:t>
      </w:r>
    </w:p>
    <w:p w:rsidR="002B7B89" w:rsidRDefault="002B7B89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U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 xml:space="preserve">MA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eastAsia="en-US"/>
        </w:rPr>
        <w:t>MAKHAFOLA  VS</w:t>
      </w:r>
      <w:proofErr w:type="gramEnd"/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39472/10</w:t>
      </w:r>
    </w:p>
    <w:p w:rsidR="002B7B89" w:rsidRDefault="002B7B89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V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C MANJATE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14863/12</w:t>
      </w:r>
    </w:p>
    <w:p w:rsidR="002B7B89" w:rsidRDefault="002B7B89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W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M P MAHLANGU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94312/15</w:t>
      </w:r>
    </w:p>
    <w:p w:rsidR="004523BE" w:rsidRDefault="002B7B89" w:rsidP="002E34E4">
      <w:pPr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t>X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K MOTENE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hAnsi="Arial" w:cs="Arial"/>
          <w:b/>
          <w:sz w:val="24"/>
          <w:szCs w:val="24"/>
          <w:u w:val="single"/>
          <w:lang w:eastAsia="en-US"/>
        </w:rPr>
        <w:tab/>
        <w:t>68034/14</w:t>
      </w:r>
      <w:r w:rsidR="004523BE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5032A7">
        <w:rPr>
          <w:rFonts w:ascii="Arial" w:hAnsi="Arial" w:cs="Arial"/>
          <w:b/>
          <w:sz w:val="24"/>
          <w:szCs w:val="24"/>
        </w:rPr>
        <w:t>LEDWA</w:t>
      </w:r>
      <w:r w:rsidR="009B3303">
        <w:rPr>
          <w:rFonts w:ascii="Arial" w:hAnsi="Arial" w:cs="Arial"/>
          <w:b/>
          <w:sz w:val="24"/>
          <w:szCs w:val="24"/>
        </w:rPr>
        <w:t>BA</w:t>
      </w:r>
      <w:r w:rsidR="005032A7">
        <w:rPr>
          <w:rFonts w:ascii="Arial" w:hAnsi="Arial" w:cs="Arial"/>
          <w:b/>
          <w:sz w:val="24"/>
          <w:szCs w:val="24"/>
        </w:rPr>
        <w:t>, DJP</w:t>
      </w:r>
    </w:p>
    <w:p w:rsidR="002B7B89" w:rsidRDefault="002B7B8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2B7B89" w:rsidRDefault="002B7B89" w:rsidP="002B7B8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AA</w:t>
      </w:r>
      <w:r>
        <w:rPr>
          <w:rFonts w:ascii="Arial" w:hAnsi="Arial" w:cs="Arial"/>
          <w:b/>
          <w:sz w:val="24"/>
          <w:szCs w:val="24"/>
          <w:u w:val="single"/>
        </w:rPr>
        <w:tab/>
        <w:t>KE SHABANGU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C068DA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PP14/03/2019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F450BB">
        <w:rPr>
          <w:rFonts w:ascii="Arial" w:hAnsi="Arial" w:cs="Arial"/>
          <w:b/>
          <w:sz w:val="24"/>
          <w:szCs w:val="24"/>
          <w:u w:val="single"/>
        </w:rPr>
        <w:t>NO NEW PN</w:t>
      </w:r>
      <w:r w:rsidR="00C068DA">
        <w:rPr>
          <w:rFonts w:ascii="Arial" w:hAnsi="Arial" w:cs="Arial"/>
          <w:b/>
          <w:sz w:val="24"/>
          <w:szCs w:val="24"/>
          <w:u w:val="single"/>
        </w:rPr>
        <w:tab/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>79528/16</w:t>
      </w:r>
    </w:p>
    <w:p w:rsidR="00C068DA" w:rsidRDefault="002B7B89" w:rsidP="002B7B8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BB</w:t>
      </w:r>
      <w:r w:rsidR="00C068DA">
        <w:rPr>
          <w:rFonts w:ascii="Arial" w:hAnsi="Arial" w:cs="Arial"/>
          <w:b/>
          <w:sz w:val="24"/>
          <w:szCs w:val="24"/>
          <w:u w:val="single"/>
        </w:rPr>
        <w:tab/>
        <w:t xml:space="preserve">R MOHAN </w:t>
      </w:r>
      <w:r w:rsidR="00C068DA">
        <w:rPr>
          <w:rFonts w:ascii="Arial" w:hAnsi="Arial" w:cs="Arial"/>
          <w:b/>
          <w:sz w:val="24"/>
          <w:szCs w:val="24"/>
          <w:u w:val="single"/>
        </w:rPr>
        <w:tab/>
      </w:r>
      <w:r w:rsidR="00C068DA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C068D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C068DA">
        <w:rPr>
          <w:rFonts w:ascii="Arial" w:hAnsi="Arial" w:cs="Arial"/>
          <w:b/>
          <w:sz w:val="24"/>
          <w:szCs w:val="24"/>
          <w:u w:val="single"/>
        </w:rPr>
        <w:tab/>
      </w:r>
      <w:r w:rsidR="00C068DA">
        <w:rPr>
          <w:rFonts w:ascii="Arial" w:hAnsi="Arial" w:cs="Arial"/>
          <w:b/>
          <w:sz w:val="24"/>
          <w:szCs w:val="24"/>
          <w:u w:val="single"/>
        </w:rPr>
        <w:tab/>
        <w:t>PP14/03/2019</w:t>
      </w:r>
      <w:r w:rsidR="00C068DA">
        <w:rPr>
          <w:rFonts w:ascii="Arial" w:hAnsi="Arial" w:cs="Arial"/>
          <w:b/>
          <w:sz w:val="24"/>
          <w:szCs w:val="24"/>
          <w:u w:val="single"/>
        </w:rPr>
        <w:tab/>
      </w:r>
      <w:r w:rsidR="00F450BB">
        <w:rPr>
          <w:rFonts w:ascii="Arial" w:hAnsi="Arial" w:cs="Arial"/>
          <w:b/>
          <w:sz w:val="24"/>
          <w:szCs w:val="24"/>
          <w:u w:val="single"/>
        </w:rPr>
        <w:t>NO NEW PN</w:t>
      </w:r>
      <w:r w:rsidR="00C068DA">
        <w:rPr>
          <w:rFonts w:ascii="Arial" w:hAnsi="Arial" w:cs="Arial"/>
          <w:b/>
          <w:sz w:val="24"/>
          <w:szCs w:val="24"/>
          <w:u w:val="single"/>
        </w:rPr>
        <w:tab/>
        <w:t xml:space="preserve">   80793/16</w:t>
      </w:r>
    </w:p>
    <w:p w:rsidR="00C068DA" w:rsidRDefault="00C068DA" w:rsidP="002B7B8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CC</w:t>
      </w:r>
      <w:r>
        <w:rPr>
          <w:rFonts w:ascii="Arial" w:hAnsi="Arial" w:cs="Arial"/>
          <w:b/>
          <w:sz w:val="24"/>
          <w:szCs w:val="24"/>
          <w:u w:val="single"/>
        </w:rPr>
        <w:tab/>
        <w:t>A MATHOPE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MINISTER OF POLICE</w:t>
      </w:r>
      <w:r>
        <w:rPr>
          <w:rFonts w:ascii="Arial" w:hAnsi="Arial" w:cs="Arial"/>
          <w:b/>
          <w:sz w:val="24"/>
          <w:szCs w:val="24"/>
          <w:u w:val="single"/>
        </w:rPr>
        <w:tab/>
        <w:t>PP14/03/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2019  18841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/17</w:t>
      </w:r>
    </w:p>
    <w:p w:rsidR="002B7B89" w:rsidRDefault="00C068DA" w:rsidP="002B7B8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DD</w:t>
      </w:r>
      <w:r>
        <w:rPr>
          <w:rFonts w:ascii="Arial" w:hAnsi="Arial" w:cs="Arial"/>
          <w:b/>
          <w:sz w:val="24"/>
          <w:szCs w:val="24"/>
          <w:u w:val="single"/>
        </w:rPr>
        <w:tab/>
        <w:t>R WORMAN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PP24/4/2019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46670/16</w:t>
      </w:r>
    </w:p>
    <w:p w:rsidR="00C068DA" w:rsidRDefault="00C068DA" w:rsidP="002B7B8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EE</w:t>
      </w:r>
      <w:r>
        <w:rPr>
          <w:rFonts w:ascii="Arial" w:hAnsi="Arial" w:cs="Arial"/>
          <w:b/>
          <w:sz w:val="24"/>
          <w:szCs w:val="24"/>
          <w:u w:val="single"/>
        </w:rPr>
        <w:tab/>
        <w:t>K SEBATA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PP14/03/2019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F450BB">
        <w:rPr>
          <w:rFonts w:ascii="Arial" w:hAnsi="Arial" w:cs="Arial"/>
          <w:b/>
          <w:sz w:val="24"/>
          <w:szCs w:val="24"/>
          <w:u w:val="single"/>
        </w:rPr>
        <w:t>NO NEW PN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  9587/08</w:t>
      </w:r>
    </w:p>
    <w:p w:rsidR="00D54164" w:rsidRDefault="00D54164" w:rsidP="002B7B8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FF</w:t>
      </w:r>
      <w:r>
        <w:rPr>
          <w:rFonts w:ascii="Arial" w:hAnsi="Arial" w:cs="Arial"/>
          <w:b/>
          <w:sz w:val="24"/>
          <w:szCs w:val="24"/>
          <w:u w:val="single"/>
        </w:rPr>
        <w:tab/>
        <w:t>MJ MAKARA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PP02/05/2019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61612/16</w:t>
      </w:r>
    </w:p>
    <w:p w:rsidR="00D54164" w:rsidRDefault="00D54164" w:rsidP="002B7B8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GG</w:t>
      </w:r>
      <w:r>
        <w:rPr>
          <w:rFonts w:ascii="Arial" w:hAnsi="Arial" w:cs="Arial"/>
          <w:b/>
          <w:sz w:val="24"/>
          <w:szCs w:val="24"/>
          <w:u w:val="single"/>
        </w:rPr>
        <w:tab/>
        <w:t>A REDELINGHUYS 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PP12/03/2019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  45402/16</w:t>
      </w:r>
    </w:p>
    <w:p w:rsidR="00D54164" w:rsidRDefault="00D54164" w:rsidP="002B7B8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C068DA" w:rsidRPr="002B7B89" w:rsidRDefault="00C068DA" w:rsidP="002B7B89">
      <w:pPr>
        <w:pStyle w:val="Header"/>
        <w:tabs>
          <w:tab w:val="clear" w:pos="4320"/>
          <w:tab w:val="clear" w:pos="8640"/>
        </w:tabs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="009B3303">
        <w:rPr>
          <w:rFonts w:ascii="Arial" w:hAnsi="Arial" w:cs="Arial"/>
          <w:b/>
          <w:i/>
          <w:sz w:val="24"/>
          <w:szCs w:val="24"/>
          <w:u w:val="single"/>
        </w:rPr>
        <w:t xml:space="preserve">E 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AT 9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:30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 P</w:t>
      </w:r>
    </w:p>
    <w:p w:rsidR="00C6753D" w:rsidRDefault="00C6753D" w:rsidP="00C675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C6753D" w:rsidRDefault="00C6753D" w:rsidP="00C6753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C6753D" w:rsidRDefault="00C6753D" w:rsidP="00C6753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                                                                                     DAY OF 26 AUGUST 2019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</w:t>
      </w:r>
    </w:p>
    <w:p w:rsidR="00C6753D" w:rsidRDefault="00C6753D" w:rsidP="00C6753D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C6753D" w:rsidRDefault="00C6753D" w:rsidP="00C6753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753D" w:rsidRDefault="00C6753D" w:rsidP="00C6753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C6753D" w:rsidRDefault="00C6753D" w:rsidP="00C6753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6753D" w:rsidRDefault="00C6753D" w:rsidP="00C6753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C6753D" w:rsidRDefault="00C6753D" w:rsidP="00C6753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COURT </w:t>
      </w:r>
      <w:r w:rsidR="0064255C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8E</w:t>
      </w: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 AT 9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;30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ROLL CALL  </w:t>
      </w:r>
    </w:p>
    <w:p w:rsidR="0064255C" w:rsidRDefault="00C6753D" w:rsidP="00C6753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BEFORE THE HONOURABLE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JUSTICE  AP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LEDWABA DJ</w:t>
      </w:r>
      <w:r w:rsidR="0064255C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P </w:t>
      </w:r>
    </w:p>
    <w:p w:rsidR="00C6753D" w:rsidRDefault="0064255C" w:rsidP="00C6753D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</w:t>
      </w:r>
    </w:p>
    <w:p w:rsidR="0064255C" w:rsidRDefault="0064255C" w:rsidP="0064255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1A   V KHOSA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VS</w:t>
      </w:r>
      <w:r>
        <w:rPr>
          <w:rFonts w:ascii="Arial" w:hAnsi="Arial" w:cs="Arial"/>
          <w:b/>
          <w:sz w:val="24"/>
          <w:szCs w:val="24"/>
        </w:rPr>
        <w:tab/>
        <w:t>MEC OF HEALTH   8 DAYS</w:t>
      </w:r>
      <w:r w:rsidR="00F450BB">
        <w:rPr>
          <w:rFonts w:ascii="Arial" w:hAnsi="Arial" w:cs="Arial"/>
          <w:b/>
          <w:sz w:val="24"/>
          <w:szCs w:val="24"/>
        </w:rPr>
        <w:t xml:space="preserve"> REMOVED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38983/15</w:t>
      </w:r>
    </w:p>
    <w:p w:rsidR="00C6753D" w:rsidRDefault="00C6753D" w:rsidP="00C6753D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40"/>
          <w:szCs w:val="40"/>
          <w:u w:val="single"/>
          <w:lang w:val="en-US" w:eastAsia="en-GB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6753D" w:rsidRDefault="00C6753D" w:rsidP="00C6753D">
      <w:pPr>
        <w:rPr>
          <w:rFonts w:ascii="Arial" w:hAnsi="Arial" w:cs="Arial"/>
        </w:rPr>
      </w:pPr>
    </w:p>
    <w:tbl>
      <w:tblPr>
        <w:tblW w:w="106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695"/>
        <w:gridCol w:w="662"/>
        <w:gridCol w:w="2879"/>
        <w:gridCol w:w="1985"/>
        <w:gridCol w:w="1566"/>
      </w:tblGrid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 KUTUMELA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91615/15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MS MATSHAVA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5032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18490/16</w:t>
            </w:r>
            <w:r w:rsidR="005032A7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 MANYISA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46496/15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 SIBEKO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65893/13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NKOMO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52444/10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                                     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 HOFMANNN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33931/12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MAHAPA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38298/16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BARNARD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5032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6120/17</w:t>
            </w:r>
            <w:r w:rsidR="005032A7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 THABETHE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64089/17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46965/17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32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30190/16</w:t>
            </w:r>
            <w:r w:rsidR="005032A7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7277E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MATELETJE KT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7277E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7277E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7277EE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81874/18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MABE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92333/16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3148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NDLAZI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31481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5336/18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FJ MOSOEU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41948/17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 RAMOTSHELA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51538/17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TAJE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48849/17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DO PREEZ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10254/17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MAHISU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48903/17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VAN WAMELEN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55045/17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 NKOSI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57246/17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32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67904/14</w:t>
            </w:r>
            <w:r w:rsidR="005032A7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VN NQABENI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32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45573/17</w:t>
            </w:r>
            <w:r w:rsidR="005032A7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 RABETE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3708C" w:rsidP="009370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12657/16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C7A1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 KANYANE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C7A1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C7A1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C7A18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42750/17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 PRETORIUS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`VS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32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5807/18</w:t>
            </w:r>
            <w:r w:rsidR="005032A7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CHAUKE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77671/16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NDLOVU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92676/15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NTSEBO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50339/16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3663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 NHLUGWANA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3663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3663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32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36631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9865/15</w:t>
            </w:r>
            <w:r w:rsidR="005032A7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DINGENI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86393/15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RASENYANE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78445/15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SEWPERDADH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8199/12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MONYAKE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71913/13</w:t>
            </w:r>
            <w:r w:rsidR="00937A68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 CHILENGUE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89363/14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VAN DER WESTHUIZEN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96728/15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 PHIRI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13369/14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FK NKABINDE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78832/16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SIBEKO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68447/16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DLAMINI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63133/16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 RAUTENBACH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18252/17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 LANDMAN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30234/15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6240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LESHOMO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62408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6753D">
              <w:rPr>
                <w:rFonts w:ascii="Arial" w:hAnsi="Arial" w:cs="Arial"/>
                <w:b/>
              </w:rPr>
              <w:t>1450/15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PM PUKATA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642CCE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73049/12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SEBOGADI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15110/16</w:t>
            </w:r>
            <w:r w:rsidR="00937A68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 NKWINIKA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7035/16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63101/16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MOKIRI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20211/14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GOLDNER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39232/16</w:t>
            </w:r>
            <w:r w:rsidR="00937A68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 HLATSHWAYO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72646/15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 BALOYI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64727/10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 MOKAYI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77197/14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549C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MATLOU  BM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549C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549C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549C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46152/14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MAKHAFANE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23502/17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ALP SPIES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24788/17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LB MAHLAELA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50899/17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STRYDOM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90378/16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DJ ALEXANDRA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35288/13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4260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SHABANGU KE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4260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4260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Pr="00F450BB" w:rsidRDefault="00F450BB" w:rsidP="0097765F">
            <w:pPr>
              <w:rPr>
                <w:rFonts w:ascii="Arial" w:hAnsi="Arial" w:cs="Arial"/>
                <w:b/>
              </w:rPr>
            </w:pPr>
            <w:r w:rsidRPr="00F450BB">
              <w:rPr>
                <w:rFonts w:ascii="Arial" w:hAnsi="Arial" w:cs="Arial"/>
                <w:b/>
              </w:rPr>
              <w:t>PN NOT STAPLED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4260F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79528/16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 MSELEKU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72406/16</w:t>
            </w:r>
            <w:r w:rsidR="00937A68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KP MATABANE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15935/16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81A8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 MANASO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81A8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81A89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33129/17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BF HUYSAMER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47590/16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PN POFU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37074/15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MAMPHOLO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30711/16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RANKATISO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864/15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KM TSHIKUDU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38616/17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 MABOTLO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34895/17</w:t>
            </w:r>
          </w:p>
        </w:tc>
      </w:tr>
      <w:tr w:rsidR="00C6753D" w:rsidTr="005032A7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MONGOLE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51275/17</w:t>
            </w:r>
            <w:r w:rsidR="00937A68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NN BOROKO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54586/17                                                                                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C6753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 S PITSE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PREFDATE DJP 19/09/17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C675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VS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PRASA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5 DAYS   19/09/17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91361/15</w:t>
            </w:r>
            <w:r w:rsidR="00937A68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937A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64255C" w:rsidP="00777A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 B SCULLARD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777AD3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54901/17</w:t>
            </w:r>
          </w:p>
        </w:tc>
      </w:tr>
      <w:tr w:rsidR="00C6753D" w:rsidTr="00937A68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64255C" w:rsidP="00777A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MM PRINSLOO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777AD3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29631/17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B75F3" w:rsidP="00777A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RAPHOTLE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B75F3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B75F3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B75F3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525874/16</w:t>
            </w:r>
            <w:r w:rsidR="00937A68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07AD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F JUNIOR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07AD7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70713/14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07AD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D MATHABA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07AD7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70458/13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07AD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S NDOU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07AD7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9221/15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776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 MATJATO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7765F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54260/17 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85A7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MAHAPA MM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85A7B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38299/16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MJ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48286/17</w:t>
            </w:r>
            <w:r w:rsidR="00937A68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ROSSOU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MEC FOR HEALTH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80309/15</w:t>
            </w:r>
            <w:r w:rsidR="00937A68">
              <w:rPr>
                <w:rFonts w:ascii="Arial" w:hAnsi="Arial" w:cs="Arial"/>
                <w:b/>
              </w:rPr>
              <w:t xml:space="preserve">NP 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NDOBE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22926/14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3FB5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MOHA 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3FB5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3FB5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3FB5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80793/16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 RAMPHEKWA+2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 RAPHAEL+2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45750/12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MR FOURIE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DRS VAN ASWAGEN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77376/14</w:t>
            </w:r>
            <w:r w:rsidR="00937A68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VERDI SHOPPING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BM VAN WYK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81417/14</w:t>
            </w:r>
            <w:r w:rsidR="00937A68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628D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MOLEFE MT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628D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628D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544A1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59400/15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8748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MOOPI B C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160E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37A68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74300/17</w:t>
            </w:r>
            <w:r w:rsidR="00A433D7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LEWELE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MIN OF POLICE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4481/15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LB SEELAMO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DEFENCE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54521/12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LEBALLO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61531/17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EB MARTIN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HW MACRAE+2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54205/16</w:t>
            </w:r>
            <w:r w:rsidR="00937A68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WM NEUMAN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FS EDELSTYN ATT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66161/12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LIEBERTT LIFE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NVSC CALL CENTRE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37A68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177/2011NP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 BIEMAN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JF VAN STADEN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5225" w:rsidRDefault="00145CE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5-10 DAYS</w:t>
            </w:r>
          </w:p>
          <w:p w:rsidR="00C6753D" w:rsidRDefault="00937A6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47587/17</w:t>
            </w:r>
            <w:r w:rsidR="00937A68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8687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 M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86871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42928/17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735F0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PLOOY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735F0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735F0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55369/15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855356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RAMPEDI MN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855356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855356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23518/18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E364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MASHILA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E364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AE364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E364F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26117/17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84E66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POLOHO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84E66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84E66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66653/15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A0FC2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F LEKALAKALA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A0FC2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723BA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6763</w:t>
            </w:r>
            <w:r w:rsidR="00DA0FC2">
              <w:rPr>
                <w:rFonts w:ascii="Arial" w:hAnsi="Arial" w:cs="Arial"/>
                <w:b/>
              </w:rPr>
              <w:t>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23B7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G GUMBI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23B7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23B71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68046/16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55EF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T MCHUNU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55EF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141F7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55EFF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49212/18</w:t>
            </w:r>
            <w:r w:rsidR="00141F79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4247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LS  MALULEKA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4247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141F7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4247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45952/17</w:t>
            </w:r>
            <w:r w:rsidR="00141F79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763EB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 MATHIBELA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763EB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763EB7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21006/17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D62F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V THABETHE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D62FE" w:rsidP="0097765F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Raf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D62FE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95216/16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F285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E MBEWE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F285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F2859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48780/18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0363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R NKUKWANA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0363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03634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23726/15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F201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 BUTHELEZI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F201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F2011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20804/18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01C45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MAROTA M D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01C45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01C45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63123/17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0056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TINYIKO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0056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0056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9866/15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0056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RAPHOTLE R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0056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0056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25874/16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E7272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53D" w:rsidRDefault="00EE7272" w:rsidP="0097765F">
            <w: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E7272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E7272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79463/16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9307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DUBE T P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53D" w:rsidRDefault="00C93078" w:rsidP="0097765F">
            <w: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9307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93078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57309/15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23E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LM XABA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823E1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D6495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432</w:t>
            </w:r>
            <w:r w:rsidR="00A823E1">
              <w:rPr>
                <w:rFonts w:ascii="Arial" w:hAnsi="Arial" w:cs="Arial"/>
                <w:b/>
              </w:rPr>
              <w:t>30/17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024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QHAMEKA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024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024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0245F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22426/15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2353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KOTZE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2353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23539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39176/15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80C7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MAHLABE A L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80C7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80C79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23433/18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C1AC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CHAUKE B F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C1AC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C1AC7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24175/17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32C0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MCHUNU JAFTA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32C0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32C0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32C0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25465/17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5346A0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6A0" w:rsidRDefault="005346A0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6A0" w:rsidRDefault="005346A0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6A0" w:rsidRDefault="005346A0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6A0" w:rsidRPr="005346A0" w:rsidRDefault="005346A0" w:rsidP="009776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46A0">
              <w:rPr>
                <w:rFonts w:ascii="Arial" w:hAnsi="Arial" w:cs="Arial"/>
                <w:b/>
                <w:sz w:val="28"/>
                <w:szCs w:val="28"/>
              </w:rPr>
              <w:t>26 AUGUST 2019</w:t>
            </w:r>
          </w:p>
          <w:p w:rsidR="005346A0" w:rsidRPr="005346A0" w:rsidRDefault="005346A0" w:rsidP="009776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346A0">
              <w:rPr>
                <w:rFonts w:ascii="Arial" w:hAnsi="Arial" w:cs="Arial"/>
                <w:b/>
                <w:sz w:val="28"/>
                <w:szCs w:val="28"/>
              </w:rPr>
              <w:t>MONDAY TO DJP ON 04/02/19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6A0" w:rsidRDefault="005346A0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346A0" w:rsidRDefault="005346A0" w:rsidP="0097765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75D7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NGOBENI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75D7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75D7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 25/03/19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75D7B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90999/15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67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 MOKOENA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67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 OF POLICE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067A7" w:rsidRDefault="005067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PREFDATE</w:t>
            </w:r>
          </w:p>
          <w:p w:rsidR="005067A7" w:rsidRDefault="005067A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27/08/2018</w:t>
            </w:r>
            <w:r w:rsidR="009D03CF"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67A7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59473/13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9D03C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D06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BF SIBISI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D06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D06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 SIBISI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450B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D065F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33581/18</w:t>
            </w:r>
            <w:r w:rsidR="00F450BB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9D03CF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D06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 MAHLARE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D06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D065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MAHLARE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450B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D065F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28332/17</w:t>
            </w:r>
            <w:r w:rsidR="00F450BB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D170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NTULI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D170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MEC OF HEALTH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D170E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1516/15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1551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DE BRUIN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1551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1551B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59427/15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F17B6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 MAPONYA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F17B6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F17B6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23465/18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970A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NDLOVU KB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970A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970A8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62222/18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46435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ZIKHONA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46435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46435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A46435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92506/16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118C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E HAYDEN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118C9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4118C9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44117/18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B00B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 M MOJOENG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B00B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B00B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B00BD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70000/18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EB62A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B62A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 CURRY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B08F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EB62AB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28068/14  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9531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N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9531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9531E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37491/16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6B273A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 </w:t>
            </w:r>
            <w:r w:rsidR="00D4473A">
              <w:rPr>
                <w:rFonts w:ascii="Arial" w:hAnsi="Arial" w:cs="Arial"/>
                <w:b/>
              </w:rPr>
              <w:t>LE ROUX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4473A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D4473A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97743/15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96C0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S SIBIYA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96C0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96C0B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19336/16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B143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T MAHUMANE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B143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B1434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60558/18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B143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ZITHA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B143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B1434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79471/15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E7D0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RAMASODI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E7D0B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E7D0B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87038/16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2BA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 KOMANE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2BA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02BA8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552</w:t>
            </w:r>
            <w:r w:rsidR="0049341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4/16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A1592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 V MAHLANGU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A1592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A1592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61371/17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475A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NODBULELO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475A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1475AF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24157/14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A37E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F MBATHA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A37E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BA37EE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33084/17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62249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M R THEPA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62249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622497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33436/18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5362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MAGUMI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5362E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9D03CF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0474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 SILAZENI```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0474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004748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39305/17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146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A6FE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MXABO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A6FE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A6FE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A6FE4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9528</w:t>
            </w:r>
            <w:r w:rsidR="009D03C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/15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147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6029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SITHOLE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60298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260298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7487/15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974D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MCT TELECOMMUNICATIONS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974D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ICT CLOBE MANAGEMENT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9D03CF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F974D4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45176/15</w:t>
            </w:r>
            <w:r w:rsidR="009D03CF">
              <w:rPr>
                <w:rFonts w:ascii="Arial" w:hAnsi="Arial" w:cs="Arial"/>
                <w:b/>
              </w:rPr>
              <w:t>NP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A6FE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 E MPESI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A6FE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A6FE4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3A6FE4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46556/18</w:t>
            </w:r>
          </w:p>
        </w:tc>
      </w:tr>
      <w:tr w:rsidR="00C6753D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A701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E HLUNGWANI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A701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A7017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C6753D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6753D" w:rsidRDefault="005A7017" w:rsidP="0097765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68977/18</w:t>
            </w:r>
          </w:p>
        </w:tc>
      </w:tr>
      <w:tr w:rsidR="005E4560" w:rsidTr="00D86871">
        <w:trPr>
          <w:trHeight w:val="79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560" w:rsidRDefault="005E4560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151       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560" w:rsidRDefault="005E4560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 M MONYAKE                           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560" w:rsidRDefault="005E4560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   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560" w:rsidRDefault="005E4560" w:rsidP="009776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560" w:rsidRDefault="005E4560" w:rsidP="0097765F">
            <w:pPr>
              <w:rPr>
                <w:rFonts w:ascii="Arial" w:hAnsi="Arial" w:cs="Arial"/>
                <w:b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E4560" w:rsidRDefault="005E4560" w:rsidP="0097765F">
            <w:pPr>
              <w:jc w:val="right"/>
              <w:rPr>
                <w:rFonts w:ascii="Arial" w:hAnsi="Arial" w:cs="Arial"/>
                <w:b/>
              </w:rPr>
            </w:pPr>
          </w:p>
          <w:p w:rsidR="005E4560" w:rsidRDefault="005E4560" w:rsidP="005E45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71913/13</w:t>
            </w:r>
          </w:p>
        </w:tc>
      </w:tr>
    </w:tbl>
    <w:p w:rsidR="00C6753D" w:rsidRDefault="00C6753D" w:rsidP="00C6753D">
      <w:pPr>
        <w:rPr>
          <w:rFonts w:ascii="Arial" w:hAnsi="Arial" w:cs="Arial"/>
        </w:rPr>
      </w:pPr>
    </w:p>
    <w:p w:rsidR="002470E3" w:rsidRDefault="002470E3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7241D" w:rsidRDefault="0027241D" w:rsidP="006F34A9">
      <w:pPr>
        <w:pStyle w:val="Heading2"/>
        <w:rPr>
          <w:rFonts w:ascii="Arial Black" w:hAnsi="Arial Black" w:cs="Arial"/>
          <w:sz w:val="36"/>
          <w:szCs w:val="36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7241D" w:rsidRDefault="0027241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27241D" w:rsidRDefault="0027241D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A2C56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A2C56">
        <w:rPr>
          <w:rFonts w:ascii="Arial" w:hAnsi="Arial" w:cs="Arial"/>
          <w:sz w:val="24"/>
          <w:szCs w:val="24"/>
        </w:rPr>
        <w:t>POTTERILL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A2C56"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A2C56">
        <w:rPr>
          <w:rFonts w:ascii="Arial" w:hAnsi="Arial" w:cs="Arial"/>
          <w:sz w:val="24"/>
          <w:szCs w:val="24"/>
        </w:rPr>
        <w:t>JW LOUW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5A2C56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5A2C56">
        <w:rPr>
          <w:rFonts w:ascii="Arial" w:hAnsi="Arial" w:cs="Arial"/>
          <w:sz w:val="24"/>
          <w:szCs w:val="24"/>
        </w:rPr>
        <w:t xml:space="preserve">BAQWA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D4722B">
        <w:rPr>
          <w:rFonts w:ascii="Arial" w:hAnsi="Arial" w:cs="Arial"/>
          <w:b/>
          <w:i/>
          <w:sz w:val="24"/>
          <w:szCs w:val="24"/>
          <w:u w:val="single"/>
        </w:rPr>
        <w:t>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  <w:r w:rsidR="00D4722B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4722B">
        <w:rPr>
          <w:rFonts w:ascii="Arial" w:hAnsi="Arial" w:cs="Arial"/>
          <w:sz w:val="24"/>
          <w:szCs w:val="24"/>
        </w:rPr>
        <w:t xml:space="preserve">MOLEFE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9C3F7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D4722B">
        <w:rPr>
          <w:rFonts w:ascii="Arial" w:hAnsi="Arial" w:cs="Arial"/>
          <w:sz w:val="24"/>
          <w:szCs w:val="24"/>
        </w:rPr>
        <w:t>SARDIWALLA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3E73E2">
        <w:rPr>
          <w:rFonts w:ascii="Arial" w:hAnsi="Arial" w:cs="Arial"/>
          <w:b/>
          <w:i/>
          <w:sz w:val="24"/>
          <w:szCs w:val="24"/>
          <w:u w:val="single"/>
        </w:rPr>
        <w:t>NO COURT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3E73E2">
        <w:rPr>
          <w:rFonts w:ascii="Arial" w:hAnsi="Arial" w:cs="Arial"/>
          <w:sz w:val="24"/>
          <w:szCs w:val="24"/>
        </w:rPr>
        <w:t xml:space="preserve"> MAKHUBELE</w:t>
      </w:r>
      <w:proofErr w:type="gramEnd"/>
      <w:r w:rsidR="003E73E2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BD40F5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N COURT    AT 10:00</w:t>
      </w:r>
      <w:r w:rsidR="003E73E2"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E73E2">
        <w:rPr>
          <w:rFonts w:ascii="Arial" w:hAnsi="Arial" w:cs="Arial"/>
          <w:sz w:val="24"/>
          <w:szCs w:val="24"/>
        </w:rPr>
        <w:t xml:space="preserve">NEUKIRCHER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3E73E2">
        <w:rPr>
          <w:rFonts w:ascii="Arial" w:hAnsi="Arial" w:cs="Arial"/>
          <w:b/>
          <w:i/>
          <w:sz w:val="24"/>
          <w:szCs w:val="24"/>
          <w:u w:val="single"/>
        </w:rPr>
        <w:t xml:space="preserve">NO COURT 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3E73E2">
        <w:rPr>
          <w:rFonts w:ascii="Arial" w:hAnsi="Arial" w:cs="Arial"/>
          <w:sz w:val="24"/>
          <w:szCs w:val="24"/>
        </w:rPr>
        <w:t xml:space="preserve">MUNZHELELE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COURTS  AVAILABLE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97765F">
      <w:headerReference w:type="even" r:id="rId11"/>
      <w:headerReference w:type="default" r:id="rId12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4A" w:rsidRDefault="00BD6A4A">
      <w:pPr>
        <w:spacing w:after="0" w:line="240" w:lineRule="auto"/>
      </w:pPr>
      <w:r>
        <w:separator/>
      </w:r>
    </w:p>
  </w:endnote>
  <w:endnote w:type="continuationSeparator" w:id="0">
    <w:p w:rsidR="00BD6A4A" w:rsidRDefault="00BD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4A" w:rsidRDefault="00BD6A4A">
      <w:pPr>
        <w:spacing w:after="0" w:line="240" w:lineRule="auto"/>
      </w:pPr>
      <w:r>
        <w:separator/>
      </w:r>
    </w:p>
  </w:footnote>
  <w:footnote w:type="continuationSeparator" w:id="0">
    <w:p w:rsidR="00BD6A4A" w:rsidRDefault="00BD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03" w:rsidRDefault="009B3303" w:rsidP="00977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3303" w:rsidRDefault="009B3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03" w:rsidRPr="00E557A1" w:rsidRDefault="009B3303" w:rsidP="0097765F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BD40F5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BD40F5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7A0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5"/>
    <w:rsid w:val="00004748"/>
    <w:rsid w:val="00007AD7"/>
    <w:rsid w:val="00023539"/>
    <w:rsid w:val="00032C0D"/>
    <w:rsid w:val="0005362E"/>
    <w:rsid w:val="00062408"/>
    <w:rsid w:val="00075D7B"/>
    <w:rsid w:val="000B6B50"/>
    <w:rsid w:val="000E01F5"/>
    <w:rsid w:val="00101C45"/>
    <w:rsid w:val="00104F53"/>
    <w:rsid w:val="00106D1A"/>
    <w:rsid w:val="00136631"/>
    <w:rsid w:val="00141F79"/>
    <w:rsid w:val="00145CE1"/>
    <w:rsid w:val="001475AF"/>
    <w:rsid w:val="00155EFF"/>
    <w:rsid w:val="001628DB"/>
    <w:rsid w:val="00167A32"/>
    <w:rsid w:val="00167F77"/>
    <w:rsid w:val="001744DF"/>
    <w:rsid w:val="00183BA5"/>
    <w:rsid w:val="00184E66"/>
    <w:rsid w:val="00194769"/>
    <w:rsid w:val="00196C0B"/>
    <w:rsid w:val="001B00BD"/>
    <w:rsid w:val="001B75F3"/>
    <w:rsid w:val="001C6FFC"/>
    <w:rsid w:val="001D1F7F"/>
    <w:rsid w:val="001D3797"/>
    <w:rsid w:val="001E00D1"/>
    <w:rsid w:val="001F0828"/>
    <w:rsid w:val="00213A94"/>
    <w:rsid w:val="00230F97"/>
    <w:rsid w:val="002470E3"/>
    <w:rsid w:val="00260298"/>
    <w:rsid w:val="0027241D"/>
    <w:rsid w:val="0028362F"/>
    <w:rsid w:val="0028748D"/>
    <w:rsid w:val="0029184F"/>
    <w:rsid w:val="0029531E"/>
    <w:rsid w:val="002958D9"/>
    <w:rsid w:val="002B0F70"/>
    <w:rsid w:val="002B6045"/>
    <w:rsid w:val="002B7B89"/>
    <w:rsid w:val="002C0318"/>
    <w:rsid w:val="002D170E"/>
    <w:rsid w:val="002E34E4"/>
    <w:rsid w:val="00325020"/>
    <w:rsid w:val="00327114"/>
    <w:rsid w:val="00337D13"/>
    <w:rsid w:val="00345DFC"/>
    <w:rsid w:val="00351555"/>
    <w:rsid w:val="00395BA9"/>
    <w:rsid w:val="003A6FE4"/>
    <w:rsid w:val="003A7979"/>
    <w:rsid w:val="003B1434"/>
    <w:rsid w:val="003E73E2"/>
    <w:rsid w:val="003F288F"/>
    <w:rsid w:val="003F2B9D"/>
    <w:rsid w:val="003F6B0B"/>
    <w:rsid w:val="004118C9"/>
    <w:rsid w:val="00411B38"/>
    <w:rsid w:val="0041368B"/>
    <w:rsid w:val="0041551B"/>
    <w:rsid w:val="00430749"/>
    <w:rsid w:val="00433B2F"/>
    <w:rsid w:val="004523BE"/>
    <w:rsid w:val="00464151"/>
    <w:rsid w:val="00466D7F"/>
    <w:rsid w:val="00493413"/>
    <w:rsid w:val="004A2823"/>
    <w:rsid w:val="004A70F3"/>
    <w:rsid w:val="004B32B1"/>
    <w:rsid w:val="004C7A18"/>
    <w:rsid w:val="004F17B6"/>
    <w:rsid w:val="00502BA8"/>
    <w:rsid w:val="005032A7"/>
    <w:rsid w:val="00506035"/>
    <w:rsid w:val="005067A7"/>
    <w:rsid w:val="005106A8"/>
    <w:rsid w:val="005160E1"/>
    <w:rsid w:val="00523B71"/>
    <w:rsid w:val="005346A0"/>
    <w:rsid w:val="0054247D"/>
    <w:rsid w:val="005544A1"/>
    <w:rsid w:val="0056001D"/>
    <w:rsid w:val="005A2C56"/>
    <w:rsid w:val="005A7017"/>
    <w:rsid w:val="005B08F4"/>
    <w:rsid w:val="005C6C60"/>
    <w:rsid w:val="005D0C69"/>
    <w:rsid w:val="005D12E5"/>
    <w:rsid w:val="005E2155"/>
    <w:rsid w:val="005E3397"/>
    <w:rsid w:val="005E4560"/>
    <w:rsid w:val="005F2011"/>
    <w:rsid w:val="006117FD"/>
    <w:rsid w:val="00612013"/>
    <w:rsid w:val="00622497"/>
    <w:rsid w:val="00625D9F"/>
    <w:rsid w:val="006317A5"/>
    <w:rsid w:val="00636E98"/>
    <w:rsid w:val="0064255C"/>
    <w:rsid w:val="00642CCE"/>
    <w:rsid w:val="00663965"/>
    <w:rsid w:val="00665311"/>
    <w:rsid w:val="00684A9A"/>
    <w:rsid w:val="0069624F"/>
    <w:rsid w:val="006B273A"/>
    <w:rsid w:val="006D1505"/>
    <w:rsid w:val="006E259F"/>
    <w:rsid w:val="006F34A9"/>
    <w:rsid w:val="007277EE"/>
    <w:rsid w:val="00737FE6"/>
    <w:rsid w:val="0074079E"/>
    <w:rsid w:val="00756D4B"/>
    <w:rsid w:val="00763EB7"/>
    <w:rsid w:val="00777AD3"/>
    <w:rsid w:val="007826B8"/>
    <w:rsid w:val="007A26B7"/>
    <w:rsid w:val="007B0683"/>
    <w:rsid w:val="007D5E94"/>
    <w:rsid w:val="007E2815"/>
    <w:rsid w:val="007F505D"/>
    <w:rsid w:val="00855356"/>
    <w:rsid w:val="0086206A"/>
    <w:rsid w:val="0088555B"/>
    <w:rsid w:val="00886248"/>
    <w:rsid w:val="00892F0C"/>
    <w:rsid w:val="00894B76"/>
    <w:rsid w:val="008A28D1"/>
    <w:rsid w:val="008A37E4"/>
    <w:rsid w:val="008C3D42"/>
    <w:rsid w:val="008C727D"/>
    <w:rsid w:val="008F21A0"/>
    <w:rsid w:val="008F7BEC"/>
    <w:rsid w:val="00911BB2"/>
    <w:rsid w:val="00912F4C"/>
    <w:rsid w:val="009144D3"/>
    <w:rsid w:val="009246E5"/>
    <w:rsid w:val="0093708C"/>
    <w:rsid w:val="00937A68"/>
    <w:rsid w:val="00940B75"/>
    <w:rsid w:val="00950C2F"/>
    <w:rsid w:val="0097765F"/>
    <w:rsid w:val="00987115"/>
    <w:rsid w:val="009A68F4"/>
    <w:rsid w:val="009B3303"/>
    <w:rsid w:val="009C364E"/>
    <w:rsid w:val="009C3F79"/>
    <w:rsid w:val="009D03CF"/>
    <w:rsid w:val="009D53BE"/>
    <w:rsid w:val="009D62FA"/>
    <w:rsid w:val="009D6495"/>
    <w:rsid w:val="009F06A5"/>
    <w:rsid w:val="009F1FC3"/>
    <w:rsid w:val="009F78B3"/>
    <w:rsid w:val="00A2411D"/>
    <w:rsid w:val="00A31DF3"/>
    <w:rsid w:val="00A415B7"/>
    <w:rsid w:val="00A42A88"/>
    <w:rsid w:val="00A433D7"/>
    <w:rsid w:val="00A45B22"/>
    <w:rsid w:val="00A46435"/>
    <w:rsid w:val="00A63E39"/>
    <w:rsid w:val="00A735F0"/>
    <w:rsid w:val="00A75B52"/>
    <w:rsid w:val="00A823E1"/>
    <w:rsid w:val="00A83FB5"/>
    <w:rsid w:val="00A8549C"/>
    <w:rsid w:val="00A8644D"/>
    <w:rsid w:val="00A918CC"/>
    <w:rsid w:val="00AA76F0"/>
    <w:rsid w:val="00AC0FBD"/>
    <w:rsid w:val="00AE05E4"/>
    <w:rsid w:val="00AE2385"/>
    <w:rsid w:val="00AE364F"/>
    <w:rsid w:val="00AE5F8D"/>
    <w:rsid w:val="00B038C4"/>
    <w:rsid w:val="00B049B5"/>
    <w:rsid w:val="00B11B11"/>
    <w:rsid w:val="00B23A79"/>
    <w:rsid w:val="00B3119D"/>
    <w:rsid w:val="00B41EBD"/>
    <w:rsid w:val="00B4260F"/>
    <w:rsid w:val="00B42FE8"/>
    <w:rsid w:val="00B43A6C"/>
    <w:rsid w:val="00B44983"/>
    <w:rsid w:val="00B805EF"/>
    <w:rsid w:val="00B80CA3"/>
    <w:rsid w:val="00B958B6"/>
    <w:rsid w:val="00BA0810"/>
    <w:rsid w:val="00BA2D19"/>
    <w:rsid w:val="00BA37EE"/>
    <w:rsid w:val="00BD40F5"/>
    <w:rsid w:val="00BD62FE"/>
    <w:rsid w:val="00BD6A4A"/>
    <w:rsid w:val="00C0056D"/>
    <w:rsid w:val="00C04807"/>
    <w:rsid w:val="00C068DA"/>
    <w:rsid w:val="00C07221"/>
    <w:rsid w:val="00C23AC4"/>
    <w:rsid w:val="00C31106"/>
    <w:rsid w:val="00C6753D"/>
    <w:rsid w:val="00C723BA"/>
    <w:rsid w:val="00C93078"/>
    <w:rsid w:val="00CC1AC7"/>
    <w:rsid w:val="00CC4CEF"/>
    <w:rsid w:val="00CC6BFB"/>
    <w:rsid w:val="00CD286F"/>
    <w:rsid w:val="00CF4F27"/>
    <w:rsid w:val="00D0245F"/>
    <w:rsid w:val="00D03634"/>
    <w:rsid w:val="00D17977"/>
    <w:rsid w:val="00D2368C"/>
    <w:rsid w:val="00D327CC"/>
    <w:rsid w:val="00D4473A"/>
    <w:rsid w:val="00D4722B"/>
    <w:rsid w:val="00D54164"/>
    <w:rsid w:val="00D86871"/>
    <w:rsid w:val="00D9343F"/>
    <w:rsid w:val="00D970A8"/>
    <w:rsid w:val="00DA0BA1"/>
    <w:rsid w:val="00DA0FC2"/>
    <w:rsid w:val="00DA7B5B"/>
    <w:rsid w:val="00DB1719"/>
    <w:rsid w:val="00DC44A2"/>
    <w:rsid w:val="00DD065F"/>
    <w:rsid w:val="00DD2553"/>
    <w:rsid w:val="00DD7F05"/>
    <w:rsid w:val="00DE29FB"/>
    <w:rsid w:val="00DF583D"/>
    <w:rsid w:val="00E13ECD"/>
    <w:rsid w:val="00E31481"/>
    <w:rsid w:val="00E619F2"/>
    <w:rsid w:val="00E81A89"/>
    <w:rsid w:val="00EB62AB"/>
    <w:rsid w:val="00EB7943"/>
    <w:rsid w:val="00EE0DEE"/>
    <w:rsid w:val="00EE7272"/>
    <w:rsid w:val="00F22815"/>
    <w:rsid w:val="00F273F5"/>
    <w:rsid w:val="00F450BB"/>
    <w:rsid w:val="00F505C9"/>
    <w:rsid w:val="00F80C79"/>
    <w:rsid w:val="00F85A7B"/>
    <w:rsid w:val="00F974D4"/>
    <w:rsid w:val="00F97E2B"/>
    <w:rsid w:val="00FA1592"/>
    <w:rsid w:val="00FA2722"/>
    <w:rsid w:val="00FA58FD"/>
    <w:rsid w:val="00FA78C5"/>
    <w:rsid w:val="00FC5225"/>
    <w:rsid w:val="00FE7D0B"/>
    <w:rsid w:val="00FF245C"/>
    <w:rsid w:val="00FF2859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character" w:customStyle="1" w:styleId="FooterChar">
    <w:name w:val="Footer Char"/>
    <w:basedOn w:val="DefaultParagraphFont"/>
    <w:link w:val="Footer"/>
    <w:uiPriority w:val="99"/>
    <w:semiHidden/>
    <w:rsid w:val="00C6753D"/>
  </w:style>
  <w:style w:type="paragraph" w:styleId="Footer">
    <w:name w:val="footer"/>
    <w:basedOn w:val="Normal"/>
    <w:link w:val="FooterChar"/>
    <w:uiPriority w:val="99"/>
    <w:semiHidden/>
    <w:unhideWhenUsed/>
    <w:rsid w:val="00C6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6753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67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8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character" w:customStyle="1" w:styleId="FooterChar">
    <w:name w:val="Footer Char"/>
    <w:basedOn w:val="DefaultParagraphFont"/>
    <w:link w:val="Footer"/>
    <w:uiPriority w:val="99"/>
    <w:semiHidden/>
    <w:rsid w:val="00C6753D"/>
  </w:style>
  <w:style w:type="paragraph" w:styleId="Footer">
    <w:name w:val="footer"/>
    <w:basedOn w:val="Normal"/>
    <w:link w:val="FooterChar"/>
    <w:uiPriority w:val="99"/>
    <w:semiHidden/>
    <w:unhideWhenUsed/>
    <w:rsid w:val="00C6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6753D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3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C675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8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2CF9A.A378C5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MON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506F-3291-46B0-82BD-2CA62F53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MONDAY TEMPLATE</Template>
  <TotalTime>1227</TotalTime>
  <Pages>1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193</cp:revision>
  <cp:lastPrinted>2019-08-26T06:45:00Z</cp:lastPrinted>
  <dcterms:created xsi:type="dcterms:W3CDTF">2017-07-03T11:16:00Z</dcterms:created>
  <dcterms:modified xsi:type="dcterms:W3CDTF">2019-08-26T06:44:00Z</dcterms:modified>
</cp:coreProperties>
</file>