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E048F5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A7F15B6" wp14:editId="5870C261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</w:t>
      </w:r>
      <w:r w:rsidR="00A043FB"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THIS 26TH</w:t>
      </w:r>
      <w:r w:rsidR="008C589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8C589D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FEBRUARY 2020</w:t>
      </w:r>
    </w:p>
    <w:p w:rsidR="001A57B2" w:rsidRPr="00B43A12" w:rsidRDefault="00CF1D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WEDNESDAY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03CE1" w:rsidRDefault="00103CE1" w:rsidP="00103CE1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03CE1" w:rsidRPr="000B0C1D" w:rsidRDefault="00103CE1" w:rsidP="00103CE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 AT 10:00</w:t>
      </w:r>
    </w:p>
    <w:p w:rsidR="00103CE1" w:rsidRPr="000B0C1D" w:rsidRDefault="00103CE1" w:rsidP="00103C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MILLAR AJ</w:t>
      </w:r>
    </w:p>
    <w:p w:rsidR="00103CE1" w:rsidRPr="000B0C1D" w:rsidRDefault="00103CE1" w:rsidP="00103CE1">
      <w:pPr>
        <w:rPr>
          <w:rFonts w:ascii="Arial" w:hAnsi="Arial" w:cs="Arial"/>
          <w:sz w:val="24"/>
          <w:szCs w:val="24"/>
        </w:rPr>
      </w:pPr>
    </w:p>
    <w:p w:rsidR="00103CE1" w:rsidRPr="000B0C1D" w:rsidRDefault="00103CE1" w:rsidP="00103CE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GB  AT 10:00</w:t>
      </w:r>
    </w:p>
    <w:p w:rsidR="00103CE1" w:rsidRPr="000B0C1D" w:rsidRDefault="00103CE1" w:rsidP="00103C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BAM</w:t>
      </w:r>
    </w:p>
    <w:p w:rsidR="00103CE1" w:rsidRPr="000B0C1D" w:rsidRDefault="00103CE1" w:rsidP="00103CE1">
      <w:pPr>
        <w:rPr>
          <w:rFonts w:ascii="Arial" w:hAnsi="Arial" w:cs="Arial"/>
          <w:sz w:val="24"/>
          <w:szCs w:val="24"/>
        </w:rPr>
      </w:pPr>
    </w:p>
    <w:p w:rsidR="00103CE1" w:rsidRPr="000B0C1D" w:rsidRDefault="00103CE1" w:rsidP="00103CE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GC   AT 10:00</w:t>
      </w:r>
    </w:p>
    <w:p w:rsidR="00103CE1" w:rsidRPr="000B0C1D" w:rsidRDefault="00103CE1" w:rsidP="00103C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103CE1" w:rsidRDefault="00103CE1" w:rsidP="004A6C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CE1" w:rsidRPr="00B43A12" w:rsidRDefault="004A6CE9" w:rsidP="00103C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 GD </w:t>
      </w:r>
      <w:r w:rsidR="00E05640">
        <w:rPr>
          <w:rFonts w:ascii="Arial" w:hAnsi="Arial" w:cs="Arial"/>
          <w:b/>
          <w:i/>
          <w:sz w:val="24"/>
          <w:szCs w:val="24"/>
          <w:u w:val="single"/>
        </w:rPr>
        <w:t>AT 09:3</w:t>
      </w:r>
      <w:r w:rsidR="00103CE1"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103CE1" w:rsidRPr="00B43A12" w:rsidRDefault="00103CE1" w:rsidP="00103C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SARDIWALLA</w:t>
      </w:r>
    </w:p>
    <w:p w:rsidR="00103CE1" w:rsidRDefault="00103CE1" w:rsidP="00103CE1">
      <w:pPr>
        <w:rPr>
          <w:rFonts w:ascii="Arial" w:hAnsi="Arial" w:cs="Arial"/>
          <w:sz w:val="24"/>
          <w:szCs w:val="24"/>
        </w:rPr>
      </w:pPr>
    </w:p>
    <w:p w:rsidR="00103CE1" w:rsidRPr="00E27EE6" w:rsidRDefault="00E05640" w:rsidP="00103CE1">
      <w:pPr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E27EE6">
        <w:rPr>
          <w:rFonts w:ascii="Arial" w:hAnsi="Arial" w:cs="Arial"/>
          <w:b/>
          <w:bCs/>
          <w:iCs/>
          <w:color w:val="000000"/>
          <w:sz w:val="24"/>
          <w:szCs w:val="24"/>
        </w:rPr>
        <w:t>SP X</w:t>
      </w:r>
      <w:r w:rsidR="00103CE1" w:rsidRPr="00E27EE6">
        <w:rPr>
          <w:rFonts w:ascii="Arial" w:hAnsi="Arial" w:cs="Arial"/>
          <w:b/>
          <w:bCs/>
          <w:iCs/>
          <w:color w:val="000000"/>
          <w:sz w:val="24"/>
          <w:szCs w:val="24"/>
        </w:rPr>
        <w:t>ULU +8 OTHERS</w:t>
      </w:r>
      <w:r w:rsidRPr="00E27EE6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E27EE6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>CC86/17</w:t>
      </w:r>
    </w:p>
    <w:p w:rsidR="00103CE1" w:rsidRDefault="00103CE1" w:rsidP="00103CE1">
      <w:pPr>
        <w:rPr>
          <w:rFonts w:ascii="Arial" w:hAnsi="Arial" w:cs="Arial"/>
          <w:sz w:val="24"/>
          <w:szCs w:val="24"/>
        </w:rPr>
      </w:pPr>
    </w:p>
    <w:p w:rsidR="00E05640" w:rsidRDefault="00E05640" w:rsidP="00103CE1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A873C2" w:rsidRPr="00A873C2" w:rsidRDefault="00A873C2" w:rsidP="00A873C2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A873C2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URGENT COURT</w:t>
      </w:r>
    </w:p>
    <w:p w:rsidR="00A873C2" w:rsidRPr="00A873C2" w:rsidRDefault="00A873C2" w:rsidP="00A873C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873C2" w:rsidRPr="00A873C2" w:rsidRDefault="00A873C2" w:rsidP="00A873C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873C2" w:rsidRPr="00A873C2" w:rsidRDefault="00A873C2" w:rsidP="00A873C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A873C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B  AT 10:00</w:t>
      </w:r>
    </w:p>
    <w:p w:rsidR="00A873C2" w:rsidRPr="00A873C2" w:rsidRDefault="00A873C2" w:rsidP="00A873C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873C2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RABIE</w:t>
      </w:r>
    </w:p>
    <w:p w:rsidR="00A873C2" w:rsidRPr="00A873C2" w:rsidRDefault="00A873C2" w:rsidP="00A873C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873C2" w:rsidRPr="00A873C2" w:rsidRDefault="00A873C2" w:rsidP="00A873C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873C2" w:rsidRPr="00A873C2" w:rsidRDefault="00A873C2" w:rsidP="00A873C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A873C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4G   AT 10:00</w:t>
      </w:r>
    </w:p>
    <w:p w:rsidR="001A57B2" w:rsidRDefault="00A873C2" w:rsidP="00A873C2">
      <w:pP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 w:rsidRPr="00A873C2">
        <w:rPr>
          <w:rFonts w:ascii="Arial" w:hAnsi="Arial" w:cs="Arial"/>
          <w:b/>
          <w:sz w:val="24"/>
          <w:szCs w:val="24"/>
        </w:rPr>
        <w:t>BEFORE THE HONOURABLE JUSTICE PHAHLANE AJ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D15C80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D15C80">
        <w:rPr>
          <w:rFonts w:ascii="Arial" w:hAnsi="Arial" w:cs="Arial"/>
          <w:sz w:val="24"/>
          <w:szCs w:val="24"/>
        </w:rPr>
        <w:t xml:space="preserve">MAKHUBELE 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D15C80">
        <w:rPr>
          <w:rFonts w:ascii="Arial" w:hAnsi="Arial" w:cs="Arial"/>
          <w:sz w:val="24"/>
          <w:szCs w:val="24"/>
        </w:rPr>
        <w:t xml:space="preserve"> PRINSLOO AJ</w:t>
      </w:r>
    </w:p>
    <w:p w:rsidR="008113D6" w:rsidRPr="008113D6" w:rsidRDefault="008113D6" w:rsidP="008113D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8113D6" w:rsidRPr="008113D6" w:rsidRDefault="008113D6" w:rsidP="008113D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113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state : Germishuis </w:t>
      </w:r>
    </w:p>
    <w:p w:rsidR="008113D6" w:rsidRPr="008113D6" w:rsidRDefault="008113D6" w:rsidP="008113D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2693"/>
      </w:tblGrid>
      <w:tr w:rsidR="008113D6" w:rsidRPr="008113D6" w:rsidTr="001A1255">
        <w:tc>
          <w:tcPr>
            <w:tcW w:w="675" w:type="dxa"/>
            <w:shd w:val="clear" w:color="auto" w:fill="auto"/>
          </w:tcPr>
          <w:p w:rsidR="008113D6" w:rsidRPr="008113D6" w:rsidRDefault="008113D6" w:rsidP="008113D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113D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560" w:type="dxa"/>
            <w:shd w:val="clear" w:color="auto" w:fill="auto"/>
          </w:tcPr>
          <w:p w:rsidR="008113D6" w:rsidRPr="008113D6" w:rsidRDefault="008113D6" w:rsidP="008113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13D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693" w:type="dxa"/>
            <w:shd w:val="clear" w:color="auto" w:fill="auto"/>
          </w:tcPr>
          <w:p w:rsidR="008113D6" w:rsidRPr="008113D6" w:rsidRDefault="008113D6" w:rsidP="008113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113D6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Name of appellant</w:t>
            </w:r>
          </w:p>
        </w:tc>
      </w:tr>
      <w:tr w:rsidR="008113D6" w:rsidRPr="008113D6" w:rsidTr="001A1255">
        <w:tc>
          <w:tcPr>
            <w:tcW w:w="675" w:type="dxa"/>
            <w:shd w:val="clear" w:color="auto" w:fill="auto"/>
          </w:tcPr>
          <w:p w:rsidR="008113D6" w:rsidRPr="008113D6" w:rsidRDefault="008113D6" w:rsidP="008113D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113D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113D6" w:rsidRPr="008113D6" w:rsidRDefault="008113D6" w:rsidP="008113D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113D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A204/19</w:t>
            </w:r>
          </w:p>
        </w:tc>
        <w:tc>
          <w:tcPr>
            <w:tcW w:w="2693" w:type="dxa"/>
            <w:shd w:val="clear" w:color="auto" w:fill="auto"/>
          </w:tcPr>
          <w:p w:rsidR="008113D6" w:rsidRPr="008113D6" w:rsidRDefault="008113D6" w:rsidP="008113D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113D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 Sibeko</w:t>
            </w:r>
          </w:p>
        </w:tc>
      </w:tr>
      <w:tr w:rsidR="008113D6" w:rsidRPr="008113D6" w:rsidTr="001A1255">
        <w:tc>
          <w:tcPr>
            <w:tcW w:w="675" w:type="dxa"/>
            <w:shd w:val="clear" w:color="auto" w:fill="auto"/>
          </w:tcPr>
          <w:p w:rsidR="008113D6" w:rsidRPr="008113D6" w:rsidRDefault="008113D6" w:rsidP="008113D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113D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8113D6" w:rsidRPr="008113D6" w:rsidRDefault="008113D6" w:rsidP="008113D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113D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A130/19</w:t>
            </w:r>
          </w:p>
        </w:tc>
        <w:tc>
          <w:tcPr>
            <w:tcW w:w="2693" w:type="dxa"/>
            <w:shd w:val="clear" w:color="auto" w:fill="auto"/>
          </w:tcPr>
          <w:p w:rsidR="008113D6" w:rsidRPr="008113D6" w:rsidRDefault="008113D6" w:rsidP="008113D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113D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 G Sithole</w:t>
            </w:r>
          </w:p>
        </w:tc>
      </w:tr>
      <w:tr w:rsidR="008113D6" w:rsidRPr="008113D6" w:rsidTr="001A1255">
        <w:tc>
          <w:tcPr>
            <w:tcW w:w="675" w:type="dxa"/>
            <w:shd w:val="clear" w:color="auto" w:fill="auto"/>
          </w:tcPr>
          <w:p w:rsidR="008113D6" w:rsidRPr="008113D6" w:rsidRDefault="008113D6" w:rsidP="008113D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8113D6" w:rsidRPr="008113D6" w:rsidRDefault="008113D6" w:rsidP="008113D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8113D6" w:rsidRPr="008113D6" w:rsidRDefault="008113D6" w:rsidP="008113D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1A5BE0" w:rsidRDefault="001A5BE0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B842F9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842F9">
        <w:rPr>
          <w:rFonts w:ascii="Arial" w:hAnsi="Arial" w:cs="Arial"/>
          <w:sz w:val="24"/>
          <w:szCs w:val="24"/>
        </w:rPr>
        <w:t>JW LOUW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B842F9">
        <w:rPr>
          <w:rFonts w:ascii="Arial" w:hAnsi="Arial" w:cs="Arial"/>
          <w:sz w:val="24"/>
          <w:szCs w:val="24"/>
        </w:rPr>
        <w:t xml:space="preserve"> NEUKIRCHER </w:t>
      </w:r>
    </w:p>
    <w:p w:rsidR="00B842F9" w:rsidRDefault="00B842F9" w:rsidP="00B842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 ALLY AJ </w:t>
      </w:r>
    </w:p>
    <w:p w:rsidR="00D72673" w:rsidRDefault="00D72673" w:rsidP="00B842F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BE0" w:rsidRPr="001A5BE0" w:rsidRDefault="001A5BE0" w:rsidP="001A5BE0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1A5BE0">
        <w:rPr>
          <w:rFonts w:eastAsiaTheme="minorHAnsi"/>
          <w:b/>
          <w:sz w:val="24"/>
          <w:szCs w:val="24"/>
          <w:u w:val="single"/>
          <w:lang w:eastAsia="en-US"/>
        </w:rPr>
        <w:t>RULE 49 (6)</w:t>
      </w:r>
    </w:p>
    <w:p w:rsidR="001A5BE0" w:rsidRPr="00E27EE6" w:rsidRDefault="001A5BE0" w:rsidP="001A5BE0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27EE6">
        <w:rPr>
          <w:rFonts w:ascii="Arial" w:eastAsiaTheme="minorHAnsi" w:hAnsi="Arial" w:cs="Arial"/>
          <w:b/>
          <w:sz w:val="24"/>
          <w:szCs w:val="24"/>
          <w:lang w:eastAsia="en-US"/>
        </w:rPr>
        <w:t>DIE GERHARD LABUSCHAGNE FAMILIETRUST/C &amp; C DELWERYE BK   VS   DANIEL FRANCOIS MALAN/E. WAGNER N.O./REGISTRATEUR VAN AKTES/MASTER OF THE HIGH COURT/IRENE NEL                  (RECORDS IS IN AFRIKAANS)                                                 A59/18</w:t>
      </w:r>
    </w:p>
    <w:p w:rsidR="001A5BE0" w:rsidRPr="00E27EE6" w:rsidRDefault="001A5BE0" w:rsidP="001A5BE0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27EE6">
        <w:rPr>
          <w:rFonts w:ascii="Arial" w:eastAsiaTheme="minorHAnsi" w:hAnsi="Arial" w:cs="Arial"/>
          <w:b/>
          <w:sz w:val="24"/>
          <w:szCs w:val="24"/>
          <w:lang w:eastAsia="en-US"/>
        </w:rPr>
        <w:t>(RABIE  J)     (PAGES 336)     (REKTIFIKASIE VAN N KOOPKONTRAK EN TRANSPORTAKTES)</w:t>
      </w:r>
    </w:p>
    <w:p w:rsidR="001A5BE0" w:rsidRPr="00E27EE6" w:rsidRDefault="001A5BE0" w:rsidP="001A5BE0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27EE6">
        <w:rPr>
          <w:rFonts w:ascii="Arial" w:eastAsiaTheme="minorHAnsi" w:hAnsi="Arial" w:cs="Arial"/>
          <w:b/>
          <w:sz w:val="24"/>
          <w:szCs w:val="24"/>
          <w:lang w:eastAsia="en-US"/>
        </w:rPr>
        <w:t>BLUE HORISON INVESTMENTS 10 (PTY) LTD  VS  TANZANITE TREASURE TRADING 7 (PTY) LIMITED/THE SEKHUKHUNE DISTRICT MUNICIPALITY/THE GREATER TUBATSE MUNICIPALITY     (RAULINGA J)   (PAGES 378)     (STEPS FOR THE RELOCATION)          A21/18</w:t>
      </w:r>
    </w:p>
    <w:p w:rsidR="001A5BE0" w:rsidRPr="001A5BE0" w:rsidRDefault="001A5BE0" w:rsidP="001A5BE0">
      <w:pPr>
        <w:rPr>
          <w:rFonts w:eastAsiaTheme="minorHAnsi"/>
          <w:b/>
          <w:sz w:val="24"/>
          <w:szCs w:val="24"/>
          <w:lang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534E" w:rsidRPr="00B43A12" w:rsidRDefault="0067534E" w:rsidP="0067534E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BAIL APPEAL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534E" w:rsidRPr="00B43A12" w:rsidRDefault="0067534E" w:rsidP="0067534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  AT 09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</w:t>
      </w:r>
      <w:r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460AB7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7534E" w:rsidRDefault="0067534E" w:rsidP="0067534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D10591" w:rsidRPr="00B43A12">
        <w:rPr>
          <w:rFonts w:ascii="Arial" w:hAnsi="Arial" w:cs="Arial"/>
          <w:sz w:val="24"/>
          <w:szCs w:val="24"/>
        </w:rPr>
        <w:t>JUSTICE MOLOPA</w:t>
      </w:r>
      <w:r>
        <w:rPr>
          <w:rFonts w:ascii="Arial" w:hAnsi="Arial" w:cs="Arial"/>
          <w:sz w:val="24"/>
          <w:szCs w:val="24"/>
        </w:rPr>
        <w:t>-SETHOSA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E27EE6" w:rsidRDefault="0067534E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E27EE6">
        <w:rPr>
          <w:rFonts w:ascii="Arial" w:hAnsi="Arial" w:cs="Arial"/>
          <w:b/>
          <w:sz w:val="24"/>
          <w:szCs w:val="24"/>
        </w:rPr>
        <w:t>A13/2020</w:t>
      </w:r>
      <w:r w:rsidRPr="00E27EE6">
        <w:rPr>
          <w:rFonts w:ascii="Arial" w:hAnsi="Arial" w:cs="Arial"/>
          <w:b/>
          <w:sz w:val="24"/>
          <w:szCs w:val="24"/>
        </w:rPr>
        <w:tab/>
        <w:t>BAFANA MTHEMBU</w:t>
      </w:r>
      <w:r w:rsidRPr="00E27EE6">
        <w:rPr>
          <w:rFonts w:ascii="Arial" w:hAnsi="Arial" w:cs="Arial"/>
          <w:b/>
          <w:sz w:val="24"/>
          <w:szCs w:val="24"/>
        </w:rPr>
        <w:tab/>
        <w:t xml:space="preserve">VS </w:t>
      </w:r>
      <w:r w:rsidRPr="00E27EE6">
        <w:rPr>
          <w:rFonts w:ascii="Arial" w:hAnsi="Arial" w:cs="Arial"/>
          <w:b/>
          <w:sz w:val="24"/>
          <w:szCs w:val="24"/>
        </w:rPr>
        <w:tab/>
        <w:t>THE STATE</w:t>
      </w:r>
      <w:r w:rsidRPr="00E27EE6">
        <w:rPr>
          <w:rFonts w:ascii="Arial" w:hAnsi="Arial" w:cs="Arial"/>
          <w:b/>
          <w:sz w:val="24"/>
          <w:szCs w:val="24"/>
        </w:rPr>
        <w:tab/>
      </w:r>
    </w:p>
    <w:p w:rsidR="001A57B2" w:rsidRPr="00E27EE6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47FE" w:rsidRPr="001747FE" w:rsidRDefault="001747FE" w:rsidP="001747FE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1747FE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E27EE6" w:rsidRDefault="00E27EE6" w:rsidP="001747F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747F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2A  AT 10:00</w:t>
      </w: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47F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HUGHES </w:t>
      </w: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747F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2B AT 10:00</w:t>
      </w: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47F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MALUNGANA AJ </w:t>
      </w:r>
    </w:p>
    <w:p w:rsidR="001747FE" w:rsidRPr="001747FE" w:rsidRDefault="001747FE" w:rsidP="001747FE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747FE" w:rsidRPr="001747FE" w:rsidRDefault="001747FE" w:rsidP="001747FE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1747FE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747F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COURT6F  AT 10:00</w:t>
      </w: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747FE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 FOURIE</w:t>
      </w: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747F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6B  AT 10:00</w:t>
      </w: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747F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MOLEFE </w:t>
      </w: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747F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6C  AT 10:00</w:t>
      </w: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747F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BASSON </w:t>
      </w: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747F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4F  AT 10:00</w:t>
      </w: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747FE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DAVIS</w:t>
      </w:r>
    </w:p>
    <w:p w:rsidR="001747FE" w:rsidRPr="001747FE" w:rsidRDefault="001747FE" w:rsidP="001747FE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1747F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8F  AT 10:00</w:t>
      </w: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1747F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 DE BEER AJ </w:t>
      </w:r>
    </w:p>
    <w:p w:rsidR="001747FE" w:rsidRDefault="001747FE" w:rsidP="00174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B1F83" w:rsidRPr="00B43A12" w:rsidRDefault="002B1F83" w:rsidP="002B1F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B1F83" w:rsidRPr="00B43A12" w:rsidRDefault="002B1F83" w:rsidP="002B1F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KUMALO AJ</w:t>
      </w:r>
    </w:p>
    <w:p w:rsidR="002B1F83" w:rsidRDefault="002B1F83" w:rsidP="002B1F8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B1F83" w:rsidRDefault="002B1F83" w:rsidP="002B1F8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B1F83" w:rsidRDefault="002B1F83" w:rsidP="00174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B1F83" w:rsidRPr="001747FE" w:rsidRDefault="002B1F83" w:rsidP="00174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47FE" w:rsidRPr="001747FE" w:rsidRDefault="001747FE" w:rsidP="001747FE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1747F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1747FE" w:rsidRPr="001747FE" w:rsidRDefault="001747FE" w:rsidP="001747FE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</w:p>
    <w:p w:rsidR="003C3FC8" w:rsidRPr="00B43A12" w:rsidRDefault="003C3FC8" w:rsidP="003C3FC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C3FC8" w:rsidRPr="00B43A12" w:rsidRDefault="003C3FC8" w:rsidP="003C3FC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MABUSE</w:t>
      </w:r>
    </w:p>
    <w:p w:rsidR="003C3FC8" w:rsidRDefault="003C3FC8" w:rsidP="003C3FC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C3FC8" w:rsidRPr="00A35125" w:rsidRDefault="003C3FC8" w:rsidP="003C3F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C3FC8" w:rsidRPr="00A35125" w:rsidRDefault="003C3FC8" w:rsidP="003C3FC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</w:t>
      </w: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7D64E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NO COURT</w:t>
      </w:r>
    </w:p>
    <w:p w:rsidR="003C3FC8" w:rsidRPr="00A35125" w:rsidRDefault="003C3FC8" w:rsidP="003C3F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3C3FC8" w:rsidRPr="00A35125" w:rsidRDefault="003C3FC8" w:rsidP="003C3F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3C3FC8" w:rsidRPr="00A35125" w:rsidRDefault="003C3FC8" w:rsidP="003C3F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C3FC8" w:rsidRPr="00A35125" w:rsidRDefault="003C3FC8" w:rsidP="003C3FC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NO COURT</w:t>
      </w:r>
    </w:p>
    <w:p w:rsidR="003C3FC8" w:rsidRPr="00A35125" w:rsidRDefault="003C3FC8" w:rsidP="003C3F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A35125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MAUMELA</w:t>
      </w:r>
    </w:p>
    <w:p w:rsidR="003C3FC8" w:rsidRPr="00A35125" w:rsidRDefault="003C3FC8" w:rsidP="003C3F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C3FC8" w:rsidRPr="00A35125" w:rsidRDefault="003C3FC8" w:rsidP="003C3F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C3FC8" w:rsidRPr="00A35125" w:rsidRDefault="003C3FC8" w:rsidP="003C3FC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 </w:t>
      </w:r>
      <w:r w:rsidRPr="00A3512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0:00 NO COURT</w:t>
      </w:r>
    </w:p>
    <w:p w:rsidR="003C3FC8" w:rsidRDefault="00E27EE6" w:rsidP="003C3FC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</w:t>
      </w:r>
      <w:r w:rsidR="003C3FC8" w:rsidRPr="00A35125">
        <w:rPr>
          <w:rFonts w:ascii="Arial" w:hAnsi="Arial" w:cs="Arial"/>
          <w:sz w:val="24"/>
          <w:szCs w:val="24"/>
        </w:rPr>
        <w:t>JANSE VAN NIE</w:t>
      </w:r>
      <w:r>
        <w:rPr>
          <w:rFonts w:ascii="Arial" w:hAnsi="Arial" w:cs="Arial"/>
          <w:sz w:val="24"/>
          <w:szCs w:val="24"/>
        </w:rPr>
        <w:t>U</w:t>
      </w:r>
      <w:r w:rsidR="003C3FC8" w:rsidRPr="00A35125">
        <w:rPr>
          <w:rFonts w:ascii="Arial" w:hAnsi="Arial" w:cs="Arial"/>
          <w:sz w:val="24"/>
          <w:szCs w:val="24"/>
        </w:rPr>
        <w:t>WENHUIZEN</w:t>
      </w:r>
    </w:p>
    <w:p w:rsidR="003C3FC8" w:rsidRDefault="003C3FC8" w:rsidP="003C3FC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47FE" w:rsidRPr="001747FE" w:rsidRDefault="001747FE" w:rsidP="001747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E6591" w:rsidRDefault="004E6591" w:rsidP="004E6591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4E6591" w:rsidRPr="00B51C93" w:rsidRDefault="004E6591" w:rsidP="004E6591">
      <w:pPr>
        <w:pStyle w:val="Head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B51C93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>IN COURT 4D   AT 09:00</w:t>
      </w:r>
    </w:p>
    <w:p w:rsidR="004E6591" w:rsidRDefault="004E6591" w:rsidP="004E6591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FABRICIUS</w:t>
      </w:r>
    </w:p>
    <w:p w:rsidR="004E6591" w:rsidRDefault="004E6591" w:rsidP="004E6591">
      <w:pPr>
        <w:pStyle w:val="Header"/>
        <w:rPr>
          <w:rFonts w:ascii="Arial" w:hAnsi="Arial" w:cs="Arial"/>
          <w:sz w:val="24"/>
          <w:szCs w:val="24"/>
        </w:rPr>
      </w:pPr>
    </w:p>
    <w:p w:rsidR="004E6591" w:rsidRPr="00B51C93" w:rsidRDefault="004E6591" w:rsidP="004E6591">
      <w:pPr>
        <w:pStyle w:val="Header"/>
        <w:rPr>
          <w:rFonts w:ascii="Arial" w:hAnsi="Arial" w:cs="Arial"/>
          <w:b/>
          <w:sz w:val="24"/>
          <w:szCs w:val="24"/>
        </w:rPr>
      </w:pPr>
      <w:r w:rsidRPr="00B51C93">
        <w:rPr>
          <w:rFonts w:ascii="Arial" w:hAnsi="Arial" w:cs="Arial"/>
          <w:b/>
          <w:sz w:val="24"/>
          <w:szCs w:val="24"/>
        </w:rPr>
        <w:t>REGISTRAR MED SCHEMES     VS       CHAIRPERSON APPEAL BOARD: COUNCIL MED SCHEMES            58909/19</w:t>
      </w:r>
    </w:p>
    <w:p w:rsidR="004E6591" w:rsidRPr="00B51C93" w:rsidRDefault="004E6591" w:rsidP="004E6591">
      <w:pPr>
        <w:rPr>
          <w:rFonts w:ascii="Calibri" w:hAnsi="Calibri" w:cs="Times New Roman"/>
          <w:b/>
          <w:color w:val="1F497D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A20B34">
        <w:rPr>
          <w:rFonts w:ascii="Arial" w:hAnsi="Arial" w:cs="Arial"/>
          <w:b/>
          <w:i/>
          <w:sz w:val="24"/>
          <w:szCs w:val="24"/>
          <w:u w:val="single"/>
        </w:rPr>
        <w:t xml:space="preserve"> 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 w:rsidR="00121560">
        <w:rPr>
          <w:rFonts w:ascii="Arial" w:hAnsi="Arial" w:cs="Arial"/>
          <w:b/>
          <w:i/>
          <w:sz w:val="24"/>
          <w:szCs w:val="24"/>
          <w:u w:val="single"/>
        </w:rPr>
        <w:t>AT 14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121560" w:rsidRPr="00B43A12">
        <w:rPr>
          <w:rFonts w:ascii="Arial" w:hAnsi="Arial" w:cs="Arial"/>
          <w:sz w:val="24"/>
          <w:szCs w:val="24"/>
        </w:rPr>
        <w:t xml:space="preserve">JUSTICE </w:t>
      </w:r>
      <w:r w:rsidR="00121560">
        <w:rPr>
          <w:rFonts w:ascii="Arial" w:hAnsi="Arial" w:cs="Arial"/>
          <w:sz w:val="24"/>
          <w:szCs w:val="24"/>
        </w:rPr>
        <w:t xml:space="preserve">MAVUNDLA </w:t>
      </w:r>
    </w:p>
    <w:p w:rsidR="00121560" w:rsidRDefault="00121560" w:rsidP="00121560"/>
    <w:p w:rsidR="00121560" w:rsidRPr="00121560" w:rsidRDefault="00121560" w:rsidP="00121560">
      <w:pPr>
        <w:rPr>
          <w:rFonts w:ascii="Arial" w:hAnsi="Arial" w:cs="Arial"/>
          <w:b/>
          <w:sz w:val="24"/>
          <w:szCs w:val="24"/>
        </w:rPr>
      </w:pPr>
      <w:r w:rsidRPr="00121560">
        <w:rPr>
          <w:rFonts w:ascii="Arial" w:hAnsi="Arial" w:cs="Arial"/>
          <w:b/>
          <w:sz w:val="24"/>
          <w:szCs w:val="24"/>
        </w:rPr>
        <w:t>REAL REFRESHMENT</w:t>
      </w:r>
      <w:r>
        <w:rPr>
          <w:rFonts w:ascii="Arial" w:hAnsi="Arial" w:cs="Arial"/>
          <w:b/>
          <w:sz w:val="24"/>
          <w:szCs w:val="24"/>
        </w:rPr>
        <w:t>S SUPPLIER (PTY) LTD v S</w:t>
      </w:r>
      <w:r w:rsidRPr="00121560">
        <w:rPr>
          <w:rFonts w:ascii="Arial" w:hAnsi="Arial" w:cs="Arial"/>
          <w:b/>
          <w:sz w:val="24"/>
          <w:szCs w:val="24"/>
        </w:rPr>
        <w:t xml:space="preserve"> NGUBANE &amp; 2 OTHERS, CASE NO: 14910/2019.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27EE6" w:rsidRDefault="00E27EE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27EE6" w:rsidRDefault="00E27EE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27EE6" w:rsidRDefault="00E27EE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27EE6" w:rsidRDefault="00E27EE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7189D" w:rsidRPr="00E7189D" w:rsidRDefault="00E7189D" w:rsidP="00E7189D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E7189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SPECIAL CIVIL TRIALS</w:t>
      </w: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7189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6E   AT 10:00</w:t>
      </w: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7189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SARDIWALLA</w:t>
      </w: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804B8" w:rsidRPr="00D804B8" w:rsidRDefault="00D804B8" w:rsidP="00D804B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804B8">
        <w:rPr>
          <w:rFonts w:ascii="Arial" w:hAnsi="Arial" w:cs="Arial"/>
          <w:b/>
          <w:color w:val="000000" w:themeColor="text1"/>
          <w:sz w:val="24"/>
          <w:szCs w:val="24"/>
        </w:rPr>
        <w:t>PASSENGER RAILWAY OF SOUTH AFRICA // RAILWAY SAFETY REGULATOR (CASE No.: 29796/2018)</w:t>
      </w: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7189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4B  AT 10:00</w:t>
      </w: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7189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BAQWA</w:t>
      </w: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7189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6A   AT 10:00</w:t>
      </w: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7189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KHUMALO</w:t>
      </w: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7189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C  AT 10:00PALACE</w:t>
      </w: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E7189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TOLMAY</w:t>
      </w: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7189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2C  AT 10:00</w:t>
      </w: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718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KUBUSHI </w:t>
      </w: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7189D" w:rsidRPr="00E7189D" w:rsidRDefault="00E7189D" w:rsidP="00E7189D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E7189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3</w:t>
      </w:r>
      <w:r w:rsidRPr="00E7189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vertAlign w:val="superscript"/>
          <w:lang w:val="en-US" w:eastAsia="en-US"/>
        </w:rPr>
        <w:t>RD</w:t>
      </w:r>
      <w:r w:rsidRPr="00E7189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 COURT MOTIONS</w:t>
      </w: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274B1" w:rsidRPr="00B43A12" w:rsidRDefault="009274B1" w:rsidP="009274B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274B1" w:rsidRDefault="009274B1" w:rsidP="009274B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RAULINGA</w:t>
      </w:r>
    </w:p>
    <w:p w:rsidR="009274B1" w:rsidRDefault="009274B1" w:rsidP="009274B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RANCHOD</w:t>
      </w:r>
    </w:p>
    <w:p w:rsidR="009274B1" w:rsidRPr="00B43A12" w:rsidRDefault="009274B1" w:rsidP="009274B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HOLLAND MUTER AJ </w:t>
      </w:r>
    </w:p>
    <w:p w:rsidR="00E7189D" w:rsidRPr="00E7189D" w:rsidRDefault="00E7189D" w:rsidP="00E7189D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Cs/>
          <w:iCs/>
          <w:sz w:val="36"/>
          <w:szCs w:val="36"/>
          <w:lang w:val="en-US" w:eastAsia="en-US"/>
        </w:rPr>
      </w:pP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7189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4D   AT 10:00</w:t>
      </w:r>
    </w:p>
    <w:p w:rsidR="00E7189D" w:rsidRPr="00E7189D" w:rsidRDefault="00E7189D" w:rsidP="00E718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7189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FABRICIUS</w:t>
      </w:r>
    </w:p>
    <w:p w:rsidR="00E7189D" w:rsidRPr="00E7189D" w:rsidRDefault="00E7189D" w:rsidP="00E7189D">
      <w:pPr>
        <w:rPr>
          <w:lang w:eastAsia="en-US"/>
        </w:rPr>
      </w:pPr>
    </w:p>
    <w:p w:rsidR="00E7189D" w:rsidRPr="00E7189D" w:rsidRDefault="00E7189D" w:rsidP="00E7189D">
      <w:pPr>
        <w:rPr>
          <w:lang w:eastAsia="en-US"/>
        </w:rPr>
      </w:pPr>
    </w:p>
    <w:p w:rsidR="00E7189D" w:rsidRPr="00E7189D" w:rsidRDefault="00E7189D" w:rsidP="00E7189D">
      <w:pPr>
        <w:rPr>
          <w:lang w:eastAsia="en-US"/>
        </w:rPr>
      </w:pPr>
    </w:p>
    <w:p w:rsidR="008465A8" w:rsidRDefault="008465A8" w:rsidP="001A57B2">
      <w:pPr>
        <w:rPr>
          <w:lang w:eastAsia="en-US"/>
        </w:rPr>
      </w:pPr>
    </w:p>
    <w:p w:rsidR="008465A8" w:rsidRDefault="008465A8" w:rsidP="001A57B2">
      <w:pPr>
        <w:rPr>
          <w:lang w:eastAsia="en-US"/>
        </w:rPr>
      </w:pPr>
    </w:p>
    <w:p w:rsidR="008465A8" w:rsidRDefault="008465A8" w:rsidP="001A57B2">
      <w:pPr>
        <w:rPr>
          <w:lang w:eastAsia="en-US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62E17" w:rsidRPr="00C737FA" w:rsidRDefault="00962E17" w:rsidP="00962E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8E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  AT 9</w:t>
      </w:r>
      <w:r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962E17" w:rsidRPr="00C737FA" w:rsidRDefault="00962E17" w:rsidP="00962E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 xml:space="preserve">POTTERILL </w:t>
      </w:r>
      <w:r w:rsidRPr="00C73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Pr="00C737FA">
        <w:rPr>
          <w:rFonts w:ascii="Arial" w:hAnsi="Arial" w:cs="Arial"/>
          <w:b/>
          <w:sz w:val="24"/>
          <w:szCs w:val="24"/>
        </w:rPr>
        <w:t>DJ P</w:t>
      </w:r>
    </w:p>
    <w:p w:rsidR="00962E17" w:rsidRPr="00C737FA" w:rsidRDefault="00962E17" w:rsidP="00962E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07A64" w:rsidRDefault="00007A6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07A64" w:rsidRPr="00597FD6" w:rsidRDefault="00007A6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597FD6">
        <w:rPr>
          <w:rFonts w:ascii="Arial" w:hAnsi="Arial" w:cs="Arial"/>
          <w:b/>
          <w:sz w:val="24"/>
          <w:szCs w:val="24"/>
          <w:u w:val="single"/>
        </w:rPr>
        <w:t>AA</w:t>
      </w:r>
      <w:r w:rsidRPr="00597FD6">
        <w:rPr>
          <w:rFonts w:ascii="Arial" w:hAnsi="Arial" w:cs="Arial"/>
          <w:b/>
          <w:sz w:val="24"/>
          <w:szCs w:val="24"/>
          <w:u w:val="single"/>
        </w:rPr>
        <w:tab/>
        <w:t>T C PIETERS</w:t>
      </w:r>
      <w:r w:rsidRPr="00597FD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597FD6">
        <w:rPr>
          <w:rFonts w:ascii="Arial" w:hAnsi="Arial" w:cs="Arial"/>
          <w:b/>
          <w:sz w:val="24"/>
          <w:szCs w:val="24"/>
          <w:u w:val="single"/>
        </w:rPr>
        <w:tab/>
        <w:t>KARIN PIETERS</w:t>
      </w:r>
      <w:r w:rsidRPr="00597FD6">
        <w:rPr>
          <w:rFonts w:ascii="Arial" w:hAnsi="Arial" w:cs="Arial"/>
          <w:b/>
          <w:sz w:val="24"/>
          <w:szCs w:val="24"/>
          <w:u w:val="single"/>
        </w:rPr>
        <w:tab/>
        <w:t>PP 19/02/2020</w:t>
      </w:r>
      <w:r w:rsidRPr="00597FD6">
        <w:rPr>
          <w:rFonts w:ascii="Arial" w:hAnsi="Arial" w:cs="Arial"/>
          <w:b/>
          <w:sz w:val="24"/>
          <w:szCs w:val="24"/>
          <w:u w:val="single"/>
        </w:rPr>
        <w:tab/>
        <w:t>94244/15</w:t>
      </w:r>
    </w:p>
    <w:p w:rsidR="001A57B2" w:rsidRPr="00597FD6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65F58" w:rsidRPr="00165F58" w:rsidRDefault="00165F58" w:rsidP="00165F58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en-GB"/>
        </w:rPr>
      </w:pPr>
      <w:r w:rsidRPr="00165F58">
        <w:rPr>
          <w:rFonts w:eastAsiaTheme="minorHAnsi"/>
          <w:lang w:eastAsia="en-US"/>
        </w:rPr>
        <w:t xml:space="preserve">                                                                      </w:t>
      </w:r>
      <w:r w:rsidRPr="00165F58">
        <w:rPr>
          <w:rFonts w:eastAsiaTheme="minorHAnsi"/>
          <w:lang w:eastAsia="en-US"/>
        </w:rPr>
        <w:tab/>
      </w:r>
      <w:r w:rsidRPr="00165F58">
        <w:rPr>
          <w:rFonts w:eastAsiaTheme="minorHAnsi"/>
          <w:lang w:eastAsia="en-US"/>
        </w:rPr>
        <w:tab/>
      </w:r>
      <w:r w:rsidRPr="00165F58">
        <w:rPr>
          <w:rFonts w:eastAsiaTheme="minorHAnsi"/>
          <w:lang w:eastAsia="en-US"/>
        </w:rPr>
        <w:tab/>
      </w:r>
      <w:r w:rsidRPr="00165F58">
        <w:rPr>
          <w:rFonts w:eastAsiaTheme="minorHAnsi"/>
          <w:lang w:eastAsia="en-US"/>
        </w:rPr>
        <w:tab/>
      </w:r>
      <w:r w:rsidRPr="00165F58">
        <w:rPr>
          <w:rFonts w:eastAsiaTheme="minorHAnsi"/>
          <w:lang w:eastAsia="en-US"/>
        </w:rPr>
        <w:tab/>
      </w:r>
    </w:p>
    <w:p w:rsidR="00165F58" w:rsidRPr="00165F58" w:rsidRDefault="00165F58" w:rsidP="00165F5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165F58" w:rsidRPr="00165F58" w:rsidRDefault="00165F58" w:rsidP="00165F5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165F58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TRIALS </w:t>
      </w:r>
    </w:p>
    <w:p w:rsidR="00165F58" w:rsidRPr="00165F58" w:rsidRDefault="00165F58" w:rsidP="00165F5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165F58" w:rsidRPr="00165F58" w:rsidRDefault="00165F58" w:rsidP="00165F5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165F58" w:rsidRPr="00165F58" w:rsidRDefault="00165F58" w:rsidP="00165F5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165F5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DAY OF 26 FEBRUARY 2020  </w:t>
      </w:r>
      <w:r w:rsidRPr="00165F5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165F5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165F58" w:rsidRPr="00165F58" w:rsidRDefault="00165F58" w:rsidP="00165F5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65F58" w:rsidRPr="00165F58" w:rsidRDefault="00165F58" w:rsidP="00165F58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962E17" w:rsidRPr="00C737FA" w:rsidRDefault="00962E17" w:rsidP="00962E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8E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  AT 9</w:t>
      </w:r>
      <w:r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962E17" w:rsidRPr="00C737FA" w:rsidRDefault="00962E17" w:rsidP="00962E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POTTERILL</w:t>
      </w:r>
      <w:r w:rsidRPr="00C73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Pr="00C737FA">
        <w:rPr>
          <w:rFonts w:ascii="Arial" w:hAnsi="Arial" w:cs="Arial"/>
          <w:b/>
          <w:sz w:val="24"/>
          <w:szCs w:val="24"/>
        </w:rPr>
        <w:t>DJ P</w:t>
      </w:r>
    </w:p>
    <w:p w:rsidR="00962E17" w:rsidRPr="00C737FA" w:rsidRDefault="00962E17" w:rsidP="00962E1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65F58" w:rsidRPr="00165F58" w:rsidRDefault="00165F58" w:rsidP="00165F58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165F58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65F58" w:rsidRPr="00165F58" w:rsidRDefault="00165F58" w:rsidP="00165F58">
      <w:pPr>
        <w:rPr>
          <w:rFonts w:ascii="Arial" w:eastAsiaTheme="minorHAnsi" w:hAnsi="Arial" w:cs="Arial"/>
          <w:lang w:eastAsia="en-US"/>
        </w:rPr>
      </w:pPr>
    </w:p>
    <w:tbl>
      <w:tblPr>
        <w:tblpPr w:leftFromText="180" w:rightFromText="180" w:vertAnchor="text" w:tblpY="1"/>
        <w:tblOverlap w:val="never"/>
        <w:tblW w:w="127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3"/>
        <w:gridCol w:w="2412"/>
        <w:gridCol w:w="662"/>
        <w:gridCol w:w="2692"/>
        <w:gridCol w:w="1888"/>
        <w:gridCol w:w="1850"/>
        <w:gridCol w:w="2127"/>
      </w:tblGrid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S E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6111/17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J M SIBEKO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78901/15</w:t>
            </w:r>
          </w:p>
        </w:tc>
      </w:tr>
      <w:tr w:rsidR="00165F58" w:rsidRPr="00165F58" w:rsidTr="006E607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E6077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SODI M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E6077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E6077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E6077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86235/18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D PRETORIUS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64816/17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P S MEI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62915/17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Y NXEGWANA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64826/17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D P RAOTSILE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1011/18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M F LOURENS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45915/17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W VAN SCHALKWYK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 xml:space="preserve">RAF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79973/17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S M MPANZA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2649/18</w:t>
            </w:r>
          </w:p>
        </w:tc>
      </w:tr>
      <w:tr w:rsidR="00165F58" w:rsidRPr="00165F58" w:rsidTr="002D540E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D811D7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NG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D811D7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D811D7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D811D7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73953/16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M A MOHLOKI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79337/17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J M SEPETLA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55866/17</w:t>
            </w:r>
          </w:p>
        </w:tc>
      </w:tr>
      <w:tr w:rsidR="00165F58" w:rsidRPr="00165F58" w:rsidTr="00675FCD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2834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W CWELE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2834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2834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2834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77811/17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D BALOYI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75397/17</w:t>
            </w:r>
          </w:p>
        </w:tc>
      </w:tr>
      <w:tr w:rsidR="00165F58" w:rsidRPr="00165F58" w:rsidTr="000D250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D811D7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MOTAUNG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D811D7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D811D7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D811D7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60177/18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M B LEKOANA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67979/17</w:t>
            </w:r>
          </w:p>
          <w:p w:rsidR="00692834" w:rsidRPr="00165F58" w:rsidRDefault="00692834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N L LANDE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4068/18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Calibri" w:eastAsiaTheme="minorHAnsi" w:hAnsi="Calibri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B LHAMINE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7074/17</w:t>
            </w:r>
          </w:p>
        </w:tc>
      </w:tr>
      <w:tr w:rsidR="00165F58" w:rsidRPr="00165F58" w:rsidTr="00C75974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D811D7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MGECANE SINGATA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D811D7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D811D7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D811D7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40083/18</w:t>
            </w:r>
          </w:p>
        </w:tc>
      </w:tr>
      <w:tr w:rsidR="00165F58" w:rsidRPr="00165F58" w:rsidTr="00C75974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EC2A90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B MAKGOBA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EC2A90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EC2A90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EC2A90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37057/17</w:t>
            </w:r>
          </w:p>
        </w:tc>
      </w:tr>
      <w:tr w:rsidR="00165F58" w:rsidRPr="00165F58" w:rsidTr="00C75974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EC2A90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LESLEY S OLDS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EC2A90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EC2A90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EC2A90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61942/16</w:t>
            </w:r>
          </w:p>
        </w:tc>
      </w:tr>
      <w:tr w:rsidR="00165F58" w:rsidRPr="00165F58" w:rsidTr="009C180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D VAN WYK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1737/18</w:t>
            </w:r>
          </w:p>
        </w:tc>
      </w:tr>
      <w:tr w:rsidR="00165F58" w:rsidRPr="00165F58" w:rsidTr="00A6453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EC2A90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S MONGWAI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EC2A90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EC2A90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EC2A90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86090/18</w:t>
            </w:r>
          </w:p>
        </w:tc>
      </w:tr>
      <w:tr w:rsidR="00165F58" w:rsidRPr="00165F58" w:rsidTr="00A6453A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 xml:space="preserve">25       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EC2A90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TALANE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EC2A90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EC2A90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EC2A90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68686/18</w:t>
            </w:r>
          </w:p>
        </w:tc>
      </w:tr>
      <w:tr w:rsidR="00165F58" w:rsidRPr="00165F58" w:rsidTr="00744A5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744A51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TT GUMEDE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744A51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744A51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744A51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8772/16</w:t>
            </w:r>
          </w:p>
        </w:tc>
      </w:tr>
      <w:tr w:rsidR="00165F58" w:rsidRPr="00165F58" w:rsidTr="009C180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E N BENNETT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54521/17</w:t>
            </w:r>
          </w:p>
        </w:tc>
      </w:tr>
      <w:tr w:rsidR="00165F58" w:rsidRPr="00165F58" w:rsidTr="009C180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A043FB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MM MASILELA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A043FB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A043FB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A043FB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2727/10</w:t>
            </w:r>
          </w:p>
        </w:tc>
      </w:tr>
      <w:tr w:rsidR="00165F58" w:rsidRPr="00165F58" w:rsidTr="00A043F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A366A1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MAGAGULA 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A366A1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A366A1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A366A1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9654/18</w:t>
            </w:r>
          </w:p>
        </w:tc>
      </w:tr>
      <w:tr w:rsidR="00165F58" w:rsidRPr="00165F58" w:rsidTr="0075058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DF611E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S SEREME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DF611E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DF611E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DF611E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11162/15</w:t>
            </w:r>
          </w:p>
        </w:tc>
      </w:tr>
      <w:tr w:rsidR="00165F58" w:rsidRPr="00165F58" w:rsidTr="009C180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J O MUCHENJE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68633/17</w:t>
            </w:r>
          </w:p>
        </w:tc>
      </w:tr>
      <w:tr w:rsidR="00165F58" w:rsidRPr="00165F58" w:rsidTr="009C180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N SEBANDA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76959/16</w:t>
            </w:r>
          </w:p>
        </w:tc>
      </w:tr>
      <w:tr w:rsidR="00165F58" w:rsidRPr="00165F58" w:rsidTr="009C180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 P DU PLESSIS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78863/16</w:t>
            </w:r>
          </w:p>
        </w:tc>
      </w:tr>
      <w:tr w:rsidR="00165F58" w:rsidRPr="00165F58" w:rsidTr="009C180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L B DUBE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57514/17</w:t>
            </w:r>
          </w:p>
        </w:tc>
      </w:tr>
      <w:tr w:rsidR="00165F58" w:rsidRPr="00165F58" w:rsidTr="009C180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M HENNOP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69457/17</w:t>
            </w:r>
          </w:p>
        </w:tc>
      </w:tr>
      <w:tr w:rsidR="00165F58" w:rsidRPr="00165F58" w:rsidTr="00A36D60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MORODI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14494/19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P P KOMANE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66317/`7</w:t>
            </w:r>
          </w:p>
        </w:tc>
      </w:tr>
      <w:tr w:rsidR="00165F58" w:rsidRPr="00165F58" w:rsidTr="0087309B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THOBEJANE MP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57458/13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J VAN DER WALT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54408/16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J K NGOEPE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50310/17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M S TSWAI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8121/17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M LLALE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54802/15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D MAHAMUD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6358/17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S NDARALA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57760/16</w:t>
            </w:r>
          </w:p>
        </w:tc>
      </w:tr>
      <w:tr w:rsidR="00165F58" w:rsidRPr="00165F58" w:rsidTr="00D30F9E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PHASWANA  MJ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49520/18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M J KUHLASE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49391/10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C KADIYO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90304/16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523E66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BADIMO DK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523E66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BADIMO CP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523E66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28519/18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F J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619816</w:t>
            </w:r>
          </w:p>
        </w:tc>
      </w:tr>
      <w:tr w:rsidR="00165F58" w:rsidRPr="00165F58" w:rsidTr="00E10FC3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NGWEPE MJ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2705/18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C W VAN WYK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14889/16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E KRITZINGER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2343/15</w:t>
            </w:r>
          </w:p>
        </w:tc>
      </w:tr>
      <w:tr w:rsidR="00165F58" w:rsidRPr="00165F58" w:rsidTr="00305E2E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C HUMA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PM HUMA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6670/19</w:t>
            </w:r>
          </w:p>
        </w:tc>
      </w:tr>
      <w:tr w:rsidR="00165F58" w:rsidRPr="00165F58" w:rsidTr="00305E2E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P MHLONGO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SAFETY AND SECURITY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34606/11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P L TISANE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33261/17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S R GELDNEHUYS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33257/17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J C SMIT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64425/17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P O TIKOE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58418/17</w:t>
            </w:r>
          </w:p>
        </w:tc>
      </w:tr>
      <w:tr w:rsidR="00165F58" w:rsidRPr="00165F58" w:rsidTr="00C11DE4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CHUENE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3461/16</w:t>
            </w:r>
          </w:p>
        </w:tc>
      </w:tr>
      <w:tr w:rsidR="00165F58" w:rsidRPr="00165F58" w:rsidTr="00C11DE4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RAMONIYA SEFUTE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87655/18</w:t>
            </w:r>
          </w:p>
        </w:tc>
      </w:tr>
      <w:tr w:rsidR="00165F58" w:rsidRPr="00165F58" w:rsidTr="009C1802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C11DE4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MBEDZI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50DD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80495/16</w:t>
            </w:r>
          </w:p>
        </w:tc>
      </w:tr>
      <w:tr w:rsidR="00165F58" w:rsidRPr="00165F58" w:rsidTr="009C1802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K HUMAN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19450/11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D V DISANE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7026/16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D B TSHABALALA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68578/14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M A SALIE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81384/14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ADV. A J DU TOIT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54485/17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W V MDLULI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57908/13</w:t>
            </w:r>
          </w:p>
        </w:tc>
      </w:tr>
      <w:tr w:rsidR="00165F58" w:rsidRPr="00165F58" w:rsidTr="00656DFE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B7B5B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TP MAZIBUKO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B7B5B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B7B5B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B7B5B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35041/18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69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N NKOMO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71104/14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231CD4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J SCHLETCHER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231CD4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18427/17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557429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NCASINGA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557429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68492/12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48672C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KESENOGILE GM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48672C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85699/18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48672C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MALEBYE DM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48672C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75873/18</w:t>
            </w:r>
          </w:p>
        </w:tc>
      </w:tr>
      <w:tr w:rsidR="00165F58" w:rsidRPr="00165F58" w:rsidTr="008D15C7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2834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TCP TSHABANGU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2834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2834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92834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32939/14</w:t>
            </w:r>
          </w:p>
        </w:tc>
      </w:tr>
      <w:tr w:rsidR="00165F58" w:rsidRPr="00165F58" w:rsidTr="00CF297E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B7B5B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M MAHOBHO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B7B5B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B7B5B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B7B5B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69208/17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7C4ECD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SHAI L MMATSATSI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7C4ECD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68102/17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A16EE6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MOHLLAE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A16EE6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49519/18</w:t>
            </w:r>
          </w:p>
        </w:tc>
      </w:tr>
      <w:tr w:rsidR="00165F58" w:rsidRPr="00165F58" w:rsidTr="00CB16F5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77EF6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T SEODISA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77EF6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77EF6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77EF6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1764/18</w:t>
            </w:r>
          </w:p>
        </w:tc>
      </w:tr>
      <w:tr w:rsidR="00165F58" w:rsidRPr="00165F58" w:rsidTr="00CB16F5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77EF6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GG MOSIMEGE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77EF6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77EF6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77EF6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54345/17</w:t>
            </w:r>
          </w:p>
        </w:tc>
      </w:tr>
      <w:tr w:rsidR="00165F58" w:rsidRPr="00165F58" w:rsidTr="00CB16F5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80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77EF6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MJ HLATYWAKO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77EF6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77EF6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77EF6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2285/15</w:t>
            </w:r>
          </w:p>
        </w:tc>
      </w:tr>
      <w:tr w:rsidR="00165F58" w:rsidRPr="00165F58" w:rsidTr="00E27EE6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81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N M MOTLHASEDI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MINISTER OF RURAL DEVELOPMENT AND LAND REFORM + 1 OTHER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78100/17</w:t>
            </w:r>
          </w:p>
        </w:tc>
        <w:tc>
          <w:tcPr>
            <w:tcW w:w="2127" w:type="dxa"/>
            <w:vAlign w:val="bottom"/>
          </w:tcPr>
          <w:p w:rsidR="00165F58" w:rsidRPr="00165F58" w:rsidRDefault="00165F58" w:rsidP="009C1802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165F58" w:rsidRPr="00165F58" w:rsidTr="009C180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82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N S T MAKGALATIBA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MEC FOR EDUCATION, GAUTENG PROVINCE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18481/18</w:t>
            </w:r>
          </w:p>
        </w:tc>
        <w:tc>
          <w:tcPr>
            <w:tcW w:w="2127" w:type="dxa"/>
            <w:vAlign w:val="bottom"/>
          </w:tcPr>
          <w:p w:rsidR="00165F58" w:rsidRPr="00165F58" w:rsidRDefault="00165F58" w:rsidP="009C1802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83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A KARASTAMATIS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D KHUMALO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17595/16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84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CENTRAFIN (PTY) LTD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BCS HOLDINGS (PTY) LTD + 3 OTHERS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32283/17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85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M G SINGWANE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MINISTER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28378/14</w:t>
            </w:r>
          </w:p>
        </w:tc>
      </w:tr>
      <w:tr w:rsidR="00165F58" w:rsidRPr="00165F58" w:rsidTr="004C5E79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86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544D3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M PUDING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544D3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544D3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6544D3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72041/18</w:t>
            </w:r>
            <w:r w:rsidR="004A03A1">
              <w:rPr>
                <w:rFonts w:ascii="Arial" w:eastAsiaTheme="minorHAnsi" w:hAnsi="Arial" w:cs="Arial"/>
                <w:b/>
                <w:lang w:eastAsia="en-US"/>
              </w:rPr>
              <w:t xml:space="preserve">  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87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P D PRICE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RANDWATER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28792/14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88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N V NZAMO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MOMENTUM SHORT TERM INSURANCE COMPANY LTD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27372/18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89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M MUTAVDZIC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M KESIC N.O. + 1 OTHER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CB71CA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55631/17</w:t>
            </w:r>
          </w:p>
        </w:tc>
      </w:tr>
      <w:tr w:rsidR="00677EF6" w:rsidRPr="00165F58" w:rsidTr="009C1802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7EF6" w:rsidRPr="00165F58" w:rsidRDefault="00677EF6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7EF6" w:rsidRPr="00165F58" w:rsidRDefault="00C57C17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RAMADJE MM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7EF6" w:rsidRPr="00165F58" w:rsidRDefault="00C57C17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7EF6" w:rsidRPr="00165F58" w:rsidRDefault="00C57C17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7EF6" w:rsidRPr="00165F58" w:rsidRDefault="00677EF6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7EF6" w:rsidRDefault="00C57C17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19536/18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76036F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M MUNYAI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NATIONAL MINISTER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27785/15</w:t>
            </w:r>
          </w:p>
        </w:tc>
      </w:tr>
      <w:tr w:rsidR="00165F58" w:rsidRPr="00165F58" w:rsidTr="00E27EE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76036F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J JANSEN VAN VUUREN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REMONAKONG MINING CONTRACTORS (PTY) LTD + 2 OTHERS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165F58">
              <w:rPr>
                <w:rFonts w:ascii="Arial" w:eastAsiaTheme="minorHAnsi" w:hAnsi="Arial" w:cs="Arial"/>
                <w:b/>
                <w:lang w:eastAsia="en-US"/>
              </w:rPr>
              <w:t>32820/16</w:t>
            </w:r>
          </w:p>
        </w:tc>
      </w:tr>
      <w:tr w:rsidR="00165F58" w:rsidRPr="00165F58" w:rsidTr="00D43704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5F58" w:rsidRPr="00165F58" w:rsidRDefault="0076036F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FC2C5B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 MSEBELE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FC2C5B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541E1A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165F58" w:rsidP="009C1802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F58" w:rsidRPr="00165F58" w:rsidRDefault="00FC2C5B" w:rsidP="00E27EE6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56152/16</w:t>
            </w:r>
          </w:p>
        </w:tc>
      </w:tr>
    </w:tbl>
    <w:p w:rsidR="00541E1A" w:rsidRDefault="00541E1A" w:rsidP="00165F58">
      <w:pPr>
        <w:rPr>
          <w:rFonts w:ascii="Arial" w:eastAsiaTheme="minorHAnsi" w:hAnsi="Arial" w:cs="Arial"/>
          <w:b/>
          <w:lang w:eastAsia="en-US"/>
        </w:rPr>
      </w:pPr>
    </w:p>
    <w:p w:rsidR="0072417C" w:rsidRDefault="00541E1A" w:rsidP="00165F58">
      <w:pPr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94</w:t>
      </w:r>
      <w:r w:rsidR="00E27EE6">
        <w:rPr>
          <w:rFonts w:ascii="Arial" w:eastAsiaTheme="minorHAnsi" w:hAnsi="Arial" w:cs="Arial"/>
          <w:b/>
          <w:lang w:eastAsia="en-US"/>
        </w:rPr>
        <w:tab/>
      </w:r>
      <w:r w:rsidR="0072417C" w:rsidRPr="00521819">
        <w:rPr>
          <w:rFonts w:ascii="Arial" w:eastAsiaTheme="minorHAnsi" w:hAnsi="Arial" w:cs="Arial"/>
          <w:b/>
          <w:lang w:eastAsia="en-US"/>
        </w:rPr>
        <w:t>PHATLADIRA O JAMES</w:t>
      </w:r>
      <w:r w:rsidR="0072417C" w:rsidRPr="00521819">
        <w:rPr>
          <w:rFonts w:ascii="Arial" w:eastAsiaTheme="minorHAnsi" w:hAnsi="Arial" w:cs="Arial"/>
          <w:b/>
          <w:lang w:eastAsia="en-US"/>
        </w:rPr>
        <w:tab/>
      </w:r>
      <w:r w:rsidR="00521819" w:rsidRPr="00521819">
        <w:rPr>
          <w:rFonts w:ascii="Arial" w:eastAsiaTheme="minorHAnsi" w:hAnsi="Arial" w:cs="Arial"/>
          <w:b/>
          <w:lang w:eastAsia="en-US"/>
        </w:rPr>
        <w:tab/>
        <w:t xml:space="preserve">VS </w:t>
      </w:r>
      <w:r w:rsidR="00521819" w:rsidRPr="00521819">
        <w:rPr>
          <w:rFonts w:ascii="Arial" w:eastAsiaTheme="minorHAnsi" w:hAnsi="Arial" w:cs="Arial"/>
          <w:b/>
          <w:lang w:eastAsia="en-US"/>
        </w:rPr>
        <w:tab/>
        <w:t>RAF</w:t>
      </w:r>
      <w:r w:rsidR="00521819" w:rsidRPr="00521819">
        <w:rPr>
          <w:rFonts w:ascii="Arial" w:eastAsiaTheme="minorHAnsi" w:hAnsi="Arial" w:cs="Arial"/>
          <w:b/>
          <w:lang w:eastAsia="en-US"/>
        </w:rPr>
        <w:tab/>
      </w:r>
      <w:r w:rsidR="00521819" w:rsidRPr="00521819">
        <w:rPr>
          <w:rFonts w:ascii="Arial" w:eastAsiaTheme="minorHAnsi" w:hAnsi="Arial" w:cs="Arial"/>
          <w:b/>
          <w:lang w:eastAsia="en-US"/>
        </w:rPr>
        <w:tab/>
      </w:r>
      <w:r w:rsidR="00521819" w:rsidRPr="00521819">
        <w:rPr>
          <w:rFonts w:ascii="Arial" w:eastAsiaTheme="minorHAnsi" w:hAnsi="Arial" w:cs="Arial"/>
          <w:b/>
          <w:lang w:eastAsia="en-US"/>
        </w:rPr>
        <w:tab/>
      </w:r>
      <w:r w:rsidR="00521819" w:rsidRPr="00521819"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>
        <w:rPr>
          <w:rFonts w:ascii="Arial" w:eastAsiaTheme="minorHAnsi" w:hAnsi="Arial" w:cs="Arial"/>
          <w:b/>
          <w:lang w:eastAsia="en-US"/>
        </w:rPr>
        <w:tab/>
      </w:r>
      <w:r w:rsidR="0072417C" w:rsidRPr="00521819">
        <w:rPr>
          <w:rFonts w:ascii="Arial" w:eastAsiaTheme="minorHAnsi" w:hAnsi="Arial" w:cs="Arial"/>
          <w:b/>
          <w:lang w:eastAsia="en-US"/>
        </w:rPr>
        <w:t>65440/18</w:t>
      </w:r>
    </w:p>
    <w:p w:rsidR="00521819" w:rsidRPr="00521819" w:rsidRDefault="00521819" w:rsidP="00165F58">
      <w:pPr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_____________________________________________________________________________________</w:t>
      </w:r>
    </w:p>
    <w:p w:rsidR="0072417C" w:rsidRPr="0072417C" w:rsidRDefault="0072417C" w:rsidP="00165F58">
      <w:pPr>
        <w:rPr>
          <w:rFonts w:ascii="Arial" w:eastAsiaTheme="minorHAnsi" w:hAnsi="Arial" w:cs="Arial"/>
          <w:b/>
          <w:u w:val="single"/>
          <w:lang w:eastAsia="en-US"/>
        </w:rPr>
      </w:pPr>
    </w:p>
    <w:p w:rsidR="0072417C" w:rsidRDefault="001A0A45" w:rsidP="00165F58">
      <w:pPr>
        <w:rPr>
          <w:rFonts w:ascii="Arial" w:eastAsiaTheme="minorHAnsi" w:hAnsi="Arial" w:cs="Arial"/>
          <w:lang w:eastAsia="en-US"/>
        </w:rPr>
      </w:pPr>
      <w:r w:rsidRPr="001A0A45">
        <w:rPr>
          <w:rFonts w:ascii="Arial" w:eastAsiaTheme="minorHAnsi" w:hAnsi="Arial" w:cs="Arial"/>
          <w:b/>
          <w:lang w:eastAsia="en-US"/>
        </w:rPr>
        <w:t>95</w:t>
      </w:r>
      <w:r>
        <w:rPr>
          <w:rFonts w:ascii="Arial" w:eastAsiaTheme="minorHAnsi" w:hAnsi="Arial" w:cs="Arial"/>
          <w:lang w:eastAsia="en-US"/>
        </w:rPr>
        <w:tab/>
      </w:r>
      <w:r w:rsidRPr="001A0A45">
        <w:rPr>
          <w:rFonts w:ascii="Arial" w:eastAsiaTheme="minorHAnsi" w:hAnsi="Arial" w:cs="Arial"/>
          <w:b/>
          <w:lang w:eastAsia="en-US"/>
        </w:rPr>
        <w:t>Y DHATHAEDEEN</w:t>
      </w:r>
      <w:r w:rsidRPr="001A0A45">
        <w:rPr>
          <w:rFonts w:ascii="Arial" w:eastAsiaTheme="minorHAnsi" w:hAnsi="Arial" w:cs="Arial"/>
          <w:b/>
          <w:lang w:eastAsia="en-US"/>
        </w:rPr>
        <w:tab/>
      </w:r>
      <w:r w:rsidRPr="001A0A45">
        <w:rPr>
          <w:rFonts w:ascii="Arial" w:eastAsiaTheme="minorHAnsi" w:hAnsi="Arial" w:cs="Arial"/>
          <w:b/>
          <w:lang w:eastAsia="en-US"/>
        </w:rPr>
        <w:tab/>
      </w:r>
      <w:r w:rsidR="00E27EE6">
        <w:rPr>
          <w:rFonts w:ascii="Arial" w:eastAsiaTheme="minorHAnsi" w:hAnsi="Arial" w:cs="Arial"/>
          <w:b/>
          <w:lang w:eastAsia="en-US"/>
        </w:rPr>
        <w:tab/>
      </w:r>
      <w:r w:rsidRPr="001A0A45">
        <w:rPr>
          <w:rFonts w:ascii="Arial" w:eastAsiaTheme="minorHAnsi" w:hAnsi="Arial" w:cs="Arial"/>
          <w:b/>
          <w:lang w:eastAsia="en-US"/>
        </w:rPr>
        <w:t xml:space="preserve">VS </w:t>
      </w:r>
      <w:r w:rsidRPr="001A0A45">
        <w:rPr>
          <w:rFonts w:ascii="Arial" w:eastAsiaTheme="minorHAnsi" w:hAnsi="Arial" w:cs="Arial"/>
          <w:b/>
          <w:lang w:eastAsia="en-US"/>
        </w:rPr>
        <w:tab/>
        <w:t>RAF</w:t>
      </w:r>
      <w:r w:rsidRPr="001A0A45">
        <w:rPr>
          <w:rFonts w:ascii="Arial" w:eastAsiaTheme="minorHAnsi" w:hAnsi="Arial" w:cs="Arial"/>
          <w:b/>
          <w:lang w:eastAsia="en-US"/>
        </w:rPr>
        <w:tab/>
      </w:r>
      <w:r w:rsidRPr="001A0A45">
        <w:rPr>
          <w:rFonts w:ascii="Arial" w:eastAsiaTheme="minorHAnsi" w:hAnsi="Arial" w:cs="Arial"/>
          <w:b/>
          <w:lang w:eastAsia="en-US"/>
        </w:rPr>
        <w:tab/>
      </w:r>
      <w:r w:rsidRPr="001A0A45">
        <w:rPr>
          <w:rFonts w:ascii="Arial" w:eastAsiaTheme="minorHAnsi" w:hAnsi="Arial" w:cs="Arial"/>
          <w:b/>
          <w:lang w:eastAsia="en-US"/>
        </w:rPr>
        <w:tab/>
      </w:r>
      <w:r w:rsidRPr="001A0A45">
        <w:rPr>
          <w:rFonts w:ascii="Arial" w:eastAsiaTheme="minorHAnsi" w:hAnsi="Arial" w:cs="Arial"/>
          <w:b/>
          <w:lang w:eastAsia="en-US"/>
        </w:rPr>
        <w:tab/>
      </w:r>
      <w:r w:rsidRPr="001A0A45">
        <w:rPr>
          <w:rFonts w:ascii="Arial" w:eastAsiaTheme="minorHAnsi" w:hAnsi="Arial" w:cs="Arial"/>
          <w:b/>
          <w:lang w:eastAsia="en-US"/>
        </w:rPr>
        <w:tab/>
      </w:r>
      <w:r w:rsidRPr="001A0A45">
        <w:rPr>
          <w:rFonts w:ascii="Arial" w:eastAsiaTheme="minorHAnsi" w:hAnsi="Arial" w:cs="Arial"/>
          <w:b/>
          <w:lang w:eastAsia="en-US"/>
        </w:rPr>
        <w:tab/>
        <w:t>102/16</w:t>
      </w:r>
    </w:p>
    <w:p w:rsidR="001A0A45" w:rsidRDefault="001A0A45" w:rsidP="00165F58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</w:t>
      </w:r>
      <w:r w:rsidRPr="001A0A45">
        <w:rPr>
          <w:rFonts w:ascii="Arial" w:eastAsiaTheme="minorHAnsi" w:hAnsi="Arial" w:cs="Arial"/>
          <w:b/>
          <w:lang w:eastAsia="en-US"/>
        </w:rPr>
        <w:t>________________________________________________________</w:t>
      </w:r>
      <w:r w:rsidR="00917325">
        <w:rPr>
          <w:rFonts w:ascii="Arial" w:eastAsiaTheme="minorHAnsi" w:hAnsi="Arial" w:cs="Arial"/>
          <w:b/>
          <w:lang w:eastAsia="en-US"/>
        </w:rPr>
        <w:t>___________________________</w:t>
      </w:r>
    </w:p>
    <w:p w:rsidR="00165F58" w:rsidRDefault="009C1802" w:rsidP="00165F58">
      <w:pPr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br w:type="textWrapping" w:clear="all"/>
      </w:r>
      <w:r w:rsidR="00917325" w:rsidRPr="00917325">
        <w:rPr>
          <w:rFonts w:ascii="Arial" w:eastAsiaTheme="minorHAnsi" w:hAnsi="Arial" w:cs="Arial"/>
          <w:b/>
          <w:lang w:eastAsia="en-US"/>
        </w:rPr>
        <w:t>96</w:t>
      </w:r>
      <w:r w:rsidR="00917325" w:rsidRPr="00917325">
        <w:rPr>
          <w:rFonts w:ascii="Arial" w:eastAsiaTheme="minorHAnsi" w:hAnsi="Arial" w:cs="Arial"/>
          <w:b/>
          <w:lang w:eastAsia="en-US"/>
        </w:rPr>
        <w:tab/>
        <w:t>G SEPENG</w:t>
      </w:r>
      <w:r w:rsidR="00917325" w:rsidRPr="00917325">
        <w:rPr>
          <w:rFonts w:ascii="Arial" w:eastAsiaTheme="minorHAnsi" w:hAnsi="Arial" w:cs="Arial"/>
          <w:b/>
          <w:lang w:eastAsia="en-US"/>
        </w:rPr>
        <w:tab/>
      </w:r>
      <w:r w:rsidR="00917325" w:rsidRPr="00917325">
        <w:rPr>
          <w:rFonts w:ascii="Arial" w:eastAsiaTheme="minorHAnsi" w:hAnsi="Arial" w:cs="Arial"/>
          <w:b/>
          <w:lang w:eastAsia="en-US"/>
        </w:rPr>
        <w:tab/>
      </w:r>
      <w:r w:rsidR="00917325" w:rsidRPr="00917325">
        <w:rPr>
          <w:rFonts w:ascii="Arial" w:eastAsiaTheme="minorHAnsi" w:hAnsi="Arial" w:cs="Arial"/>
          <w:b/>
          <w:lang w:eastAsia="en-US"/>
        </w:rPr>
        <w:tab/>
      </w:r>
      <w:r w:rsidR="00E27EE6">
        <w:rPr>
          <w:rFonts w:ascii="Arial" w:eastAsiaTheme="minorHAnsi" w:hAnsi="Arial" w:cs="Arial"/>
          <w:b/>
          <w:lang w:eastAsia="en-US"/>
        </w:rPr>
        <w:tab/>
      </w:r>
      <w:r w:rsidR="00917325" w:rsidRPr="00917325">
        <w:rPr>
          <w:rFonts w:ascii="Arial" w:eastAsiaTheme="minorHAnsi" w:hAnsi="Arial" w:cs="Arial"/>
          <w:b/>
          <w:lang w:eastAsia="en-US"/>
        </w:rPr>
        <w:t xml:space="preserve">VS </w:t>
      </w:r>
      <w:r w:rsidR="00917325" w:rsidRPr="00917325">
        <w:rPr>
          <w:rFonts w:ascii="Arial" w:eastAsiaTheme="minorHAnsi" w:hAnsi="Arial" w:cs="Arial"/>
          <w:b/>
          <w:lang w:eastAsia="en-US"/>
        </w:rPr>
        <w:tab/>
        <w:t>RAF</w:t>
      </w:r>
      <w:r w:rsidR="00917325" w:rsidRPr="00917325">
        <w:rPr>
          <w:rFonts w:ascii="Arial" w:eastAsiaTheme="minorHAnsi" w:hAnsi="Arial" w:cs="Arial"/>
          <w:b/>
          <w:lang w:eastAsia="en-US"/>
        </w:rPr>
        <w:tab/>
      </w:r>
      <w:r w:rsidR="00917325" w:rsidRPr="00917325">
        <w:rPr>
          <w:rFonts w:ascii="Arial" w:eastAsiaTheme="minorHAnsi" w:hAnsi="Arial" w:cs="Arial"/>
          <w:b/>
          <w:lang w:eastAsia="en-US"/>
        </w:rPr>
        <w:tab/>
      </w:r>
      <w:r w:rsidR="00917325" w:rsidRPr="00917325">
        <w:rPr>
          <w:rFonts w:ascii="Arial" w:eastAsiaTheme="minorHAnsi" w:hAnsi="Arial" w:cs="Arial"/>
          <w:b/>
          <w:lang w:eastAsia="en-US"/>
        </w:rPr>
        <w:tab/>
      </w:r>
      <w:r w:rsidR="00917325" w:rsidRPr="00917325">
        <w:rPr>
          <w:rFonts w:ascii="Arial" w:eastAsiaTheme="minorHAnsi" w:hAnsi="Arial" w:cs="Arial"/>
          <w:b/>
          <w:lang w:eastAsia="en-US"/>
        </w:rPr>
        <w:tab/>
      </w:r>
      <w:r w:rsidR="00917325" w:rsidRPr="00917325">
        <w:rPr>
          <w:rFonts w:ascii="Arial" w:eastAsiaTheme="minorHAnsi" w:hAnsi="Arial" w:cs="Arial"/>
          <w:b/>
          <w:lang w:eastAsia="en-US"/>
        </w:rPr>
        <w:tab/>
      </w:r>
      <w:r w:rsidR="00917325" w:rsidRPr="00917325">
        <w:rPr>
          <w:rFonts w:ascii="Arial" w:eastAsiaTheme="minorHAnsi" w:hAnsi="Arial" w:cs="Arial"/>
          <w:b/>
          <w:lang w:eastAsia="en-US"/>
        </w:rPr>
        <w:tab/>
        <w:t>70092/17</w:t>
      </w:r>
    </w:p>
    <w:p w:rsidR="00917325" w:rsidRPr="00917325" w:rsidRDefault="00917325" w:rsidP="00165F58">
      <w:pPr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_______________________________________________________________________________________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COURT JUDGES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2D   AT 10:00</w:t>
      </w: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TLHAPI</w:t>
      </w: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6G   AT 10:00</w:t>
      </w: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KOLLAPEN </w:t>
      </w: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203A5" w:rsidRPr="00E4625A" w:rsidRDefault="00F203A5" w:rsidP="00F203A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TAX COURT MIDRAND </w:t>
      </w:r>
    </w:p>
    <w:p w:rsidR="00F203A5" w:rsidRPr="00E4625A" w:rsidRDefault="00F203A5" w:rsidP="00F203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 VAN DER WESTHUIZEN </w:t>
      </w:r>
    </w:p>
    <w:p w:rsidR="00F203A5" w:rsidRPr="00E4625A" w:rsidRDefault="00F203A5" w:rsidP="00F203A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27EE6" w:rsidRDefault="00E27EE6" w:rsidP="002C6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8G   AT 10:00</w:t>
      </w: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 COLLIS</w:t>
      </w: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8B</w:t>
      </w: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MOKOSE </w:t>
      </w: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8D</w:t>
      </w: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10:00 </w:t>
      </w: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</w:t>
      </w:r>
      <w:r w:rsidR="00F203A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8A</w:t>
      </w:r>
      <w:r w:rsidRPr="00E4625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</w:t>
      </w:r>
      <w:r w:rsidR="00F203A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10:00 </w:t>
      </w: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4625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 WANLESS AJ </w:t>
      </w:r>
    </w:p>
    <w:p w:rsidR="002C69CD" w:rsidRPr="00E4625A" w:rsidRDefault="002C69CD" w:rsidP="002C69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86BDD" w:rsidRPr="00F86BDD" w:rsidRDefault="00F86BDD" w:rsidP="00F86B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sectPr w:rsidR="001A57B2" w:rsidRPr="00B43A12" w:rsidSect="007B6BA2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BE" w:rsidRDefault="00422FBE">
      <w:pPr>
        <w:spacing w:after="0" w:line="240" w:lineRule="auto"/>
      </w:pPr>
      <w:r>
        <w:separator/>
      </w:r>
    </w:p>
  </w:endnote>
  <w:endnote w:type="continuationSeparator" w:id="0">
    <w:p w:rsidR="00422FBE" w:rsidRDefault="0042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BE" w:rsidRDefault="00422FBE">
      <w:pPr>
        <w:spacing w:after="0" w:line="240" w:lineRule="auto"/>
      </w:pPr>
      <w:r>
        <w:separator/>
      </w:r>
    </w:p>
  </w:footnote>
  <w:footnote w:type="continuationSeparator" w:id="0">
    <w:p w:rsidR="00422FBE" w:rsidRDefault="0042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E9" w:rsidRDefault="004A6CE9" w:rsidP="007B6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CE9" w:rsidRDefault="004A6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E9" w:rsidRPr="00E557A1" w:rsidRDefault="004A6CE9" w:rsidP="007B6BA2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F8671C">
      <w:rPr>
        <w:rStyle w:val="PageNumber"/>
        <w:b/>
        <w:noProof/>
        <w:sz w:val="24"/>
        <w:szCs w:val="24"/>
      </w:rPr>
      <w:t>5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F8671C">
      <w:rPr>
        <w:rStyle w:val="PageNumber"/>
        <w:b/>
        <w:noProof/>
        <w:sz w:val="24"/>
        <w:szCs w:val="24"/>
      </w:rPr>
      <w:t>12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9D"/>
    <w:rsid w:val="00007A64"/>
    <w:rsid w:val="00040E44"/>
    <w:rsid w:val="00041880"/>
    <w:rsid w:val="00065C74"/>
    <w:rsid w:val="0006766F"/>
    <w:rsid w:val="000A1C54"/>
    <w:rsid w:val="000B24CC"/>
    <w:rsid w:val="000D2507"/>
    <w:rsid w:val="000D2FBA"/>
    <w:rsid w:val="000E3C4B"/>
    <w:rsid w:val="00103CE1"/>
    <w:rsid w:val="00121560"/>
    <w:rsid w:val="00130766"/>
    <w:rsid w:val="00137F69"/>
    <w:rsid w:val="00152D6C"/>
    <w:rsid w:val="00165F58"/>
    <w:rsid w:val="001747FE"/>
    <w:rsid w:val="001A0A45"/>
    <w:rsid w:val="001A1255"/>
    <w:rsid w:val="001A57B2"/>
    <w:rsid w:val="001A5BE0"/>
    <w:rsid w:val="001A7E7D"/>
    <w:rsid w:val="001B5791"/>
    <w:rsid w:val="001B7B5B"/>
    <w:rsid w:val="001D4203"/>
    <w:rsid w:val="001D7695"/>
    <w:rsid w:val="001E7854"/>
    <w:rsid w:val="0020365E"/>
    <w:rsid w:val="00206776"/>
    <w:rsid w:val="00231CD4"/>
    <w:rsid w:val="00241DAB"/>
    <w:rsid w:val="002624EE"/>
    <w:rsid w:val="00263A7D"/>
    <w:rsid w:val="00266C63"/>
    <w:rsid w:val="002736F2"/>
    <w:rsid w:val="00274DE4"/>
    <w:rsid w:val="00287BFF"/>
    <w:rsid w:val="002B1F83"/>
    <w:rsid w:val="002C69CD"/>
    <w:rsid w:val="002D540E"/>
    <w:rsid w:val="003046D9"/>
    <w:rsid w:val="00305E2E"/>
    <w:rsid w:val="003076FA"/>
    <w:rsid w:val="00362050"/>
    <w:rsid w:val="00363E6E"/>
    <w:rsid w:val="00381161"/>
    <w:rsid w:val="0038596D"/>
    <w:rsid w:val="003B33FD"/>
    <w:rsid w:val="003C3FC8"/>
    <w:rsid w:val="003E3AFA"/>
    <w:rsid w:val="003F1DE4"/>
    <w:rsid w:val="00417187"/>
    <w:rsid w:val="00422FBE"/>
    <w:rsid w:val="00460AB7"/>
    <w:rsid w:val="00464460"/>
    <w:rsid w:val="004739A9"/>
    <w:rsid w:val="0048672C"/>
    <w:rsid w:val="004A03A1"/>
    <w:rsid w:val="004A6CE9"/>
    <w:rsid w:val="004C10F5"/>
    <w:rsid w:val="004C5E79"/>
    <w:rsid w:val="004D5571"/>
    <w:rsid w:val="004E6591"/>
    <w:rsid w:val="004F7D2F"/>
    <w:rsid w:val="00505B1F"/>
    <w:rsid w:val="00521819"/>
    <w:rsid w:val="00522613"/>
    <w:rsid w:val="00523E66"/>
    <w:rsid w:val="00541E1A"/>
    <w:rsid w:val="005565FB"/>
    <w:rsid w:val="00557429"/>
    <w:rsid w:val="00561EA8"/>
    <w:rsid w:val="005635CB"/>
    <w:rsid w:val="00591454"/>
    <w:rsid w:val="00597FD6"/>
    <w:rsid w:val="005A6AEF"/>
    <w:rsid w:val="00621133"/>
    <w:rsid w:val="00643F3A"/>
    <w:rsid w:val="0065208C"/>
    <w:rsid w:val="006544D3"/>
    <w:rsid w:val="00656DFE"/>
    <w:rsid w:val="0066469A"/>
    <w:rsid w:val="0067534E"/>
    <w:rsid w:val="00675FCD"/>
    <w:rsid w:val="00677EF6"/>
    <w:rsid w:val="0068624A"/>
    <w:rsid w:val="00692834"/>
    <w:rsid w:val="006950DD"/>
    <w:rsid w:val="006A7A8A"/>
    <w:rsid w:val="006D53AB"/>
    <w:rsid w:val="006E03B0"/>
    <w:rsid w:val="006E54EF"/>
    <w:rsid w:val="006E6077"/>
    <w:rsid w:val="0070787D"/>
    <w:rsid w:val="007114D4"/>
    <w:rsid w:val="0072417C"/>
    <w:rsid w:val="007243DF"/>
    <w:rsid w:val="00731668"/>
    <w:rsid w:val="00731EA6"/>
    <w:rsid w:val="00735BF3"/>
    <w:rsid w:val="00741552"/>
    <w:rsid w:val="007419F0"/>
    <w:rsid w:val="00744A51"/>
    <w:rsid w:val="007504BD"/>
    <w:rsid w:val="00750588"/>
    <w:rsid w:val="0075645B"/>
    <w:rsid w:val="0076036F"/>
    <w:rsid w:val="00771AD0"/>
    <w:rsid w:val="007B5ECE"/>
    <w:rsid w:val="007B6BA2"/>
    <w:rsid w:val="007C2D71"/>
    <w:rsid w:val="007C4ECD"/>
    <w:rsid w:val="007C6E2D"/>
    <w:rsid w:val="007D64ED"/>
    <w:rsid w:val="008113D6"/>
    <w:rsid w:val="008127EA"/>
    <w:rsid w:val="00813F4A"/>
    <w:rsid w:val="008272EE"/>
    <w:rsid w:val="008465A8"/>
    <w:rsid w:val="00850304"/>
    <w:rsid w:val="0085465A"/>
    <w:rsid w:val="0086036C"/>
    <w:rsid w:val="0087309B"/>
    <w:rsid w:val="00884712"/>
    <w:rsid w:val="00885E21"/>
    <w:rsid w:val="0088600D"/>
    <w:rsid w:val="0089134B"/>
    <w:rsid w:val="00891931"/>
    <w:rsid w:val="0089348C"/>
    <w:rsid w:val="008949C6"/>
    <w:rsid w:val="008A6287"/>
    <w:rsid w:val="008C589D"/>
    <w:rsid w:val="008D15C7"/>
    <w:rsid w:val="008D1A30"/>
    <w:rsid w:val="008F15FB"/>
    <w:rsid w:val="00915934"/>
    <w:rsid w:val="00917325"/>
    <w:rsid w:val="009274B1"/>
    <w:rsid w:val="00962E17"/>
    <w:rsid w:val="009746B3"/>
    <w:rsid w:val="00976A03"/>
    <w:rsid w:val="009A103B"/>
    <w:rsid w:val="009A2F09"/>
    <w:rsid w:val="009A7A36"/>
    <w:rsid w:val="009C1802"/>
    <w:rsid w:val="009D4637"/>
    <w:rsid w:val="00A043FB"/>
    <w:rsid w:val="00A10668"/>
    <w:rsid w:val="00A16EE6"/>
    <w:rsid w:val="00A20B34"/>
    <w:rsid w:val="00A244BC"/>
    <w:rsid w:val="00A366A1"/>
    <w:rsid w:val="00A36D60"/>
    <w:rsid w:val="00A40F39"/>
    <w:rsid w:val="00A64292"/>
    <w:rsid w:val="00A6453A"/>
    <w:rsid w:val="00A77FA6"/>
    <w:rsid w:val="00A8606B"/>
    <w:rsid w:val="00A873C2"/>
    <w:rsid w:val="00A94822"/>
    <w:rsid w:val="00A97162"/>
    <w:rsid w:val="00AB6B12"/>
    <w:rsid w:val="00AD08EE"/>
    <w:rsid w:val="00AD2338"/>
    <w:rsid w:val="00AE69D8"/>
    <w:rsid w:val="00B03CD2"/>
    <w:rsid w:val="00B45EDC"/>
    <w:rsid w:val="00B51C93"/>
    <w:rsid w:val="00B821F7"/>
    <w:rsid w:val="00B842F9"/>
    <w:rsid w:val="00BA38DE"/>
    <w:rsid w:val="00BB3692"/>
    <w:rsid w:val="00BB437F"/>
    <w:rsid w:val="00BC0297"/>
    <w:rsid w:val="00BC09D2"/>
    <w:rsid w:val="00BC3332"/>
    <w:rsid w:val="00BC4C98"/>
    <w:rsid w:val="00C11DE4"/>
    <w:rsid w:val="00C16098"/>
    <w:rsid w:val="00C538F9"/>
    <w:rsid w:val="00C57C17"/>
    <w:rsid w:val="00C65D4B"/>
    <w:rsid w:val="00C75974"/>
    <w:rsid w:val="00C9229A"/>
    <w:rsid w:val="00CB16F5"/>
    <w:rsid w:val="00CB71CA"/>
    <w:rsid w:val="00CC49B5"/>
    <w:rsid w:val="00CE1FF6"/>
    <w:rsid w:val="00CF1DA8"/>
    <w:rsid w:val="00CF297E"/>
    <w:rsid w:val="00D10591"/>
    <w:rsid w:val="00D15C80"/>
    <w:rsid w:val="00D30F9E"/>
    <w:rsid w:val="00D42E66"/>
    <w:rsid w:val="00D43704"/>
    <w:rsid w:val="00D56615"/>
    <w:rsid w:val="00D6500D"/>
    <w:rsid w:val="00D72673"/>
    <w:rsid w:val="00D804B8"/>
    <w:rsid w:val="00D811D7"/>
    <w:rsid w:val="00D9246F"/>
    <w:rsid w:val="00DB721C"/>
    <w:rsid w:val="00DE4D6E"/>
    <w:rsid w:val="00DF2D1B"/>
    <w:rsid w:val="00DF3BCB"/>
    <w:rsid w:val="00DF5C7D"/>
    <w:rsid w:val="00DF611E"/>
    <w:rsid w:val="00E048F5"/>
    <w:rsid w:val="00E0495A"/>
    <w:rsid w:val="00E05640"/>
    <w:rsid w:val="00E10FC3"/>
    <w:rsid w:val="00E20B07"/>
    <w:rsid w:val="00E27EE6"/>
    <w:rsid w:val="00E30D9A"/>
    <w:rsid w:val="00E55AB9"/>
    <w:rsid w:val="00E661EF"/>
    <w:rsid w:val="00E7189D"/>
    <w:rsid w:val="00E73F57"/>
    <w:rsid w:val="00E95866"/>
    <w:rsid w:val="00EA2108"/>
    <w:rsid w:val="00EA5165"/>
    <w:rsid w:val="00EB076F"/>
    <w:rsid w:val="00EC2A90"/>
    <w:rsid w:val="00ED3386"/>
    <w:rsid w:val="00F01875"/>
    <w:rsid w:val="00F04757"/>
    <w:rsid w:val="00F05DEF"/>
    <w:rsid w:val="00F203A5"/>
    <w:rsid w:val="00F22FF3"/>
    <w:rsid w:val="00F5533A"/>
    <w:rsid w:val="00F8671C"/>
    <w:rsid w:val="00F86BDD"/>
    <w:rsid w:val="00FB2FD0"/>
    <w:rsid w:val="00FC2C5B"/>
    <w:rsid w:val="00FC65DB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E0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F5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165F58"/>
  </w:style>
  <w:style w:type="character" w:customStyle="1" w:styleId="HeaderChar1">
    <w:name w:val="Header Char1"/>
    <w:basedOn w:val="DefaultParagraphFont"/>
    <w:uiPriority w:val="99"/>
    <w:semiHidden/>
    <w:rsid w:val="00165F58"/>
  </w:style>
  <w:style w:type="character" w:customStyle="1" w:styleId="FooterChar">
    <w:name w:val="Footer Char"/>
    <w:basedOn w:val="DefaultParagraphFont"/>
    <w:link w:val="Footer"/>
    <w:uiPriority w:val="99"/>
    <w:semiHidden/>
    <w:rsid w:val="00165F58"/>
  </w:style>
  <w:style w:type="paragraph" w:styleId="Footer">
    <w:name w:val="footer"/>
    <w:basedOn w:val="Normal"/>
    <w:link w:val="FooterChar"/>
    <w:uiPriority w:val="99"/>
    <w:semiHidden/>
    <w:unhideWhenUsed/>
    <w:rsid w:val="0016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165F58"/>
  </w:style>
  <w:style w:type="character" w:customStyle="1" w:styleId="BalloonTextChar1">
    <w:name w:val="Balloon Text Char1"/>
    <w:basedOn w:val="DefaultParagraphFont"/>
    <w:uiPriority w:val="99"/>
    <w:semiHidden/>
    <w:rsid w:val="0016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E0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F5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165F58"/>
  </w:style>
  <w:style w:type="character" w:customStyle="1" w:styleId="HeaderChar1">
    <w:name w:val="Header Char1"/>
    <w:basedOn w:val="DefaultParagraphFont"/>
    <w:uiPriority w:val="99"/>
    <w:semiHidden/>
    <w:rsid w:val="00165F58"/>
  </w:style>
  <w:style w:type="character" w:customStyle="1" w:styleId="FooterChar">
    <w:name w:val="Footer Char"/>
    <w:basedOn w:val="DefaultParagraphFont"/>
    <w:link w:val="Footer"/>
    <w:uiPriority w:val="99"/>
    <w:semiHidden/>
    <w:rsid w:val="00165F58"/>
  </w:style>
  <w:style w:type="paragraph" w:styleId="Footer">
    <w:name w:val="footer"/>
    <w:basedOn w:val="Normal"/>
    <w:link w:val="FooterChar"/>
    <w:uiPriority w:val="99"/>
    <w:semiHidden/>
    <w:unhideWhenUsed/>
    <w:rsid w:val="0016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165F58"/>
  </w:style>
  <w:style w:type="character" w:customStyle="1" w:styleId="BalloonTextChar1">
    <w:name w:val="Balloon Text Char1"/>
    <w:basedOn w:val="DefaultParagraphFont"/>
    <w:uiPriority w:val="99"/>
    <w:semiHidden/>
    <w:rsid w:val="0016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WEDNESDAY%20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A0B3-0209-4A03-90E9-905ABA36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WEDNESDAY  TEMPLATE NEW</Template>
  <TotalTime>1141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293</cp:revision>
  <cp:lastPrinted>2020-02-26T06:31:00Z</cp:lastPrinted>
  <dcterms:created xsi:type="dcterms:W3CDTF">2018-01-12T07:10:00Z</dcterms:created>
  <dcterms:modified xsi:type="dcterms:W3CDTF">2020-02-26T06:31:00Z</dcterms:modified>
</cp:coreProperties>
</file>