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B2" w:rsidRDefault="001A57B2" w:rsidP="001A57B2"/>
    <w:p w:rsidR="001A57B2" w:rsidRDefault="00E302CD" w:rsidP="00E302CD">
      <w:pPr>
        <w:jc w:val="center"/>
      </w:pPr>
      <w:r>
        <w:rPr>
          <w:noProof/>
        </w:rPr>
        <w:drawing>
          <wp:inline distT="0" distB="0" distL="0" distR="0" wp14:anchorId="5B7C285B" wp14:editId="45251036">
            <wp:extent cx="1619250" cy="1619250"/>
            <wp:effectExtent l="0" t="0" r="0" b="0"/>
            <wp:docPr id="1" name="Picture 1" descr="cid:image001.png@01D117BC.E778F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17BC.E778F710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B2" w:rsidRDefault="001A57B2" w:rsidP="001A57B2"/>
    <w:p w:rsidR="001A57B2" w:rsidRPr="00C2763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 xml:space="preserve">IN THE HIGH COURT OF </w:t>
      </w:r>
      <w:smartTag w:uri="urn:schemas-microsoft-com:office:smarttags" w:element="country-region">
        <w:smartTag w:uri="urn:schemas-microsoft-com:office:smarttags" w:element="place">
          <w:r w:rsidRPr="00C2763E">
            <w:rPr>
              <w:rFonts w:ascii="Arial Black" w:hAnsi="Arial Black" w:cs="Arial"/>
              <w:b/>
              <w:bCs/>
              <w:i/>
              <w:iCs/>
              <w:color w:val="000000"/>
              <w:sz w:val="40"/>
              <w:szCs w:val="40"/>
              <w:u w:val="single"/>
            </w:rPr>
            <w:t>SOUTH AFRICA</w:t>
          </w:r>
        </w:smartTag>
      </w:smartTag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 </w:t>
      </w:r>
      <w:r w:rsidR="007229E3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27</w:t>
      </w:r>
      <w:r w:rsidR="007229E3" w:rsidRPr="007229E3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="007229E3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DAY OF</w:t>
      </w:r>
      <w:r w:rsidR="005A6AE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7229E3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AUGUST 2019</w:t>
      </w:r>
    </w:p>
    <w:p w:rsidR="001A57B2" w:rsidRPr="00B43A12" w:rsidRDefault="00561EA8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TUESDAY</w:t>
      </w: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8042FF" w:rsidRPr="00B43A12" w:rsidRDefault="008042FF" w:rsidP="008042F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GA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8042FF" w:rsidRPr="00B43A12" w:rsidRDefault="008042FF" w:rsidP="008042F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DE VOS</w:t>
      </w:r>
    </w:p>
    <w:p w:rsidR="008042FF" w:rsidRDefault="008042FF" w:rsidP="008042FF">
      <w:pPr>
        <w:rPr>
          <w:rFonts w:ascii="Arial" w:hAnsi="Arial" w:cs="Arial"/>
          <w:sz w:val="24"/>
          <w:szCs w:val="24"/>
        </w:rPr>
      </w:pPr>
    </w:p>
    <w:p w:rsidR="008042FF" w:rsidRPr="00B43A12" w:rsidRDefault="008042FF" w:rsidP="008042F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GB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8042FF" w:rsidRPr="00B43A12" w:rsidRDefault="008042FF" w:rsidP="008042F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BAM </w:t>
      </w:r>
    </w:p>
    <w:p w:rsidR="008042FF" w:rsidRDefault="008042FF" w:rsidP="008042FF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8042FF" w:rsidRPr="00B43A12" w:rsidRDefault="008042FF" w:rsidP="008042F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GC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8042FF" w:rsidRPr="00B43A12" w:rsidRDefault="008042FF" w:rsidP="008042F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MOSOPA</w:t>
      </w:r>
    </w:p>
    <w:p w:rsidR="008042FF" w:rsidRDefault="008042FF" w:rsidP="008042FF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8042FF" w:rsidRPr="00B43A12" w:rsidRDefault="008042FF" w:rsidP="008042F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GD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8042FF" w:rsidRPr="00B43A12" w:rsidRDefault="008042FF" w:rsidP="008042F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VAN DER SCHYFF</w:t>
      </w:r>
    </w:p>
    <w:p w:rsidR="008042FF" w:rsidRDefault="008042FF" w:rsidP="008042FF">
      <w:pPr>
        <w:rPr>
          <w:rFonts w:ascii="Arial" w:hAnsi="Arial" w:cs="Arial"/>
          <w:sz w:val="24"/>
          <w:szCs w:val="24"/>
        </w:rPr>
      </w:pPr>
    </w:p>
    <w:p w:rsidR="008042FF" w:rsidRPr="00B43A12" w:rsidRDefault="008042FF" w:rsidP="008042FF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8042FF" w:rsidRDefault="008042FF" w:rsidP="008042F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8042FF" w:rsidRPr="00967BF4" w:rsidRDefault="008042FF" w:rsidP="008042F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3D1DDD" w:rsidRPr="003D1DDD" w:rsidRDefault="003D1DDD" w:rsidP="003D1DD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3D1DD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4E AT 10:00</w:t>
      </w:r>
    </w:p>
    <w:p w:rsidR="003D1DDD" w:rsidRPr="003D1DDD" w:rsidRDefault="003D1DDD" w:rsidP="003D1DD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D1DDD">
        <w:rPr>
          <w:rFonts w:ascii="Arial" w:eastAsia="Times New Roman" w:hAnsi="Arial" w:cs="Arial"/>
          <w:b/>
          <w:sz w:val="24"/>
          <w:szCs w:val="24"/>
          <w:lang w:val="en-US" w:eastAsia="en-GB"/>
        </w:rPr>
        <w:t>BEFORE THE HONOURABLE JUSTICE MOTHLE</w:t>
      </w:r>
    </w:p>
    <w:p w:rsidR="003D1DDD" w:rsidRPr="003D1DDD" w:rsidRDefault="003D1DDD" w:rsidP="003D1DD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D1DDD" w:rsidRPr="003D1DDD" w:rsidRDefault="003D1DDD" w:rsidP="003D1DD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D1DDD" w:rsidRPr="003D1DDD" w:rsidRDefault="003D1DDD" w:rsidP="003D1DD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COURT </w:t>
      </w:r>
      <w:r w:rsidRPr="003D1DD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8D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3D1DD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AT 10:00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</w:p>
    <w:p w:rsidR="003D1DDD" w:rsidRDefault="003D1DDD" w:rsidP="003D1D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3D1DDD">
        <w:rPr>
          <w:rFonts w:ascii="Arial" w:eastAsia="Times New Roman" w:hAnsi="Arial" w:cs="Arial"/>
          <w:b/>
          <w:sz w:val="24"/>
          <w:szCs w:val="24"/>
          <w:lang w:val="en-US" w:eastAsia="en-GB"/>
        </w:rPr>
        <w:t>BEFORE THE HONOURABLE JUSTICE SWANEPOEL</w:t>
      </w:r>
    </w:p>
    <w:p w:rsidR="003D1DDD" w:rsidRDefault="003D1DDD" w:rsidP="003D1D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3D1DDD" w:rsidRPr="003D1DDD" w:rsidRDefault="003D1DDD" w:rsidP="003D1DD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 xml:space="preserve"> CRIMINAL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485019"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485019">
        <w:rPr>
          <w:rFonts w:ascii="Arial" w:hAnsi="Arial" w:cs="Arial"/>
          <w:sz w:val="24"/>
          <w:szCs w:val="24"/>
        </w:rPr>
        <w:t>MAUMELA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485019">
        <w:rPr>
          <w:rFonts w:ascii="Arial" w:hAnsi="Arial" w:cs="Arial"/>
          <w:sz w:val="24"/>
          <w:szCs w:val="24"/>
        </w:rPr>
        <w:t xml:space="preserve">KUMALO AJ </w:t>
      </w:r>
    </w:p>
    <w:p w:rsidR="001A57B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4B5A5B" w:rsidRPr="004B5A5B" w:rsidRDefault="004B5A5B" w:rsidP="004B5A5B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proofErr w:type="gramStart"/>
      <w:r w:rsidRPr="004B5A5B">
        <w:rPr>
          <w:rFonts w:ascii="Verdana" w:eastAsia="Times New Roman" w:hAnsi="Verdana" w:cs="Times New Roman"/>
          <w:b/>
          <w:sz w:val="24"/>
          <w:szCs w:val="24"/>
          <w:lang w:eastAsia="en-GB"/>
        </w:rPr>
        <w:t>Date :</w:t>
      </w:r>
      <w:proofErr w:type="gramEnd"/>
      <w:r w:rsidRPr="004B5A5B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27 August 2019 (Tuesday) </w:t>
      </w:r>
    </w:p>
    <w:p w:rsidR="004B5A5B" w:rsidRPr="004B5A5B" w:rsidRDefault="004B5A5B" w:rsidP="004B5A5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4B5A5B" w:rsidRPr="004B5A5B" w:rsidRDefault="004B5A5B" w:rsidP="004B5A5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4B5A5B">
        <w:rPr>
          <w:rFonts w:ascii="Verdana" w:eastAsia="Times New Roman" w:hAnsi="Verdana" w:cs="Times New Roman"/>
          <w:sz w:val="24"/>
          <w:szCs w:val="24"/>
          <w:lang w:eastAsia="en-GB"/>
        </w:rPr>
        <w:t xml:space="preserve">Before the Honourable </w:t>
      </w:r>
      <w:proofErr w:type="gramStart"/>
      <w:r w:rsidRPr="004B5A5B">
        <w:rPr>
          <w:rFonts w:ascii="Verdana" w:eastAsia="Times New Roman" w:hAnsi="Verdana" w:cs="Times New Roman"/>
          <w:sz w:val="24"/>
          <w:szCs w:val="24"/>
          <w:lang w:eastAsia="en-GB"/>
        </w:rPr>
        <w:t>Judge :</w:t>
      </w:r>
      <w:proofErr w:type="gramEnd"/>
      <w:r w:rsidRPr="004B5A5B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4B5A5B">
        <w:rPr>
          <w:rFonts w:ascii="Verdana" w:eastAsia="Times New Roman" w:hAnsi="Verdana" w:cs="Times New Roman"/>
          <w:sz w:val="24"/>
          <w:szCs w:val="24"/>
          <w:lang w:eastAsia="en-GB"/>
        </w:rPr>
        <w:t>Maumela</w:t>
      </w:r>
      <w:proofErr w:type="spellEnd"/>
      <w:r w:rsidRPr="004B5A5B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J </w:t>
      </w:r>
    </w:p>
    <w:p w:rsidR="004B5A5B" w:rsidRPr="004B5A5B" w:rsidRDefault="004B5A5B" w:rsidP="004B5A5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4B5A5B">
        <w:rPr>
          <w:rFonts w:ascii="Verdana" w:eastAsia="Times New Roman" w:hAnsi="Verdana" w:cs="Times New Roman"/>
          <w:sz w:val="24"/>
          <w:szCs w:val="24"/>
          <w:lang w:eastAsia="en-GB"/>
        </w:rPr>
        <w:t xml:space="preserve">Before the Honourable </w:t>
      </w:r>
      <w:proofErr w:type="gramStart"/>
      <w:r w:rsidRPr="004B5A5B">
        <w:rPr>
          <w:rFonts w:ascii="Verdana" w:eastAsia="Times New Roman" w:hAnsi="Verdana" w:cs="Times New Roman"/>
          <w:sz w:val="24"/>
          <w:szCs w:val="24"/>
          <w:lang w:eastAsia="en-GB"/>
        </w:rPr>
        <w:t>Judge :</w:t>
      </w:r>
      <w:proofErr w:type="gramEnd"/>
      <w:r w:rsidRPr="004B5A5B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Holland-Muter AJ</w:t>
      </w:r>
    </w:p>
    <w:p w:rsidR="004B5A5B" w:rsidRPr="004B5A5B" w:rsidRDefault="004B5A5B" w:rsidP="004B5A5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4B5A5B" w:rsidRPr="004B5A5B" w:rsidRDefault="004B5A5B" w:rsidP="004B5A5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4B5A5B">
        <w:rPr>
          <w:rFonts w:ascii="Verdana" w:eastAsia="Times New Roman" w:hAnsi="Verdana" w:cs="Times New Roman"/>
          <w:sz w:val="24"/>
          <w:szCs w:val="24"/>
          <w:lang w:eastAsia="en-GB"/>
        </w:rPr>
        <w:t xml:space="preserve">Name of Advocate for the </w:t>
      </w:r>
      <w:proofErr w:type="gramStart"/>
      <w:r w:rsidRPr="004B5A5B">
        <w:rPr>
          <w:rFonts w:ascii="Verdana" w:eastAsia="Times New Roman" w:hAnsi="Verdana" w:cs="Times New Roman"/>
          <w:sz w:val="24"/>
          <w:szCs w:val="24"/>
          <w:lang w:eastAsia="en-GB"/>
        </w:rPr>
        <w:t>state :</w:t>
      </w:r>
      <w:proofErr w:type="gramEnd"/>
      <w:r w:rsidRPr="004B5A5B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J </w:t>
      </w:r>
      <w:proofErr w:type="spellStart"/>
      <w:r w:rsidRPr="004B5A5B">
        <w:rPr>
          <w:rFonts w:ascii="Verdana" w:eastAsia="Times New Roman" w:hAnsi="Verdana" w:cs="Times New Roman"/>
          <w:sz w:val="24"/>
          <w:szCs w:val="24"/>
          <w:lang w:eastAsia="en-GB"/>
        </w:rPr>
        <w:t>J</w:t>
      </w:r>
      <w:proofErr w:type="spellEnd"/>
      <w:r w:rsidRPr="004B5A5B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4B5A5B">
        <w:rPr>
          <w:rFonts w:ascii="Verdana" w:eastAsia="Times New Roman" w:hAnsi="Verdana" w:cs="Times New Roman"/>
          <w:sz w:val="24"/>
          <w:szCs w:val="24"/>
          <w:lang w:eastAsia="en-GB"/>
        </w:rPr>
        <w:t>Kotze</w:t>
      </w:r>
      <w:proofErr w:type="spellEnd"/>
      <w:r w:rsidRPr="004B5A5B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</w:p>
    <w:p w:rsidR="004B5A5B" w:rsidRPr="004B5A5B" w:rsidRDefault="004B5A5B" w:rsidP="004B5A5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2835"/>
      </w:tblGrid>
      <w:tr w:rsidR="004B5A5B" w:rsidRPr="004B5A5B" w:rsidTr="001704E9">
        <w:tc>
          <w:tcPr>
            <w:tcW w:w="817" w:type="dxa"/>
          </w:tcPr>
          <w:p w:rsidR="004B5A5B" w:rsidRPr="004B5A5B" w:rsidRDefault="004B5A5B" w:rsidP="004B5A5B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 w:rsidRPr="004B5A5B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No.</w:t>
            </w:r>
          </w:p>
        </w:tc>
        <w:tc>
          <w:tcPr>
            <w:tcW w:w="1701" w:type="dxa"/>
          </w:tcPr>
          <w:p w:rsidR="004B5A5B" w:rsidRPr="004B5A5B" w:rsidRDefault="004B5A5B" w:rsidP="004B5A5B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 w:rsidRPr="004B5A5B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Case no.</w:t>
            </w:r>
          </w:p>
        </w:tc>
        <w:tc>
          <w:tcPr>
            <w:tcW w:w="2835" w:type="dxa"/>
          </w:tcPr>
          <w:p w:rsidR="004B5A5B" w:rsidRPr="004B5A5B" w:rsidRDefault="004B5A5B" w:rsidP="004B5A5B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 w:rsidRPr="004B5A5B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Name of appellant</w:t>
            </w:r>
          </w:p>
        </w:tc>
      </w:tr>
      <w:tr w:rsidR="004B5A5B" w:rsidRPr="004B5A5B" w:rsidTr="001704E9">
        <w:tc>
          <w:tcPr>
            <w:tcW w:w="817" w:type="dxa"/>
          </w:tcPr>
          <w:p w:rsidR="004B5A5B" w:rsidRPr="004B5A5B" w:rsidRDefault="004B5A5B" w:rsidP="004B5A5B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4B5A5B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701" w:type="dxa"/>
          </w:tcPr>
          <w:p w:rsidR="004B5A5B" w:rsidRPr="004B5A5B" w:rsidRDefault="004B5A5B" w:rsidP="004B5A5B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4B5A5B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A368/17</w:t>
            </w:r>
          </w:p>
        </w:tc>
        <w:tc>
          <w:tcPr>
            <w:tcW w:w="2835" w:type="dxa"/>
          </w:tcPr>
          <w:p w:rsidR="004B5A5B" w:rsidRPr="004B5A5B" w:rsidRDefault="004B5A5B" w:rsidP="004B5A5B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4B5A5B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A </w:t>
            </w:r>
            <w:proofErr w:type="spellStart"/>
            <w:r w:rsidRPr="004B5A5B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Tsotetsi</w:t>
            </w:r>
            <w:proofErr w:type="spellEnd"/>
          </w:p>
        </w:tc>
      </w:tr>
      <w:tr w:rsidR="004B5A5B" w:rsidRPr="004B5A5B" w:rsidTr="001704E9">
        <w:tc>
          <w:tcPr>
            <w:tcW w:w="817" w:type="dxa"/>
          </w:tcPr>
          <w:p w:rsidR="004B5A5B" w:rsidRPr="004B5A5B" w:rsidRDefault="004B5A5B" w:rsidP="004B5A5B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4B5A5B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1701" w:type="dxa"/>
          </w:tcPr>
          <w:p w:rsidR="004B5A5B" w:rsidRPr="004B5A5B" w:rsidRDefault="004B5A5B" w:rsidP="004B5A5B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4B5A5B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A417/17</w:t>
            </w:r>
          </w:p>
        </w:tc>
        <w:tc>
          <w:tcPr>
            <w:tcW w:w="2835" w:type="dxa"/>
          </w:tcPr>
          <w:p w:rsidR="004B5A5B" w:rsidRPr="004B5A5B" w:rsidRDefault="004B5A5B" w:rsidP="004B5A5B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4B5A5B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N C </w:t>
            </w:r>
            <w:proofErr w:type="spellStart"/>
            <w:r w:rsidRPr="004B5A5B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Jokazi</w:t>
            </w:r>
            <w:proofErr w:type="spellEnd"/>
          </w:p>
        </w:tc>
      </w:tr>
      <w:tr w:rsidR="004B5A5B" w:rsidRPr="004B5A5B" w:rsidTr="001704E9">
        <w:tc>
          <w:tcPr>
            <w:tcW w:w="817" w:type="dxa"/>
          </w:tcPr>
          <w:p w:rsidR="004B5A5B" w:rsidRPr="004B5A5B" w:rsidRDefault="004B5A5B" w:rsidP="004B5A5B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4B5A5B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1701" w:type="dxa"/>
          </w:tcPr>
          <w:p w:rsidR="004B5A5B" w:rsidRPr="004B5A5B" w:rsidRDefault="004B5A5B" w:rsidP="004B5A5B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4B5A5B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A452/17</w:t>
            </w:r>
          </w:p>
        </w:tc>
        <w:tc>
          <w:tcPr>
            <w:tcW w:w="2835" w:type="dxa"/>
          </w:tcPr>
          <w:p w:rsidR="004B5A5B" w:rsidRPr="004B5A5B" w:rsidRDefault="004B5A5B" w:rsidP="004B5A5B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4B5A5B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M S </w:t>
            </w:r>
            <w:proofErr w:type="spellStart"/>
            <w:r w:rsidRPr="004B5A5B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Mokoena</w:t>
            </w:r>
            <w:proofErr w:type="spellEnd"/>
          </w:p>
        </w:tc>
      </w:tr>
      <w:tr w:rsidR="004B5A5B" w:rsidRPr="004B5A5B" w:rsidTr="001704E9">
        <w:tc>
          <w:tcPr>
            <w:tcW w:w="817" w:type="dxa"/>
          </w:tcPr>
          <w:p w:rsidR="004B5A5B" w:rsidRPr="004B5A5B" w:rsidRDefault="004B5A5B" w:rsidP="004B5A5B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="004B5A5B" w:rsidRPr="004B5A5B" w:rsidRDefault="004B5A5B" w:rsidP="004B5A5B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:rsidR="004B5A5B" w:rsidRPr="004B5A5B" w:rsidRDefault="004B5A5B" w:rsidP="004B5A5B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:rsidR="004B5A5B" w:rsidRPr="004B5A5B" w:rsidRDefault="004B5A5B" w:rsidP="004B5A5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LAW SOCIETY MATTERS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1A6279">
        <w:rPr>
          <w:rFonts w:ascii="Arial" w:hAnsi="Arial" w:cs="Arial"/>
          <w:b/>
          <w:i/>
          <w:sz w:val="24"/>
          <w:szCs w:val="24"/>
          <w:u w:val="single"/>
        </w:rPr>
        <w:t>4C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 </w:t>
      </w:r>
      <w:r w:rsidR="001A6279">
        <w:rPr>
          <w:rFonts w:ascii="Arial" w:hAnsi="Arial" w:cs="Arial"/>
          <w:sz w:val="24"/>
          <w:szCs w:val="24"/>
        </w:rPr>
        <w:t>FABRICIUS</w:t>
      </w:r>
      <w:proofErr w:type="gramEnd"/>
      <w:r w:rsidR="001A6279">
        <w:rPr>
          <w:rFonts w:ascii="Arial" w:hAnsi="Arial" w:cs="Arial"/>
          <w:sz w:val="24"/>
          <w:szCs w:val="24"/>
        </w:rPr>
        <w:t xml:space="preserve">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  <w:r w:rsidR="001A6279">
        <w:rPr>
          <w:rFonts w:ascii="Arial" w:hAnsi="Arial" w:cs="Arial"/>
          <w:sz w:val="24"/>
          <w:szCs w:val="24"/>
        </w:rPr>
        <w:t xml:space="preserve"> MKHAWANE AJ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002A7" w:rsidRDefault="00B002A7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002A7" w:rsidRPr="00B002A7" w:rsidRDefault="00B002A7" w:rsidP="00B002A7">
      <w:pPr>
        <w:rPr>
          <w:rFonts w:eastAsiaTheme="minorHAnsi"/>
          <w:b/>
          <w:sz w:val="24"/>
          <w:szCs w:val="24"/>
          <w:u w:val="single"/>
          <w:lang w:eastAsia="en-US"/>
        </w:rPr>
      </w:pPr>
      <w:r w:rsidRPr="00B002A7">
        <w:rPr>
          <w:rFonts w:eastAsiaTheme="minorHAnsi"/>
          <w:b/>
          <w:sz w:val="24"/>
          <w:szCs w:val="24"/>
          <w:u w:val="single"/>
          <w:lang w:eastAsia="en-US"/>
        </w:rPr>
        <w:t>LAW SOCIETY MATTERS:</w:t>
      </w:r>
    </w:p>
    <w:p w:rsidR="00B002A7" w:rsidRPr="00B002A7" w:rsidRDefault="00B002A7" w:rsidP="00B002A7">
      <w:pPr>
        <w:rPr>
          <w:rFonts w:eastAsiaTheme="minorHAnsi"/>
          <w:b/>
          <w:sz w:val="24"/>
          <w:szCs w:val="24"/>
          <w:lang w:eastAsia="en-US"/>
        </w:rPr>
      </w:pPr>
      <w:r w:rsidRPr="00B002A7">
        <w:rPr>
          <w:rFonts w:eastAsiaTheme="minorHAnsi"/>
          <w:b/>
          <w:sz w:val="24"/>
          <w:szCs w:val="24"/>
          <w:lang w:eastAsia="en-US"/>
        </w:rPr>
        <w:t>LAW SOCIETY     VS     HERMANUS JOHANNES WESSELS BOTHMA                              33739/16</w:t>
      </w:r>
    </w:p>
    <w:p w:rsidR="00B002A7" w:rsidRPr="00B002A7" w:rsidRDefault="00B002A7" w:rsidP="00B002A7">
      <w:pPr>
        <w:rPr>
          <w:rFonts w:eastAsiaTheme="minorHAnsi"/>
          <w:b/>
          <w:sz w:val="24"/>
          <w:szCs w:val="24"/>
          <w:lang w:eastAsia="en-US"/>
        </w:rPr>
      </w:pPr>
      <w:r w:rsidRPr="00B002A7">
        <w:rPr>
          <w:rFonts w:eastAsiaTheme="minorHAnsi"/>
          <w:b/>
          <w:sz w:val="24"/>
          <w:szCs w:val="24"/>
          <w:lang w:eastAsia="en-US"/>
        </w:rPr>
        <w:t>LAW SOCIETY     VS     GERT VENTER                                                                                    29697/17</w:t>
      </w:r>
    </w:p>
    <w:p w:rsidR="00B002A7" w:rsidRDefault="00B002A7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061D6" w:rsidRPr="00B43A12" w:rsidRDefault="006061D6" w:rsidP="006061D6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6061D6" w:rsidRPr="00B43A12" w:rsidRDefault="006061D6" w:rsidP="006061D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A66F57"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6061D6" w:rsidRDefault="006061D6" w:rsidP="006061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MAUMELA </w:t>
      </w:r>
      <w:r w:rsidRPr="00B43A12">
        <w:rPr>
          <w:rFonts w:ascii="Arial" w:hAnsi="Arial" w:cs="Arial"/>
          <w:sz w:val="24"/>
          <w:szCs w:val="24"/>
        </w:rPr>
        <w:t xml:space="preserve"> </w:t>
      </w:r>
    </w:p>
    <w:p w:rsidR="006061D6" w:rsidRDefault="006061D6" w:rsidP="006061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>ONOURABLE JUSTICE KUMALO AJ</w:t>
      </w:r>
    </w:p>
    <w:p w:rsidR="00B002A7" w:rsidRDefault="00B002A7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061D6" w:rsidRPr="006061D6" w:rsidRDefault="006061D6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061D6" w:rsidRPr="006061D6" w:rsidRDefault="006061D6" w:rsidP="00A66F57">
      <w:pPr>
        <w:numPr>
          <w:ilvl w:val="0"/>
          <w:numId w:val="1"/>
        </w:numPr>
        <w:ind w:left="142" w:hanging="33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C. MABUNDA</w:t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 xml:space="preserve">68015/19 </w:t>
      </w:r>
    </w:p>
    <w:p w:rsidR="006061D6" w:rsidRPr="006061D6" w:rsidRDefault="006061D6" w:rsidP="00A66F57">
      <w:pPr>
        <w:numPr>
          <w:ilvl w:val="0"/>
          <w:numId w:val="1"/>
        </w:numPr>
        <w:ind w:left="142" w:hanging="33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N. MASHABELA</w:t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49830/19</w:t>
      </w:r>
    </w:p>
    <w:p w:rsidR="006061D6" w:rsidRPr="006061D6" w:rsidRDefault="006061D6" w:rsidP="00A66F57">
      <w:pPr>
        <w:numPr>
          <w:ilvl w:val="0"/>
          <w:numId w:val="1"/>
        </w:numPr>
        <w:ind w:left="142" w:hanging="33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M. Y SALOOJEE</w:t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80094/19</w:t>
      </w:r>
    </w:p>
    <w:p w:rsidR="006061D6" w:rsidRPr="006061D6" w:rsidRDefault="006061D6" w:rsidP="00A66F57">
      <w:pPr>
        <w:numPr>
          <w:ilvl w:val="0"/>
          <w:numId w:val="1"/>
        </w:numPr>
        <w:ind w:left="142" w:hanging="33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S. PHAKATHI</w:t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43809/19</w:t>
      </w:r>
    </w:p>
    <w:p w:rsidR="006061D6" w:rsidRPr="006061D6" w:rsidRDefault="006061D6" w:rsidP="00A66F57">
      <w:pPr>
        <w:numPr>
          <w:ilvl w:val="0"/>
          <w:numId w:val="1"/>
        </w:numPr>
        <w:ind w:left="142" w:hanging="33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A. VAN WYK</w:t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43263/19</w:t>
      </w:r>
    </w:p>
    <w:p w:rsidR="006061D6" w:rsidRPr="006061D6" w:rsidRDefault="006061D6" w:rsidP="00A66F57">
      <w:pPr>
        <w:numPr>
          <w:ilvl w:val="0"/>
          <w:numId w:val="1"/>
        </w:numPr>
        <w:ind w:left="142" w:hanging="33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Z. N CELE</w:t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43795/19</w:t>
      </w:r>
    </w:p>
    <w:p w:rsidR="006061D6" w:rsidRPr="006061D6" w:rsidRDefault="006061D6" w:rsidP="00A66F57">
      <w:pPr>
        <w:numPr>
          <w:ilvl w:val="0"/>
          <w:numId w:val="1"/>
        </w:numPr>
        <w:ind w:left="142" w:hanging="33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L. MASWANGANYI</w:t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43264/19</w:t>
      </w:r>
    </w:p>
    <w:p w:rsidR="006061D6" w:rsidRPr="006061D6" w:rsidRDefault="006061D6" w:rsidP="00A66F57">
      <w:pPr>
        <w:numPr>
          <w:ilvl w:val="0"/>
          <w:numId w:val="1"/>
        </w:numPr>
        <w:ind w:left="142" w:hanging="33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C. L BEZUIDENHOUT</w:t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NOT</w:t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43262/19</w:t>
      </w:r>
    </w:p>
    <w:p w:rsidR="006061D6" w:rsidRDefault="006061D6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6061D6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4C</w:t>
      </w:r>
      <w:r w:rsidR="001A57B2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6061D6">
        <w:rPr>
          <w:rFonts w:ascii="Arial" w:hAnsi="Arial" w:cs="Arial"/>
          <w:sz w:val="24"/>
          <w:szCs w:val="24"/>
        </w:rPr>
        <w:t xml:space="preserve">FABRICIUS </w:t>
      </w:r>
      <w:r w:rsidRPr="00B43A12">
        <w:rPr>
          <w:rFonts w:ascii="Arial" w:hAnsi="Arial" w:cs="Arial"/>
          <w:sz w:val="24"/>
          <w:szCs w:val="24"/>
        </w:rPr>
        <w:t xml:space="preserve">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  <w:r w:rsidR="006061D6">
        <w:rPr>
          <w:rFonts w:ascii="Arial" w:hAnsi="Arial" w:cs="Arial"/>
          <w:sz w:val="24"/>
          <w:szCs w:val="24"/>
        </w:rPr>
        <w:t>MKHAWANE AJ</w:t>
      </w:r>
    </w:p>
    <w:p w:rsidR="006061D6" w:rsidRPr="006061D6" w:rsidRDefault="006061D6" w:rsidP="006061D6">
      <w:pPr>
        <w:ind w:left="1440"/>
        <w:rPr>
          <w:rFonts w:ascii="Calibri" w:eastAsia="Calibri" w:hAnsi="Calibri" w:cs="Times New Roman"/>
          <w:b/>
          <w:u w:val="single"/>
          <w:lang w:eastAsia="en-US"/>
        </w:rPr>
      </w:pPr>
    </w:p>
    <w:p w:rsidR="006061D6" w:rsidRPr="006061D6" w:rsidRDefault="006061D6" w:rsidP="00A66F57">
      <w:pPr>
        <w:numPr>
          <w:ilvl w:val="0"/>
          <w:numId w:val="1"/>
        </w:numPr>
        <w:ind w:left="284" w:hanging="33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A. U OGBEDE</w:t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 xml:space="preserve">21002/19 </w:t>
      </w:r>
    </w:p>
    <w:p w:rsidR="006061D6" w:rsidRPr="006061D6" w:rsidRDefault="006061D6" w:rsidP="00A66F57">
      <w:pPr>
        <w:numPr>
          <w:ilvl w:val="0"/>
          <w:numId w:val="1"/>
        </w:numPr>
        <w:ind w:left="284" w:hanging="33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S. M ANDERSON</w:t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1F392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24002/19</w:t>
      </w:r>
    </w:p>
    <w:p w:rsidR="006061D6" w:rsidRPr="006061D6" w:rsidRDefault="006061D6" w:rsidP="00A66F57">
      <w:pPr>
        <w:numPr>
          <w:ilvl w:val="0"/>
          <w:numId w:val="1"/>
        </w:numPr>
        <w:ind w:left="284" w:hanging="33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M. R MAGONGOA</w:t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1F392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43807/19</w:t>
      </w:r>
    </w:p>
    <w:p w:rsidR="006061D6" w:rsidRPr="006061D6" w:rsidRDefault="006061D6" w:rsidP="00A66F57">
      <w:pPr>
        <w:numPr>
          <w:ilvl w:val="0"/>
          <w:numId w:val="1"/>
        </w:numPr>
        <w:ind w:left="284" w:hanging="33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E. VAN WYK</w:t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1F392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43830/19</w:t>
      </w:r>
    </w:p>
    <w:p w:rsidR="006061D6" w:rsidRPr="006061D6" w:rsidRDefault="006061D6" w:rsidP="00A66F57">
      <w:pPr>
        <w:numPr>
          <w:ilvl w:val="0"/>
          <w:numId w:val="1"/>
        </w:numPr>
        <w:ind w:left="284" w:hanging="33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N. Q MASILELA</w:t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43802/19</w:t>
      </w:r>
    </w:p>
    <w:p w:rsidR="006061D6" w:rsidRPr="006061D6" w:rsidRDefault="001F3921" w:rsidP="00A66F57">
      <w:pPr>
        <w:numPr>
          <w:ilvl w:val="0"/>
          <w:numId w:val="1"/>
        </w:numPr>
        <w:ind w:left="284" w:hanging="33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N. N </w:t>
      </w:r>
      <w:r w:rsidR="006061D6"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 MABHENA</w:t>
      </w:r>
      <w:r w:rsidR="006061D6"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6061D6"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6061D6"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NOT</w:t>
      </w:r>
      <w:r w:rsidR="006061D6"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6061D6"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43815/19</w:t>
      </w:r>
    </w:p>
    <w:p w:rsidR="006061D6" w:rsidRPr="006061D6" w:rsidRDefault="006061D6" w:rsidP="00A66F57">
      <w:pPr>
        <w:numPr>
          <w:ilvl w:val="0"/>
          <w:numId w:val="1"/>
        </w:numPr>
        <w:ind w:left="284" w:hanging="33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M. B FRAGA</w:t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1F392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NOT</w:t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43266/19</w:t>
      </w:r>
    </w:p>
    <w:p w:rsidR="006061D6" w:rsidRPr="006061D6" w:rsidRDefault="006061D6" w:rsidP="00A66F57">
      <w:pPr>
        <w:numPr>
          <w:ilvl w:val="0"/>
          <w:numId w:val="1"/>
        </w:numPr>
        <w:ind w:left="284" w:hanging="33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S. MOTJOPI</w:t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1F392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CON</w:t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061D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43265/19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2A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3F472F">
        <w:rPr>
          <w:rFonts w:ascii="Arial" w:hAnsi="Arial" w:cs="Arial"/>
          <w:sz w:val="24"/>
          <w:szCs w:val="24"/>
        </w:rPr>
        <w:t>KUBUSHI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2B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3F472F">
        <w:rPr>
          <w:rFonts w:ascii="Arial" w:hAnsi="Arial" w:cs="Arial"/>
          <w:sz w:val="24"/>
          <w:szCs w:val="24"/>
        </w:rPr>
        <w:t xml:space="preserve">VAN DER WESTHUIZEN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46D9" w:rsidRPr="00B43A12" w:rsidRDefault="003046D9" w:rsidP="003046D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2C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</w:p>
    <w:p w:rsidR="003046D9" w:rsidRPr="00B43A12" w:rsidRDefault="003046D9" w:rsidP="003046D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3F472F">
        <w:rPr>
          <w:rFonts w:ascii="Arial" w:hAnsi="Arial" w:cs="Arial"/>
          <w:sz w:val="24"/>
          <w:szCs w:val="24"/>
        </w:rPr>
        <w:t xml:space="preserve">HOLLAND MUTER AJ </w:t>
      </w:r>
    </w:p>
    <w:p w:rsidR="003046D9" w:rsidRDefault="003046D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D0C7A" w:rsidRPr="00B43A12" w:rsidRDefault="00AD0C7A" w:rsidP="00AD0C7A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AD0C7A" w:rsidRDefault="00AD0C7A" w:rsidP="00AD0C7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D0C7A" w:rsidRPr="00B43A12" w:rsidRDefault="00AD0C7A" w:rsidP="00AD0C7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6E</w:t>
      </w:r>
      <w:r w:rsidR="001F3921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AD0C7A" w:rsidRPr="00B43A12" w:rsidRDefault="00AD0C7A" w:rsidP="00AD0C7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HONOURABLE JUSTICE</w:t>
      </w:r>
      <w:r>
        <w:rPr>
          <w:rFonts w:ascii="Arial" w:hAnsi="Arial" w:cs="Arial"/>
          <w:sz w:val="24"/>
          <w:szCs w:val="24"/>
        </w:rPr>
        <w:t xml:space="preserve"> TEFFO</w:t>
      </w:r>
    </w:p>
    <w:p w:rsidR="00AD0C7A" w:rsidRDefault="00AD0C7A" w:rsidP="00AD0C7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D0C7A" w:rsidRDefault="00AD0C7A" w:rsidP="00AD0C7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D0C7A" w:rsidRPr="00B43A12" w:rsidRDefault="00AD0C7A" w:rsidP="00AD0C7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6A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AD0C7A" w:rsidRPr="00B43A12" w:rsidRDefault="00AD0C7A" w:rsidP="00AD0C7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KHUMALO</w:t>
      </w:r>
    </w:p>
    <w:p w:rsidR="00AD0C7A" w:rsidRDefault="00AD0C7A" w:rsidP="00AD0C7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D0C7A" w:rsidRDefault="00AD0C7A" w:rsidP="00AD0C7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D0C7A" w:rsidRPr="00B43A12" w:rsidRDefault="00AD0C7A" w:rsidP="00AD0C7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4G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AD0C7A" w:rsidRPr="00B43A12" w:rsidRDefault="00AD0C7A" w:rsidP="00AD0C7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COLLIS </w:t>
      </w:r>
    </w:p>
    <w:p w:rsidR="00AD0C7A" w:rsidRDefault="00AD0C7A" w:rsidP="00AD0C7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D0C7A" w:rsidRDefault="00AD0C7A" w:rsidP="00AD0C7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D0C7A" w:rsidRPr="00B43A12" w:rsidRDefault="00AD0C7A" w:rsidP="00AD0C7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8C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AD0C7A" w:rsidRPr="00B43A12" w:rsidRDefault="00AD0C7A" w:rsidP="00AD0C7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NOBANDA</w:t>
      </w:r>
    </w:p>
    <w:p w:rsidR="00AD0C7A" w:rsidRDefault="00AD0C7A" w:rsidP="00AD0C7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D0C7A" w:rsidRPr="00B43A12" w:rsidRDefault="00AD0C7A" w:rsidP="00AD0C7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3D1DDD"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  <w:r w:rsidR="003D1DDD">
        <w:rPr>
          <w:rFonts w:ascii="Arial" w:hAnsi="Arial" w:cs="Arial"/>
          <w:b/>
          <w:i/>
          <w:sz w:val="24"/>
          <w:szCs w:val="24"/>
          <w:u w:val="single"/>
        </w:rPr>
        <w:t xml:space="preserve"> PALACE </w:t>
      </w:r>
    </w:p>
    <w:p w:rsidR="00AD0C7A" w:rsidRPr="00B43A12" w:rsidRDefault="00AD0C7A" w:rsidP="00AD0C7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KLEIN AJ </w:t>
      </w:r>
    </w:p>
    <w:p w:rsidR="00AD0C7A" w:rsidRDefault="00AD0C7A" w:rsidP="00AD0C7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D0C7A" w:rsidRPr="00B43A12" w:rsidRDefault="00AD0C7A" w:rsidP="00AD0C7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AD0C7A" w:rsidRPr="00B43A12" w:rsidRDefault="00AD0C7A" w:rsidP="00AD0C7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VAN GREUNEN AJ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1DDD" w:rsidRPr="003D1DDD" w:rsidRDefault="003D1DDD" w:rsidP="003D1DDD">
      <w:pPr>
        <w:keepNext/>
        <w:spacing w:after="0" w:line="240" w:lineRule="auto"/>
        <w:jc w:val="center"/>
        <w:rPr>
          <w:rFonts w:ascii="Arial Black" w:eastAsia="Calibri" w:hAnsi="Arial Black" w:cs="Times New Roman"/>
          <w:b/>
          <w:bCs/>
          <w:i/>
          <w:iCs/>
          <w:sz w:val="36"/>
          <w:szCs w:val="36"/>
          <w:u w:val="single"/>
          <w:lang w:val="en-US"/>
        </w:rPr>
      </w:pPr>
      <w:r w:rsidRPr="003D1DDD">
        <w:rPr>
          <w:rFonts w:ascii="Arial Black" w:eastAsia="Calibri" w:hAnsi="Arial Black" w:cs="Times New Roman"/>
          <w:b/>
          <w:bCs/>
          <w:i/>
          <w:iCs/>
          <w:sz w:val="36"/>
          <w:szCs w:val="36"/>
          <w:u w:val="single"/>
          <w:lang w:val="en-US"/>
        </w:rPr>
        <w:t>JUDGMENT</w:t>
      </w:r>
    </w:p>
    <w:p w:rsidR="003D1DDD" w:rsidRPr="003D1DDD" w:rsidRDefault="003D1DDD" w:rsidP="003D1DDD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en-GB"/>
        </w:rPr>
      </w:pPr>
    </w:p>
    <w:p w:rsidR="003D1DDD" w:rsidRPr="003D1DDD" w:rsidRDefault="003D1DDD" w:rsidP="003D1DDD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en-GB"/>
        </w:rPr>
      </w:pPr>
    </w:p>
    <w:p w:rsidR="003D1DDD" w:rsidRPr="003D1DDD" w:rsidRDefault="003D1DDD" w:rsidP="003D1DDD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eastAsia="Calibri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 8D</w:t>
      </w:r>
      <w:r w:rsidRPr="003D1DDD">
        <w:rPr>
          <w:rFonts w:ascii="Arial" w:eastAsia="Calibri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 AT 10:00</w:t>
      </w:r>
    </w:p>
    <w:p w:rsidR="003D1DDD" w:rsidRPr="003D1DDD" w:rsidRDefault="003D1DDD" w:rsidP="003D1DDD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en-GB"/>
        </w:rPr>
      </w:pPr>
      <w:r w:rsidRPr="003D1DDD">
        <w:rPr>
          <w:rFonts w:ascii="Arial" w:eastAsia="Calibri" w:hAnsi="Arial" w:cs="Arial"/>
          <w:sz w:val="24"/>
          <w:szCs w:val="24"/>
          <w:lang w:val="en-US" w:eastAsia="en-GB"/>
        </w:rPr>
        <w:t>BEFORE THE HONOURABLE JUSTICE SWANEPOEL AJ</w:t>
      </w:r>
    </w:p>
    <w:p w:rsidR="003D1DDD" w:rsidRPr="003D1DDD" w:rsidRDefault="003D1DDD" w:rsidP="003D1DDD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en-GB"/>
        </w:rPr>
      </w:pPr>
    </w:p>
    <w:p w:rsidR="003D1DDD" w:rsidRPr="001F3921" w:rsidRDefault="003D1DDD" w:rsidP="003D1DDD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:rsidR="003D1DDD" w:rsidRPr="001F3921" w:rsidRDefault="003D1DDD" w:rsidP="003D1DDD">
      <w:pPr>
        <w:spacing w:after="0" w:line="240" w:lineRule="auto"/>
        <w:ind w:left="1080" w:hanging="360"/>
        <w:rPr>
          <w:rFonts w:ascii="Arial" w:eastAsia="Calibri" w:hAnsi="Arial" w:cs="Arial"/>
          <w:b/>
          <w:sz w:val="24"/>
          <w:szCs w:val="24"/>
        </w:rPr>
      </w:pPr>
      <w:r w:rsidRPr="001F3921">
        <w:rPr>
          <w:rFonts w:ascii="Arial" w:eastAsia="Calibri" w:hAnsi="Arial" w:cs="Arial"/>
          <w:b/>
          <w:sz w:val="24"/>
          <w:szCs w:val="24"/>
        </w:rPr>
        <w:t>1.</w:t>
      </w:r>
      <w:r w:rsidRPr="001F3921">
        <w:rPr>
          <w:rFonts w:ascii="Times New Roman" w:eastAsia="Calibri" w:hAnsi="Times New Roman" w:cs="Times New Roman"/>
          <w:b/>
          <w:sz w:val="24"/>
          <w:szCs w:val="24"/>
        </w:rPr>
        <w:t xml:space="preserve">    </w:t>
      </w:r>
      <w:r w:rsidRPr="001F3921">
        <w:rPr>
          <w:rFonts w:ascii="Arial" w:eastAsia="Calibri" w:hAnsi="Arial" w:cs="Arial"/>
          <w:b/>
          <w:sz w:val="24"/>
          <w:szCs w:val="24"/>
        </w:rPr>
        <w:t>MATSIMELA MASHOTA MATIME          VS       ROAD ACCIDENT FUND    5852/2018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1DDD" w:rsidRPr="003D1DDD" w:rsidRDefault="003D1DDD" w:rsidP="003D1DDD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en-GB"/>
        </w:rPr>
      </w:pPr>
    </w:p>
    <w:p w:rsidR="003D1DDD" w:rsidRPr="003D1DDD" w:rsidRDefault="003D1DDD" w:rsidP="003D1DDD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en-GB"/>
        </w:rPr>
      </w:pPr>
    </w:p>
    <w:p w:rsidR="003D1DDD" w:rsidRPr="003D1DDD" w:rsidRDefault="003D1DDD" w:rsidP="003D1DDD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 w:rsidRPr="003D1DDD">
        <w:rPr>
          <w:rFonts w:ascii="Arial" w:eastAsia="Calibri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 4F AT    09:45     27/08/2019</w:t>
      </w:r>
    </w:p>
    <w:p w:rsidR="003D1DDD" w:rsidRPr="003D1DDD" w:rsidRDefault="003D1DDD" w:rsidP="003D1DDD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en-GB"/>
        </w:rPr>
      </w:pPr>
      <w:r w:rsidRPr="003D1DDD">
        <w:rPr>
          <w:rFonts w:ascii="Arial" w:eastAsia="Calibri" w:hAnsi="Arial" w:cs="Arial"/>
          <w:sz w:val="24"/>
          <w:szCs w:val="24"/>
          <w:lang w:val="en-US" w:eastAsia="en-GB"/>
        </w:rPr>
        <w:t>BEFORE THE HONOURABLE JUSTICE JW LOUW</w:t>
      </w:r>
    </w:p>
    <w:p w:rsidR="003D1DDD" w:rsidRPr="003D1DDD" w:rsidRDefault="003D1DDD" w:rsidP="003D1DDD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en-GB"/>
        </w:rPr>
      </w:pPr>
    </w:p>
    <w:p w:rsidR="003D1DDD" w:rsidRPr="003D1DDD" w:rsidRDefault="003D1DDD" w:rsidP="003D1DDD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en-GB"/>
        </w:rPr>
      </w:pPr>
      <w:r w:rsidRPr="003D1DDD">
        <w:rPr>
          <w:rFonts w:ascii="Arial" w:eastAsia="Calibri" w:hAnsi="Arial" w:cs="Arial"/>
          <w:b/>
          <w:bCs/>
          <w:sz w:val="24"/>
          <w:szCs w:val="24"/>
          <w:lang w:eastAsia="en-GB"/>
        </w:rPr>
        <w:t>DIANA ADELINE NORTJE + 1   V   WILLIAM ALBERT NORTJE+ 2          26201/17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LEAVE TO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PART HEARD MATTERS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055DE" w:rsidRPr="00B43A12" w:rsidRDefault="00E055DE" w:rsidP="00E055DE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SPECIAL CIVIL TRIALS</w:t>
      </w:r>
    </w:p>
    <w:p w:rsidR="00E055DE" w:rsidRDefault="00E055DE" w:rsidP="00E055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055DE" w:rsidRDefault="00E055DE" w:rsidP="00E055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055DE" w:rsidRDefault="00E055DE" w:rsidP="00E055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055DE" w:rsidRPr="00B43A12" w:rsidRDefault="00E055DE" w:rsidP="00E055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E055DE" w:rsidRPr="00B43A12" w:rsidRDefault="00E055DE" w:rsidP="00E055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MOKOENA </w:t>
      </w:r>
    </w:p>
    <w:p w:rsidR="00E055DE" w:rsidRDefault="00E055DE" w:rsidP="00E055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055DE" w:rsidRPr="00B43A12" w:rsidRDefault="00E055DE" w:rsidP="00E055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3779A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8F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E055DE" w:rsidRPr="00B43A12" w:rsidRDefault="00E055DE" w:rsidP="00E055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MOKOSE </w:t>
      </w:r>
    </w:p>
    <w:p w:rsidR="00E055DE" w:rsidRDefault="00E055DE" w:rsidP="00E055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055DE" w:rsidRPr="00B43A12" w:rsidRDefault="00E055DE" w:rsidP="00E055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6G</w:t>
      </w:r>
      <w:r w:rsidR="003779A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E055DE" w:rsidRPr="00B43A12" w:rsidRDefault="00E055DE" w:rsidP="00E055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TUCHTEN</w:t>
      </w:r>
    </w:p>
    <w:p w:rsidR="00E055DE" w:rsidRDefault="00E055DE" w:rsidP="00E055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055DE" w:rsidRPr="00B43A12" w:rsidRDefault="003779A3" w:rsidP="00E055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E055DE">
        <w:rPr>
          <w:rFonts w:ascii="Arial" w:hAnsi="Arial" w:cs="Arial"/>
          <w:b/>
          <w:i/>
          <w:sz w:val="24"/>
          <w:szCs w:val="24"/>
          <w:u w:val="single"/>
        </w:rPr>
        <w:t>6F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55DE"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E055DE" w:rsidRPr="00B43A12" w:rsidRDefault="00E055DE" w:rsidP="00E055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FOURIE </w:t>
      </w:r>
    </w:p>
    <w:p w:rsidR="00E055DE" w:rsidRDefault="00E055DE" w:rsidP="00E055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055DE" w:rsidRPr="00B43A12" w:rsidRDefault="00E055DE" w:rsidP="00E055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8B</w:t>
      </w:r>
      <w:r w:rsidR="003779A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E055DE" w:rsidRPr="00B43A12" w:rsidRDefault="00E055DE" w:rsidP="00E055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SENYATSI AJ </w:t>
      </w:r>
    </w:p>
    <w:p w:rsidR="00E055DE" w:rsidRDefault="00E055DE" w:rsidP="00E055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055DE" w:rsidRPr="00B43A12" w:rsidRDefault="00425C3B" w:rsidP="00E055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E055DE">
        <w:rPr>
          <w:rFonts w:ascii="Arial" w:hAnsi="Arial" w:cs="Arial"/>
          <w:b/>
          <w:i/>
          <w:sz w:val="24"/>
          <w:szCs w:val="24"/>
          <w:u w:val="single"/>
        </w:rPr>
        <w:t>4D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55DE"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E055DE" w:rsidRPr="00B43A12" w:rsidRDefault="00E055DE" w:rsidP="00E055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BAM AJ </w:t>
      </w:r>
    </w:p>
    <w:p w:rsidR="00E055DE" w:rsidRDefault="00E055DE" w:rsidP="00E055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055DE" w:rsidRPr="00B43A12" w:rsidRDefault="00E055DE" w:rsidP="00E055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343818">
        <w:rPr>
          <w:rFonts w:ascii="Arial" w:hAnsi="Arial" w:cs="Arial"/>
          <w:b/>
          <w:i/>
          <w:sz w:val="24"/>
          <w:szCs w:val="24"/>
          <w:u w:val="single"/>
        </w:rPr>
        <w:t>4B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E055DE" w:rsidRPr="00B43A12" w:rsidRDefault="00E055DE" w:rsidP="00E055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MABUSE </w:t>
      </w:r>
    </w:p>
    <w:p w:rsidR="00E055DE" w:rsidRDefault="00E055DE" w:rsidP="00E055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055DE" w:rsidRPr="00B43A12" w:rsidRDefault="00E055DE" w:rsidP="00E055DE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3</w:t>
      </w:r>
      <w:r w:rsidRPr="00F03AFE">
        <w:rPr>
          <w:rFonts w:ascii="Arial Black" w:hAnsi="Arial Black" w:cs="Arial"/>
          <w:sz w:val="36"/>
          <w:szCs w:val="36"/>
          <w:vertAlign w:val="superscript"/>
        </w:rPr>
        <w:t>RD</w:t>
      </w:r>
      <w:r>
        <w:rPr>
          <w:rFonts w:ascii="Arial Black" w:hAnsi="Arial Black" w:cs="Arial"/>
          <w:sz w:val="36"/>
          <w:szCs w:val="36"/>
        </w:rPr>
        <w:t xml:space="preserve"> COURT MOTIONS</w:t>
      </w:r>
    </w:p>
    <w:p w:rsidR="00E055DE" w:rsidRDefault="00E055DE" w:rsidP="00E055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055DE" w:rsidRDefault="00E055DE" w:rsidP="00E055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055DE" w:rsidRPr="00B43A12" w:rsidRDefault="00E055DE" w:rsidP="00E055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E055DE" w:rsidRPr="00B43A12" w:rsidRDefault="00E055DE" w:rsidP="00E055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DAVIS</w:t>
      </w:r>
      <w:proofErr w:type="gramEnd"/>
    </w:p>
    <w:p w:rsidR="00E055DE" w:rsidRDefault="00E055DE" w:rsidP="00E055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055DE" w:rsidRPr="00B43A12" w:rsidRDefault="00E055DE" w:rsidP="00E055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E055DE" w:rsidRPr="00B43A12" w:rsidRDefault="00E055DE" w:rsidP="00E055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KOLLAPEN </w:t>
      </w:r>
    </w:p>
    <w:p w:rsidR="002463FC" w:rsidRDefault="002463FC" w:rsidP="00E055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E055DE" w:rsidRPr="00B43A12" w:rsidRDefault="00E055DE" w:rsidP="00E055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E055DE" w:rsidRPr="00B43A12" w:rsidRDefault="00E055DE" w:rsidP="00E055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FRANCIS</w:t>
      </w:r>
    </w:p>
    <w:p w:rsidR="00351121" w:rsidRDefault="00351121" w:rsidP="001A57B2">
      <w:pPr>
        <w:pStyle w:val="Heading2"/>
        <w:rPr>
          <w:rFonts w:ascii="Arial Black" w:hAnsi="Arial Black" w:cs="Arial"/>
          <w:sz w:val="36"/>
          <w:szCs w:val="36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TRIALS THAT STOOD DOWN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>E   AT 9</w:t>
      </w:r>
      <w:r w:rsidR="003046D9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="00137F69">
        <w:rPr>
          <w:rFonts w:ascii="Arial" w:hAnsi="Arial" w:cs="Arial"/>
          <w:b/>
          <w:i/>
          <w:sz w:val="24"/>
          <w:szCs w:val="24"/>
          <w:u w:val="single"/>
        </w:rPr>
        <w:t>30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ROLL CALL</w:t>
      </w: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>LEDWABA</w:t>
      </w:r>
      <w:r w:rsidRPr="00C737FA">
        <w:rPr>
          <w:rFonts w:ascii="Arial" w:hAnsi="Arial" w:cs="Arial"/>
          <w:b/>
          <w:sz w:val="24"/>
          <w:szCs w:val="24"/>
        </w:rPr>
        <w:t xml:space="preserve"> DJ P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66711E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  <w:r w:rsidRPr="0066711E">
        <w:rPr>
          <w:rFonts w:ascii="Arial" w:hAnsi="Arial" w:cs="Arial"/>
          <w:b/>
          <w:sz w:val="24"/>
          <w:szCs w:val="24"/>
          <w:u w:val="single"/>
        </w:rPr>
        <w:t>AA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</w:t>
      </w:r>
      <w:r w:rsidRPr="0066711E">
        <w:rPr>
          <w:rFonts w:ascii="Arial" w:hAnsi="Arial" w:cs="Arial"/>
          <w:b/>
          <w:sz w:val="24"/>
          <w:szCs w:val="24"/>
          <w:u w:val="single"/>
        </w:rPr>
        <w:t xml:space="preserve"> AL MBYANA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    VS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  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22100/18</w:t>
      </w:r>
    </w:p>
    <w:p w:rsidR="0066711E" w:rsidRDefault="0066711E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p w:rsidR="0066711E" w:rsidRPr="0066711E" w:rsidRDefault="0066711E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BB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 S ERNEST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   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     VS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  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74295/16</w:t>
      </w:r>
      <w:r w:rsidR="004E1B11">
        <w:rPr>
          <w:rFonts w:ascii="Arial" w:hAnsi="Arial" w:cs="Arial"/>
          <w:b/>
          <w:sz w:val="24"/>
          <w:szCs w:val="24"/>
          <w:u w:val="single"/>
        </w:rPr>
        <w:t xml:space="preserve"> NP</w:t>
      </w:r>
    </w:p>
    <w:p w:rsidR="00402636" w:rsidRDefault="00402636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C0EDE" w:rsidRDefault="000C0EDE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3B70" w:rsidRPr="002E34E4" w:rsidRDefault="00C63B70" w:rsidP="00C63B70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2E34E4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>CIVIL TRIALS DRAFT ORDERS ONLY</w:t>
      </w:r>
    </w:p>
    <w:p w:rsidR="00C63B70" w:rsidRPr="002E34E4" w:rsidRDefault="00C63B70" w:rsidP="00C63B7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C63B70" w:rsidRPr="002E34E4" w:rsidRDefault="00C63B70" w:rsidP="00C63B7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2E34E4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8E   AT 9:30 ROLL CALL</w:t>
      </w:r>
    </w:p>
    <w:p w:rsidR="00C63B70" w:rsidRPr="002E34E4" w:rsidRDefault="00C63B70" w:rsidP="00C63B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2E34E4">
        <w:rPr>
          <w:rFonts w:ascii="Arial" w:eastAsia="Times New Roman" w:hAnsi="Arial" w:cs="Arial"/>
          <w:b/>
          <w:sz w:val="24"/>
          <w:szCs w:val="24"/>
          <w:lang w:val="en-US" w:eastAsia="en-GB"/>
        </w:rPr>
        <w:t>BEFORE THE HONOURABLE JUSTICE LEDWABA DJ P</w:t>
      </w:r>
    </w:p>
    <w:p w:rsidR="000C0EDE" w:rsidRDefault="00C63B7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C0EDE" w:rsidRDefault="002679D5" w:rsidP="00330F7E">
      <w:pPr>
        <w:pStyle w:val="Header"/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    REMOVED</w:t>
      </w:r>
      <w:r w:rsidR="00700BE5">
        <w:rPr>
          <w:rFonts w:ascii="Arial" w:hAnsi="Arial" w:cs="Arial"/>
          <w:b/>
          <w:sz w:val="24"/>
          <w:szCs w:val="24"/>
          <w:u w:val="single"/>
        </w:rPr>
        <w:tab/>
      </w:r>
      <w:r w:rsidR="00700BE5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="00700BE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700BE5">
        <w:rPr>
          <w:rFonts w:ascii="Arial" w:hAnsi="Arial" w:cs="Arial"/>
          <w:b/>
          <w:sz w:val="24"/>
          <w:szCs w:val="24"/>
          <w:u w:val="single"/>
        </w:rPr>
        <w:tab/>
      </w:r>
      <w:r w:rsidR="00700BE5">
        <w:rPr>
          <w:rFonts w:ascii="Arial" w:hAnsi="Arial" w:cs="Arial"/>
          <w:b/>
          <w:sz w:val="24"/>
          <w:szCs w:val="24"/>
          <w:u w:val="single"/>
        </w:rPr>
        <w:tab/>
      </w:r>
      <w:r w:rsidR="00700BE5">
        <w:rPr>
          <w:rFonts w:ascii="Arial" w:hAnsi="Arial" w:cs="Arial"/>
          <w:b/>
          <w:sz w:val="24"/>
          <w:szCs w:val="24"/>
          <w:u w:val="single"/>
        </w:rPr>
        <w:tab/>
      </w:r>
      <w:r w:rsidR="001A3410">
        <w:rPr>
          <w:rFonts w:ascii="Arial" w:hAnsi="Arial" w:cs="Arial"/>
          <w:b/>
          <w:sz w:val="24"/>
          <w:szCs w:val="24"/>
          <w:u w:val="single"/>
        </w:rPr>
        <w:t xml:space="preserve">    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REMOVED</w:t>
      </w:r>
    </w:p>
    <w:p w:rsidR="00700BE5" w:rsidRDefault="00700BE5" w:rsidP="00330F7E">
      <w:pPr>
        <w:pStyle w:val="Header"/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1A3410">
        <w:rPr>
          <w:rFonts w:ascii="Arial" w:hAnsi="Arial" w:cs="Arial"/>
          <w:b/>
          <w:sz w:val="24"/>
          <w:szCs w:val="24"/>
          <w:u w:val="single"/>
        </w:rPr>
        <w:t xml:space="preserve">N MATIWANE </w:t>
      </w:r>
      <w:r w:rsidR="001A3410">
        <w:rPr>
          <w:rFonts w:ascii="Arial" w:hAnsi="Arial" w:cs="Arial"/>
          <w:b/>
          <w:sz w:val="24"/>
          <w:szCs w:val="24"/>
          <w:u w:val="single"/>
        </w:rPr>
        <w:tab/>
      </w:r>
      <w:r w:rsidR="001A3410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="001A341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1A3410">
        <w:rPr>
          <w:rFonts w:ascii="Arial" w:hAnsi="Arial" w:cs="Arial"/>
          <w:b/>
          <w:sz w:val="24"/>
          <w:szCs w:val="24"/>
          <w:u w:val="single"/>
        </w:rPr>
        <w:tab/>
      </w:r>
      <w:r w:rsidR="001A3410">
        <w:rPr>
          <w:rFonts w:ascii="Arial" w:hAnsi="Arial" w:cs="Arial"/>
          <w:b/>
          <w:sz w:val="24"/>
          <w:szCs w:val="24"/>
          <w:u w:val="single"/>
        </w:rPr>
        <w:tab/>
      </w:r>
      <w:r w:rsidR="001A3410">
        <w:rPr>
          <w:rFonts w:ascii="Arial" w:hAnsi="Arial" w:cs="Arial"/>
          <w:b/>
          <w:sz w:val="24"/>
          <w:szCs w:val="24"/>
          <w:u w:val="single"/>
        </w:rPr>
        <w:tab/>
        <w:t xml:space="preserve">        </w:t>
      </w:r>
      <w:r w:rsidR="003F4A1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A3410">
        <w:rPr>
          <w:rFonts w:ascii="Arial" w:hAnsi="Arial" w:cs="Arial"/>
          <w:b/>
          <w:sz w:val="24"/>
          <w:szCs w:val="24"/>
          <w:u w:val="single"/>
        </w:rPr>
        <w:t>97220/15</w:t>
      </w:r>
    </w:p>
    <w:p w:rsidR="001A3410" w:rsidRDefault="001A3410" w:rsidP="00330F7E">
      <w:pPr>
        <w:pStyle w:val="Header"/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       MP BUTHELEZI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A133ED">
        <w:rPr>
          <w:rFonts w:ascii="Arial" w:hAnsi="Arial" w:cs="Arial"/>
          <w:b/>
          <w:sz w:val="24"/>
          <w:szCs w:val="24"/>
          <w:u w:val="single"/>
        </w:rPr>
        <w:t>INDEX NOT STAMPED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3F4A15">
        <w:rPr>
          <w:rFonts w:ascii="Arial" w:hAnsi="Arial" w:cs="Arial"/>
          <w:b/>
          <w:sz w:val="24"/>
          <w:szCs w:val="24"/>
          <w:u w:val="single"/>
        </w:rPr>
        <w:t>66307/14</w:t>
      </w:r>
    </w:p>
    <w:p w:rsidR="001A3410" w:rsidRDefault="001A3410" w:rsidP="00330F7E">
      <w:pPr>
        <w:pStyle w:val="Header"/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       NP MNISI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A133ED">
        <w:rPr>
          <w:rFonts w:ascii="Arial" w:hAnsi="Arial" w:cs="Arial"/>
          <w:b/>
          <w:sz w:val="24"/>
          <w:szCs w:val="24"/>
          <w:u w:val="single"/>
        </w:rPr>
        <w:t>INDEX NOT STAMPED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A133E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30981/11</w:t>
      </w:r>
    </w:p>
    <w:p w:rsidR="001A3410" w:rsidRDefault="001A3410" w:rsidP="00330F7E">
      <w:pPr>
        <w:pStyle w:val="Header"/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</w:t>
      </w:r>
      <w:r>
        <w:rPr>
          <w:rFonts w:ascii="Arial" w:hAnsi="Arial" w:cs="Arial"/>
          <w:b/>
          <w:sz w:val="24"/>
          <w:szCs w:val="24"/>
          <w:u w:val="single"/>
        </w:rPr>
        <w:tab/>
        <w:t>P MAKHALEMELE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24829/16</w:t>
      </w:r>
    </w:p>
    <w:p w:rsidR="00DB5C94" w:rsidRDefault="00DB5C94" w:rsidP="00330F7E">
      <w:pPr>
        <w:pStyle w:val="Header"/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</w:t>
      </w:r>
      <w:r>
        <w:rPr>
          <w:rFonts w:ascii="Arial" w:hAnsi="Arial" w:cs="Arial"/>
          <w:b/>
          <w:sz w:val="24"/>
          <w:szCs w:val="24"/>
          <w:u w:val="single"/>
        </w:rPr>
        <w:tab/>
        <w:t>R MPHAH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,LELE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73034/18</w:t>
      </w:r>
    </w:p>
    <w:p w:rsidR="00DB5C94" w:rsidRDefault="00DB5C94" w:rsidP="00330F7E">
      <w:pPr>
        <w:pStyle w:val="Header"/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</w:t>
      </w:r>
      <w:r>
        <w:rPr>
          <w:rFonts w:ascii="Arial" w:hAnsi="Arial" w:cs="Arial"/>
          <w:b/>
          <w:sz w:val="24"/>
          <w:szCs w:val="24"/>
          <w:u w:val="single"/>
        </w:rPr>
        <w:tab/>
        <w:t>KA AMSOEK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77311/15</w:t>
      </w:r>
    </w:p>
    <w:p w:rsidR="00DB5C94" w:rsidRDefault="00DB5C94" w:rsidP="00330F7E">
      <w:pPr>
        <w:pStyle w:val="Header"/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H </w:t>
      </w:r>
      <w:r>
        <w:rPr>
          <w:rFonts w:ascii="Arial" w:hAnsi="Arial" w:cs="Arial"/>
          <w:b/>
          <w:sz w:val="24"/>
          <w:szCs w:val="24"/>
          <w:u w:val="single"/>
        </w:rPr>
        <w:tab/>
        <w:t>S KIBIDO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3697/16</w:t>
      </w:r>
    </w:p>
    <w:p w:rsidR="00DB5C94" w:rsidRDefault="004E1B11" w:rsidP="00330F7E">
      <w:pPr>
        <w:pStyle w:val="Header"/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</w:t>
      </w:r>
      <w:r>
        <w:rPr>
          <w:rFonts w:ascii="Arial" w:hAnsi="Arial" w:cs="Arial"/>
          <w:b/>
          <w:sz w:val="24"/>
          <w:szCs w:val="24"/>
          <w:u w:val="single"/>
        </w:rPr>
        <w:tab/>
        <w:t>REMOVED</w:t>
      </w:r>
      <w:r w:rsidR="00DB5C94">
        <w:rPr>
          <w:rFonts w:ascii="Arial" w:hAnsi="Arial" w:cs="Arial"/>
          <w:b/>
          <w:sz w:val="24"/>
          <w:szCs w:val="24"/>
          <w:u w:val="single"/>
        </w:rPr>
        <w:tab/>
      </w:r>
      <w:r w:rsidR="00DB5C94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 </w:t>
      </w:r>
      <w:r w:rsidR="00DB5C94">
        <w:rPr>
          <w:rFonts w:ascii="Arial" w:hAnsi="Arial" w:cs="Arial"/>
          <w:b/>
          <w:sz w:val="24"/>
          <w:szCs w:val="24"/>
          <w:u w:val="single"/>
        </w:rPr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DB5C94">
        <w:rPr>
          <w:rFonts w:ascii="Arial" w:hAnsi="Arial" w:cs="Arial"/>
          <w:b/>
          <w:sz w:val="24"/>
          <w:szCs w:val="24"/>
          <w:u w:val="single"/>
        </w:rPr>
        <w:tab/>
      </w:r>
      <w:r w:rsidR="00DB5C94">
        <w:rPr>
          <w:rFonts w:ascii="Arial" w:hAnsi="Arial" w:cs="Arial"/>
          <w:b/>
          <w:sz w:val="24"/>
          <w:szCs w:val="24"/>
          <w:u w:val="single"/>
        </w:rPr>
        <w:tab/>
      </w:r>
      <w:r w:rsidR="00DB5C94">
        <w:rPr>
          <w:rFonts w:ascii="Arial" w:hAnsi="Arial" w:cs="Arial"/>
          <w:b/>
          <w:sz w:val="24"/>
          <w:szCs w:val="24"/>
          <w:u w:val="single"/>
        </w:rPr>
        <w:tab/>
      </w:r>
      <w:r w:rsidR="00DB5C94">
        <w:rPr>
          <w:rFonts w:ascii="Arial" w:hAnsi="Arial" w:cs="Arial"/>
          <w:b/>
          <w:sz w:val="24"/>
          <w:szCs w:val="24"/>
          <w:u w:val="single"/>
        </w:rPr>
        <w:tab/>
      </w:r>
      <w:r w:rsidR="003513B7">
        <w:rPr>
          <w:rFonts w:ascii="Arial" w:hAnsi="Arial" w:cs="Arial"/>
          <w:b/>
          <w:sz w:val="24"/>
          <w:szCs w:val="24"/>
          <w:u w:val="single"/>
        </w:rPr>
        <w:tab/>
        <w:t xml:space="preserve">  </w:t>
      </w:r>
    </w:p>
    <w:p w:rsidR="00DB5C94" w:rsidRDefault="00DB5C94" w:rsidP="00330F7E">
      <w:pPr>
        <w:pStyle w:val="Header"/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</w:t>
      </w:r>
      <w:r>
        <w:rPr>
          <w:rFonts w:ascii="Arial" w:hAnsi="Arial" w:cs="Arial"/>
          <w:b/>
          <w:sz w:val="24"/>
          <w:szCs w:val="24"/>
          <w:u w:val="single"/>
        </w:rPr>
        <w:tab/>
        <w:t>S MSIZA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87229/18</w:t>
      </w:r>
    </w:p>
    <w:p w:rsidR="00DB5C94" w:rsidRDefault="00DB5C94" w:rsidP="00330F7E">
      <w:pPr>
        <w:pStyle w:val="Header"/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LG MOSENYANE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23981/12</w:t>
      </w:r>
    </w:p>
    <w:p w:rsidR="00DB5C94" w:rsidRDefault="00DB5C94" w:rsidP="00330F7E">
      <w:pPr>
        <w:pStyle w:val="Header"/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        TR MTHIMUNE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49706/18</w:t>
      </w:r>
    </w:p>
    <w:p w:rsidR="00DB5C94" w:rsidRDefault="00DB5C94" w:rsidP="00330F7E">
      <w:pPr>
        <w:pStyle w:val="Header"/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 </w:t>
      </w:r>
      <w:r>
        <w:rPr>
          <w:rFonts w:ascii="Arial" w:hAnsi="Arial" w:cs="Arial"/>
          <w:b/>
          <w:sz w:val="24"/>
          <w:szCs w:val="24"/>
          <w:u w:val="single"/>
        </w:rPr>
        <w:tab/>
        <w:t>J NKOANA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8886/19</w:t>
      </w:r>
    </w:p>
    <w:p w:rsidR="003513B7" w:rsidRDefault="003513B7" w:rsidP="00330F7E">
      <w:pPr>
        <w:pStyle w:val="Header"/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</w:t>
      </w:r>
      <w:r>
        <w:rPr>
          <w:rFonts w:ascii="Arial" w:hAnsi="Arial" w:cs="Arial"/>
          <w:b/>
          <w:sz w:val="24"/>
          <w:szCs w:val="24"/>
          <w:u w:val="single"/>
        </w:rPr>
        <w:tab/>
        <w:t>CL MATLHLAKE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19659/18</w:t>
      </w:r>
    </w:p>
    <w:p w:rsidR="00DB5C94" w:rsidRDefault="00DB5C94" w:rsidP="00330F7E">
      <w:pPr>
        <w:pStyle w:val="Header"/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P MAHUBE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31374/19</w:t>
      </w:r>
    </w:p>
    <w:p w:rsidR="0067360C" w:rsidRDefault="003513B7" w:rsidP="00330F7E">
      <w:pPr>
        <w:pStyle w:val="Header"/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</w:t>
      </w:r>
      <w:r>
        <w:rPr>
          <w:rFonts w:ascii="Arial" w:hAnsi="Arial" w:cs="Arial"/>
          <w:b/>
          <w:sz w:val="24"/>
          <w:szCs w:val="24"/>
          <w:u w:val="single"/>
        </w:rPr>
        <w:tab/>
        <w:t>REMOVED</w:t>
      </w:r>
      <w:r w:rsidR="0067360C">
        <w:rPr>
          <w:rFonts w:ascii="Arial" w:hAnsi="Arial" w:cs="Arial"/>
          <w:b/>
          <w:sz w:val="24"/>
          <w:szCs w:val="24"/>
          <w:u w:val="single"/>
        </w:rPr>
        <w:tab/>
      </w:r>
      <w:r w:rsidR="0067360C">
        <w:rPr>
          <w:rFonts w:ascii="Arial" w:hAnsi="Arial" w:cs="Arial"/>
          <w:b/>
          <w:sz w:val="24"/>
          <w:szCs w:val="24"/>
          <w:u w:val="single"/>
        </w:rPr>
        <w:tab/>
      </w:r>
      <w:r w:rsidR="0067360C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="0067360C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67360C">
        <w:rPr>
          <w:rFonts w:ascii="Arial" w:hAnsi="Arial" w:cs="Arial"/>
          <w:b/>
          <w:sz w:val="24"/>
          <w:szCs w:val="24"/>
          <w:u w:val="single"/>
        </w:rPr>
        <w:tab/>
      </w:r>
      <w:r w:rsidR="0067360C">
        <w:rPr>
          <w:rFonts w:ascii="Arial" w:hAnsi="Arial" w:cs="Arial"/>
          <w:b/>
          <w:sz w:val="24"/>
          <w:szCs w:val="24"/>
          <w:u w:val="single"/>
        </w:rPr>
        <w:tab/>
      </w:r>
      <w:r w:rsidR="0067360C">
        <w:rPr>
          <w:rFonts w:ascii="Arial" w:hAnsi="Arial" w:cs="Arial"/>
          <w:b/>
          <w:sz w:val="24"/>
          <w:szCs w:val="24"/>
          <w:u w:val="single"/>
        </w:rPr>
        <w:tab/>
      </w:r>
      <w:r w:rsidR="0067360C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D64CAF" w:rsidRDefault="00D64CAF" w:rsidP="00330F7E">
      <w:pPr>
        <w:pStyle w:val="Header"/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</w:t>
      </w:r>
      <w:r w:rsidR="002679D5">
        <w:rPr>
          <w:rFonts w:ascii="Arial" w:hAnsi="Arial" w:cs="Arial"/>
          <w:b/>
          <w:sz w:val="24"/>
          <w:szCs w:val="24"/>
          <w:u w:val="single"/>
        </w:rPr>
        <w:t xml:space="preserve">        M TLAKA</w:t>
      </w:r>
      <w:r w:rsidR="002679D5">
        <w:rPr>
          <w:rFonts w:ascii="Arial" w:hAnsi="Arial" w:cs="Arial"/>
          <w:b/>
          <w:sz w:val="24"/>
          <w:szCs w:val="24"/>
          <w:u w:val="single"/>
        </w:rPr>
        <w:tab/>
      </w:r>
      <w:r w:rsidR="002679D5">
        <w:rPr>
          <w:rFonts w:ascii="Arial" w:hAnsi="Arial" w:cs="Arial"/>
          <w:b/>
          <w:sz w:val="24"/>
          <w:szCs w:val="24"/>
          <w:u w:val="single"/>
        </w:rPr>
        <w:tab/>
      </w:r>
      <w:r w:rsidR="002679D5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26340/14</w:t>
      </w:r>
    </w:p>
    <w:p w:rsidR="00F61442" w:rsidRDefault="00F61442" w:rsidP="00330F7E">
      <w:pPr>
        <w:pStyle w:val="Header"/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ab/>
        <w:t>RA RAMAITE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22188/18</w:t>
      </w:r>
    </w:p>
    <w:p w:rsidR="00F61442" w:rsidRDefault="00F61442" w:rsidP="00330F7E">
      <w:pPr>
        <w:pStyle w:val="Header"/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ab/>
        <w:t>SK NGWATO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60311/17</w:t>
      </w:r>
    </w:p>
    <w:p w:rsidR="00F61442" w:rsidRDefault="00F61442" w:rsidP="00330F7E">
      <w:pPr>
        <w:pStyle w:val="Header"/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T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NESANE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69262/13</w:t>
      </w:r>
    </w:p>
    <w:p w:rsidR="00F61442" w:rsidRDefault="00F61442" w:rsidP="00330F7E">
      <w:pPr>
        <w:pStyle w:val="Header"/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</w:t>
      </w:r>
      <w:r w:rsidR="004D65EC">
        <w:rPr>
          <w:rFonts w:ascii="Arial" w:hAnsi="Arial" w:cs="Arial"/>
          <w:b/>
          <w:sz w:val="24"/>
          <w:szCs w:val="24"/>
          <w:u w:val="single"/>
        </w:rPr>
        <w:tab/>
        <w:t>KW MASEKO</w:t>
      </w:r>
      <w:r w:rsidR="004D65EC">
        <w:rPr>
          <w:rFonts w:ascii="Arial" w:hAnsi="Arial" w:cs="Arial"/>
          <w:b/>
          <w:sz w:val="24"/>
          <w:szCs w:val="24"/>
          <w:u w:val="single"/>
        </w:rPr>
        <w:tab/>
      </w:r>
      <w:r w:rsidR="004D65EC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="004D65EC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4D65EC">
        <w:rPr>
          <w:rFonts w:ascii="Arial" w:hAnsi="Arial" w:cs="Arial"/>
          <w:b/>
          <w:sz w:val="24"/>
          <w:szCs w:val="24"/>
          <w:u w:val="single"/>
        </w:rPr>
        <w:tab/>
      </w:r>
      <w:r w:rsidR="004D65EC">
        <w:rPr>
          <w:rFonts w:ascii="Arial" w:hAnsi="Arial" w:cs="Arial"/>
          <w:b/>
          <w:sz w:val="24"/>
          <w:szCs w:val="24"/>
          <w:u w:val="single"/>
        </w:rPr>
        <w:tab/>
      </w:r>
      <w:r w:rsidR="004D65EC">
        <w:rPr>
          <w:rFonts w:ascii="Arial" w:hAnsi="Arial" w:cs="Arial"/>
          <w:b/>
          <w:sz w:val="24"/>
          <w:szCs w:val="24"/>
          <w:u w:val="single"/>
        </w:rPr>
        <w:tab/>
      </w:r>
      <w:r w:rsidR="004D65EC">
        <w:rPr>
          <w:rFonts w:ascii="Arial" w:hAnsi="Arial" w:cs="Arial"/>
          <w:b/>
          <w:sz w:val="24"/>
          <w:szCs w:val="24"/>
          <w:u w:val="single"/>
        </w:rPr>
        <w:tab/>
        <w:t>77673/16</w:t>
      </w:r>
    </w:p>
    <w:p w:rsidR="004D65EC" w:rsidRDefault="004D65EC" w:rsidP="00330F7E">
      <w:pPr>
        <w:pStyle w:val="Header"/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   </w:t>
      </w:r>
      <w:r>
        <w:rPr>
          <w:rFonts w:ascii="Arial" w:hAnsi="Arial" w:cs="Arial"/>
          <w:b/>
          <w:sz w:val="24"/>
          <w:szCs w:val="24"/>
          <w:u w:val="single"/>
        </w:rPr>
        <w:tab/>
        <w:t>AS NERAHOO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79566/18</w:t>
      </w:r>
    </w:p>
    <w:p w:rsidR="004D65EC" w:rsidRDefault="004D65EC" w:rsidP="00330F7E">
      <w:pPr>
        <w:pStyle w:val="Header"/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</w:t>
      </w:r>
      <w:r>
        <w:rPr>
          <w:rFonts w:ascii="Arial" w:hAnsi="Arial" w:cs="Arial"/>
          <w:b/>
          <w:sz w:val="24"/>
          <w:szCs w:val="24"/>
          <w:u w:val="single"/>
        </w:rPr>
        <w:tab/>
        <w:t>MP MASHAU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50981/14</w:t>
      </w:r>
    </w:p>
    <w:p w:rsidR="00330F7E" w:rsidRDefault="00330F7E" w:rsidP="00330F7E">
      <w:pPr>
        <w:pStyle w:val="Header"/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X</w:t>
      </w:r>
      <w:r>
        <w:rPr>
          <w:rFonts w:ascii="Arial" w:hAnsi="Arial" w:cs="Arial"/>
          <w:b/>
          <w:sz w:val="24"/>
          <w:szCs w:val="24"/>
          <w:u w:val="single"/>
        </w:rPr>
        <w:tab/>
        <w:t>SG MALINGA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34707/15</w:t>
      </w:r>
    </w:p>
    <w:p w:rsidR="00330F7E" w:rsidRDefault="00330F7E" w:rsidP="00330F7E">
      <w:pPr>
        <w:pStyle w:val="Header"/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Y</w:t>
      </w:r>
      <w:r>
        <w:rPr>
          <w:rFonts w:ascii="Arial" w:hAnsi="Arial" w:cs="Arial"/>
          <w:b/>
          <w:sz w:val="24"/>
          <w:szCs w:val="24"/>
          <w:u w:val="single"/>
        </w:rPr>
        <w:tab/>
        <w:t>ADV M KGWALE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1799/18</w:t>
      </w:r>
    </w:p>
    <w:p w:rsidR="00330F7E" w:rsidRDefault="00330F7E" w:rsidP="00330F7E">
      <w:pPr>
        <w:pStyle w:val="Header"/>
        <w:tabs>
          <w:tab w:val="clear" w:pos="4320"/>
          <w:tab w:val="clear" w:pos="8640"/>
        </w:tabs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</w:t>
      </w:r>
      <w:r>
        <w:rPr>
          <w:rFonts w:ascii="Arial" w:hAnsi="Arial" w:cs="Arial"/>
          <w:b/>
          <w:sz w:val="24"/>
          <w:szCs w:val="24"/>
          <w:u w:val="single"/>
        </w:rPr>
        <w:tab/>
        <w:t>S A TAYLOR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66569/14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CIVIL TRIALS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137F69">
        <w:rPr>
          <w:rFonts w:ascii="Arial" w:hAnsi="Arial" w:cs="Arial"/>
          <w:b/>
          <w:i/>
          <w:sz w:val="24"/>
          <w:szCs w:val="24"/>
          <w:u w:val="single"/>
        </w:rPr>
        <w:t xml:space="preserve">   8E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   AT 9</w:t>
      </w:r>
      <w:r w:rsidR="003046D9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="00137F69">
        <w:rPr>
          <w:rFonts w:ascii="Arial" w:hAnsi="Arial" w:cs="Arial"/>
          <w:b/>
          <w:i/>
          <w:sz w:val="24"/>
          <w:szCs w:val="24"/>
          <w:u w:val="single"/>
        </w:rPr>
        <w:t>30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ROLL CALL</w:t>
      </w: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 w:rsidR="00137F69">
        <w:rPr>
          <w:rFonts w:ascii="Arial" w:hAnsi="Arial" w:cs="Arial"/>
          <w:b/>
          <w:sz w:val="24"/>
          <w:szCs w:val="24"/>
        </w:rPr>
        <w:t xml:space="preserve">LEDEWABA </w:t>
      </w:r>
      <w:r w:rsidRPr="00C737FA">
        <w:rPr>
          <w:rFonts w:ascii="Arial" w:hAnsi="Arial" w:cs="Arial"/>
          <w:b/>
          <w:sz w:val="24"/>
          <w:szCs w:val="24"/>
        </w:rPr>
        <w:t xml:space="preserve"> DJ P</w:t>
      </w: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9D2E4B" w:rsidRPr="00DD6BE3" w:rsidRDefault="009D2E4B" w:rsidP="001704E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p w:rsidR="009D2E4B" w:rsidRDefault="009D2E4B" w:rsidP="009D2E4B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9D2E4B" w:rsidRDefault="009D2E4B" w:rsidP="009D2E4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40"/>
          <w:szCs w:val="40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1A</w:t>
      </w:r>
      <w:r>
        <w:rPr>
          <w:rFonts w:ascii="Arial" w:hAnsi="Arial" w:cs="Arial"/>
          <w:sz w:val="24"/>
          <w:szCs w:val="24"/>
        </w:rPr>
        <w:tab/>
        <w:t xml:space="preserve">  A C KRAUSE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VS</w:t>
      </w:r>
      <w:r>
        <w:rPr>
          <w:rFonts w:ascii="Arial" w:hAnsi="Arial" w:cs="Arial"/>
          <w:sz w:val="24"/>
          <w:szCs w:val="24"/>
        </w:rPr>
        <w:tab/>
        <w:t xml:space="preserve"> RAF</w:t>
      </w:r>
      <w:r>
        <w:rPr>
          <w:rFonts w:ascii="Arial" w:hAnsi="Arial" w:cs="Arial"/>
          <w:sz w:val="24"/>
          <w:szCs w:val="24"/>
        </w:rPr>
        <w:tab/>
        <w:t xml:space="preserve">   PREFDATE  DJP    60304/15</w:t>
      </w:r>
    </w:p>
    <w:p w:rsidR="009D2E4B" w:rsidRDefault="009D2E4B" w:rsidP="009D2E4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</w:pPr>
    </w:p>
    <w:p w:rsidR="009D2E4B" w:rsidRDefault="009D2E4B" w:rsidP="009D2E4B">
      <w:pPr>
        <w:rPr>
          <w:rFonts w:ascii="Arial" w:hAnsi="Arial" w:cs="Arial"/>
        </w:rPr>
      </w:pPr>
    </w:p>
    <w:tbl>
      <w:tblPr>
        <w:tblW w:w="106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695"/>
        <w:gridCol w:w="662"/>
        <w:gridCol w:w="2692"/>
        <w:gridCol w:w="1611"/>
        <w:gridCol w:w="2127"/>
      </w:tblGrid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 CHIPETA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D9120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21587/16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DK GAKAOTSWE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3779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  <w:r w:rsidR="00BA0990"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3779A3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38901/17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NOKGATKE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42100E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34980/16</w:t>
            </w:r>
          </w:p>
        </w:tc>
      </w:tr>
      <w:tr w:rsidR="009D2E4B" w:rsidTr="00E51E06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E51E06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 MOLEFE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E51E06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E51E06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E51E06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66518/14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 LEMMER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F14304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35544/17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                                            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 SEGOALE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99159/16</w:t>
            </w:r>
          </w:p>
        </w:tc>
      </w:tr>
      <w:tr w:rsidR="009D2E4B" w:rsidTr="00D37C8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D37C82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VISAGIE JJJ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D37C82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D37C82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D37C82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8427/18</w:t>
            </w:r>
          </w:p>
        </w:tc>
      </w:tr>
      <w:tr w:rsidR="009D2E4B" w:rsidTr="006F58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6F58F0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RAMETSI SB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6F58F0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6F58F0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6F58F0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84105/15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MATEA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13371/174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LS BULUNGA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2F1A49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72162/17</w:t>
            </w:r>
            <w:r w:rsidR="002F1A49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MF VAN ZYL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56994/17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LB MAHLANGU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68451/17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MYBURG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58762/17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WN NDLOVU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69290/17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 SEBALE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3982/17</w:t>
            </w:r>
          </w:p>
        </w:tc>
      </w:tr>
      <w:tr w:rsidR="009D2E4B" w:rsidTr="002D5C9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2D5C90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MOSETO 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2D5C90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2D5C90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F14304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 FILE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2D5C90" w:rsidP="009D2E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69396/15</w:t>
            </w:r>
            <w:r w:rsidR="00F14304">
              <w:rPr>
                <w:rFonts w:ascii="Arial" w:hAnsi="Arial" w:cs="Arial"/>
                <w:b/>
              </w:rPr>
              <w:t>NP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CJ BOOYSEN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310226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REMOVED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57873/17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 MNISI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64769/17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DS MQUBANE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F14304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3735/14</w:t>
            </w:r>
            <w:r w:rsidR="00F14304">
              <w:rPr>
                <w:rFonts w:ascii="Arial" w:hAnsi="Arial" w:cs="Arial"/>
                <w:b/>
              </w:rPr>
              <w:t>NP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NGOZO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2F1A49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  <w:r w:rsidR="009D2E4B">
              <w:rPr>
                <w:rFonts w:ascii="Arial" w:hAnsi="Arial" w:cs="Arial"/>
                <w:b/>
              </w:rPr>
              <w:t xml:space="preserve">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33371/16</w:t>
            </w:r>
            <w:r w:rsidR="002F1A49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VAN DERR MERWE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17018/16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MOUMAKWE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13206/15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MOALOSI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67692/16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BARENDS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82911/15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SMITH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99479/15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MABASO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`VS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17612/17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 CHOMANYANE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9561/17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RK HITCHCOCK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58079/16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KC KGAOBUSI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95572/16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DOLWNE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3997/16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 MOKGO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F14304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56418/17</w:t>
            </w:r>
            <w:r w:rsidR="00F14304">
              <w:rPr>
                <w:rFonts w:ascii="Arial" w:hAnsi="Arial" w:cs="Arial"/>
                <w:b/>
              </w:rPr>
              <w:t>NP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LS MTSHWENI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23743/17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WILLIAM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28173/12</w:t>
            </w:r>
          </w:p>
        </w:tc>
      </w:tr>
      <w:tr w:rsidR="009D2E4B" w:rsidTr="00541B7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541B7F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TSHOLO MAHURA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541B7F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541B7F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541B7F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69043/15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CHOEU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63504/17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LAMULO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F14304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91594/15</w:t>
            </w:r>
            <w:r w:rsidR="00F14304">
              <w:rPr>
                <w:rFonts w:ascii="Arial" w:hAnsi="Arial" w:cs="Arial"/>
                <w:b/>
              </w:rPr>
              <w:t>NP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 LHUMALO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38058/17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 EVERT ROOS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59434/16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 WILLIAM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90334/16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LESHOMO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57691/16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BZ MEISS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84472/16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SITHOLE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2822/17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KJ MOKGOTHE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90666/16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 RAMAILA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88298/15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HERBST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63675/13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JH V/D BURG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24032/7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 SELEPILE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95102/16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NM SAMBA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2521/18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A953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 M</w:t>
            </w:r>
            <w:r w:rsidR="00A953FC">
              <w:rPr>
                <w:rFonts w:ascii="Arial" w:hAnsi="Arial" w:cs="Arial"/>
                <w:b/>
              </w:rPr>
              <w:t>PHE</w:t>
            </w:r>
            <w:r>
              <w:rPr>
                <w:rFonts w:ascii="Arial" w:hAnsi="Arial" w:cs="Arial"/>
                <w:b/>
              </w:rPr>
              <w:t>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62985/15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TM MANABE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44236/12</w:t>
            </w:r>
          </w:p>
        </w:tc>
      </w:tr>
      <w:tr w:rsidR="009D2E4B" w:rsidTr="005B2C1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5B2C1C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J MAPADIMENG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5B2C1C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5B2C1C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F14304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5B2C1C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49550/18</w:t>
            </w:r>
            <w:r w:rsidR="00F14304">
              <w:rPr>
                <w:rFonts w:ascii="Arial" w:hAnsi="Arial" w:cs="Arial"/>
                <w:b/>
              </w:rPr>
              <w:t>NP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TK LEBEPE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18172/12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MB SEBOLA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21899/17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MP NGOVHULWA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53653/13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 V/D SCHYFF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9952/16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EB NSINGO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63550/16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 HLATSHWAYI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48939/11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ZN PAWULA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96/17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 SENOSHA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39508/11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 MIYA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25475/15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MATHEE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661408/16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WT THIION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31483/17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MPHANDZHA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87135/16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 BURNESS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12414/16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AUCOMP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22511/14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 MTWA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15324/15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 GORDOM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28866/16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SCHMIDT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74102/14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 </w:t>
            </w:r>
            <w:proofErr w:type="spellStart"/>
            <w:r>
              <w:rPr>
                <w:rFonts w:ascii="Arial" w:hAnsi="Arial" w:cs="Arial"/>
                <w:b/>
              </w:rPr>
              <w:t>C</w:t>
            </w:r>
            <w:proofErr w:type="spellEnd"/>
            <w:r>
              <w:rPr>
                <w:rFonts w:ascii="Arial" w:hAnsi="Arial" w:cs="Arial"/>
                <w:b/>
              </w:rPr>
              <w:t xml:space="preserve"> V/NIEKERK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52640/15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TS KLAASTER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8560/16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A953FC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TB MPAND</w:t>
            </w:r>
            <w:r w:rsidR="009D2E4B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F14304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47429/14</w:t>
            </w:r>
            <w:r w:rsidR="00F14304">
              <w:rPr>
                <w:rFonts w:ascii="Arial" w:hAnsi="Arial" w:cs="Arial"/>
                <w:b/>
              </w:rPr>
              <w:t>NP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Pr="009D2E4B" w:rsidRDefault="009D2E4B" w:rsidP="009D2E4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9D2E4B">
              <w:rPr>
                <w:rFonts w:ascii="Arial" w:hAnsi="Arial" w:cs="Arial"/>
                <w:b/>
                <w:sz w:val="24"/>
                <w:szCs w:val="24"/>
              </w:rPr>
              <w:t>Z I LEPHOTO</w:t>
            </w:r>
            <w:r w:rsidRPr="009D2E4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9D2E4B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582/18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8F1F59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S SAMBO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8F1F59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59371/14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8F1F59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SEFALA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8F1F59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9210/15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8F1F59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B NKAMBULE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8F1F59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1998/15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B40AAE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D JEACOCKS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B40AAE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21518/18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D60AF9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J MASHAPA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D60AF9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41074/16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D60AF9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M CHOKOE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D60AF9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48614/16</w:t>
            </w:r>
          </w:p>
        </w:tc>
      </w:tr>
      <w:tr w:rsidR="009D2E4B" w:rsidTr="003779A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AC2419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 MAITHUFI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AC2419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63197/17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D378B3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MKONTO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F14304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D378B3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40365//18</w:t>
            </w:r>
            <w:r w:rsidR="00F14304">
              <w:rPr>
                <w:rFonts w:ascii="Arial" w:hAnsi="Arial" w:cs="Arial"/>
                <w:b/>
              </w:rPr>
              <w:t>NP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LM V/D BERG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 L BAREND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4AD6" w:rsidRDefault="00874AD6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15157/12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MOGANE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SAFETY +1 OTHER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42100E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16070/09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BC BONTHUYS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F14304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81423/17</w:t>
            </w:r>
            <w:r w:rsidR="00F14304">
              <w:rPr>
                <w:rFonts w:ascii="Arial" w:hAnsi="Arial" w:cs="Arial"/>
                <w:b/>
              </w:rPr>
              <w:t>NP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MABENA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POLICE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18156/13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BF5A3D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SJ MOHALE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BF5A3D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POLICE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F14304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BF5A3D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64812/16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PUTTER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KOEKOMOOR+2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F14304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76904/16</w:t>
            </w:r>
            <w:r w:rsidR="00BF5A3D">
              <w:rPr>
                <w:rFonts w:ascii="Arial" w:hAnsi="Arial" w:cs="Arial"/>
                <w:b/>
              </w:rPr>
              <w:t>NP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FK RAMMUTLA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MEC FOR HEALTH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90617/15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BANTHO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ALEXANDRA FORBES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65494/12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KGAPANE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93435/16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 SEMELA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BF5A3D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51814/12</w:t>
            </w:r>
            <w:r w:rsidR="00BF5A3D">
              <w:rPr>
                <w:rFonts w:ascii="Arial" w:hAnsi="Arial" w:cs="Arial"/>
                <w:b/>
              </w:rPr>
              <w:t>NP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NYAMBI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36204/14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NEDBANK LTD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 CRASWELL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BF5A3D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72715/15</w:t>
            </w:r>
            <w:r w:rsidR="00BF5A3D">
              <w:rPr>
                <w:rFonts w:ascii="Arial" w:hAnsi="Arial" w:cs="Arial"/>
                <w:b/>
              </w:rPr>
              <w:t>NP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LM KOBRINO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 NATIONAL ROAD AG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66854/11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PW SWART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MIN OF POLICE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61289/16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MUNSOFT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SEKHUKHUNE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BF5A3D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44702/13</w:t>
            </w:r>
            <w:r w:rsidR="00BF5A3D">
              <w:rPr>
                <w:rFonts w:ascii="Arial" w:hAnsi="Arial" w:cs="Arial"/>
                <w:b/>
              </w:rPr>
              <w:t>NP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590D5E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STS MOTEBEJANE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590D5E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590D5E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590D5E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30736/17</w:t>
            </w:r>
          </w:p>
        </w:tc>
      </w:tr>
      <w:tr w:rsidR="009D2E4B" w:rsidTr="00755A4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755A4F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PHAHLA LM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755A4F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755A4F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BF5A3D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755A4F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6121/15</w:t>
            </w:r>
            <w:r w:rsidR="00BF5A3D">
              <w:rPr>
                <w:rFonts w:ascii="Arial" w:hAnsi="Arial" w:cs="Arial"/>
                <w:b/>
              </w:rPr>
              <w:t>NP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015EEA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C MPHOLO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015EEA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015EEA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96952/15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F3216D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D HARTZER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F3216D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F3216D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16094/15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EE5B14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C BOTHA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EE5B14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EE5B14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EE5B14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24015/17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286A6F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 S MATHE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286A6F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286A6F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286A6F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1997/16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0941D1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KM KEKANA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0941D1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0941D1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15129/15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0941D1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KHOSA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0941D1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0941D1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54945/15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C24519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JJ MASEKO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C24519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BF5A3D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 FILE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C24519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68278/14</w:t>
            </w:r>
            <w:r w:rsidR="00BF5A3D">
              <w:rPr>
                <w:rFonts w:ascii="Arial" w:hAnsi="Arial" w:cs="Arial"/>
                <w:b/>
              </w:rPr>
              <w:t>NP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DA5753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D HADEBE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DA5753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DA5753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DA5753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48224/14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127BAC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F KULA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127BAC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463647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85943/17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D14F37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C RAKIMANA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D14F37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D14F37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66397/17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0B3152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 </w:t>
            </w:r>
            <w:proofErr w:type="spellStart"/>
            <w:r>
              <w:rPr>
                <w:rFonts w:ascii="Arial" w:hAnsi="Arial" w:cs="Arial"/>
                <w:b/>
              </w:rPr>
              <w:t>M</w:t>
            </w:r>
            <w:proofErr w:type="spellEnd"/>
            <w:r>
              <w:rPr>
                <w:rFonts w:ascii="Arial" w:hAnsi="Arial" w:cs="Arial"/>
                <w:b/>
              </w:rPr>
              <w:t xml:space="preserve"> VITIQUE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0B3152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BF5A3D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0B3152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46219/17</w:t>
            </w:r>
            <w:r w:rsidR="00BF5A3D">
              <w:rPr>
                <w:rFonts w:ascii="Arial" w:hAnsi="Arial" w:cs="Arial"/>
                <w:b/>
              </w:rPr>
              <w:t>NP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88797A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G GUMEDE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88797A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88797A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98453/15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BF70FF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MACHAKA L C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BF70FF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BF70FF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BF70FF" w:rsidP="00BF5A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BF70FF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29148/14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7035F2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MOTHAPA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7035F2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7035F2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7035F2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22925/17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E64202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MOSETO 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E64202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BF5A3D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E64202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69390/15</w:t>
            </w:r>
            <w:r w:rsidR="00BF5A3D">
              <w:rPr>
                <w:rFonts w:ascii="Arial" w:hAnsi="Arial" w:cs="Arial"/>
                <w:b/>
              </w:rPr>
              <w:t>NP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E64202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PHALA LM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  <w:p w:rsidR="009D2E4B" w:rsidRDefault="009D2E4B" w:rsidP="009D2E4B"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E64202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E64202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16121/15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D3303D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MATSELENG P NCHABELENG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  <w:p w:rsidR="009D2E4B" w:rsidRDefault="009D2E4B" w:rsidP="009D2E4B"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D3303D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D3303D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69651/13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690F7C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L JANSE VAN RENSBURG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690F7C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D JANSE VAN RENSBURG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DIVORCE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690F7C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96724/16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274D5F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SIBEKO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274D5F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BF5A3D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274D5F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34551/18</w:t>
            </w:r>
            <w:r w:rsidR="00BF5A3D">
              <w:rPr>
                <w:rFonts w:ascii="Arial" w:hAnsi="Arial" w:cs="Arial"/>
                <w:b/>
              </w:rPr>
              <w:t>NP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67293A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V MOJAPLO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67293A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42100E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67293A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1853/15</w:t>
            </w:r>
          </w:p>
        </w:tc>
      </w:tr>
      <w:tr w:rsidR="009D2E4B" w:rsidTr="00A803A6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A803A6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DU PLESSIS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A803A6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A803A6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JL DU PLESSIS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53A1" w:rsidRDefault="00A501DC" w:rsidP="00A50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A803A6">
              <w:rPr>
                <w:rFonts w:ascii="Arial" w:hAnsi="Arial" w:cs="Arial"/>
                <w:b/>
              </w:rPr>
              <w:t>76936</w:t>
            </w:r>
            <w:r>
              <w:rPr>
                <w:rFonts w:ascii="Arial" w:hAnsi="Arial" w:cs="Arial"/>
                <w:b/>
              </w:rPr>
              <w:t>/13NP</w:t>
            </w:r>
          </w:p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B524C1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P SEJANE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B524C1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BF5A3D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B524C1" w:rsidP="00BF5A3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16866/15</w:t>
            </w:r>
            <w:r w:rsidR="00BF5A3D">
              <w:rPr>
                <w:rFonts w:ascii="Arial" w:hAnsi="Arial" w:cs="Arial"/>
                <w:b/>
              </w:rPr>
              <w:t>NP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0C545D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W LANGA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0C545D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0C545D" w:rsidP="000C545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57697/17</w:t>
            </w:r>
          </w:p>
        </w:tc>
      </w:tr>
      <w:tr w:rsidR="00402636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2636" w:rsidRDefault="00402636" w:rsidP="009D2E4B">
            <w:pPr>
              <w:rPr>
                <w:rFonts w:ascii="Arial" w:hAnsi="Arial" w:cs="Arial"/>
                <w:b/>
              </w:rPr>
            </w:pPr>
          </w:p>
          <w:p w:rsidR="00402636" w:rsidRDefault="00402636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2636" w:rsidRDefault="00402636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2636" w:rsidRDefault="00402636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2636" w:rsidRDefault="00402636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2636" w:rsidRDefault="00402636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2636" w:rsidRDefault="00402636" w:rsidP="000C545D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02636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2636" w:rsidRDefault="00402636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2636" w:rsidRDefault="00402636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2636" w:rsidRDefault="00402636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2636" w:rsidRDefault="00402636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 AUGUST 2019</w:t>
            </w:r>
          </w:p>
          <w:p w:rsidR="00402636" w:rsidRDefault="00402636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  <w:p w:rsidR="00402636" w:rsidRDefault="00402636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DJP ON 04/02/19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2636" w:rsidRDefault="00402636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2636" w:rsidRDefault="00402636" w:rsidP="000C545D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CB11CC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ERNST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CB11CC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CB11CC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 14/03/2019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CB11CC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74295/16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085E6A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STEMMET LINDA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085E6A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085E6A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PREFDATE 9/5/19</w:t>
            </w:r>
            <w:r w:rsidR="00BF5A3D">
              <w:rPr>
                <w:rFonts w:ascii="Arial" w:hAnsi="Arial" w:cs="Arial"/>
                <w:b/>
              </w:rPr>
              <w:t xml:space="preserve"> N 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085E6A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4620/17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307909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 RAMASODI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307909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307909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87038/16</w:t>
            </w:r>
          </w:p>
        </w:tc>
      </w:tr>
      <w:tr w:rsidR="009D2E4B" w:rsidTr="00BF5A3D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D2E4B" w:rsidTr="00BF5A3D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882FEA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MOSIWA C SAMBO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882FEA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  <w:r w:rsidR="00CA7D5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BF5A3D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882FEA" w:rsidP="00BF5A3D">
            <w:pPr>
              <w:ind w:left="31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67445/15</w:t>
            </w:r>
            <w:r w:rsidR="00BF5A3D">
              <w:rPr>
                <w:rFonts w:ascii="Arial" w:hAnsi="Arial" w:cs="Arial"/>
                <w:b/>
              </w:rPr>
              <w:t>NP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705916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A MAQHASHA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705916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BF5A3D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705916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12492/18</w:t>
            </w:r>
            <w:r w:rsidR="00BF5A3D">
              <w:rPr>
                <w:rFonts w:ascii="Arial" w:hAnsi="Arial" w:cs="Arial"/>
                <w:b/>
              </w:rPr>
              <w:t>NP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A24A30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M MDHLULI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A24A30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A24A30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4464/17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68738E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MOKGOKO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68738E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68738E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68738E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25773/17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741CEE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L MALULEKE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741CEE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BF5A3D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741CEE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8604/17</w:t>
            </w:r>
            <w:r w:rsidR="00BF5A3D">
              <w:rPr>
                <w:rFonts w:ascii="Arial" w:hAnsi="Arial" w:cs="Arial"/>
                <w:b/>
              </w:rPr>
              <w:t>NP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51412D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P MOGALE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51412D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51412D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69114/17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2A3D8C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CHIYANGA RAN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2A3D8C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2A3D8C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2A3D8C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60181/16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D4345E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M MAROLENG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D4345E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D4345E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65403/17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BD5A23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ZUBAIR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BD5A23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LOSS/SUP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BD5A23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72655/15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ED32CF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 R RESENGA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ED32CF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BF5A3D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ED32CF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16865/17</w:t>
            </w:r>
            <w:r w:rsidR="00BF5A3D">
              <w:rPr>
                <w:rFonts w:ascii="Arial" w:hAnsi="Arial" w:cs="Arial"/>
                <w:b/>
              </w:rPr>
              <w:t>NP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BE644C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N VANDA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BE644C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BE644C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2749/18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BE644C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E MODIKA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BE644C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BE644C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3126/15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BE644C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NDLOVO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BE644C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BE644C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41745/18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F80D9E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P DLAMINI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F80D9E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F80D9E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65262/16</w:t>
            </w:r>
          </w:p>
        </w:tc>
      </w:tr>
      <w:tr w:rsidR="009D2E4B" w:rsidTr="0056403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564037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 I W MAKHUBO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564037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564037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564037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64776/17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533C7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SIBANDA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533C7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BF5A3D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533C7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68881/17</w:t>
            </w:r>
            <w:r w:rsidR="00BF5A3D">
              <w:rPr>
                <w:rFonts w:ascii="Arial" w:hAnsi="Arial" w:cs="Arial"/>
                <w:b/>
              </w:rPr>
              <w:t>NP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301B35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S NGOMANE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301B35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BF5A3D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301B35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88806/14</w:t>
            </w:r>
            <w:r w:rsidR="00BF5A3D">
              <w:rPr>
                <w:rFonts w:ascii="Arial" w:hAnsi="Arial" w:cs="Arial"/>
                <w:b/>
              </w:rPr>
              <w:t>NP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8743C8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CIBANE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8743C8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8743C8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31279/17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143652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N MOKOENA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143652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143652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72999/16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246B7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M SIDALI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246B7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246B7B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32990/14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C75AE0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R MAKHUBELA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C75AE0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C75AE0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91121/16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7C36A0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P ALIDI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7C36A0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7C36A0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LOS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7C36A0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47960/18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226578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Z MKHALIPI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226578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BF5A3D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226578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19927/16</w:t>
            </w:r>
            <w:r w:rsidR="00BF5A3D">
              <w:rPr>
                <w:rFonts w:ascii="Arial" w:hAnsi="Arial" w:cs="Arial"/>
                <w:b/>
              </w:rPr>
              <w:t xml:space="preserve">NP 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0B0A83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R ORAPELENG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0B0A83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BF5A3D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0B0A83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45303/17</w:t>
            </w:r>
            <w:r w:rsidR="00BF5A3D">
              <w:rPr>
                <w:rFonts w:ascii="Arial" w:hAnsi="Arial" w:cs="Arial"/>
                <w:b/>
              </w:rPr>
              <w:t>NP</w:t>
            </w:r>
          </w:p>
        </w:tc>
      </w:tr>
      <w:tr w:rsidR="009D2E4B" w:rsidTr="00BB3F2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A90DED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B SEKHOLA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A90DED" w:rsidP="00086F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  <w:r w:rsidR="00BF57B1">
              <w:rPr>
                <w:rFonts w:ascii="Arial" w:hAnsi="Arial" w:cs="Arial"/>
                <w:b/>
              </w:rPr>
              <w:t xml:space="preserve">    </w:t>
            </w:r>
            <w:r w:rsidR="00086F00">
              <w:rPr>
                <w:rFonts w:ascii="Arial" w:hAnsi="Arial" w:cs="Arial"/>
                <w:b/>
              </w:rPr>
              <w:t xml:space="preserve"> </w:t>
            </w:r>
            <w:r w:rsidR="00BF57B1">
              <w:rPr>
                <w:rFonts w:ascii="Arial" w:hAnsi="Arial" w:cs="Arial"/>
                <w:b/>
              </w:rPr>
              <w:t xml:space="preserve"> </w:t>
            </w:r>
            <w:r w:rsidR="00086F00">
              <w:rPr>
                <w:rFonts w:ascii="Arial" w:hAnsi="Arial" w:cs="Arial"/>
                <w:b/>
              </w:rPr>
              <w:t xml:space="preserve">     PRACTICE NOTE  NOT STAPLED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E4B" w:rsidRDefault="009D2E4B" w:rsidP="009D2E4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E4B" w:rsidRDefault="00A90DED" w:rsidP="009D2E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8146/14</w:t>
            </w:r>
          </w:p>
        </w:tc>
      </w:tr>
    </w:tbl>
    <w:p w:rsidR="009D2E4B" w:rsidRDefault="009D2E4B" w:rsidP="009D2E4B">
      <w:pPr>
        <w:rPr>
          <w:rFonts w:ascii="Arial" w:hAnsi="Arial" w:cs="Arial"/>
        </w:rPr>
      </w:pPr>
    </w:p>
    <w:p w:rsidR="009D2E4B" w:rsidRDefault="009D2E4B" w:rsidP="009D2E4B">
      <w:pPr>
        <w:rPr>
          <w:rFonts w:ascii="Arial" w:hAnsi="Arial" w:cs="Arial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COURT JUDGES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6759" w:rsidRPr="00B43A12" w:rsidRDefault="001F6759" w:rsidP="001F675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8A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1F6759" w:rsidRPr="00280C72" w:rsidRDefault="001F6759" w:rsidP="001F675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POTTERILL</w:t>
      </w:r>
    </w:p>
    <w:p w:rsidR="001F6759" w:rsidRDefault="001F6759" w:rsidP="001F675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6759" w:rsidRPr="00B43A12" w:rsidRDefault="001F6759" w:rsidP="001F675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4E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1F6759" w:rsidRPr="00B43A12" w:rsidRDefault="001F6759" w:rsidP="001F675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MOTHLE</w:t>
      </w:r>
    </w:p>
    <w:p w:rsidR="001F6759" w:rsidRDefault="001F6759" w:rsidP="001F675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6759" w:rsidRPr="00B43A12" w:rsidRDefault="001F6759" w:rsidP="001F675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1F6759" w:rsidRPr="00280C72" w:rsidRDefault="001F6759" w:rsidP="001F675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JW LOUW</w:t>
      </w:r>
    </w:p>
    <w:p w:rsidR="001F6759" w:rsidRDefault="001F6759" w:rsidP="001F675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6759" w:rsidRPr="00B43A12" w:rsidRDefault="001F6759" w:rsidP="001F675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343818">
        <w:rPr>
          <w:rFonts w:ascii="Arial" w:hAnsi="Arial" w:cs="Arial"/>
          <w:b/>
          <w:i/>
          <w:sz w:val="24"/>
          <w:szCs w:val="24"/>
          <w:u w:val="single"/>
        </w:rPr>
        <w:t>2D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1F6759" w:rsidRPr="00280C72" w:rsidRDefault="001F6759" w:rsidP="001F675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BAQWA </w:t>
      </w:r>
    </w:p>
    <w:p w:rsidR="001F6759" w:rsidRDefault="001F6759" w:rsidP="001F675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6759" w:rsidRPr="00B43A12" w:rsidRDefault="001F6759" w:rsidP="001F675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1F6759" w:rsidRPr="00280C72" w:rsidRDefault="001F6759" w:rsidP="001F675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MOLEFE </w:t>
      </w:r>
    </w:p>
    <w:p w:rsidR="001F6759" w:rsidRDefault="001F6759" w:rsidP="001F675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6759" w:rsidRPr="00B43A12" w:rsidRDefault="001F6759" w:rsidP="001F675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C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1F6759" w:rsidRPr="00280C72" w:rsidRDefault="001F6759" w:rsidP="001F675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SARDIWALLA</w:t>
      </w:r>
    </w:p>
    <w:p w:rsidR="001F6759" w:rsidRDefault="001F6759" w:rsidP="001F675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6759" w:rsidRPr="00B43A12" w:rsidRDefault="001F6759" w:rsidP="001F675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NO COURT</w:t>
      </w:r>
    </w:p>
    <w:p w:rsidR="001F6759" w:rsidRPr="00280C72" w:rsidRDefault="001F6759" w:rsidP="001F675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3D1DDD">
        <w:rPr>
          <w:rFonts w:ascii="Arial" w:hAnsi="Arial" w:cs="Arial"/>
          <w:sz w:val="24"/>
          <w:szCs w:val="24"/>
        </w:rPr>
        <w:t>MAKHUV</w:t>
      </w:r>
      <w:r>
        <w:rPr>
          <w:rFonts w:ascii="Arial" w:hAnsi="Arial" w:cs="Arial"/>
          <w:sz w:val="24"/>
          <w:szCs w:val="24"/>
        </w:rPr>
        <w:t xml:space="preserve">ELE </w:t>
      </w:r>
    </w:p>
    <w:p w:rsidR="001F6759" w:rsidRDefault="001F6759" w:rsidP="001F675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3921" w:rsidRDefault="001F3921" w:rsidP="001F675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3921" w:rsidRDefault="001F3921" w:rsidP="001F675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6759" w:rsidRPr="00B43A12" w:rsidRDefault="001F6759" w:rsidP="001F675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NO COURT </w:t>
      </w:r>
    </w:p>
    <w:p w:rsidR="001F6759" w:rsidRPr="00280C72" w:rsidRDefault="001F6759" w:rsidP="001F675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NEUKIRCHER </w:t>
      </w:r>
    </w:p>
    <w:p w:rsidR="001F6759" w:rsidRDefault="001F6759" w:rsidP="001F675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6759" w:rsidRPr="00B43A12" w:rsidRDefault="001F6759" w:rsidP="001F675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NO COURT </w:t>
      </w:r>
    </w:p>
    <w:p w:rsidR="001F6759" w:rsidRPr="00280C72" w:rsidRDefault="001F6759" w:rsidP="001F675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MUNZHELELE AJ </w:t>
      </w:r>
    </w:p>
    <w:p w:rsidR="001F6759" w:rsidRDefault="001F6759" w:rsidP="001F675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6759" w:rsidRDefault="001F6759" w:rsidP="001F675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6759" w:rsidRPr="00B43A12" w:rsidRDefault="001F6759" w:rsidP="001F675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NO COURT </w:t>
      </w:r>
    </w:p>
    <w:p w:rsidR="001F6759" w:rsidRPr="00B43A12" w:rsidRDefault="001F6759" w:rsidP="001F675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SWANEPOEL</w:t>
      </w:r>
    </w:p>
    <w:p w:rsidR="001F6759" w:rsidRDefault="001F6759" w:rsidP="001F675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6759" w:rsidRDefault="001F6759" w:rsidP="001F675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6759" w:rsidRDefault="001F6759" w:rsidP="001F675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proofErr w:type="gramStart"/>
      <w:r>
        <w:rPr>
          <w:rFonts w:ascii="Arial Black" w:hAnsi="Arial Black" w:cs="Arial"/>
          <w:sz w:val="36"/>
          <w:szCs w:val="36"/>
        </w:rPr>
        <w:t>COURTS  AVAILABLE</w:t>
      </w:r>
      <w:proofErr w:type="gramEnd"/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7FA6" w:rsidRDefault="00A77FA6"/>
    <w:sectPr w:rsidR="00A77FA6" w:rsidSect="009D2E4B">
      <w:headerReference w:type="even" r:id="rId11"/>
      <w:headerReference w:type="default" r:id="rId12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777" w:rsidRDefault="00656777">
      <w:pPr>
        <w:spacing w:after="0" w:line="240" w:lineRule="auto"/>
      </w:pPr>
      <w:r>
        <w:separator/>
      </w:r>
    </w:p>
  </w:endnote>
  <w:endnote w:type="continuationSeparator" w:id="0">
    <w:p w:rsidR="00656777" w:rsidRDefault="0065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777" w:rsidRDefault="00656777">
      <w:pPr>
        <w:spacing w:after="0" w:line="240" w:lineRule="auto"/>
      </w:pPr>
      <w:r>
        <w:separator/>
      </w:r>
    </w:p>
  </w:footnote>
  <w:footnote w:type="continuationSeparator" w:id="0">
    <w:p w:rsidR="00656777" w:rsidRDefault="0065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3B" w:rsidRDefault="00425C3B" w:rsidP="009D2E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5C3B" w:rsidRDefault="00425C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3B" w:rsidRPr="00E557A1" w:rsidRDefault="00425C3B" w:rsidP="009D2E4B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1F3921">
      <w:rPr>
        <w:rStyle w:val="PageNumber"/>
        <w:b/>
        <w:noProof/>
        <w:sz w:val="24"/>
        <w:szCs w:val="24"/>
      </w:rPr>
      <w:t>6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1F3921">
      <w:rPr>
        <w:rStyle w:val="PageNumber"/>
        <w:b/>
        <w:noProof/>
        <w:sz w:val="24"/>
        <w:szCs w:val="24"/>
      </w:rPr>
      <w:t>18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7A0"/>
    <w:multiLevelType w:val="hybridMultilevel"/>
    <w:tmpl w:val="BE2424CE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E3"/>
    <w:rsid w:val="00001349"/>
    <w:rsid w:val="00015EEA"/>
    <w:rsid w:val="00051292"/>
    <w:rsid w:val="00075D69"/>
    <w:rsid w:val="00085E6A"/>
    <w:rsid w:val="00086F00"/>
    <w:rsid w:val="00092F95"/>
    <w:rsid w:val="000941D1"/>
    <w:rsid w:val="0009473A"/>
    <w:rsid w:val="000B0A83"/>
    <w:rsid w:val="000B3152"/>
    <w:rsid w:val="000C0EDE"/>
    <w:rsid w:val="000C545D"/>
    <w:rsid w:val="000C6FAE"/>
    <w:rsid w:val="000F7A19"/>
    <w:rsid w:val="00112880"/>
    <w:rsid w:val="00127BAC"/>
    <w:rsid w:val="00137F69"/>
    <w:rsid w:val="00143652"/>
    <w:rsid w:val="001704E9"/>
    <w:rsid w:val="001A3410"/>
    <w:rsid w:val="001A3BF6"/>
    <w:rsid w:val="001A57B2"/>
    <w:rsid w:val="001A6279"/>
    <w:rsid w:val="001C7239"/>
    <w:rsid w:val="001D26AD"/>
    <w:rsid w:val="001D3C65"/>
    <w:rsid w:val="001E7F43"/>
    <w:rsid w:val="001F00E6"/>
    <w:rsid w:val="001F3921"/>
    <w:rsid w:val="001F6759"/>
    <w:rsid w:val="00226578"/>
    <w:rsid w:val="002463FC"/>
    <w:rsid w:val="00246B7B"/>
    <w:rsid w:val="002555B2"/>
    <w:rsid w:val="002679D5"/>
    <w:rsid w:val="00274D5F"/>
    <w:rsid w:val="00280C72"/>
    <w:rsid w:val="002861DA"/>
    <w:rsid w:val="00286A6F"/>
    <w:rsid w:val="00291ECE"/>
    <w:rsid w:val="0029308B"/>
    <w:rsid w:val="002A3D8C"/>
    <w:rsid w:val="002C0462"/>
    <w:rsid w:val="002D5C90"/>
    <w:rsid w:val="002F1A49"/>
    <w:rsid w:val="00301B35"/>
    <w:rsid w:val="003046D9"/>
    <w:rsid w:val="00307909"/>
    <w:rsid w:val="00310226"/>
    <w:rsid w:val="003150C0"/>
    <w:rsid w:val="00330F7E"/>
    <w:rsid w:val="00343818"/>
    <w:rsid w:val="00346032"/>
    <w:rsid w:val="00351121"/>
    <w:rsid w:val="003513B7"/>
    <w:rsid w:val="00357F9C"/>
    <w:rsid w:val="00365B54"/>
    <w:rsid w:val="003779A3"/>
    <w:rsid w:val="00387B02"/>
    <w:rsid w:val="003A00DC"/>
    <w:rsid w:val="003C57A2"/>
    <w:rsid w:val="003D1DDD"/>
    <w:rsid w:val="003D5AE9"/>
    <w:rsid w:val="003D6424"/>
    <w:rsid w:val="003F472F"/>
    <w:rsid w:val="003F4A15"/>
    <w:rsid w:val="003F7EAD"/>
    <w:rsid w:val="004024D5"/>
    <w:rsid w:val="00402636"/>
    <w:rsid w:val="00411845"/>
    <w:rsid w:val="0042100E"/>
    <w:rsid w:val="00424662"/>
    <w:rsid w:val="00425C3B"/>
    <w:rsid w:val="00446860"/>
    <w:rsid w:val="00456248"/>
    <w:rsid w:val="00463647"/>
    <w:rsid w:val="00464750"/>
    <w:rsid w:val="00480585"/>
    <w:rsid w:val="00485019"/>
    <w:rsid w:val="004B3F6D"/>
    <w:rsid w:val="004B5A5B"/>
    <w:rsid w:val="004B6788"/>
    <w:rsid w:val="004B68A9"/>
    <w:rsid w:val="004D183E"/>
    <w:rsid w:val="004D65EC"/>
    <w:rsid w:val="004E1B11"/>
    <w:rsid w:val="004E7E07"/>
    <w:rsid w:val="004F1A7C"/>
    <w:rsid w:val="0051412D"/>
    <w:rsid w:val="00514B23"/>
    <w:rsid w:val="00530914"/>
    <w:rsid w:val="00533C7B"/>
    <w:rsid w:val="00541B7F"/>
    <w:rsid w:val="00561EA8"/>
    <w:rsid w:val="00564037"/>
    <w:rsid w:val="00587B28"/>
    <w:rsid w:val="00590D5E"/>
    <w:rsid w:val="005A48F7"/>
    <w:rsid w:val="005A6AEF"/>
    <w:rsid w:val="005B2C1C"/>
    <w:rsid w:val="005E5E40"/>
    <w:rsid w:val="005F0EEB"/>
    <w:rsid w:val="006061D6"/>
    <w:rsid w:val="00626AD5"/>
    <w:rsid w:val="006354E4"/>
    <w:rsid w:val="006562B8"/>
    <w:rsid w:val="00656777"/>
    <w:rsid w:val="0066711E"/>
    <w:rsid w:val="0067293A"/>
    <w:rsid w:val="0067360C"/>
    <w:rsid w:val="00675949"/>
    <w:rsid w:val="00681390"/>
    <w:rsid w:val="0068738E"/>
    <w:rsid w:val="00690CEE"/>
    <w:rsid w:val="00690F7C"/>
    <w:rsid w:val="006E2AAE"/>
    <w:rsid w:val="006E5FF0"/>
    <w:rsid w:val="006F58F0"/>
    <w:rsid w:val="006F6C11"/>
    <w:rsid w:val="00700BE5"/>
    <w:rsid w:val="007035F2"/>
    <w:rsid w:val="00705916"/>
    <w:rsid w:val="007229E3"/>
    <w:rsid w:val="007301F9"/>
    <w:rsid w:val="00741CEE"/>
    <w:rsid w:val="007504BD"/>
    <w:rsid w:val="00755A4F"/>
    <w:rsid w:val="00756670"/>
    <w:rsid w:val="007662F8"/>
    <w:rsid w:val="00776F87"/>
    <w:rsid w:val="007955C6"/>
    <w:rsid w:val="007A0617"/>
    <w:rsid w:val="007C36A0"/>
    <w:rsid w:val="007D10F5"/>
    <w:rsid w:val="007F225E"/>
    <w:rsid w:val="008042FF"/>
    <w:rsid w:val="008743C8"/>
    <w:rsid w:val="00874AD6"/>
    <w:rsid w:val="00882FEA"/>
    <w:rsid w:val="0088797A"/>
    <w:rsid w:val="008D7ED6"/>
    <w:rsid w:val="008F1F59"/>
    <w:rsid w:val="008F5DDF"/>
    <w:rsid w:val="00900A41"/>
    <w:rsid w:val="00907C31"/>
    <w:rsid w:val="0094247C"/>
    <w:rsid w:val="00964065"/>
    <w:rsid w:val="009D2E4B"/>
    <w:rsid w:val="009F0A77"/>
    <w:rsid w:val="009F0DB3"/>
    <w:rsid w:val="00A056F8"/>
    <w:rsid w:val="00A133ED"/>
    <w:rsid w:val="00A24A30"/>
    <w:rsid w:val="00A25F27"/>
    <w:rsid w:val="00A3164D"/>
    <w:rsid w:val="00A32194"/>
    <w:rsid w:val="00A3294A"/>
    <w:rsid w:val="00A37A9A"/>
    <w:rsid w:val="00A501DC"/>
    <w:rsid w:val="00A66F57"/>
    <w:rsid w:val="00A77FA6"/>
    <w:rsid w:val="00A8019E"/>
    <w:rsid w:val="00A803A6"/>
    <w:rsid w:val="00A90DED"/>
    <w:rsid w:val="00A953FC"/>
    <w:rsid w:val="00AC2203"/>
    <w:rsid w:val="00AC2419"/>
    <w:rsid w:val="00AD0C7A"/>
    <w:rsid w:val="00AD4579"/>
    <w:rsid w:val="00AD4E8D"/>
    <w:rsid w:val="00AE3813"/>
    <w:rsid w:val="00AF3D23"/>
    <w:rsid w:val="00AF3E51"/>
    <w:rsid w:val="00AF4A88"/>
    <w:rsid w:val="00B002A7"/>
    <w:rsid w:val="00B02945"/>
    <w:rsid w:val="00B03CD2"/>
    <w:rsid w:val="00B40AAE"/>
    <w:rsid w:val="00B524C1"/>
    <w:rsid w:val="00B61C97"/>
    <w:rsid w:val="00B70A3E"/>
    <w:rsid w:val="00B84F00"/>
    <w:rsid w:val="00BA0990"/>
    <w:rsid w:val="00BA1B40"/>
    <w:rsid w:val="00BB3F23"/>
    <w:rsid w:val="00BD5A23"/>
    <w:rsid w:val="00BE644C"/>
    <w:rsid w:val="00BE75C1"/>
    <w:rsid w:val="00BF57B1"/>
    <w:rsid w:val="00BF5A3D"/>
    <w:rsid w:val="00BF70FF"/>
    <w:rsid w:val="00C037BB"/>
    <w:rsid w:val="00C05AA4"/>
    <w:rsid w:val="00C0774B"/>
    <w:rsid w:val="00C16098"/>
    <w:rsid w:val="00C24519"/>
    <w:rsid w:val="00C60D80"/>
    <w:rsid w:val="00C63B70"/>
    <w:rsid w:val="00C653A1"/>
    <w:rsid w:val="00C73B45"/>
    <w:rsid w:val="00C75AE0"/>
    <w:rsid w:val="00CA5951"/>
    <w:rsid w:val="00CA7D5F"/>
    <w:rsid w:val="00CB11CC"/>
    <w:rsid w:val="00CB425E"/>
    <w:rsid w:val="00CC2C66"/>
    <w:rsid w:val="00CD7BFA"/>
    <w:rsid w:val="00CE5BE2"/>
    <w:rsid w:val="00D024F9"/>
    <w:rsid w:val="00D14F37"/>
    <w:rsid w:val="00D3303D"/>
    <w:rsid w:val="00D378B3"/>
    <w:rsid w:val="00D37C82"/>
    <w:rsid w:val="00D43191"/>
    <w:rsid w:val="00D4345E"/>
    <w:rsid w:val="00D466E4"/>
    <w:rsid w:val="00D56D31"/>
    <w:rsid w:val="00D60AF9"/>
    <w:rsid w:val="00D6163A"/>
    <w:rsid w:val="00D64CAF"/>
    <w:rsid w:val="00D86881"/>
    <w:rsid w:val="00D9120B"/>
    <w:rsid w:val="00D9261D"/>
    <w:rsid w:val="00D97FE5"/>
    <w:rsid w:val="00DA5753"/>
    <w:rsid w:val="00DB5C94"/>
    <w:rsid w:val="00DE6ED6"/>
    <w:rsid w:val="00E055DE"/>
    <w:rsid w:val="00E302CD"/>
    <w:rsid w:val="00E51E06"/>
    <w:rsid w:val="00E56E27"/>
    <w:rsid w:val="00E64202"/>
    <w:rsid w:val="00E70936"/>
    <w:rsid w:val="00E75E40"/>
    <w:rsid w:val="00E95866"/>
    <w:rsid w:val="00E97CFC"/>
    <w:rsid w:val="00EC2F5C"/>
    <w:rsid w:val="00EC7E80"/>
    <w:rsid w:val="00ED32CF"/>
    <w:rsid w:val="00EE5B14"/>
    <w:rsid w:val="00F05BE5"/>
    <w:rsid w:val="00F14304"/>
    <w:rsid w:val="00F3216D"/>
    <w:rsid w:val="00F50FA5"/>
    <w:rsid w:val="00F5574A"/>
    <w:rsid w:val="00F61442"/>
    <w:rsid w:val="00F77D7B"/>
    <w:rsid w:val="00F80D9E"/>
    <w:rsid w:val="00F948C4"/>
    <w:rsid w:val="00FB41D4"/>
    <w:rsid w:val="00FB583E"/>
    <w:rsid w:val="00FC0F90"/>
    <w:rsid w:val="00F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character" w:customStyle="1" w:styleId="FooterChar">
    <w:name w:val="Footer Char"/>
    <w:basedOn w:val="DefaultParagraphFont"/>
    <w:link w:val="Footer"/>
    <w:uiPriority w:val="99"/>
    <w:semiHidden/>
    <w:rsid w:val="009D2E4B"/>
  </w:style>
  <w:style w:type="paragraph" w:styleId="Footer">
    <w:name w:val="footer"/>
    <w:basedOn w:val="Normal"/>
    <w:link w:val="FooterChar"/>
    <w:uiPriority w:val="99"/>
    <w:semiHidden/>
    <w:unhideWhenUsed/>
    <w:rsid w:val="009D2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9D2E4B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E4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9D2E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5A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character" w:customStyle="1" w:styleId="FooterChar">
    <w:name w:val="Footer Char"/>
    <w:basedOn w:val="DefaultParagraphFont"/>
    <w:link w:val="Footer"/>
    <w:uiPriority w:val="99"/>
    <w:semiHidden/>
    <w:rsid w:val="009D2E4B"/>
  </w:style>
  <w:style w:type="paragraph" w:styleId="Footer">
    <w:name w:val="footer"/>
    <w:basedOn w:val="Normal"/>
    <w:link w:val="FooterChar"/>
    <w:uiPriority w:val="99"/>
    <w:semiHidden/>
    <w:unhideWhenUsed/>
    <w:rsid w:val="009D2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9D2E4B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E4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9D2E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5A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1.png@01D2CF9A.A378C5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nzyl.JUDICIARY\AppData\Roaming\Microsoft\Templates\TUESDA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FE471-5C91-4167-A854-E63885D5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TUESDAY TEMPLATE</Template>
  <TotalTime>1599</TotalTime>
  <Pages>1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Tobie VanZyl</dc:creator>
  <cp:lastModifiedBy>Tumelo Ledwaba</cp:lastModifiedBy>
  <cp:revision>184</cp:revision>
  <cp:lastPrinted>2019-08-27T06:06:00Z</cp:lastPrinted>
  <dcterms:created xsi:type="dcterms:W3CDTF">2017-07-03T11:19:00Z</dcterms:created>
  <dcterms:modified xsi:type="dcterms:W3CDTF">2019-08-26T14:50:00Z</dcterms:modified>
</cp:coreProperties>
</file>