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1A57B2" w:rsidP="001A57B2"/>
    <w:p w:rsidR="001A57B2" w:rsidRDefault="001A57B2" w:rsidP="001A57B2"/>
    <w:p w:rsidR="001A57B2" w:rsidRDefault="00112C72" w:rsidP="00112C72">
      <w:pPr>
        <w:jc w:val="center"/>
      </w:pPr>
      <w:r>
        <w:rPr>
          <w:noProof/>
        </w:rPr>
        <w:drawing>
          <wp:inline distT="0" distB="0" distL="0" distR="0" wp14:anchorId="015226C8" wp14:editId="47A6702B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6643C9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28</w:t>
      </w:r>
      <w:r w:rsidR="006643C9" w:rsidRPr="00483729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6643C9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6643C9"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DAY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6643C9"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OF</w:t>
      </w:r>
      <w:r w:rsidR="006643C9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6643C9"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AUGUST</w:t>
      </w:r>
      <w:r w:rsidR="00483729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2019</w:t>
      </w:r>
    </w:p>
    <w:p w:rsidR="001A57B2" w:rsidRPr="00B43A12" w:rsidRDefault="00CF1DA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WEDNESDAY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643C9" w:rsidRPr="00B43A12" w:rsidRDefault="006643C9" w:rsidP="006643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643C9" w:rsidRPr="00B43A12" w:rsidRDefault="006643C9" w:rsidP="006643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DE VOS</w:t>
      </w:r>
    </w:p>
    <w:p w:rsidR="006643C9" w:rsidRDefault="006643C9" w:rsidP="006643C9">
      <w:pPr>
        <w:rPr>
          <w:rFonts w:ascii="Arial" w:hAnsi="Arial" w:cs="Arial"/>
          <w:sz w:val="24"/>
          <w:szCs w:val="24"/>
        </w:rPr>
      </w:pPr>
    </w:p>
    <w:p w:rsidR="006643C9" w:rsidRPr="00B43A12" w:rsidRDefault="006643C9" w:rsidP="006643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GB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643C9" w:rsidRPr="00B43A12" w:rsidRDefault="006643C9" w:rsidP="006643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BAM </w:t>
      </w:r>
    </w:p>
    <w:p w:rsidR="006643C9" w:rsidRDefault="006643C9" w:rsidP="006643C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643C9" w:rsidRPr="00B43A12" w:rsidRDefault="006643C9" w:rsidP="006643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643C9" w:rsidRPr="00B43A12" w:rsidRDefault="006643C9" w:rsidP="006643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MOSOPA</w:t>
      </w:r>
    </w:p>
    <w:p w:rsidR="006643C9" w:rsidRDefault="006643C9" w:rsidP="006643C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643C9" w:rsidRPr="00B43A12" w:rsidRDefault="006643C9" w:rsidP="006643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643C9" w:rsidRPr="00B43A12" w:rsidRDefault="006643C9" w:rsidP="006643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VAN DER SCHYFF</w:t>
      </w:r>
    </w:p>
    <w:p w:rsidR="006643C9" w:rsidRDefault="006643C9" w:rsidP="006643C9">
      <w:pPr>
        <w:rPr>
          <w:rFonts w:ascii="Arial" w:hAnsi="Arial" w:cs="Arial"/>
          <w:sz w:val="24"/>
          <w:szCs w:val="24"/>
        </w:rPr>
      </w:pPr>
    </w:p>
    <w:p w:rsidR="006643C9" w:rsidRPr="00B43A12" w:rsidRDefault="006643C9" w:rsidP="006643C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6643C9" w:rsidRDefault="006643C9" w:rsidP="006643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6643C9" w:rsidRPr="00967BF4" w:rsidRDefault="006643C9" w:rsidP="006643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49551E" w:rsidRPr="003D1DDD" w:rsidRDefault="0049551E" w:rsidP="0049551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3D1DD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4E AT 10:00</w:t>
      </w:r>
    </w:p>
    <w:p w:rsidR="0049551E" w:rsidRPr="003D1DDD" w:rsidRDefault="0049551E" w:rsidP="004955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D1DDD">
        <w:rPr>
          <w:rFonts w:ascii="Arial" w:eastAsia="Times New Roman" w:hAnsi="Arial" w:cs="Arial"/>
          <w:b/>
          <w:sz w:val="24"/>
          <w:szCs w:val="24"/>
          <w:lang w:val="en-US" w:eastAsia="en-GB"/>
        </w:rPr>
        <w:t>BEFORE THE HONOURABLE JUSTICE MOTHLE</w:t>
      </w:r>
    </w:p>
    <w:p w:rsidR="0049551E" w:rsidRPr="003D1DDD" w:rsidRDefault="0049551E" w:rsidP="004955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9551E" w:rsidRPr="003D1DDD" w:rsidRDefault="0049551E" w:rsidP="004955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9551E" w:rsidRPr="003D1DDD" w:rsidRDefault="0049551E" w:rsidP="0049551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Pr="003D1DD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8D </w:t>
      </w:r>
      <w:r w:rsidRPr="003D1DD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10:00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49551E" w:rsidRDefault="0049551E" w:rsidP="004955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3D1DDD">
        <w:rPr>
          <w:rFonts w:ascii="Arial" w:eastAsia="Times New Roman" w:hAnsi="Arial" w:cs="Arial"/>
          <w:b/>
          <w:sz w:val="24"/>
          <w:szCs w:val="24"/>
          <w:lang w:val="en-US" w:eastAsia="en-GB"/>
        </w:rPr>
        <w:t>BEFORE THE HONOURABLE JUSTICE SWANEPOEL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C22C9A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22C9A">
        <w:rPr>
          <w:rFonts w:ascii="Arial" w:hAnsi="Arial" w:cs="Arial"/>
          <w:sz w:val="24"/>
          <w:szCs w:val="24"/>
        </w:rPr>
        <w:t xml:space="preserve">JANSE VAN NIEWENHUIZEN 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22C9A">
        <w:rPr>
          <w:rFonts w:ascii="Arial" w:hAnsi="Arial" w:cs="Arial"/>
          <w:sz w:val="24"/>
          <w:szCs w:val="24"/>
        </w:rPr>
        <w:t xml:space="preserve">MKHAWANE AJ </w:t>
      </w: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8A52B3" w:rsidRPr="008A52B3" w:rsidRDefault="008A52B3" w:rsidP="008A52B3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8A52B3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Date : 28 August 2019 (Wednesday) </w:t>
      </w:r>
    </w:p>
    <w:p w:rsidR="008A52B3" w:rsidRPr="008A52B3" w:rsidRDefault="008A52B3" w:rsidP="008A52B3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:rsidR="008A52B3" w:rsidRPr="008A52B3" w:rsidRDefault="008A52B3" w:rsidP="008A52B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A52B3">
        <w:rPr>
          <w:rFonts w:ascii="Verdana" w:eastAsia="Times New Roman" w:hAnsi="Verdana" w:cs="Times New Roman"/>
          <w:sz w:val="24"/>
          <w:szCs w:val="24"/>
          <w:lang w:eastAsia="en-GB"/>
        </w:rPr>
        <w:t>Before the Honourable Judge : Janse van Nieuwenhuizen J</w:t>
      </w:r>
    </w:p>
    <w:p w:rsidR="008A52B3" w:rsidRPr="008A52B3" w:rsidRDefault="008A52B3" w:rsidP="008A52B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A52B3">
        <w:rPr>
          <w:rFonts w:ascii="Verdana" w:eastAsia="Times New Roman" w:hAnsi="Verdana" w:cs="Times New Roman"/>
          <w:sz w:val="24"/>
          <w:szCs w:val="24"/>
          <w:lang w:eastAsia="en-GB"/>
        </w:rPr>
        <w:t>Before the Honourable Judge : Mkhawane AJ</w:t>
      </w:r>
    </w:p>
    <w:p w:rsidR="008A52B3" w:rsidRPr="008A52B3" w:rsidRDefault="008A52B3" w:rsidP="008A52B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8A52B3" w:rsidRPr="008A52B3" w:rsidRDefault="008A52B3" w:rsidP="008A52B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A52B3">
        <w:rPr>
          <w:rFonts w:ascii="Verdana" w:eastAsia="Times New Roman" w:hAnsi="Verdana" w:cs="Times New Roman"/>
          <w:sz w:val="24"/>
          <w:szCs w:val="24"/>
          <w:lang w:eastAsia="en-GB"/>
        </w:rPr>
        <w:t xml:space="preserve">Name of Advocate for the state : G J C Maritz </w:t>
      </w:r>
    </w:p>
    <w:p w:rsidR="008A52B3" w:rsidRPr="008A52B3" w:rsidRDefault="008A52B3" w:rsidP="008A52B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835"/>
      </w:tblGrid>
      <w:tr w:rsidR="008A52B3" w:rsidRPr="008A52B3" w:rsidTr="000A75B8">
        <w:tc>
          <w:tcPr>
            <w:tcW w:w="817" w:type="dxa"/>
          </w:tcPr>
          <w:p w:rsidR="008A52B3" w:rsidRPr="008A52B3" w:rsidRDefault="008A52B3" w:rsidP="008A52B3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8A52B3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1701" w:type="dxa"/>
          </w:tcPr>
          <w:p w:rsidR="008A52B3" w:rsidRPr="008A52B3" w:rsidRDefault="008A52B3" w:rsidP="008A52B3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8A52B3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Case no.</w:t>
            </w:r>
          </w:p>
        </w:tc>
        <w:tc>
          <w:tcPr>
            <w:tcW w:w="2835" w:type="dxa"/>
          </w:tcPr>
          <w:p w:rsidR="008A52B3" w:rsidRPr="008A52B3" w:rsidRDefault="008A52B3" w:rsidP="008A52B3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8A52B3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Name of appellant</w:t>
            </w:r>
          </w:p>
        </w:tc>
      </w:tr>
      <w:tr w:rsidR="008A52B3" w:rsidRPr="008A52B3" w:rsidTr="000A75B8">
        <w:tc>
          <w:tcPr>
            <w:tcW w:w="817" w:type="dxa"/>
          </w:tcPr>
          <w:p w:rsidR="008A52B3" w:rsidRPr="008A52B3" w:rsidRDefault="008A52B3" w:rsidP="008A52B3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A52B3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701" w:type="dxa"/>
          </w:tcPr>
          <w:p w:rsidR="008A52B3" w:rsidRPr="008A52B3" w:rsidRDefault="008A52B3" w:rsidP="008A52B3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A52B3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A161/18</w:t>
            </w:r>
          </w:p>
        </w:tc>
        <w:tc>
          <w:tcPr>
            <w:tcW w:w="2835" w:type="dxa"/>
          </w:tcPr>
          <w:p w:rsidR="008A52B3" w:rsidRPr="008A52B3" w:rsidRDefault="008A52B3" w:rsidP="008A52B3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A52B3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 D Nkadimeng</w:t>
            </w:r>
          </w:p>
        </w:tc>
      </w:tr>
      <w:tr w:rsidR="008A52B3" w:rsidRPr="008A52B3" w:rsidTr="000A75B8">
        <w:tc>
          <w:tcPr>
            <w:tcW w:w="817" w:type="dxa"/>
          </w:tcPr>
          <w:p w:rsidR="008A52B3" w:rsidRPr="008A52B3" w:rsidRDefault="008A52B3" w:rsidP="008A52B3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A52B3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701" w:type="dxa"/>
          </w:tcPr>
          <w:p w:rsidR="008A52B3" w:rsidRPr="008A52B3" w:rsidRDefault="008A52B3" w:rsidP="008A52B3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A52B3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A247/18</w:t>
            </w:r>
          </w:p>
        </w:tc>
        <w:tc>
          <w:tcPr>
            <w:tcW w:w="2835" w:type="dxa"/>
          </w:tcPr>
          <w:p w:rsidR="008A52B3" w:rsidRPr="008A52B3" w:rsidRDefault="008A52B3" w:rsidP="008A52B3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A52B3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 N Mokgothu</w:t>
            </w:r>
          </w:p>
        </w:tc>
      </w:tr>
      <w:tr w:rsidR="008A52B3" w:rsidRPr="008A52B3" w:rsidTr="000A75B8">
        <w:tc>
          <w:tcPr>
            <w:tcW w:w="817" w:type="dxa"/>
          </w:tcPr>
          <w:p w:rsidR="008A52B3" w:rsidRPr="008A52B3" w:rsidRDefault="008A52B3" w:rsidP="008A52B3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A52B3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701" w:type="dxa"/>
          </w:tcPr>
          <w:p w:rsidR="008A52B3" w:rsidRPr="008A52B3" w:rsidRDefault="008A52B3" w:rsidP="008A52B3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A52B3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A178/18</w:t>
            </w:r>
          </w:p>
        </w:tc>
        <w:tc>
          <w:tcPr>
            <w:tcW w:w="2835" w:type="dxa"/>
          </w:tcPr>
          <w:p w:rsidR="008A52B3" w:rsidRPr="008A52B3" w:rsidRDefault="008A52B3" w:rsidP="008A52B3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A52B3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 J Mokoena</w:t>
            </w:r>
          </w:p>
        </w:tc>
      </w:tr>
      <w:tr w:rsidR="008A52B3" w:rsidRPr="008A52B3" w:rsidTr="000A75B8">
        <w:tc>
          <w:tcPr>
            <w:tcW w:w="817" w:type="dxa"/>
          </w:tcPr>
          <w:p w:rsidR="008A52B3" w:rsidRPr="008A52B3" w:rsidRDefault="008A52B3" w:rsidP="008A52B3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8A52B3" w:rsidRPr="008A52B3" w:rsidRDefault="008A52B3" w:rsidP="008A52B3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8A52B3" w:rsidRPr="008A52B3" w:rsidRDefault="008A52B3" w:rsidP="008A52B3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8A52B3" w:rsidRPr="008A52B3" w:rsidRDefault="008A52B3" w:rsidP="008A52B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CIVIL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AF693B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="0049551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F693B">
        <w:rPr>
          <w:rFonts w:ascii="Arial" w:hAnsi="Arial" w:cs="Arial"/>
          <w:sz w:val="24"/>
          <w:szCs w:val="24"/>
        </w:rPr>
        <w:t xml:space="preserve"> </w:t>
      </w:r>
      <w:r w:rsidRPr="00B43A12">
        <w:rPr>
          <w:rFonts w:ascii="Arial" w:hAnsi="Arial" w:cs="Arial"/>
          <w:sz w:val="24"/>
          <w:szCs w:val="24"/>
        </w:rPr>
        <w:t xml:space="preserve"> </w:t>
      </w:r>
      <w:r w:rsidR="00AF693B">
        <w:rPr>
          <w:rFonts w:ascii="Arial" w:hAnsi="Arial" w:cs="Arial"/>
          <w:sz w:val="24"/>
          <w:szCs w:val="24"/>
        </w:rPr>
        <w:t>MAVUNDLA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AF693B">
        <w:rPr>
          <w:rFonts w:ascii="Arial" w:hAnsi="Arial" w:cs="Arial"/>
          <w:sz w:val="24"/>
          <w:szCs w:val="24"/>
        </w:rPr>
        <w:t xml:space="preserve"> FABRICIUS</w:t>
      </w:r>
    </w:p>
    <w:p w:rsidR="00AF693B" w:rsidRDefault="00AF693B" w:rsidP="00AF693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 MAUMELA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B7CB3" w:rsidRPr="00FB7CB3" w:rsidRDefault="00FB7CB3" w:rsidP="00FB7CB3">
      <w:pPr>
        <w:rPr>
          <w:rFonts w:eastAsiaTheme="minorHAnsi"/>
          <w:b/>
          <w:sz w:val="24"/>
          <w:szCs w:val="24"/>
          <w:u w:val="single"/>
          <w:lang w:eastAsia="en-US"/>
        </w:rPr>
      </w:pPr>
      <w:r w:rsidRPr="00FB7CB3">
        <w:rPr>
          <w:rFonts w:eastAsiaTheme="minorHAnsi"/>
          <w:b/>
          <w:sz w:val="24"/>
          <w:szCs w:val="24"/>
          <w:u w:val="single"/>
          <w:lang w:eastAsia="en-US"/>
        </w:rPr>
        <w:t>RULE 49 (6)</w:t>
      </w:r>
    </w:p>
    <w:p w:rsidR="00FB7CB3" w:rsidRPr="00FB7CB3" w:rsidRDefault="00FB7CB3" w:rsidP="00FB7CB3">
      <w:pPr>
        <w:rPr>
          <w:rFonts w:eastAsiaTheme="minorHAnsi"/>
          <w:b/>
          <w:sz w:val="24"/>
          <w:szCs w:val="24"/>
          <w:u w:val="single"/>
          <w:lang w:eastAsia="en-US"/>
        </w:rPr>
      </w:pPr>
      <w:r w:rsidRPr="00FB7CB3">
        <w:rPr>
          <w:rFonts w:eastAsiaTheme="minorHAnsi"/>
          <w:b/>
          <w:sz w:val="24"/>
          <w:szCs w:val="24"/>
          <w:u w:val="single"/>
          <w:lang w:eastAsia="en-US"/>
        </w:rPr>
        <w:t>CONSOLIDATION FULL-BENCH APPEALS A197/17 AND  A858/16   (SCA)    (KHUMALO  J)</w:t>
      </w:r>
    </w:p>
    <w:p w:rsidR="00FB7CB3" w:rsidRPr="00FB7CB3" w:rsidRDefault="00FB7CB3" w:rsidP="00FB7CB3">
      <w:pPr>
        <w:rPr>
          <w:rFonts w:eastAsiaTheme="minorHAnsi"/>
          <w:b/>
          <w:sz w:val="24"/>
          <w:szCs w:val="24"/>
          <w:lang w:eastAsia="en-US"/>
        </w:rPr>
      </w:pPr>
      <w:r w:rsidRPr="00FB7CB3">
        <w:rPr>
          <w:rFonts w:eastAsiaTheme="minorHAnsi"/>
          <w:b/>
          <w:sz w:val="24"/>
          <w:szCs w:val="24"/>
          <w:lang w:eastAsia="en-US"/>
        </w:rPr>
        <w:t>BUSINESS PARTNERS LTD    VS    SA  TOURISM   (PAGES 100)  (DAMAGES)                 A197/17</w:t>
      </w:r>
    </w:p>
    <w:p w:rsidR="00FB7CB3" w:rsidRPr="00FB7CB3" w:rsidRDefault="00FB7CB3" w:rsidP="00FB7CB3">
      <w:pPr>
        <w:rPr>
          <w:rFonts w:eastAsiaTheme="minorHAnsi"/>
          <w:b/>
          <w:sz w:val="24"/>
          <w:szCs w:val="24"/>
          <w:lang w:eastAsia="en-US"/>
        </w:rPr>
      </w:pPr>
      <w:r w:rsidRPr="00FB7CB3">
        <w:rPr>
          <w:rFonts w:eastAsiaTheme="minorHAnsi"/>
          <w:b/>
          <w:sz w:val="24"/>
          <w:szCs w:val="24"/>
          <w:lang w:eastAsia="en-US"/>
        </w:rPr>
        <w:t>BUSINESS PATNERS + 1 OTHER   VS    SA TOURISM    (PAGES 223)   (DAMAGES)        A858/16</w:t>
      </w:r>
    </w:p>
    <w:p w:rsidR="00FB7CB3" w:rsidRPr="00FB7CB3" w:rsidRDefault="00FB7CB3" w:rsidP="00FB7CB3">
      <w:pPr>
        <w:rPr>
          <w:rFonts w:eastAsiaTheme="minorHAnsi"/>
          <w:b/>
          <w:sz w:val="24"/>
          <w:szCs w:val="24"/>
          <w:lang w:eastAsia="en-US"/>
        </w:rPr>
      </w:pPr>
      <w:r w:rsidRPr="00FB7CB3">
        <w:rPr>
          <w:rFonts w:eastAsiaTheme="minorHAnsi"/>
          <w:b/>
          <w:sz w:val="24"/>
          <w:szCs w:val="24"/>
          <w:lang w:eastAsia="en-US"/>
        </w:rPr>
        <w:t>JOHANNESBURG BARA QUA QUA TRANSPORT SERVICES TAXI ASSOCIATION (PTY) LIMITED  (“JBQQTA’)     VS    GAUTENG PROVINCIAL REGULATORY ENTITY + 6 OTHERS            A176/16</w:t>
      </w:r>
    </w:p>
    <w:p w:rsidR="00FB7CB3" w:rsidRPr="00FB7CB3" w:rsidRDefault="00FB7CB3" w:rsidP="00FB7CB3">
      <w:pPr>
        <w:rPr>
          <w:rFonts w:eastAsiaTheme="minorHAnsi"/>
          <w:b/>
          <w:sz w:val="24"/>
          <w:szCs w:val="24"/>
          <w:lang w:eastAsia="en-US"/>
        </w:rPr>
      </w:pPr>
      <w:r w:rsidRPr="00FB7CB3">
        <w:rPr>
          <w:rFonts w:eastAsiaTheme="minorHAnsi"/>
          <w:b/>
          <w:sz w:val="24"/>
          <w:szCs w:val="24"/>
          <w:lang w:eastAsia="en-US"/>
        </w:rPr>
        <w:t>(KUBUSHI  J)  (PAGES 562)   (DAMAGES)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A1C82" w:rsidRPr="00B43A12" w:rsidRDefault="00FA1C82" w:rsidP="00FA1C8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FA1C8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A1C82" w:rsidRPr="00B43A1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FA1C8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 </w:t>
      </w:r>
      <w:r>
        <w:rPr>
          <w:rFonts w:ascii="Arial" w:hAnsi="Arial" w:cs="Arial"/>
          <w:sz w:val="24"/>
          <w:szCs w:val="24"/>
        </w:rPr>
        <w:t>MOLOPA</w:t>
      </w:r>
    </w:p>
    <w:p w:rsidR="00FA1C8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A1C82" w:rsidRPr="00B43A1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FA1C8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TLHAPI</w:t>
      </w:r>
    </w:p>
    <w:p w:rsidR="00FA1C8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A1C82" w:rsidRPr="00B43A1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FA1C8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791510">
        <w:rPr>
          <w:rFonts w:ascii="Arial" w:hAnsi="Arial" w:cs="Arial"/>
          <w:sz w:val="24"/>
          <w:szCs w:val="24"/>
        </w:rPr>
        <w:t>VORSTER AJ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0F84" w:rsidRDefault="00430F84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A1C8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A1C82" w:rsidRPr="00B43A12" w:rsidRDefault="00FA1C82" w:rsidP="00FA1C8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FA1C8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A1C82" w:rsidRPr="00B43A1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FA1C82" w:rsidRPr="00B43A1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TEFFO</w:t>
      </w:r>
    </w:p>
    <w:p w:rsidR="00FA1C8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A1C82" w:rsidRPr="00B43A1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6A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FA1C82" w:rsidRPr="00B43A1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KHUMALO</w:t>
      </w:r>
    </w:p>
    <w:p w:rsidR="00FA1C8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A1C82" w:rsidRPr="00B43A1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FA1C82" w:rsidRPr="00B43A1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COLLIS </w:t>
      </w:r>
    </w:p>
    <w:p w:rsidR="00FA1C8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A1C82" w:rsidRPr="00B43A1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FA1C82" w:rsidRPr="00B43A1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NOBANDA</w:t>
      </w:r>
    </w:p>
    <w:p w:rsidR="00FA1C8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A1C82" w:rsidRPr="00B43A1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A1C82" w:rsidRPr="00B43A1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KLEIN AJ </w:t>
      </w:r>
    </w:p>
    <w:p w:rsidR="00FA1C8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A1C82" w:rsidRPr="00B43A1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A1C82" w:rsidRPr="00B43A12" w:rsidRDefault="00FA1C82" w:rsidP="00FA1C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GREUNEN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5480" w:rsidRPr="00C65480" w:rsidRDefault="00C65480" w:rsidP="00C6548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C65480" w:rsidRPr="00C65480" w:rsidRDefault="00C65480" w:rsidP="00C6548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C65480" w:rsidRPr="00C65480" w:rsidRDefault="00C65480" w:rsidP="00C65480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 w:rsidRPr="00C65480"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4D AT 10:00</w:t>
      </w:r>
    </w:p>
    <w:p w:rsidR="00C65480" w:rsidRPr="00C65480" w:rsidRDefault="00C65480" w:rsidP="00C65480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  <w:r w:rsidRPr="00C65480">
        <w:rPr>
          <w:rFonts w:ascii="Arial" w:eastAsia="Calibri" w:hAnsi="Arial" w:cs="Arial"/>
          <w:sz w:val="24"/>
          <w:szCs w:val="24"/>
          <w:lang w:val="en-US" w:eastAsia="en-GB"/>
        </w:rPr>
        <w:t xml:space="preserve">BEFORE THE HONOURABLE JUSTICE BAM AJ </w:t>
      </w:r>
    </w:p>
    <w:p w:rsidR="00C65480" w:rsidRPr="00C65480" w:rsidRDefault="00C65480" w:rsidP="00C6548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en-GB"/>
        </w:rPr>
      </w:pPr>
      <w:r w:rsidRPr="00C65480">
        <w:rPr>
          <w:rFonts w:ascii="Arial" w:eastAsia="Calibri" w:hAnsi="Arial" w:cs="Arial"/>
          <w:b/>
          <w:bCs/>
          <w:sz w:val="24"/>
          <w:szCs w:val="24"/>
          <w:lang w:val="en-US" w:eastAsia="en-GB"/>
        </w:rPr>
        <w:t xml:space="preserve">CASE: 48448/2018 AFRICAN DYNAMICS GROUP (PTY) LTD AND UPTOWN TRADING 492 CC  </w:t>
      </w:r>
    </w:p>
    <w:p w:rsidR="00C65480" w:rsidRDefault="00C6548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C65480" w:rsidRDefault="00C6548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0F84" w:rsidRDefault="00430F8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0F84" w:rsidRDefault="00430F8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30F84" w:rsidRDefault="00430F8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0410DE">
        <w:rPr>
          <w:rFonts w:ascii="Arial" w:hAnsi="Arial" w:cs="Arial"/>
          <w:b/>
          <w:i/>
          <w:sz w:val="24"/>
          <w:szCs w:val="24"/>
          <w:u w:val="single"/>
        </w:rPr>
        <w:t xml:space="preserve"> 8B AT 09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 w:rsidR="000410DE">
        <w:rPr>
          <w:rFonts w:ascii="Arial" w:hAnsi="Arial" w:cs="Arial"/>
          <w:sz w:val="24"/>
          <w:szCs w:val="24"/>
        </w:rPr>
        <w:t xml:space="preserve"> SENYATSI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410DE" w:rsidRPr="000410DE" w:rsidRDefault="000410DE" w:rsidP="000410DE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0410DE">
        <w:rPr>
          <w:rFonts w:ascii="Arial" w:hAnsi="Arial" w:cs="Arial"/>
          <w:b/>
          <w:sz w:val="24"/>
          <w:szCs w:val="24"/>
          <w:lang w:val="en-ZA"/>
        </w:rPr>
        <w:t>SUZANNE BENADE v ARNOLDUS R BENADE, CASE NO: 3751/2017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PART HEARD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B150C" w:rsidRPr="00B43A12" w:rsidRDefault="009B150C" w:rsidP="009B150C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9B150C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B150C" w:rsidRPr="00B43A12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9B150C" w:rsidRPr="00B43A12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MOKOENA </w:t>
      </w:r>
    </w:p>
    <w:p w:rsidR="009B150C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B150C" w:rsidRPr="00B43A12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9B150C" w:rsidRPr="00B43A12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MOKOSE </w:t>
      </w:r>
    </w:p>
    <w:p w:rsidR="009B150C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B150C" w:rsidRPr="00B43A12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9B150C" w:rsidRPr="00B43A12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TUCHTEN</w:t>
      </w:r>
    </w:p>
    <w:p w:rsidR="009B150C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B150C" w:rsidRPr="00B43A12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BA059B">
        <w:rPr>
          <w:rFonts w:ascii="Arial" w:hAnsi="Arial" w:cs="Arial"/>
          <w:b/>
          <w:i/>
          <w:sz w:val="24"/>
          <w:szCs w:val="24"/>
          <w:u w:val="single"/>
        </w:rPr>
        <w:t xml:space="preserve">6F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9B150C" w:rsidRPr="00B43A12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BA059B">
        <w:rPr>
          <w:rFonts w:ascii="Arial" w:hAnsi="Arial" w:cs="Arial"/>
          <w:sz w:val="24"/>
          <w:szCs w:val="24"/>
        </w:rPr>
        <w:t>FOURIE</w:t>
      </w:r>
    </w:p>
    <w:p w:rsidR="00BA059B" w:rsidRDefault="00BA059B" w:rsidP="00BA059B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</w:p>
    <w:p w:rsidR="00BA059B" w:rsidRPr="00BA059B" w:rsidRDefault="00BA059B" w:rsidP="00BA059B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BA059B">
        <w:rPr>
          <w:rFonts w:ascii="Arial" w:hAnsi="Arial" w:cs="Arial"/>
          <w:b/>
          <w:i/>
          <w:sz w:val="24"/>
          <w:szCs w:val="24"/>
          <w:u w:val="single"/>
        </w:rPr>
        <w:t>IN COURT 8B AT 10:00</w:t>
      </w:r>
    </w:p>
    <w:p w:rsidR="00BA059B" w:rsidRPr="00BA059B" w:rsidRDefault="00BA059B" w:rsidP="00BA059B">
      <w:pPr>
        <w:pStyle w:val="Header"/>
        <w:rPr>
          <w:rFonts w:ascii="Arial" w:hAnsi="Arial" w:cs="Arial"/>
          <w:b/>
          <w:sz w:val="24"/>
          <w:szCs w:val="24"/>
        </w:rPr>
      </w:pPr>
      <w:r w:rsidRPr="00BA059B">
        <w:rPr>
          <w:rFonts w:ascii="Arial" w:hAnsi="Arial" w:cs="Arial"/>
          <w:sz w:val="24"/>
          <w:szCs w:val="24"/>
        </w:rPr>
        <w:t xml:space="preserve">BEFORE THE HONOURABLE JUSTICE SENYATSI AJ </w:t>
      </w:r>
    </w:p>
    <w:p w:rsidR="009B150C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B150C" w:rsidRPr="00B43A12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9B150C" w:rsidRPr="00B43A12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BAM AJ </w:t>
      </w:r>
    </w:p>
    <w:p w:rsidR="009B150C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B150C" w:rsidRPr="00B43A12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9B150C" w:rsidRPr="00B43A12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MABUSE </w:t>
      </w:r>
    </w:p>
    <w:p w:rsidR="009B150C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B150C" w:rsidRPr="00B43A12" w:rsidRDefault="009B150C" w:rsidP="009B150C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9B150C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B150C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B150C" w:rsidRPr="00B43A12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9B150C" w:rsidRPr="00B43A12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>
        <w:rPr>
          <w:rFonts w:ascii="Arial" w:hAnsi="Arial" w:cs="Arial"/>
          <w:sz w:val="24"/>
          <w:szCs w:val="24"/>
        </w:rPr>
        <w:t xml:space="preserve"> DAVIS</w:t>
      </w:r>
    </w:p>
    <w:p w:rsidR="009B150C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B150C" w:rsidRPr="00B43A12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9B150C" w:rsidRPr="00B43A12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KOLLAPEN </w:t>
      </w:r>
    </w:p>
    <w:p w:rsidR="00430F84" w:rsidRDefault="00430F84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9B150C" w:rsidRPr="00B43A12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9B150C" w:rsidRPr="00B43A12" w:rsidRDefault="009B150C" w:rsidP="009B15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FRANCIS</w:t>
      </w:r>
    </w:p>
    <w:p w:rsidR="009B150C" w:rsidRDefault="009B150C" w:rsidP="009B150C">
      <w:pPr>
        <w:rPr>
          <w:lang w:eastAsia="en-US"/>
        </w:rPr>
      </w:pPr>
    </w:p>
    <w:p w:rsidR="00103066" w:rsidRPr="00103066" w:rsidRDefault="00103066" w:rsidP="00103066">
      <w:pPr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103066">
        <w:rPr>
          <w:rFonts w:ascii="Arial Black" w:hAnsi="Arial Black"/>
          <w:b/>
          <w:bCs/>
          <w:sz w:val="36"/>
          <w:szCs w:val="36"/>
          <w:u w:val="single"/>
        </w:rPr>
        <w:t>JUDICIAL CASE MANAGEMENT MEETING</w:t>
      </w:r>
    </w:p>
    <w:p w:rsidR="00103066" w:rsidRDefault="00103066" w:rsidP="00103066">
      <w:pPr>
        <w:rPr>
          <w:rFonts w:ascii="Arial Narrow" w:hAnsi="Arial Narrow"/>
          <w:sz w:val="24"/>
          <w:szCs w:val="24"/>
        </w:rPr>
      </w:pPr>
    </w:p>
    <w:p w:rsidR="00103066" w:rsidRDefault="00103066" w:rsidP="0049277B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4F AT 09:00</w:t>
      </w:r>
    </w:p>
    <w:p w:rsidR="00103066" w:rsidRDefault="00103066" w:rsidP="0049277B">
      <w:pPr>
        <w:spacing w:after="0"/>
        <w:rPr>
          <w:rFonts w:ascii="Arial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JW LOUW</w:t>
      </w:r>
    </w:p>
    <w:p w:rsidR="00103066" w:rsidRDefault="00103066" w:rsidP="0049277B">
      <w:pPr>
        <w:spacing w:after="0"/>
        <w:rPr>
          <w:rFonts w:ascii="Arial" w:hAnsi="Arial" w:cs="Arial"/>
          <w:sz w:val="24"/>
          <w:szCs w:val="24"/>
        </w:rPr>
      </w:pPr>
    </w:p>
    <w:p w:rsidR="00103066" w:rsidRDefault="00103066" w:rsidP="0049277B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6F AT 09:00</w:t>
      </w:r>
    </w:p>
    <w:p w:rsidR="00103066" w:rsidRDefault="00103066" w:rsidP="0049277B">
      <w:pPr>
        <w:spacing w:after="0"/>
        <w:rPr>
          <w:rFonts w:ascii="Arial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PHAHLANE AJ</w:t>
      </w:r>
    </w:p>
    <w:p w:rsidR="00103066" w:rsidRDefault="00103066" w:rsidP="00103066">
      <w:pPr>
        <w:rPr>
          <w:rFonts w:ascii="Calibri" w:hAnsi="Calibri" w:cs="Times New Roman"/>
          <w:lang w:val="en-US"/>
        </w:rPr>
      </w:pPr>
    </w:p>
    <w:p w:rsidR="00C115D5" w:rsidRDefault="00C115D5" w:rsidP="009B150C">
      <w:pPr>
        <w:rPr>
          <w:lang w:eastAsia="en-US"/>
        </w:rPr>
      </w:pPr>
    </w:p>
    <w:p w:rsidR="00C115D5" w:rsidRDefault="00C115D5" w:rsidP="009B150C">
      <w:pPr>
        <w:rPr>
          <w:lang w:eastAsia="en-US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6345C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6345C0">
        <w:rPr>
          <w:rFonts w:ascii="Arial" w:hAnsi="Arial" w:cs="Arial"/>
          <w:b/>
          <w:sz w:val="24"/>
          <w:szCs w:val="24"/>
        </w:rPr>
        <w:t>AA</w:t>
      </w:r>
      <w:r w:rsidRPr="006345C0">
        <w:rPr>
          <w:rFonts w:ascii="Arial" w:hAnsi="Arial" w:cs="Arial"/>
          <w:b/>
          <w:sz w:val="24"/>
          <w:szCs w:val="24"/>
        </w:rPr>
        <w:tab/>
        <w:t>Z NDOBE</w:t>
      </w:r>
      <w:r w:rsidRPr="006345C0">
        <w:rPr>
          <w:rFonts w:ascii="Arial" w:hAnsi="Arial" w:cs="Arial"/>
          <w:b/>
          <w:sz w:val="24"/>
          <w:szCs w:val="24"/>
        </w:rPr>
        <w:tab/>
        <w:t>VS</w:t>
      </w:r>
      <w:r w:rsidRPr="006345C0">
        <w:rPr>
          <w:rFonts w:ascii="Arial" w:hAnsi="Arial" w:cs="Arial"/>
          <w:b/>
          <w:sz w:val="24"/>
          <w:szCs w:val="24"/>
        </w:rPr>
        <w:tab/>
        <w:t>MIN OF POLICE</w:t>
      </w:r>
      <w:r w:rsidRPr="006345C0">
        <w:rPr>
          <w:rFonts w:ascii="Arial" w:hAnsi="Arial" w:cs="Arial"/>
          <w:b/>
          <w:sz w:val="24"/>
          <w:szCs w:val="24"/>
        </w:rPr>
        <w:tab/>
        <w:t>CIVIL</w:t>
      </w:r>
      <w:r w:rsidRPr="006345C0">
        <w:rPr>
          <w:rFonts w:ascii="Arial" w:hAnsi="Arial" w:cs="Arial"/>
          <w:b/>
          <w:sz w:val="24"/>
          <w:szCs w:val="24"/>
        </w:rPr>
        <w:tab/>
      </w:r>
      <w:r w:rsidRPr="006345C0">
        <w:rPr>
          <w:rFonts w:ascii="Arial" w:hAnsi="Arial" w:cs="Arial"/>
          <w:b/>
          <w:sz w:val="24"/>
          <w:szCs w:val="24"/>
        </w:rPr>
        <w:tab/>
        <w:t>22926/14(FILE WITH DJP)</w:t>
      </w:r>
    </w:p>
    <w:p w:rsidR="00497032" w:rsidRDefault="0049703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0D2404" w:rsidRDefault="000D240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BB</w:t>
      </w:r>
      <w:r>
        <w:rPr>
          <w:rFonts w:ascii="Arial" w:hAnsi="Arial" w:cs="Arial"/>
          <w:b/>
          <w:sz w:val="24"/>
          <w:szCs w:val="24"/>
        </w:rPr>
        <w:tab/>
        <w:t>SELETE ENGVS</w:t>
      </w:r>
      <w:r>
        <w:rPr>
          <w:rFonts w:ascii="Arial" w:hAnsi="Arial" w:cs="Arial"/>
          <w:b/>
          <w:sz w:val="24"/>
          <w:szCs w:val="24"/>
        </w:rPr>
        <w:tab/>
        <w:t>BICACON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CIVIL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100251/15</w:t>
      </w:r>
    </w:p>
    <w:p w:rsidR="00497032" w:rsidRDefault="0049703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0D2404" w:rsidRDefault="000D240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CC</w:t>
      </w:r>
      <w:r>
        <w:rPr>
          <w:rFonts w:ascii="Arial" w:hAnsi="Arial" w:cs="Arial"/>
          <w:b/>
          <w:sz w:val="24"/>
          <w:szCs w:val="24"/>
        </w:rPr>
        <w:tab/>
        <w:t>LP MNISI</w:t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CIVIL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15130/14</w:t>
      </w:r>
    </w:p>
    <w:p w:rsidR="00497032" w:rsidRDefault="0049703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345C0" w:rsidRDefault="000D240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DD</w:t>
      </w:r>
      <w:r>
        <w:rPr>
          <w:rFonts w:ascii="Arial" w:hAnsi="Arial" w:cs="Arial"/>
          <w:b/>
          <w:sz w:val="24"/>
          <w:szCs w:val="24"/>
        </w:rPr>
        <w:tab/>
        <w:t>TPTLATSANA</w:t>
      </w:r>
      <w:r>
        <w:rPr>
          <w:rFonts w:ascii="Arial" w:hAnsi="Arial" w:cs="Arial"/>
          <w:b/>
          <w:sz w:val="24"/>
          <w:szCs w:val="24"/>
        </w:rPr>
        <w:tab/>
        <w:t>MIN OF DEFENCE</w:t>
      </w:r>
      <w:r>
        <w:rPr>
          <w:rFonts w:ascii="Arial" w:hAnsi="Arial" w:cs="Arial"/>
          <w:b/>
          <w:sz w:val="24"/>
          <w:szCs w:val="24"/>
        </w:rPr>
        <w:tab/>
        <w:t>CIVIL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34658/12</w:t>
      </w:r>
    </w:p>
    <w:p w:rsidR="00497032" w:rsidRDefault="0049703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0D2404" w:rsidRDefault="000D240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EE</w:t>
      </w:r>
      <w:r>
        <w:rPr>
          <w:rFonts w:ascii="Arial" w:hAnsi="Arial" w:cs="Arial"/>
          <w:b/>
          <w:sz w:val="24"/>
          <w:szCs w:val="24"/>
        </w:rPr>
        <w:tab/>
        <w:t>TA NGUBANE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MERITS</w:t>
      </w:r>
      <w:r>
        <w:rPr>
          <w:rFonts w:ascii="Arial" w:hAnsi="Arial" w:cs="Arial"/>
          <w:b/>
          <w:sz w:val="24"/>
          <w:szCs w:val="24"/>
        </w:rPr>
        <w:tab/>
        <w:t>51732/15</w:t>
      </w:r>
    </w:p>
    <w:p w:rsidR="00497032" w:rsidRDefault="0049703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0D2404" w:rsidRDefault="000D240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FF</w:t>
      </w:r>
      <w:r>
        <w:rPr>
          <w:rFonts w:ascii="Arial" w:hAnsi="Arial" w:cs="Arial"/>
          <w:b/>
          <w:sz w:val="24"/>
          <w:szCs w:val="24"/>
        </w:rPr>
        <w:tab/>
        <w:t>A BOTHA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MERITS</w:t>
      </w:r>
      <w:r>
        <w:rPr>
          <w:rFonts w:ascii="Arial" w:hAnsi="Arial" w:cs="Arial"/>
          <w:b/>
          <w:sz w:val="24"/>
          <w:szCs w:val="24"/>
        </w:rPr>
        <w:tab/>
        <w:t>23708/13</w:t>
      </w:r>
      <w:r w:rsidR="00497032">
        <w:rPr>
          <w:rFonts w:ascii="Arial" w:hAnsi="Arial" w:cs="Arial"/>
          <w:b/>
          <w:sz w:val="24"/>
          <w:szCs w:val="24"/>
        </w:rPr>
        <w:t>NP</w:t>
      </w:r>
    </w:p>
    <w:p w:rsidR="00497032" w:rsidRDefault="0049703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0D2404" w:rsidRDefault="000D240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GG</w:t>
      </w:r>
      <w:r>
        <w:rPr>
          <w:rFonts w:ascii="Arial" w:hAnsi="Arial" w:cs="Arial"/>
          <w:b/>
          <w:sz w:val="24"/>
          <w:szCs w:val="24"/>
        </w:rPr>
        <w:tab/>
        <w:t>SA KLUG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MERITS</w:t>
      </w:r>
      <w:r>
        <w:rPr>
          <w:rFonts w:ascii="Arial" w:hAnsi="Arial" w:cs="Arial"/>
          <w:b/>
          <w:sz w:val="24"/>
          <w:szCs w:val="24"/>
        </w:rPr>
        <w:tab/>
        <w:t>35727/17</w:t>
      </w:r>
    </w:p>
    <w:p w:rsidR="00497032" w:rsidRDefault="0049703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497032" w:rsidRDefault="0049703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45E04" w:rsidRPr="002E34E4" w:rsidRDefault="00845E04" w:rsidP="00845E04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2E34E4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CIVIL TRIALS DRAFT ORDERS ONLY</w:t>
      </w:r>
    </w:p>
    <w:p w:rsidR="00845E04" w:rsidRPr="002E34E4" w:rsidRDefault="00845E04" w:rsidP="00845E0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45E04" w:rsidRPr="002E34E4" w:rsidRDefault="00845E04" w:rsidP="00845E0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2E34E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8E   AT 9:30 ROLL CALL</w:t>
      </w:r>
    </w:p>
    <w:p w:rsidR="00845E04" w:rsidRPr="002E34E4" w:rsidRDefault="00845E04" w:rsidP="00845E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2E34E4">
        <w:rPr>
          <w:rFonts w:ascii="Arial" w:eastAsia="Times New Roman" w:hAnsi="Arial" w:cs="Arial"/>
          <w:b/>
          <w:sz w:val="24"/>
          <w:szCs w:val="24"/>
          <w:lang w:val="en-US" w:eastAsia="en-GB"/>
        </w:rPr>
        <w:t>BEFORE THE HONOURABLE JUSTICE LEDWABA DJ P</w:t>
      </w:r>
    </w:p>
    <w:p w:rsidR="006345C0" w:rsidRDefault="006345C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45E04" w:rsidRDefault="00845E0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53613A" w:rsidRDefault="00DF63A1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RK SEOKE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4F5DE6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53613A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4F5DE6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53613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51</w:t>
      </w:r>
      <w:r w:rsidR="0053613A">
        <w:rPr>
          <w:rFonts w:ascii="Arial" w:hAnsi="Arial" w:cs="Arial"/>
          <w:b/>
          <w:sz w:val="24"/>
          <w:szCs w:val="24"/>
          <w:u w:val="single"/>
        </w:rPr>
        <w:t>507</w:t>
      </w:r>
      <w:r w:rsidR="00845E04">
        <w:rPr>
          <w:rFonts w:ascii="Arial" w:hAnsi="Arial" w:cs="Arial"/>
          <w:b/>
          <w:sz w:val="24"/>
          <w:szCs w:val="24"/>
        </w:rPr>
        <w:tab/>
      </w:r>
    </w:p>
    <w:p w:rsidR="0053613A" w:rsidRDefault="0053613A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        DB MOKONE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4F5DE6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  </w:t>
      </w:r>
      <w:r w:rsidR="004F5DE6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57686/16</w:t>
      </w:r>
    </w:p>
    <w:p w:rsidR="004F5DE6" w:rsidRDefault="0053613A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4F5DE6">
        <w:rPr>
          <w:rFonts w:ascii="Arial" w:hAnsi="Arial" w:cs="Arial"/>
          <w:b/>
          <w:sz w:val="24"/>
          <w:szCs w:val="24"/>
          <w:u w:val="single"/>
        </w:rPr>
        <w:t xml:space="preserve">        R MAHLANGU</w:t>
      </w:r>
      <w:r w:rsidR="004F5DE6">
        <w:rPr>
          <w:rFonts w:ascii="Arial" w:hAnsi="Arial" w:cs="Arial"/>
          <w:b/>
          <w:sz w:val="24"/>
          <w:szCs w:val="24"/>
          <w:u w:val="single"/>
        </w:rPr>
        <w:tab/>
        <w:t xml:space="preserve">    </w:t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4F5DE6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="004F5DE6">
        <w:rPr>
          <w:rFonts w:ascii="Arial" w:hAnsi="Arial" w:cs="Arial"/>
          <w:b/>
          <w:sz w:val="24"/>
          <w:szCs w:val="24"/>
          <w:u w:val="single"/>
        </w:rPr>
        <w:tab/>
        <w:t xml:space="preserve">         </w:t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4F5DE6">
        <w:rPr>
          <w:rFonts w:ascii="Arial" w:hAnsi="Arial" w:cs="Arial"/>
          <w:b/>
          <w:sz w:val="24"/>
          <w:szCs w:val="24"/>
          <w:u w:val="single"/>
        </w:rPr>
        <w:t>RAF</w:t>
      </w:r>
      <w:r w:rsidR="004F5DE6">
        <w:rPr>
          <w:rFonts w:ascii="Arial" w:hAnsi="Arial" w:cs="Arial"/>
          <w:b/>
          <w:sz w:val="24"/>
          <w:szCs w:val="24"/>
          <w:u w:val="single"/>
        </w:rPr>
        <w:tab/>
      </w:r>
      <w:r w:rsidR="004F5DE6">
        <w:rPr>
          <w:rFonts w:ascii="Arial" w:hAnsi="Arial" w:cs="Arial"/>
          <w:b/>
          <w:sz w:val="24"/>
          <w:szCs w:val="24"/>
          <w:u w:val="single"/>
        </w:rPr>
        <w:tab/>
      </w:r>
      <w:r w:rsidR="004F5DE6">
        <w:rPr>
          <w:rFonts w:ascii="Arial" w:hAnsi="Arial" w:cs="Arial"/>
          <w:b/>
          <w:sz w:val="24"/>
          <w:szCs w:val="24"/>
          <w:u w:val="single"/>
        </w:rPr>
        <w:tab/>
      </w:r>
      <w:r w:rsidR="004F5DE6">
        <w:rPr>
          <w:rFonts w:ascii="Arial" w:hAnsi="Arial" w:cs="Arial"/>
          <w:b/>
          <w:sz w:val="24"/>
          <w:szCs w:val="24"/>
          <w:u w:val="single"/>
        </w:rPr>
        <w:tab/>
        <w:t>38288/18</w:t>
      </w:r>
    </w:p>
    <w:p w:rsidR="004F5DE6" w:rsidRDefault="004F5DE6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>
        <w:rPr>
          <w:rFonts w:ascii="Arial" w:hAnsi="Arial" w:cs="Arial"/>
          <w:b/>
          <w:sz w:val="24"/>
          <w:szCs w:val="24"/>
          <w:u w:val="single"/>
        </w:rPr>
        <w:tab/>
        <w:t>ADV M KGWALE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  </w:t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 xml:space="preserve"> VS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       </w:t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32633/18</w:t>
      </w:r>
    </w:p>
    <w:p w:rsidR="00443471" w:rsidRDefault="00443471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43471">
        <w:rPr>
          <w:rFonts w:ascii="Arial" w:hAnsi="Arial" w:cs="Arial"/>
          <w:b/>
          <w:sz w:val="24"/>
          <w:szCs w:val="24"/>
          <w:u w:val="single"/>
        </w:rPr>
        <w:t>E</w:t>
      </w:r>
      <w:r w:rsidRPr="00443471">
        <w:rPr>
          <w:rFonts w:ascii="Arial" w:hAnsi="Arial" w:cs="Arial"/>
          <w:b/>
          <w:sz w:val="24"/>
          <w:szCs w:val="24"/>
          <w:u w:val="single"/>
        </w:rPr>
        <w:tab/>
        <w:t>L SEGAPU</w:t>
      </w:r>
      <w:r w:rsidRPr="00443471">
        <w:rPr>
          <w:rFonts w:ascii="Arial" w:hAnsi="Arial" w:cs="Arial"/>
          <w:b/>
          <w:sz w:val="24"/>
          <w:szCs w:val="24"/>
          <w:u w:val="single"/>
        </w:rPr>
        <w:tab/>
      </w:r>
      <w:r w:rsidRPr="0044347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VS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    </w:t>
      </w:r>
      <w:r>
        <w:rPr>
          <w:rFonts w:ascii="Arial" w:hAnsi="Arial" w:cs="Arial"/>
          <w:b/>
          <w:sz w:val="24"/>
          <w:szCs w:val="24"/>
          <w:u w:val="single"/>
        </w:rPr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21016/17</w:t>
      </w:r>
    </w:p>
    <w:p w:rsidR="00845E04" w:rsidRDefault="00443471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</w:t>
      </w:r>
      <w:r w:rsidR="00845E04" w:rsidRPr="00443471">
        <w:rPr>
          <w:rFonts w:ascii="Arial" w:hAnsi="Arial" w:cs="Arial"/>
          <w:b/>
          <w:sz w:val="24"/>
          <w:szCs w:val="24"/>
          <w:u w:val="single"/>
        </w:rPr>
        <w:tab/>
      </w:r>
      <w:r w:rsidR="0098563C">
        <w:rPr>
          <w:rFonts w:ascii="Arial" w:hAnsi="Arial" w:cs="Arial"/>
          <w:b/>
          <w:sz w:val="24"/>
          <w:szCs w:val="24"/>
          <w:u w:val="single"/>
        </w:rPr>
        <w:t>M MAKAMU</w:t>
      </w:r>
      <w:r w:rsidR="0098563C">
        <w:rPr>
          <w:rFonts w:ascii="Arial" w:hAnsi="Arial" w:cs="Arial"/>
          <w:b/>
          <w:sz w:val="24"/>
          <w:szCs w:val="24"/>
          <w:u w:val="single"/>
        </w:rPr>
        <w:tab/>
      </w:r>
      <w:r w:rsidR="0098563C">
        <w:rPr>
          <w:rFonts w:ascii="Arial" w:hAnsi="Arial" w:cs="Arial"/>
          <w:b/>
          <w:sz w:val="24"/>
          <w:szCs w:val="24"/>
          <w:u w:val="single"/>
        </w:rPr>
        <w:tab/>
        <w:t xml:space="preserve">   </w:t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98563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    </w:t>
      </w:r>
      <w:r w:rsidR="00823C82">
        <w:rPr>
          <w:rFonts w:ascii="Arial" w:hAnsi="Arial" w:cs="Arial"/>
          <w:b/>
          <w:sz w:val="24"/>
          <w:szCs w:val="24"/>
          <w:u w:val="single"/>
        </w:rPr>
        <w:t>RAF</w:t>
      </w:r>
      <w:r w:rsidR="00823C82">
        <w:rPr>
          <w:rFonts w:ascii="Arial" w:hAnsi="Arial" w:cs="Arial"/>
          <w:b/>
          <w:sz w:val="24"/>
          <w:szCs w:val="24"/>
          <w:u w:val="single"/>
        </w:rPr>
        <w:tab/>
      </w:r>
      <w:r w:rsidR="00823C82">
        <w:rPr>
          <w:rFonts w:ascii="Arial" w:hAnsi="Arial" w:cs="Arial"/>
          <w:b/>
          <w:sz w:val="24"/>
          <w:szCs w:val="24"/>
          <w:u w:val="single"/>
        </w:rPr>
        <w:tab/>
      </w:r>
      <w:r w:rsidR="00823C82">
        <w:rPr>
          <w:rFonts w:ascii="Arial" w:hAnsi="Arial" w:cs="Arial"/>
          <w:b/>
          <w:sz w:val="24"/>
          <w:szCs w:val="24"/>
          <w:u w:val="single"/>
        </w:rPr>
        <w:tab/>
      </w:r>
      <w:r w:rsidR="00823C82">
        <w:rPr>
          <w:rFonts w:ascii="Arial" w:hAnsi="Arial" w:cs="Arial"/>
          <w:b/>
          <w:sz w:val="24"/>
          <w:szCs w:val="24"/>
          <w:u w:val="single"/>
        </w:rPr>
        <w:tab/>
        <w:t>19767/15</w:t>
      </w:r>
    </w:p>
    <w:p w:rsidR="00443471" w:rsidRDefault="00443471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</w:t>
      </w:r>
      <w:r>
        <w:rPr>
          <w:rFonts w:ascii="Arial" w:hAnsi="Arial" w:cs="Arial"/>
          <w:b/>
          <w:sz w:val="24"/>
          <w:szCs w:val="24"/>
          <w:u w:val="single"/>
        </w:rPr>
        <w:tab/>
        <w:t>M MAKGATI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VS</w:t>
      </w:r>
      <w:r w:rsidR="00DA2C41">
        <w:rPr>
          <w:rFonts w:ascii="Arial" w:hAnsi="Arial" w:cs="Arial"/>
          <w:b/>
          <w:sz w:val="24"/>
          <w:szCs w:val="24"/>
          <w:u w:val="single"/>
        </w:rPr>
        <w:tab/>
        <w:t xml:space="preserve">           </w:t>
      </w:r>
      <w:r>
        <w:rPr>
          <w:rFonts w:ascii="Arial" w:hAnsi="Arial" w:cs="Arial"/>
          <w:b/>
          <w:sz w:val="24"/>
          <w:szCs w:val="24"/>
          <w:u w:val="single"/>
        </w:rPr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20502/17</w:t>
      </w:r>
    </w:p>
    <w:p w:rsidR="00443471" w:rsidRDefault="00443471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</w:t>
      </w:r>
      <w:r>
        <w:rPr>
          <w:rFonts w:ascii="Arial" w:hAnsi="Arial" w:cs="Arial"/>
          <w:b/>
          <w:sz w:val="24"/>
          <w:szCs w:val="24"/>
          <w:u w:val="single"/>
        </w:rPr>
        <w:tab/>
        <w:t>JWHEELER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VS</w:t>
      </w:r>
      <w:r w:rsidR="00DA2C41">
        <w:rPr>
          <w:rFonts w:ascii="Arial" w:hAnsi="Arial" w:cs="Arial"/>
          <w:b/>
          <w:sz w:val="24"/>
          <w:szCs w:val="24"/>
          <w:u w:val="single"/>
        </w:rPr>
        <w:tab/>
        <w:t xml:space="preserve">           </w:t>
      </w:r>
      <w:r>
        <w:rPr>
          <w:rFonts w:ascii="Arial" w:hAnsi="Arial" w:cs="Arial"/>
          <w:b/>
          <w:sz w:val="24"/>
          <w:szCs w:val="24"/>
          <w:u w:val="single"/>
        </w:rPr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7174/18</w:t>
      </w:r>
    </w:p>
    <w:p w:rsidR="00443471" w:rsidRDefault="00443471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       </w:t>
      </w:r>
      <w:r w:rsidR="006748A0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8563C">
        <w:rPr>
          <w:rFonts w:ascii="Arial" w:hAnsi="Arial" w:cs="Arial"/>
          <w:b/>
          <w:sz w:val="24"/>
          <w:szCs w:val="24"/>
          <w:u w:val="single"/>
        </w:rPr>
        <w:t>B MSIMANGO</w:t>
      </w:r>
      <w:r w:rsidR="0098563C"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 w:rsidR="0098563C">
        <w:rPr>
          <w:rFonts w:ascii="Arial" w:hAnsi="Arial" w:cs="Arial"/>
          <w:b/>
          <w:sz w:val="24"/>
          <w:szCs w:val="24"/>
          <w:u w:val="single"/>
        </w:rPr>
        <w:t>VS</w:t>
      </w:r>
      <w:r w:rsidR="0098563C">
        <w:rPr>
          <w:rFonts w:ascii="Arial" w:hAnsi="Arial" w:cs="Arial"/>
          <w:b/>
          <w:sz w:val="24"/>
          <w:szCs w:val="24"/>
          <w:u w:val="single"/>
        </w:rPr>
        <w:tab/>
        <w:t xml:space="preserve">          </w:t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98563C">
        <w:rPr>
          <w:rFonts w:ascii="Arial" w:hAnsi="Arial" w:cs="Arial"/>
          <w:b/>
          <w:sz w:val="24"/>
          <w:szCs w:val="24"/>
          <w:u w:val="single"/>
        </w:rPr>
        <w:t xml:space="preserve">            </w:t>
      </w:r>
      <w:r>
        <w:rPr>
          <w:rFonts w:ascii="Arial" w:hAnsi="Arial" w:cs="Arial"/>
          <w:b/>
          <w:sz w:val="24"/>
          <w:szCs w:val="24"/>
          <w:u w:val="single"/>
        </w:rPr>
        <w:t>55803/12</w:t>
      </w:r>
    </w:p>
    <w:p w:rsidR="00E44F9C" w:rsidRDefault="00443471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</w:t>
      </w:r>
      <w:r>
        <w:rPr>
          <w:rFonts w:ascii="Arial" w:hAnsi="Arial" w:cs="Arial"/>
          <w:b/>
          <w:sz w:val="24"/>
          <w:szCs w:val="24"/>
          <w:u w:val="single"/>
        </w:rPr>
        <w:tab/>
        <w:t>D NKOMO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3074/19</w:t>
      </w:r>
    </w:p>
    <w:p w:rsidR="00E44F9C" w:rsidRDefault="006748A0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</w:t>
      </w:r>
      <w:r w:rsidR="00E44F9C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SM JACOBS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98563C">
        <w:rPr>
          <w:rFonts w:ascii="Arial" w:hAnsi="Arial" w:cs="Arial"/>
          <w:b/>
          <w:sz w:val="24"/>
          <w:szCs w:val="24"/>
          <w:u w:val="single"/>
        </w:rPr>
        <w:t xml:space="preserve">           </w:t>
      </w:r>
      <w:r>
        <w:rPr>
          <w:rFonts w:ascii="Arial" w:hAnsi="Arial" w:cs="Arial"/>
          <w:b/>
          <w:sz w:val="24"/>
          <w:szCs w:val="24"/>
          <w:u w:val="single"/>
        </w:rPr>
        <w:t>RA</w:t>
      </w:r>
      <w:r w:rsidR="0098563C">
        <w:rPr>
          <w:rFonts w:ascii="Arial" w:hAnsi="Arial" w:cs="Arial"/>
          <w:b/>
          <w:sz w:val="24"/>
          <w:szCs w:val="24"/>
          <w:u w:val="single"/>
        </w:rPr>
        <w:t>F</w:t>
      </w:r>
      <w:r w:rsidR="0098563C">
        <w:rPr>
          <w:rFonts w:ascii="Arial" w:hAnsi="Arial" w:cs="Arial"/>
          <w:b/>
          <w:sz w:val="24"/>
          <w:szCs w:val="24"/>
          <w:u w:val="single"/>
        </w:rPr>
        <w:tab/>
      </w:r>
      <w:r w:rsidR="0098563C">
        <w:rPr>
          <w:rFonts w:ascii="Arial" w:hAnsi="Arial" w:cs="Arial"/>
          <w:b/>
          <w:sz w:val="24"/>
          <w:szCs w:val="24"/>
          <w:u w:val="single"/>
        </w:rPr>
        <w:tab/>
      </w:r>
      <w:r w:rsidR="003527E8">
        <w:rPr>
          <w:rFonts w:ascii="Arial" w:hAnsi="Arial" w:cs="Arial"/>
          <w:b/>
          <w:sz w:val="24"/>
          <w:szCs w:val="24"/>
          <w:u w:val="single"/>
        </w:rPr>
        <w:t>struck 14/06/2019</w:t>
      </w:r>
      <w:r w:rsidR="0098563C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23519/15</w:t>
      </w:r>
    </w:p>
    <w:p w:rsidR="006748A0" w:rsidRDefault="0098563C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ab/>
        <w:t>WO MDLULI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51888/16</w:t>
      </w:r>
    </w:p>
    <w:p w:rsidR="0098563C" w:rsidRDefault="0098563C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</w:t>
      </w:r>
      <w:r>
        <w:rPr>
          <w:rFonts w:ascii="Arial" w:hAnsi="Arial" w:cs="Arial"/>
          <w:b/>
          <w:sz w:val="24"/>
          <w:szCs w:val="24"/>
          <w:u w:val="single"/>
        </w:rPr>
        <w:tab/>
        <w:t>MM DU PREEZ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48728/16</w:t>
      </w:r>
    </w:p>
    <w:p w:rsidR="0098563C" w:rsidRDefault="0098563C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ab/>
        <w:t>PH LUKHELE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9854/14</w:t>
      </w:r>
    </w:p>
    <w:p w:rsidR="00E44F9C" w:rsidRDefault="0098563C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z w:val="24"/>
          <w:szCs w:val="24"/>
          <w:u w:val="single"/>
        </w:rPr>
        <w:tab/>
        <w:t>TR LUTENDO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63203/18</w:t>
      </w:r>
    </w:p>
    <w:p w:rsidR="00E44F9C" w:rsidRDefault="0098563C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>
        <w:rPr>
          <w:rFonts w:ascii="Arial" w:hAnsi="Arial" w:cs="Arial"/>
          <w:b/>
          <w:sz w:val="24"/>
          <w:szCs w:val="24"/>
          <w:u w:val="single"/>
        </w:rPr>
        <w:tab/>
        <w:t>MC MULONGA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70970/17</w:t>
      </w:r>
    </w:p>
    <w:p w:rsidR="00E44F9C" w:rsidRDefault="0098563C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</w:t>
      </w:r>
      <w:r>
        <w:rPr>
          <w:rFonts w:ascii="Arial" w:hAnsi="Arial" w:cs="Arial"/>
          <w:b/>
          <w:sz w:val="24"/>
          <w:szCs w:val="24"/>
          <w:u w:val="single"/>
        </w:rPr>
        <w:tab/>
        <w:t>AL LEPHAKU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31342/18</w:t>
      </w:r>
    </w:p>
    <w:p w:rsidR="0098563C" w:rsidRDefault="0098563C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407257">
        <w:rPr>
          <w:rFonts w:ascii="Arial" w:hAnsi="Arial" w:cs="Arial"/>
          <w:b/>
          <w:sz w:val="24"/>
          <w:szCs w:val="24"/>
          <w:u w:val="single"/>
        </w:rPr>
        <w:t>MR TJABADI</w:t>
      </w:r>
      <w:r w:rsidR="00407257"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 w:rsidR="00407257">
        <w:rPr>
          <w:rFonts w:ascii="Arial" w:hAnsi="Arial" w:cs="Arial"/>
          <w:b/>
          <w:sz w:val="24"/>
          <w:szCs w:val="24"/>
          <w:u w:val="single"/>
        </w:rPr>
        <w:t>VS</w:t>
      </w:r>
      <w:r w:rsidR="00407257">
        <w:rPr>
          <w:rFonts w:ascii="Arial" w:hAnsi="Arial" w:cs="Arial"/>
          <w:b/>
          <w:sz w:val="24"/>
          <w:szCs w:val="24"/>
          <w:u w:val="single"/>
        </w:rPr>
        <w:tab/>
      </w:r>
      <w:r w:rsidR="0040725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407257">
        <w:rPr>
          <w:rFonts w:ascii="Arial" w:hAnsi="Arial" w:cs="Arial"/>
          <w:b/>
          <w:sz w:val="24"/>
          <w:szCs w:val="24"/>
          <w:u w:val="single"/>
        </w:rPr>
        <w:tab/>
      </w:r>
      <w:r w:rsidR="00407257">
        <w:rPr>
          <w:rFonts w:ascii="Arial" w:hAnsi="Arial" w:cs="Arial"/>
          <w:b/>
          <w:sz w:val="24"/>
          <w:szCs w:val="24"/>
          <w:u w:val="single"/>
        </w:rPr>
        <w:tab/>
      </w:r>
      <w:r w:rsidR="00407257">
        <w:rPr>
          <w:rFonts w:ascii="Arial" w:hAnsi="Arial" w:cs="Arial"/>
          <w:b/>
          <w:sz w:val="24"/>
          <w:szCs w:val="24"/>
          <w:u w:val="single"/>
        </w:rPr>
        <w:tab/>
      </w:r>
      <w:r w:rsidR="00407257">
        <w:rPr>
          <w:rFonts w:ascii="Arial" w:hAnsi="Arial" w:cs="Arial"/>
          <w:b/>
          <w:sz w:val="24"/>
          <w:szCs w:val="24"/>
          <w:u w:val="single"/>
        </w:rPr>
        <w:tab/>
        <w:t>7573/14</w:t>
      </w:r>
    </w:p>
    <w:p w:rsidR="00103C9E" w:rsidRDefault="00103C9E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        RG EDWARDS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70280/17</w:t>
      </w:r>
    </w:p>
    <w:p w:rsidR="00103C9E" w:rsidRDefault="00103C9E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ab/>
        <w:t>N MASANGO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83039/17</w:t>
      </w:r>
    </w:p>
    <w:p w:rsidR="00CF722E" w:rsidRDefault="00CF722E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</w:t>
      </w:r>
      <w:r>
        <w:rPr>
          <w:rFonts w:ascii="Arial" w:hAnsi="Arial" w:cs="Arial"/>
          <w:b/>
          <w:sz w:val="24"/>
          <w:szCs w:val="24"/>
          <w:u w:val="single"/>
        </w:rPr>
        <w:tab/>
        <w:t>DN MZIMBA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79648/15</w:t>
      </w:r>
    </w:p>
    <w:p w:rsidR="00CF722E" w:rsidRDefault="00CF722E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</w:t>
      </w:r>
      <w:r>
        <w:rPr>
          <w:rFonts w:ascii="Arial" w:hAnsi="Arial" w:cs="Arial"/>
          <w:b/>
          <w:sz w:val="24"/>
          <w:szCs w:val="24"/>
          <w:u w:val="single"/>
        </w:rPr>
        <w:tab/>
        <w:t>TP MADITELA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17254/19</w:t>
      </w:r>
    </w:p>
    <w:p w:rsidR="00CF722E" w:rsidRDefault="00CF722E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</w:t>
      </w:r>
      <w:r>
        <w:rPr>
          <w:rFonts w:ascii="Arial" w:hAnsi="Arial" w:cs="Arial"/>
          <w:b/>
          <w:sz w:val="24"/>
          <w:szCs w:val="24"/>
          <w:u w:val="single"/>
        </w:rPr>
        <w:tab/>
        <w:t>NO TIMAKWE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26267/17</w:t>
      </w:r>
    </w:p>
    <w:p w:rsidR="00CF722E" w:rsidRDefault="00CF722E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X</w:t>
      </w:r>
      <w:r>
        <w:rPr>
          <w:rFonts w:ascii="Arial" w:hAnsi="Arial" w:cs="Arial"/>
          <w:b/>
          <w:sz w:val="24"/>
          <w:szCs w:val="24"/>
          <w:u w:val="single"/>
        </w:rPr>
        <w:tab/>
        <w:t>C HASHE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56993/17</w:t>
      </w:r>
    </w:p>
    <w:p w:rsidR="00CF722E" w:rsidRDefault="00CF722E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</w:t>
      </w:r>
      <w:r>
        <w:rPr>
          <w:rFonts w:ascii="Arial" w:hAnsi="Arial" w:cs="Arial"/>
          <w:b/>
          <w:sz w:val="24"/>
          <w:szCs w:val="24"/>
          <w:u w:val="single"/>
        </w:rPr>
        <w:tab/>
        <w:t>MC MAPHOSA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87878/18</w:t>
      </w:r>
    </w:p>
    <w:p w:rsidR="00046A86" w:rsidRDefault="00046A86" w:rsidP="00BB0D5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</w:t>
      </w:r>
      <w:r>
        <w:rPr>
          <w:rFonts w:ascii="Arial" w:hAnsi="Arial" w:cs="Arial"/>
          <w:b/>
          <w:sz w:val="24"/>
          <w:szCs w:val="24"/>
          <w:u w:val="single"/>
        </w:rPr>
        <w:tab/>
        <w:t>LT LEPHERA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A2C41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z w:val="24"/>
          <w:szCs w:val="24"/>
          <w:u w:val="single"/>
        </w:rPr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866/17</w:t>
      </w:r>
    </w:p>
    <w:p w:rsidR="00E44F9C" w:rsidRDefault="00E44F9C" w:rsidP="0044347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E44F9C" w:rsidRDefault="00E44F9C" w:rsidP="0044347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1A57B2" w:rsidRPr="00B43A12" w:rsidRDefault="001A57B2" w:rsidP="00C115D5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115D5" w:rsidRDefault="00C115D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F4801" w:rsidRDefault="00EF480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F4801" w:rsidRPr="00EF4801" w:rsidRDefault="00EF4801" w:rsidP="00EF480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 w:rsidRPr="00EF480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                        DAY OF 28 AUGUST 2019</w:t>
      </w:r>
      <w:r w:rsidRPr="00EF480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 </w:t>
      </w:r>
    </w:p>
    <w:p w:rsidR="00EF4801" w:rsidRPr="00EF4801" w:rsidRDefault="00EF4801" w:rsidP="00EF480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EF4801" w:rsidRPr="00EF4801" w:rsidRDefault="00EF4801" w:rsidP="00EF480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F4801" w:rsidRPr="00EF4801" w:rsidRDefault="00EF4801" w:rsidP="00EF480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EF4801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CIVIL TRIALS </w:t>
      </w:r>
    </w:p>
    <w:p w:rsidR="00EF4801" w:rsidRPr="00EF4801" w:rsidRDefault="00EF4801" w:rsidP="00EF480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F4801" w:rsidRPr="00EF4801" w:rsidRDefault="00EF4801" w:rsidP="00EF480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F4801" w:rsidRPr="00EF4801" w:rsidRDefault="00EF4801" w:rsidP="00EF480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F480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``IN COURT 6E   AT 9;30 ROLL CALL  </w:t>
      </w:r>
    </w:p>
    <w:p w:rsidR="00EF4801" w:rsidRPr="00EF4801" w:rsidRDefault="00EF4801" w:rsidP="00EF480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F4801">
        <w:rPr>
          <w:rFonts w:ascii="Arial" w:eastAsia="Times New Roman" w:hAnsi="Arial" w:cs="Arial"/>
          <w:b/>
          <w:sz w:val="24"/>
          <w:szCs w:val="24"/>
          <w:lang w:val="en-US" w:eastAsia="en-GB"/>
        </w:rPr>
        <w:t>BEFORE THE HONOURABLE JUSTICE AP LEDWABA DJ</w:t>
      </w:r>
      <w:r w:rsidR="006345C0">
        <w:rPr>
          <w:rFonts w:ascii="Arial" w:eastAsia="Times New Roman" w:hAnsi="Arial" w:cs="Arial"/>
          <w:b/>
          <w:sz w:val="24"/>
          <w:szCs w:val="24"/>
          <w:lang w:val="en-US" w:eastAsia="en-GB"/>
        </w:rPr>
        <w:t>P</w:t>
      </w:r>
    </w:p>
    <w:p w:rsidR="00EF4801" w:rsidRPr="00EF4801" w:rsidRDefault="00EF4801" w:rsidP="00EF480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EF4801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F4801" w:rsidRPr="00EF4801" w:rsidRDefault="00EF4801" w:rsidP="00EF4801">
      <w:pPr>
        <w:rPr>
          <w:rFonts w:ascii="Arial" w:eastAsiaTheme="minorHAnsi" w:hAnsi="Arial" w:cs="Arial"/>
          <w:lang w:eastAsia="en-US"/>
        </w:rPr>
      </w:pPr>
    </w:p>
    <w:tbl>
      <w:tblPr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746"/>
        <w:gridCol w:w="2127"/>
      </w:tblGrid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BB0D5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X SILAZENI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BB0D52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39305/17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BB0D5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A00649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JD MABENA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3C05DA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36415/</w:t>
            </w:r>
            <w:r w:rsidR="00A00649"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06CFF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NP MABUZA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3527E8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06CFF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7361/18</w:t>
            </w:r>
            <w:r w:rsidR="003527E8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47375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F MOTSA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47375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41542/17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 xml:space="preserve">6                                            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T KUBHEKA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25045/17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0700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WM MOENG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0700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0700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3C05D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0700A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51006/18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SM MASHILO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3C05D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 xml:space="preserve">MERITS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53583/17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 VAN OIJEN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3527E8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NO FILE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24873/17</w:t>
            </w:r>
            <w:r w:rsidR="003527E8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MD TEMBE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61615/17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ME THAMSANQA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BB0D5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51125/17</w:t>
            </w:r>
            <w:r w:rsidR="00BB0D52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P KHOELE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15788/16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XS MTHEMBU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BB0D5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45972/17</w:t>
            </w:r>
            <w:r w:rsidR="00BB0D52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MT MORIRIR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1C0174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20090/11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H BLAAUW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C061E7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REMOVED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57585/17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P GOUWS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4927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  <w:r w:rsidR="0038766A">
              <w:rPr>
                <w:rFonts w:ascii="Arial" w:eastAsiaTheme="minorHAnsi" w:hAnsi="Arial" w:cs="Arial"/>
                <w:b/>
                <w:lang w:eastAsia="en-US"/>
              </w:rPr>
              <w:t xml:space="preserve">    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49277B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49277B"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38766A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3539</w:t>
            </w:r>
            <w:r w:rsidR="00EF4801" w:rsidRPr="00EF4801">
              <w:rPr>
                <w:rFonts w:ascii="Arial" w:eastAsiaTheme="minorHAnsi" w:hAnsi="Arial" w:cs="Arial"/>
                <w:b/>
                <w:lang w:eastAsia="en-US"/>
              </w:rPr>
              <w:t>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T SIJENTU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94750/16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T MAKOTJOMELA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BB0D5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62602/16</w:t>
            </w:r>
            <w:r w:rsidR="00BB0D52">
              <w:rPr>
                <w:rFonts w:ascii="Arial" w:eastAsiaTheme="minorHAnsi" w:hAnsi="Arial" w:cs="Arial"/>
                <w:b/>
                <w:lang w:eastAsia="en-US"/>
              </w:rPr>
              <w:t xml:space="preserve">NP 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NN NCUBE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CB766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REMOVED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31046/17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NI MASHANGOANE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63AA9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       </w:t>
            </w:r>
            <w:r w:rsidR="00EF4801" w:rsidRPr="00EF4801">
              <w:rPr>
                <w:rFonts w:ascii="Arial" w:eastAsiaTheme="minorHAnsi" w:hAnsi="Arial" w:cs="Arial"/>
                <w:b/>
                <w:lang w:eastAsia="en-US"/>
              </w:rPr>
              <w:t>43955/17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 xml:space="preserve">  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AA PIETERSE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63AA9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       </w:t>
            </w:r>
            <w:r w:rsidR="00EF4801" w:rsidRPr="00EF4801">
              <w:rPr>
                <w:rFonts w:ascii="Arial" w:eastAsiaTheme="minorHAnsi" w:hAnsi="Arial" w:cs="Arial"/>
                <w:b/>
                <w:lang w:eastAsia="en-US"/>
              </w:rPr>
              <w:t>67788/17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E PUTE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BB0D5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  <w:r w:rsidR="00E63AA9">
              <w:rPr>
                <w:rFonts w:ascii="Arial" w:eastAsiaTheme="minorHAnsi" w:hAnsi="Arial" w:cs="Arial"/>
                <w:b/>
                <w:lang w:eastAsia="en-US"/>
              </w:rPr>
              <w:t xml:space="preserve">     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BB0D5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63AA9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       </w:t>
            </w:r>
            <w:r w:rsidR="00EF4801" w:rsidRPr="00EF4801">
              <w:rPr>
                <w:rFonts w:ascii="Arial" w:eastAsiaTheme="minorHAnsi" w:hAnsi="Arial" w:cs="Arial"/>
                <w:b/>
                <w:lang w:eastAsia="en-US"/>
              </w:rPr>
              <w:t>46268/17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YE DASIKULU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506F47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REMOVED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52389/17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LH NGCWEMBE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57143/17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S RAJAN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67795/17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D MAOSIBI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`VS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BB0D5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57430/14</w:t>
            </w:r>
            <w:r w:rsidR="00BB0D52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F MAUNYE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2015/16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AP SKHOSANA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2317/15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MOKOENA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BB0D5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78607/14</w:t>
            </w:r>
            <w:r w:rsidR="00BB0D52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 PHEPHETA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12435/15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EK MABENA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1096/17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NM NDLOVU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7624/12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KJ MOABI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33962/17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MM BOTHMA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60764/16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Y COETZEE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2916/12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HC SILUMA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17304/17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IE BEUKMA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11655/15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MT SHABALALA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20525/13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MT MATHABA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65773/13</w:t>
            </w:r>
            <w:r w:rsidR="003527E8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 TSHABALALA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2C0E03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REMOVED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ind w:left="311"/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79089/14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TH MARULA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85002/14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RW SPEEMANS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ind w:left="453"/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40199/17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PA MOABI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561660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</w:t>
            </w:r>
            <w:r w:rsidR="00EF4801" w:rsidRPr="00EF4801">
              <w:rPr>
                <w:rFonts w:ascii="Arial" w:eastAsiaTheme="minorHAnsi" w:hAnsi="Arial" w:cs="Arial"/>
                <w:b/>
                <w:lang w:eastAsia="en-US"/>
              </w:rPr>
              <w:t>757/15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CG VAN WYK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2124/16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K NGANTWENI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53224/17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46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KM MODISE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BB0D5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ind w:left="594"/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773/15</w:t>
            </w:r>
            <w:r w:rsidR="00BB0D52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EM SIMON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70220/12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IM LEKWADI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51465/12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G GUMEDE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101193/15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TM MAGABANE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ind w:left="453"/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80140/15</w:t>
            </w:r>
            <w:r w:rsidR="00423DDA">
              <w:rPr>
                <w:rFonts w:ascii="Arial" w:eastAsiaTheme="minorHAnsi" w:hAnsi="Arial" w:cs="Arial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51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GT MKHATSHWA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25626/16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MJ NDHLELA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ind w:left="453"/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33996/17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RR MULLER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BB0D5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59928/13</w:t>
            </w:r>
            <w:r w:rsidR="00BB0D52">
              <w:rPr>
                <w:rFonts w:ascii="Arial" w:eastAsiaTheme="minorHAnsi" w:hAnsi="Arial" w:cs="Arial"/>
                <w:b/>
                <w:lang w:eastAsia="en-US"/>
              </w:rPr>
              <w:t xml:space="preserve">NP 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54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D MAVUNDZA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93556/16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55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 SADIKI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18703/13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56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ME MONYEKI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14446/13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57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JA NDLOVU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8844D0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20217</w:t>
            </w:r>
            <w:r w:rsidR="007F766B">
              <w:rPr>
                <w:rFonts w:ascii="Arial" w:eastAsiaTheme="minorHAnsi" w:hAnsi="Arial" w:cs="Arial"/>
                <w:b/>
                <w:lang w:eastAsia="en-US"/>
              </w:rPr>
              <w:t>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58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NR MUDAU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660FD4" w:rsidP="0049277B">
            <w:pPr>
              <w:ind w:left="594"/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14129/17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59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HN SITHOLE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19098/12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C72AB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MSIBI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C72AB" w:rsidP="0049277B">
            <w:pPr>
              <w:ind w:left="878"/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57430/14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61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J RAMAOSHABA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21114/14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62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T MOLETSANE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75839/16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63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LE MSIBI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21528/17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64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KE MAWELE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24636/14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65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 RAMAVHONA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BB0D5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  <w:r w:rsidR="00FC3AFF">
              <w:rPr>
                <w:rFonts w:ascii="Arial" w:eastAsiaTheme="minorHAnsi" w:hAnsi="Arial" w:cs="Arial"/>
                <w:b/>
                <w:lang w:eastAsia="en-US"/>
              </w:rPr>
              <w:t xml:space="preserve"> 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BB0D5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 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18134/14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66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ST MTHIMKHULU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43268/17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67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BA DLAMINI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14859/17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PM VAN DER SCHYFF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43409/13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69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CA CONSTSNT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66418/17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EN NKOMUNDE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81319/14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TM MAKHULISA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1817/17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72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MW MATLAPENG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32302/11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73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0C080E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L A MOTENA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0C080E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11386/16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74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0C080E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LM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0C080E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33840/16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75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0C080E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MJ MTSHALI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0C080E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46623/14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76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1D49C0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MATLA 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1D49C0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23514/16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77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03B05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NL THABETHE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03B05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20531/16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78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03B05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 MATHAYINGA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03B05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55452/16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79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21AFD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RAMALATSO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21AFD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33321/18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80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B463FC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MJ MALEPE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B463FC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23021/15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81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E LEBELO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MIN OF POLICE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423DD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30251/16</w:t>
            </w:r>
            <w:r w:rsidR="00423DDA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A52A2D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MAHASHA M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A52A2D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A52A2D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423DD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A52A2D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6810/15</w:t>
            </w:r>
            <w:r w:rsidR="00423DDA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83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FORMA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N MASONDO +1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34257/16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84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AO MANGWANI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MIN OF POLICE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67266/17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85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86375E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AK MBAVA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86375E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86375E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86375E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86375E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9661/17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86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 xml:space="preserve">NL KHOZA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MEC FOR HEALTH GAUTENG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50770/17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87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MP MOHALE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MIN OF POLIC E+2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6087/15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88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MA SERWALA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MIN OF POLICE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63504/14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89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PK MASHELE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SANLAM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9D079B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REMOVED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21339/15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90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MJ NKOTSWE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PRASA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24972/17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91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E HARVEY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DR JH KRUGER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736ED9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37075/17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HONGBO TRADING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MIN OF POLICE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3926/14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93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EM MAPHOSA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MEC FOR HEALTH GAUTENG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29755/11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94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P HOUGAARD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B MILLS +2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423DD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32894/15</w:t>
            </w:r>
            <w:r w:rsidR="00423DDA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95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TFJ OOSTHUIZEN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CJ H V/ WYK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423DD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NO FILE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89212/14</w:t>
            </w:r>
            <w:r w:rsidR="00423DDA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96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KS WARIKANDWA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PRASA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79710/17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F42A0D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F42A0D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P SHABALALA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F42A0D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423DD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F42A0D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49348/16</w:t>
            </w:r>
            <w:r w:rsidR="00423DDA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98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LFJ NGANDISA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39703/17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99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4C048F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PHASHA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4C048F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4C048F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34570/17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84A3D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R RATLAOBANE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84A3D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84A3D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67875/17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101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1B1254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MAYO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1B1254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1B1254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23519/18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102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B2147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RAMUHASHA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B2147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B2147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B2147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16816/17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103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FC40FD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SKHOSANA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FC40FD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FC40FD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FC40FD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77521/17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104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3763F3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 J OLAMANA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3763F3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3763F3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21012/17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105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D84A18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G NDLOVU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D84A18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D84A18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11226/17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106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CB7C3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JABANE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CB7C3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CB7C32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7153/15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107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97589E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 MANYALA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97589E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3527E8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97589E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55632/15</w:t>
            </w:r>
            <w:r w:rsidR="00423DDA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108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400333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MABENA HNS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400333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400333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8957/16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109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49277B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NN ML</w:t>
            </w:r>
            <w:r w:rsidR="0039073F">
              <w:rPr>
                <w:rFonts w:ascii="Arial" w:eastAsiaTheme="minorHAnsi" w:hAnsi="Arial" w:cs="Arial"/>
                <w:b/>
                <w:lang w:eastAsia="en-US"/>
              </w:rPr>
              <w:t>AMBO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3C4443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3527E8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EMPTY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39073F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36650/18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CF22F3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MAKWALA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CF22F3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CF22F3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423DD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CF22F3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2958/16</w:t>
            </w:r>
            <w:r w:rsidR="00423DDA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B17C1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MAHASHA M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B17C1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423DD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B17C12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6810/15</w:t>
            </w:r>
            <w:r w:rsidR="00423DDA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B17C1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TLHOKWE M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B17C1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423DD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B17C12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34806/16</w:t>
            </w:r>
            <w:r w:rsidR="00423DDA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057F79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B GASA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801" w:rsidRPr="00EF4801" w:rsidRDefault="00057F79" w:rsidP="00EF480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057F79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057F79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9400/16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936886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SIBANYONI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EF4801" w:rsidRPr="00EF4801" w:rsidRDefault="00EF4801" w:rsidP="00EF4801">
            <w:pPr>
              <w:rPr>
                <w:rFonts w:eastAsiaTheme="minorHAnsi"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936886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936886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58259/14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9283B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MOHOTO MM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9283B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E9283B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58738/17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5D4EC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BM NCALA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5D4EC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F407A3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5D4EC2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19389/18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853E0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TM SIBIYA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853E0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853E02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38764/16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884D28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JL KHUMALO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884D28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423DD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884D28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54484/17</w:t>
            </w:r>
            <w:r w:rsidR="00423DDA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5A1AB5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P MTHOMBENI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5A1AB5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5A1AB5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32705/18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34DD3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W MPHOSE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34DD3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3527E8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34DD3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46835/17</w:t>
            </w:r>
            <w:r w:rsidR="003527E8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C92B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2B01" w:rsidRPr="00EF4801" w:rsidRDefault="00C92B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2B01" w:rsidRDefault="00C92B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2B01" w:rsidRPr="00EF4801" w:rsidRDefault="00C92B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2B01" w:rsidRPr="00C92B01" w:rsidRDefault="00C92B01" w:rsidP="00EF4801">
            <w:pPr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  <w:r w:rsidRPr="00C92B01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>28 AUGUST 2019</w:t>
            </w:r>
          </w:p>
          <w:p w:rsidR="00C92B01" w:rsidRPr="00C92B01" w:rsidRDefault="00C92B01" w:rsidP="00EF4801">
            <w:pPr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  <w:r w:rsidRPr="00C92B01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>WEDNESDAY</w:t>
            </w:r>
          </w:p>
          <w:p w:rsidR="00C92B01" w:rsidRDefault="00C92B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92B01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>TO DJP ON 04/02/19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2B01" w:rsidRPr="00EF4801" w:rsidRDefault="00C92B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2B01" w:rsidRDefault="00C92B01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297B5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AMANDA K GROBLER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297B5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297B5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PREFDATE 04/3/19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0A75B8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                                                                                                       </w:t>
            </w:r>
            <w:r w:rsidR="00B679A5">
              <w:rPr>
                <w:rFonts w:ascii="Arial" w:eastAsiaTheme="minorHAnsi" w:hAnsi="Arial" w:cs="Arial"/>
                <w:b/>
                <w:lang w:eastAsia="en-US"/>
              </w:rPr>
              <w:t>41890/12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223399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PRINSLOO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223399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Default="00223399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PREFDATE</w:t>
            </w:r>
          </w:p>
          <w:p w:rsidR="00223399" w:rsidRPr="00EF4801" w:rsidRDefault="00223399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14/05/2019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223399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28020/17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1057A8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M MASANGO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1057A8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1057A8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PREFDATE 14/5/19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1057A8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56996/11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214B84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MOKITI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604E40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MIN OF POLICE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214B84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PREFDATE 21/08/19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214B84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53359/14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125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0B6775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MM MASILELA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0B6775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DI MASILELA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0B6775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DIVORCE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0B6775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24369/17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126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1804AD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MM NKOMO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1804AD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423DD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1804AD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65686/17</w:t>
            </w:r>
            <w:r w:rsidR="00423DDA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127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1804AD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 NGWENYA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1804AD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3527E8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EMPTY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1804AD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65769/17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05543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HLOKWE MS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05543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05543A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34806/16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5675DF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BM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5675DF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423DD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5675DF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42928/17</w:t>
            </w:r>
            <w:r w:rsidR="00423DDA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4928EC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   </w:t>
            </w:r>
            <w:r w:rsidR="00EF4801" w:rsidRPr="00EF4801">
              <w:rPr>
                <w:rFonts w:ascii="Arial" w:eastAsiaTheme="minorHAnsi" w:hAnsi="Arial" w:cs="Arial"/>
                <w:b/>
                <w:lang w:eastAsia="en-US"/>
              </w:rPr>
              <w:t>130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FB5CD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 MBUYANE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FB5CD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FB5CD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423DD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FB5CD2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70307/18</w:t>
            </w:r>
            <w:r w:rsidR="00423DDA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131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6A6CC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R MOSETLHE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6A6CC2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3527E8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6A6CC2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69891/18</w:t>
            </w:r>
            <w:r w:rsidR="003527E8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B3E3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S MOPTSA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B3E3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B3E3A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41430/15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B3E3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M SHANGU``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B3E3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B3E3A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71721/14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D55A04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SIBANDA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D55A04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D55A04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69288/16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6E2698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H DLAMINI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6E2698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  <w:r w:rsidR="00443471">
              <w:rPr>
                <w:rFonts w:ascii="Arial" w:eastAsiaTheme="minorHAnsi" w:hAnsi="Arial" w:cs="Arial"/>
                <w:b/>
                <w:lang w:eastAsia="en-US"/>
              </w:rPr>
              <w:t xml:space="preserve">           REMOVED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6E2698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27364/15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136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81201D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M MUDAU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81201D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81201D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75295/14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CB00A5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MUZWANG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CB00A5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CB00A5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55253/16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A524E9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L RAMASILO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A524E9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A524E9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46601/15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C441CE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VAN ZYL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C441CE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423DD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C441CE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27326/13</w:t>
            </w:r>
            <w:r w:rsidR="00423DDA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140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5D1867" w:rsidP="0051263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N S </w:t>
            </w:r>
            <w:r w:rsidR="00512636">
              <w:rPr>
                <w:rFonts w:ascii="Arial" w:eastAsiaTheme="minorHAnsi" w:hAnsi="Arial" w:cs="Arial"/>
                <w:b/>
                <w:lang w:eastAsia="en-US"/>
              </w:rPr>
              <w:t>MAKWARELA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5D1867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5D1867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27716/16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0235C0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 I SETOBA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0235C0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0235C0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40855/18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A725DE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L TLOLATLUNG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A725DE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A725DE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18690/17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143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B118E0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MKHWANAZI SG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B118E0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B118E0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70818/18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D6783C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A SEDIBANA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D6783C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423DD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D6783C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40229/17</w:t>
            </w:r>
            <w:r w:rsidR="00423DDA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145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AC2C56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P H NGWENDU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AC2C56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AC2C56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423DD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AC2C56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62731/12</w:t>
            </w:r>
            <w:r w:rsidR="00423DDA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146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CB563E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W S MOLEMA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CB563E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423DD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 FILE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CB563E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13937/17</w:t>
            </w:r>
            <w:r w:rsidR="00423DDA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5863E5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A VENTER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5863E5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VENTER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5863E5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DIV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5863E5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71765/17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A7BA5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GORDON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A7BA5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DJ DU PLESSIS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7A7BA5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DIV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7A7BA5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67027/18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526FEB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SEHUKHUNE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526FEB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3C05D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DIV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3C05DA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85080/17</w:t>
            </w:r>
          </w:p>
        </w:tc>
      </w:tr>
      <w:tr w:rsidR="00EF4801" w:rsidRPr="00EF4801" w:rsidTr="00423DD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150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306F34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DR A O LAAS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EF4801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EF4801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306F34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Q HORN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4801" w:rsidRPr="00EF4801" w:rsidRDefault="00423DDA" w:rsidP="00EF480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DOCUMENTS IN AFRIKAANS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801" w:rsidRPr="00EF4801" w:rsidRDefault="00306F34" w:rsidP="004927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68018/18</w:t>
            </w:r>
            <w:r w:rsidR="00423DDA">
              <w:rPr>
                <w:rFonts w:ascii="Arial" w:eastAsiaTheme="minorHAnsi" w:hAnsi="Arial" w:cs="Arial"/>
                <w:b/>
                <w:lang w:eastAsia="en-US"/>
              </w:rPr>
              <w:t>NP</w:t>
            </w:r>
          </w:p>
        </w:tc>
      </w:tr>
    </w:tbl>
    <w:p w:rsidR="00EF4801" w:rsidRPr="00EF4801" w:rsidRDefault="00EF4801" w:rsidP="00EF4801">
      <w:pPr>
        <w:rPr>
          <w:rFonts w:ascii="Arial" w:eastAsiaTheme="minorHAnsi" w:hAnsi="Arial" w:cs="Arial"/>
          <w:lang w:eastAsia="en-US"/>
        </w:rPr>
      </w:pPr>
    </w:p>
    <w:p w:rsidR="00EF4801" w:rsidRDefault="00EF480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F4801" w:rsidRPr="00C737FA" w:rsidRDefault="00EF480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9551E" w:rsidRDefault="0049551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9551E" w:rsidRDefault="0049551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9551E" w:rsidRDefault="0049551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9551E" w:rsidRDefault="0049551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9551E" w:rsidRDefault="0049551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9551E" w:rsidRDefault="0049551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9551E" w:rsidRDefault="0049551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9551E" w:rsidRDefault="0049551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9551E" w:rsidRDefault="0049551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430F84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</w:t>
      </w:r>
      <w:r w:rsidR="001A57B2">
        <w:rPr>
          <w:rFonts w:ascii="Arial Black" w:hAnsi="Arial Black" w:cs="Arial"/>
          <w:sz w:val="36"/>
          <w:szCs w:val="36"/>
        </w:rPr>
        <w:t>IVIL COURT JUDGES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7EC9" w:rsidRPr="00B43A12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747EC9" w:rsidRPr="00B43A12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POTTERILL</w:t>
      </w:r>
    </w:p>
    <w:p w:rsidR="00747EC9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7EC9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7EC9" w:rsidRPr="00B43A12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747EC9" w:rsidRPr="00B43A12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JW LOUW</w:t>
      </w:r>
    </w:p>
    <w:p w:rsidR="00747EC9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7EC9" w:rsidRPr="00B43A12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747EC9" w:rsidRPr="00B43A12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BAQWA </w:t>
      </w:r>
    </w:p>
    <w:p w:rsidR="00747EC9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7EC9" w:rsidRPr="00B43A12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747EC9" w:rsidRPr="00B43A12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MOLEFE </w:t>
      </w:r>
    </w:p>
    <w:p w:rsidR="00747EC9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7EC9" w:rsidRPr="00B43A12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747EC9" w:rsidRPr="00B43A12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SARDIWALLA</w:t>
      </w:r>
    </w:p>
    <w:p w:rsidR="00747EC9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7EC9" w:rsidRPr="00B43A12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NO COURT</w:t>
      </w:r>
    </w:p>
    <w:p w:rsidR="00747EC9" w:rsidRPr="00B43A12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MAKHUBELE </w:t>
      </w:r>
    </w:p>
    <w:p w:rsidR="00747EC9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7EC9" w:rsidRPr="00B43A12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747EC9" w:rsidRPr="00B43A12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NEUKIRCHER </w:t>
      </w:r>
    </w:p>
    <w:p w:rsidR="00747EC9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7EC9" w:rsidRPr="00B43A12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NO COURT </w:t>
      </w:r>
    </w:p>
    <w:p w:rsidR="00747EC9" w:rsidRPr="00B43A12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MUNZHELELE AJ </w:t>
      </w:r>
    </w:p>
    <w:p w:rsidR="00747EC9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7EC9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7EC9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47EC9" w:rsidRDefault="00747EC9" w:rsidP="00747E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0A75B8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A9" w:rsidRDefault="00235AA9">
      <w:pPr>
        <w:spacing w:after="0" w:line="240" w:lineRule="auto"/>
      </w:pPr>
      <w:r>
        <w:separator/>
      </w:r>
    </w:p>
  </w:endnote>
  <w:endnote w:type="continuationSeparator" w:id="0">
    <w:p w:rsidR="00235AA9" w:rsidRDefault="0023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A9" w:rsidRDefault="00235AA9">
      <w:pPr>
        <w:spacing w:after="0" w:line="240" w:lineRule="auto"/>
      </w:pPr>
      <w:r>
        <w:separator/>
      </w:r>
    </w:p>
  </w:footnote>
  <w:footnote w:type="continuationSeparator" w:id="0">
    <w:p w:rsidR="00235AA9" w:rsidRDefault="0023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FF" w:rsidRDefault="00FC3AFF" w:rsidP="000A75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AFF" w:rsidRDefault="00FC3A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FF" w:rsidRPr="00E557A1" w:rsidRDefault="00FC3AFF" w:rsidP="000A75B8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49551E">
      <w:rPr>
        <w:rStyle w:val="PageNumber"/>
        <w:b/>
        <w:noProof/>
        <w:sz w:val="24"/>
        <w:szCs w:val="24"/>
      </w:rPr>
      <w:t>17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49551E">
      <w:rPr>
        <w:rStyle w:val="PageNumber"/>
        <w:b/>
        <w:noProof/>
        <w:sz w:val="24"/>
        <w:szCs w:val="24"/>
      </w:rPr>
      <w:t>17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29"/>
    <w:rsid w:val="00004129"/>
    <w:rsid w:val="0001352D"/>
    <w:rsid w:val="000235C0"/>
    <w:rsid w:val="00023877"/>
    <w:rsid w:val="00026968"/>
    <w:rsid w:val="000410DE"/>
    <w:rsid w:val="0004148E"/>
    <w:rsid w:val="00046A86"/>
    <w:rsid w:val="0005543A"/>
    <w:rsid w:val="00057F79"/>
    <w:rsid w:val="000723EE"/>
    <w:rsid w:val="000A3960"/>
    <w:rsid w:val="000A75B8"/>
    <w:rsid w:val="000B6775"/>
    <w:rsid w:val="000B7E51"/>
    <w:rsid w:val="000C080E"/>
    <w:rsid w:val="000D2404"/>
    <w:rsid w:val="00103066"/>
    <w:rsid w:val="00103C9E"/>
    <w:rsid w:val="001057A8"/>
    <w:rsid w:val="00112C72"/>
    <w:rsid w:val="0011782A"/>
    <w:rsid w:val="00137F69"/>
    <w:rsid w:val="00146E73"/>
    <w:rsid w:val="0016213C"/>
    <w:rsid w:val="00162B0B"/>
    <w:rsid w:val="00165AC0"/>
    <w:rsid w:val="0017724A"/>
    <w:rsid w:val="00177262"/>
    <w:rsid w:val="001804AD"/>
    <w:rsid w:val="00187B3D"/>
    <w:rsid w:val="001A57B2"/>
    <w:rsid w:val="001B1254"/>
    <w:rsid w:val="001C0174"/>
    <w:rsid w:val="001D0D59"/>
    <w:rsid w:val="001D49C0"/>
    <w:rsid w:val="001E694A"/>
    <w:rsid w:val="001E7633"/>
    <w:rsid w:val="0021485F"/>
    <w:rsid w:val="00214A3B"/>
    <w:rsid w:val="00214B84"/>
    <w:rsid w:val="002169C9"/>
    <w:rsid w:val="002173AA"/>
    <w:rsid w:val="00223399"/>
    <w:rsid w:val="00235AA9"/>
    <w:rsid w:val="00257097"/>
    <w:rsid w:val="00297B51"/>
    <w:rsid w:val="002C0E03"/>
    <w:rsid w:val="002E4304"/>
    <w:rsid w:val="003046D9"/>
    <w:rsid w:val="00306F34"/>
    <w:rsid w:val="003124A0"/>
    <w:rsid w:val="00325EDC"/>
    <w:rsid w:val="00345FFF"/>
    <w:rsid w:val="00351AC5"/>
    <w:rsid w:val="003527E8"/>
    <w:rsid w:val="0037586D"/>
    <w:rsid w:val="003763F3"/>
    <w:rsid w:val="0038766A"/>
    <w:rsid w:val="0039073F"/>
    <w:rsid w:val="003B1484"/>
    <w:rsid w:val="003C05DA"/>
    <w:rsid w:val="003C3FE1"/>
    <w:rsid w:val="003C4443"/>
    <w:rsid w:val="003D6376"/>
    <w:rsid w:val="003E295E"/>
    <w:rsid w:val="00400333"/>
    <w:rsid w:val="00407257"/>
    <w:rsid w:val="00423DDA"/>
    <w:rsid w:val="00430F84"/>
    <w:rsid w:val="00443471"/>
    <w:rsid w:val="004616E3"/>
    <w:rsid w:val="00464C4D"/>
    <w:rsid w:val="00471961"/>
    <w:rsid w:val="00473751"/>
    <w:rsid w:val="004739A9"/>
    <w:rsid w:val="00483729"/>
    <w:rsid w:val="0049277B"/>
    <w:rsid w:val="004928EC"/>
    <w:rsid w:val="0049551E"/>
    <w:rsid w:val="00497032"/>
    <w:rsid w:val="004A7B58"/>
    <w:rsid w:val="004C048F"/>
    <w:rsid w:val="004F5DE6"/>
    <w:rsid w:val="00506F47"/>
    <w:rsid w:val="00512636"/>
    <w:rsid w:val="00526FEB"/>
    <w:rsid w:val="00530214"/>
    <w:rsid w:val="0053613A"/>
    <w:rsid w:val="005477BD"/>
    <w:rsid w:val="00557288"/>
    <w:rsid w:val="00561660"/>
    <w:rsid w:val="00561EA8"/>
    <w:rsid w:val="0056666C"/>
    <w:rsid w:val="005675DF"/>
    <w:rsid w:val="00572261"/>
    <w:rsid w:val="00576AAB"/>
    <w:rsid w:val="005863E5"/>
    <w:rsid w:val="005A1AB5"/>
    <w:rsid w:val="005A6AEF"/>
    <w:rsid w:val="005D1867"/>
    <w:rsid w:val="005D4EC2"/>
    <w:rsid w:val="00604E40"/>
    <w:rsid w:val="00605A5C"/>
    <w:rsid w:val="00624D25"/>
    <w:rsid w:val="006345C0"/>
    <w:rsid w:val="00660FD4"/>
    <w:rsid w:val="006643C9"/>
    <w:rsid w:val="006748A0"/>
    <w:rsid w:val="006A6CC2"/>
    <w:rsid w:val="006B5364"/>
    <w:rsid w:val="006E2698"/>
    <w:rsid w:val="00703B05"/>
    <w:rsid w:val="00706CFF"/>
    <w:rsid w:val="0070700A"/>
    <w:rsid w:val="00721AFD"/>
    <w:rsid w:val="00734DD3"/>
    <w:rsid w:val="00736ED9"/>
    <w:rsid w:val="007425B0"/>
    <w:rsid w:val="00747EC9"/>
    <w:rsid w:val="007504BD"/>
    <w:rsid w:val="0075439D"/>
    <w:rsid w:val="00762E6A"/>
    <w:rsid w:val="00764B94"/>
    <w:rsid w:val="00782F5E"/>
    <w:rsid w:val="00784A3D"/>
    <w:rsid w:val="00790A41"/>
    <w:rsid w:val="00791510"/>
    <w:rsid w:val="007A7BA5"/>
    <w:rsid w:val="007B2147"/>
    <w:rsid w:val="007B3E3A"/>
    <w:rsid w:val="007D0318"/>
    <w:rsid w:val="007E5630"/>
    <w:rsid w:val="007F5E78"/>
    <w:rsid w:val="007F766B"/>
    <w:rsid w:val="0081201D"/>
    <w:rsid w:val="008155B1"/>
    <w:rsid w:val="00823C82"/>
    <w:rsid w:val="00845E04"/>
    <w:rsid w:val="00853E02"/>
    <w:rsid w:val="0086375E"/>
    <w:rsid w:val="00870E93"/>
    <w:rsid w:val="008844D0"/>
    <w:rsid w:val="00884D28"/>
    <w:rsid w:val="008932FC"/>
    <w:rsid w:val="008933FD"/>
    <w:rsid w:val="008A52B3"/>
    <w:rsid w:val="008C09E3"/>
    <w:rsid w:val="008C6458"/>
    <w:rsid w:val="008F06C8"/>
    <w:rsid w:val="009073A9"/>
    <w:rsid w:val="0091418C"/>
    <w:rsid w:val="00934978"/>
    <w:rsid w:val="00936886"/>
    <w:rsid w:val="0095394C"/>
    <w:rsid w:val="0097589E"/>
    <w:rsid w:val="0098563C"/>
    <w:rsid w:val="009B150C"/>
    <w:rsid w:val="009C649E"/>
    <w:rsid w:val="009C77AC"/>
    <w:rsid w:val="009D079B"/>
    <w:rsid w:val="009E39DB"/>
    <w:rsid w:val="009F1BBD"/>
    <w:rsid w:val="00A00649"/>
    <w:rsid w:val="00A26FFF"/>
    <w:rsid w:val="00A40045"/>
    <w:rsid w:val="00A524E9"/>
    <w:rsid w:val="00A52A2D"/>
    <w:rsid w:val="00A725DE"/>
    <w:rsid w:val="00A77FA6"/>
    <w:rsid w:val="00AB7386"/>
    <w:rsid w:val="00AC2C56"/>
    <w:rsid w:val="00AE58A2"/>
    <w:rsid w:val="00AF693B"/>
    <w:rsid w:val="00B03CD2"/>
    <w:rsid w:val="00B07117"/>
    <w:rsid w:val="00B118E0"/>
    <w:rsid w:val="00B11F7B"/>
    <w:rsid w:val="00B17C12"/>
    <w:rsid w:val="00B20F46"/>
    <w:rsid w:val="00B26F1A"/>
    <w:rsid w:val="00B463FC"/>
    <w:rsid w:val="00B50414"/>
    <w:rsid w:val="00B679A5"/>
    <w:rsid w:val="00BA059B"/>
    <w:rsid w:val="00BB0D52"/>
    <w:rsid w:val="00BC2A22"/>
    <w:rsid w:val="00C061E7"/>
    <w:rsid w:val="00C115D5"/>
    <w:rsid w:val="00C16098"/>
    <w:rsid w:val="00C218B9"/>
    <w:rsid w:val="00C22C9A"/>
    <w:rsid w:val="00C441CE"/>
    <w:rsid w:val="00C4540F"/>
    <w:rsid w:val="00C5490E"/>
    <w:rsid w:val="00C65480"/>
    <w:rsid w:val="00C767FA"/>
    <w:rsid w:val="00C8458E"/>
    <w:rsid w:val="00C91734"/>
    <w:rsid w:val="00C92B01"/>
    <w:rsid w:val="00C95ECC"/>
    <w:rsid w:val="00CA37D9"/>
    <w:rsid w:val="00CA6E52"/>
    <w:rsid w:val="00CB00A5"/>
    <w:rsid w:val="00CB563E"/>
    <w:rsid w:val="00CB7661"/>
    <w:rsid w:val="00CB7C32"/>
    <w:rsid w:val="00CC0EBF"/>
    <w:rsid w:val="00CC1D74"/>
    <w:rsid w:val="00CF1DA8"/>
    <w:rsid w:val="00CF22F3"/>
    <w:rsid w:val="00CF722E"/>
    <w:rsid w:val="00D04BF1"/>
    <w:rsid w:val="00D14E40"/>
    <w:rsid w:val="00D55452"/>
    <w:rsid w:val="00D55A04"/>
    <w:rsid w:val="00D57B16"/>
    <w:rsid w:val="00D6637A"/>
    <w:rsid w:val="00D6783C"/>
    <w:rsid w:val="00D84A18"/>
    <w:rsid w:val="00D86EC9"/>
    <w:rsid w:val="00D976A5"/>
    <w:rsid w:val="00DA2C41"/>
    <w:rsid w:val="00DA4D5D"/>
    <w:rsid w:val="00DB721C"/>
    <w:rsid w:val="00DF63A1"/>
    <w:rsid w:val="00E215DC"/>
    <w:rsid w:val="00E2369D"/>
    <w:rsid w:val="00E32F12"/>
    <w:rsid w:val="00E44F9C"/>
    <w:rsid w:val="00E52D07"/>
    <w:rsid w:val="00E63AA9"/>
    <w:rsid w:val="00E711BE"/>
    <w:rsid w:val="00E8786B"/>
    <w:rsid w:val="00E9283B"/>
    <w:rsid w:val="00E95866"/>
    <w:rsid w:val="00EC6AD9"/>
    <w:rsid w:val="00EC72AB"/>
    <w:rsid w:val="00ED7DFE"/>
    <w:rsid w:val="00EF4801"/>
    <w:rsid w:val="00F37215"/>
    <w:rsid w:val="00F407A3"/>
    <w:rsid w:val="00F42A0D"/>
    <w:rsid w:val="00F6649C"/>
    <w:rsid w:val="00F72DBD"/>
    <w:rsid w:val="00F73903"/>
    <w:rsid w:val="00FA1C82"/>
    <w:rsid w:val="00FB1EFF"/>
    <w:rsid w:val="00FB5CD2"/>
    <w:rsid w:val="00FB7CB3"/>
    <w:rsid w:val="00FC3AFF"/>
    <w:rsid w:val="00FC40FD"/>
    <w:rsid w:val="00FC50D2"/>
    <w:rsid w:val="00F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numbering" w:customStyle="1" w:styleId="NoList1">
    <w:name w:val="No List1"/>
    <w:next w:val="NoList"/>
    <w:uiPriority w:val="99"/>
    <w:semiHidden/>
    <w:unhideWhenUsed/>
    <w:rsid w:val="00EF4801"/>
  </w:style>
  <w:style w:type="character" w:customStyle="1" w:styleId="HeaderChar1">
    <w:name w:val="Header Char1"/>
    <w:basedOn w:val="DefaultParagraphFont"/>
    <w:uiPriority w:val="99"/>
    <w:semiHidden/>
    <w:rsid w:val="00EF4801"/>
  </w:style>
  <w:style w:type="character" w:customStyle="1" w:styleId="FooterChar">
    <w:name w:val="Footer Char"/>
    <w:basedOn w:val="DefaultParagraphFont"/>
    <w:link w:val="Footer"/>
    <w:uiPriority w:val="99"/>
    <w:semiHidden/>
    <w:rsid w:val="00EF4801"/>
  </w:style>
  <w:style w:type="paragraph" w:styleId="Footer">
    <w:name w:val="footer"/>
    <w:basedOn w:val="Normal"/>
    <w:link w:val="FooterChar"/>
    <w:uiPriority w:val="99"/>
    <w:semiHidden/>
    <w:unhideWhenUsed/>
    <w:rsid w:val="00EF4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EF480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0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F48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2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numbering" w:customStyle="1" w:styleId="NoList1">
    <w:name w:val="No List1"/>
    <w:next w:val="NoList"/>
    <w:uiPriority w:val="99"/>
    <w:semiHidden/>
    <w:unhideWhenUsed/>
    <w:rsid w:val="00EF4801"/>
  </w:style>
  <w:style w:type="character" w:customStyle="1" w:styleId="HeaderChar1">
    <w:name w:val="Header Char1"/>
    <w:basedOn w:val="DefaultParagraphFont"/>
    <w:uiPriority w:val="99"/>
    <w:semiHidden/>
    <w:rsid w:val="00EF4801"/>
  </w:style>
  <w:style w:type="character" w:customStyle="1" w:styleId="FooterChar">
    <w:name w:val="Footer Char"/>
    <w:basedOn w:val="DefaultParagraphFont"/>
    <w:link w:val="Footer"/>
    <w:uiPriority w:val="99"/>
    <w:semiHidden/>
    <w:rsid w:val="00EF4801"/>
  </w:style>
  <w:style w:type="paragraph" w:styleId="Footer">
    <w:name w:val="footer"/>
    <w:basedOn w:val="Normal"/>
    <w:link w:val="FooterChar"/>
    <w:uiPriority w:val="99"/>
    <w:semiHidden/>
    <w:unhideWhenUsed/>
    <w:rsid w:val="00EF4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EF480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0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F48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2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WEDNESD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WEDNESDAY TEMPLATE</Template>
  <TotalTime>1769</TotalTime>
  <Pages>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173</cp:revision>
  <cp:lastPrinted>2019-08-28T05:52:00Z</cp:lastPrinted>
  <dcterms:created xsi:type="dcterms:W3CDTF">2017-07-03T11:20:00Z</dcterms:created>
  <dcterms:modified xsi:type="dcterms:W3CDTF">2019-08-28T05:46:00Z</dcterms:modified>
</cp:coreProperties>
</file>