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B2" w:rsidRPr="00044BBE" w:rsidRDefault="00E73101" w:rsidP="001A57B2">
      <w:r>
        <w:t xml:space="preserve">                                                                                                   </w:t>
      </w:r>
      <w:r w:rsidR="00C02C94" w:rsidRPr="00044BBE">
        <w:rPr>
          <w:noProof/>
          <w:color w:val="1F497D"/>
          <w:sz w:val="24"/>
          <w:szCs w:val="24"/>
        </w:rPr>
        <w:drawing>
          <wp:inline distT="0" distB="0" distL="0" distR="0" wp14:anchorId="0F0C0A40" wp14:editId="5BF1E5AE">
            <wp:extent cx="1619250" cy="1619250"/>
            <wp:effectExtent l="0" t="0" r="0" b="0"/>
            <wp:docPr id="1" name="Picture 1" descr="cid:image001.png@01D117BC.E778F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17BC.E778F7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7B2" w:rsidRPr="00044BBE" w:rsidRDefault="001A57B2" w:rsidP="001A57B2"/>
    <w:p w:rsidR="001A57B2" w:rsidRPr="00044BBE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044BB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 xml:space="preserve">IN THE HIGH COURT OF </w:t>
      </w:r>
      <w:smartTag w:uri="urn:schemas-microsoft-com:office:smarttags" w:element="country-region">
        <w:smartTag w:uri="urn:schemas-microsoft-com:office:smarttags" w:element="place">
          <w:r w:rsidRPr="00044BBE">
            <w:rPr>
              <w:rFonts w:ascii="Arial Black" w:hAnsi="Arial Black" w:cs="Arial"/>
              <w:b/>
              <w:bCs/>
              <w:i/>
              <w:iCs/>
              <w:color w:val="000000"/>
              <w:sz w:val="40"/>
              <w:szCs w:val="40"/>
              <w:u w:val="single"/>
            </w:rPr>
            <w:t>SOUTH AFRICA</w:t>
          </w:r>
        </w:smartTag>
      </w:smartTag>
    </w:p>
    <w:p w:rsidR="001A57B2" w:rsidRPr="00044BBE" w:rsidRDefault="001A57B2" w:rsidP="001A57B2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044BBE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 w:rsidR="003046D9" w:rsidRPr="00044BBE">
        <w:rPr>
          <w:rFonts w:ascii="Arial Black" w:hAnsi="Arial Black" w:cs="Arial"/>
          <w:b/>
          <w:bCs/>
          <w:i/>
          <w:iCs/>
          <w:sz w:val="28"/>
          <w:szCs w:val="28"/>
        </w:rPr>
        <w:t xml:space="preserve">GAUTENG </w:t>
      </w:r>
      <w:r w:rsidRPr="00044BBE">
        <w:rPr>
          <w:rFonts w:ascii="Arial Black" w:hAnsi="Arial Black" w:cs="Arial"/>
          <w:b/>
          <w:bCs/>
          <w:i/>
          <w:iCs/>
          <w:sz w:val="28"/>
          <w:szCs w:val="28"/>
        </w:rPr>
        <w:t>DIVISION, PRETORIA)</w:t>
      </w:r>
    </w:p>
    <w:p w:rsidR="001A57B2" w:rsidRPr="00044BBE" w:rsidRDefault="001A57B2" w:rsidP="001A57B2">
      <w:pPr>
        <w:jc w:val="center"/>
        <w:rPr>
          <w:rFonts w:ascii="Arial" w:hAnsi="Arial" w:cs="Arial"/>
        </w:rPr>
      </w:pPr>
    </w:p>
    <w:p w:rsidR="001A57B2" w:rsidRPr="00044BBE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044BBE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THIS </w:t>
      </w:r>
      <w:r w:rsidR="00D72EE9" w:rsidRPr="00044BBE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28</w:t>
      </w:r>
      <w:r w:rsidR="00D72EE9" w:rsidRPr="00044BBE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  <w:r w:rsidR="00D72EE9" w:rsidRPr="00044BBE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DAY OF JANUARY 2020</w:t>
      </w:r>
    </w:p>
    <w:p w:rsidR="001A57B2" w:rsidRPr="00044BBE" w:rsidRDefault="00561EA8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 w:rsidRPr="00044BBE"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TUESDAY</w:t>
      </w:r>
    </w:p>
    <w:p w:rsidR="001A57B2" w:rsidRPr="00044BBE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 w:rsidRPr="00044BBE"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1A57B2" w:rsidRPr="00044BBE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07246A" w:rsidRPr="00044BBE" w:rsidRDefault="0007246A" w:rsidP="0007246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044BBE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Pr="00044BBE">
        <w:rPr>
          <w:rFonts w:ascii="Arial" w:hAnsi="Arial" w:cs="Arial"/>
          <w:b/>
          <w:i/>
          <w:sz w:val="24"/>
          <w:szCs w:val="24"/>
          <w:u w:val="single"/>
        </w:rPr>
        <w:t>GA  AT</w:t>
      </w:r>
      <w:proofErr w:type="gramEnd"/>
      <w:r w:rsidRPr="00044BBE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07246A" w:rsidRPr="00044BBE" w:rsidRDefault="0007246A" w:rsidP="0007246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044BBE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044BBE">
        <w:rPr>
          <w:rFonts w:ascii="Arial" w:hAnsi="Arial" w:cs="Arial"/>
          <w:sz w:val="24"/>
          <w:szCs w:val="24"/>
        </w:rPr>
        <w:t>JUSTICE  BAM</w:t>
      </w:r>
      <w:proofErr w:type="gramEnd"/>
      <w:r w:rsidRPr="00044BBE">
        <w:rPr>
          <w:rFonts w:ascii="Arial" w:hAnsi="Arial" w:cs="Arial"/>
          <w:sz w:val="24"/>
          <w:szCs w:val="24"/>
        </w:rPr>
        <w:t xml:space="preserve"> </w:t>
      </w:r>
    </w:p>
    <w:p w:rsidR="0007246A" w:rsidRPr="00044BBE" w:rsidRDefault="0007246A" w:rsidP="0007246A">
      <w:pPr>
        <w:rPr>
          <w:rFonts w:ascii="Arial" w:hAnsi="Arial" w:cs="Arial"/>
          <w:sz w:val="24"/>
          <w:szCs w:val="24"/>
        </w:rPr>
      </w:pPr>
    </w:p>
    <w:p w:rsidR="0007246A" w:rsidRPr="00044BBE" w:rsidRDefault="0007246A" w:rsidP="0007246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044BBE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044BBE">
        <w:rPr>
          <w:rFonts w:ascii="Arial" w:hAnsi="Arial" w:cs="Arial"/>
          <w:b/>
          <w:i/>
          <w:sz w:val="24"/>
          <w:szCs w:val="24"/>
          <w:u w:val="single"/>
        </w:rPr>
        <w:t>COURT  GB</w:t>
      </w:r>
      <w:proofErr w:type="gramEnd"/>
      <w:r w:rsidRPr="00044BBE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07246A" w:rsidRPr="00044BBE" w:rsidRDefault="0007246A" w:rsidP="0007246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044BBE">
        <w:rPr>
          <w:rFonts w:ascii="Arial" w:hAnsi="Arial" w:cs="Arial"/>
          <w:sz w:val="24"/>
          <w:szCs w:val="24"/>
        </w:rPr>
        <w:t>BEFORE THE HONOURABLE JUSTICE MOSOPA</w:t>
      </w:r>
    </w:p>
    <w:p w:rsidR="0007246A" w:rsidRPr="00044BBE" w:rsidRDefault="0007246A" w:rsidP="0007246A">
      <w:pPr>
        <w:rPr>
          <w:rFonts w:ascii="Arial" w:hAnsi="Arial" w:cs="Arial"/>
          <w:sz w:val="24"/>
          <w:szCs w:val="24"/>
        </w:rPr>
      </w:pPr>
    </w:p>
    <w:p w:rsidR="0007246A" w:rsidRPr="00044BBE" w:rsidRDefault="0007246A" w:rsidP="0007246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044BBE">
        <w:rPr>
          <w:rFonts w:ascii="Arial" w:hAnsi="Arial" w:cs="Arial"/>
          <w:b/>
          <w:i/>
          <w:sz w:val="24"/>
          <w:szCs w:val="24"/>
          <w:u w:val="single"/>
        </w:rPr>
        <w:t>IN COURT GC   AT 10:00</w:t>
      </w:r>
    </w:p>
    <w:p w:rsidR="0007246A" w:rsidRPr="00044BBE" w:rsidRDefault="0007246A" w:rsidP="0007246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044BBE">
        <w:rPr>
          <w:rFonts w:ascii="Arial" w:hAnsi="Arial" w:cs="Arial"/>
          <w:sz w:val="24"/>
          <w:szCs w:val="24"/>
        </w:rPr>
        <w:t>BEFORE THE HONOURABLE JUSTICE MILLAR AJ</w:t>
      </w:r>
    </w:p>
    <w:p w:rsidR="0007246A" w:rsidRPr="00044BBE" w:rsidRDefault="0007246A" w:rsidP="0007246A">
      <w:pPr>
        <w:rPr>
          <w:rFonts w:ascii="Arial" w:hAnsi="Arial" w:cs="Arial"/>
          <w:sz w:val="24"/>
          <w:szCs w:val="24"/>
        </w:rPr>
      </w:pPr>
    </w:p>
    <w:p w:rsidR="0007246A" w:rsidRPr="00044BBE" w:rsidRDefault="0007246A" w:rsidP="0007246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044BBE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044BBE">
        <w:rPr>
          <w:rFonts w:ascii="Arial" w:hAnsi="Arial" w:cs="Arial"/>
          <w:b/>
          <w:i/>
          <w:sz w:val="24"/>
          <w:szCs w:val="24"/>
          <w:u w:val="single"/>
        </w:rPr>
        <w:t>COURT  GD</w:t>
      </w:r>
      <w:proofErr w:type="gramEnd"/>
      <w:r w:rsidRPr="00044BBE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07246A" w:rsidRPr="00044BBE" w:rsidRDefault="0007246A" w:rsidP="0007246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044BBE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044BBE">
        <w:rPr>
          <w:rFonts w:ascii="Arial" w:hAnsi="Arial" w:cs="Arial"/>
          <w:sz w:val="24"/>
          <w:szCs w:val="24"/>
        </w:rPr>
        <w:t xml:space="preserve">JUSTICE  </w:t>
      </w:r>
      <w:r w:rsidR="00A10873">
        <w:rPr>
          <w:rFonts w:ascii="Arial" w:hAnsi="Arial" w:cs="Arial"/>
          <w:sz w:val="24"/>
          <w:szCs w:val="24"/>
        </w:rPr>
        <w:t>MAUMELA</w:t>
      </w:r>
      <w:proofErr w:type="gramEnd"/>
      <w:r w:rsidR="00A10873">
        <w:rPr>
          <w:rFonts w:ascii="Arial" w:hAnsi="Arial" w:cs="Arial"/>
          <w:sz w:val="24"/>
          <w:szCs w:val="24"/>
        </w:rPr>
        <w:t xml:space="preserve"> </w:t>
      </w:r>
    </w:p>
    <w:p w:rsidR="0007246A" w:rsidRPr="00A10873" w:rsidRDefault="00A10873" w:rsidP="00A10873">
      <w:pP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COETZEE +3 OTHERS</w:t>
      </w:r>
    </w:p>
    <w:p w:rsidR="0007246A" w:rsidRPr="00044BBE" w:rsidRDefault="0007246A" w:rsidP="0007246A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07246A" w:rsidRPr="00044BBE" w:rsidRDefault="0007246A" w:rsidP="0007246A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8F61F5" w:rsidRPr="00044BBE" w:rsidRDefault="008F61F5" w:rsidP="008F61F5">
      <w:pPr>
        <w:pStyle w:val="Heading2"/>
        <w:rPr>
          <w:rFonts w:ascii="Arial Black" w:hAnsi="Arial Black" w:cs="Arial"/>
          <w:sz w:val="36"/>
          <w:szCs w:val="36"/>
        </w:rPr>
      </w:pPr>
      <w:r w:rsidRPr="00044BBE">
        <w:rPr>
          <w:rFonts w:ascii="Arial Black" w:hAnsi="Arial Black" w:cs="Arial"/>
          <w:sz w:val="36"/>
          <w:szCs w:val="36"/>
        </w:rPr>
        <w:t>URGENT COURT</w:t>
      </w:r>
    </w:p>
    <w:p w:rsidR="008F61F5" w:rsidRPr="00044BBE" w:rsidRDefault="008F61F5" w:rsidP="008F61F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8F61F5" w:rsidRPr="00044BBE" w:rsidRDefault="008F61F5" w:rsidP="008F61F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8F61F5" w:rsidRPr="00044BBE" w:rsidRDefault="008F61F5" w:rsidP="008F61F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044BBE">
        <w:rPr>
          <w:rFonts w:ascii="Arial" w:hAnsi="Arial" w:cs="Arial"/>
          <w:b/>
          <w:i/>
          <w:sz w:val="24"/>
          <w:szCs w:val="24"/>
          <w:u w:val="single"/>
        </w:rPr>
        <w:t>IN COURT 4F AT 10:00</w:t>
      </w:r>
    </w:p>
    <w:p w:rsidR="008F61F5" w:rsidRPr="00044BBE" w:rsidRDefault="008F61F5" w:rsidP="008F61F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044BBE">
        <w:rPr>
          <w:rFonts w:ascii="Arial" w:hAnsi="Arial" w:cs="Arial"/>
          <w:b/>
          <w:sz w:val="24"/>
          <w:szCs w:val="24"/>
        </w:rPr>
        <w:t>BEFORE THE HONOURABLE JUSTICE JW LOUW</w:t>
      </w:r>
    </w:p>
    <w:p w:rsidR="008F61F5" w:rsidRPr="00044BBE" w:rsidRDefault="008F61F5" w:rsidP="008F61F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8F61F5" w:rsidRPr="00044BBE" w:rsidRDefault="008F61F5" w:rsidP="008F61F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8F61F5" w:rsidRPr="00044BBE" w:rsidRDefault="008F61F5" w:rsidP="008F61F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044BBE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057828">
        <w:rPr>
          <w:rFonts w:ascii="Arial" w:hAnsi="Arial" w:cs="Arial"/>
          <w:b/>
          <w:i/>
          <w:sz w:val="24"/>
          <w:szCs w:val="24"/>
          <w:u w:val="single"/>
        </w:rPr>
        <w:t>6A</w:t>
      </w:r>
      <w:r w:rsidRPr="00044BBE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8F61F5" w:rsidRPr="00044BBE" w:rsidRDefault="008F61F5" w:rsidP="008F61F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044BBE">
        <w:rPr>
          <w:rFonts w:ascii="Arial" w:hAnsi="Arial" w:cs="Arial"/>
          <w:b/>
          <w:sz w:val="24"/>
          <w:szCs w:val="24"/>
        </w:rPr>
        <w:t xml:space="preserve">BEFORE THE HONOURABLE JUSTICE COLLIS </w:t>
      </w:r>
    </w:p>
    <w:p w:rsidR="0008372B" w:rsidRPr="00044BBE" w:rsidRDefault="0008372B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1A57B2" w:rsidRPr="00044BBE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 w:rsidRPr="00044BBE"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 xml:space="preserve"> CRIMINAL APPEALS</w:t>
      </w:r>
    </w:p>
    <w:p w:rsidR="001A57B2" w:rsidRPr="00044BBE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044BBE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044BBE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044BBE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FC4B86" w:rsidRPr="00044BBE">
        <w:rPr>
          <w:rFonts w:ascii="Arial" w:hAnsi="Arial" w:cs="Arial"/>
          <w:b/>
          <w:i/>
          <w:sz w:val="24"/>
          <w:szCs w:val="24"/>
          <w:u w:val="single"/>
        </w:rPr>
        <w:t>4A</w:t>
      </w:r>
      <w:r w:rsidRPr="00044BBE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1A57B2" w:rsidRPr="00044BBE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044BBE">
        <w:rPr>
          <w:rFonts w:ascii="Arial" w:hAnsi="Arial" w:cs="Arial"/>
          <w:sz w:val="24"/>
          <w:szCs w:val="24"/>
        </w:rPr>
        <w:t xml:space="preserve">BEFORE THE HONOURABLE JUSTICE </w:t>
      </w:r>
      <w:r w:rsidR="00FC4B86" w:rsidRPr="00044BBE">
        <w:rPr>
          <w:rFonts w:ascii="Arial" w:hAnsi="Arial" w:cs="Arial"/>
          <w:sz w:val="24"/>
          <w:szCs w:val="24"/>
        </w:rPr>
        <w:t>TLHAPI</w:t>
      </w:r>
    </w:p>
    <w:p w:rsidR="001A57B2" w:rsidRPr="00044BBE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044BBE">
        <w:rPr>
          <w:rFonts w:ascii="Arial" w:hAnsi="Arial" w:cs="Arial"/>
          <w:sz w:val="24"/>
          <w:szCs w:val="24"/>
        </w:rPr>
        <w:t xml:space="preserve">BEFORE THE HONOURABLE JUSTICE </w:t>
      </w:r>
      <w:r w:rsidR="00FC4B86" w:rsidRPr="00044BBE">
        <w:rPr>
          <w:rFonts w:ascii="Arial" w:hAnsi="Arial" w:cs="Arial"/>
          <w:sz w:val="24"/>
          <w:szCs w:val="24"/>
        </w:rPr>
        <w:t xml:space="preserve">SNYMAN AJ </w:t>
      </w:r>
    </w:p>
    <w:p w:rsidR="0008372B" w:rsidRPr="00044BBE" w:rsidRDefault="0008372B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08372B" w:rsidRPr="00044BBE" w:rsidRDefault="0008372B" w:rsidP="0008372B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proofErr w:type="gramStart"/>
      <w:r w:rsidRPr="00044BBE">
        <w:rPr>
          <w:rFonts w:ascii="Verdana" w:eastAsia="Times New Roman" w:hAnsi="Verdana" w:cs="Times New Roman"/>
          <w:b/>
          <w:sz w:val="24"/>
          <w:szCs w:val="24"/>
          <w:lang w:eastAsia="en-GB"/>
        </w:rPr>
        <w:t>Date :</w:t>
      </w:r>
      <w:proofErr w:type="gramEnd"/>
      <w:r w:rsidRPr="00044BBE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 28 January 2020 (Tuesday)</w:t>
      </w:r>
    </w:p>
    <w:p w:rsidR="0008372B" w:rsidRPr="00044BBE" w:rsidRDefault="0008372B" w:rsidP="0008372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08372B" w:rsidRPr="00044BBE" w:rsidRDefault="0008372B" w:rsidP="0008372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044BBE">
        <w:rPr>
          <w:rFonts w:ascii="Verdana" w:eastAsia="Times New Roman" w:hAnsi="Verdana" w:cs="Times New Roman"/>
          <w:sz w:val="24"/>
          <w:szCs w:val="24"/>
          <w:lang w:eastAsia="en-GB"/>
        </w:rPr>
        <w:t xml:space="preserve">Before the Honourable </w:t>
      </w:r>
      <w:proofErr w:type="gramStart"/>
      <w:r w:rsidRPr="00044BBE">
        <w:rPr>
          <w:rFonts w:ascii="Verdana" w:eastAsia="Times New Roman" w:hAnsi="Verdana" w:cs="Times New Roman"/>
          <w:sz w:val="24"/>
          <w:szCs w:val="24"/>
          <w:lang w:eastAsia="en-GB"/>
        </w:rPr>
        <w:t>Judge :</w:t>
      </w:r>
      <w:proofErr w:type="gramEnd"/>
      <w:r w:rsidRPr="00044BBE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044BBE">
        <w:rPr>
          <w:rFonts w:ascii="Verdana" w:eastAsia="Times New Roman" w:hAnsi="Verdana" w:cs="Times New Roman"/>
          <w:sz w:val="24"/>
          <w:szCs w:val="24"/>
          <w:lang w:eastAsia="en-GB"/>
        </w:rPr>
        <w:t>Tlhapi</w:t>
      </w:r>
      <w:proofErr w:type="spellEnd"/>
      <w:r w:rsidRPr="00044BBE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J </w:t>
      </w:r>
    </w:p>
    <w:p w:rsidR="0008372B" w:rsidRPr="00044BBE" w:rsidRDefault="0008372B" w:rsidP="0008372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044BBE">
        <w:rPr>
          <w:rFonts w:ascii="Verdana" w:eastAsia="Times New Roman" w:hAnsi="Verdana" w:cs="Times New Roman"/>
          <w:sz w:val="24"/>
          <w:szCs w:val="24"/>
          <w:lang w:eastAsia="en-GB"/>
        </w:rPr>
        <w:t xml:space="preserve">Before the Honourable </w:t>
      </w:r>
      <w:proofErr w:type="gramStart"/>
      <w:r w:rsidRPr="00044BBE">
        <w:rPr>
          <w:rFonts w:ascii="Verdana" w:eastAsia="Times New Roman" w:hAnsi="Verdana" w:cs="Times New Roman"/>
          <w:sz w:val="24"/>
          <w:szCs w:val="24"/>
          <w:lang w:eastAsia="en-GB"/>
        </w:rPr>
        <w:t>Judge :</w:t>
      </w:r>
      <w:proofErr w:type="gramEnd"/>
      <w:r w:rsidRPr="00044BBE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044BBE">
        <w:rPr>
          <w:rFonts w:ascii="Verdana" w:eastAsia="Times New Roman" w:hAnsi="Verdana" w:cs="Times New Roman"/>
          <w:sz w:val="24"/>
          <w:szCs w:val="24"/>
          <w:lang w:eastAsia="en-GB"/>
        </w:rPr>
        <w:t>Snyman</w:t>
      </w:r>
      <w:proofErr w:type="spellEnd"/>
      <w:r w:rsidRPr="00044BBE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AJ </w:t>
      </w:r>
    </w:p>
    <w:p w:rsidR="0008372B" w:rsidRPr="00044BBE" w:rsidRDefault="0008372B" w:rsidP="0008372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08372B" w:rsidRPr="00044BBE" w:rsidRDefault="0008372B" w:rsidP="0008372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044BBE">
        <w:rPr>
          <w:rFonts w:ascii="Verdana" w:eastAsia="Times New Roman" w:hAnsi="Verdana" w:cs="Times New Roman"/>
          <w:sz w:val="24"/>
          <w:szCs w:val="24"/>
          <w:lang w:eastAsia="en-GB"/>
        </w:rPr>
        <w:t xml:space="preserve">Name of Advocate for the </w:t>
      </w:r>
      <w:proofErr w:type="gramStart"/>
      <w:r w:rsidRPr="00044BBE">
        <w:rPr>
          <w:rFonts w:ascii="Verdana" w:eastAsia="Times New Roman" w:hAnsi="Verdana" w:cs="Times New Roman"/>
          <w:sz w:val="24"/>
          <w:szCs w:val="24"/>
          <w:lang w:eastAsia="en-GB"/>
        </w:rPr>
        <w:t>state :</w:t>
      </w:r>
      <w:proofErr w:type="gramEnd"/>
      <w:r w:rsidRPr="00044BBE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044BBE">
        <w:rPr>
          <w:rFonts w:ascii="Verdana" w:eastAsia="Times New Roman" w:hAnsi="Verdana" w:cs="Times New Roman"/>
          <w:sz w:val="24"/>
          <w:szCs w:val="24"/>
          <w:lang w:eastAsia="en-GB"/>
        </w:rPr>
        <w:t>Coetzer</w:t>
      </w:r>
      <w:proofErr w:type="spellEnd"/>
      <w:r w:rsidRPr="00044BBE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</w:p>
    <w:p w:rsidR="0008372B" w:rsidRPr="00044BBE" w:rsidRDefault="0008372B" w:rsidP="0008372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20"/>
        <w:gridCol w:w="2802"/>
      </w:tblGrid>
      <w:tr w:rsidR="0008372B" w:rsidRPr="00044BBE" w:rsidTr="007F364F">
        <w:tc>
          <w:tcPr>
            <w:tcW w:w="648" w:type="dxa"/>
            <w:shd w:val="clear" w:color="auto" w:fill="auto"/>
          </w:tcPr>
          <w:p w:rsidR="0008372B" w:rsidRPr="00044BBE" w:rsidRDefault="0008372B" w:rsidP="0008372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044BBE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1620" w:type="dxa"/>
            <w:shd w:val="clear" w:color="auto" w:fill="auto"/>
          </w:tcPr>
          <w:p w:rsidR="0008372B" w:rsidRPr="00044BBE" w:rsidRDefault="0008372B" w:rsidP="0008372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044BBE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Case no.</w:t>
            </w:r>
          </w:p>
        </w:tc>
        <w:tc>
          <w:tcPr>
            <w:tcW w:w="2802" w:type="dxa"/>
            <w:shd w:val="clear" w:color="auto" w:fill="auto"/>
          </w:tcPr>
          <w:p w:rsidR="0008372B" w:rsidRPr="00044BBE" w:rsidRDefault="0008372B" w:rsidP="0008372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044BBE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Name of appellant</w:t>
            </w:r>
          </w:p>
        </w:tc>
      </w:tr>
      <w:tr w:rsidR="0008372B" w:rsidRPr="00044BBE" w:rsidTr="007F364F">
        <w:tc>
          <w:tcPr>
            <w:tcW w:w="648" w:type="dxa"/>
            <w:shd w:val="clear" w:color="auto" w:fill="auto"/>
          </w:tcPr>
          <w:p w:rsidR="0008372B" w:rsidRPr="00044BBE" w:rsidRDefault="0008372B" w:rsidP="0008372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044BB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08372B" w:rsidRPr="00044BBE" w:rsidRDefault="0008372B" w:rsidP="0008372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044BB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A673/17</w:t>
            </w:r>
          </w:p>
        </w:tc>
        <w:tc>
          <w:tcPr>
            <w:tcW w:w="2802" w:type="dxa"/>
            <w:shd w:val="clear" w:color="auto" w:fill="auto"/>
          </w:tcPr>
          <w:p w:rsidR="0008372B" w:rsidRPr="00044BBE" w:rsidRDefault="0008372B" w:rsidP="0008372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044BB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M R </w:t>
            </w:r>
            <w:proofErr w:type="spellStart"/>
            <w:r w:rsidRPr="00044BBE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Clother</w:t>
            </w:r>
            <w:proofErr w:type="spellEnd"/>
          </w:p>
        </w:tc>
      </w:tr>
      <w:tr w:rsidR="0008372B" w:rsidRPr="00044BBE" w:rsidTr="007F364F">
        <w:tc>
          <w:tcPr>
            <w:tcW w:w="648" w:type="dxa"/>
            <w:shd w:val="clear" w:color="auto" w:fill="auto"/>
          </w:tcPr>
          <w:p w:rsidR="0008372B" w:rsidRPr="00044BBE" w:rsidRDefault="0008372B" w:rsidP="0008372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shd w:val="clear" w:color="auto" w:fill="auto"/>
          </w:tcPr>
          <w:p w:rsidR="0008372B" w:rsidRPr="00044BBE" w:rsidRDefault="0008372B" w:rsidP="0008372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02" w:type="dxa"/>
            <w:shd w:val="clear" w:color="auto" w:fill="auto"/>
          </w:tcPr>
          <w:p w:rsidR="0008372B" w:rsidRPr="00044BBE" w:rsidRDefault="0008372B" w:rsidP="0008372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:rsidR="0008372B" w:rsidRPr="00044BBE" w:rsidRDefault="0008372B" w:rsidP="0008372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B20234" w:rsidRPr="00044BBE" w:rsidRDefault="00A57E09" w:rsidP="00B20234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ADMISSIONS</w:t>
      </w:r>
    </w:p>
    <w:p w:rsidR="00B20234" w:rsidRDefault="00B20234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DE37DD" w:rsidRPr="00044BBE" w:rsidRDefault="00DE37DD" w:rsidP="00DE37D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E37DD" w:rsidRPr="00044BBE" w:rsidRDefault="00DE37DD" w:rsidP="00DE37D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044BBE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Pr="00044BBE">
        <w:rPr>
          <w:rFonts w:ascii="Arial" w:hAnsi="Arial" w:cs="Arial"/>
          <w:b/>
          <w:i/>
          <w:sz w:val="24"/>
          <w:szCs w:val="24"/>
          <w:u w:val="single"/>
        </w:rPr>
        <w:t>4C  AT</w:t>
      </w:r>
      <w:proofErr w:type="gramEnd"/>
      <w:r w:rsidRPr="00044BBE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DE37DD" w:rsidRPr="00044BBE" w:rsidRDefault="00DE37DD" w:rsidP="00DE37D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044BBE">
        <w:rPr>
          <w:rFonts w:ascii="Arial" w:hAnsi="Arial" w:cs="Arial"/>
          <w:sz w:val="24"/>
          <w:szCs w:val="24"/>
        </w:rPr>
        <w:t>BEFORE THE HONOURABLE JUSTICE BAQWA</w:t>
      </w:r>
    </w:p>
    <w:p w:rsidR="00DE37DD" w:rsidRPr="00044BBE" w:rsidRDefault="00DE37DD" w:rsidP="00DE37D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044BBE">
        <w:rPr>
          <w:rFonts w:ascii="Arial" w:hAnsi="Arial" w:cs="Arial"/>
          <w:sz w:val="24"/>
          <w:szCs w:val="24"/>
        </w:rPr>
        <w:t xml:space="preserve">BEFORE THE HONOURABLE JUSTICE VAN OLST AJ </w:t>
      </w:r>
    </w:p>
    <w:p w:rsidR="00DE37DD" w:rsidRPr="00044BBE" w:rsidRDefault="00DE37DD" w:rsidP="00DE37D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E37DD" w:rsidRPr="00044BBE" w:rsidRDefault="00DE37DD" w:rsidP="00DE37D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20234" w:rsidRPr="00B20234" w:rsidRDefault="00B20234" w:rsidP="00B20234">
      <w:pPr>
        <w:ind w:left="1440"/>
        <w:rPr>
          <w:rFonts w:ascii="Calibri" w:eastAsia="Calibri" w:hAnsi="Calibri" w:cs="Times New Roman"/>
          <w:b/>
          <w:u w:val="single"/>
          <w:lang w:eastAsia="en-US"/>
        </w:rPr>
      </w:pPr>
    </w:p>
    <w:p w:rsidR="00B20234" w:rsidRPr="00167F60" w:rsidRDefault="00B20234" w:rsidP="00167F60">
      <w:pPr>
        <w:tabs>
          <w:tab w:val="left" w:pos="4200"/>
        </w:tabs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167F6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N. GAWULA</w:t>
      </w:r>
      <w:r w:rsidR="00167F6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</w:t>
      </w:r>
      <w:r w:rsidRPr="00167F6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P</w:t>
      </w:r>
      <w:r w:rsidRPr="00167F6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167F6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167F6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31371/19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67F60" w:rsidRDefault="00167F6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67F60" w:rsidRPr="00044BBE" w:rsidRDefault="00167F6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E57D9" w:rsidRPr="00044BBE" w:rsidRDefault="008E57D9" w:rsidP="008E57D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044BBE">
        <w:rPr>
          <w:rFonts w:ascii="Arial" w:hAnsi="Arial" w:cs="Arial"/>
          <w:b/>
          <w:i/>
          <w:sz w:val="24"/>
          <w:szCs w:val="24"/>
          <w:u w:val="single"/>
        </w:rPr>
        <w:t>IN COURT4A   AT 10:00</w:t>
      </w:r>
    </w:p>
    <w:p w:rsidR="008E57D9" w:rsidRPr="00044BBE" w:rsidRDefault="008E57D9" w:rsidP="008E57D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044BBE">
        <w:rPr>
          <w:rFonts w:ascii="Arial" w:hAnsi="Arial" w:cs="Arial"/>
          <w:sz w:val="24"/>
          <w:szCs w:val="24"/>
        </w:rPr>
        <w:t>BEFORE THE HONOURABLE JUSTICE TLHAPI</w:t>
      </w:r>
    </w:p>
    <w:p w:rsidR="008E57D9" w:rsidRPr="00044BBE" w:rsidRDefault="008E57D9" w:rsidP="008E57D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044BBE">
        <w:rPr>
          <w:rFonts w:ascii="Arial" w:hAnsi="Arial" w:cs="Arial"/>
          <w:sz w:val="24"/>
          <w:szCs w:val="24"/>
        </w:rPr>
        <w:t xml:space="preserve">BEFORE THE HONOURABLE JUSTICE SNYMAN AJ </w:t>
      </w:r>
    </w:p>
    <w:p w:rsidR="001A57B2" w:rsidRPr="00044BBE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044BBE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044BBE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57E09" w:rsidRPr="00A57E09" w:rsidRDefault="00A57E09" w:rsidP="00167F60">
      <w:pPr>
        <w:spacing w:line="600" w:lineRule="auto"/>
        <w:ind w:left="2880"/>
        <w:rPr>
          <w:rFonts w:ascii="Calibri" w:eastAsia="Calibri" w:hAnsi="Calibri" w:cs="Times New Roman"/>
          <w:b/>
          <w:u w:val="single"/>
          <w:lang w:eastAsia="en-US"/>
        </w:rPr>
      </w:pPr>
      <w:r w:rsidRPr="00A57E09">
        <w:rPr>
          <w:rFonts w:ascii="Calibri" w:eastAsia="Calibri" w:hAnsi="Calibri" w:cs="Times New Roman"/>
          <w:b/>
          <w:u w:val="single"/>
          <w:lang w:eastAsia="en-US"/>
        </w:rPr>
        <w:t xml:space="preserve">  </w:t>
      </w:r>
    </w:p>
    <w:p w:rsidR="00A57E09" w:rsidRPr="00167F60" w:rsidRDefault="00A57E09" w:rsidP="00167F60">
      <w:pPr>
        <w:numPr>
          <w:ilvl w:val="0"/>
          <w:numId w:val="1"/>
        </w:numPr>
        <w:ind w:left="426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167F6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E. DU PLOOY</w:t>
      </w:r>
      <w:r w:rsidRPr="00167F6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167F6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167F6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167F6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167F6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167F6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84970/19</w:t>
      </w:r>
    </w:p>
    <w:p w:rsidR="00A57E09" w:rsidRPr="00167F60" w:rsidRDefault="00A57E09" w:rsidP="00167F60">
      <w:pPr>
        <w:numPr>
          <w:ilvl w:val="0"/>
          <w:numId w:val="1"/>
        </w:numPr>
        <w:ind w:left="426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167F6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M.Y   ALL-MIA</w:t>
      </w:r>
      <w:r w:rsidRPr="00167F6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167F6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167F6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167F6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167F6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167F6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84971/19</w:t>
      </w:r>
    </w:p>
    <w:p w:rsidR="00A57E09" w:rsidRPr="00167F60" w:rsidRDefault="00A57E09" w:rsidP="00167F60">
      <w:pPr>
        <w:numPr>
          <w:ilvl w:val="0"/>
          <w:numId w:val="1"/>
        </w:numPr>
        <w:ind w:left="426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167F6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B.   TEMBA</w:t>
      </w:r>
      <w:r w:rsidRPr="00167F6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167F6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167F6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167F6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167F6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167F6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88889/19</w:t>
      </w:r>
    </w:p>
    <w:p w:rsidR="001A57B2" w:rsidRPr="00044BBE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044BBE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044BBE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044BBE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 w:rsidRPr="00044BBE"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LAW SOCIETY MATTERS</w:t>
      </w:r>
    </w:p>
    <w:p w:rsidR="001A57B2" w:rsidRPr="00044BBE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044BBE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044BBE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044BBE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="00FC4B86" w:rsidRPr="00044BBE">
        <w:rPr>
          <w:rFonts w:ascii="Arial" w:hAnsi="Arial" w:cs="Arial"/>
          <w:b/>
          <w:i/>
          <w:sz w:val="24"/>
          <w:szCs w:val="24"/>
          <w:u w:val="single"/>
        </w:rPr>
        <w:t>4C</w:t>
      </w:r>
      <w:r w:rsidRPr="00044BBE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044BBE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1A57B2" w:rsidRPr="00044BBE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044BBE">
        <w:rPr>
          <w:rFonts w:ascii="Arial" w:hAnsi="Arial" w:cs="Arial"/>
          <w:sz w:val="24"/>
          <w:szCs w:val="24"/>
        </w:rPr>
        <w:t xml:space="preserve">BEFORE THE HONOURABLE </w:t>
      </w:r>
      <w:r w:rsidR="00FC4B86" w:rsidRPr="00044BBE">
        <w:rPr>
          <w:rFonts w:ascii="Arial" w:hAnsi="Arial" w:cs="Arial"/>
          <w:sz w:val="24"/>
          <w:szCs w:val="24"/>
        </w:rPr>
        <w:t>JUSTICE BAQWA</w:t>
      </w:r>
    </w:p>
    <w:p w:rsidR="001A57B2" w:rsidRPr="00044BBE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044BBE">
        <w:rPr>
          <w:rFonts w:ascii="Arial" w:hAnsi="Arial" w:cs="Arial"/>
          <w:sz w:val="24"/>
          <w:szCs w:val="24"/>
        </w:rPr>
        <w:t xml:space="preserve">BEFORE THE HONOURABLE </w:t>
      </w:r>
      <w:r w:rsidR="00FC4B86" w:rsidRPr="00044BBE">
        <w:rPr>
          <w:rFonts w:ascii="Arial" w:hAnsi="Arial" w:cs="Arial"/>
          <w:sz w:val="24"/>
          <w:szCs w:val="24"/>
        </w:rPr>
        <w:t xml:space="preserve">JUSTICE VAN OLST AJ </w:t>
      </w:r>
    </w:p>
    <w:p w:rsidR="001A57B2" w:rsidRPr="00044BBE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67F60" w:rsidRDefault="00167F60" w:rsidP="008B4295">
      <w:pPr>
        <w:rPr>
          <w:rFonts w:eastAsiaTheme="minorHAnsi"/>
          <w:b/>
          <w:sz w:val="24"/>
          <w:szCs w:val="24"/>
          <w:lang w:eastAsia="en-US"/>
        </w:rPr>
      </w:pPr>
    </w:p>
    <w:p w:rsidR="008B4295" w:rsidRPr="00167F60" w:rsidRDefault="008B4295" w:rsidP="008B4295">
      <w:pPr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67F60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LAW SOCIETY    VS      DANIEL MOLEFE SEHOPE                                                                81088/17   </w:t>
      </w:r>
    </w:p>
    <w:p w:rsidR="008B4295" w:rsidRPr="00044BBE" w:rsidRDefault="008B4295" w:rsidP="008B4295">
      <w:pPr>
        <w:rPr>
          <w:rFonts w:eastAsiaTheme="minorHAnsi"/>
          <w:b/>
          <w:sz w:val="24"/>
          <w:szCs w:val="24"/>
          <w:lang w:eastAsia="en-US"/>
        </w:rPr>
      </w:pPr>
      <w:r w:rsidRPr="00167F60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LAW SOCIETY     VS     BIGBOY VICTOR MDHLOVU                                                           33206/13  </w:t>
      </w:r>
      <w:r w:rsidRPr="00044BBE">
        <w:rPr>
          <w:rFonts w:eastAsiaTheme="minorHAnsi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</w:t>
      </w:r>
    </w:p>
    <w:p w:rsidR="001A57B2" w:rsidRPr="00044BBE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044BBE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044BBE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 w:rsidRPr="00044BBE"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UNOPPOSED MOTIONS</w:t>
      </w:r>
    </w:p>
    <w:p w:rsidR="001A57B2" w:rsidRPr="00044BBE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044BBE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044BBE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044BBE">
        <w:rPr>
          <w:rFonts w:ascii="Arial" w:hAnsi="Arial" w:cs="Arial"/>
          <w:b/>
          <w:i/>
          <w:sz w:val="24"/>
          <w:szCs w:val="24"/>
          <w:u w:val="single"/>
        </w:rPr>
        <w:t>IN COURT  2A  AT 10:00</w:t>
      </w:r>
    </w:p>
    <w:p w:rsidR="001A57B2" w:rsidRPr="00044BBE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044BBE">
        <w:rPr>
          <w:rFonts w:ascii="Arial" w:hAnsi="Arial" w:cs="Arial"/>
          <w:sz w:val="24"/>
          <w:szCs w:val="24"/>
        </w:rPr>
        <w:t xml:space="preserve">BEFORE THE HONOURABLE JUSTICE </w:t>
      </w:r>
      <w:r w:rsidR="00552D49" w:rsidRPr="00044BBE">
        <w:rPr>
          <w:rFonts w:ascii="Arial" w:hAnsi="Arial" w:cs="Arial"/>
          <w:sz w:val="24"/>
          <w:szCs w:val="24"/>
        </w:rPr>
        <w:t>RABIE</w:t>
      </w:r>
    </w:p>
    <w:p w:rsidR="001A57B2" w:rsidRPr="00044BBE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044BBE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044BBE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044BBE">
        <w:rPr>
          <w:rFonts w:ascii="Arial" w:hAnsi="Arial" w:cs="Arial"/>
          <w:b/>
          <w:i/>
          <w:sz w:val="24"/>
          <w:szCs w:val="24"/>
          <w:u w:val="single"/>
        </w:rPr>
        <w:t>IN COURT 2B    AT 10:00</w:t>
      </w:r>
    </w:p>
    <w:p w:rsidR="001A57B2" w:rsidRPr="00044BBE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044BBE">
        <w:rPr>
          <w:rFonts w:ascii="Arial" w:hAnsi="Arial" w:cs="Arial"/>
          <w:sz w:val="24"/>
          <w:szCs w:val="24"/>
        </w:rPr>
        <w:t xml:space="preserve">BEFORE THE HONOURABLE JUSTICE </w:t>
      </w:r>
      <w:r w:rsidR="00552D49" w:rsidRPr="00044BBE">
        <w:rPr>
          <w:rFonts w:ascii="Arial" w:hAnsi="Arial" w:cs="Arial"/>
          <w:sz w:val="24"/>
          <w:szCs w:val="24"/>
        </w:rPr>
        <w:t>KHUMALO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67F60" w:rsidRDefault="00167F6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67F60" w:rsidRDefault="00167F6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67F60" w:rsidRDefault="00167F6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67F60" w:rsidRPr="00044BBE" w:rsidRDefault="00167F6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044BBE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97195" w:rsidRPr="00044BBE" w:rsidRDefault="00697195" w:rsidP="00697195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 w:rsidRPr="00044BBE"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OPPOSED MOTIONS</w:t>
      </w:r>
    </w:p>
    <w:p w:rsidR="00697195" w:rsidRPr="00044BBE" w:rsidRDefault="00697195" w:rsidP="0069719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97195" w:rsidRPr="00044BBE" w:rsidRDefault="00697195" w:rsidP="0069719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97195" w:rsidRPr="00044BBE" w:rsidRDefault="00697195" w:rsidP="0069719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044BBE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Pr="00044BBE">
        <w:rPr>
          <w:rFonts w:ascii="Arial" w:hAnsi="Arial" w:cs="Arial"/>
          <w:b/>
          <w:i/>
          <w:sz w:val="24"/>
          <w:szCs w:val="24"/>
          <w:u w:val="single"/>
        </w:rPr>
        <w:t>6B  AT</w:t>
      </w:r>
      <w:proofErr w:type="gramEnd"/>
      <w:r w:rsidRPr="00044BBE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697195" w:rsidRPr="00044BBE" w:rsidRDefault="00697195" w:rsidP="0069719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044BBE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044BBE">
        <w:rPr>
          <w:rFonts w:ascii="Arial" w:hAnsi="Arial" w:cs="Arial"/>
          <w:sz w:val="24"/>
          <w:szCs w:val="24"/>
        </w:rPr>
        <w:t>JUSTICE  MAVUNDLA</w:t>
      </w:r>
      <w:proofErr w:type="gramEnd"/>
      <w:r w:rsidRPr="00044BBE">
        <w:rPr>
          <w:rFonts w:ascii="Arial" w:hAnsi="Arial" w:cs="Arial"/>
          <w:sz w:val="24"/>
          <w:szCs w:val="24"/>
        </w:rPr>
        <w:t xml:space="preserve"> </w:t>
      </w:r>
    </w:p>
    <w:p w:rsidR="00697195" w:rsidRPr="00044BBE" w:rsidRDefault="00697195" w:rsidP="0069719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97195" w:rsidRPr="00044BBE" w:rsidRDefault="00697195" w:rsidP="0069719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97195" w:rsidRPr="00044BBE" w:rsidRDefault="00697195" w:rsidP="0069719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044BBE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D14C8D" w:rsidRPr="00044BB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 w:rsidR="00D14C8D" w:rsidRPr="00044BBE">
        <w:rPr>
          <w:rFonts w:ascii="Arial" w:hAnsi="Arial" w:cs="Arial"/>
          <w:b/>
          <w:i/>
          <w:sz w:val="24"/>
          <w:szCs w:val="24"/>
          <w:u w:val="single"/>
        </w:rPr>
        <w:t>4E</w:t>
      </w:r>
      <w:r w:rsidRPr="00044BBE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044BBE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697195" w:rsidRPr="00044BBE" w:rsidRDefault="00697195" w:rsidP="0069719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044BBE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044BBE">
        <w:rPr>
          <w:rFonts w:ascii="Arial" w:hAnsi="Arial" w:cs="Arial"/>
          <w:sz w:val="24"/>
          <w:szCs w:val="24"/>
        </w:rPr>
        <w:t>JUSTICE  MAUMELA</w:t>
      </w:r>
      <w:proofErr w:type="gramEnd"/>
      <w:r w:rsidRPr="00044BBE">
        <w:rPr>
          <w:rFonts w:ascii="Arial" w:hAnsi="Arial" w:cs="Arial"/>
          <w:sz w:val="24"/>
          <w:szCs w:val="24"/>
        </w:rPr>
        <w:t xml:space="preserve"> </w:t>
      </w:r>
    </w:p>
    <w:p w:rsidR="00697195" w:rsidRPr="00044BBE" w:rsidRDefault="00697195" w:rsidP="0069719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97195" w:rsidRPr="00044BBE" w:rsidRDefault="00697195" w:rsidP="0069719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97195" w:rsidRPr="00044BBE" w:rsidRDefault="00697195" w:rsidP="0069719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044BBE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Pr="00044BBE">
        <w:rPr>
          <w:rFonts w:ascii="Arial" w:hAnsi="Arial" w:cs="Arial"/>
          <w:b/>
          <w:i/>
          <w:sz w:val="24"/>
          <w:szCs w:val="24"/>
          <w:u w:val="single"/>
        </w:rPr>
        <w:t>4D  AT</w:t>
      </w:r>
      <w:proofErr w:type="gramEnd"/>
      <w:r w:rsidRPr="00044BBE">
        <w:rPr>
          <w:rFonts w:ascii="Arial" w:hAnsi="Arial" w:cs="Arial"/>
          <w:b/>
          <w:i/>
          <w:sz w:val="24"/>
          <w:szCs w:val="24"/>
          <w:u w:val="single"/>
        </w:rPr>
        <w:t xml:space="preserve"> 10:00 </w:t>
      </w:r>
    </w:p>
    <w:p w:rsidR="00697195" w:rsidRPr="00044BBE" w:rsidRDefault="00697195" w:rsidP="0069719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044BBE">
        <w:rPr>
          <w:rFonts w:ascii="Arial" w:hAnsi="Arial" w:cs="Arial"/>
          <w:sz w:val="24"/>
          <w:szCs w:val="24"/>
        </w:rPr>
        <w:t>BEFORE THE HONOURABLE JUSTICE VAN DER SCHYFF</w:t>
      </w:r>
    </w:p>
    <w:p w:rsidR="00697195" w:rsidRPr="00044BBE" w:rsidRDefault="00697195" w:rsidP="0069719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97195" w:rsidRPr="00044BBE" w:rsidRDefault="00697195" w:rsidP="0069719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97195" w:rsidRPr="00044BBE" w:rsidRDefault="00041815" w:rsidP="0069719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8F</w:t>
      </w:r>
      <w:r w:rsidR="00697195" w:rsidRPr="00044BBE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="00697195" w:rsidRPr="00044BBE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697195" w:rsidRPr="00044BBE" w:rsidRDefault="00697195" w:rsidP="0069719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044BBE">
        <w:rPr>
          <w:rFonts w:ascii="Arial" w:hAnsi="Arial" w:cs="Arial"/>
          <w:sz w:val="24"/>
          <w:szCs w:val="24"/>
        </w:rPr>
        <w:t xml:space="preserve">BEFORE THE HONOURABLE JUSTICE </w:t>
      </w:r>
      <w:proofErr w:type="gramStart"/>
      <w:r w:rsidRPr="00044BBE">
        <w:rPr>
          <w:rFonts w:ascii="Arial" w:hAnsi="Arial" w:cs="Arial"/>
          <w:sz w:val="24"/>
          <w:szCs w:val="24"/>
        </w:rPr>
        <w:t>PHAHLANE  AJ</w:t>
      </w:r>
      <w:proofErr w:type="gramEnd"/>
      <w:r w:rsidRPr="00044BBE">
        <w:rPr>
          <w:rFonts w:ascii="Arial" w:hAnsi="Arial" w:cs="Arial"/>
          <w:sz w:val="24"/>
          <w:szCs w:val="24"/>
        </w:rPr>
        <w:t xml:space="preserve"> </w:t>
      </w:r>
    </w:p>
    <w:p w:rsidR="00697195" w:rsidRPr="00044BBE" w:rsidRDefault="00697195" w:rsidP="0069719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97195" w:rsidRPr="00044BBE" w:rsidRDefault="00697195" w:rsidP="0069719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97195" w:rsidRPr="00044BBE" w:rsidRDefault="00697195" w:rsidP="0069719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97195" w:rsidRPr="00044BBE" w:rsidRDefault="00697195" w:rsidP="0069719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044BBE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Pr="00044BBE">
        <w:rPr>
          <w:rFonts w:ascii="Arial" w:hAnsi="Arial" w:cs="Arial"/>
          <w:b/>
          <w:i/>
          <w:sz w:val="24"/>
          <w:szCs w:val="24"/>
          <w:u w:val="single"/>
        </w:rPr>
        <w:t>8C  AT</w:t>
      </w:r>
      <w:proofErr w:type="gramEnd"/>
      <w:r w:rsidRPr="00044BBE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697195" w:rsidRPr="00044BBE" w:rsidRDefault="00697195" w:rsidP="0069719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044BBE">
        <w:rPr>
          <w:rFonts w:ascii="Arial" w:hAnsi="Arial" w:cs="Arial"/>
          <w:sz w:val="24"/>
          <w:szCs w:val="24"/>
        </w:rPr>
        <w:t xml:space="preserve">BEFORE THE HONOURABLE JUSTICE HAUPT AJ </w:t>
      </w:r>
    </w:p>
    <w:p w:rsidR="00697195" w:rsidRPr="00044BBE" w:rsidRDefault="00697195" w:rsidP="0069719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97195" w:rsidRPr="00044BBE" w:rsidRDefault="00697195" w:rsidP="0069719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97195" w:rsidRPr="00044BBE" w:rsidRDefault="00697195" w:rsidP="0069719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044BBE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076A85" w:rsidRPr="00044BBE">
        <w:rPr>
          <w:rFonts w:ascii="Arial" w:hAnsi="Arial" w:cs="Arial"/>
          <w:b/>
          <w:i/>
          <w:sz w:val="24"/>
          <w:szCs w:val="24"/>
          <w:u w:val="single"/>
        </w:rPr>
        <w:t xml:space="preserve"> 8G</w:t>
      </w:r>
      <w:r w:rsidRPr="00044BBE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97195" w:rsidRDefault="00697195" w:rsidP="0069719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044BBE">
        <w:rPr>
          <w:rFonts w:ascii="Arial" w:hAnsi="Arial" w:cs="Arial"/>
          <w:sz w:val="24"/>
          <w:szCs w:val="24"/>
        </w:rPr>
        <w:t xml:space="preserve">BEFORE THE HONOURABLE </w:t>
      </w:r>
      <w:r w:rsidR="00C91298" w:rsidRPr="00044BBE">
        <w:rPr>
          <w:rFonts w:ascii="Arial" w:hAnsi="Arial" w:cs="Arial"/>
          <w:sz w:val="24"/>
          <w:szCs w:val="24"/>
        </w:rPr>
        <w:t>JUSTICE SHABALALA</w:t>
      </w:r>
      <w:r w:rsidRPr="00044BBE">
        <w:rPr>
          <w:rFonts w:ascii="Arial" w:hAnsi="Arial" w:cs="Arial"/>
          <w:sz w:val="24"/>
          <w:szCs w:val="24"/>
        </w:rPr>
        <w:t xml:space="preserve"> AJ</w:t>
      </w:r>
    </w:p>
    <w:p w:rsidR="00167F60" w:rsidRDefault="00167F60" w:rsidP="0069719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67F60" w:rsidRPr="00044BBE" w:rsidRDefault="00167F60" w:rsidP="0069719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97195" w:rsidRPr="00044BBE" w:rsidRDefault="00697195" w:rsidP="0069719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97195" w:rsidRPr="00044BBE" w:rsidRDefault="00697195" w:rsidP="00697195">
      <w:pPr>
        <w:pStyle w:val="Heading2"/>
        <w:rPr>
          <w:rFonts w:ascii="Arial Black" w:hAnsi="Arial Black" w:cs="Arial"/>
          <w:sz w:val="36"/>
          <w:szCs w:val="36"/>
        </w:rPr>
      </w:pPr>
      <w:r w:rsidRPr="00044BBE">
        <w:rPr>
          <w:rFonts w:ascii="Arial Black" w:hAnsi="Arial Black" w:cs="Arial"/>
          <w:sz w:val="36"/>
          <w:szCs w:val="36"/>
        </w:rPr>
        <w:t xml:space="preserve">CASE MANAGEMENT CONFERENCES </w:t>
      </w:r>
    </w:p>
    <w:p w:rsidR="00697195" w:rsidRPr="00044BBE" w:rsidRDefault="00697195" w:rsidP="00697195">
      <w:pPr>
        <w:pStyle w:val="Heading2"/>
        <w:rPr>
          <w:rFonts w:ascii="Arial Black" w:hAnsi="Arial Black" w:cs="Arial"/>
          <w:sz w:val="36"/>
          <w:szCs w:val="36"/>
        </w:rPr>
      </w:pPr>
    </w:p>
    <w:p w:rsidR="00697195" w:rsidRPr="00044BBE" w:rsidRDefault="00697195" w:rsidP="0069719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97195" w:rsidRPr="00044BBE" w:rsidRDefault="00697195" w:rsidP="0069719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143FB" w:rsidRPr="00A66948" w:rsidRDefault="001143FB" w:rsidP="001143F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IN COURT 2C AT 10:00 </w:t>
      </w:r>
    </w:p>
    <w:p w:rsidR="001143FB" w:rsidRPr="00A66948" w:rsidRDefault="001143FB" w:rsidP="001143F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A66948">
        <w:rPr>
          <w:rFonts w:ascii="Arial" w:hAnsi="Arial" w:cs="Arial"/>
          <w:sz w:val="24"/>
          <w:szCs w:val="24"/>
        </w:rPr>
        <w:t>BEFORE THE HONOURABLE JUSTICE MOLOPA</w:t>
      </w:r>
    </w:p>
    <w:p w:rsidR="001143FB" w:rsidRPr="00A66948" w:rsidRDefault="001143FB" w:rsidP="001143F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143FB" w:rsidRPr="00A66948" w:rsidRDefault="001143FB" w:rsidP="001143F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143FB" w:rsidRPr="00A66948" w:rsidRDefault="001143FB" w:rsidP="001143F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A66948">
        <w:rPr>
          <w:rFonts w:ascii="Arial" w:hAnsi="Arial" w:cs="Arial"/>
          <w:b/>
          <w:i/>
          <w:sz w:val="24"/>
          <w:szCs w:val="24"/>
          <w:u w:val="single"/>
        </w:rPr>
        <w:t>IN COURT 8A AT 10:00</w:t>
      </w:r>
    </w:p>
    <w:p w:rsidR="001143FB" w:rsidRPr="00A66948" w:rsidRDefault="001143FB" w:rsidP="001143F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A66948">
        <w:rPr>
          <w:rFonts w:ascii="Arial" w:hAnsi="Arial" w:cs="Arial"/>
          <w:sz w:val="24"/>
          <w:szCs w:val="24"/>
        </w:rPr>
        <w:t>BEFORE THE HONOURABLE JUSTICE MOKOSE</w:t>
      </w:r>
    </w:p>
    <w:p w:rsidR="001143FB" w:rsidRDefault="001143FB" w:rsidP="001143F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143FB" w:rsidRPr="00A66948" w:rsidRDefault="001143FB" w:rsidP="001143F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143FB" w:rsidRPr="00A66948" w:rsidRDefault="00167F60" w:rsidP="001143F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 xml:space="preserve">COURT </w:t>
      </w:r>
      <w:r w:rsidR="001143FB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1143FB" w:rsidRPr="00A66948">
        <w:rPr>
          <w:rFonts w:ascii="Arial" w:hAnsi="Arial" w:cs="Arial"/>
          <w:b/>
          <w:i/>
          <w:sz w:val="24"/>
          <w:szCs w:val="24"/>
          <w:u w:val="single"/>
        </w:rPr>
        <w:t>AT</w:t>
      </w:r>
      <w:proofErr w:type="gramEnd"/>
      <w:r w:rsidR="001143FB"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  <w:r>
        <w:rPr>
          <w:rFonts w:ascii="Arial" w:hAnsi="Arial" w:cs="Arial"/>
          <w:b/>
          <w:i/>
          <w:sz w:val="24"/>
          <w:szCs w:val="24"/>
          <w:u w:val="single"/>
        </w:rPr>
        <w:t>NO COURT</w:t>
      </w:r>
      <w:r w:rsidR="001143FB">
        <w:rPr>
          <w:rFonts w:ascii="Arial" w:hAnsi="Arial" w:cs="Arial"/>
          <w:b/>
          <w:i/>
          <w:sz w:val="24"/>
          <w:szCs w:val="24"/>
          <w:u w:val="single"/>
        </w:rPr>
        <w:t xml:space="preserve">  </w:t>
      </w:r>
    </w:p>
    <w:p w:rsidR="001143FB" w:rsidRPr="00A66948" w:rsidRDefault="001143FB" w:rsidP="001143F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A66948">
        <w:rPr>
          <w:rFonts w:ascii="Arial" w:hAnsi="Arial" w:cs="Arial"/>
          <w:sz w:val="24"/>
          <w:szCs w:val="24"/>
        </w:rPr>
        <w:t xml:space="preserve">BEFORE THE HONOURABLE JUSTICE WANLESS AJ </w:t>
      </w:r>
    </w:p>
    <w:p w:rsidR="00167F60" w:rsidRDefault="00167F60" w:rsidP="001143F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167F60" w:rsidRDefault="00167F60" w:rsidP="001143F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1143FB" w:rsidRPr="00A66948" w:rsidRDefault="001143FB" w:rsidP="001143F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A66948">
        <w:rPr>
          <w:rFonts w:ascii="Arial" w:hAnsi="Arial" w:cs="Arial"/>
          <w:b/>
          <w:i/>
          <w:sz w:val="24"/>
          <w:szCs w:val="24"/>
          <w:u w:val="single"/>
        </w:rPr>
        <w:t>COURT  AT</w:t>
      </w:r>
      <w:proofErr w:type="gramEnd"/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NO COURT </w:t>
      </w:r>
    </w:p>
    <w:p w:rsidR="001143FB" w:rsidRPr="00A66948" w:rsidRDefault="001143FB" w:rsidP="001143F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A66948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BHOOLA   AJ</w:t>
      </w:r>
    </w:p>
    <w:p w:rsidR="001143FB" w:rsidRPr="00A66948" w:rsidRDefault="001143FB" w:rsidP="001143F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044BBE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 w:rsidRPr="00044BBE">
        <w:rPr>
          <w:rFonts w:ascii="Arial Black" w:hAnsi="Arial Black" w:cs="Arial"/>
          <w:sz w:val="36"/>
          <w:szCs w:val="36"/>
        </w:rPr>
        <w:t>LEAVE TO APPEALS</w:t>
      </w:r>
    </w:p>
    <w:p w:rsidR="001A57B2" w:rsidRPr="00044BBE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044BBE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044BBE" w:rsidRDefault="00B20F1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 w:rsidR="00167F60">
        <w:rPr>
          <w:rFonts w:ascii="Arial" w:hAnsi="Arial" w:cs="Arial"/>
          <w:b/>
          <w:i/>
          <w:sz w:val="24"/>
          <w:szCs w:val="24"/>
          <w:u w:val="single"/>
        </w:rPr>
        <w:t>8C</w:t>
      </w:r>
      <w:proofErr w:type="gram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 AT 09</w:t>
      </w:r>
      <w:r w:rsidR="001A57B2" w:rsidRPr="00044BBE">
        <w:rPr>
          <w:rFonts w:ascii="Arial" w:hAnsi="Arial" w:cs="Arial"/>
          <w:b/>
          <w:i/>
          <w:sz w:val="24"/>
          <w:szCs w:val="24"/>
          <w:u w:val="single"/>
        </w:rPr>
        <w:t>:00</w:t>
      </w:r>
    </w:p>
    <w:p w:rsidR="001A57B2" w:rsidRPr="00044BBE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044BBE">
        <w:rPr>
          <w:rFonts w:ascii="Arial" w:hAnsi="Arial" w:cs="Arial"/>
          <w:sz w:val="24"/>
          <w:szCs w:val="24"/>
        </w:rPr>
        <w:t xml:space="preserve">BEFORE THE HONOURABLE JUSTICE </w:t>
      </w:r>
      <w:r w:rsidR="00B20F10">
        <w:rPr>
          <w:rFonts w:ascii="Arial" w:hAnsi="Arial" w:cs="Arial"/>
          <w:sz w:val="24"/>
          <w:szCs w:val="24"/>
        </w:rPr>
        <w:t>BAM AJ</w:t>
      </w:r>
    </w:p>
    <w:p w:rsidR="001A57B2" w:rsidRPr="00044BBE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20F10" w:rsidRPr="00167F60" w:rsidRDefault="00B20F10" w:rsidP="00B20F10">
      <w:pPr>
        <w:pStyle w:val="ListParagraph"/>
        <w:ind w:left="785" w:hanging="360"/>
        <w:rPr>
          <w:rFonts w:ascii="Arial" w:hAnsi="Arial" w:cs="Arial"/>
          <w:b/>
          <w:bCs/>
          <w:sz w:val="24"/>
          <w:szCs w:val="24"/>
        </w:rPr>
      </w:pPr>
      <w:r w:rsidRPr="00167F60">
        <w:rPr>
          <w:rFonts w:ascii="Arial" w:hAnsi="Arial" w:cs="Arial"/>
          <w:sz w:val="24"/>
          <w:szCs w:val="24"/>
        </w:rPr>
        <w:t xml:space="preserve">1.    </w:t>
      </w:r>
      <w:r w:rsidRPr="00167F60">
        <w:rPr>
          <w:rFonts w:ascii="Arial" w:hAnsi="Arial" w:cs="Arial"/>
          <w:b/>
          <w:bCs/>
          <w:sz w:val="24"/>
          <w:szCs w:val="24"/>
        </w:rPr>
        <w:t>REBAONE MODISAGAOREKWE v THE MINISTER OF POLICE &amp; ANOTHER, CASE NO: 87563/2016</w:t>
      </w:r>
    </w:p>
    <w:p w:rsidR="001A57B2" w:rsidRPr="00167F60" w:rsidRDefault="00B20F10" w:rsidP="00B20F10">
      <w:pPr>
        <w:pStyle w:val="Header"/>
        <w:tabs>
          <w:tab w:val="clear" w:pos="4320"/>
          <w:tab w:val="clear" w:pos="8640"/>
        </w:tabs>
        <w:ind w:left="425"/>
        <w:rPr>
          <w:rFonts w:ascii="Arial" w:hAnsi="Arial" w:cs="Arial"/>
          <w:sz w:val="24"/>
          <w:szCs w:val="24"/>
        </w:rPr>
      </w:pPr>
      <w:r w:rsidRPr="00167F60">
        <w:rPr>
          <w:rFonts w:ascii="Arial" w:hAnsi="Arial" w:cs="Arial"/>
          <w:sz w:val="24"/>
          <w:szCs w:val="24"/>
        </w:rPr>
        <w:t xml:space="preserve">2.    </w:t>
      </w:r>
      <w:r w:rsidRPr="00167F60">
        <w:rPr>
          <w:rFonts w:ascii="Arial" w:hAnsi="Arial" w:cs="Arial"/>
          <w:b/>
          <w:bCs/>
          <w:sz w:val="24"/>
          <w:szCs w:val="24"/>
        </w:rPr>
        <w:t>WERNER JACOBUS VISSER DU PLESSIS v FIRSTRAND BANK LIMITED, CASE NO: 82121/2018</w:t>
      </w:r>
    </w:p>
    <w:p w:rsidR="001A57B2" w:rsidRPr="00044BBE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044BBE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841F8" w:rsidRPr="008841F8" w:rsidRDefault="008841F8" w:rsidP="008841F8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 w:rsidRPr="008841F8">
        <w:rPr>
          <w:rFonts w:ascii="Arial Black" w:hAnsi="Arial Black"/>
          <w:b/>
          <w:bCs/>
          <w:i/>
          <w:iCs/>
          <w:sz w:val="36"/>
          <w:szCs w:val="36"/>
          <w:u w:val="single"/>
        </w:rPr>
        <w:t>PART-HEARD SPECIAL CIVIL TRIAL</w:t>
      </w:r>
      <w:r w:rsidRPr="008841F8">
        <w:rPr>
          <w:rFonts w:ascii="Arial Black" w:hAnsi="Arial Black"/>
          <w:b/>
          <w:bCs/>
          <w:i/>
          <w:iCs/>
          <w:sz w:val="36"/>
          <w:szCs w:val="36"/>
        </w:rPr>
        <w:t>:</w:t>
      </w:r>
    </w:p>
    <w:p w:rsidR="008841F8" w:rsidRPr="008841F8" w:rsidRDefault="008841F8" w:rsidP="008841F8">
      <w:pP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</w:p>
    <w:p w:rsidR="008841F8" w:rsidRPr="008841F8" w:rsidRDefault="00B15544" w:rsidP="008841F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4B</w:t>
      </w:r>
      <w:r w:rsidR="008841F8" w:rsidRPr="008841F8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 AT 10:00</w:t>
      </w:r>
    </w:p>
    <w:p w:rsidR="008841F8" w:rsidRPr="008841F8" w:rsidRDefault="008841F8" w:rsidP="008841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8841F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MABUSE </w:t>
      </w:r>
    </w:p>
    <w:p w:rsidR="008841F8" w:rsidRPr="008841F8" w:rsidRDefault="008841F8" w:rsidP="008841F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8841F8" w:rsidRPr="008841F8" w:rsidRDefault="008841F8" w:rsidP="008841F8">
      <w:pPr>
        <w:rPr>
          <w:rFonts w:ascii="Arial" w:hAnsi="Arial" w:cs="Arial"/>
          <w:sz w:val="24"/>
          <w:szCs w:val="24"/>
          <w:lang w:val="en-US" w:eastAsia="en-GB"/>
        </w:rPr>
      </w:pPr>
    </w:p>
    <w:p w:rsidR="008841F8" w:rsidRPr="00167F60" w:rsidRDefault="00167F60" w:rsidP="008841F8">
      <w:pPr>
        <w:rPr>
          <w:rFonts w:ascii="Arial" w:hAnsi="Arial" w:cs="Arial"/>
          <w:b/>
          <w:sz w:val="24"/>
          <w:szCs w:val="24"/>
          <w:lang w:val="en-US" w:eastAsia="en-GB"/>
        </w:rPr>
      </w:pPr>
      <w:r w:rsidRPr="00167F60">
        <w:rPr>
          <w:rFonts w:ascii="Arial" w:hAnsi="Arial" w:cs="Arial"/>
          <w:b/>
          <w:sz w:val="24"/>
          <w:szCs w:val="24"/>
          <w:lang w:val="en-US" w:eastAsia="en-GB"/>
        </w:rPr>
        <w:t xml:space="preserve">MAGNUM SIMPLEX INTERNATIONAL (PTY) LTD VS THE MEC PROVINCIAL TREASURY, THE PROVINCIAL GOVERNMENT OF </w:t>
      </w:r>
      <w:proofErr w:type="gramStart"/>
      <w:r w:rsidRPr="00167F60">
        <w:rPr>
          <w:rFonts w:ascii="Arial" w:hAnsi="Arial" w:cs="Arial"/>
          <w:b/>
          <w:sz w:val="24"/>
          <w:szCs w:val="24"/>
          <w:lang w:val="en-US" w:eastAsia="en-GB"/>
        </w:rPr>
        <w:t>LIMPOPO  70477</w:t>
      </w:r>
      <w:proofErr w:type="gramEnd"/>
      <w:r w:rsidRPr="00167F60">
        <w:rPr>
          <w:rFonts w:ascii="Arial" w:hAnsi="Arial" w:cs="Arial"/>
          <w:b/>
          <w:sz w:val="24"/>
          <w:szCs w:val="24"/>
          <w:lang w:val="en-US" w:eastAsia="en-GB"/>
        </w:rPr>
        <w:t>/09</w:t>
      </w:r>
    </w:p>
    <w:p w:rsidR="001A57B2" w:rsidRPr="00044BBE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044BBE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9194C" w:rsidRPr="00044BBE" w:rsidRDefault="00B9194C" w:rsidP="00B9194C">
      <w:pPr>
        <w:pStyle w:val="Heading2"/>
        <w:rPr>
          <w:rFonts w:ascii="Arial Black" w:hAnsi="Arial Black" w:cs="Arial"/>
          <w:sz w:val="36"/>
          <w:szCs w:val="36"/>
        </w:rPr>
      </w:pPr>
      <w:r w:rsidRPr="00044BBE">
        <w:rPr>
          <w:rFonts w:ascii="Arial Black" w:hAnsi="Arial Black" w:cs="Arial"/>
          <w:sz w:val="36"/>
          <w:szCs w:val="36"/>
        </w:rPr>
        <w:t>SPECIAL CIVIL TRIALS</w:t>
      </w:r>
    </w:p>
    <w:p w:rsidR="00B9194C" w:rsidRPr="00044BBE" w:rsidRDefault="00B9194C" w:rsidP="00B9194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9194C" w:rsidRPr="00044BBE" w:rsidRDefault="00B9194C" w:rsidP="00B9194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9194C" w:rsidRPr="00044BBE" w:rsidRDefault="00B9194C" w:rsidP="00B9194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9194C" w:rsidRPr="00044BBE" w:rsidRDefault="00B9194C" w:rsidP="00B9194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044BBE">
        <w:rPr>
          <w:rFonts w:ascii="Arial" w:hAnsi="Arial" w:cs="Arial"/>
          <w:b/>
          <w:i/>
          <w:sz w:val="24"/>
          <w:szCs w:val="24"/>
          <w:u w:val="single"/>
        </w:rPr>
        <w:t>IN COURT A   AT 10:00PALACE</w:t>
      </w:r>
    </w:p>
    <w:p w:rsidR="00B9194C" w:rsidRPr="00044BBE" w:rsidRDefault="00B9194C" w:rsidP="00B9194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044BBE">
        <w:rPr>
          <w:rFonts w:ascii="Arial" w:hAnsi="Arial" w:cs="Arial"/>
          <w:sz w:val="24"/>
          <w:szCs w:val="24"/>
        </w:rPr>
        <w:t xml:space="preserve">BEFORE THE HONOURABLE JUSTICE RAULINGA </w:t>
      </w:r>
    </w:p>
    <w:p w:rsidR="00B9194C" w:rsidRPr="00044BBE" w:rsidRDefault="00B9194C" w:rsidP="00B9194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9194C" w:rsidRPr="00044BBE" w:rsidRDefault="00B9194C" w:rsidP="00B9194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9194C" w:rsidRPr="00044BBE" w:rsidRDefault="00B9194C" w:rsidP="00B9194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044BBE">
        <w:rPr>
          <w:rFonts w:ascii="Arial" w:hAnsi="Arial" w:cs="Arial"/>
          <w:b/>
          <w:i/>
          <w:sz w:val="24"/>
          <w:szCs w:val="24"/>
          <w:u w:val="single"/>
        </w:rPr>
        <w:t>IN COURT B   AT 10:00 PALACE</w:t>
      </w:r>
    </w:p>
    <w:p w:rsidR="00B9194C" w:rsidRPr="00044BBE" w:rsidRDefault="00B9194C" w:rsidP="00B9194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044BBE">
        <w:rPr>
          <w:rFonts w:ascii="Arial" w:hAnsi="Arial" w:cs="Arial"/>
          <w:sz w:val="24"/>
          <w:szCs w:val="24"/>
        </w:rPr>
        <w:t>BEFORE THE HONOURABLE JUSTICE DE VOS</w:t>
      </w:r>
    </w:p>
    <w:p w:rsidR="00B9194C" w:rsidRPr="00044BBE" w:rsidRDefault="00B9194C" w:rsidP="00B9194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9194C" w:rsidRPr="00044BBE" w:rsidRDefault="00B9194C" w:rsidP="00B9194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9194C" w:rsidRPr="00044BBE" w:rsidRDefault="00B9194C" w:rsidP="00B9194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044BBE">
        <w:rPr>
          <w:rFonts w:ascii="Arial" w:hAnsi="Arial" w:cs="Arial"/>
          <w:b/>
          <w:i/>
          <w:sz w:val="24"/>
          <w:szCs w:val="24"/>
          <w:u w:val="single"/>
        </w:rPr>
        <w:t>IN COURT 6E   AT 10:00</w:t>
      </w:r>
    </w:p>
    <w:p w:rsidR="00B9194C" w:rsidRPr="00044BBE" w:rsidRDefault="00B9194C" w:rsidP="00B9194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044BBE">
        <w:rPr>
          <w:rFonts w:ascii="Arial" w:hAnsi="Arial" w:cs="Arial"/>
          <w:sz w:val="24"/>
          <w:szCs w:val="24"/>
        </w:rPr>
        <w:t>BEFORE THE HONOURABLE JUSTICE MAKHUBELE</w:t>
      </w:r>
    </w:p>
    <w:p w:rsidR="00B9194C" w:rsidRPr="00044BBE" w:rsidRDefault="00B9194C" w:rsidP="00B9194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B9194C" w:rsidRPr="00044BBE" w:rsidRDefault="00B9194C" w:rsidP="00B9194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9194C" w:rsidRPr="00044BBE" w:rsidRDefault="00B9194C" w:rsidP="00B9194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044BBE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044BBE">
        <w:rPr>
          <w:rFonts w:ascii="Arial" w:hAnsi="Arial" w:cs="Arial"/>
          <w:b/>
          <w:i/>
          <w:sz w:val="24"/>
          <w:szCs w:val="24"/>
          <w:u w:val="single"/>
        </w:rPr>
        <w:t>COURT  8B</w:t>
      </w:r>
      <w:proofErr w:type="gramEnd"/>
      <w:r w:rsidRPr="00044BBE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B9194C" w:rsidRDefault="00B9194C" w:rsidP="00B9194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044BBE">
        <w:rPr>
          <w:rFonts w:ascii="Arial" w:hAnsi="Arial" w:cs="Arial"/>
          <w:sz w:val="24"/>
          <w:szCs w:val="24"/>
        </w:rPr>
        <w:t xml:space="preserve">BEFORE THE HONOURABLE JUSTICE NEUKIRCHER </w:t>
      </w:r>
    </w:p>
    <w:p w:rsidR="00167F60" w:rsidRDefault="00167F60" w:rsidP="00B9194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67F60" w:rsidRPr="00044BBE" w:rsidRDefault="00167F60" w:rsidP="00B9194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B9194C" w:rsidRPr="00044BBE" w:rsidRDefault="00B9194C" w:rsidP="00B9194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044BBE">
        <w:rPr>
          <w:rFonts w:ascii="Arial" w:hAnsi="Arial" w:cs="Arial"/>
          <w:b/>
          <w:i/>
          <w:sz w:val="24"/>
          <w:szCs w:val="24"/>
          <w:u w:val="single"/>
        </w:rPr>
        <w:t>IN COURT C   AT 10:00PALACE</w:t>
      </w:r>
    </w:p>
    <w:p w:rsidR="00B9194C" w:rsidRPr="00044BBE" w:rsidRDefault="00B9194C" w:rsidP="00B9194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044BBE">
        <w:rPr>
          <w:rFonts w:ascii="Arial" w:hAnsi="Arial" w:cs="Arial"/>
          <w:sz w:val="24"/>
          <w:szCs w:val="24"/>
        </w:rPr>
        <w:t>BEFORE THE HONOURABLE JUSTICE TOLMAY</w:t>
      </w:r>
    </w:p>
    <w:p w:rsidR="00B9194C" w:rsidRPr="00044BBE" w:rsidRDefault="00B9194C" w:rsidP="00B9194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9194C" w:rsidRPr="00044BBE" w:rsidRDefault="00B9194C" w:rsidP="00B9194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9194C" w:rsidRPr="00044BBE" w:rsidRDefault="00B9194C" w:rsidP="00B9194C">
      <w:pPr>
        <w:pStyle w:val="Heading2"/>
        <w:rPr>
          <w:rFonts w:ascii="Arial Black" w:hAnsi="Arial Black" w:cs="Arial"/>
          <w:sz w:val="36"/>
          <w:szCs w:val="36"/>
        </w:rPr>
      </w:pPr>
      <w:r w:rsidRPr="00044BBE">
        <w:rPr>
          <w:rFonts w:ascii="Arial Black" w:hAnsi="Arial Black" w:cs="Arial"/>
          <w:sz w:val="36"/>
          <w:szCs w:val="36"/>
        </w:rPr>
        <w:t>3</w:t>
      </w:r>
      <w:r w:rsidRPr="00044BBE">
        <w:rPr>
          <w:rFonts w:ascii="Arial Black" w:hAnsi="Arial Black" w:cs="Arial"/>
          <w:sz w:val="36"/>
          <w:szCs w:val="36"/>
          <w:vertAlign w:val="superscript"/>
        </w:rPr>
        <w:t>RD</w:t>
      </w:r>
      <w:r w:rsidRPr="00044BBE">
        <w:rPr>
          <w:rFonts w:ascii="Arial Black" w:hAnsi="Arial Black" w:cs="Arial"/>
          <w:sz w:val="36"/>
          <w:szCs w:val="36"/>
        </w:rPr>
        <w:t xml:space="preserve"> COURT MOTIONS</w:t>
      </w:r>
    </w:p>
    <w:p w:rsidR="00B9194C" w:rsidRPr="00044BBE" w:rsidRDefault="00B9194C" w:rsidP="00B9194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9194C" w:rsidRPr="00044BBE" w:rsidRDefault="00B9194C" w:rsidP="00B9194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9194C" w:rsidRPr="00044BBE" w:rsidRDefault="00B9194C" w:rsidP="00B9194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044BBE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D37713" w:rsidRPr="00044BBE">
        <w:rPr>
          <w:rFonts w:ascii="Arial" w:hAnsi="Arial" w:cs="Arial"/>
          <w:b/>
          <w:i/>
          <w:sz w:val="24"/>
          <w:szCs w:val="24"/>
          <w:u w:val="single"/>
        </w:rPr>
        <w:t>2D</w:t>
      </w:r>
      <w:r w:rsidRPr="00044BBE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B9194C" w:rsidRPr="00044BBE" w:rsidRDefault="00B9194C" w:rsidP="00B9194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044BBE">
        <w:rPr>
          <w:rFonts w:ascii="Arial" w:hAnsi="Arial" w:cs="Arial"/>
          <w:sz w:val="24"/>
          <w:szCs w:val="24"/>
        </w:rPr>
        <w:t>BEFORE THE HONOURABLE JUSTICE FABRICIUS</w:t>
      </w:r>
    </w:p>
    <w:p w:rsidR="00B9194C" w:rsidRPr="00044BBE" w:rsidRDefault="00B9194C" w:rsidP="00B9194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044BBE">
        <w:rPr>
          <w:rFonts w:ascii="Arial" w:hAnsi="Arial" w:cs="Arial"/>
          <w:sz w:val="24"/>
          <w:szCs w:val="24"/>
        </w:rPr>
        <w:t xml:space="preserve">BEFORE THE HONOURABLE JUSTICE MOLEFE </w:t>
      </w:r>
    </w:p>
    <w:p w:rsidR="00B9194C" w:rsidRDefault="00B9194C" w:rsidP="00B9194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044BBE">
        <w:rPr>
          <w:rFonts w:ascii="Arial" w:hAnsi="Arial" w:cs="Arial"/>
          <w:sz w:val="24"/>
          <w:szCs w:val="24"/>
        </w:rPr>
        <w:t xml:space="preserve">BEFORE THE HONOURABLE </w:t>
      </w:r>
      <w:r w:rsidR="00971528" w:rsidRPr="00044BBE">
        <w:rPr>
          <w:rFonts w:ascii="Arial" w:hAnsi="Arial" w:cs="Arial"/>
          <w:sz w:val="24"/>
          <w:szCs w:val="24"/>
        </w:rPr>
        <w:t>JUSTICE SARDIWALLA</w:t>
      </w:r>
    </w:p>
    <w:p w:rsidR="00971528" w:rsidRPr="00044BBE" w:rsidRDefault="00971528" w:rsidP="00B9194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971528" w:rsidRDefault="00971528" w:rsidP="00971528">
      <w:pPr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FIPSA            VS       MINISTER OF HOME AFFAIRS + 4</w:t>
      </w:r>
      <w:r>
        <w:rPr>
          <w:sz w:val="24"/>
          <w:szCs w:val="24"/>
        </w:rPr>
        <w:t xml:space="preserve">        </w:t>
      </w: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51000/2014  </w:t>
      </w:r>
    </w:p>
    <w:p w:rsidR="00B9194C" w:rsidRPr="00044BBE" w:rsidRDefault="00B9194C" w:rsidP="00B9194C">
      <w:pPr>
        <w:pStyle w:val="Heading2"/>
        <w:rPr>
          <w:rFonts w:ascii="Arial Black" w:hAnsi="Arial Black" w:cs="Arial"/>
          <w:b w:val="0"/>
          <w:i w:val="0"/>
          <w:sz w:val="36"/>
          <w:szCs w:val="36"/>
          <w:u w:val="none"/>
        </w:rPr>
      </w:pPr>
    </w:p>
    <w:p w:rsidR="00B9194C" w:rsidRPr="00044BBE" w:rsidRDefault="00B9194C" w:rsidP="00B9194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9194C" w:rsidRPr="00044BBE" w:rsidRDefault="00B9194C" w:rsidP="00B9194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044BBE">
        <w:rPr>
          <w:rFonts w:ascii="Arial" w:hAnsi="Arial" w:cs="Arial"/>
          <w:b/>
          <w:i/>
          <w:sz w:val="24"/>
          <w:szCs w:val="24"/>
          <w:u w:val="single"/>
        </w:rPr>
        <w:t>IN COURT 4G   AT 10:00</w:t>
      </w:r>
    </w:p>
    <w:p w:rsidR="00B9194C" w:rsidRPr="00044BBE" w:rsidRDefault="00B9194C" w:rsidP="00B9194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044BBE">
        <w:rPr>
          <w:rFonts w:ascii="Arial" w:hAnsi="Arial" w:cs="Arial"/>
          <w:sz w:val="24"/>
          <w:szCs w:val="24"/>
        </w:rPr>
        <w:t>BEFORE THE HONOURABLE JUSTICE BASSON</w:t>
      </w:r>
    </w:p>
    <w:p w:rsidR="00B9194C" w:rsidRPr="00044BBE" w:rsidRDefault="00B9194C" w:rsidP="00B9194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D14A9E" w:rsidRPr="00044BBE" w:rsidRDefault="00D14A9E" w:rsidP="00B9194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B9194C" w:rsidRPr="00044BBE" w:rsidRDefault="00AC45AB" w:rsidP="00B9194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6C   AT 09</w:t>
      </w:r>
      <w:r w:rsidR="00B9194C" w:rsidRPr="00044BBE">
        <w:rPr>
          <w:rFonts w:ascii="Arial" w:hAnsi="Arial" w:cs="Arial"/>
          <w:b/>
          <w:i/>
          <w:sz w:val="24"/>
          <w:szCs w:val="24"/>
          <w:u w:val="single"/>
        </w:rPr>
        <w:t>:00</w:t>
      </w:r>
    </w:p>
    <w:p w:rsidR="00B9194C" w:rsidRDefault="00B9194C" w:rsidP="00B9194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044BBE">
        <w:rPr>
          <w:rFonts w:ascii="Arial" w:hAnsi="Arial" w:cs="Arial"/>
          <w:sz w:val="24"/>
          <w:szCs w:val="24"/>
        </w:rPr>
        <w:t>BEFORE THE HONOURABLE JUSTICE KOLLAPEN</w:t>
      </w:r>
    </w:p>
    <w:p w:rsidR="00AC45AB" w:rsidRDefault="00AC45AB" w:rsidP="00B9194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C45AB" w:rsidRPr="00044BBE" w:rsidRDefault="00AC45AB" w:rsidP="00B9194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AC45AB" w:rsidRPr="009002C1" w:rsidRDefault="00AC45AB" w:rsidP="00AC45AB">
      <w:pPr>
        <w:rPr>
          <w:rFonts w:ascii="Arial" w:hAnsi="Arial" w:cs="Arial"/>
          <w:b/>
          <w:bCs/>
          <w:sz w:val="24"/>
          <w:szCs w:val="24"/>
        </w:rPr>
      </w:pPr>
      <w:r w:rsidRPr="009002C1">
        <w:rPr>
          <w:rFonts w:ascii="Arial" w:hAnsi="Arial" w:cs="Arial"/>
          <w:b/>
          <w:bCs/>
          <w:sz w:val="24"/>
          <w:szCs w:val="24"/>
        </w:rPr>
        <w:t>NK MAKATE vs SHAMEEL JOOSUB N.O + VODACOM (PTY) LTD</w:t>
      </w:r>
    </w:p>
    <w:p w:rsidR="00AC45AB" w:rsidRPr="009002C1" w:rsidRDefault="00AC45AB" w:rsidP="00AC45AB">
      <w:pPr>
        <w:rPr>
          <w:rFonts w:ascii="Arial" w:hAnsi="Arial" w:cs="Arial"/>
          <w:b/>
          <w:bCs/>
          <w:sz w:val="24"/>
          <w:szCs w:val="24"/>
        </w:rPr>
      </w:pPr>
      <w:r w:rsidRPr="009002C1">
        <w:rPr>
          <w:rFonts w:ascii="Arial" w:hAnsi="Arial" w:cs="Arial"/>
          <w:b/>
          <w:bCs/>
          <w:sz w:val="24"/>
          <w:szCs w:val="24"/>
        </w:rPr>
        <w:t>CASE NO: 57882/2019</w:t>
      </w:r>
    </w:p>
    <w:p w:rsidR="00150904" w:rsidRPr="00044BBE" w:rsidRDefault="0015090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044BBE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 w:rsidRPr="00044BBE">
        <w:rPr>
          <w:rFonts w:ascii="Arial Black" w:hAnsi="Arial Black" w:cs="Arial"/>
          <w:sz w:val="36"/>
          <w:szCs w:val="36"/>
        </w:rPr>
        <w:t xml:space="preserve">CIVIL TRIALS </w:t>
      </w:r>
    </w:p>
    <w:p w:rsidR="001A57B2" w:rsidRPr="00044BBE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161AD" w:rsidRPr="00044BBE" w:rsidRDefault="00E161AD" w:rsidP="00E161AD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E161AD" w:rsidRPr="00044BBE" w:rsidRDefault="00E161AD" w:rsidP="00E161AD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E161AD" w:rsidRPr="00044BBE" w:rsidRDefault="00E161AD" w:rsidP="00E161A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 w:rsidRPr="00044BB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PRETORIA </w:t>
      </w:r>
      <w:proofErr w:type="gramStart"/>
      <w:r w:rsidRPr="00044BB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THIS  DAY</w:t>
      </w:r>
      <w:proofErr w:type="gramEnd"/>
      <w:r w:rsidRPr="00044BB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OF 28 JANUARY 2020 </w:t>
      </w:r>
      <w:r w:rsidRPr="00044BB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  </w:t>
      </w:r>
      <w:r w:rsidRPr="00044BB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                                                                                </w:t>
      </w:r>
    </w:p>
    <w:p w:rsidR="00E161AD" w:rsidRPr="00044BBE" w:rsidRDefault="00E161AD" w:rsidP="00E161AD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161AD" w:rsidRPr="00044BBE" w:rsidRDefault="00E161AD" w:rsidP="00E161AD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E161AD" w:rsidRPr="00044BBE" w:rsidRDefault="00E161AD" w:rsidP="00E161AD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044BBE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IN COURT 8E   AT 9:30 ROLL CALL</w:t>
      </w:r>
      <w:r w:rsidRPr="00044BBE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="009002C1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BEFORE THE HONOURABLE JUSTICE PO</w:t>
      </w:r>
      <w:r w:rsidR="00EF226A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T</w:t>
      </w:r>
      <w:r w:rsidR="009002C1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TERILL</w:t>
      </w:r>
    </w:p>
    <w:p w:rsidR="00E161AD" w:rsidRPr="00044BBE" w:rsidRDefault="00E161AD" w:rsidP="00E161AD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161AD" w:rsidRPr="00044BBE" w:rsidRDefault="00E161AD" w:rsidP="00E161A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</w:pPr>
      <w:r w:rsidRPr="00044BBE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E161AD" w:rsidRPr="00044BBE" w:rsidRDefault="00E161AD" w:rsidP="00E161AD">
      <w:pPr>
        <w:rPr>
          <w:rFonts w:ascii="Arial" w:hAnsi="Arial" w:cs="Arial"/>
        </w:rPr>
      </w:pPr>
    </w:p>
    <w:tbl>
      <w:tblPr>
        <w:tblW w:w="1273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143"/>
        <w:gridCol w:w="2694"/>
        <w:gridCol w:w="662"/>
        <w:gridCol w:w="2691"/>
        <w:gridCol w:w="1888"/>
        <w:gridCol w:w="1850"/>
        <w:gridCol w:w="2129"/>
      </w:tblGrid>
      <w:tr w:rsidR="00E161AD" w:rsidRPr="00044BBE" w:rsidTr="00844359">
        <w:trPr>
          <w:gridAfter w:val="1"/>
          <w:wAfter w:w="2129" w:type="dxa"/>
          <w:trHeight w:val="794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M HLONGWA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jc w:val="right"/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672/18</w:t>
            </w:r>
          </w:p>
        </w:tc>
      </w:tr>
      <w:tr w:rsidR="00E161AD" w:rsidRPr="00044BBE" w:rsidTr="00844359">
        <w:trPr>
          <w:gridAfter w:val="1"/>
          <w:wAfter w:w="2129" w:type="dxa"/>
          <w:trHeight w:val="794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E T MASEHLA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jc w:val="right"/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49357/17</w:t>
            </w:r>
          </w:p>
        </w:tc>
      </w:tr>
      <w:tr w:rsidR="00E161AD" w:rsidRPr="00044BBE" w:rsidTr="00844359">
        <w:trPr>
          <w:gridAfter w:val="1"/>
          <w:wAfter w:w="2129" w:type="dxa"/>
          <w:trHeight w:val="794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S K LEBERTY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6F7A97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 xml:space="preserve">REMOVED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jc w:val="right"/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11921/17</w:t>
            </w:r>
          </w:p>
        </w:tc>
      </w:tr>
      <w:tr w:rsidR="00E161AD" w:rsidRPr="00044BBE" w:rsidTr="00844359">
        <w:trPr>
          <w:gridAfter w:val="1"/>
          <w:wAfter w:w="2129" w:type="dxa"/>
          <w:trHeight w:val="794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L GOUWS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jc w:val="right"/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69458/17</w:t>
            </w:r>
          </w:p>
        </w:tc>
      </w:tr>
      <w:tr w:rsidR="00E161AD" w:rsidRPr="00044BBE" w:rsidTr="00844359">
        <w:trPr>
          <w:gridAfter w:val="1"/>
          <w:wAfter w:w="2129" w:type="dxa"/>
          <w:trHeight w:val="794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D E MASONDO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jc w:val="right"/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63642/17</w:t>
            </w:r>
          </w:p>
        </w:tc>
      </w:tr>
      <w:tr w:rsidR="00E161AD" w:rsidRPr="00044BBE" w:rsidTr="00844359">
        <w:trPr>
          <w:gridAfter w:val="1"/>
          <w:wAfter w:w="2129" w:type="dxa"/>
          <w:trHeight w:val="794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M A STARK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jc w:val="right"/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52826/16</w:t>
            </w:r>
          </w:p>
        </w:tc>
      </w:tr>
      <w:tr w:rsidR="00E161AD" w:rsidRPr="00044BBE" w:rsidTr="00844359">
        <w:trPr>
          <w:gridAfter w:val="1"/>
          <w:wAfter w:w="2129" w:type="dxa"/>
          <w:trHeight w:val="794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T MAPHOSA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jc w:val="right"/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85081/16</w:t>
            </w:r>
          </w:p>
        </w:tc>
      </w:tr>
      <w:tr w:rsidR="00E161AD" w:rsidRPr="00044BBE" w:rsidTr="00844359">
        <w:trPr>
          <w:gridAfter w:val="1"/>
          <w:wAfter w:w="2129" w:type="dxa"/>
          <w:trHeight w:val="794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S MHARADZE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jc w:val="right"/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72643/17</w:t>
            </w:r>
          </w:p>
        </w:tc>
      </w:tr>
      <w:tr w:rsidR="00E161AD" w:rsidRPr="00044BBE" w:rsidTr="00844359">
        <w:trPr>
          <w:gridAfter w:val="1"/>
          <w:wAfter w:w="2129" w:type="dxa"/>
          <w:trHeight w:val="794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T E MTHEMBU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jc w:val="right"/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72812/17</w:t>
            </w:r>
          </w:p>
        </w:tc>
      </w:tr>
      <w:tr w:rsidR="00E161AD" w:rsidRPr="00044BBE" w:rsidTr="00844359">
        <w:trPr>
          <w:gridAfter w:val="1"/>
          <w:wAfter w:w="2129" w:type="dxa"/>
          <w:trHeight w:val="794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D BOTHA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jc w:val="right"/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32264/17</w:t>
            </w:r>
          </w:p>
        </w:tc>
      </w:tr>
      <w:tr w:rsidR="00E161AD" w:rsidRPr="00044BBE" w:rsidTr="00844359">
        <w:trPr>
          <w:gridAfter w:val="1"/>
          <w:wAfter w:w="2129" w:type="dxa"/>
          <w:trHeight w:val="794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B R SLABBERT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jc w:val="right"/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88389/15</w:t>
            </w:r>
          </w:p>
        </w:tc>
      </w:tr>
      <w:tr w:rsidR="00E161AD" w:rsidRPr="00044BBE" w:rsidTr="00844359">
        <w:trPr>
          <w:gridAfter w:val="1"/>
          <w:wAfter w:w="2129" w:type="dxa"/>
          <w:trHeight w:val="794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G T LEBESE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jc w:val="right"/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86040/17</w:t>
            </w:r>
          </w:p>
        </w:tc>
      </w:tr>
      <w:tr w:rsidR="00E161AD" w:rsidRPr="00044BBE" w:rsidTr="0071292B">
        <w:trPr>
          <w:gridAfter w:val="1"/>
          <w:wAfter w:w="2129" w:type="dxa"/>
          <w:trHeight w:val="794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71292B" w:rsidP="008A1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161AD" w:rsidRPr="00044BBE" w:rsidTr="00844359">
        <w:trPr>
          <w:gridAfter w:val="1"/>
          <w:wAfter w:w="2129" w:type="dxa"/>
          <w:trHeight w:val="794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E OLIFANT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jc w:val="right"/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83061/16</w:t>
            </w:r>
          </w:p>
        </w:tc>
      </w:tr>
      <w:tr w:rsidR="00E161AD" w:rsidRPr="00044BBE" w:rsidTr="00844359">
        <w:trPr>
          <w:gridAfter w:val="1"/>
          <w:wAfter w:w="2129" w:type="dxa"/>
          <w:trHeight w:val="794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 xml:space="preserve">N A SKITI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jc w:val="right"/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13732/16</w:t>
            </w:r>
          </w:p>
        </w:tc>
      </w:tr>
      <w:tr w:rsidR="00E161AD" w:rsidRPr="00044BBE" w:rsidTr="00844359">
        <w:trPr>
          <w:gridAfter w:val="1"/>
          <w:wAfter w:w="2129" w:type="dxa"/>
          <w:trHeight w:val="794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M N VALOYI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jc w:val="right"/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50894/15</w:t>
            </w:r>
          </w:p>
        </w:tc>
      </w:tr>
      <w:tr w:rsidR="00E161AD" w:rsidRPr="00044BBE" w:rsidTr="00844359">
        <w:trPr>
          <w:gridAfter w:val="1"/>
          <w:wAfter w:w="2129" w:type="dxa"/>
          <w:trHeight w:val="794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L DU PLESSIS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jc w:val="right"/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70609/13</w:t>
            </w:r>
          </w:p>
        </w:tc>
      </w:tr>
      <w:tr w:rsidR="00E161AD" w:rsidRPr="00044BBE" w:rsidTr="00844359">
        <w:trPr>
          <w:gridAfter w:val="1"/>
          <w:wAfter w:w="2129" w:type="dxa"/>
          <w:trHeight w:val="794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E D NDLOVU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jc w:val="right"/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47153/13</w:t>
            </w:r>
          </w:p>
        </w:tc>
      </w:tr>
      <w:tr w:rsidR="00E161AD" w:rsidRPr="00044BBE" w:rsidTr="00844359">
        <w:trPr>
          <w:gridAfter w:val="1"/>
          <w:wAfter w:w="2129" w:type="dxa"/>
          <w:trHeight w:val="794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P A LOGAN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jc w:val="right"/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76840/14</w:t>
            </w:r>
          </w:p>
        </w:tc>
      </w:tr>
      <w:tr w:rsidR="00E161AD" w:rsidRPr="00044BBE" w:rsidTr="00844359">
        <w:trPr>
          <w:gridAfter w:val="1"/>
          <w:wAfter w:w="2129" w:type="dxa"/>
          <w:trHeight w:val="794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01B87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MARUMO N F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01B87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01B87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2D156B" w:rsidP="008A1B78">
            <w:pPr>
              <w:jc w:val="right"/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33211/1</w:t>
            </w:r>
            <w:r w:rsidR="00901B87" w:rsidRPr="00044BBE">
              <w:rPr>
                <w:rFonts w:ascii="Arial" w:hAnsi="Arial" w:cs="Arial"/>
                <w:b/>
              </w:rPr>
              <w:t>6</w:t>
            </w:r>
          </w:p>
        </w:tc>
      </w:tr>
      <w:tr w:rsidR="00E161AD" w:rsidRPr="00044BBE" w:rsidTr="00844359">
        <w:trPr>
          <w:gridAfter w:val="1"/>
          <w:wAfter w:w="2129" w:type="dxa"/>
          <w:trHeight w:val="794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M S RAPITSE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jc w:val="right"/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68027/17</w:t>
            </w:r>
          </w:p>
        </w:tc>
      </w:tr>
      <w:tr w:rsidR="00E161AD" w:rsidRPr="00044BBE" w:rsidTr="00844359">
        <w:trPr>
          <w:gridAfter w:val="1"/>
          <w:wAfter w:w="2129" w:type="dxa"/>
          <w:trHeight w:val="794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N RAMLAL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jc w:val="right"/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32581/17</w:t>
            </w:r>
          </w:p>
        </w:tc>
      </w:tr>
      <w:tr w:rsidR="00E161AD" w:rsidRPr="00044BBE" w:rsidTr="00844359">
        <w:trPr>
          <w:gridAfter w:val="1"/>
          <w:wAfter w:w="2129" w:type="dxa"/>
          <w:trHeight w:val="794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M N MAFOKWANE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jc w:val="right"/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64411/17</w:t>
            </w:r>
          </w:p>
        </w:tc>
      </w:tr>
      <w:tr w:rsidR="00E161AD" w:rsidRPr="00044BBE" w:rsidTr="00844359">
        <w:trPr>
          <w:gridAfter w:val="1"/>
          <w:wAfter w:w="2129" w:type="dxa"/>
          <w:trHeight w:val="794"/>
        </w:trPr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M J RAMOSHABA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jc w:val="right"/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92221/16</w:t>
            </w:r>
          </w:p>
        </w:tc>
      </w:tr>
      <w:tr w:rsidR="00E161AD" w:rsidRPr="00044BBE" w:rsidTr="00844359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W A BORNMAN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jc w:val="right"/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75548/17</w:t>
            </w:r>
          </w:p>
        </w:tc>
      </w:tr>
      <w:tr w:rsidR="00E161AD" w:rsidRPr="00044BBE" w:rsidTr="00BA0C7B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BA0C7B" w:rsidP="008A1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161AD" w:rsidRPr="00044BBE" w:rsidTr="00844359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M C H PIETERS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jc w:val="right"/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55132/12</w:t>
            </w:r>
          </w:p>
        </w:tc>
      </w:tr>
      <w:tr w:rsidR="00E161AD" w:rsidRPr="00044BBE" w:rsidTr="00E92C54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92C54" w:rsidP="008A1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161AD" w:rsidRPr="00044BBE" w:rsidTr="00844359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  <w:sz w:val="24"/>
                <w:szCs w:val="24"/>
              </w:rPr>
              <w:t xml:space="preserve"> M L  MASHABELA</w:t>
            </w:r>
            <w:r w:rsidRPr="00044BB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44BB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44BBE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jc w:val="right"/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26742/15</w:t>
            </w:r>
          </w:p>
        </w:tc>
      </w:tr>
      <w:tr w:rsidR="00E161AD" w:rsidRPr="00044BBE" w:rsidTr="00844359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  <w:sz w:val="24"/>
                <w:szCs w:val="24"/>
              </w:rPr>
              <w:t>B VILAKAZI</w:t>
            </w:r>
            <w:r w:rsidRPr="00044BB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44BB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44BB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44BBE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jc w:val="right"/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65900/15</w:t>
            </w:r>
          </w:p>
        </w:tc>
      </w:tr>
      <w:tr w:rsidR="00E161AD" w:rsidRPr="00044BBE" w:rsidTr="00E92C54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92C54" w:rsidP="008A1B7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161AD" w:rsidRPr="00044BBE" w:rsidTr="00844359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5620AA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B L KELEBONGILE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5620AA" w:rsidP="008A1B78">
            <w:pPr>
              <w:jc w:val="right"/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62611/17</w:t>
            </w:r>
          </w:p>
        </w:tc>
      </w:tr>
      <w:tr w:rsidR="00E161AD" w:rsidRPr="00044BBE" w:rsidTr="00844359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5620AA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S W NXUMALO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5620AA" w:rsidP="008A1B78">
            <w:pPr>
              <w:jc w:val="right"/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74115/17</w:t>
            </w:r>
          </w:p>
        </w:tc>
      </w:tr>
      <w:tr w:rsidR="00E161AD" w:rsidRPr="00044BBE" w:rsidTr="00844359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5620AA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M G XABA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5620AA" w:rsidP="008A1B78">
            <w:pPr>
              <w:jc w:val="right"/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18350/17</w:t>
            </w:r>
          </w:p>
        </w:tc>
      </w:tr>
      <w:tr w:rsidR="00E161AD" w:rsidRPr="00044BBE" w:rsidTr="00844359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5620AA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MM MOFOKENG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5620AA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5620AA" w:rsidP="008A1B78">
            <w:pPr>
              <w:jc w:val="right"/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105591/18</w:t>
            </w:r>
          </w:p>
        </w:tc>
      </w:tr>
      <w:tr w:rsidR="00E161AD" w:rsidRPr="00044BBE" w:rsidTr="00844359">
        <w:trPr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G K MAKUBIRE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M A MAKUBIRE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767E36" w:rsidP="00F35A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jc w:val="right"/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59328/14</w:t>
            </w:r>
          </w:p>
        </w:tc>
        <w:tc>
          <w:tcPr>
            <w:tcW w:w="2129" w:type="dxa"/>
            <w:vAlign w:val="bottom"/>
          </w:tcPr>
          <w:p w:rsidR="00E161AD" w:rsidRPr="00044BBE" w:rsidRDefault="00E161AD" w:rsidP="00F35A5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161AD" w:rsidRPr="00044BBE" w:rsidTr="00844359">
        <w:trPr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D NHOMBO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PRASA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jc w:val="right"/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19158/18</w:t>
            </w:r>
          </w:p>
        </w:tc>
        <w:tc>
          <w:tcPr>
            <w:tcW w:w="2129" w:type="dxa"/>
            <w:vAlign w:val="bottom"/>
          </w:tcPr>
          <w:p w:rsidR="00E161AD" w:rsidRPr="00044BBE" w:rsidRDefault="00E161AD" w:rsidP="00F35A5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161AD" w:rsidRPr="00044BBE" w:rsidTr="00E92C54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92C54" w:rsidP="008A1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161AD" w:rsidRPr="00044BBE" w:rsidTr="00E92C54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92C54" w:rsidP="008A1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161AD" w:rsidRPr="00044BBE" w:rsidTr="00E92C54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92C54" w:rsidP="008A1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161AD" w:rsidRPr="00044BBE" w:rsidTr="00844359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M T SEABELO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PRASA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jc w:val="right"/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29742/17</w:t>
            </w:r>
          </w:p>
        </w:tc>
      </w:tr>
      <w:tr w:rsidR="00E161AD" w:rsidRPr="00044BBE" w:rsidTr="00E92C54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92C54" w:rsidP="008A1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161AD" w:rsidRPr="00044BBE" w:rsidTr="00844359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P D RAMUTJIKI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THE MINISTER OF POLICE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F439E7" w:rsidP="00F35A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jc w:val="right"/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63051/17</w:t>
            </w:r>
          </w:p>
        </w:tc>
      </w:tr>
      <w:tr w:rsidR="00E161AD" w:rsidRPr="00044BBE" w:rsidTr="00844359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M MUNYAI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MEC FOR HEALTH, GAUTENG PROVINCIAL GOVERNMENT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jc w:val="right"/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89923/15</w:t>
            </w:r>
          </w:p>
        </w:tc>
      </w:tr>
      <w:tr w:rsidR="00E161AD" w:rsidRPr="00044BBE" w:rsidTr="00844359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A T MOSOUE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K MNISI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jc w:val="right"/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17941/14</w:t>
            </w:r>
          </w:p>
        </w:tc>
      </w:tr>
      <w:tr w:rsidR="00E161AD" w:rsidRPr="00044BBE" w:rsidTr="00844359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FA62B9" w:rsidP="008A1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161AD" w:rsidRPr="00044BBE" w:rsidTr="00FA62B9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FA62B9" w:rsidP="008A1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161AD" w:rsidRPr="00044BBE" w:rsidTr="00844359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M NEL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THE MINISTER OF SAFETY AND SECURITY + 1 OTHER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76488E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 xml:space="preserve">REMOVED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jc w:val="right"/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95026/15</w:t>
            </w:r>
          </w:p>
        </w:tc>
      </w:tr>
      <w:tr w:rsidR="00E161AD" w:rsidRPr="00044BBE" w:rsidTr="00BD2686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BD2686" w:rsidP="008A1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161AD" w:rsidRPr="00044BBE" w:rsidTr="00FE047C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FE047C" w:rsidP="008A1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161AD" w:rsidRPr="00044BBE" w:rsidTr="00844359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30434C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D LETAOBA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30434C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30434C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30434C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30434C" w:rsidP="008A1B78">
            <w:pPr>
              <w:jc w:val="right"/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7495/17</w:t>
            </w:r>
          </w:p>
        </w:tc>
      </w:tr>
      <w:tr w:rsidR="00E161AD" w:rsidRPr="00044BBE" w:rsidTr="00844359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752A38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M NGOBENI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752A38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752A38" w:rsidP="008A1B78">
            <w:pPr>
              <w:jc w:val="right"/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85196/17</w:t>
            </w:r>
          </w:p>
        </w:tc>
      </w:tr>
      <w:tr w:rsidR="00E161AD" w:rsidRPr="00044BBE" w:rsidTr="00844359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82407E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NTSAJISI TM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82407E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82407E" w:rsidP="008A1B78">
            <w:pPr>
              <w:jc w:val="right"/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13363/15</w:t>
            </w:r>
          </w:p>
        </w:tc>
      </w:tr>
      <w:tr w:rsidR="00E161AD" w:rsidRPr="00044BBE" w:rsidTr="00844359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FC46C5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A L RAFEAL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FC46C5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FC46C5" w:rsidP="008A1B78">
            <w:pPr>
              <w:jc w:val="right"/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1177/18</w:t>
            </w:r>
          </w:p>
        </w:tc>
      </w:tr>
      <w:tr w:rsidR="00E161AD" w:rsidRPr="00044BBE" w:rsidTr="00C24D67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C24D67" w:rsidP="008A1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161AD" w:rsidRPr="00044BBE" w:rsidTr="00C24D67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C24D67" w:rsidP="008A1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161AD" w:rsidRPr="00044BBE" w:rsidTr="00C24D67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C24D67" w:rsidP="008A1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161AD" w:rsidRPr="00044BBE" w:rsidTr="00C24D67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C24D67" w:rsidP="008A1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8A1B7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161AD" w:rsidRPr="00044BBE" w:rsidTr="00844359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B208D9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S W NDLOVU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B208D9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K M NDLOVU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2D031C" w:rsidP="00F35A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B208D9" w:rsidP="008A1B78">
            <w:pPr>
              <w:jc w:val="right"/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33213/15</w:t>
            </w:r>
            <w:r w:rsidR="002D031C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E161AD" w:rsidRPr="00044BBE" w:rsidTr="00844359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AE4777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SJ MAKHATHINI +OTHERS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AE4777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MIN OF POLICE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AE4777" w:rsidP="008A1B78">
            <w:pPr>
              <w:jc w:val="right"/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35949/17</w:t>
            </w:r>
          </w:p>
          <w:p w:rsidR="00AE4777" w:rsidRPr="00044BBE" w:rsidRDefault="00AE4777" w:rsidP="008A1B78">
            <w:pPr>
              <w:jc w:val="right"/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35951/17</w:t>
            </w:r>
          </w:p>
          <w:p w:rsidR="00AE4777" w:rsidRPr="00044BBE" w:rsidRDefault="00AE4777" w:rsidP="008A1B78">
            <w:pPr>
              <w:jc w:val="right"/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35952/17</w:t>
            </w:r>
          </w:p>
        </w:tc>
      </w:tr>
      <w:tr w:rsidR="00E161AD" w:rsidRPr="00044BBE" w:rsidTr="00844359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26255F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MALEKA SCP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26255F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26255F" w:rsidP="008A1B78">
            <w:pPr>
              <w:jc w:val="right"/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11445/15</w:t>
            </w:r>
          </w:p>
        </w:tc>
      </w:tr>
      <w:tr w:rsidR="00E161AD" w:rsidRPr="00044BBE" w:rsidTr="00844359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C1368D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MANCHWE KB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C1368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C1368D" w:rsidP="008A1B78">
            <w:pPr>
              <w:jc w:val="right"/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61102/18</w:t>
            </w:r>
          </w:p>
        </w:tc>
      </w:tr>
      <w:tr w:rsidR="00E161AD" w:rsidRPr="00044BBE" w:rsidTr="00844359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581B8F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MZOTSHE C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581B8F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7012CD" w:rsidP="008A1B78">
            <w:pPr>
              <w:jc w:val="right"/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8208/18</w:t>
            </w:r>
          </w:p>
        </w:tc>
      </w:tr>
      <w:tr w:rsidR="00E161AD" w:rsidRPr="00044BBE" w:rsidTr="00844359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CB4058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HARDUS KEMP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CB4058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CB4058" w:rsidP="008A1B78">
            <w:pPr>
              <w:jc w:val="right"/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44864/17</w:t>
            </w:r>
          </w:p>
        </w:tc>
      </w:tr>
      <w:tr w:rsidR="00E161AD" w:rsidRPr="00044BBE" w:rsidTr="00844359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987DE5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CC5E23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L MNTAMBO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CC5E23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CC5E23" w:rsidP="008A1B78">
            <w:pPr>
              <w:jc w:val="right"/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77902/18</w:t>
            </w:r>
          </w:p>
        </w:tc>
      </w:tr>
      <w:tr w:rsidR="00A14143" w:rsidRPr="00044BBE" w:rsidTr="00844359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4143" w:rsidRPr="00044BBE" w:rsidRDefault="00A14143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4143" w:rsidRPr="00044BBE" w:rsidRDefault="00A14143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SK MARAMBANA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4143" w:rsidRPr="00044BBE" w:rsidRDefault="00A14143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4143" w:rsidRPr="00044BBE" w:rsidRDefault="00A14143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4143" w:rsidRPr="00044BBE" w:rsidRDefault="00A14143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ADJP AUTHORISED</w:t>
            </w:r>
            <w:r w:rsidR="00644A49" w:rsidRPr="00044BBE">
              <w:rPr>
                <w:rFonts w:ascii="Arial" w:hAnsi="Arial" w:cs="Arial"/>
                <w:b/>
              </w:rPr>
              <w:t xml:space="preserve"> </w:t>
            </w:r>
            <w:r w:rsidR="0083234D" w:rsidRPr="00044BBE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44A49" w:rsidRPr="00044BBE">
              <w:rPr>
                <w:rFonts w:ascii="Arial" w:hAnsi="Arial" w:cs="Arial"/>
                <w:b/>
              </w:rPr>
              <w:t>23/01/20</w:t>
            </w:r>
            <w:r w:rsidR="002D031C">
              <w:rPr>
                <w:rFonts w:ascii="Arial" w:hAnsi="Arial" w:cs="Arial"/>
                <w:b/>
              </w:rPr>
              <w:t xml:space="preserve"> NO FILE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4143" w:rsidRPr="00044BBE" w:rsidRDefault="00A14143" w:rsidP="008A1B78">
            <w:pPr>
              <w:jc w:val="right"/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15765/14</w:t>
            </w:r>
            <w:r w:rsidR="002D031C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E30818" w:rsidRPr="00044BBE" w:rsidTr="00844359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18" w:rsidRPr="00044BBE" w:rsidRDefault="00E30818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18" w:rsidRPr="00044BBE" w:rsidRDefault="00E30818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MOENG T 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18" w:rsidRPr="00044BBE" w:rsidRDefault="00E30818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18" w:rsidRPr="00044BBE" w:rsidRDefault="00E30818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MOENG N D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18" w:rsidRPr="00044BBE" w:rsidRDefault="00E30818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18" w:rsidRPr="00044BBE" w:rsidRDefault="00E30818" w:rsidP="008A1B78">
            <w:pPr>
              <w:jc w:val="right"/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38215/17</w:t>
            </w:r>
          </w:p>
        </w:tc>
      </w:tr>
      <w:tr w:rsidR="00E30818" w:rsidRPr="00044BBE" w:rsidTr="00844359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18" w:rsidRPr="00044BBE" w:rsidRDefault="00E30818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69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18" w:rsidRPr="00044BBE" w:rsidRDefault="00E30818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NEL H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18" w:rsidRPr="00044BBE" w:rsidRDefault="00E30818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18" w:rsidRPr="00044BBE" w:rsidRDefault="00E30818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M L NEL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18" w:rsidRPr="00044BBE" w:rsidRDefault="00E30818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18" w:rsidRPr="00044BBE" w:rsidRDefault="00E30818" w:rsidP="008A1B78">
            <w:pPr>
              <w:jc w:val="right"/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72248/18</w:t>
            </w:r>
          </w:p>
        </w:tc>
      </w:tr>
      <w:tr w:rsidR="009D6443" w:rsidRPr="00044BBE" w:rsidTr="00844359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6443" w:rsidRPr="00044BBE" w:rsidRDefault="009D6443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6443" w:rsidRPr="00044BBE" w:rsidRDefault="009D6443" w:rsidP="008A1B7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MOFOKENG M B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6443" w:rsidRPr="00044BBE" w:rsidRDefault="009D6443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6443" w:rsidRPr="00044BBE" w:rsidRDefault="009D6443" w:rsidP="00F35A58">
            <w:pPr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6443" w:rsidRPr="00044BBE" w:rsidRDefault="009D6443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6443" w:rsidRPr="00044BBE" w:rsidRDefault="009D6443" w:rsidP="008A1B78">
            <w:pPr>
              <w:jc w:val="right"/>
              <w:rPr>
                <w:rFonts w:ascii="Arial" w:hAnsi="Arial" w:cs="Arial"/>
                <w:b/>
              </w:rPr>
            </w:pPr>
            <w:r w:rsidRPr="00044BBE">
              <w:rPr>
                <w:rFonts w:ascii="Arial" w:hAnsi="Arial" w:cs="Arial"/>
                <w:b/>
              </w:rPr>
              <w:t>30612/16</w:t>
            </w:r>
          </w:p>
        </w:tc>
      </w:tr>
      <w:tr w:rsidR="00F53BB0" w:rsidRPr="00044BBE" w:rsidTr="00844359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3BB0" w:rsidRPr="00044BBE" w:rsidRDefault="00F53BB0" w:rsidP="008A1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3BB0" w:rsidRPr="00044BBE" w:rsidRDefault="00F53BB0" w:rsidP="008A1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S MOBAPE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3BB0" w:rsidRPr="00044BBE" w:rsidRDefault="00F53BB0" w:rsidP="00F35A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3BB0" w:rsidRPr="00044BBE" w:rsidRDefault="00F53BB0" w:rsidP="00F35A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3BB0" w:rsidRPr="00044BBE" w:rsidRDefault="00F53BB0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3BB0" w:rsidRPr="00044BBE" w:rsidRDefault="00F53BB0" w:rsidP="008A1B7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60858/16</w:t>
            </w:r>
          </w:p>
        </w:tc>
      </w:tr>
      <w:tr w:rsidR="00F53BB0" w:rsidRPr="00044BBE" w:rsidTr="00844359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3BB0" w:rsidRDefault="00F53BB0" w:rsidP="008A1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3BB0" w:rsidRDefault="00F53BB0" w:rsidP="008A1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SMITH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3BB0" w:rsidRDefault="00F53BB0" w:rsidP="00F35A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3BB0" w:rsidRDefault="00F53BB0" w:rsidP="00F35A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3BB0" w:rsidRPr="00044BBE" w:rsidRDefault="00F53BB0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3BB0" w:rsidRDefault="00F53BB0" w:rsidP="008A1B7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82195/16</w:t>
            </w:r>
          </w:p>
        </w:tc>
      </w:tr>
      <w:tr w:rsidR="00F53BB0" w:rsidRPr="00044BBE" w:rsidTr="00844359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3BB0" w:rsidRDefault="00F53BB0" w:rsidP="008A1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3BB0" w:rsidRDefault="00F53BB0" w:rsidP="008A1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BOSHOFF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3BB0" w:rsidRDefault="00F53BB0" w:rsidP="00F35A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3BB0" w:rsidRDefault="00F53BB0" w:rsidP="00F35A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3BB0" w:rsidRPr="00044BBE" w:rsidRDefault="00F53BB0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3BB0" w:rsidRDefault="00F53BB0" w:rsidP="008A1B7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35005/09</w:t>
            </w:r>
          </w:p>
        </w:tc>
      </w:tr>
      <w:tr w:rsidR="00F53BB0" w:rsidRPr="00044BBE" w:rsidTr="00844359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3BB0" w:rsidRDefault="00F53BB0" w:rsidP="008A1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3BB0" w:rsidRDefault="00F53BB0" w:rsidP="008A1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SHUSHA M 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3BB0" w:rsidRDefault="00F53BB0" w:rsidP="00F35A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3BB0" w:rsidRDefault="00F53BB0" w:rsidP="00F35A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3BB0" w:rsidRPr="00044BBE" w:rsidRDefault="00F53BB0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3BB0" w:rsidRDefault="00F53BB0" w:rsidP="008A1B7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37004/18</w:t>
            </w:r>
          </w:p>
        </w:tc>
      </w:tr>
      <w:tr w:rsidR="00F53BB0" w:rsidRPr="00044BBE" w:rsidTr="00844359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3BB0" w:rsidRDefault="00F53BB0" w:rsidP="008A1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3BB0" w:rsidRDefault="00F53BB0" w:rsidP="008A1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MASANGO NP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3BB0" w:rsidRDefault="00F53BB0" w:rsidP="00F35A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3BB0" w:rsidRDefault="00F53BB0" w:rsidP="00F35A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3BB0" w:rsidRPr="00044BBE" w:rsidRDefault="00F53BB0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3BB0" w:rsidRDefault="00F53BB0" w:rsidP="008A1B7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69361/17</w:t>
            </w:r>
          </w:p>
        </w:tc>
      </w:tr>
      <w:tr w:rsidR="00F53BB0" w:rsidRPr="00044BBE" w:rsidTr="00844359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3BB0" w:rsidRDefault="00F53BB0" w:rsidP="008A1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3BB0" w:rsidRDefault="00F53BB0" w:rsidP="008A1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MASHA S MAHLAKE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3BB0" w:rsidRDefault="00F53BB0" w:rsidP="00F35A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3BB0" w:rsidRDefault="00F53BB0" w:rsidP="00F35A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3BB0" w:rsidRPr="00044BBE" w:rsidRDefault="00F53BB0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3BB0" w:rsidRDefault="00F53BB0" w:rsidP="008A1B7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70624/16</w:t>
            </w:r>
          </w:p>
        </w:tc>
      </w:tr>
      <w:tr w:rsidR="00F53BB0" w:rsidRPr="00044BBE" w:rsidTr="00844359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3BB0" w:rsidRDefault="00F53BB0" w:rsidP="008A1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3BB0" w:rsidRDefault="00F53BB0" w:rsidP="008A1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 GOUWS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3BB0" w:rsidRDefault="00F53BB0" w:rsidP="00F35A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3BB0" w:rsidRDefault="00F53BB0" w:rsidP="00F35A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3BB0" w:rsidRPr="00044BBE" w:rsidRDefault="00F53BB0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3BB0" w:rsidRDefault="00F53BB0" w:rsidP="008A1B7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54994/17</w:t>
            </w:r>
          </w:p>
        </w:tc>
      </w:tr>
      <w:tr w:rsidR="0009314C" w:rsidRPr="00044BBE" w:rsidTr="00844359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14C" w:rsidRDefault="0009314C" w:rsidP="008A1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14C" w:rsidRDefault="0009314C" w:rsidP="008A1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X VILANCULOS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14C" w:rsidRDefault="0009314C" w:rsidP="00F35A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14C" w:rsidRDefault="0009314C" w:rsidP="00F35A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14C" w:rsidRPr="00044BBE" w:rsidRDefault="0009314C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14C" w:rsidRDefault="0009314C" w:rsidP="008A1B7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24974/17</w:t>
            </w:r>
          </w:p>
        </w:tc>
      </w:tr>
      <w:tr w:rsidR="0009314C" w:rsidRPr="00044BBE" w:rsidTr="00844359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14C" w:rsidRDefault="0009314C" w:rsidP="008A1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14C" w:rsidRDefault="0009314C" w:rsidP="008A1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 THABANE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14C" w:rsidRDefault="0009314C" w:rsidP="00F35A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14C" w:rsidRDefault="0009314C" w:rsidP="00F35A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14C" w:rsidRPr="00044BBE" w:rsidRDefault="0009314C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14C" w:rsidRDefault="0009314C" w:rsidP="008A1B7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30609/18</w:t>
            </w:r>
          </w:p>
        </w:tc>
      </w:tr>
      <w:tr w:rsidR="0009314C" w:rsidRPr="00044BBE" w:rsidTr="00844359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14C" w:rsidRDefault="0009314C" w:rsidP="008A1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14C" w:rsidRDefault="0009314C" w:rsidP="008A1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CLARISSA L ADOLPH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14C" w:rsidRDefault="0009314C" w:rsidP="00F35A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14C" w:rsidRDefault="0009314C" w:rsidP="00F35A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14C" w:rsidRPr="00044BBE" w:rsidRDefault="0009314C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14C" w:rsidRDefault="0009314C" w:rsidP="008A1B7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77082/16</w:t>
            </w:r>
          </w:p>
        </w:tc>
      </w:tr>
      <w:tr w:rsidR="0048427A" w:rsidRPr="00044BBE" w:rsidTr="00844359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427A" w:rsidRDefault="0048427A" w:rsidP="008A1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427A" w:rsidRDefault="00692FCA" w:rsidP="008A1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NENE D 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427A" w:rsidRDefault="00692FCA" w:rsidP="00F35A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427A" w:rsidRDefault="00692FCA" w:rsidP="00F35A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427A" w:rsidRPr="00044BBE" w:rsidRDefault="0048427A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427A" w:rsidRDefault="00692FCA" w:rsidP="008A1B7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88583/16</w:t>
            </w:r>
          </w:p>
        </w:tc>
      </w:tr>
      <w:tr w:rsidR="00692FCA" w:rsidRPr="00044BBE" w:rsidTr="00844359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92FCA" w:rsidRDefault="00692FCA" w:rsidP="008A1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92FCA" w:rsidRDefault="00692FCA" w:rsidP="008A1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NYATHI M 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92FCA" w:rsidRDefault="00692FCA" w:rsidP="00F35A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92FCA" w:rsidRDefault="00692FCA" w:rsidP="00F35A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92FCA" w:rsidRPr="00044BBE" w:rsidRDefault="00692FCA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92FCA" w:rsidRDefault="00692FCA" w:rsidP="008A1B7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43918/18</w:t>
            </w:r>
          </w:p>
        </w:tc>
      </w:tr>
      <w:tr w:rsidR="00692FCA" w:rsidRPr="00044BBE" w:rsidTr="00844359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92FCA" w:rsidRDefault="00692FCA" w:rsidP="008A1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92FCA" w:rsidRDefault="00692FCA" w:rsidP="008A1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I M LEE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92FCA" w:rsidRDefault="00692FCA" w:rsidP="00F35A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92FCA" w:rsidRDefault="00692FCA" w:rsidP="00F35A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92FCA" w:rsidRPr="00044BBE" w:rsidRDefault="00692FCA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92FCA" w:rsidRDefault="00692FCA" w:rsidP="008A1B7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33800/17</w:t>
            </w:r>
          </w:p>
        </w:tc>
      </w:tr>
      <w:tr w:rsidR="00692FCA" w:rsidRPr="00044BBE" w:rsidTr="00844359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92FCA" w:rsidRDefault="00692FCA" w:rsidP="008A1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92FCA" w:rsidRDefault="00692FCA" w:rsidP="008A1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 </w:t>
            </w:r>
            <w:proofErr w:type="spellStart"/>
            <w:r>
              <w:rPr>
                <w:rFonts w:ascii="Arial" w:hAnsi="Arial" w:cs="Arial"/>
                <w:b/>
              </w:rPr>
              <w:t>C</w:t>
            </w:r>
            <w:proofErr w:type="spellEnd"/>
            <w:r>
              <w:rPr>
                <w:rFonts w:ascii="Arial" w:hAnsi="Arial" w:cs="Arial"/>
                <w:b/>
              </w:rPr>
              <w:t xml:space="preserve">  VAN WYK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92FCA" w:rsidRDefault="00692FCA" w:rsidP="00F35A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92FCA" w:rsidRDefault="00692FCA" w:rsidP="00F35A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92FCA" w:rsidRPr="00044BBE" w:rsidRDefault="00692FCA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92FCA" w:rsidRDefault="00692FCA" w:rsidP="008A1B7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14888/16</w:t>
            </w:r>
          </w:p>
        </w:tc>
      </w:tr>
      <w:tr w:rsidR="002D1E21" w:rsidRPr="00044BBE" w:rsidTr="00844359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1E21" w:rsidRPr="00044BBE" w:rsidRDefault="00692FCA" w:rsidP="008A1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1E21" w:rsidRPr="00044BBE" w:rsidRDefault="0086328D" w:rsidP="008A1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MABOTE LK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1E21" w:rsidRPr="00044BBE" w:rsidRDefault="0086328D" w:rsidP="00F35A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1E21" w:rsidRPr="00044BBE" w:rsidRDefault="0086328D" w:rsidP="00F35A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MABOTE II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1E21" w:rsidRPr="00044BBE" w:rsidRDefault="002D1E21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1E21" w:rsidRPr="00044BBE" w:rsidRDefault="0086328D" w:rsidP="008A1B7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17287/18</w:t>
            </w:r>
          </w:p>
        </w:tc>
      </w:tr>
      <w:tr w:rsidR="00E161AD" w:rsidRPr="00044BBE" w:rsidTr="00844359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86328D" w:rsidP="00F35A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86328D" w:rsidP="00F35A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 SOGAZI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86328D" w:rsidP="00F35A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86328D" w:rsidP="00F35A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86328D" w:rsidP="00F35A5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74396/17</w:t>
            </w:r>
          </w:p>
        </w:tc>
      </w:tr>
      <w:tr w:rsidR="00E161AD" w:rsidRPr="00044BBE" w:rsidTr="00844359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86328D" w:rsidP="00F35A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86328D" w:rsidP="00F35A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KYOLABA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86328D" w:rsidP="00F35A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86328D" w:rsidP="00F35A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86328D" w:rsidP="00F35A5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77511/17</w:t>
            </w:r>
          </w:p>
        </w:tc>
      </w:tr>
      <w:tr w:rsidR="00E161AD" w:rsidRPr="00044BBE" w:rsidTr="00844359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86328D" w:rsidP="00F35A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86328D" w:rsidP="00F35A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 K MHLANGA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86328D" w:rsidP="00F35A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86328D" w:rsidP="00F35A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B218E4" w:rsidP="00F35A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86328D" w:rsidP="00F35A5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14498/18</w:t>
            </w:r>
          </w:p>
        </w:tc>
      </w:tr>
      <w:tr w:rsidR="00E161AD" w:rsidRPr="00044BBE" w:rsidTr="00844359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844359" w:rsidP="00F35A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844359" w:rsidP="00F35A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NEGROS NYATHI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844359" w:rsidP="00F35A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844359" w:rsidP="00F35A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E161AD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61AD" w:rsidRPr="00044BBE" w:rsidRDefault="00844359" w:rsidP="00F35A5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53635/16</w:t>
            </w:r>
          </w:p>
        </w:tc>
      </w:tr>
      <w:tr w:rsidR="00844359" w:rsidRPr="00044BBE" w:rsidTr="00844359">
        <w:trPr>
          <w:gridAfter w:val="1"/>
          <w:wAfter w:w="2129" w:type="dxa"/>
          <w:trHeight w:val="794"/>
        </w:trPr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4359" w:rsidRDefault="00844359" w:rsidP="00F35A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4359" w:rsidRDefault="00844359" w:rsidP="00F35A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JAKO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4359" w:rsidRDefault="00844359" w:rsidP="00F35A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4359" w:rsidRDefault="00844359" w:rsidP="00F35A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4359" w:rsidRPr="00044BBE" w:rsidRDefault="00844359" w:rsidP="00F35A5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4359" w:rsidRDefault="00844359" w:rsidP="00F35A5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71536/15</w:t>
            </w:r>
          </w:p>
        </w:tc>
      </w:tr>
    </w:tbl>
    <w:p w:rsidR="00167F60" w:rsidRDefault="00167F60" w:rsidP="001A57B2">
      <w:pPr>
        <w:pStyle w:val="Heading2"/>
        <w:rPr>
          <w:rFonts w:ascii="Arial Black" w:hAnsi="Arial Black" w:cs="Arial"/>
          <w:sz w:val="36"/>
          <w:szCs w:val="36"/>
        </w:rPr>
      </w:pPr>
    </w:p>
    <w:p w:rsidR="001A57B2" w:rsidRPr="00044BBE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 w:rsidRPr="00044BBE">
        <w:rPr>
          <w:rFonts w:ascii="Arial Black" w:hAnsi="Arial Black" w:cs="Arial"/>
          <w:sz w:val="36"/>
          <w:szCs w:val="36"/>
        </w:rPr>
        <w:t>CIVIL COURT JUDGES</w:t>
      </w:r>
    </w:p>
    <w:p w:rsidR="001A57B2" w:rsidRPr="00044BBE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044BBE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044BBE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044BBE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0635C" w:rsidRPr="00044BBE" w:rsidRDefault="0030635C" w:rsidP="0030635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044BBE">
        <w:rPr>
          <w:rFonts w:ascii="Arial" w:hAnsi="Arial" w:cs="Arial"/>
          <w:b/>
          <w:i/>
          <w:sz w:val="24"/>
          <w:szCs w:val="24"/>
          <w:u w:val="single"/>
        </w:rPr>
        <w:t>IN COURT 6D   AT 10:00</w:t>
      </w:r>
    </w:p>
    <w:p w:rsidR="0030635C" w:rsidRPr="00044BBE" w:rsidRDefault="0030635C" w:rsidP="0030635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044BBE">
        <w:rPr>
          <w:rFonts w:ascii="Arial" w:hAnsi="Arial" w:cs="Arial"/>
          <w:sz w:val="24"/>
          <w:szCs w:val="24"/>
        </w:rPr>
        <w:t>BEFORE THE HONOURABLE JUSTICE RANCHOD</w:t>
      </w:r>
    </w:p>
    <w:p w:rsidR="0030635C" w:rsidRPr="00044BBE" w:rsidRDefault="0030635C" w:rsidP="0030635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0635C" w:rsidRPr="00044BBE" w:rsidRDefault="0030635C" w:rsidP="0030635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0635C" w:rsidRPr="00044BBE" w:rsidRDefault="0030635C" w:rsidP="0030635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0635C" w:rsidRPr="00044BBE" w:rsidRDefault="0030635C" w:rsidP="0030635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044BBE">
        <w:rPr>
          <w:rFonts w:ascii="Arial" w:hAnsi="Arial" w:cs="Arial"/>
          <w:b/>
          <w:i/>
          <w:sz w:val="24"/>
          <w:szCs w:val="24"/>
          <w:u w:val="single"/>
        </w:rPr>
        <w:t>IN COURT 6G   AT 10:00</w:t>
      </w:r>
    </w:p>
    <w:p w:rsidR="0030635C" w:rsidRPr="00044BBE" w:rsidRDefault="0030635C" w:rsidP="0030635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044BBE">
        <w:rPr>
          <w:rFonts w:ascii="Arial" w:hAnsi="Arial" w:cs="Arial"/>
          <w:sz w:val="24"/>
          <w:szCs w:val="24"/>
        </w:rPr>
        <w:t xml:space="preserve">BEFORE THE HONOURABLE JUSTICE TUCHTEN </w:t>
      </w:r>
    </w:p>
    <w:p w:rsidR="0030635C" w:rsidRPr="00044BBE" w:rsidRDefault="0030635C" w:rsidP="0030635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0635C" w:rsidRPr="00044BBE" w:rsidRDefault="0030635C" w:rsidP="0030635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0635C" w:rsidRPr="00044BBE" w:rsidRDefault="0030635C" w:rsidP="0030635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0635C" w:rsidRPr="00044BBE" w:rsidRDefault="0030635C" w:rsidP="0030635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044BBE">
        <w:rPr>
          <w:rFonts w:ascii="Arial" w:hAnsi="Arial" w:cs="Arial"/>
          <w:b/>
          <w:i/>
          <w:sz w:val="24"/>
          <w:szCs w:val="24"/>
          <w:u w:val="single"/>
        </w:rPr>
        <w:t>IN COURT 6F   AT 10:00</w:t>
      </w:r>
    </w:p>
    <w:p w:rsidR="0030635C" w:rsidRPr="00044BBE" w:rsidRDefault="0030635C" w:rsidP="0030635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044BBE">
        <w:rPr>
          <w:rFonts w:ascii="Arial" w:hAnsi="Arial" w:cs="Arial"/>
          <w:sz w:val="24"/>
          <w:szCs w:val="24"/>
        </w:rPr>
        <w:t>BEFORE THE HONOURABLE JUSTICE FOURIE</w:t>
      </w:r>
    </w:p>
    <w:p w:rsidR="0030635C" w:rsidRPr="00044BBE" w:rsidRDefault="0030635C" w:rsidP="0030635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0635C" w:rsidRPr="00044BBE" w:rsidRDefault="0030635C" w:rsidP="0030635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95722" w:rsidRPr="00695722" w:rsidRDefault="00695722" w:rsidP="0069572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695722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8D   AT 10:00</w:t>
      </w:r>
    </w:p>
    <w:p w:rsidR="00695722" w:rsidRPr="00695722" w:rsidRDefault="00695722" w:rsidP="006957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695722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DAVIS </w:t>
      </w:r>
    </w:p>
    <w:p w:rsidR="00695722" w:rsidRPr="00695722" w:rsidRDefault="00695722" w:rsidP="0069572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0635C" w:rsidRPr="00044BBE" w:rsidRDefault="0030635C" w:rsidP="0030635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0635C" w:rsidRPr="00044BBE" w:rsidRDefault="0030635C" w:rsidP="0030635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0635C" w:rsidRPr="00044BBE" w:rsidRDefault="0030635C" w:rsidP="0030635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044BBE">
        <w:rPr>
          <w:rFonts w:ascii="Arial" w:hAnsi="Arial" w:cs="Arial"/>
          <w:b/>
          <w:i/>
          <w:sz w:val="24"/>
          <w:szCs w:val="24"/>
          <w:u w:val="single"/>
        </w:rPr>
        <w:t xml:space="preserve">IN COURT    AT 10:00 NO COURT </w:t>
      </w:r>
    </w:p>
    <w:p w:rsidR="0030635C" w:rsidRPr="00044BBE" w:rsidRDefault="0030635C" w:rsidP="0030635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044BBE">
        <w:rPr>
          <w:rFonts w:ascii="Arial" w:hAnsi="Arial" w:cs="Arial"/>
          <w:sz w:val="24"/>
          <w:szCs w:val="24"/>
        </w:rPr>
        <w:t xml:space="preserve">BEFORE THE HONOURABLE JUSTICE HUGHES </w:t>
      </w:r>
    </w:p>
    <w:p w:rsidR="0030635C" w:rsidRPr="00044BBE" w:rsidRDefault="0030635C" w:rsidP="0030635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0635C" w:rsidRPr="00044BBE" w:rsidRDefault="0030635C" w:rsidP="0030635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0635C" w:rsidRPr="00044BBE" w:rsidRDefault="0030635C" w:rsidP="0030635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0635C" w:rsidRPr="00044BBE" w:rsidRDefault="0030635C" w:rsidP="0030635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0635C" w:rsidRPr="00044BBE" w:rsidRDefault="0030635C" w:rsidP="0030635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044BBE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044BBE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044BBE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 w:rsidRPr="00044BBE">
        <w:rPr>
          <w:rFonts w:ascii="Arial Black" w:hAnsi="Arial Black" w:cs="Arial"/>
          <w:sz w:val="36"/>
          <w:szCs w:val="36"/>
        </w:rPr>
        <w:t>COURTS  AVAILABLE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77FA6" w:rsidRDefault="00A77FA6"/>
    <w:sectPr w:rsidR="00A77FA6" w:rsidSect="00F35A58">
      <w:headerReference w:type="even" r:id="rId11"/>
      <w:headerReference w:type="default" r:id="rId12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F28" w:rsidRDefault="009A3F28">
      <w:pPr>
        <w:spacing w:after="0" w:line="240" w:lineRule="auto"/>
      </w:pPr>
      <w:r>
        <w:separator/>
      </w:r>
    </w:p>
  </w:endnote>
  <w:endnote w:type="continuationSeparator" w:id="0">
    <w:p w:rsidR="009A3F28" w:rsidRDefault="009A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F28" w:rsidRDefault="009A3F28">
      <w:pPr>
        <w:spacing w:after="0" w:line="240" w:lineRule="auto"/>
      </w:pPr>
      <w:r>
        <w:separator/>
      </w:r>
    </w:p>
  </w:footnote>
  <w:footnote w:type="continuationSeparator" w:id="0">
    <w:p w:rsidR="009A3F28" w:rsidRDefault="009A3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92" w:rsidRDefault="00962792" w:rsidP="00F35A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2792" w:rsidRDefault="009627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92" w:rsidRPr="00E557A1" w:rsidRDefault="00962792" w:rsidP="00F35A58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B8790E">
      <w:rPr>
        <w:rStyle w:val="PageNumber"/>
        <w:b/>
        <w:noProof/>
        <w:sz w:val="24"/>
        <w:szCs w:val="24"/>
      </w:rPr>
      <w:t>12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B8790E">
      <w:rPr>
        <w:rStyle w:val="PageNumber"/>
        <w:b/>
        <w:noProof/>
        <w:sz w:val="24"/>
        <w:szCs w:val="24"/>
      </w:rPr>
      <w:t>12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006D"/>
    <w:multiLevelType w:val="hybridMultilevel"/>
    <w:tmpl w:val="FE98BF5E"/>
    <w:lvl w:ilvl="0" w:tplc="1C09000F">
      <w:start w:val="1"/>
      <w:numFmt w:val="decimal"/>
      <w:lvlText w:val="%1."/>
      <w:lvlJc w:val="left"/>
      <w:pPr>
        <w:ind w:left="2160" w:hanging="360"/>
      </w:pPr>
    </w:lvl>
    <w:lvl w:ilvl="1" w:tplc="1C090019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9"/>
    <w:rsid w:val="00024745"/>
    <w:rsid w:val="00027F62"/>
    <w:rsid w:val="00041815"/>
    <w:rsid w:val="00042FDF"/>
    <w:rsid w:val="00044BBE"/>
    <w:rsid w:val="00046DC9"/>
    <w:rsid w:val="00057828"/>
    <w:rsid w:val="0007246A"/>
    <w:rsid w:val="00076A85"/>
    <w:rsid w:val="0008372B"/>
    <w:rsid w:val="0009314C"/>
    <w:rsid w:val="000B7DB6"/>
    <w:rsid w:val="000E280C"/>
    <w:rsid w:val="000E7E29"/>
    <w:rsid w:val="001079C1"/>
    <w:rsid w:val="001143FB"/>
    <w:rsid w:val="00136C17"/>
    <w:rsid w:val="00137F69"/>
    <w:rsid w:val="0014219D"/>
    <w:rsid w:val="00150904"/>
    <w:rsid w:val="001613FF"/>
    <w:rsid w:val="00164044"/>
    <w:rsid w:val="00167F60"/>
    <w:rsid w:val="00170FCE"/>
    <w:rsid w:val="00173A9D"/>
    <w:rsid w:val="001802D7"/>
    <w:rsid w:val="00190945"/>
    <w:rsid w:val="00191BC9"/>
    <w:rsid w:val="001A57B2"/>
    <w:rsid w:val="001D44AE"/>
    <w:rsid w:val="001F2206"/>
    <w:rsid w:val="00241FBD"/>
    <w:rsid w:val="0026255F"/>
    <w:rsid w:val="00263580"/>
    <w:rsid w:val="00274BD6"/>
    <w:rsid w:val="00297FED"/>
    <w:rsid w:val="002D031C"/>
    <w:rsid w:val="002D156B"/>
    <w:rsid w:val="002D1E21"/>
    <w:rsid w:val="0030434C"/>
    <w:rsid w:val="003046D9"/>
    <w:rsid w:val="0030635C"/>
    <w:rsid w:val="003201BC"/>
    <w:rsid w:val="00325329"/>
    <w:rsid w:val="00362DA9"/>
    <w:rsid w:val="0036681A"/>
    <w:rsid w:val="0039069A"/>
    <w:rsid w:val="003A0DFD"/>
    <w:rsid w:val="003A49E8"/>
    <w:rsid w:val="003B055F"/>
    <w:rsid w:val="003B40B8"/>
    <w:rsid w:val="004167CE"/>
    <w:rsid w:val="00427B62"/>
    <w:rsid w:val="0043149B"/>
    <w:rsid w:val="004514AA"/>
    <w:rsid w:val="004808DB"/>
    <w:rsid w:val="0048427A"/>
    <w:rsid w:val="00485969"/>
    <w:rsid w:val="004B55B9"/>
    <w:rsid w:val="004D1364"/>
    <w:rsid w:val="00552D49"/>
    <w:rsid w:val="00561EA8"/>
    <w:rsid w:val="005620AA"/>
    <w:rsid w:val="005734FF"/>
    <w:rsid w:val="00581B8F"/>
    <w:rsid w:val="005A6AEF"/>
    <w:rsid w:val="005B7432"/>
    <w:rsid w:val="005E678C"/>
    <w:rsid w:val="0063086D"/>
    <w:rsid w:val="006351F1"/>
    <w:rsid w:val="00644A49"/>
    <w:rsid w:val="00661818"/>
    <w:rsid w:val="00666434"/>
    <w:rsid w:val="00666800"/>
    <w:rsid w:val="00692FCA"/>
    <w:rsid w:val="00695722"/>
    <w:rsid w:val="00697195"/>
    <w:rsid w:val="006A7629"/>
    <w:rsid w:val="006C4471"/>
    <w:rsid w:val="006E0CFB"/>
    <w:rsid w:val="006F7A97"/>
    <w:rsid w:val="007012CD"/>
    <w:rsid w:val="00704B90"/>
    <w:rsid w:val="0071292B"/>
    <w:rsid w:val="00735A04"/>
    <w:rsid w:val="00740728"/>
    <w:rsid w:val="007504BD"/>
    <w:rsid w:val="00752A38"/>
    <w:rsid w:val="0076488E"/>
    <w:rsid w:val="00767E36"/>
    <w:rsid w:val="00783438"/>
    <w:rsid w:val="007840E0"/>
    <w:rsid w:val="0079698E"/>
    <w:rsid w:val="007F364F"/>
    <w:rsid w:val="0081200F"/>
    <w:rsid w:val="0082407E"/>
    <w:rsid w:val="0082566F"/>
    <w:rsid w:val="0083234D"/>
    <w:rsid w:val="00833D9D"/>
    <w:rsid w:val="0083442E"/>
    <w:rsid w:val="00844359"/>
    <w:rsid w:val="00857B61"/>
    <w:rsid w:val="00861BD4"/>
    <w:rsid w:val="0086328D"/>
    <w:rsid w:val="008841F8"/>
    <w:rsid w:val="00892FD4"/>
    <w:rsid w:val="008A1B78"/>
    <w:rsid w:val="008B4295"/>
    <w:rsid w:val="008E57D9"/>
    <w:rsid w:val="008F61F5"/>
    <w:rsid w:val="009002C1"/>
    <w:rsid w:val="00901B87"/>
    <w:rsid w:val="00930BD8"/>
    <w:rsid w:val="0094234A"/>
    <w:rsid w:val="009449F6"/>
    <w:rsid w:val="009517FB"/>
    <w:rsid w:val="009613F3"/>
    <w:rsid w:val="00962792"/>
    <w:rsid w:val="00971528"/>
    <w:rsid w:val="00983BF7"/>
    <w:rsid w:val="00987DE5"/>
    <w:rsid w:val="009A1977"/>
    <w:rsid w:val="009A3F28"/>
    <w:rsid w:val="009B021E"/>
    <w:rsid w:val="009C1787"/>
    <w:rsid w:val="009C3F7E"/>
    <w:rsid w:val="009D6443"/>
    <w:rsid w:val="009F45E0"/>
    <w:rsid w:val="00A10873"/>
    <w:rsid w:val="00A13E01"/>
    <w:rsid w:val="00A14143"/>
    <w:rsid w:val="00A21D0D"/>
    <w:rsid w:val="00A24E50"/>
    <w:rsid w:val="00A355F5"/>
    <w:rsid w:val="00A57E09"/>
    <w:rsid w:val="00A77FA6"/>
    <w:rsid w:val="00AC0565"/>
    <w:rsid w:val="00AC253B"/>
    <w:rsid w:val="00AC45AB"/>
    <w:rsid w:val="00AC5100"/>
    <w:rsid w:val="00AE2634"/>
    <w:rsid w:val="00AE4777"/>
    <w:rsid w:val="00B03CD2"/>
    <w:rsid w:val="00B15544"/>
    <w:rsid w:val="00B20234"/>
    <w:rsid w:val="00B208D9"/>
    <w:rsid w:val="00B20F10"/>
    <w:rsid w:val="00B213E0"/>
    <w:rsid w:val="00B218E4"/>
    <w:rsid w:val="00B267C1"/>
    <w:rsid w:val="00B32092"/>
    <w:rsid w:val="00B3576B"/>
    <w:rsid w:val="00B61FA3"/>
    <w:rsid w:val="00B83E6A"/>
    <w:rsid w:val="00B84770"/>
    <w:rsid w:val="00B8790E"/>
    <w:rsid w:val="00B9194C"/>
    <w:rsid w:val="00BA0C7B"/>
    <w:rsid w:val="00BB1D57"/>
    <w:rsid w:val="00BB5931"/>
    <w:rsid w:val="00BB6190"/>
    <w:rsid w:val="00BD2686"/>
    <w:rsid w:val="00BE21DC"/>
    <w:rsid w:val="00C002C9"/>
    <w:rsid w:val="00C02C94"/>
    <w:rsid w:val="00C1368D"/>
    <w:rsid w:val="00C16098"/>
    <w:rsid w:val="00C24D67"/>
    <w:rsid w:val="00C456B2"/>
    <w:rsid w:val="00C45738"/>
    <w:rsid w:val="00C85631"/>
    <w:rsid w:val="00C91298"/>
    <w:rsid w:val="00C92720"/>
    <w:rsid w:val="00CA38B7"/>
    <w:rsid w:val="00CB4058"/>
    <w:rsid w:val="00CB71F0"/>
    <w:rsid w:val="00CC56A0"/>
    <w:rsid w:val="00CC5E23"/>
    <w:rsid w:val="00D14A9E"/>
    <w:rsid w:val="00D14C8D"/>
    <w:rsid w:val="00D37713"/>
    <w:rsid w:val="00D52596"/>
    <w:rsid w:val="00D72EE9"/>
    <w:rsid w:val="00D77785"/>
    <w:rsid w:val="00D939B3"/>
    <w:rsid w:val="00DA6E7B"/>
    <w:rsid w:val="00DA6EA9"/>
    <w:rsid w:val="00DB2A20"/>
    <w:rsid w:val="00DB2CF9"/>
    <w:rsid w:val="00DD236C"/>
    <w:rsid w:val="00DD6F2C"/>
    <w:rsid w:val="00DE05CA"/>
    <w:rsid w:val="00DE37DD"/>
    <w:rsid w:val="00DF0D9F"/>
    <w:rsid w:val="00E161AD"/>
    <w:rsid w:val="00E30818"/>
    <w:rsid w:val="00E320C1"/>
    <w:rsid w:val="00E4078B"/>
    <w:rsid w:val="00E5042E"/>
    <w:rsid w:val="00E73101"/>
    <w:rsid w:val="00E84029"/>
    <w:rsid w:val="00E92C54"/>
    <w:rsid w:val="00E95866"/>
    <w:rsid w:val="00E97CFC"/>
    <w:rsid w:val="00EA17FE"/>
    <w:rsid w:val="00EC3448"/>
    <w:rsid w:val="00EC7F08"/>
    <w:rsid w:val="00ED3688"/>
    <w:rsid w:val="00ED5078"/>
    <w:rsid w:val="00EE1BE5"/>
    <w:rsid w:val="00EF226A"/>
    <w:rsid w:val="00F04FFF"/>
    <w:rsid w:val="00F11D34"/>
    <w:rsid w:val="00F20EDE"/>
    <w:rsid w:val="00F2714F"/>
    <w:rsid w:val="00F35A58"/>
    <w:rsid w:val="00F439E7"/>
    <w:rsid w:val="00F44C86"/>
    <w:rsid w:val="00F53BB0"/>
    <w:rsid w:val="00F72607"/>
    <w:rsid w:val="00F86B87"/>
    <w:rsid w:val="00FA62B9"/>
    <w:rsid w:val="00FC46C5"/>
    <w:rsid w:val="00FC4B86"/>
    <w:rsid w:val="00FE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BalloonText">
    <w:name w:val="Balloon Text"/>
    <w:basedOn w:val="Normal"/>
    <w:link w:val="BalloonTextChar"/>
    <w:uiPriority w:val="99"/>
    <w:semiHidden/>
    <w:unhideWhenUsed/>
    <w:rsid w:val="00C0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C9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161AD"/>
  </w:style>
  <w:style w:type="paragraph" w:styleId="Footer">
    <w:name w:val="footer"/>
    <w:basedOn w:val="Normal"/>
    <w:link w:val="FooterChar"/>
    <w:uiPriority w:val="99"/>
    <w:semiHidden/>
    <w:unhideWhenUsed/>
    <w:rsid w:val="00E16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E161AD"/>
  </w:style>
  <w:style w:type="paragraph" w:styleId="ListParagraph">
    <w:name w:val="List Paragraph"/>
    <w:basedOn w:val="Normal"/>
    <w:uiPriority w:val="34"/>
    <w:qFormat/>
    <w:rsid w:val="00B20F10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BalloonText">
    <w:name w:val="Balloon Text"/>
    <w:basedOn w:val="Normal"/>
    <w:link w:val="BalloonTextChar"/>
    <w:uiPriority w:val="99"/>
    <w:semiHidden/>
    <w:unhideWhenUsed/>
    <w:rsid w:val="00C0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C9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161AD"/>
  </w:style>
  <w:style w:type="paragraph" w:styleId="Footer">
    <w:name w:val="footer"/>
    <w:basedOn w:val="Normal"/>
    <w:link w:val="FooterChar"/>
    <w:uiPriority w:val="99"/>
    <w:semiHidden/>
    <w:unhideWhenUsed/>
    <w:rsid w:val="00E16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E161AD"/>
  </w:style>
  <w:style w:type="paragraph" w:styleId="ListParagraph">
    <w:name w:val="List Paragraph"/>
    <w:basedOn w:val="Normal"/>
    <w:uiPriority w:val="34"/>
    <w:qFormat/>
    <w:rsid w:val="00B20F10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1.png@01D2CF9A.A378C5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anzyl.JUDICIARY\AppData\Roaming\Microsoft\Templates\TUESDAY%20TEMPLATE%20NEW%20EM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72FA3-9274-4672-8593-B82C3D2B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TUESDAY TEMPLATE NEW EMB</Template>
  <TotalTime>1058</TotalTime>
  <Pages>1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Tobie VanZyl</dc:creator>
  <cp:lastModifiedBy>Tumelo Ledwaba</cp:lastModifiedBy>
  <cp:revision>207</cp:revision>
  <cp:lastPrinted>2020-01-28T06:28:00Z</cp:lastPrinted>
  <dcterms:created xsi:type="dcterms:W3CDTF">2018-01-11T07:17:00Z</dcterms:created>
  <dcterms:modified xsi:type="dcterms:W3CDTF">2020-01-28T06:27:00Z</dcterms:modified>
</cp:coreProperties>
</file>