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1F5D36" w:rsidP="0004117F">
      <w:pPr>
        <w:jc w:val="center"/>
      </w:pPr>
      <w:r>
        <w:rPr>
          <w:noProof/>
        </w:rPr>
        <w:drawing>
          <wp:inline distT="0" distB="0" distL="0" distR="0" wp14:anchorId="1DC206B3" wp14:editId="3787CA1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AD03F7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29</w:t>
      </w:r>
      <w:r w:rsidR="00AD03F7" w:rsidRPr="00AD03F7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AD03F7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F7215" w:rsidRPr="00B43A12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F7215" w:rsidRPr="00B43A12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9F7215" w:rsidRDefault="009F7215" w:rsidP="009F7215">
      <w:pPr>
        <w:rPr>
          <w:rFonts w:ascii="Arial" w:hAnsi="Arial" w:cs="Arial"/>
          <w:sz w:val="24"/>
          <w:szCs w:val="24"/>
        </w:rPr>
      </w:pPr>
    </w:p>
    <w:p w:rsidR="009F7215" w:rsidRPr="00B43A12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F7215" w:rsidRPr="00B43A12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BAM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F7215" w:rsidRDefault="009F7215" w:rsidP="009F721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F7215" w:rsidRPr="00B43A12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F7215" w:rsidRPr="00B43A12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9F7215" w:rsidRDefault="009F7215" w:rsidP="009F721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F7215" w:rsidRPr="00B43A12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F7215" w:rsidRPr="00B43A12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VAN</w:t>
      </w:r>
      <w:proofErr w:type="gramEnd"/>
      <w:r>
        <w:rPr>
          <w:rFonts w:ascii="Arial" w:hAnsi="Arial" w:cs="Arial"/>
          <w:sz w:val="24"/>
          <w:szCs w:val="24"/>
        </w:rPr>
        <w:t xml:space="preserve"> DER SCHYFF</w:t>
      </w:r>
    </w:p>
    <w:p w:rsidR="009F7215" w:rsidRDefault="009F7215" w:rsidP="009F7215">
      <w:pPr>
        <w:rPr>
          <w:rFonts w:ascii="Arial" w:hAnsi="Arial" w:cs="Arial"/>
          <w:sz w:val="24"/>
          <w:szCs w:val="24"/>
        </w:rPr>
      </w:pPr>
    </w:p>
    <w:p w:rsidR="009F7215" w:rsidRPr="00B43A12" w:rsidRDefault="009F7215" w:rsidP="009F721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9F7215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F7215" w:rsidRPr="00967BF4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F7215" w:rsidRPr="00967BF4" w:rsidRDefault="007075C2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4E </w:t>
      </w:r>
      <w:r w:rsidR="009F7215"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9F7215" w:rsidRPr="00967BF4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7075C2">
        <w:rPr>
          <w:rFonts w:ascii="Arial" w:hAnsi="Arial" w:cs="Arial"/>
          <w:b/>
          <w:sz w:val="24"/>
          <w:szCs w:val="24"/>
        </w:rPr>
        <w:t xml:space="preserve"> MOTHLE</w:t>
      </w:r>
    </w:p>
    <w:p w:rsidR="009F7215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F7215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F7215" w:rsidRPr="00967BF4" w:rsidRDefault="007075C2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8D</w:t>
      </w:r>
      <w:r w:rsidR="009F7215"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9F7215" w:rsidRPr="00967BF4" w:rsidRDefault="009F7215" w:rsidP="009F72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7075C2">
        <w:rPr>
          <w:rFonts w:ascii="Arial" w:hAnsi="Arial" w:cs="Arial"/>
          <w:b/>
          <w:sz w:val="24"/>
          <w:szCs w:val="24"/>
        </w:rPr>
        <w:t xml:space="preserve"> SWANEPOEL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2D4F82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D4F82">
        <w:rPr>
          <w:rFonts w:ascii="Arial" w:hAnsi="Arial" w:cs="Arial"/>
          <w:sz w:val="24"/>
          <w:szCs w:val="24"/>
        </w:rPr>
        <w:t xml:space="preserve">MAVUNDLA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D4F82">
        <w:rPr>
          <w:rFonts w:ascii="Arial" w:hAnsi="Arial" w:cs="Arial"/>
          <w:sz w:val="24"/>
          <w:szCs w:val="24"/>
        </w:rPr>
        <w:t xml:space="preserve">KUMALO AJ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DC6EED" w:rsidRPr="00DC6EED" w:rsidRDefault="00DC6EED" w:rsidP="00DC6EE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DC6EED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DC6EED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29 August 2019 (Thursday) </w:t>
      </w:r>
    </w:p>
    <w:p w:rsidR="00DC6EED" w:rsidRPr="00DC6EED" w:rsidRDefault="00DC6EED" w:rsidP="00DC6E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C6EED" w:rsidRPr="00DC6EED" w:rsidRDefault="00DC6EED" w:rsidP="00DC6E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>Mavundla</w:t>
      </w:r>
      <w:proofErr w:type="spellEnd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DC6EED" w:rsidRPr="00DC6EED" w:rsidRDefault="00DC6EED" w:rsidP="00DC6E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>Kumalo</w:t>
      </w:r>
      <w:proofErr w:type="spellEnd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</w:t>
      </w:r>
    </w:p>
    <w:p w:rsidR="00DC6EED" w:rsidRPr="00DC6EED" w:rsidRDefault="00DC6EED" w:rsidP="00DC6E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C6EED" w:rsidRPr="00DC6EED" w:rsidRDefault="00DC6EED" w:rsidP="00DC6E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DC6EE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 G Ngobeni</w:t>
      </w:r>
    </w:p>
    <w:p w:rsidR="00DC6EED" w:rsidRPr="00DC6EED" w:rsidRDefault="00DC6EED" w:rsidP="00DC6E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835"/>
      </w:tblGrid>
      <w:tr w:rsidR="00DC6EED" w:rsidRPr="00DC6EED" w:rsidTr="006B1D33">
        <w:tc>
          <w:tcPr>
            <w:tcW w:w="817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701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Case no.</w:t>
            </w:r>
          </w:p>
        </w:tc>
        <w:tc>
          <w:tcPr>
            <w:tcW w:w="2835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Name of appellant</w:t>
            </w:r>
          </w:p>
        </w:tc>
      </w:tr>
      <w:tr w:rsidR="00DC6EED" w:rsidRPr="00DC6EED" w:rsidTr="006B1D33">
        <w:tc>
          <w:tcPr>
            <w:tcW w:w="817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701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A179/18</w:t>
            </w:r>
          </w:p>
        </w:tc>
        <w:tc>
          <w:tcPr>
            <w:tcW w:w="2835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 Motaung</w:t>
            </w:r>
          </w:p>
        </w:tc>
      </w:tr>
      <w:tr w:rsidR="00DC6EED" w:rsidRPr="00DC6EED" w:rsidTr="006B1D33">
        <w:tc>
          <w:tcPr>
            <w:tcW w:w="817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701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A377/18</w:t>
            </w:r>
          </w:p>
        </w:tc>
        <w:tc>
          <w:tcPr>
            <w:tcW w:w="2835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 </w:t>
            </w:r>
            <w:proofErr w:type="spellStart"/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Maila</w:t>
            </w:r>
            <w:proofErr w:type="spellEnd"/>
          </w:p>
        </w:tc>
      </w:tr>
      <w:tr w:rsidR="00DC6EED" w:rsidRPr="00DC6EED" w:rsidTr="006B1D33">
        <w:tc>
          <w:tcPr>
            <w:tcW w:w="817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701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A250/18</w:t>
            </w:r>
          </w:p>
        </w:tc>
        <w:tc>
          <w:tcPr>
            <w:tcW w:w="2835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C6EE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 Ngwenya</w:t>
            </w:r>
          </w:p>
        </w:tc>
      </w:tr>
      <w:tr w:rsidR="00DC6EED" w:rsidRPr="00DC6EED" w:rsidTr="006B1D33">
        <w:tc>
          <w:tcPr>
            <w:tcW w:w="817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DC6EED" w:rsidRPr="00DC6EED" w:rsidRDefault="00DC6EED" w:rsidP="00DC6EE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DC6EED" w:rsidRPr="00DC6EED" w:rsidRDefault="00DC6EED" w:rsidP="00DC6EE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2D4F82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2D4F82">
        <w:rPr>
          <w:rFonts w:ascii="Arial" w:hAnsi="Arial" w:cs="Arial"/>
          <w:sz w:val="24"/>
          <w:szCs w:val="24"/>
        </w:rPr>
        <w:t>TOLMAY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2D4F82">
        <w:rPr>
          <w:rFonts w:ascii="Arial" w:hAnsi="Arial" w:cs="Arial"/>
          <w:sz w:val="24"/>
          <w:szCs w:val="24"/>
        </w:rPr>
        <w:t xml:space="preserve"> JANSE</w:t>
      </w:r>
      <w:proofErr w:type="gramEnd"/>
      <w:r w:rsidR="002D4F82">
        <w:rPr>
          <w:rFonts w:ascii="Arial" w:hAnsi="Arial" w:cs="Arial"/>
          <w:sz w:val="24"/>
          <w:szCs w:val="24"/>
        </w:rPr>
        <w:t xml:space="preserve"> VAN NIEWENHUIZEN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262810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30376" w:rsidRPr="00262810" w:rsidRDefault="00E30376" w:rsidP="00E30376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26281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RULE 50 (4)</w:t>
      </w:r>
    </w:p>
    <w:p w:rsidR="00E30376" w:rsidRPr="00262810" w:rsidRDefault="00E30376" w:rsidP="00E30376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62810">
        <w:rPr>
          <w:rFonts w:ascii="Arial" w:eastAsiaTheme="minorHAnsi" w:hAnsi="Arial" w:cs="Arial"/>
          <w:b/>
          <w:sz w:val="24"/>
          <w:szCs w:val="24"/>
          <w:lang w:eastAsia="en-US"/>
        </w:rPr>
        <w:t>GOROGANG PLANT HIRE     VS     PLANTCON (PTY) LIMITED                                           A437/18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742D2" w:rsidRPr="00B43A12" w:rsidRDefault="009742D2" w:rsidP="009742D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742D2" w:rsidRDefault="009742D2" w:rsidP="009742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>
        <w:rPr>
          <w:rFonts w:ascii="Arial" w:hAnsi="Arial" w:cs="Arial"/>
          <w:sz w:val="24"/>
          <w:szCs w:val="24"/>
        </w:rPr>
        <w:t>TOLMAY</w:t>
      </w:r>
      <w:proofErr w:type="gramEnd"/>
    </w:p>
    <w:p w:rsidR="009742D2" w:rsidRDefault="009742D2" w:rsidP="009742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>JUSTICE  JANSE</w:t>
      </w:r>
      <w:proofErr w:type="gramEnd"/>
      <w:r>
        <w:rPr>
          <w:rFonts w:ascii="Arial" w:hAnsi="Arial" w:cs="Arial"/>
          <w:sz w:val="24"/>
          <w:szCs w:val="24"/>
        </w:rPr>
        <w:t xml:space="preserve"> VAN NIE</w:t>
      </w:r>
      <w:r w:rsidR="0026281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WENHUIZEN </w:t>
      </w:r>
    </w:p>
    <w:p w:rsidR="00262810" w:rsidRPr="00262810" w:rsidRDefault="00262810" w:rsidP="00E30376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E30376" w:rsidRPr="00262810" w:rsidRDefault="00E30376" w:rsidP="00E30376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26281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LAW SOCIETY MATTER:</w:t>
      </w:r>
    </w:p>
    <w:p w:rsidR="00E30376" w:rsidRPr="00262810" w:rsidRDefault="00E30376" w:rsidP="00E30376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62810">
        <w:rPr>
          <w:rFonts w:ascii="Arial" w:eastAsiaTheme="minorHAnsi" w:hAnsi="Arial" w:cs="Arial"/>
          <w:b/>
          <w:sz w:val="24"/>
          <w:szCs w:val="24"/>
          <w:lang w:eastAsia="en-US"/>
        </w:rPr>
        <w:t>LAW SOCIETY   VS   NGWAKO AURIEL PHOOKO                                                               75966/18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2628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4C 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A57B2" w:rsidRDefault="0026281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TOLMAY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262810">
        <w:rPr>
          <w:rFonts w:ascii="Arial" w:hAnsi="Arial" w:cs="Arial"/>
          <w:sz w:val="24"/>
          <w:szCs w:val="24"/>
        </w:rPr>
        <w:t xml:space="preserve">JANSE VAN </w:t>
      </w:r>
      <w:r w:rsidR="00262810" w:rsidRPr="00262810">
        <w:rPr>
          <w:rFonts w:ascii="Arial" w:hAnsi="Arial" w:cs="Arial"/>
          <w:sz w:val="24"/>
          <w:szCs w:val="24"/>
          <w:lang w:val="en-ZA"/>
        </w:rPr>
        <w:t>NIE</w:t>
      </w:r>
      <w:r w:rsidR="00262810">
        <w:rPr>
          <w:rFonts w:ascii="Arial" w:hAnsi="Arial" w:cs="Arial"/>
          <w:sz w:val="24"/>
          <w:szCs w:val="24"/>
          <w:lang w:val="en-ZA"/>
        </w:rPr>
        <w:t>U</w:t>
      </w:r>
      <w:r w:rsidR="00262810" w:rsidRPr="00262810">
        <w:rPr>
          <w:rFonts w:ascii="Arial" w:hAnsi="Arial" w:cs="Arial"/>
          <w:sz w:val="24"/>
          <w:szCs w:val="24"/>
          <w:lang w:val="en-ZA"/>
        </w:rPr>
        <w:t>WENHUIZEN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62810" w:rsidRPr="00262810" w:rsidRDefault="00262810" w:rsidP="00262810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 Y BEJA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44629/19</w:t>
      </w:r>
    </w:p>
    <w:p w:rsidR="00262810" w:rsidRPr="00262810" w:rsidRDefault="00262810" w:rsidP="00262810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M VN DEVENTER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44692/19</w:t>
      </w:r>
    </w:p>
    <w:p w:rsidR="00262810" w:rsidRPr="00262810" w:rsidRDefault="00262810" w:rsidP="00262810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P T MUKANDA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79398/18</w:t>
      </w:r>
    </w:p>
    <w:p w:rsidR="00262810" w:rsidRPr="00262810" w:rsidRDefault="00262810" w:rsidP="00262810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B.  E ESERIFA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44423/19</w:t>
      </w:r>
    </w:p>
    <w:p w:rsidR="00262810" w:rsidRPr="00262810" w:rsidRDefault="00262810" w:rsidP="00262810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SMITH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26281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44757A/19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Pr="007075C2" w:rsidRDefault="007075C2" w:rsidP="007075C2">
      <w:pPr>
        <w:pStyle w:val="Header"/>
        <w:rPr>
          <w:rFonts w:ascii="Arial" w:hAnsi="Arial" w:cs="Arial"/>
          <w:sz w:val="24"/>
          <w:szCs w:val="24"/>
        </w:rPr>
      </w:pPr>
    </w:p>
    <w:p w:rsidR="007075C2" w:rsidRPr="007075C2" w:rsidRDefault="007075C2" w:rsidP="007075C2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7075C2">
        <w:rPr>
          <w:rFonts w:ascii="Arial" w:hAnsi="Arial" w:cs="Arial"/>
          <w:b/>
          <w:i/>
          <w:sz w:val="24"/>
          <w:szCs w:val="24"/>
          <w:u w:val="single"/>
        </w:rPr>
        <w:t>IN COURT 4C AT 10:00</w:t>
      </w:r>
    </w:p>
    <w:p w:rsidR="007075C2" w:rsidRPr="007075C2" w:rsidRDefault="007075C2" w:rsidP="007075C2">
      <w:pPr>
        <w:pStyle w:val="Header"/>
        <w:rPr>
          <w:rFonts w:ascii="Arial" w:hAnsi="Arial" w:cs="Arial"/>
          <w:sz w:val="24"/>
          <w:szCs w:val="24"/>
        </w:rPr>
      </w:pPr>
      <w:r w:rsidRPr="007075C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MAVUNDLA</w:t>
      </w:r>
    </w:p>
    <w:p w:rsidR="007075C2" w:rsidRPr="007075C2" w:rsidRDefault="007075C2" w:rsidP="007075C2">
      <w:pPr>
        <w:pStyle w:val="Header"/>
        <w:rPr>
          <w:rFonts w:ascii="Arial" w:hAnsi="Arial" w:cs="Arial"/>
          <w:sz w:val="24"/>
          <w:szCs w:val="24"/>
        </w:rPr>
      </w:pPr>
      <w:r w:rsidRPr="007075C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KUMALO AJ</w:t>
      </w:r>
    </w:p>
    <w:p w:rsidR="007075C2" w:rsidRPr="007075C2" w:rsidRDefault="007075C2" w:rsidP="007075C2">
      <w:pPr>
        <w:pStyle w:val="Header"/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Pr="007075C2" w:rsidRDefault="007075C2" w:rsidP="007075C2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TSHIKOSO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48866/19</w:t>
      </w:r>
    </w:p>
    <w:p w:rsidR="007075C2" w:rsidRPr="007075C2" w:rsidRDefault="007075C2" w:rsidP="007075C2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SHEIK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44757/19</w:t>
      </w:r>
    </w:p>
    <w:p w:rsidR="007075C2" w:rsidRPr="007075C2" w:rsidRDefault="007075C2" w:rsidP="007075C2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THERON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44695/19</w:t>
      </w:r>
    </w:p>
    <w:p w:rsidR="007075C2" w:rsidRPr="007075C2" w:rsidRDefault="007075C2" w:rsidP="007075C2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M, R VAN WYK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CON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44496/19</w:t>
      </w:r>
    </w:p>
    <w:p w:rsidR="007075C2" w:rsidRPr="007075C2" w:rsidRDefault="007075C2" w:rsidP="007075C2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V PIETER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CON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44495/19</w:t>
      </w:r>
    </w:p>
    <w:p w:rsidR="007075C2" w:rsidRPr="007075C2" w:rsidRDefault="007075C2" w:rsidP="007075C2">
      <w:pPr>
        <w:numPr>
          <w:ilvl w:val="0"/>
          <w:numId w:val="4"/>
        </w:numPr>
        <w:ind w:left="142" w:hanging="33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J MULLER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CON</w:t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7075C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44756/19</w:t>
      </w: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KUBUSHI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TEFFO</w:t>
      </w:r>
      <w:proofErr w:type="gramEnd"/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NOBANDA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7075C2">
        <w:rPr>
          <w:rFonts w:ascii="Arial" w:hAnsi="Arial" w:cs="Arial"/>
          <w:b/>
          <w:i/>
          <w:sz w:val="24"/>
          <w:szCs w:val="24"/>
          <w:u w:val="single"/>
        </w:rPr>
        <w:t xml:space="preserve"> C</w:t>
      </w:r>
      <w:r w:rsidR="00B2751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 w:rsidR="007075C2"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KLEIN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7120C" w:rsidRPr="00B43A12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GREUNEN AJ </w:t>
      </w:r>
    </w:p>
    <w:p w:rsidR="00A7120C" w:rsidRDefault="00A7120C" w:rsidP="00A712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353FD8" w:rsidRDefault="00353FD8" w:rsidP="00353FD8">
      <w:pPr>
        <w:pStyle w:val="Header"/>
        <w:rPr>
          <w:rFonts w:ascii="Arial" w:hAnsi="Arial" w:cs="Arial"/>
          <w:sz w:val="24"/>
          <w:szCs w:val="24"/>
        </w:rPr>
      </w:pPr>
    </w:p>
    <w:p w:rsidR="00353FD8" w:rsidRDefault="00353FD8" w:rsidP="00353FD8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C AT 10H00 PALACE</w:t>
      </w:r>
    </w:p>
    <w:p w:rsidR="00353FD8" w:rsidRDefault="00353FD8" w:rsidP="00353FD8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KLEIN (AJ)</w:t>
      </w:r>
    </w:p>
    <w:p w:rsidR="00353FD8" w:rsidRDefault="00353FD8" w:rsidP="00353FD8">
      <w:pPr>
        <w:rPr>
          <w:rFonts w:ascii="Arial" w:hAnsi="Arial" w:cs="Arial"/>
          <w:color w:val="1F497D"/>
        </w:rPr>
      </w:pPr>
    </w:p>
    <w:p w:rsidR="00353FD8" w:rsidRPr="00262810" w:rsidRDefault="00262810" w:rsidP="00353FD8">
      <w:pPr>
        <w:rPr>
          <w:rFonts w:ascii="Arial" w:hAnsi="Arial" w:cs="Arial"/>
          <w:b/>
          <w:sz w:val="24"/>
          <w:szCs w:val="24"/>
        </w:rPr>
      </w:pPr>
      <w:r w:rsidRPr="00262810">
        <w:rPr>
          <w:rFonts w:ascii="Arial" w:hAnsi="Arial" w:cs="Arial"/>
          <w:b/>
          <w:sz w:val="24"/>
          <w:szCs w:val="24"/>
        </w:rPr>
        <w:t>PJJ DRY V PECANWOOD 1338 INVESTMENTS (PTY) LTD + 3 (41564/18)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02349" w:rsidRDefault="00E02349" w:rsidP="00262810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E02349" w:rsidRDefault="00E02349" w:rsidP="00262810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4B AT 10:00</w:t>
      </w:r>
    </w:p>
    <w:p w:rsidR="00E02349" w:rsidRDefault="00E02349" w:rsidP="00262810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MABUSE</w:t>
      </w:r>
    </w:p>
    <w:p w:rsidR="00E02349" w:rsidRPr="00262810" w:rsidRDefault="00E02349" w:rsidP="00262810">
      <w:pPr>
        <w:spacing w:after="0"/>
        <w:rPr>
          <w:rFonts w:ascii="Arial" w:hAnsi="Arial" w:cs="Arial"/>
          <w:b/>
          <w:sz w:val="24"/>
          <w:szCs w:val="24"/>
          <w:lang w:val="en-US" w:eastAsia="en-GB"/>
        </w:rPr>
      </w:pPr>
    </w:p>
    <w:p w:rsidR="00E02349" w:rsidRPr="00262810" w:rsidRDefault="00E02349" w:rsidP="00262810">
      <w:pPr>
        <w:spacing w:after="0"/>
        <w:rPr>
          <w:rFonts w:ascii="Arial" w:hAnsi="Arial" w:cs="Arial"/>
          <w:b/>
          <w:sz w:val="24"/>
          <w:szCs w:val="24"/>
          <w:lang w:val="en-US" w:eastAsia="en-GB"/>
        </w:rPr>
      </w:pPr>
      <w:r w:rsidRPr="00262810">
        <w:rPr>
          <w:rFonts w:ascii="Arial" w:hAnsi="Arial" w:cs="Arial"/>
          <w:b/>
          <w:sz w:val="24"/>
          <w:szCs w:val="24"/>
          <w:lang w:val="en-US" w:eastAsia="en-GB"/>
        </w:rPr>
        <w:t>THOMAS SMITH NEFDT v MINISTER OF SAFETY AND SECURITY A51/17</w:t>
      </w:r>
    </w:p>
    <w:p w:rsidR="001A57B2" w:rsidRPr="00262810" w:rsidRDefault="001A57B2" w:rsidP="0026281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957617">
        <w:rPr>
          <w:rFonts w:ascii="Arial" w:hAnsi="Arial" w:cs="Arial"/>
          <w:b/>
          <w:i/>
          <w:sz w:val="24"/>
          <w:szCs w:val="24"/>
          <w:u w:val="single"/>
        </w:rPr>
        <w:t>4B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57617">
        <w:rPr>
          <w:rFonts w:ascii="Arial" w:hAnsi="Arial" w:cs="Arial"/>
          <w:sz w:val="24"/>
          <w:szCs w:val="24"/>
        </w:rPr>
        <w:t xml:space="preserve">MABUSE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57617" w:rsidRPr="00262810" w:rsidRDefault="00957617" w:rsidP="00957617">
      <w:pPr>
        <w:rPr>
          <w:rFonts w:ascii="Arial" w:hAnsi="Arial" w:cs="Arial"/>
          <w:b/>
          <w:sz w:val="24"/>
          <w:szCs w:val="24"/>
        </w:rPr>
      </w:pPr>
      <w:r w:rsidRPr="00262810">
        <w:rPr>
          <w:rFonts w:ascii="Arial" w:hAnsi="Arial" w:cs="Arial"/>
          <w:b/>
          <w:sz w:val="24"/>
          <w:szCs w:val="24"/>
        </w:rPr>
        <w:t xml:space="preserve">GLAXOSMITHKLINE CONSUMER HEALTHCARE SOUTH </w:t>
      </w:r>
      <w:proofErr w:type="gramStart"/>
      <w:r w:rsidRPr="00262810">
        <w:rPr>
          <w:rFonts w:ascii="Arial" w:hAnsi="Arial" w:cs="Arial"/>
          <w:b/>
          <w:sz w:val="24"/>
          <w:szCs w:val="24"/>
        </w:rPr>
        <w:t>AFRICA(</w:t>
      </w:r>
      <w:proofErr w:type="gramEnd"/>
      <w:r w:rsidRPr="00262810">
        <w:rPr>
          <w:rFonts w:ascii="Arial" w:hAnsi="Arial" w:cs="Arial"/>
          <w:b/>
          <w:sz w:val="24"/>
          <w:szCs w:val="24"/>
        </w:rPr>
        <w:t>PTY) LTD AND COLGATE-PALMOLIVE(PTY)LTD//61997/2018</w:t>
      </w:r>
    </w:p>
    <w:p w:rsidR="00957617" w:rsidRDefault="00957617" w:rsidP="00957617"/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30427" w:rsidRDefault="00030427" w:rsidP="00030427">
      <w:pPr>
        <w:rPr>
          <w:rFonts w:ascii="Arial" w:hAnsi="Arial" w:cs="Arial"/>
          <w:sz w:val="24"/>
          <w:szCs w:val="24"/>
          <w:lang w:val="en-US" w:eastAsia="en-GB"/>
        </w:rPr>
      </w:pPr>
    </w:p>
    <w:p w:rsidR="00030427" w:rsidRDefault="00030427" w:rsidP="00262810">
      <w:pPr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COURT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B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 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AT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 xml:space="preserve"> 09H00 </w:t>
      </w:r>
    </w:p>
    <w:p w:rsidR="00030427" w:rsidRDefault="00030427" w:rsidP="00262810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030427" w:rsidRPr="00262810" w:rsidRDefault="00030427" w:rsidP="00030427">
      <w:pPr>
        <w:rPr>
          <w:rFonts w:ascii="Arial" w:hAnsi="Arial" w:cs="Arial"/>
          <w:b/>
          <w:color w:val="1F497D"/>
          <w:sz w:val="24"/>
          <w:szCs w:val="24"/>
          <w:lang w:val="en-US" w:eastAsia="en-GB"/>
        </w:rPr>
      </w:pPr>
    </w:p>
    <w:p w:rsidR="00030427" w:rsidRPr="00262810" w:rsidRDefault="00030427" w:rsidP="00030427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262810">
        <w:rPr>
          <w:rFonts w:ascii="Arial" w:hAnsi="Arial" w:cs="Arial"/>
          <w:b/>
          <w:sz w:val="24"/>
          <w:szCs w:val="24"/>
          <w:lang w:val="en-US" w:eastAsia="en-GB"/>
        </w:rPr>
        <w:t>FRUITONE (PTY) LTD v ORANFRIZER S.R.L                                CASE NO: 59166/2013</w:t>
      </w:r>
    </w:p>
    <w:p w:rsidR="00030427" w:rsidRDefault="00030427" w:rsidP="00030427">
      <w:pPr>
        <w:rPr>
          <w:rFonts w:ascii="Arial" w:hAnsi="Arial" w:cs="Arial"/>
          <w:color w:val="1F497D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075C2" w:rsidRDefault="007075C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TUCHTEN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SENYATSI AJ 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AJ 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62810" w:rsidRDefault="00262810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31507C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MABUSE 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DAVIS</w:t>
      </w:r>
      <w:proofErr w:type="gramEnd"/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557A6F" w:rsidRDefault="00557A6F" w:rsidP="00557A6F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557A6F" w:rsidRPr="00B43A12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557A6F" w:rsidRDefault="00557A6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FRANCIS</w:t>
      </w:r>
    </w:p>
    <w:p w:rsidR="000C131F" w:rsidRDefault="000C131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C131F" w:rsidRDefault="000C131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C131F" w:rsidRDefault="000C131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C131F" w:rsidRDefault="000C131F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16EB6" w:rsidRPr="00B43A12" w:rsidRDefault="00316EB6" w:rsidP="00557A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57A6F" w:rsidRDefault="00557A6F" w:rsidP="00557A6F">
      <w:pPr>
        <w:rPr>
          <w:lang w:eastAsia="en-US"/>
        </w:rPr>
      </w:pPr>
    </w:p>
    <w:p w:rsidR="00316EB6" w:rsidRPr="00B43A12" w:rsidRDefault="00316EB6" w:rsidP="00316EB6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316EB6" w:rsidRDefault="00316EB6" w:rsidP="00316EB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16EB6" w:rsidRPr="00C737FA" w:rsidRDefault="00316EB6" w:rsidP="00316E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316EB6" w:rsidRDefault="00316EB6" w:rsidP="00316E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316EB6" w:rsidRDefault="00316EB6" w:rsidP="00316EB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16EB6" w:rsidRPr="0074249D" w:rsidRDefault="00316EB6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A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PERCY THETE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48004/14</w:t>
      </w:r>
    </w:p>
    <w:p w:rsidR="00316EB6" w:rsidRPr="0074249D" w:rsidRDefault="003B1B7B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B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SITHATHU L A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53028/14</w:t>
      </w:r>
    </w:p>
    <w:p w:rsidR="003B1B7B" w:rsidRPr="0074249D" w:rsidRDefault="003B1B7B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C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M I NDOU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10842/18</w:t>
      </w:r>
    </w:p>
    <w:p w:rsidR="003B1B7B" w:rsidRPr="0074249D" w:rsidRDefault="003B1B7B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D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LEDWABA JK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4088/17</w:t>
      </w:r>
    </w:p>
    <w:p w:rsidR="003B1B7B" w:rsidRPr="0074249D" w:rsidRDefault="0074249D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ab/>
        <w:t>MOSIMA E MOHLALA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3B1B7B" w:rsidRPr="0074249D">
        <w:rPr>
          <w:rFonts w:ascii="Arial" w:hAnsi="Arial" w:cs="Arial"/>
          <w:b/>
          <w:sz w:val="24"/>
          <w:szCs w:val="24"/>
          <w:u w:val="single"/>
        </w:rPr>
        <w:tab/>
        <w:t>40911/18</w:t>
      </w:r>
    </w:p>
    <w:p w:rsidR="002517AC" w:rsidRPr="0074249D" w:rsidRDefault="002517AC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KGADITSI EDITH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30074/17</w:t>
      </w:r>
    </w:p>
    <w:p w:rsidR="002517AC" w:rsidRPr="0074249D" w:rsidRDefault="002517AC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G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O W SEGOPA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41781/18</w:t>
      </w:r>
    </w:p>
    <w:p w:rsidR="0074249D" w:rsidRPr="0074249D" w:rsidRDefault="0074249D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H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E M MALOMA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4646/16</w:t>
      </w:r>
    </w:p>
    <w:p w:rsidR="0074249D" w:rsidRPr="0074249D" w:rsidRDefault="0074249D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ab/>
        <w:t>RAKGALAKANA LL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>29061/16</w:t>
      </w:r>
    </w:p>
    <w:p w:rsidR="0074249D" w:rsidRPr="0074249D" w:rsidRDefault="0074249D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</w:t>
      </w:r>
      <w:r>
        <w:rPr>
          <w:rFonts w:ascii="Arial" w:hAnsi="Arial" w:cs="Arial"/>
          <w:b/>
          <w:sz w:val="24"/>
          <w:szCs w:val="24"/>
          <w:u w:val="single"/>
        </w:rPr>
        <w:tab/>
        <w:t>SB MABUYAKHULU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>90104/15</w:t>
      </w:r>
    </w:p>
    <w:p w:rsidR="0074249D" w:rsidRPr="0074249D" w:rsidRDefault="0074249D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K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P CHIRUMBWA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84737/16</w:t>
      </w:r>
    </w:p>
    <w:p w:rsidR="0074249D" w:rsidRPr="0074249D" w:rsidRDefault="0074249D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L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MAMBOKO MN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15720/16</w:t>
      </w:r>
    </w:p>
    <w:p w:rsidR="0074249D" w:rsidRPr="0074249D" w:rsidRDefault="0074249D" w:rsidP="0074249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4249D">
        <w:rPr>
          <w:rFonts w:ascii="Arial" w:hAnsi="Arial" w:cs="Arial"/>
          <w:b/>
          <w:sz w:val="24"/>
          <w:szCs w:val="24"/>
          <w:u w:val="single"/>
        </w:rPr>
        <w:t>M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ZL MGIDI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</w:r>
      <w:r w:rsidRPr="0074249D">
        <w:rPr>
          <w:rFonts w:ascii="Arial" w:hAnsi="Arial" w:cs="Arial"/>
          <w:b/>
          <w:sz w:val="24"/>
          <w:szCs w:val="24"/>
          <w:u w:val="single"/>
        </w:rPr>
        <w:tab/>
        <w:t>58257/16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9D420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6B1D33">
        <w:rPr>
          <w:rFonts w:ascii="Arial" w:hAnsi="Arial" w:cs="Arial"/>
          <w:b/>
          <w:sz w:val="24"/>
          <w:szCs w:val="24"/>
          <w:u w:val="single"/>
        </w:rPr>
        <w:t xml:space="preserve">AA </w:t>
      </w:r>
      <w:r w:rsidR="00C055C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6B1D33">
        <w:rPr>
          <w:rFonts w:ascii="Arial" w:hAnsi="Arial" w:cs="Arial"/>
          <w:b/>
          <w:sz w:val="24"/>
          <w:szCs w:val="24"/>
          <w:u w:val="single"/>
        </w:rPr>
        <w:t xml:space="preserve">MASHAU IE </w:t>
      </w:r>
      <w:r w:rsidRPr="006B1D33">
        <w:rPr>
          <w:rFonts w:ascii="Arial" w:hAnsi="Arial" w:cs="Arial"/>
          <w:b/>
          <w:sz w:val="24"/>
          <w:szCs w:val="24"/>
          <w:u w:val="single"/>
        </w:rPr>
        <w:tab/>
      </w:r>
      <w:r w:rsidR="00EE00C6">
        <w:rPr>
          <w:rFonts w:ascii="Arial" w:hAnsi="Arial" w:cs="Arial"/>
          <w:b/>
          <w:sz w:val="24"/>
          <w:szCs w:val="24"/>
          <w:u w:val="single"/>
        </w:rPr>
        <w:tab/>
      </w:r>
      <w:r w:rsidRPr="006B1D33">
        <w:rPr>
          <w:rFonts w:ascii="Arial" w:hAnsi="Arial" w:cs="Arial"/>
          <w:b/>
          <w:sz w:val="24"/>
          <w:szCs w:val="24"/>
          <w:u w:val="single"/>
        </w:rPr>
        <w:t>VS</w:t>
      </w:r>
      <w:r w:rsidRPr="006B1D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B1D33">
        <w:rPr>
          <w:rFonts w:ascii="Arial" w:hAnsi="Arial" w:cs="Arial"/>
          <w:b/>
          <w:sz w:val="24"/>
          <w:szCs w:val="24"/>
          <w:u w:val="single"/>
        </w:rPr>
        <w:tab/>
      </w:r>
      <w:r w:rsidRPr="006B1D33">
        <w:rPr>
          <w:rFonts w:ascii="Arial" w:hAnsi="Arial" w:cs="Arial"/>
          <w:b/>
          <w:sz w:val="24"/>
          <w:szCs w:val="24"/>
          <w:u w:val="single"/>
        </w:rPr>
        <w:tab/>
        <w:t>PP 18/04/19</w:t>
      </w:r>
      <w:r w:rsidRPr="006B1D33">
        <w:rPr>
          <w:rFonts w:ascii="Arial" w:hAnsi="Arial" w:cs="Arial"/>
          <w:b/>
          <w:sz w:val="24"/>
          <w:szCs w:val="24"/>
          <w:u w:val="single"/>
        </w:rPr>
        <w:tab/>
      </w:r>
      <w:r w:rsidRPr="006B1D33">
        <w:rPr>
          <w:rFonts w:ascii="Arial" w:hAnsi="Arial" w:cs="Arial"/>
          <w:b/>
          <w:sz w:val="24"/>
          <w:szCs w:val="24"/>
          <w:u w:val="single"/>
        </w:rPr>
        <w:tab/>
      </w:r>
      <w:r w:rsidRPr="006B1D33">
        <w:rPr>
          <w:rFonts w:ascii="Arial" w:hAnsi="Arial" w:cs="Arial"/>
          <w:b/>
          <w:sz w:val="24"/>
          <w:szCs w:val="24"/>
          <w:u w:val="single"/>
        </w:rPr>
        <w:tab/>
        <w:t>96442/16</w:t>
      </w:r>
    </w:p>
    <w:p w:rsidR="00C055C3" w:rsidRDefault="00C055C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C055C3" w:rsidRDefault="00C055C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BB</w:t>
      </w:r>
      <w:r>
        <w:rPr>
          <w:rFonts w:ascii="Arial" w:hAnsi="Arial" w:cs="Arial"/>
          <w:b/>
          <w:sz w:val="24"/>
          <w:szCs w:val="24"/>
          <w:u w:val="single"/>
        </w:rPr>
        <w:tab/>
        <w:t>FK RAMMUTLA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EE00C6">
        <w:rPr>
          <w:rFonts w:ascii="Arial" w:hAnsi="Arial" w:cs="Arial"/>
          <w:b/>
          <w:sz w:val="24"/>
          <w:szCs w:val="24"/>
          <w:u w:val="single"/>
        </w:rPr>
        <w:t>VS</w:t>
      </w:r>
      <w:r w:rsidR="00EE00C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PP27/08/19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90617/15</w:t>
      </w:r>
    </w:p>
    <w:p w:rsidR="00C055C3" w:rsidRDefault="00C055C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C055C3" w:rsidRDefault="00C055C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CC</w:t>
      </w:r>
      <w:r>
        <w:rPr>
          <w:rFonts w:ascii="Arial" w:hAnsi="Arial" w:cs="Arial"/>
          <w:b/>
          <w:sz w:val="24"/>
          <w:szCs w:val="24"/>
          <w:u w:val="single"/>
        </w:rPr>
        <w:tab/>
        <w:t>EW LUKHELE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EE00C6">
        <w:rPr>
          <w:rFonts w:ascii="Arial" w:hAnsi="Arial" w:cs="Arial"/>
          <w:b/>
          <w:sz w:val="24"/>
          <w:szCs w:val="24"/>
          <w:u w:val="single"/>
        </w:rPr>
        <w:t>VS</w:t>
      </w:r>
      <w:r w:rsidR="00EE00C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PP30/04/19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86055/14</w:t>
      </w:r>
    </w:p>
    <w:p w:rsidR="00C055C3" w:rsidRDefault="00C055C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C055C3" w:rsidRDefault="00C055C3" w:rsidP="00C055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DD</w:t>
      </w:r>
      <w:r>
        <w:rPr>
          <w:rFonts w:ascii="Arial" w:hAnsi="Arial" w:cs="Arial"/>
          <w:b/>
          <w:sz w:val="24"/>
          <w:szCs w:val="24"/>
          <w:u w:val="single"/>
        </w:rPr>
        <w:tab/>
        <w:t>MM MOYOBA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EE00C6">
        <w:rPr>
          <w:rFonts w:ascii="Arial" w:hAnsi="Arial" w:cs="Arial"/>
          <w:b/>
          <w:sz w:val="24"/>
          <w:szCs w:val="24"/>
          <w:u w:val="single"/>
        </w:rPr>
        <w:t>VS</w:t>
      </w:r>
      <w:r w:rsidR="00EE00C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PP16/04/19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43562/12</w:t>
      </w:r>
    </w:p>
    <w:p w:rsidR="00C055C3" w:rsidRDefault="00C055C3" w:rsidP="00C055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C055C3" w:rsidRDefault="00C055C3" w:rsidP="00C055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EE</w:t>
      </w:r>
      <w:r>
        <w:rPr>
          <w:rFonts w:ascii="Arial" w:hAnsi="Arial" w:cs="Arial"/>
          <w:b/>
          <w:sz w:val="24"/>
          <w:szCs w:val="24"/>
          <w:u w:val="single"/>
        </w:rPr>
        <w:tab/>
        <w:t>TH BRUMMER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EE00C6">
        <w:rPr>
          <w:rFonts w:ascii="Arial" w:hAnsi="Arial" w:cs="Arial"/>
          <w:b/>
          <w:sz w:val="24"/>
          <w:szCs w:val="24"/>
          <w:u w:val="single"/>
        </w:rPr>
        <w:t>VS</w:t>
      </w:r>
      <w:r w:rsidR="00EE00C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PP25/04/19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82/2014</w:t>
      </w:r>
    </w:p>
    <w:p w:rsidR="00C055C3" w:rsidRDefault="00C055C3" w:rsidP="00C055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C055C3" w:rsidRDefault="00E201F3" w:rsidP="00C055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FF</w:t>
      </w:r>
      <w:r>
        <w:rPr>
          <w:rFonts w:ascii="Arial" w:hAnsi="Arial" w:cs="Arial"/>
          <w:b/>
          <w:sz w:val="24"/>
          <w:szCs w:val="24"/>
          <w:u w:val="single"/>
        </w:rPr>
        <w:tab/>
        <w:t>ES MAKAMA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PP16/04/19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EE00C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55366/17</w:t>
      </w:r>
    </w:p>
    <w:p w:rsidR="00C055C3" w:rsidRDefault="00C055C3" w:rsidP="00C055C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1A57B2" w:rsidRPr="00B43A12" w:rsidRDefault="001A57B2" w:rsidP="00C055C3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11D3B" w:rsidRPr="00511D3B" w:rsidRDefault="00511D3B" w:rsidP="00511D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en-GB"/>
        </w:rPr>
      </w:pPr>
      <w:r w:rsidRPr="00511D3B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en-GB"/>
        </w:rPr>
        <w:t>(TRANSVAAL PROVINCIAL DIVISION)</w:t>
      </w:r>
    </w:p>
    <w:p w:rsidR="00511D3B" w:rsidRPr="00511D3B" w:rsidRDefault="00511D3B" w:rsidP="00511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511D3B" w:rsidRPr="00511D3B" w:rsidRDefault="00511D3B" w:rsidP="00511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511D3B" w:rsidRPr="00511D3B" w:rsidRDefault="00511D3B" w:rsidP="00511D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511D3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                                                                                    DAY </w:t>
      </w:r>
      <w:proofErr w:type="gramStart"/>
      <w:r w:rsidRPr="00511D3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OF  29</w:t>
      </w:r>
      <w:proofErr w:type="gramEnd"/>
      <w:r w:rsidRPr="00511D3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AUGUST 2019</w:t>
      </w:r>
      <w:r w:rsidRPr="00511D3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</w:p>
    <w:p w:rsidR="00511D3B" w:rsidRPr="00511D3B" w:rsidRDefault="00511D3B" w:rsidP="00511D3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511D3B" w:rsidRPr="00511D3B" w:rsidRDefault="00511D3B" w:rsidP="00511D3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11D3B" w:rsidRPr="00511D3B" w:rsidRDefault="00511D3B" w:rsidP="00511D3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11D3B" w:rsidRPr="00511D3B" w:rsidRDefault="00511D3B" w:rsidP="00511D3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511D3B" w:rsidRPr="00511D3B" w:rsidRDefault="007075C2" w:rsidP="00511D3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``IN COURT 8</w:t>
      </w:r>
      <w:r w:rsidR="00511D3B" w:rsidRPr="00511D3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  AT 9</w:t>
      </w:r>
      <w:proofErr w:type="gramStart"/>
      <w:r w:rsidR="00511D3B" w:rsidRPr="00511D3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;30</w:t>
      </w:r>
      <w:proofErr w:type="gramEnd"/>
      <w:r w:rsidR="00511D3B" w:rsidRPr="00511D3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ROLL CALL</w:t>
      </w:r>
    </w:p>
    <w:p w:rsidR="00511D3B" w:rsidRPr="00511D3B" w:rsidRDefault="00511D3B" w:rsidP="00511D3B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11D3B">
        <w:rPr>
          <w:rFonts w:ascii="Arial" w:eastAsia="Times New Roman" w:hAnsi="Arial" w:cs="Arial"/>
          <w:b/>
          <w:sz w:val="24"/>
          <w:szCs w:val="24"/>
          <w:lang w:val="en-US" w:eastAsia="en-GB"/>
        </w:rPr>
        <w:t>B</w:t>
      </w:r>
      <w:r w:rsidR="0069513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EFORE THE HONOURABLE JUSTICE  </w:t>
      </w:r>
      <w:r w:rsidRPr="00511D3B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LEDWABA DJ</w:t>
      </w:r>
      <w:r w:rsidR="0069513C">
        <w:rPr>
          <w:rFonts w:ascii="Arial" w:eastAsia="Times New Roman" w:hAnsi="Arial" w:cs="Arial"/>
          <w:b/>
          <w:sz w:val="24"/>
          <w:szCs w:val="24"/>
          <w:lang w:val="en-US" w:eastAsia="en-GB"/>
        </w:rPr>
        <w:t>P</w:t>
      </w:r>
    </w:p>
    <w:p w:rsidR="00511D3B" w:rsidRPr="00511D3B" w:rsidRDefault="00511D3B" w:rsidP="00511D3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511D3B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11D3B" w:rsidRPr="00511D3B" w:rsidRDefault="00511D3B" w:rsidP="00511D3B">
      <w:pPr>
        <w:rPr>
          <w:rFonts w:ascii="Arial" w:eastAsiaTheme="minorHAnsi" w:hAnsi="Arial" w:cs="Arial"/>
          <w:lang w:eastAsia="en-US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62"/>
        <w:gridCol w:w="2690"/>
        <w:gridCol w:w="1701"/>
        <w:gridCol w:w="1751"/>
      </w:tblGrid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S </w:t>
            </w:r>
            <w:proofErr w:type="spellStart"/>
            <w:r w:rsidRPr="00511D3B">
              <w:rPr>
                <w:rFonts w:ascii="Arial" w:hAnsi="Arial" w:cs="Arial"/>
                <w:b/>
              </w:rPr>
              <w:t>S</w:t>
            </w:r>
            <w:proofErr w:type="spellEnd"/>
            <w:r w:rsidRPr="00511D3B">
              <w:rPr>
                <w:rFonts w:ascii="Arial" w:hAnsi="Arial" w:cs="Arial"/>
                <w:b/>
              </w:rPr>
              <w:t xml:space="preserve"> NAIDOO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52146/17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A GERBER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95709A" w:rsidP="009570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511D3B" w:rsidRPr="00511D3B">
              <w:rPr>
                <w:rFonts w:ascii="Arial" w:hAnsi="Arial" w:cs="Arial"/>
                <w:b/>
              </w:rPr>
              <w:t>144/17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H FROGEY obo L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66910/17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NP RAMUSI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29859/17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MM VIRIEQUE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46219/17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TM MDLALOSE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47213/17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CV MTETWA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59475/17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O MAWODZA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47206/17</w:t>
            </w:r>
            <w:r w:rsidR="0031794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AJ MOUTON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885265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64461/17</w:t>
            </w:r>
            <w:r w:rsidR="0088526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MB MOPHELA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885265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18278/13</w:t>
            </w:r>
            <w:r w:rsidR="0088526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MN MOFOKENG obo K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45382/17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SI BURGER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885265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56254/16</w:t>
            </w:r>
            <w:r w:rsidR="00885265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RH KUNGWANE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31277/17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S MMUTLE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93402/16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3" w:type="dxa"/>
            <w:vAlign w:val="bottom"/>
          </w:tcPr>
          <w:p w:rsidR="00511D3B" w:rsidRPr="00511D3B" w:rsidRDefault="0069513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TSELA</w:t>
            </w:r>
          </w:p>
        </w:tc>
        <w:tc>
          <w:tcPr>
            <w:tcW w:w="662" w:type="dxa"/>
            <w:vAlign w:val="bottom"/>
          </w:tcPr>
          <w:p w:rsidR="00511D3B" w:rsidRPr="00511D3B" w:rsidRDefault="0069513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69513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69513C" w:rsidP="009570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45124/15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L DIPHATSE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1566/17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KJ MONAGENG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1570/17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CM SEDUTI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1569/17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OA MOTSAMAI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1568/17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KM KGATLAMPANE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       1567/17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NE BALOYI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85029/15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LB CHIRWA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40835/16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K BLAW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64766/17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DN NGCOBO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     61002/17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SF GELDENHUUIS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68488/17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MAPHUMILO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     61145/16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H NKOSI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86964/14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 MOHANANAO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22126/17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29 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T THLAKO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22118/15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A MASHILOANE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9981/16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MM COETZEE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5324/12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TA SONJICA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19209/10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LJ MARCUS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F563B8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  <w:r w:rsidR="00C1319E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511D3B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F563B8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25256/11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 NCAYIYANA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F563B8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  <w:r w:rsidR="00C1319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511D3B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F563B8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12899/10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T NGCAMBI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F563B8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  <w:r w:rsidR="00C1319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511D3B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F563B8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23961/12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NA JORDAAN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F563B8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  <w:r w:rsidR="00C1319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11D3B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F563B8"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30362/10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3" w:type="dxa"/>
            <w:vAlign w:val="bottom"/>
          </w:tcPr>
          <w:p w:rsidR="00511D3B" w:rsidRPr="00511D3B" w:rsidRDefault="00101D37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VAN LOUW</w:t>
            </w:r>
          </w:p>
        </w:tc>
        <w:tc>
          <w:tcPr>
            <w:tcW w:w="662" w:type="dxa"/>
            <w:vAlign w:val="bottom"/>
          </w:tcPr>
          <w:p w:rsidR="00511D3B" w:rsidRPr="00511D3B" w:rsidRDefault="00101D37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101D37" w:rsidP="00F563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101D37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70649/16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3" w:type="dxa"/>
            <w:vAlign w:val="bottom"/>
          </w:tcPr>
          <w:p w:rsidR="00511D3B" w:rsidRPr="00511D3B" w:rsidRDefault="00962B01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DEYSEL</w:t>
            </w:r>
          </w:p>
        </w:tc>
        <w:tc>
          <w:tcPr>
            <w:tcW w:w="662" w:type="dxa"/>
            <w:vAlign w:val="bottom"/>
          </w:tcPr>
          <w:p w:rsidR="00511D3B" w:rsidRPr="00511D3B" w:rsidRDefault="00962B01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962B01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962B01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5419/14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K MASEMULA</w:t>
            </w:r>
          </w:p>
        </w:tc>
        <w:tc>
          <w:tcPr>
            <w:tcW w:w="662" w:type="dxa"/>
            <w:vAlign w:val="bottom"/>
          </w:tcPr>
          <w:p w:rsidR="00511D3B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96172/15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CM MADODA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     15933/16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41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OS MOKOROANE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45484/17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MA NTSHINGILA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center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     51656/17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KJ BABOTLE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17433/15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NM NYANDENI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50683/16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MP MASHEGOANE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98937/15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J ANTOINE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66126/16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GR MORENA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47619/16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FS MVULANE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41141/16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KD BROWN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F563B8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        20022/17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3" w:type="dxa"/>
            <w:vAlign w:val="bottom"/>
          </w:tcPr>
          <w:p w:rsidR="00511D3B" w:rsidRPr="00511D3B" w:rsidRDefault="005275D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 MAGANYA</w:t>
            </w:r>
          </w:p>
        </w:tc>
        <w:tc>
          <w:tcPr>
            <w:tcW w:w="662" w:type="dxa"/>
            <w:vAlign w:val="bottom"/>
          </w:tcPr>
          <w:p w:rsidR="00511D3B" w:rsidRPr="00511D3B" w:rsidRDefault="005275D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5275D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275DC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95058/16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XL DUBAZANE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86829/16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S VORSTER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34534/17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MD DYANTI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22918/17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JA DE BRUIN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76659/214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ADV CAWOOD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56436/17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MME GRYVENSTEIN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34940/17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E SHONGWE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12874/12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3" w:type="dxa"/>
            <w:vAlign w:val="bottom"/>
          </w:tcPr>
          <w:p w:rsidR="00511D3B" w:rsidRPr="00511D3B" w:rsidRDefault="0095709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NKOMO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95709A">
            <w:pPr>
              <w:rPr>
                <w:rFonts w:ascii="Arial" w:hAnsi="Arial" w:cs="Arial"/>
              </w:rPr>
            </w:pPr>
            <w:r w:rsidRPr="00511D3B">
              <w:rPr>
                <w:rFonts w:ascii="Arial" w:hAnsi="Arial" w:cs="Arial"/>
              </w:rPr>
              <w:t xml:space="preserve">         </w:t>
            </w:r>
            <w:r w:rsidR="0095709A">
              <w:rPr>
                <w:rFonts w:ascii="Arial" w:hAnsi="Arial" w:cs="Arial"/>
              </w:rPr>
              <w:t>65686/17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N HAMMER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28133/16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NL KHUMALO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20950/16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MA MOABELO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81017/16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E BOYSEN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31178/14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B SITHEBE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center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28380/14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 NKANDLA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131494/17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K DE JAGER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32689/16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DT MPHIWA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84805/14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G HURUNA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56354/17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TP SHABANGU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43035/16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MC PUTSOANE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35508/15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 OBELHOLZER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42541/17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G XABA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915/13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KJ GREENSLADE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58596/17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3" w:type="dxa"/>
            <w:vAlign w:val="bottom"/>
          </w:tcPr>
          <w:p w:rsidR="00511D3B" w:rsidRPr="00511D3B" w:rsidRDefault="000A1DC7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A MKHABELA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0A1DC7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27442/13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3" w:type="dxa"/>
            <w:vAlign w:val="bottom"/>
          </w:tcPr>
          <w:p w:rsidR="00511D3B" w:rsidRPr="00511D3B" w:rsidRDefault="000A1DC7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MALULEKA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0A1DC7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47549/14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3" w:type="dxa"/>
            <w:vAlign w:val="bottom"/>
          </w:tcPr>
          <w:p w:rsidR="00511D3B" w:rsidRPr="00511D3B" w:rsidRDefault="000A1DC7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J MEHAPE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0A1DC7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26737/15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3" w:type="dxa"/>
            <w:vAlign w:val="bottom"/>
          </w:tcPr>
          <w:p w:rsidR="00511D3B" w:rsidRPr="00511D3B" w:rsidRDefault="00DA161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MALULEKE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DA161C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18853/18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3" w:type="dxa"/>
            <w:vAlign w:val="bottom"/>
          </w:tcPr>
          <w:p w:rsidR="00511D3B" w:rsidRPr="00511D3B" w:rsidRDefault="0085689E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S TSABEDZE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85689E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71588/14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3" w:type="dxa"/>
            <w:vAlign w:val="bottom"/>
          </w:tcPr>
          <w:p w:rsidR="00511D3B" w:rsidRPr="00511D3B" w:rsidRDefault="0005687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V SKOSANA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05687A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13960/16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3" w:type="dxa"/>
            <w:vAlign w:val="bottom"/>
          </w:tcPr>
          <w:p w:rsidR="00511D3B" w:rsidRPr="00511D3B" w:rsidRDefault="00476A9E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NOMBUSO  MKHONZA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476A9E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40365/15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J THEUNISSEN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57110/17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CG NTONI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79782/16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LOT 129 LUSIKISIKI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ED MHONGWA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center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      83012/16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MS MASHESHE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MIN OD POLICE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5344/17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DP SERWALA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24252/13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MJ RAPULENG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 xml:space="preserve">      TALENI-GODI INC         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64252/13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HENNOX CC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GREATER LETABA MUN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20239/14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REDEPOORT METAL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NORTH WEST STEEL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33861/17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J BAMBELA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NDPP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7179/14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HD MABASO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502509/15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I MAIBELO+1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MIN OF SAFETYAND SEC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46892/09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3" w:type="dxa"/>
            <w:vAlign w:val="bottom"/>
          </w:tcPr>
          <w:p w:rsidR="00511D3B" w:rsidRPr="00511D3B" w:rsidRDefault="00770306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 HLAO</w:t>
            </w:r>
          </w:p>
        </w:tc>
        <w:tc>
          <w:tcPr>
            <w:tcW w:w="662" w:type="dxa"/>
            <w:vAlign w:val="bottom"/>
          </w:tcPr>
          <w:p w:rsidR="00511D3B" w:rsidRPr="00511D3B" w:rsidRDefault="00770306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770306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770306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33174/16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 TEYLER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11780/15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AJ NEL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JP PETTIT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15154/13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MJ SITHOLE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P KODISANG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34367/17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A MOKHARI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MIN OF POLICE +2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70355/15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3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LT MONNYA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511D3B" w:rsidRPr="00511D3B" w:rsidRDefault="00511D3B" w:rsidP="00511D3B">
            <w:pPr>
              <w:jc w:val="right"/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69784/16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3" w:type="dxa"/>
            <w:vAlign w:val="bottom"/>
          </w:tcPr>
          <w:p w:rsidR="00511D3B" w:rsidRPr="00511D3B" w:rsidRDefault="00750613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 FREDERICKS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750613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F554EB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9788</w:t>
            </w:r>
            <w:r w:rsidR="00750613">
              <w:rPr>
                <w:rFonts w:ascii="Arial" w:hAnsi="Arial" w:cs="Arial"/>
                <w:b/>
              </w:rPr>
              <w:t>/18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3" w:type="dxa"/>
            <w:vAlign w:val="bottom"/>
          </w:tcPr>
          <w:p w:rsidR="00511D3B" w:rsidRPr="00511D3B" w:rsidRDefault="007E141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 xml:space="preserve"> MATHUPA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7E141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7E141C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39858/17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3" w:type="dxa"/>
            <w:vAlign w:val="bottom"/>
          </w:tcPr>
          <w:p w:rsidR="00511D3B" w:rsidRPr="00511D3B" w:rsidRDefault="004A334D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 NDWANDWE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4A334D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4A334D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57923/16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3" w:type="dxa"/>
            <w:vAlign w:val="bottom"/>
          </w:tcPr>
          <w:p w:rsidR="00511D3B" w:rsidRPr="00511D3B" w:rsidRDefault="00792DE7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VAN DEN BERG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3F6BE9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3F6BE9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74934/17</w:t>
            </w:r>
            <w:r w:rsidR="0079393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3" w:type="dxa"/>
            <w:vAlign w:val="bottom"/>
          </w:tcPr>
          <w:p w:rsidR="00511D3B" w:rsidRPr="00511D3B" w:rsidRDefault="001E0656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TLOU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1E0656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1E0656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11805/16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3" w:type="dxa"/>
            <w:vAlign w:val="bottom"/>
          </w:tcPr>
          <w:p w:rsidR="00511D3B" w:rsidRPr="00511D3B" w:rsidRDefault="005C069F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J SELOWA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C069F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5C069F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77413/16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3" w:type="dxa"/>
            <w:vAlign w:val="bottom"/>
          </w:tcPr>
          <w:p w:rsidR="00511D3B" w:rsidRPr="00511D3B" w:rsidRDefault="00066CB5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MOKOENA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066CB5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79393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066CB5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18576/14</w:t>
            </w:r>
            <w:r w:rsidR="00514FBC">
              <w:rPr>
                <w:rFonts w:ascii="Arial" w:hAnsi="Arial" w:cs="Arial"/>
                <w:b/>
              </w:rPr>
              <w:t>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070385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3" w:type="dxa"/>
            <w:vAlign w:val="bottom"/>
          </w:tcPr>
          <w:p w:rsidR="00511D3B" w:rsidRPr="00511D3B" w:rsidRDefault="001277D4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MOGOSHOA M</w:t>
            </w:r>
          </w:p>
        </w:tc>
        <w:tc>
          <w:tcPr>
            <w:tcW w:w="662" w:type="dxa"/>
            <w:vAlign w:val="bottom"/>
          </w:tcPr>
          <w:p w:rsidR="00511D3B" w:rsidRPr="00511D3B" w:rsidRDefault="001277D4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1277D4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1277D4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2534/18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3" w:type="dxa"/>
            <w:vAlign w:val="bottom"/>
          </w:tcPr>
          <w:p w:rsidR="00511D3B" w:rsidRPr="00511D3B" w:rsidRDefault="001B5F9F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 MOGALE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1B5F9F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1B5F9F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66479/17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3" w:type="dxa"/>
            <w:vAlign w:val="bottom"/>
          </w:tcPr>
          <w:p w:rsidR="00511D3B" w:rsidRPr="00511D3B" w:rsidRDefault="008F488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G MAKWALA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8F488B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8F488B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35895/17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3" w:type="dxa"/>
            <w:vAlign w:val="bottom"/>
          </w:tcPr>
          <w:p w:rsidR="00511D3B" w:rsidRPr="00511D3B" w:rsidRDefault="00BE6683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NESANE 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BE6683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0C131F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751" w:type="dxa"/>
            <w:vAlign w:val="bottom"/>
          </w:tcPr>
          <w:p w:rsidR="00511D3B" w:rsidRPr="00511D3B" w:rsidRDefault="00BE6683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69262/13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3" w:type="dxa"/>
            <w:vAlign w:val="bottom"/>
          </w:tcPr>
          <w:p w:rsidR="00511D3B" w:rsidRPr="00511D3B" w:rsidRDefault="00C75242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MNGANI</w:t>
            </w:r>
          </w:p>
        </w:tc>
        <w:tc>
          <w:tcPr>
            <w:tcW w:w="662" w:type="dxa"/>
            <w:vAlign w:val="bottom"/>
          </w:tcPr>
          <w:p w:rsidR="00511D3B" w:rsidRPr="00511D3B" w:rsidRDefault="00C75242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C75242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C75242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63228/18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3" w:type="dxa"/>
            <w:vAlign w:val="bottom"/>
          </w:tcPr>
          <w:p w:rsidR="00511D3B" w:rsidRPr="00511D3B" w:rsidRDefault="00A74994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HLOPHE B S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A74994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A74994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511D3B" w:rsidRPr="00511D3B" w:rsidRDefault="00460EB4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6568/16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3" w:type="dxa"/>
            <w:vAlign w:val="bottom"/>
          </w:tcPr>
          <w:p w:rsidR="00511D3B" w:rsidRPr="00511D3B" w:rsidRDefault="00962117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MORATSHANE 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962117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962117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7545/15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3" w:type="dxa"/>
            <w:vAlign w:val="bottom"/>
          </w:tcPr>
          <w:p w:rsidR="00511D3B" w:rsidRPr="00511D3B" w:rsidRDefault="005C6B1F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GEZEPHI 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C6B1F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C6B1F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28258/14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3" w:type="dxa"/>
            <w:vAlign w:val="bottom"/>
          </w:tcPr>
          <w:p w:rsidR="00511D3B" w:rsidRPr="00511D3B" w:rsidRDefault="00411939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MALATJI M S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411939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411939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8657/16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3" w:type="dxa"/>
            <w:vAlign w:val="bottom"/>
          </w:tcPr>
          <w:p w:rsidR="00511D3B" w:rsidRPr="00511D3B" w:rsidRDefault="00411939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NGOBENI H</w:t>
            </w:r>
          </w:p>
        </w:tc>
        <w:tc>
          <w:tcPr>
            <w:tcW w:w="662" w:type="dxa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  <w:p w:rsidR="00511D3B" w:rsidRPr="00511D3B" w:rsidRDefault="00511D3B" w:rsidP="00511D3B"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411939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411939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18282/15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3" w:type="dxa"/>
            <w:vAlign w:val="bottom"/>
          </w:tcPr>
          <w:p w:rsidR="00511D3B" w:rsidRPr="00511D3B" w:rsidRDefault="00C800C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SIBULELE</w:t>
            </w:r>
          </w:p>
        </w:tc>
        <w:tc>
          <w:tcPr>
            <w:tcW w:w="662" w:type="dxa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  <w:p w:rsidR="00511D3B" w:rsidRPr="00511D3B" w:rsidRDefault="00511D3B" w:rsidP="00511D3B"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C800C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C800CC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15154/16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3" w:type="dxa"/>
            <w:vAlign w:val="bottom"/>
          </w:tcPr>
          <w:p w:rsidR="00511D3B" w:rsidRPr="00511D3B" w:rsidRDefault="0094215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KEARNS R J</w:t>
            </w:r>
          </w:p>
        </w:tc>
        <w:tc>
          <w:tcPr>
            <w:tcW w:w="662" w:type="dxa"/>
            <w:vAlign w:val="bottom"/>
          </w:tcPr>
          <w:p w:rsidR="00511D3B" w:rsidRPr="00511D3B" w:rsidRDefault="0094215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94215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94215A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77069/17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3" w:type="dxa"/>
            <w:vAlign w:val="bottom"/>
          </w:tcPr>
          <w:p w:rsidR="00511D3B" w:rsidRPr="00511D3B" w:rsidRDefault="00CE613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MAOLENG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CE613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CE613A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24128/16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3" w:type="dxa"/>
            <w:vAlign w:val="bottom"/>
          </w:tcPr>
          <w:p w:rsidR="00511D3B" w:rsidRPr="00511D3B" w:rsidRDefault="00501C59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RIANA DU TOIT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501C59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DU TOIT</w:t>
            </w:r>
          </w:p>
        </w:tc>
        <w:tc>
          <w:tcPr>
            <w:tcW w:w="1701" w:type="dxa"/>
            <w:vAlign w:val="bottom"/>
          </w:tcPr>
          <w:p w:rsidR="00511D3B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511D3B" w:rsidRPr="00511D3B" w:rsidRDefault="00501C59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55714/17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3" w:type="dxa"/>
            <w:vAlign w:val="bottom"/>
          </w:tcPr>
          <w:p w:rsidR="00511D3B" w:rsidRPr="00511D3B" w:rsidRDefault="00FC193D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GUMEDE N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FC193D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FC193D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69988/18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3" w:type="dxa"/>
            <w:vAlign w:val="bottom"/>
          </w:tcPr>
          <w:p w:rsidR="00511D3B" w:rsidRPr="00511D3B" w:rsidRDefault="0085534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RAKGOTHO  R G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85534A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O RAKGOTHO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751" w:type="dxa"/>
            <w:vAlign w:val="bottom"/>
          </w:tcPr>
          <w:p w:rsidR="00511D3B" w:rsidRPr="00511D3B" w:rsidRDefault="0085534A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76773/17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3" w:type="dxa"/>
            <w:vAlign w:val="bottom"/>
          </w:tcPr>
          <w:p w:rsidR="00511D3B" w:rsidRPr="00511D3B" w:rsidRDefault="003946FE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D MASEMOLA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3946FE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3946FE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511D3B" w:rsidRPr="00511D3B" w:rsidRDefault="003946FE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25338/18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3" w:type="dxa"/>
            <w:vAlign w:val="bottom"/>
          </w:tcPr>
          <w:p w:rsidR="00511D3B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 MADOLO</w:t>
            </w:r>
          </w:p>
        </w:tc>
        <w:tc>
          <w:tcPr>
            <w:tcW w:w="662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511D3B" w:rsidRPr="00511D3B" w:rsidRDefault="00263CF2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99813/15</w:t>
            </w:r>
          </w:p>
        </w:tc>
      </w:tr>
      <w:tr w:rsidR="00511D3B" w:rsidRPr="00511D3B" w:rsidTr="00064765">
        <w:trPr>
          <w:trHeight w:val="794"/>
        </w:trPr>
        <w:tc>
          <w:tcPr>
            <w:tcW w:w="817" w:type="dxa"/>
            <w:vAlign w:val="bottom"/>
          </w:tcPr>
          <w:p w:rsidR="00511D3B" w:rsidRPr="00511D3B" w:rsidRDefault="00511D3B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3" w:type="dxa"/>
            <w:vAlign w:val="bottom"/>
          </w:tcPr>
          <w:p w:rsidR="00511D3B" w:rsidRPr="00511D3B" w:rsidRDefault="003A0E5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R MTHO</w:t>
            </w:r>
            <w:r w:rsidR="00934751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BENI</w:t>
            </w:r>
          </w:p>
        </w:tc>
        <w:tc>
          <w:tcPr>
            <w:tcW w:w="662" w:type="dxa"/>
            <w:vAlign w:val="bottom"/>
          </w:tcPr>
          <w:p w:rsidR="00511D3B" w:rsidRPr="00511D3B" w:rsidRDefault="003A0E5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511D3B" w:rsidRPr="00511D3B" w:rsidRDefault="003A0E5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9E2EB9" w:rsidRPr="00511D3B" w:rsidRDefault="009E2EB9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511D3B" w:rsidRPr="00511D3B" w:rsidRDefault="003A0E5C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3516/17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3" w:type="dxa"/>
            <w:vAlign w:val="bottom"/>
          </w:tcPr>
          <w:p w:rsidR="00F563B8" w:rsidRDefault="00F563B8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 THABETHE</w:t>
            </w:r>
          </w:p>
        </w:tc>
        <w:tc>
          <w:tcPr>
            <w:tcW w:w="662" w:type="dxa"/>
            <w:vAlign w:val="bottom"/>
          </w:tcPr>
          <w:p w:rsidR="00F563B8" w:rsidRDefault="00F563B8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Default="00F563B8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31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Default="00F563B8" w:rsidP="00F563B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95216/15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W LUKHELE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86055/14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MOLOI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7926/10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NGOBENI H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18282/15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I MALIBE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76760/17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SHIVAMBO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6360/16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 MOLEFE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64894/15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 JELE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83495/17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MABELA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9664/17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MAHLAVLE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21010/17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P MOATSHE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9870/18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MATHE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48087/16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V MALILEKE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27372/14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 PHAHLANE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37293/15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D KHUMOHA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35134/08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Y TABARA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57092/12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K MOKALE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83728/16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N MTSHWENI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1897/18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KEKU  MESELINA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90962/16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F MOLETE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14009/17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D MAENETJA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NOT STAMPED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4418/15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 V XIVAMBU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49384/18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HLAO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33174/16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E MATLALA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P MATLALA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82568/16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 KUHN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K KUHN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25654/17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Z NTAKA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77715/16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 MHLONGO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514FBC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66728/14</w:t>
            </w:r>
            <w:r w:rsidR="00514FBC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693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FAKUDE SAZI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Pr="00511D3B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44692/17</w:t>
            </w:r>
          </w:p>
        </w:tc>
      </w:tr>
      <w:tr w:rsidR="00F563B8" w:rsidRPr="00511D3B" w:rsidTr="00064765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2693" w:type="dxa"/>
            <w:vAlign w:val="bottom"/>
          </w:tcPr>
          <w:p w:rsidR="00F563B8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 KHUNOANA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Default="00F563B8" w:rsidP="00511D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511D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Default="00F563B8" w:rsidP="00511D3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35134/08</w:t>
            </w:r>
          </w:p>
          <w:p w:rsidR="00F563B8" w:rsidRDefault="00F563B8" w:rsidP="00511D3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63B8" w:rsidRPr="00511D3B" w:rsidTr="0004117F">
        <w:trPr>
          <w:trHeight w:val="794"/>
        </w:trPr>
        <w:tc>
          <w:tcPr>
            <w:tcW w:w="817" w:type="dxa"/>
            <w:vAlign w:val="bottom"/>
          </w:tcPr>
          <w:p w:rsidR="00F563B8" w:rsidRPr="00511D3B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2693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MOIKETSI</w:t>
            </w:r>
          </w:p>
        </w:tc>
        <w:tc>
          <w:tcPr>
            <w:tcW w:w="662" w:type="dxa"/>
            <w:vAlign w:val="bottom"/>
          </w:tcPr>
          <w:p w:rsidR="00F563B8" w:rsidRPr="00511D3B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0411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Default="00F563B8" w:rsidP="000411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37044/18f</w:t>
            </w:r>
          </w:p>
          <w:p w:rsidR="00F563B8" w:rsidRDefault="00F563B8" w:rsidP="0004117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563B8" w:rsidRPr="00511D3B" w:rsidTr="0004117F">
        <w:trPr>
          <w:trHeight w:val="794"/>
        </w:trPr>
        <w:tc>
          <w:tcPr>
            <w:tcW w:w="817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2693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QE SITHOLE </w:t>
            </w:r>
          </w:p>
        </w:tc>
        <w:tc>
          <w:tcPr>
            <w:tcW w:w="662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0411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Default="00F563B8" w:rsidP="000411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70198/16</w:t>
            </w:r>
          </w:p>
        </w:tc>
      </w:tr>
      <w:tr w:rsidR="00F563B8" w:rsidRPr="00511D3B" w:rsidTr="0004117F">
        <w:trPr>
          <w:trHeight w:val="794"/>
        </w:trPr>
        <w:tc>
          <w:tcPr>
            <w:tcW w:w="817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2693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ITALLA</w:t>
            </w:r>
          </w:p>
        </w:tc>
        <w:tc>
          <w:tcPr>
            <w:tcW w:w="662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F563B8" w:rsidRDefault="00F563B8" w:rsidP="000411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F563B8" w:rsidRPr="00511D3B" w:rsidRDefault="00F563B8" w:rsidP="000411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F563B8" w:rsidRDefault="00F563B8" w:rsidP="00E824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73000/16</w:t>
            </w:r>
          </w:p>
        </w:tc>
      </w:tr>
      <w:tr w:rsidR="00E46BD4" w:rsidRPr="00511D3B" w:rsidTr="00316EB6">
        <w:trPr>
          <w:trHeight w:val="794"/>
        </w:trPr>
        <w:tc>
          <w:tcPr>
            <w:tcW w:w="817" w:type="dxa"/>
            <w:vAlign w:val="bottom"/>
          </w:tcPr>
          <w:p w:rsidR="00E46BD4" w:rsidRPr="00511D3B" w:rsidRDefault="00E46BD4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2693" w:type="dxa"/>
            <w:vAlign w:val="bottom"/>
          </w:tcPr>
          <w:p w:rsidR="00E46BD4" w:rsidRPr="00511D3B" w:rsidRDefault="00E46BD4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R RANKU</w:t>
            </w:r>
          </w:p>
        </w:tc>
        <w:tc>
          <w:tcPr>
            <w:tcW w:w="662" w:type="dxa"/>
            <w:vAlign w:val="bottom"/>
          </w:tcPr>
          <w:p w:rsidR="00E46BD4" w:rsidRPr="00511D3B" w:rsidRDefault="00E46BD4" w:rsidP="00316EB6">
            <w:pPr>
              <w:rPr>
                <w:rFonts w:ascii="Arial" w:hAnsi="Arial" w:cs="Arial"/>
                <w:b/>
              </w:rPr>
            </w:pPr>
            <w:r w:rsidRPr="00511D3B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46BD4" w:rsidRPr="00511D3B" w:rsidRDefault="00E46BD4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46BD4" w:rsidRPr="00511D3B" w:rsidRDefault="00E46BD4" w:rsidP="0031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884DD7" w:rsidRPr="00511D3B" w:rsidRDefault="00E46BD4" w:rsidP="00884D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6731/16</w:t>
            </w:r>
          </w:p>
        </w:tc>
      </w:tr>
      <w:tr w:rsidR="00884DD7" w:rsidRPr="00511D3B" w:rsidTr="00316EB6">
        <w:trPr>
          <w:trHeight w:val="794"/>
        </w:trPr>
        <w:tc>
          <w:tcPr>
            <w:tcW w:w="817" w:type="dxa"/>
            <w:vAlign w:val="bottom"/>
          </w:tcPr>
          <w:p w:rsidR="00884DD7" w:rsidRDefault="00884DD7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2693" w:type="dxa"/>
            <w:vAlign w:val="bottom"/>
          </w:tcPr>
          <w:p w:rsidR="00884DD7" w:rsidRDefault="00884DD7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MASHANDU</w:t>
            </w:r>
          </w:p>
        </w:tc>
        <w:tc>
          <w:tcPr>
            <w:tcW w:w="662" w:type="dxa"/>
            <w:vAlign w:val="bottom"/>
          </w:tcPr>
          <w:p w:rsidR="00884DD7" w:rsidRPr="00511D3B" w:rsidRDefault="00884DD7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884DD7" w:rsidRDefault="00884DD7" w:rsidP="00316E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884DD7" w:rsidRPr="00511D3B" w:rsidRDefault="00884DD7" w:rsidP="0031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884DD7" w:rsidRDefault="00884DD7" w:rsidP="00884D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61335/18</w:t>
            </w:r>
          </w:p>
        </w:tc>
      </w:tr>
    </w:tbl>
    <w:p w:rsidR="00A263E2" w:rsidRDefault="00A263E2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Default="00B27510" w:rsidP="00A263E2">
      <w:pPr>
        <w:rPr>
          <w:rFonts w:ascii="Arial" w:eastAsiaTheme="minorHAnsi" w:hAnsi="Arial" w:cs="Arial"/>
          <w:lang w:eastAsia="en-US"/>
        </w:rPr>
      </w:pPr>
    </w:p>
    <w:p w:rsidR="00B27510" w:rsidRPr="00511D3B" w:rsidRDefault="00B27510" w:rsidP="00A263E2">
      <w:pPr>
        <w:rPr>
          <w:rFonts w:ascii="Arial" w:eastAsiaTheme="minorHAnsi" w:hAnsi="Arial" w:cs="Arial"/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B1B7B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BAQWA </w:t>
      </w: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>COURT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 w:rsidR="00B27510"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NO COURT</w:t>
      </w: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MAKHUBELE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342342" w:rsidRPr="00B43A1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MUNZHELELE AJ </w:t>
      </w: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2342" w:rsidRDefault="00342342" w:rsidP="0034234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1A57B2" w:rsidSect="00064765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DC" w:rsidRDefault="00E67EDC">
      <w:pPr>
        <w:spacing w:after="0" w:line="240" w:lineRule="auto"/>
      </w:pPr>
      <w:r>
        <w:separator/>
      </w:r>
    </w:p>
  </w:endnote>
  <w:endnote w:type="continuationSeparator" w:id="0">
    <w:p w:rsidR="00E67EDC" w:rsidRDefault="00E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DC" w:rsidRDefault="00E67EDC">
      <w:pPr>
        <w:spacing w:after="0" w:line="240" w:lineRule="auto"/>
      </w:pPr>
      <w:r>
        <w:separator/>
      </w:r>
    </w:p>
  </w:footnote>
  <w:footnote w:type="continuationSeparator" w:id="0">
    <w:p w:rsidR="00E67EDC" w:rsidRDefault="00E6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2" w:rsidRDefault="007075C2" w:rsidP="000647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5C2" w:rsidRDefault="00707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2" w:rsidRPr="00E557A1" w:rsidRDefault="007075C2" w:rsidP="00064765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C66A97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C66A97">
      <w:rPr>
        <w:rStyle w:val="PageNumber"/>
        <w:b/>
        <w:noProof/>
        <w:sz w:val="24"/>
        <w:szCs w:val="24"/>
      </w:rPr>
      <w:t>18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04"/>
    <w:multiLevelType w:val="hybridMultilevel"/>
    <w:tmpl w:val="F0544F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7A0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4D3932"/>
    <w:multiLevelType w:val="hybridMultilevel"/>
    <w:tmpl w:val="EC285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40D3"/>
    <w:multiLevelType w:val="hybridMultilevel"/>
    <w:tmpl w:val="0150AC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F30F6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7"/>
    <w:rsid w:val="0002267F"/>
    <w:rsid w:val="00030427"/>
    <w:rsid w:val="0004117F"/>
    <w:rsid w:val="0005687A"/>
    <w:rsid w:val="0006196E"/>
    <w:rsid w:val="00064765"/>
    <w:rsid w:val="00066CB5"/>
    <w:rsid w:val="00070385"/>
    <w:rsid w:val="00082D1C"/>
    <w:rsid w:val="000A1DC7"/>
    <w:rsid w:val="000A5B3A"/>
    <w:rsid w:val="000C131F"/>
    <w:rsid w:val="000C691B"/>
    <w:rsid w:val="000F24FF"/>
    <w:rsid w:val="00101D37"/>
    <w:rsid w:val="0011001E"/>
    <w:rsid w:val="00122732"/>
    <w:rsid w:val="001277D4"/>
    <w:rsid w:val="00137F69"/>
    <w:rsid w:val="001636E8"/>
    <w:rsid w:val="001768E0"/>
    <w:rsid w:val="001A57B2"/>
    <w:rsid w:val="001B0FCB"/>
    <w:rsid w:val="001B5E9D"/>
    <w:rsid w:val="001B5F9F"/>
    <w:rsid w:val="001C3891"/>
    <w:rsid w:val="001E0656"/>
    <w:rsid w:val="001E1A80"/>
    <w:rsid w:val="001E3516"/>
    <w:rsid w:val="001F5D36"/>
    <w:rsid w:val="00217F99"/>
    <w:rsid w:val="00221CFE"/>
    <w:rsid w:val="002517AC"/>
    <w:rsid w:val="00252A83"/>
    <w:rsid w:val="00262810"/>
    <w:rsid w:val="00263CF2"/>
    <w:rsid w:val="002878C0"/>
    <w:rsid w:val="002C10EF"/>
    <w:rsid w:val="002D4F82"/>
    <w:rsid w:val="003046D9"/>
    <w:rsid w:val="0031507C"/>
    <w:rsid w:val="00316EB6"/>
    <w:rsid w:val="00317945"/>
    <w:rsid w:val="00317A9E"/>
    <w:rsid w:val="00337A65"/>
    <w:rsid w:val="00342342"/>
    <w:rsid w:val="003531AD"/>
    <w:rsid w:val="00353FD8"/>
    <w:rsid w:val="0039465B"/>
    <w:rsid w:val="003946FE"/>
    <w:rsid w:val="003A0E5C"/>
    <w:rsid w:val="003B1B7B"/>
    <w:rsid w:val="003C4691"/>
    <w:rsid w:val="003D4498"/>
    <w:rsid w:val="003F612E"/>
    <w:rsid w:val="003F6BE9"/>
    <w:rsid w:val="00401028"/>
    <w:rsid w:val="00411939"/>
    <w:rsid w:val="00417D84"/>
    <w:rsid w:val="00425228"/>
    <w:rsid w:val="00460EB4"/>
    <w:rsid w:val="00460EFB"/>
    <w:rsid w:val="00466A41"/>
    <w:rsid w:val="00476A9E"/>
    <w:rsid w:val="004A334D"/>
    <w:rsid w:val="004B5728"/>
    <w:rsid w:val="004B5A4F"/>
    <w:rsid w:val="004C4D93"/>
    <w:rsid w:val="004D3173"/>
    <w:rsid w:val="004D3846"/>
    <w:rsid w:val="004F7A5E"/>
    <w:rsid w:val="00501C59"/>
    <w:rsid w:val="00511D3B"/>
    <w:rsid w:val="00514FBC"/>
    <w:rsid w:val="005275DC"/>
    <w:rsid w:val="00553BAF"/>
    <w:rsid w:val="005559CC"/>
    <w:rsid w:val="00557A6F"/>
    <w:rsid w:val="00561EA8"/>
    <w:rsid w:val="005638AD"/>
    <w:rsid w:val="005740B0"/>
    <w:rsid w:val="00591A81"/>
    <w:rsid w:val="005A394D"/>
    <w:rsid w:val="005A6AEF"/>
    <w:rsid w:val="005C069F"/>
    <w:rsid w:val="005C6B1F"/>
    <w:rsid w:val="005D0B51"/>
    <w:rsid w:val="00625CAB"/>
    <w:rsid w:val="00634E81"/>
    <w:rsid w:val="0063774E"/>
    <w:rsid w:val="00680503"/>
    <w:rsid w:val="00681145"/>
    <w:rsid w:val="00684DD7"/>
    <w:rsid w:val="0069513C"/>
    <w:rsid w:val="00695172"/>
    <w:rsid w:val="006A4455"/>
    <w:rsid w:val="006B1D33"/>
    <w:rsid w:val="006B2824"/>
    <w:rsid w:val="006B5398"/>
    <w:rsid w:val="006C5F18"/>
    <w:rsid w:val="007075C2"/>
    <w:rsid w:val="0072245F"/>
    <w:rsid w:val="00730FB5"/>
    <w:rsid w:val="0074249D"/>
    <w:rsid w:val="007504BD"/>
    <w:rsid w:val="00750613"/>
    <w:rsid w:val="00770306"/>
    <w:rsid w:val="007727CE"/>
    <w:rsid w:val="00792DE7"/>
    <w:rsid w:val="0079393B"/>
    <w:rsid w:val="007A5DA7"/>
    <w:rsid w:val="007B4603"/>
    <w:rsid w:val="007C489F"/>
    <w:rsid w:val="007D69BF"/>
    <w:rsid w:val="007E141C"/>
    <w:rsid w:val="00810255"/>
    <w:rsid w:val="00822BE6"/>
    <w:rsid w:val="00835B33"/>
    <w:rsid w:val="008538CA"/>
    <w:rsid w:val="0085534A"/>
    <w:rsid w:val="0085689E"/>
    <w:rsid w:val="00880133"/>
    <w:rsid w:val="00880651"/>
    <w:rsid w:val="00882C57"/>
    <w:rsid w:val="00884DD7"/>
    <w:rsid w:val="00885265"/>
    <w:rsid w:val="00896B16"/>
    <w:rsid w:val="008F3050"/>
    <w:rsid w:val="008F488B"/>
    <w:rsid w:val="009068CA"/>
    <w:rsid w:val="00921C69"/>
    <w:rsid w:val="00934751"/>
    <w:rsid w:val="0094215A"/>
    <w:rsid w:val="00953B03"/>
    <w:rsid w:val="0095709A"/>
    <w:rsid w:val="00957617"/>
    <w:rsid w:val="00962117"/>
    <w:rsid w:val="009623BC"/>
    <w:rsid w:val="00962B01"/>
    <w:rsid w:val="0096573C"/>
    <w:rsid w:val="009678E0"/>
    <w:rsid w:val="009742D2"/>
    <w:rsid w:val="00982656"/>
    <w:rsid w:val="009834D9"/>
    <w:rsid w:val="00992414"/>
    <w:rsid w:val="009971A4"/>
    <w:rsid w:val="009A7A85"/>
    <w:rsid w:val="009B7A79"/>
    <w:rsid w:val="009C7996"/>
    <w:rsid w:val="009D4201"/>
    <w:rsid w:val="009E2EB9"/>
    <w:rsid w:val="009F7215"/>
    <w:rsid w:val="00A034F5"/>
    <w:rsid w:val="00A21DB4"/>
    <w:rsid w:val="00A263E2"/>
    <w:rsid w:val="00A40E52"/>
    <w:rsid w:val="00A70622"/>
    <w:rsid w:val="00A70A94"/>
    <w:rsid w:val="00A7120C"/>
    <w:rsid w:val="00A726B6"/>
    <w:rsid w:val="00A732F1"/>
    <w:rsid w:val="00A74994"/>
    <w:rsid w:val="00A77FA6"/>
    <w:rsid w:val="00A825C5"/>
    <w:rsid w:val="00A8440E"/>
    <w:rsid w:val="00AA4BD6"/>
    <w:rsid w:val="00AB3817"/>
    <w:rsid w:val="00AD03F7"/>
    <w:rsid w:val="00AD0D38"/>
    <w:rsid w:val="00AE5EED"/>
    <w:rsid w:val="00AF57B5"/>
    <w:rsid w:val="00B03CD2"/>
    <w:rsid w:val="00B14BDA"/>
    <w:rsid w:val="00B2145C"/>
    <w:rsid w:val="00B22116"/>
    <w:rsid w:val="00B27510"/>
    <w:rsid w:val="00B55AAF"/>
    <w:rsid w:val="00BC15B8"/>
    <w:rsid w:val="00BD441C"/>
    <w:rsid w:val="00BD5CBA"/>
    <w:rsid w:val="00BE6683"/>
    <w:rsid w:val="00BF1588"/>
    <w:rsid w:val="00C055C3"/>
    <w:rsid w:val="00C1319E"/>
    <w:rsid w:val="00C16098"/>
    <w:rsid w:val="00C26416"/>
    <w:rsid w:val="00C473E4"/>
    <w:rsid w:val="00C540E9"/>
    <w:rsid w:val="00C66A97"/>
    <w:rsid w:val="00C75242"/>
    <w:rsid w:val="00C800CC"/>
    <w:rsid w:val="00C843A7"/>
    <w:rsid w:val="00C9318C"/>
    <w:rsid w:val="00CA2880"/>
    <w:rsid w:val="00CE613A"/>
    <w:rsid w:val="00CE6F99"/>
    <w:rsid w:val="00CF1DA8"/>
    <w:rsid w:val="00CF7BE2"/>
    <w:rsid w:val="00DA161C"/>
    <w:rsid w:val="00DB721C"/>
    <w:rsid w:val="00DC326D"/>
    <w:rsid w:val="00DC6EED"/>
    <w:rsid w:val="00DF6CAF"/>
    <w:rsid w:val="00E02349"/>
    <w:rsid w:val="00E11BDB"/>
    <w:rsid w:val="00E201F3"/>
    <w:rsid w:val="00E23960"/>
    <w:rsid w:val="00E30376"/>
    <w:rsid w:val="00E46BD4"/>
    <w:rsid w:val="00E5614E"/>
    <w:rsid w:val="00E67EDC"/>
    <w:rsid w:val="00E82410"/>
    <w:rsid w:val="00E95866"/>
    <w:rsid w:val="00EA7607"/>
    <w:rsid w:val="00EB07EC"/>
    <w:rsid w:val="00EE00C6"/>
    <w:rsid w:val="00F13915"/>
    <w:rsid w:val="00F24819"/>
    <w:rsid w:val="00F554EB"/>
    <w:rsid w:val="00F563B8"/>
    <w:rsid w:val="00F7307E"/>
    <w:rsid w:val="00F85090"/>
    <w:rsid w:val="00FC00D5"/>
    <w:rsid w:val="00FC193D"/>
    <w:rsid w:val="00FC53E3"/>
    <w:rsid w:val="00FD73CE"/>
    <w:rsid w:val="00FE0DAC"/>
    <w:rsid w:val="00FF4671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numbering" w:customStyle="1" w:styleId="NoList1">
    <w:name w:val="No List1"/>
    <w:next w:val="NoList"/>
    <w:uiPriority w:val="99"/>
    <w:semiHidden/>
    <w:unhideWhenUsed/>
    <w:rsid w:val="00511D3B"/>
  </w:style>
  <w:style w:type="paragraph" w:styleId="ListParagraph">
    <w:name w:val="List Paragraph"/>
    <w:basedOn w:val="Normal"/>
    <w:uiPriority w:val="34"/>
    <w:qFormat/>
    <w:rsid w:val="00511D3B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11D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3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3B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3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1D3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numbering" w:customStyle="1" w:styleId="NoList1">
    <w:name w:val="No List1"/>
    <w:next w:val="NoList"/>
    <w:uiPriority w:val="99"/>
    <w:semiHidden/>
    <w:unhideWhenUsed/>
    <w:rsid w:val="00511D3B"/>
  </w:style>
  <w:style w:type="paragraph" w:styleId="ListParagraph">
    <w:name w:val="List Paragraph"/>
    <w:basedOn w:val="Normal"/>
    <w:uiPriority w:val="34"/>
    <w:qFormat/>
    <w:rsid w:val="00511D3B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11D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3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3B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3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1D3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HUR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BEB7-392D-4951-A0AC-CA2C61A6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THURSDAY TEMPLATE</Template>
  <TotalTime>1468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Tobie VanZyl</dc:creator>
  <cp:lastModifiedBy>Tumelo Ledwaba</cp:lastModifiedBy>
  <cp:revision>205</cp:revision>
  <cp:lastPrinted>2019-08-29T06:01:00Z</cp:lastPrinted>
  <dcterms:created xsi:type="dcterms:W3CDTF">2017-07-03T11:21:00Z</dcterms:created>
  <dcterms:modified xsi:type="dcterms:W3CDTF">2019-08-29T06:00:00Z</dcterms:modified>
</cp:coreProperties>
</file>