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2" w:rsidRPr="00F96D28" w:rsidRDefault="00E048F5" w:rsidP="001A57B2"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6D28">
        <w:rPr>
          <w:noProof/>
        </w:rPr>
        <w:drawing>
          <wp:inline distT="0" distB="0" distL="0" distR="0" wp14:anchorId="08A6B679" wp14:editId="7EB2FDC5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7B2" w:rsidRPr="00F96D28" w:rsidRDefault="001A57B2" w:rsidP="001A57B2"/>
    <w:p w:rsidR="001A57B2" w:rsidRPr="00F96D28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F96D28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F96D28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1A57B2" w:rsidRPr="00F96D28" w:rsidRDefault="001A57B2" w:rsidP="001A57B2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F96D28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 w:rsidR="003046D9" w:rsidRPr="00F96D28">
        <w:rPr>
          <w:rFonts w:ascii="Arial Black" w:hAnsi="Arial Black" w:cs="Arial"/>
          <w:b/>
          <w:bCs/>
          <w:i/>
          <w:iCs/>
          <w:sz w:val="28"/>
          <w:szCs w:val="28"/>
        </w:rPr>
        <w:t xml:space="preserve">GAUTENG </w:t>
      </w:r>
      <w:r w:rsidRPr="00F96D28">
        <w:rPr>
          <w:rFonts w:ascii="Arial Black" w:hAnsi="Arial Black" w:cs="Arial"/>
          <w:b/>
          <w:bCs/>
          <w:i/>
          <w:iCs/>
          <w:sz w:val="28"/>
          <w:szCs w:val="28"/>
        </w:rPr>
        <w:t>DIVISION, PRETORIA)</w:t>
      </w:r>
    </w:p>
    <w:p w:rsidR="001A57B2" w:rsidRPr="00F96D28" w:rsidRDefault="001A57B2" w:rsidP="001A57B2">
      <w:pPr>
        <w:jc w:val="center"/>
        <w:rPr>
          <w:rFonts w:ascii="Arial" w:hAnsi="Arial" w:cs="Arial"/>
        </w:rPr>
      </w:pPr>
    </w:p>
    <w:p w:rsidR="001A57B2" w:rsidRPr="00F96D28" w:rsidRDefault="001A57B2" w:rsidP="001A57B2">
      <w:pPr>
        <w:jc w:val="center"/>
        <w:rPr>
          <w:rFonts w:ascii="Arial" w:hAnsi="Arial" w:cs="Arial"/>
        </w:rPr>
      </w:pPr>
    </w:p>
    <w:p w:rsidR="001A57B2" w:rsidRPr="00F96D28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F96D28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73200F" w:rsidRPr="00F96D28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29</w:t>
      </w:r>
      <w:r w:rsidR="0073200F" w:rsidRPr="00F96D28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73200F" w:rsidRPr="00F96D28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F96D28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DAY OF</w:t>
      </w:r>
      <w:r w:rsidR="0073200F" w:rsidRPr="00F96D28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JANUARY 2020</w:t>
      </w:r>
    </w:p>
    <w:p w:rsidR="001A57B2" w:rsidRPr="00F96D28" w:rsidRDefault="00CF1DA8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 w:rsidRPr="00F96D28"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WEDNESDAY</w:t>
      </w:r>
    </w:p>
    <w:p w:rsidR="001A57B2" w:rsidRPr="00F96D28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F96D28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861F77" w:rsidRPr="00F96D28" w:rsidRDefault="00861F77" w:rsidP="00861F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Pr="00F96D28">
        <w:rPr>
          <w:rFonts w:ascii="Arial" w:hAnsi="Arial" w:cs="Arial"/>
          <w:b/>
          <w:i/>
          <w:sz w:val="24"/>
          <w:szCs w:val="24"/>
          <w:u w:val="single"/>
        </w:rPr>
        <w:t>GA  AT</w:t>
      </w:r>
      <w:proofErr w:type="gramEnd"/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861F77" w:rsidRPr="00F96D28" w:rsidRDefault="00861F77" w:rsidP="00861F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F96D28">
        <w:rPr>
          <w:rFonts w:ascii="Arial" w:hAnsi="Arial" w:cs="Arial"/>
          <w:sz w:val="24"/>
          <w:szCs w:val="24"/>
        </w:rPr>
        <w:t>JUSTICE  BAM</w:t>
      </w:r>
      <w:proofErr w:type="gramEnd"/>
      <w:r w:rsidRPr="00F96D28">
        <w:rPr>
          <w:rFonts w:ascii="Arial" w:hAnsi="Arial" w:cs="Arial"/>
          <w:sz w:val="24"/>
          <w:szCs w:val="24"/>
        </w:rPr>
        <w:t xml:space="preserve"> </w:t>
      </w:r>
    </w:p>
    <w:p w:rsidR="00861F77" w:rsidRPr="00F96D28" w:rsidRDefault="00861F77" w:rsidP="00861F77">
      <w:pPr>
        <w:rPr>
          <w:rFonts w:ascii="Arial" w:hAnsi="Arial" w:cs="Arial"/>
          <w:sz w:val="24"/>
          <w:szCs w:val="24"/>
        </w:rPr>
      </w:pPr>
    </w:p>
    <w:p w:rsidR="00861F77" w:rsidRPr="00F96D28" w:rsidRDefault="00861F77" w:rsidP="00861F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F96D28">
        <w:rPr>
          <w:rFonts w:ascii="Arial" w:hAnsi="Arial" w:cs="Arial"/>
          <w:b/>
          <w:i/>
          <w:sz w:val="24"/>
          <w:szCs w:val="24"/>
          <w:u w:val="single"/>
        </w:rPr>
        <w:t>COURT  GB</w:t>
      </w:r>
      <w:proofErr w:type="gramEnd"/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861F77" w:rsidRPr="00F96D28" w:rsidRDefault="00861F77" w:rsidP="00861F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>BEFORE THE HONOURABLE JUSTICE MOSOPA</w:t>
      </w:r>
    </w:p>
    <w:p w:rsidR="00861F77" w:rsidRPr="00F96D28" w:rsidRDefault="00861F77" w:rsidP="00861F77">
      <w:pPr>
        <w:rPr>
          <w:rFonts w:ascii="Arial" w:hAnsi="Arial" w:cs="Arial"/>
          <w:sz w:val="24"/>
          <w:szCs w:val="24"/>
        </w:rPr>
      </w:pPr>
    </w:p>
    <w:p w:rsidR="00861F77" w:rsidRPr="00F96D28" w:rsidRDefault="00861F77" w:rsidP="00861F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>IN COURT GC   AT 10:00</w:t>
      </w:r>
    </w:p>
    <w:p w:rsidR="00861F77" w:rsidRPr="00F96D28" w:rsidRDefault="00861F77" w:rsidP="00861F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>BEFORE THE HONOURABLE JUSTICE MILLAR AJ</w:t>
      </w:r>
    </w:p>
    <w:p w:rsidR="00861F77" w:rsidRPr="00F96D28" w:rsidRDefault="00861F77" w:rsidP="00861F77">
      <w:pPr>
        <w:rPr>
          <w:rFonts w:ascii="Arial" w:hAnsi="Arial" w:cs="Arial"/>
          <w:sz w:val="24"/>
          <w:szCs w:val="24"/>
        </w:rPr>
      </w:pPr>
    </w:p>
    <w:p w:rsidR="00861F77" w:rsidRPr="00F96D28" w:rsidRDefault="00861F77" w:rsidP="00861F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F96D28">
        <w:rPr>
          <w:rFonts w:ascii="Arial" w:hAnsi="Arial" w:cs="Arial"/>
          <w:b/>
          <w:i/>
          <w:sz w:val="24"/>
          <w:szCs w:val="24"/>
          <w:u w:val="single"/>
        </w:rPr>
        <w:t>COURT  GD</w:t>
      </w:r>
      <w:proofErr w:type="gramEnd"/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861F77" w:rsidRPr="00F96D28" w:rsidRDefault="00861F77" w:rsidP="00861F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F96D28">
        <w:rPr>
          <w:rFonts w:ascii="Arial" w:hAnsi="Arial" w:cs="Arial"/>
          <w:sz w:val="24"/>
          <w:szCs w:val="24"/>
        </w:rPr>
        <w:t>JUSTICE  JOHNSON</w:t>
      </w:r>
      <w:proofErr w:type="gramEnd"/>
      <w:r w:rsidRPr="00F96D28">
        <w:rPr>
          <w:rFonts w:ascii="Arial" w:hAnsi="Arial" w:cs="Arial"/>
          <w:sz w:val="24"/>
          <w:szCs w:val="24"/>
        </w:rPr>
        <w:t xml:space="preserve"> AJ </w:t>
      </w:r>
    </w:p>
    <w:p w:rsidR="00861F77" w:rsidRPr="00F96D28" w:rsidRDefault="00861F77" w:rsidP="00861F77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861F77" w:rsidRPr="00F96D28" w:rsidRDefault="00861F77" w:rsidP="00861F77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861F77" w:rsidRPr="00F96D28" w:rsidRDefault="00861F77" w:rsidP="00861F77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9435EF" w:rsidRPr="00F96D28" w:rsidRDefault="009435EF" w:rsidP="009435EF">
      <w:pPr>
        <w:pStyle w:val="Heading2"/>
        <w:rPr>
          <w:rFonts w:ascii="Arial Black" w:hAnsi="Arial Black" w:cs="Arial"/>
          <w:sz w:val="36"/>
          <w:szCs w:val="36"/>
        </w:rPr>
      </w:pPr>
      <w:r w:rsidRPr="00F96D28">
        <w:rPr>
          <w:rFonts w:ascii="Arial Black" w:hAnsi="Arial Black" w:cs="Arial"/>
          <w:sz w:val="36"/>
          <w:szCs w:val="36"/>
        </w:rPr>
        <w:t>URGENT COURT</w:t>
      </w:r>
    </w:p>
    <w:p w:rsidR="009435EF" w:rsidRPr="00F96D28" w:rsidRDefault="009435EF" w:rsidP="009435E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9435EF" w:rsidRPr="00F96D28" w:rsidRDefault="009435EF" w:rsidP="009435E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9435EF" w:rsidRPr="00F96D28" w:rsidRDefault="009435EF" w:rsidP="009435E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>IN COURT 4F AT 10:00</w:t>
      </w:r>
    </w:p>
    <w:p w:rsidR="009435EF" w:rsidRPr="00F96D28" w:rsidRDefault="009435EF" w:rsidP="009435E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b/>
          <w:sz w:val="24"/>
          <w:szCs w:val="24"/>
        </w:rPr>
        <w:t>BEFORE THE HONOURABLE JUSTICE JW LOUW</w:t>
      </w:r>
    </w:p>
    <w:p w:rsidR="009435EF" w:rsidRPr="00F96D28" w:rsidRDefault="009435EF" w:rsidP="009435E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435EF" w:rsidRPr="00F96D28" w:rsidRDefault="009435EF" w:rsidP="009435E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435EF" w:rsidRPr="00F96D28" w:rsidRDefault="009435EF" w:rsidP="009435E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F96D28">
        <w:rPr>
          <w:rFonts w:ascii="Arial" w:hAnsi="Arial" w:cs="Arial"/>
          <w:b/>
          <w:i/>
          <w:sz w:val="24"/>
          <w:szCs w:val="24"/>
          <w:u w:val="single"/>
        </w:rPr>
        <w:t>COURT  6A</w:t>
      </w:r>
      <w:proofErr w:type="gramEnd"/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9435EF" w:rsidRPr="00F96D28" w:rsidRDefault="009435EF" w:rsidP="009435E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b/>
          <w:sz w:val="24"/>
          <w:szCs w:val="24"/>
        </w:rPr>
        <w:t xml:space="preserve">BEFORE THE HONOURABLE JUSTICE COLLIS </w:t>
      </w:r>
    </w:p>
    <w:p w:rsidR="001A57B2" w:rsidRPr="00F96D28" w:rsidRDefault="001A57B2" w:rsidP="001A57B2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1A57B2" w:rsidRPr="00F96D28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F96D28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 CRIMINAL APPEALS</w:t>
      </w: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F96D28" w:rsidRDefault="001A57B2" w:rsidP="001A57B2">
      <w:pPr>
        <w:rPr>
          <w:rFonts w:ascii="Arial" w:hAnsi="Arial" w:cs="Arial"/>
          <w:sz w:val="24"/>
          <w:szCs w:val="24"/>
        </w:rPr>
      </w:pP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8E3696" w:rsidRPr="00F96D28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F96D28">
        <w:rPr>
          <w:rFonts w:ascii="Arial" w:hAnsi="Arial" w:cs="Arial"/>
          <w:sz w:val="24"/>
          <w:szCs w:val="24"/>
        </w:rPr>
        <w:t xml:space="preserve">JUSTICE </w:t>
      </w:r>
      <w:r w:rsidR="008E3696" w:rsidRPr="00F96D28">
        <w:rPr>
          <w:rFonts w:ascii="Arial" w:hAnsi="Arial" w:cs="Arial"/>
          <w:sz w:val="24"/>
          <w:szCs w:val="24"/>
        </w:rPr>
        <w:t xml:space="preserve"> VAN</w:t>
      </w:r>
      <w:proofErr w:type="gramEnd"/>
      <w:r w:rsidR="008E3696" w:rsidRPr="00F96D28">
        <w:rPr>
          <w:rFonts w:ascii="Arial" w:hAnsi="Arial" w:cs="Arial"/>
          <w:sz w:val="24"/>
          <w:szCs w:val="24"/>
        </w:rPr>
        <w:t xml:space="preserve"> DER WESTHUIZEN </w:t>
      </w: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JUSTICE </w:t>
      </w:r>
      <w:r w:rsidR="008E3696" w:rsidRPr="00F96D28">
        <w:rPr>
          <w:rFonts w:ascii="Arial" w:hAnsi="Arial" w:cs="Arial"/>
          <w:sz w:val="24"/>
          <w:szCs w:val="24"/>
        </w:rPr>
        <w:t xml:space="preserve">  VAN OLST AJ </w:t>
      </w:r>
    </w:p>
    <w:p w:rsidR="001A57B2" w:rsidRPr="00F96D28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2A12C2" w:rsidRPr="00F96D28" w:rsidRDefault="002A12C2" w:rsidP="002A12C2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proofErr w:type="gramStart"/>
      <w:r w:rsidRPr="00F96D28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</w:t>
      </w:r>
      <w:proofErr w:type="gramEnd"/>
      <w:r w:rsidRPr="00F96D28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29 January 2020 (Wednesday)</w:t>
      </w:r>
    </w:p>
    <w:p w:rsidR="002A12C2" w:rsidRPr="00F96D28" w:rsidRDefault="002A12C2" w:rsidP="002A12C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2A12C2" w:rsidRPr="00F96D28" w:rsidRDefault="002A12C2" w:rsidP="002A12C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96D2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F96D28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F96D2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Van der </w:t>
      </w:r>
      <w:proofErr w:type="spellStart"/>
      <w:r w:rsidRPr="00F96D28">
        <w:rPr>
          <w:rFonts w:ascii="Verdana" w:eastAsia="Times New Roman" w:hAnsi="Verdana" w:cs="Times New Roman"/>
          <w:sz w:val="24"/>
          <w:szCs w:val="24"/>
          <w:lang w:eastAsia="en-GB"/>
        </w:rPr>
        <w:t>Westhuizen</w:t>
      </w:r>
      <w:proofErr w:type="spellEnd"/>
      <w:r w:rsidRPr="00F96D2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</w:t>
      </w:r>
    </w:p>
    <w:p w:rsidR="002A12C2" w:rsidRPr="00F96D28" w:rsidRDefault="002A12C2" w:rsidP="002A12C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96D2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F96D28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F96D2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Van </w:t>
      </w:r>
      <w:proofErr w:type="spellStart"/>
      <w:r w:rsidRPr="00F96D28">
        <w:rPr>
          <w:rFonts w:ascii="Verdana" w:eastAsia="Times New Roman" w:hAnsi="Verdana" w:cs="Times New Roman"/>
          <w:sz w:val="24"/>
          <w:szCs w:val="24"/>
          <w:lang w:eastAsia="en-GB"/>
        </w:rPr>
        <w:t>Olst</w:t>
      </w:r>
      <w:proofErr w:type="spellEnd"/>
      <w:r w:rsidRPr="00F96D2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AJ </w:t>
      </w:r>
    </w:p>
    <w:p w:rsidR="002A12C2" w:rsidRPr="00F96D28" w:rsidRDefault="002A12C2" w:rsidP="002A12C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2A12C2" w:rsidRPr="00F96D28" w:rsidRDefault="002A12C2" w:rsidP="002A12C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F96D2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</w:t>
      </w:r>
      <w:proofErr w:type="gramStart"/>
      <w:r w:rsidRPr="00F96D28">
        <w:rPr>
          <w:rFonts w:ascii="Verdana" w:eastAsia="Times New Roman" w:hAnsi="Verdana" w:cs="Times New Roman"/>
          <w:sz w:val="24"/>
          <w:szCs w:val="24"/>
          <w:lang w:eastAsia="en-GB"/>
        </w:rPr>
        <w:t>state :</w:t>
      </w:r>
      <w:proofErr w:type="gramEnd"/>
      <w:r w:rsidRPr="00F96D28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F96D28">
        <w:rPr>
          <w:rFonts w:ascii="Verdana" w:eastAsia="Times New Roman" w:hAnsi="Verdana" w:cs="Times New Roman"/>
          <w:sz w:val="24"/>
          <w:szCs w:val="24"/>
          <w:lang w:eastAsia="en-GB"/>
        </w:rPr>
        <w:t>Pruis</w:t>
      </w:r>
      <w:proofErr w:type="spellEnd"/>
    </w:p>
    <w:p w:rsidR="002A12C2" w:rsidRPr="00F96D28" w:rsidRDefault="002A12C2" w:rsidP="002A12C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802"/>
      </w:tblGrid>
      <w:tr w:rsidR="002A12C2" w:rsidRPr="00F96D28" w:rsidTr="006D21AC">
        <w:tc>
          <w:tcPr>
            <w:tcW w:w="648" w:type="dxa"/>
            <w:shd w:val="clear" w:color="auto" w:fill="auto"/>
          </w:tcPr>
          <w:p w:rsidR="002A12C2" w:rsidRPr="00F96D28" w:rsidRDefault="002A12C2" w:rsidP="002A12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96D28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20" w:type="dxa"/>
            <w:shd w:val="clear" w:color="auto" w:fill="auto"/>
          </w:tcPr>
          <w:p w:rsidR="002A12C2" w:rsidRPr="00F96D28" w:rsidRDefault="002A12C2" w:rsidP="002A12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96D28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802" w:type="dxa"/>
            <w:shd w:val="clear" w:color="auto" w:fill="auto"/>
          </w:tcPr>
          <w:p w:rsidR="002A12C2" w:rsidRPr="00F96D28" w:rsidRDefault="002A12C2" w:rsidP="002A12C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F96D28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2A12C2" w:rsidRPr="00F96D28" w:rsidTr="006D21AC">
        <w:tc>
          <w:tcPr>
            <w:tcW w:w="648" w:type="dxa"/>
            <w:shd w:val="clear" w:color="auto" w:fill="auto"/>
          </w:tcPr>
          <w:p w:rsidR="002A12C2" w:rsidRPr="00F96D28" w:rsidRDefault="002A12C2" w:rsidP="002A12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96D2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2A12C2" w:rsidRPr="00F96D28" w:rsidRDefault="002A12C2" w:rsidP="002A12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96D2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A261/19</w:t>
            </w:r>
          </w:p>
        </w:tc>
        <w:tc>
          <w:tcPr>
            <w:tcW w:w="2802" w:type="dxa"/>
            <w:shd w:val="clear" w:color="auto" w:fill="auto"/>
          </w:tcPr>
          <w:p w:rsidR="002A12C2" w:rsidRPr="00F96D28" w:rsidRDefault="002A12C2" w:rsidP="002A12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96D2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P </w:t>
            </w:r>
            <w:proofErr w:type="spellStart"/>
            <w:r w:rsidRPr="00F96D2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Chauke</w:t>
            </w:r>
            <w:proofErr w:type="spellEnd"/>
          </w:p>
        </w:tc>
      </w:tr>
      <w:tr w:rsidR="002A12C2" w:rsidRPr="00F96D28" w:rsidTr="006D21AC">
        <w:tc>
          <w:tcPr>
            <w:tcW w:w="648" w:type="dxa"/>
            <w:shd w:val="clear" w:color="auto" w:fill="auto"/>
          </w:tcPr>
          <w:p w:rsidR="002A12C2" w:rsidRPr="00F96D28" w:rsidRDefault="002A12C2" w:rsidP="002A12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96D2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2A12C2" w:rsidRPr="00F96D28" w:rsidRDefault="002A12C2" w:rsidP="002A12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96D2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A4/17</w:t>
            </w:r>
          </w:p>
        </w:tc>
        <w:tc>
          <w:tcPr>
            <w:tcW w:w="2802" w:type="dxa"/>
            <w:shd w:val="clear" w:color="auto" w:fill="auto"/>
          </w:tcPr>
          <w:p w:rsidR="002A12C2" w:rsidRPr="00F96D28" w:rsidRDefault="002A12C2" w:rsidP="002A12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F96D2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 </w:t>
            </w:r>
            <w:proofErr w:type="spellStart"/>
            <w:r w:rsidRPr="00F96D2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Modisenyane</w:t>
            </w:r>
            <w:proofErr w:type="spellEnd"/>
          </w:p>
        </w:tc>
      </w:tr>
      <w:tr w:rsidR="002A12C2" w:rsidRPr="00F96D28" w:rsidTr="006D21AC">
        <w:tc>
          <w:tcPr>
            <w:tcW w:w="648" w:type="dxa"/>
            <w:shd w:val="clear" w:color="auto" w:fill="auto"/>
          </w:tcPr>
          <w:p w:rsidR="002A12C2" w:rsidRPr="00F96D28" w:rsidRDefault="002A12C2" w:rsidP="002A12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2A12C2" w:rsidRPr="00F96D28" w:rsidRDefault="002A12C2" w:rsidP="002A12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02" w:type="dxa"/>
            <w:shd w:val="clear" w:color="auto" w:fill="auto"/>
          </w:tcPr>
          <w:p w:rsidR="002A12C2" w:rsidRPr="00F96D28" w:rsidRDefault="002A12C2" w:rsidP="002A12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1A57B2" w:rsidRPr="00F96D28" w:rsidRDefault="001A57B2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BA43DD" w:rsidRPr="00F96D28" w:rsidRDefault="00BA43DD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BA43DD" w:rsidRPr="00F96D28" w:rsidRDefault="00BA43DD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2D069F" w:rsidRPr="00F96D28" w:rsidRDefault="002D069F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2D069F" w:rsidRPr="00F96D28" w:rsidRDefault="002D069F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1A57B2" w:rsidRPr="00F96D28" w:rsidRDefault="00CD4407" w:rsidP="001A57B2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F96D28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 xml:space="preserve">FULL COURT </w:t>
      </w:r>
      <w:r w:rsidR="001A57B2" w:rsidRPr="00F96D28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CIVIL APPEALS</w:t>
      </w: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CD4407" w:rsidRPr="00F96D28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JUSTICE </w:t>
      </w:r>
      <w:r w:rsidR="00CD4407" w:rsidRPr="00F96D28">
        <w:rPr>
          <w:rFonts w:ascii="Arial" w:hAnsi="Arial" w:cs="Arial"/>
          <w:sz w:val="24"/>
          <w:szCs w:val="24"/>
        </w:rPr>
        <w:t>MNGQIBISA THUSI</w:t>
      </w:r>
      <w:r w:rsidRPr="00F96D28">
        <w:rPr>
          <w:rFonts w:ascii="Arial" w:hAnsi="Arial" w:cs="Arial"/>
          <w:sz w:val="24"/>
          <w:szCs w:val="24"/>
        </w:rPr>
        <w:t xml:space="preserve"> </w:t>
      </w: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JUSTICE </w:t>
      </w:r>
      <w:r w:rsidR="00CD4407" w:rsidRPr="00F96D28">
        <w:rPr>
          <w:rFonts w:ascii="Arial" w:hAnsi="Arial" w:cs="Arial"/>
          <w:sz w:val="24"/>
          <w:szCs w:val="24"/>
        </w:rPr>
        <w:t>BAQWA</w:t>
      </w:r>
    </w:p>
    <w:p w:rsidR="00CD4407" w:rsidRPr="00F96D28" w:rsidRDefault="00CD4407" w:rsidP="00CD440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JUSTICE STRIJDOM AJ </w:t>
      </w: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43DD" w:rsidRPr="00F96D28" w:rsidRDefault="00BA43DD" w:rsidP="00BA43DD">
      <w:pPr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F96D2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RULE 49 (6)</w:t>
      </w:r>
    </w:p>
    <w:p w:rsidR="00BA43DD" w:rsidRPr="00F96D28" w:rsidRDefault="00BA43DD" w:rsidP="00BA43DD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96D28">
        <w:rPr>
          <w:rFonts w:ascii="Arial" w:eastAsiaTheme="minorHAnsi" w:hAnsi="Arial" w:cs="Arial"/>
          <w:b/>
          <w:sz w:val="24"/>
          <w:szCs w:val="24"/>
          <w:lang w:eastAsia="en-US"/>
        </w:rPr>
        <w:t>VHLIWAYO SHADRACK MAZANGWA     VS      THE ROAD ACCIDENT FUND                  A598/17</w:t>
      </w:r>
    </w:p>
    <w:p w:rsidR="00BA43DD" w:rsidRPr="00F96D28" w:rsidRDefault="00BA43DD" w:rsidP="00BA43DD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96D28">
        <w:rPr>
          <w:rFonts w:ascii="Arial" w:eastAsiaTheme="minorHAnsi" w:hAnsi="Arial" w:cs="Arial"/>
          <w:b/>
          <w:sz w:val="24"/>
          <w:szCs w:val="24"/>
          <w:lang w:eastAsia="en-US"/>
        </w:rPr>
        <w:t>WILLEM STERRENBEG/ANNA VAN NIEKERK   VS   JACOBA MAGDALENA LESSING    A716/16</w:t>
      </w:r>
    </w:p>
    <w:p w:rsidR="001A57B2" w:rsidRPr="00F96D28" w:rsidRDefault="00BA43DD" w:rsidP="00F96D28">
      <w:pPr>
        <w:rPr>
          <w:rFonts w:ascii="Arial" w:hAnsi="Arial" w:cs="Arial"/>
          <w:sz w:val="24"/>
          <w:szCs w:val="24"/>
        </w:rPr>
      </w:pPr>
      <w:r w:rsidRPr="00F96D28">
        <w:rPr>
          <w:rFonts w:eastAsiaTheme="minorHAnsi"/>
          <w:b/>
          <w:sz w:val="24"/>
          <w:szCs w:val="24"/>
          <w:lang w:eastAsia="en-US"/>
        </w:rPr>
        <w:t xml:space="preserve">   </w:t>
      </w:r>
    </w:p>
    <w:p w:rsidR="008032C0" w:rsidRPr="00F96D28" w:rsidRDefault="008032C0" w:rsidP="008032C0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F96D28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Pr="00F96D28">
        <w:rPr>
          <w:rFonts w:ascii="Arial" w:hAnsi="Arial" w:cs="Arial"/>
          <w:b/>
          <w:i/>
          <w:sz w:val="24"/>
          <w:szCs w:val="24"/>
          <w:u w:val="single"/>
        </w:rPr>
        <w:t>2A  AT</w:t>
      </w:r>
      <w:proofErr w:type="gramEnd"/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>BEFORE THE HONOURABLE JUSTICE KUBUSHI</w:t>
      </w: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>IN COURT 2B AT 10:00</w:t>
      </w: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JUSTICE JANSE VAN NIEWENHUIZEN </w:t>
      </w:r>
    </w:p>
    <w:p w:rsidR="00F96D28" w:rsidRPr="00F96D28" w:rsidRDefault="00F96D28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32C0" w:rsidRPr="00F96D28" w:rsidRDefault="008032C0" w:rsidP="008032C0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 w:rsidRPr="00F96D28"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Pr="00F96D28">
        <w:rPr>
          <w:rFonts w:ascii="Arial" w:hAnsi="Arial" w:cs="Arial"/>
          <w:b/>
          <w:i/>
          <w:sz w:val="24"/>
          <w:szCs w:val="24"/>
          <w:u w:val="single"/>
        </w:rPr>
        <w:t>6B  AT</w:t>
      </w:r>
      <w:proofErr w:type="gramEnd"/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F96D28">
        <w:rPr>
          <w:rFonts w:ascii="Arial" w:hAnsi="Arial" w:cs="Arial"/>
          <w:sz w:val="24"/>
          <w:szCs w:val="24"/>
        </w:rPr>
        <w:t>JUSTICE  MAVUNDLA</w:t>
      </w:r>
      <w:proofErr w:type="gramEnd"/>
      <w:r w:rsidRPr="00F96D28">
        <w:rPr>
          <w:rFonts w:ascii="Arial" w:hAnsi="Arial" w:cs="Arial"/>
          <w:sz w:val="24"/>
          <w:szCs w:val="24"/>
        </w:rPr>
        <w:t xml:space="preserve"> </w:t>
      </w: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51444A"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4E</w:t>
      </w: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F96D28">
        <w:rPr>
          <w:rFonts w:ascii="Arial" w:hAnsi="Arial" w:cs="Arial"/>
          <w:sz w:val="24"/>
          <w:szCs w:val="24"/>
        </w:rPr>
        <w:t>JUSTICE  MAUMELA</w:t>
      </w:r>
      <w:proofErr w:type="gramEnd"/>
      <w:r w:rsidRPr="00F96D28">
        <w:rPr>
          <w:rFonts w:ascii="Arial" w:hAnsi="Arial" w:cs="Arial"/>
          <w:sz w:val="24"/>
          <w:szCs w:val="24"/>
        </w:rPr>
        <w:t xml:space="preserve"> </w:t>
      </w: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Pr="00F96D28">
        <w:rPr>
          <w:rFonts w:ascii="Arial" w:hAnsi="Arial" w:cs="Arial"/>
          <w:b/>
          <w:i/>
          <w:sz w:val="24"/>
          <w:szCs w:val="24"/>
          <w:u w:val="single"/>
        </w:rPr>
        <w:t>4D  AT</w:t>
      </w:r>
      <w:proofErr w:type="gramEnd"/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10:00 </w:t>
      </w: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>BEFORE THE HONOURABLE JUSTICE VAN DER SCHYFF</w:t>
      </w: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C6297" w:rsidRPr="00F96D28" w:rsidRDefault="00AC6297" w:rsidP="00AC62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Pr="00F96D28">
        <w:rPr>
          <w:rFonts w:ascii="Arial" w:hAnsi="Arial" w:cs="Arial"/>
          <w:b/>
          <w:i/>
          <w:sz w:val="24"/>
          <w:szCs w:val="24"/>
          <w:u w:val="single"/>
        </w:rPr>
        <w:t>8F  AT</w:t>
      </w:r>
      <w:proofErr w:type="gramEnd"/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AC6297" w:rsidRPr="00F96D28" w:rsidRDefault="00AC6297" w:rsidP="00AC62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JUSTICE </w:t>
      </w:r>
      <w:proofErr w:type="gramStart"/>
      <w:r w:rsidRPr="00F96D28">
        <w:rPr>
          <w:rFonts w:ascii="Arial" w:hAnsi="Arial" w:cs="Arial"/>
          <w:sz w:val="24"/>
          <w:szCs w:val="24"/>
        </w:rPr>
        <w:t>PHAHLANE  AJ</w:t>
      </w:r>
      <w:proofErr w:type="gramEnd"/>
      <w:r w:rsidRPr="00F96D28">
        <w:rPr>
          <w:rFonts w:ascii="Arial" w:hAnsi="Arial" w:cs="Arial"/>
          <w:sz w:val="24"/>
          <w:szCs w:val="24"/>
        </w:rPr>
        <w:t xml:space="preserve"> </w:t>
      </w:r>
    </w:p>
    <w:p w:rsidR="00AC6297" w:rsidRPr="00F96D28" w:rsidRDefault="00AC6297" w:rsidP="00AC62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Pr="00F96D28">
        <w:rPr>
          <w:rFonts w:ascii="Arial" w:hAnsi="Arial" w:cs="Arial"/>
          <w:b/>
          <w:i/>
          <w:sz w:val="24"/>
          <w:szCs w:val="24"/>
          <w:u w:val="single"/>
        </w:rPr>
        <w:t>8C  AT</w:t>
      </w:r>
      <w:proofErr w:type="gramEnd"/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JUSTICE HAUPT AJ </w:t>
      </w: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4C240F"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4C240F" w:rsidRPr="00F96D28"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F96D28">
        <w:rPr>
          <w:rFonts w:ascii="Arial" w:hAnsi="Arial" w:cs="Arial"/>
          <w:sz w:val="24"/>
          <w:szCs w:val="24"/>
        </w:rPr>
        <w:t>JUSTICE  SHABALALA</w:t>
      </w:r>
      <w:proofErr w:type="gramEnd"/>
      <w:r w:rsidRPr="00F96D28">
        <w:rPr>
          <w:rFonts w:ascii="Arial" w:hAnsi="Arial" w:cs="Arial"/>
          <w:sz w:val="24"/>
          <w:szCs w:val="24"/>
        </w:rPr>
        <w:t xml:space="preserve"> AJ</w:t>
      </w: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32C0" w:rsidRPr="00F96D28" w:rsidRDefault="008032C0" w:rsidP="008032C0">
      <w:pPr>
        <w:pStyle w:val="Heading2"/>
        <w:rPr>
          <w:rFonts w:ascii="Arial Black" w:hAnsi="Arial Black" w:cs="Arial"/>
          <w:sz w:val="36"/>
          <w:szCs w:val="36"/>
        </w:rPr>
      </w:pPr>
      <w:r w:rsidRPr="00F96D28">
        <w:rPr>
          <w:rFonts w:ascii="Arial Black" w:hAnsi="Arial Black" w:cs="Arial"/>
          <w:sz w:val="36"/>
          <w:szCs w:val="36"/>
        </w:rPr>
        <w:t xml:space="preserve">CASE MANAGEMENT CONFERENCES </w:t>
      </w: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032C0" w:rsidRPr="00F96D28" w:rsidRDefault="008032C0" w:rsidP="008032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5E82" w:rsidRPr="00F96D28" w:rsidRDefault="00595E82" w:rsidP="00595E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IN COURT 2C AT 10:00 </w:t>
      </w:r>
    </w:p>
    <w:p w:rsidR="00595E82" w:rsidRPr="00F96D28" w:rsidRDefault="00595E82" w:rsidP="00595E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>BEFORE THE HONOURABLE JUSTICE MOLOPA</w:t>
      </w:r>
    </w:p>
    <w:p w:rsidR="00595E82" w:rsidRPr="00F96D28" w:rsidRDefault="00595E82" w:rsidP="00595E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95E82" w:rsidRPr="00F96D28" w:rsidRDefault="00595E82" w:rsidP="00595E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>IN COURT 8A AT 10:00</w:t>
      </w:r>
    </w:p>
    <w:p w:rsidR="00595E82" w:rsidRPr="00F96D28" w:rsidRDefault="00595E82" w:rsidP="00595E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>BEFORE THE HONOURABLE JUSTICE MOKOSE</w:t>
      </w:r>
    </w:p>
    <w:p w:rsidR="00595E82" w:rsidRPr="00F96D28" w:rsidRDefault="00595E82" w:rsidP="00595E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595E82" w:rsidRPr="00F96D28" w:rsidRDefault="00A13D36" w:rsidP="00595E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95E82" w:rsidRPr="00F96D28">
        <w:rPr>
          <w:rFonts w:ascii="Arial" w:hAnsi="Arial" w:cs="Arial"/>
          <w:b/>
          <w:i/>
          <w:sz w:val="24"/>
          <w:szCs w:val="24"/>
          <w:u w:val="single"/>
        </w:rPr>
        <w:t>AT 10:00</w:t>
      </w: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165182" w:rsidRPr="00F96D28" w:rsidRDefault="00595E82" w:rsidP="00595E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>BEFORE THE HONOURABLE JUSTICE WANLESS</w:t>
      </w:r>
    </w:p>
    <w:p w:rsidR="00F027DD" w:rsidRPr="00F96D28" w:rsidRDefault="00F027DD" w:rsidP="00595E8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027DD" w:rsidRPr="00F96D28" w:rsidRDefault="00F027DD" w:rsidP="00595E8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Pr="00F96D28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 w:rsidRPr="00F96D28">
        <w:rPr>
          <w:rFonts w:ascii="Arial Black" w:hAnsi="Arial Black" w:cs="Arial"/>
          <w:sz w:val="36"/>
          <w:szCs w:val="36"/>
        </w:rPr>
        <w:t>JUDGMENTS</w:t>
      </w: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F96D28" w:rsidRDefault="00E10DD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IN COURT  4E </w:t>
      </w:r>
      <w:r w:rsidR="00AE52A2" w:rsidRPr="00F96D28">
        <w:rPr>
          <w:rFonts w:ascii="Arial" w:hAnsi="Arial" w:cs="Arial"/>
          <w:b/>
          <w:i/>
          <w:sz w:val="24"/>
          <w:szCs w:val="24"/>
          <w:u w:val="single"/>
        </w:rPr>
        <w:t>AT 09:30</w:t>
      </w: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JUSTICE </w:t>
      </w:r>
      <w:r w:rsidR="00E10DD6" w:rsidRPr="00F96D28">
        <w:rPr>
          <w:rFonts w:ascii="Arial" w:hAnsi="Arial" w:cs="Arial"/>
          <w:sz w:val="24"/>
          <w:szCs w:val="24"/>
        </w:rPr>
        <w:t>SARDIWALLA</w:t>
      </w: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0DD6" w:rsidRPr="00F96D28" w:rsidRDefault="00E10DD6" w:rsidP="00E10DD6">
      <w:pPr>
        <w:pStyle w:val="Header"/>
        <w:rPr>
          <w:rFonts w:ascii="Arial" w:hAnsi="Arial" w:cs="Arial"/>
          <w:b/>
          <w:sz w:val="24"/>
          <w:szCs w:val="24"/>
          <w:lang w:val="en-ZA"/>
        </w:rPr>
      </w:pPr>
      <w:r w:rsidRPr="00F96D28">
        <w:rPr>
          <w:rFonts w:ascii="Arial" w:hAnsi="Arial" w:cs="Arial"/>
          <w:b/>
          <w:sz w:val="24"/>
          <w:szCs w:val="24"/>
          <w:lang w:val="en-ZA"/>
        </w:rPr>
        <w:t xml:space="preserve">ABEL MANGOLENE N.O. &amp; DON MASHELE N.O. &amp; JOY BALIPELE N.O. // SMALL ENTERPRISE FINANCE AGENCY (SOC) LIMITED </w:t>
      </w:r>
      <w:r w:rsidRPr="00F96D28">
        <w:rPr>
          <w:rFonts w:ascii="Arial" w:hAnsi="Arial" w:cs="Arial"/>
          <w:b/>
          <w:sz w:val="24"/>
          <w:szCs w:val="24"/>
          <w:lang w:val="en-ZA"/>
        </w:rPr>
        <w:tab/>
        <w:t>89435/2018</w:t>
      </w:r>
    </w:p>
    <w:p w:rsidR="00E10DD6" w:rsidRPr="00F96D28" w:rsidRDefault="00E10DD6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37019" w:rsidRPr="00F96D28" w:rsidRDefault="00137019" w:rsidP="00137019">
      <w:pPr>
        <w:spacing w:after="0" w:line="240" w:lineRule="auto"/>
        <w:rPr>
          <w:rFonts w:ascii="Arial" w:eastAsiaTheme="minorHAnsi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</w:p>
    <w:p w:rsidR="00137019" w:rsidRPr="00F96D28" w:rsidRDefault="00137019" w:rsidP="00137019">
      <w:pPr>
        <w:spacing w:after="0" w:line="240" w:lineRule="auto"/>
        <w:rPr>
          <w:rFonts w:ascii="Arial" w:eastAsiaTheme="minorHAnsi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 w:rsidRPr="00F96D28">
        <w:rPr>
          <w:rFonts w:ascii="Arial" w:eastAsiaTheme="minorHAns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F96D28">
        <w:rPr>
          <w:rFonts w:ascii="Arial" w:eastAsiaTheme="minorHAns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COURT  6B</w:t>
      </w:r>
      <w:proofErr w:type="gramEnd"/>
      <w:r w:rsidRPr="00F96D28">
        <w:rPr>
          <w:rFonts w:ascii="Arial" w:eastAsiaTheme="minorHAns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 AT 10:00</w:t>
      </w:r>
    </w:p>
    <w:p w:rsidR="00137019" w:rsidRPr="00F96D28" w:rsidRDefault="00137019" w:rsidP="00137019">
      <w:pPr>
        <w:spacing w:after="0" w:line="240" w:lineRule="auto"/>
        <w:rPr>
          <w:rFonts w:ascii="Arial" w:eastAsiaTheme="minorHAnsi" w:hAnsi="Arial" w:cs="Arial"/>
          <w:bCs/>
          <w:sz w:val="24"/>
          <w:szCs w:val="24"/>
          <w:lang w:val="en-US" w:eastAsia="en-GB"/>
        </w:rPr>
      </w:pPr>
      <w:r w:rsidRPr="00F96D28">
        <w:rPr>
          <w:rFonts w:ascii="Arial" w:eastAsiaTheme="minorHAnsi" w:hAnsi="Arial" w:cs="Arial"/>
          <w:bCs/>
          <w:sz w:val="24"/>
          <w:szCs w:val="24"/>
          <w:lang w:val="en-US" w:eastAsia="en-GB"/>
        </w:rPr>
        <w:t>BEFORE THE HONOURABLE JUSTICE MAVUNDLA</w:t>
      </w:r>
    </w:p>
    <w:p w:rsidR="00137019" w:rsidRPr="00F96D28" w:rsidRDefault="00137019" w:rsidP="00137019">
      <w:pPr>
        <w:tabs>
          <w:tab w:val="left" w:pos="924"/>
        </w:tabs>
        <w:rPr>
          <w:rFonts w:ascii="Arial" w:eastAsiaTheme="minorHAnsi" w:hAnsi="Arial" w:cs="Arial"/>
          <w:lang w:eastAsia="en-US"/>
        </w:rPr>
      </w:pPr>
      <w:r w:rsidRPr="00F96D28">
        <w:rPr>
          <w:rFonts w:ascii="Arial" w:eastAsiaTheme="minorHAnsi" w:hAnsi="Arial" w:cs="Arial"/>
          <w:lang w:eastAsia="en-US"/>
        </w:rPr>
        <w:tab/>
      </w:r>
    </w:p>
    <w:p w:rsidR="00137019" w:rsidRPr="00F96D28" w:rsidRDefault="00F96D28" w:rsidP="00137019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96D2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J </w:t>
      </w:r>
      <w:proofErr w:type="spellStart"/>
      <w:r w:rsidRPr="00F96D28">
        <w:rPr>
          <w:rFonts w:ascii="Arial" w:eastAsiaTheme="minorHAnsi" w:hAnsi="Arial" w:cs="Arial"/>
          <w:b/>
          <w:sz w:val="24"/>
          <w:szCs w:val="24"/>
          <w:lang w:eastAsia="en-US"/>
        </w:rPr>
        <w:t>J</w:t>
      </w:r>
      <w:proofErr w:type="spellEnd"/>
      <w:r w:rsidRPr="00F96D2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KLEINHANS V MINISTER OF POLICE &amp; 5</w:t>
      </w:r>
      <w:r w:rsidRPr="00F96D28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F96D28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F96D28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F96D28">
        <w:rPr>
          <w:rFonts w:ascii="Arial" w:eastAsiaTheme="minorHAnsi" w:hAnsi="Arial" w:cs="Arial"/>
          <w:b/>
          <w:sz w:val="24"/>
          <w:szCs w:val="24"/>
          <w:lang w:eastAsia="en-US"/>
        </w:rPr>
        <w:tab/>
        <w:t>CASE NO: 89563/19</w:t>
      </w:r>
    </w:p>
    <w:p w:rsidR="002D069F" w:rsidRPr="00F96D28" w:rsidRDefault="00315DF4" w:rsidP="002D069F">
      <w:pPr>
        <w:pStyle w:val="Heading2"/>
        <w:rPr>
          <w:rFonts w:ascii="Arial Black" w:hAnsi="Arial Black" w:cs="Arial"/>
          <w:sz w:val="36"/>
          <w:szCs w:val="36"/>
        </w:rPr>
      </w:pPr>
      <w:r w:rsidRPr="00F96D28">
        <w:rPr>
          <w:rFonts w:ascii="Arial Black" w:hAnsi="Arial Black" w:cs="Arial"/>
          <w:sz w:val="36"/>
          <w:szCs w:val="36"/>
        </w:rPr>
        <w:t>JUDGMENT</w:t>
      </w:r>
    </w:p>
    <w:p w:rsidR="002D069F" w:rsidRPr="00F96D28" w:rsidRDefault="002D069F" w:rsidP="002D06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D069F" w:rsidRPr="00F96D28" w:rsidRDefault="002D069F" w:rsidP="002D06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D069F" w:rsidRPr="00F96D28" w:rsidRDefault="002D069F" w:rsidP="002D069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F96D28">
        <w:rPr>
          <w:rFonts w:ascii="Arial" w:hAnsi="Arial" w:cs="Arial"/>
          <w:b/>
          <w:i/>
          <w:sz w:val="24"/>
          <w:szCs w:val="24"/>
          <w:u w:val="single"/>
        </w:rPr>
        <w:t>COURT  8B</w:t>
      </w:r>
      <w:proofErr w:type="gramEnd"/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2D069F" w:rsidRPr="00F96D28" w:rsidRDefault="002D069F" w:rsidP="002D069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JUSTICE NEUKIRCHER </w:t>
      </w:r>
    </w:p>
    <w:p w:rsidR="002D069F" w:rsidRPr="00F96D28" w:rsidRDefault="002D069F" w:rsidP="00137019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2D069F" w:rsidRPr="00F96D28" w:rsidRDefault="00F96D28" w:rsidP="00137019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96D28">
        <w:rPr>
          <w:rFonts w:ascii="Arial" w:eastAsiaTheme="minorHAnsi" w:hAnsi="Arial" w:cs="Arial"/>
          <w:b/>
          <w:sz w:val="24"/>
          <w:szCs w:val="24"/>
          <w:lang w:eastAsia="en-US"/>
        </w:rPr>
        <w:t>JDW TRUTER V RAF        A444/2017</w:t>
      </w: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F96D28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 w:rsidRPr="00F96D28">
        <w:rPr>
          <w:rFonts w:ascii="Arial Black" w:hAnsi="Arial Black" w:cs="Arial"/>
          <w:sz w:val="36"/>
          <w:szCs w:val="36"/>
        </w:rPr>
        <w:t>LEAVE TO APPEALS</w:t>
      </w: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8539C2" w:rsidRPr="00F96D28">
        <w:rPr>
          <w:rFonts w:ascii="Arial" w:hAnsi="Arial" w:cs="Arial"/>
          <w:b/>
          <w:i/>
          <w:sz w:val="24"/>
          <w:szCs w:val="24"/>
          <w:u w:val="single"/>
        </w:rPr>
        <w:t>8D</w:t>
      </w: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  </w:t>
      </w:r>
      <w:r w:rsidR="00721AC7" w:rsidRPr="00F96D28">
        <w:rPr>
          <w:rFonts w:ascii="Arial" w:hAnsi="Arial" w:cs="Arial"/>
          <w:b/>
          <w:i/>
          <w:sz w:val="24"/>
          <w:szCs w:val="24"/>
          <w:u w:val="single"/>
        </w:rPr>
        <w:t>AT 09</w:t>
      </w:r>
      <w:r w:rsidRPr="00F96D28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JUSTICE </w:t>
      </w:r>
      <w:r w:rsidR="00721AC7" w:rsidRPr="00F96D28">
        <w:rPr>
          <w:rFonts w:ascii="Arial" w:hAnsi="Arial" w:cs="Arial"/>
          <w:sz w:val="24"/>
          <w:szCs w:val="24"/>
        </w:rPr>
        <w:t>GWALA AJ</w:t>
      </w: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21AC7" w:rsidRPr="00F96D28" w:rsidRDefault="00721AC7" w:rsidP="00721AC7">
      <w:pPr>
        <w:pStyle w:val="ListParagraph"/>
        <w:ind w:left="785" w:hanging="360"/>
        <w:rPr>
          <w:b/>
          <w:bCs/>
          <w:sz w:val="28"/>
          <w:szCs w:val="28"/>
        </w:rPr>
      </w:pPr>
      <w:r w:rsidRPr="00F96D28">
        <w:rPr>
          <w:sz w:val="28"/>
          <w:szCs w:val="28"/>
        </w:rPr>
        <w:t>1.</w:t>
      </w:r>
      <w:r w:rsidRPr="00F96D28">
        <w:rPr>
          <w:rFonts w:ascii="Times New Roman" w:hAnsi="Times New Roman"/>
          <w:sz w:val="14"/>
          <w:szCs w:val="14"/>
        </w:rPr>
        <w:t xml:space="preserve">     </w:t>
      </w:r>
      <w:r w:rsidRPr="00F96D28">
        <w:rPr>
          <w:b/>
          <w:bCs/>
          <w:sz w:val="28"/>
          <w:szCs w:val="28"/>
        </w:rPr>
        <w:t>CLASSIC CROWN PROPERTIES 55 CC AND 2 OTHERS v THE STANDARD BANK OF SOUTH AFRICA LIMITED, CASE NO: 50590/2017</w:t>
      </w: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14755" w:rsidRPr="00F96D28" w:rsidRDefault="0021475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14755" w:rsidRPr="00F96D28" w:rsidRDefault="00214755" w:rsidP="0021475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Pr="00F96D28">
        <w:rPr>
          <w:rFonts w:ascii="Arial" w:hAnsi="Arial" w:cs="Arial"/>
          <w:b/>
          <w:i/>
          <w:sz w:val="24"/>
          <w:szCs w:val="24"/>
          <w:u w:val="single"/>
        </w:rPr>
        <w:t>6G  AT</w:t>
      </w:r>
      <w:proofErr w:type="gramEnd"/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214755" w:rsidRPr="00F96D28" w:rsidRDefault="00214755" w:rsidP="0021475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F96D28">
        <w:rPr>
          <w:rFonts w:ascii="Arial" w:hAnsi="Arial" w:cs="Arial"/>
          <w:sz w:val="24"/>
          <w:szCs w:val="24"/>
        </w:rPr>
        <w:t>JUSTICE  TUCHTEN</w:t>
      </w:r>
      <w:proofErr w:type="gramEnd"/>
      <w:r w:rsidRPr="00F96D28">
        <w:rPr>
          <w:rFonts w:ascii="Arial" w:hAnsi="Arial" w:cs="Arial"/>
          <w:sz w:val="24"/>
          <w:szCs w:val="24"/>
        </w:rPr>
        <w:t xml:space="preserve"> </w:t>
      </w:r>
    </w:p>
    <w:p w:rsidR="00214755" w:rsidRPr="00F96D28" w:rsidRDefault="00214755" w:rsidP="0021475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14755" w:rsidRPr="00F96D28" w:rsidRDefault="00214755" w:rsidP="00214755">
      <w:pPr>
        <w:spacing w:line="480" w:lineRule="auto"/>
        <w:rPr>
          <w:rFonts w:ascii="Arial" w:hAnsi="Arial" w:cs="Arial"/>
          <w:b/>
          <w:sz w:val="24"/>
          <w:szCs w:val="24"/>
        </w:rPr>
      </w:pPr>
      <w:proofErr w:type="gramStart"/>
      <w:r w:rsidRPr="00F96D28">
        <w:rPr>
          <w:rFonts w:ascii="Arial" w:hAnsi="Arial" w:cs="Arial"/>
          <w:b/>
          <w:sz w:val="24"/>
          <w:szCs w:val="24"/>
        </w:rPr>
        <w:t>FNB  VS</w:t>
      </w:r>
      <w:proofErr w:type="gramEnd"/>
      <w:r w:rsidR="00F96D28" w:rsidRPr="00F96D28">
        <w:rPr>
          <w:rFonts w:ascii="Arial" w:hAnsi="Arial" w:cs="Arial"/>
          <w:b/>
          <w:sz w:val="24"/>
          <w:szCs w:val="24"/>
        </w:rPr>
        <w:tab/>
      </w:r>
      <w:r w:rsidRPr="00F96D28">
        <w:rPr>
          <w:rFonts w:ascii="Arial" w:hAnsi="Arial" w:cs="Arial"/>
          <w:b/>
          <w:sz w:val="24"/>
          <w:szCs w:val="24"/>
        </w:rPr>
        <w:t>P K MASHAMBA</w:t>
      </w:r>
      <w:r w:rsidR="00F96D28" w:rsidRPr="00F96D28">
        <w:rPr>
          <w:rFonts w:ascii="Arial" w:hAnsi="Arial" w:cs="Arial"/>
          <w:b/>
          <w:sz w:val="24"/>
          <w:szCs w:val="24"/>
        </w:rPr>
        <w:tab/>
      </w:r>
      <w:r w:rsidRPr="00F96D28">
        <w:rPr>
          <w:rFonts w:ascii="Arial" w:hAnsi="Arial" w:cs="Arial"/>
          <w:b/>
          <w:sz w:val="24"/>
          <w:szCs w:val="24"/>
        </w:rPr>
        <w:t>CASE NO: 60914/18</w:t>
      </w:r>
    </w:p>
    <w:p w:rsidR="00214755" w:rsidRPr="00F96D28" w:rsidRDefault="0021475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14755" w:rsidRPr="00F96D28" w:rsidRDefault="00214755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47FA3" w:rsidRPr="00F96D28" w:rsidRDefault="00247FA3" w:rsidP="00247FA3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 w:rsidRPr="00F96D28">
        <w:rPr>
          <w:rFonts w:ascii="Arial Black" w:hAnsi="Arial Black"/>
          <w:b/>
          <w:bCs/>
          <w:i/>
          <w:iCs/>
          <w:sz w:val="36"/>
          <w:szCs w:val="36"/>
          <w:u w:val="single"/>
        </w:rPr>
        <w:t>PART-HEARD SPECIAL CIVIL TRIAL</w:t>
      </w:r>
      <w:r w:rsidRPr="00F96D28">
        <w:rPr>
          <w:rFonts w:ascii="Arial Black" w:hAnsi="Arial Black"/>
          <w:b/>
          <w:bCs/>
          <w:i/>
          <w:iCs/>
          <w:sz w:val="36"/>
          <w:szCs w:val="36"/>
        </w:rPr>
        <w:t>:</w:t>
      </w:r>
    </w:p>
    <w:p w:rsidR="00247FA3" w:rsidRPr="00F96D28" w:rsidRDefault="00247FA3" w:rsidP="00247FA3">
      <w:pP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</w:p>
    <w:p w:rsidR="00247FA3" w:rsidRPr="00F96D28" w:rsidRDefault="00684DA9" w:rsidP="00247FA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F96D2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4B</w:t>
      </w:r>
      <w:r w:rsidR="00247FA3" w:rsidRPr="00F96D2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AT 10:00</w:t>
      </w:r>
    </w:p>
    <w:p w:rsidR="00247FA3" w:rsidRPr="00F96D28" w:rsidRDefault="00247FA3" w:rsidP="00247F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F96D2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MABUSE </w:t>
      </w:r>
    </w:p>
    <w:p w:rsidR="00247FA3" w:rsidRPr="00F96D28" w:rsidRDefault="00247FA3" w:rsidP="00247F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47FA3" w:rsidRPr="00F96D28" w:rsidRDefault="00F96D28" w:rsidP="00247FA3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F96D28">
        <w:rPr>
          <w:rFonts w:ascii="Arial" w:hAnsi="Arial" w:cs="Arial"/>
          <w:b/>
          <w:sz w:val="24"/>
          <w:szCs w:val="24"/>
          <w:lang w:val="en-US" w:eastAsia="en-GB"/>
        </w:rPr>
        <w:t xml:space="preserve">MAGNUM SIMPLEX INTERNATIONAL (PTY) LTD VS THE MEC PROVINCIAL TREASURY, THE PROVINCIAL GOVERNMENT OF </w:t>
      </w:r>
      <w:proofErr w:type="gramStart"/>
      <w:r w:rsidRPr="00F96D28">
        <w:rPr>
          <w:rFonts w:ascii="Arial" w:hAnsi="Arial" w:cs="Arial"/>
          <w:b/>
          <w:sz w:val="24"/>
          <w:szCs w:val="24"/>
          <w:lang w:val="en-US" w:eastAsia="en-GB"/>
        </w:rPr>
        <w:t>LIMPOPO  70477</w:t>
      </w:r>
      <w:proofErr w:type="gramEnd"/>
      <w:r w:rsidRPr="00F96D28">
        <w:rPr>
          <w:rFonts w:ascii="Arial" w:hAnsi="Arial" w:cs="Arial"/>
          <w:b/>
          <w:sz w:val="24"/>
          <w:szCs w:val="24"/>
          <w:lang w:val="en-US" w:eastAsia="en-GB"/>
        </w:rPr>
        <w:t>/09</w:t>
      </w:r>
    </w:p>
    <w:p w:rsidR="00247FA3" w:rsidRPr="00F96D28" w:rsidRDefault="00247FA3" w:rsidP="00247FA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11B1D" w:rsidRPr="00F96D28" w:rsidRDefault="00F96D28" w:rsidP="00F11B1D">
      <w:pPr>
        <w:pStyle w:val="Heading2"/>
        <w:rPr>
          <w:rFonts w:ascii="Arial Black" w:hAnsi="Arial Black" w:cs="Arial"/>
          <w:sz w:val="36"/>
          <w:szCs w:val="36"/>
        </w:rPr>
      </w:pPr>
      <w:r w:rsidRPr="00F96D28">
        <w:rPr>
          <w:rFonts w:ascii="Arial Black" w:hAnsi="Arial Black" w:cs="Arial"/>
          <w:sz w:val="36"/>
          <w:szCs w:val="36"/>
        </w:rPr>
        <w:t>S</w:t>
      </w:r>
      <w:r w:rsidR="00F11B1D" w:rsidRPr="00F96D28">
        <w:rPr>
          <w:rFonts w:ascii="Arial Black" w:hAnsi="Arial Black" w:cs="Arial"/>
          <w:sz w:val="36"/>
          <w:szCs w:val="36"/>
        </w:rPr>
        <w:t>PECIAL CIVIL TRIALS</w:t>
      </w: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>IN COURT A   AT 10:00PALACE</w:t>
      </w: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JUSTICE RAULINGA </w:t>
      </w: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>IN COURT 6A   AT 10:00</w:t>
      </w: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>BEFORE THE HONOURABLE JUSTICE TEFFO</w:t>
      </w: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>IN COURT B   AT 10:00 PALACE</w:t>
      </w: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>BEFORE THE HONOURABLE JUSTICE DE VOS</w:t>
      </w: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>IN COURT 6E   AT 10:00</w:t>
      </w: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>BEFORE THE HONOURABLE JUSTICE MAKHUBELE</w:t>
      </w: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F96D28">
        <w:rPr>
          <w:rFonts w:ascii="Arial" w:hAnsi="Arial" w:cs="Arial"/>
          <w:b/>
          <w:i/>
          <w:sz w:val="24"/>
          <w:szCs w:val="24"/>
          <w:u w:val="single"/>
        </w:rPr>
        <w:t>COURT  8B</w:t>
      </w:r>
      <w:proofErr w:type="gramEnd"/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JUSTICE NEUKIRCHER </w:t>
      </w:r>
    </w:p>
    <w:p w:rsidR="00F11B1D" w:rsidRPr="00F96D28" w:rsidRDefault="00F11B1D" w:rsidP="00F11B1D">
      <w:pPr>
        <w:pStyle w:val="Heading2"/>
        <w:rPr>
          <w:rFonts w:ascii="Arial Black" w:hAnsi="Arial Black" w:cs="Arial"/>
          <w:b w:val="0"/>
          <w:i w:val="0"/>
          <w:sz w:val="36"/>
          <w:szCs w:val="36"/>
          <w:u w:val="none"/>
        </w:rPr>
      </w:pP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>IN COURT C   AT 10:00PALACE</w:t>
      </w: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>BEFORE THE HONOURABLE JUSTICE TOLMAY</w:t>
      </w:r>
    </w:p>
    <w:p w:rsidR="00F11B1D" w:rsidRPr="00F96D28" w:rsidRDefault="00F11B1D" w:rsidP="00F11B1D">
      <w:pPr>
        <w:pStyle w:val="Heading2"/>
        <w:rPr>
          <w:rFonts w:ascii="Arial Black" w:hAnsi="Arial Black" w:cs="Arial"/>
          <w:b w:val="0"/>
          <w:i w:val="0"/>
          <w:sz w:val="36"/>
          <w:szCs w:val="36"/>
          <w:u w:val="none"/>
        </w:rPr>
      </w:pP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11B1D" w:rsidRPr="00F96D28" w:rsidRDefault="00F11B1D" w:rsidP="00F11B1D">
      <w:pPr>
        <w:pStyle w:val="Heading2"/>
        <w:rPr>
          <w:rFonts w:ascii="Arial Black" w:hAnsi="Arial Black" w:cs="Arial"/>
          <w:sz w:val="36"/>
          <w:szCs w:val="36"/>
        </w:rPr>
      </w:pPr>
      <w:r w:rsidRPr="00F96D28">
        <w:rPr>
          <w:rFonts w:ascii="Arial Black" w:hAnsi="Arial Black" w:cs="Arial"/>
          <w:sz w:val="36"/>
          <w:szCs w:val="36"/>
        </w:rPr>
        <w:t>3</w:t>
      </w:r>
      <w:r w:rsidRPr="00F96D28">
        <w:rPr>
          <w:rFonts w:ascii="Arial Black" w:hAnsi="Arial Black" w:cs="Arial"/>
          <w:sz w:val="36"/>
          <w:szCs w:val="36"/>
          <w:vertAlign w:val="superscript"/>
        </w:rPr>
        <w:t>RD</w:t>
      </w:r>
      <w:r w:rsidRPr="00F96D28">
        <w:rPr>
          <w:rFonts w:ascii="Arial Black" w:hAnsi="Arial Black" w:cs="Arial"/>
          <w:sz w:val="36"/>
          <w:szCs w:val="36"/>
        </w:rPr>
        <w:t xml:space="preserve"> COURT MOTIONS</w:t>
      </w: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B51D1F" w:rsidRPr="00F96D28"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>BEFORE THE HONOURABLE JUSTICE FABRICIUS</w:t>
      </w: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JUSTICE MOLEFE </w:t>
      </w: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F96D28">
        <w:rPr>
          <w:rFonts w:ascii="Arial" w:hAnsi="Arial" w:cs="Arial"/>
          <w:sz w:val="24"/>
          <w:szCs w:val="24"/>
        </w:rPr>
        <w:t>JUSTICE  SARDIWALLA</w:t>
      </w:r>
      <w:proofErr w:type="gramEnd"/>
    </w:p>
    <w:p w:rsidR="00F11B1D" w:rsidRPr="00F96D28" w:rsidRDefault="00F11B1D" w:rsidP="00F11B1D">
      <w:pPr>
        <w:pStyle w:val="Heading2"/>
        <w:rPr>
          <w:rFonts w:ascii="Arial Black" w:hAnsi="Arial Black" w:cs="Arial"/>
          <w:b w:val="0"/>
          <w:i w:val="0"/>
          <w:sz w:val="36"/>
          <w:szCs w:val="36"/>
          <w:u w:val="none"/>
        </w:rPr>
      </w:pP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>IN COURT 4G   AT 10:00</w:t>
      </w: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>BEFORE THE HONOURABLE JUSTICE BASSON</w:t>
      </w: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>IN COURT 6C   AT 10:00</w:t>
      </w:r>
    </w:p>
    <w:p w:rsidR="00F11B1D" w:rsidRPr="00F96D28" w:rsidRDefault="00F11B1D" w:rsidP="00F11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>BEFORE THE HONOURABLE JUSTICE KOLLAPEN</w:t>
      </w:r>
    </w:p>
    <w:p w:rsidR="001A57B2" w:rsidRPr="00F96D28" w:rsidRDefault="001A57B2" w:rsidP="001A57B2">
      <w:pPr>
        <w:rPr>
          <w:lang w:eastAsia="en-US"/>
        </w:rPr>
      </w:pPr>
    </w:p>
    <w:p w:rsidR="001A57B2" w:rsidRPr="00F96D28" w:rsidRDefault="001A57B2" w:rsidP="001A57B2">
      <w:pPr>
        <w:rPr>
          <w:lang w:eastAsia="en-US"/>
        </w:rPr>
      </w:pP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392BC0" w:rsidRPr="00F96D28" w:rsidRDefault="00392BC0" w:rsidP="00392BC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F96D28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CIVIL TRIALS </w:t>
      </w:r>
    </w:p>
    <w:p w:rsidR="00392BC0" w:rsidRPr="00F96D28" w:rsidRDefault="00392BC0" w:rsidP="00392B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392BC0" w:rsidRPr="00F96D28" w:rsidRDefault="00392BC0" w:rsidP="00392B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392BC0" w:rsidRPr="00F96D28" w:rsidRDefault="00392BC0" w:rsidP="00392BC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F96D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 w:rsidRPr="00F96D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 w:rsidRPr="00F96D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OF 29 JANUARY 2020  </w:t>
      </w:r>
      <w:r w:rsidRPr="00F96D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F96D28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392BC0" w:rsidRPr="00F96D28" w:rsidRDefault="00392BC0" w:rsidP="00392BC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92BC0" w:rsidRPr="00F96D28" w:rsidRDefault="00392BC0" w:rsidP="00392BC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392BC0" w:rsidRPr="00F96D28" w:rsidRDefault="00392BC0" w:rsidP="00392BC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F96D28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8E   AT 9:30 ROLL CALL</w:t>
      </w:r>
      <w:r w:rsidRPr="00F96D2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F96D28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BEFORE THE HONOURABLE </w:t>
      </w:r>
      <w:proofErr w:type="gramStart"/>
      <w:r w:rsidRPr="00F96D28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JUSTICE  AP</w:t>
      </w:r>
      <w:proofErr w:type="gramEnd"/>
      <w:r w:rsidRPr="00F96D28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LEDWABA, DJP</w:t>
      </w:r>
    </w:p>
    <w:p w:rsidR="00392BC0" w:rsidRPr="00F96D28" w:rsidRDefault="00392BC0" w:rsidP="00392BC0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392BC0" w:rsidRPr="00F96D28" w:rsidRDefault="00392BC0" w:rsidP="00392BC0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F96D28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92BC0" w:rsidRPr="00F96D28" w:rsidRDefault="00392BC0" w:rsidP="00392BC0">
      <w:pPr>
        <w:rPr>
          <w:rFonts w:ascii="Arial" w:eastAsiaTheme="minorHAnsi" w:hAnsi="Arial" w:cs="Arial"/>
          <w:lang w:eastAsia="en-US"/>
        </w:rPr>
      </w:pPr>
    </w:p>
    <w:tbl>
      <w:tblPr>
        <w:tblW w:w="127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83"/>
        <w:gridCol w:w="2412"/>
        <w:gridCol w:w="662"/>
        <w:gridCol w:w="2692"/>
        <w:gridCol w:w="1888"/>
        <w:gridCol w:w="1850"/>
        <w:gridCol w:w="2127"/>
      </w:tblGrid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T NAITA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48780/17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 R LEWIS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78947/17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N MPHAKO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63708/17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 A KHANYAPA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73840/17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N P MVELASE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666/18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T MASIPA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80725/17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D232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S K MTHIMUNYE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MERITS                                      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18211/17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B D KUMALO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25067/17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N A BLOEM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28306/16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 L PAULSE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76389/17</w:t>
            </w: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S BUDWANDEEN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31476/17</w:t>
            </w: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 MHEREKUMOMBE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CE0ED9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12421/16</w:t>
            </w: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J MAIMELA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78866/16</w:t>
            </w: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J M RATSOMA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37003/16</w:t>
            </w: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 NYAMUTSWA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72811/17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 H BOTHA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81842/17</w:t>
            </w: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E SKAVA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54997/17</w:t>
            </w: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N T MKHIZE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1176/17</w:t>
            </w: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J T CHAUKE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44484/17</w:t>
            </w: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S </w:t>
            </w:r>
            <w:proofErr w:type="spellStart"/>
            <w:r w:rsidRPr="00F96D28">
              <w:rPr>
                <w:rFonts w:ascii="Arial" w:eastAsiaTheme="minorHAnsi" w:hAnsi="Arial" w:cs="Arial"/>
                <w:b/>
                <w:lang w:eastAsia="en-US"/>
              </w:rPr>
              <w:t>S</w:t>
            </w:r>
            <w:proofErr w:type="spellEnd"/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 SIMELANE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81843/17</w:t>
            </w: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J E NORTJE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24026/17</w:t>
            </w: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J PILLAY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82985/16</w:t>
            </w: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 E KOLA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28303/16</w:t>
            </w: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 J TSIBA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80989/17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 P MADITSE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75721/17</w:t>
            </w: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L </w:t>
            </w:r>
            <w:proofErr w:type="spellStart"/>
            <w:r w:rsidRPr="00F96D28">
              <w:rPr>
                <w:rFonts w:ascii="Arial" w:eastAsiaTheme="minorHAnsi" w:hAnsi="Arial" w:cs="Arial"/>
                <w:b/>
                <w:lang w:eastAsia="en-US"/>
              </w:rPr>
              <w:t>L</w:t>
            </w:r>
            <w:proofErr w:type="spellEnd"/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 MOHONO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79799/17</w:t>
            </w: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A DE LANGE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60388/17</w:t>
            </w: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 STEYN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47913/16</w:t>
            </w: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J W STEYN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35217/16</w:t>
            </w: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G S MOEMA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40542/17</w:t>
            </w:r>
            <w:r w:rsidR="00D3239E" w:rsidRPr="00F96D28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A J KUMST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54417/17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33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A L LOTRIET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86925/16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 STEYN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47912/16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35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 STEYN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46196/16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36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847C9A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K A HIABISI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847C9A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63081/17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847C9A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D M WESSIE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847C9A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84386/17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38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847C9A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F B HLABISA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847C9A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63661/17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847C9A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S R JACSON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847C9A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84969/17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F01BB5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F C GATES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F01BB5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31810/15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635DD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E M VILJOEN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635DD0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71367/18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635DD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L D J WILMANS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635DD0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45845/</w:t>
            </w:r>
            <w:r w:rsidR="00317DB2" w:rsidRPr="00F96D28"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</w:tr>
      <w:tr w:rsidR="00392BC0" w:rsidRPr="00F96D28" w:rsidTr="006211C2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6211C2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vAlign w:val="bottom"/>
          </w:tcPr>
          <w:p w:rsidR="00392BC0" w:rsidRPr="00F96D28" w:rsidRDefault="00392BC0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392BC0" w:rsidRPr="00F96D28" w:rsidTr="0066513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6211C2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127" w:type="dxa"/>
            <w:vAlign w:val="bottom"/>
          </w:tcPr>
          <w:p w:rsidR="00392BC0" w:rsidRPr="00F96D28" w:rsidRDefault="00392BC0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7D53A2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BASIL MOKOENA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7D53A2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7D53A2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L M MOKOENA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7D53A2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46159/16</w:t>
            </w:r>
            <w:r w:rsidR="00CD1042" w:rsidRPr="00F96D28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</w:tc>
      </w:tr>
      <w:tr w:rsidR="00392BC0" w:rsidRPr="00F96D28" w:rsidTr="00B8653E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B8653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DARK FIBRE AFRICA (PTY) LTD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EMALAHLENI MUNICIPALITY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571/16</w:t>
            </w:r>
            <w:r w:rsidR="00367E78" w:rsidRPr="00F96D28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BARLOWORLD SOUTH AFRICA (PTY )LTD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BCG RECRUITMENT AND TRAINING CC + 3 OTHERS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12979/16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 MGWENYA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THE MINISTER OF POLICE + 1 OTHER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66008/15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50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S M MTSWENI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THE MINISTER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CIVIL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23992/16</w:t>
            </w:r>
          </w:p>
        </w:tc>
      </w:tr>
      <w:tr w:rsidR="00392BC0" w:rsidRPr="00F96D28" w:rsidTr="00C751F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51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C751F6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392BC0" w:rsidRPr="00F96D28" w:rsidTr="00C751F6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52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C751F6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C751F6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54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0514E4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MHLANGA M 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0514E4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0514E4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0514E4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62870/18</w:t>
            </w:r>
          </w:p>
        </w:tc>
      </w:tr>
      <w:tr w:rsidR="00392BC0" w:rsidRPr="00F96D28" w:rsidTr="00FC4B7C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55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FC4B7C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392BC0" w:rsidRPr="00F96D28" w:rsidTr="00FC4B7C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56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FC4B7C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392BC0" w:rsidRPr="00F96D28" w:rsidTr="005F4DEE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57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5F4DE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58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4E03F6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S T KHULUSE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4E03F6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4E03F6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30192/16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59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190A64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 A HLABANA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190A64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190A64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3735/18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79D5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C530D6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T S MAKOFANE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BC0" w:rsidRPr="00F96D28" w:rsidRDefault="00C530D6" w:rsidP="00392BC0">
            <w:pPr>
              <w:rPr>
                <w:rFonts w:eastAsiaTheme="minorHAnsi"/>
                <w:lang w:eastAsia="en-US"/>
              </w:rPr>
            </w:pPr>
            <w:r w:rsidRPr="00F96D28">
              <w:rPr>
                <w:rFonts w:eastAsiaTheme="minorHAnsi"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C530D6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C530D6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22633/18</w:t>
            </w:r>
          </w:p>
        </w:tc>
      </w:tr>
      <w:tr w:rsidR="00392BC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56177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BC0" w:rsidRPr="00F96D28" w:rsidRDefault="00392BC0" w:rsidP="00392BC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9B5B6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GL KGOFELO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9B5B6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LE KGOFELO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DIVORCE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9B5B60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59965/12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66513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Z GOVENDER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66513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WM GOVENDER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DIVORCE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665131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21646/18</w:t>
            </w:r>
          </w:p>
        </w:tc>
      </w:tr>
      <w:tr w:rsidR="00392BC0" w:rsidRPr="00F96D28" w:rsidTr="00CE0ACF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CE0ACF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392BC0" w:rsidRPr="00F96D28" w:rsidTr="00CE0ACF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CE0ACF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BE468F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JM KGOMO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BE468F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KGOMO LK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BE468F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45422/17</w:t>
            </w:r>
          </w:p>
        </w:tc>
      </w:tr>
      <w:tr w:rsidR="00392BC0" w:rsidRPr="00F96D28" w:rsidTr="00E84D9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E84D9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392BC0" w:rsidRPr="00F96D28" w:rsidTr="00E84D9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E84D9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BC0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6C3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F R MYER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6C3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6C3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6C3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69033/18</w:t>
            </w:r>
          </w:p>
        </w:tc>
      </w:tr>
      <w:tr w:rsidR="00392BC0" w:rsidRPr="00F96D28" w:rsidTr="00A65D78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6C3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L Q MAVIMBELA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BC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6C3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2BC0" w:rsidRPr="00F96D28" w:rsidRDefault="003926C3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BC0" w:rsidRPr="00F96D28" w:rsidRDefault="003926C3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75237/17</w:t>
            </w:r>
          </w:p>
        </w:tc>
      </w:tr>
      <w:tr w:rsidR="003926C3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6C3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6C3" w:rsidRPr="00F96D28" w:rsidRDefault="003926C3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MOUTON KOOS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6C3" w:rsidRPr="00F96D28" w:rsidRDefault="003926C3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6C3" w:rsidRPr="00F96D28" w:rsidRDefault="003926C3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6C3" w:rsidRPr="00F96D28" w:rsidRDefault="003926C3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6C3" w:rsidRPr="00F96D28" w:rsidRDefault="003926C3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11662/19</w:t>
            </w:r>
          </w:p>
        </w:tc>
      </w:tr>
      <w:tr w:rsidR="003926C3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6C3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6C3" w:rsidRPr="00F96D28" w:rsidRDefault="003926C3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TP NDLANGAMANDLA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6C3" w:rsidRPr="00F96D28" w:rsidRDefault="003926C3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6C3" w:rsidRPr="00F96D28" w:rsidRDefault="003926C3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6C3" w:rsidRPr="00F96D28" w:rsidRDefault="003926C3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6C3" w:rsidRPr="00F96D28" w:rsidRDefault="003926C3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23829/13</w:t>
            </w:r>
          </w:p>
        </w:tc>
      </w:tr>
      <w:tr w:rsidR="003926C3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6C3" w:rsidRPr="00F96D28" w:rsidRDefault="002A518B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6C3" w:rsidRPr="00F96D28" w:rsidRDefault="003926C3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G ZVIREVO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6C3" w:rsidRPr="00F96D28" w:rsidRDefault="003926C3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6C3" w:rsidRPr="00F96D28" w:rsidRDefault="003926C3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6C3" w:rsidRPr="00F96D28" w:rsidRDefault="003926C3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6C3" w:rsidRPr="00F96D28" w:rsidRDefault="003926C3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71744/18</w:t>
            </w:r>
          </w:p>
        </w:tc>
      </w:tr>
      <w:tr w:rsidR="005C6C70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6C70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6C70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P D MPHUTHI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6C70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6C70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6C70" w:rsidRPr="00F96D28" w:rsidRDefault="005C6C70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6C70" w:rsidRPr="00F96D28" w:rsidRDefault="00C52F8E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30985/15</w:t>
            </w:r>
          </w:p>
        </w:tc>
      </w:tr>
      <w:tr w:rsidR="00C52F8E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 D MATSHIYE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47010/14</w:t>
            </w:r>
          </w:p>
        </w:tc>
      </w:tr>
      <w:tr w:rsidR="00C52F8E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TP PITSO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44610/15</w:t>
            </w:r>
          </w:p>
        </w:tc>
      </w:tr>
      <w:tr w:rsidR="00C52F8E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 E PEBANE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51791/12</w:t>
            </w:r>
          </w:p>
        </w:tc>
      </w:tr>
      <w:tr w:rsidR="00C52F8E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S C SILUBANE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43420/15</w:t>
            </w:r>
            <w:r w:rsidR="00D3239E" w:rsidRPr="00F96D28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</w:tc>
      </w:tr>
      <w:tr w:rsidR="00C52F8E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80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E MATHEBULA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90280/15</w:t>
            </w:r>
          </w:p>
        </w:tc>
      </w:tr>
      <w:tr w:rsidR="00C52F8E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81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K E NYAPELE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C52F8E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F8E" w:rsidRPr="00F96D28" w:rsidRDefault="00ED02A4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</w:t>
            </w:r>
            <w:r w:rsidR="00C52F8E" w:rsidRPr="00F96D28">
              <w:rPr>
                <w:rFonts w:ascii="Arial" w:eastAsiaTheme="minorHAnsi" w:hAnsi="Arial" w:cs="Arial"/>
                <w:b/>
                <w:lang w:eastAsia="en-US"/>
              </w:rPr>
              <w:t>423/15</w:t>
            </w:r>
          </w:p>
        </w:tc>
      </w:tr>
      <w:tr w:rsidR="000D7411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82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BOGATSU TP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52481/16</w:t>
            </w:r>
          </w:p>
        </w:tc>
      </w:tr>
      <w:tr w:rsidR="000D7411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83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ADV J BAM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64899/18</w:t>
            </w:r>
            <w:r w:rsidR="00367E78" w:rsidRPr="00F96D28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</w:tc>
      </w:tr>
      <w:tr w:rsidR="000D7411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84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A V MKHONZA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67050/18</w:t>
            </w:r>
          </w:p>
        </w:tc>
      </w:tr>
      <w:tr w:rsidR="000D7411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85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NDEBELE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14/2018</w:t>
            </w:r>
          </w:p>
        </w:tc>
      </w:tr>
      <w:tr w:rsidR="000D7411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86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MTHIMUNYE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66606/17</w:t>
            </w:r>
          </w:p>
        </w:tc>
      </w:tr>
      <w:tr w:rsidR="000D7411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87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27679D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0D7411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88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SHIKHIBANA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9227/19</w:t>
            </w:r>
          </w:p>
        </w:tc>
      </w:tr>
      <w:tr w:rsidR="000D7411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89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MAKAMUL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38709/18</w:t>
            </w:r>
          </w:p>
        </w:tc>
      </w:tr>
      <w:tr w:rsidR="000D7411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90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T S TOLO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42996/18</w:t>
            </w:r>
          </w:p>
        </w:tc>
      </w:tr>
      <w:tr w:rsidR="000D7411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91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MSIZI T 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91032/15</w:t>
            </w:r>
          </w:p>
        </w:tc>
      </w:tr>
      <w:tr w:rsidR="000D7411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92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KOTO N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27223/17</w:t>
            </w:r>
          </w:p>
        </w:tc>
      </w:tr>
      <w:tr w:rsidR="000D7411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93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CHABALALA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25888/19</w:t>
            </w:r>
          </w:p>
        </w:tc>
      </w:tr>
      <w:tr w:rsidR="000D7411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94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B L SITOE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47202/17</w:t>
            </w:r>
          </w:p>
        </w:tc>
      </w:tr>
      <w:tr w:rsidR="000D7411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95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C NYOLA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76802/17</w:t>
            </w:r>
          </w:p>
        </w:tc>
      </w:tr>
      <w:tr w:rsidR="000D7411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96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E B NYATHI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62680/17</w:t>
            </w:r>
          </w:p>
        </w:tc>
      </w:tr>
      <w:tr w:rsidR="000D7411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97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F72965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H A MATHYSEN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F72965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F72965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F72965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19641/17</w:t>
            </w:r>
          </w:p>
        </w:tc>
      </w:tr>
      <w:tr w:rsidR="000D7411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98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BANDA NM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8972/17</w:t>
            </w:r>
          </w:p>
        </w:tc>
      </w:tr>
      <w:tr w:rsidR="000D7411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F72965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99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F72965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ZWANE SM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F72965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F72965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0D7411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7411" w:rsidRPr="00F96D28" w:rsidRDefault="00F72965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97631/15</w:t>
            </w:r>
          </w:p>
        </w:tc>
      </w:tr>
      <w:tr w:rsidR="00CD6E37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100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ED02A4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KHUMALO K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ED02A4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ED02A4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10800/17</w:t>
            </w:r>
          </w:p>
        </w:tc>
      </w:tr>
      <w:tr w:rsidR="00CD6E37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101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M S MOSOPHO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71045/16</w:t>
            </w:r>
          </w:p>
        </w:tc>
      </w:tr>
      <w:tr w:rsidR="00CD6E37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102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ND MASILO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69236/12</w:t>
            </w:r>
          </w:p>
        </w:tc>
      </w:tr>
      <w:tr w:rsidR="00CD6E37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103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A NCUBE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6E37" w:rsidRPr="00F96D28" w:rsidRDefault="00CD6E37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63040/17</w:t>
            </w:r>
            <w:r w:rsidR="00A21357" w:rsidRPr="00F96D28">
              <w:rPr>
                <w:rFonts w:ascii="Arial" w:eastAsiaTheme="minorHAnsi" w:hAnsi="Arial" w:cs="Arial"/>
                <w:b/>
                <w:lang w:eastAsia="en-US"/>
              </w:rPr>
              <w:t xml:space="preserve">  </w:t>
            </w:r>
          </w:p>
        </w:tc>
      </w:tr>
      <w:tr w:rsidR="00586CAF" w:rsidRPr="00F96D28" w:rsidTr="00665131">
        <w:trPr>
          <w:gridAfter w:val="1"/>
          <w:wAfter w:w="2127" w:type="dxa"/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CAF" w:rsidRPr="00F96D28" w:rsidRDefault="00586CAF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104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CAF" w:rsidRPr="00F96D28" w:rsidRDefault="00586CAF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SITHOLE C 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CAF" w:rsidRPr="00F96D28" w:rsidRDefault="00586CAF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CAF" w:rsidRPr="00F96D28" w:rsidRDefault="00586CAF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CAF" w:rsidRPr="00F96D28" w:rsidRDefault="00586CAF" w:rsidP="00392BC0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6CAF" w:rsidRPr="00F96D28" w:rsidRDefault="00586CAF" w:rsidP="00392BC0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F96D28">
              <w:rPr>
                <w:rFonts w:ascii="Arial" w:eastAsiaTheme="minorHAnsi" w:hAnsi="Arial" w:cs="Arial"/>
                <w:b/>
                <w:lang w:eastAsia="en-US"/>
              </w:rPr>
              <w:t>52328/12</w:t>
            </w:r>
          </w:p>
        </w:tc>
      </w:tr>
    </w:tbl>
    <w:p w:rsidR="00392BC0" w:rsidRPr="00F96D28" w:rsidRDefault="00392BC0" w:rsidP="00392BC0">
      <w:pPr>
        <w:rPr>
          <w:rFonts w:ascii="Arial" w:eastAsiaTheme="minorHAnsi" w:hAnsi="Arial" w:cs="Arial"/>
          <w:lang w:eastAsia="en-US"/>
        </w:rPr>
      </w:pPr>
    </w:p>
    <w:p w:rsidR="00435B75" w:rsidRPr="00F96D28" w:rsidRDefault="00435B75" w:rsidP="00392BC0">
      <w:pPr>
        <w:rPr>
          <w:rFonts w:ascii="Arial" w:eastAsiaTheme="minorHAnsi" w:hAnsi="Arial" w:cs="Arial"/>
          <w:lang w:eastAsia="en-US"/>
        </w:rPr>
      </w:pPr>
    </w:p>
    <w:p w:rsidR="00435B75" w:rsidRPr="00F96D28" w:rsidRDefault="00435B75" w:rsidP="00392BC0">
      <w:pPr>
        <w:rPr>
          <w:rFonts w:ascii="Arial" w:eastAsiaTheme="minorHAnsi" w:hAnsi="Arial" w:cs="Arial"/>
          <w:lang w:eastAsia="en-US"/>
        </w:rPr>
      </w:pPr>
    </w:p>
    <w:p w:rsidR="00435B75" w:rsidRPr="00F96D28" w:rsidRDefault="00435B75" w:rsidP="00392BC0">
      <w:pPr>
        <w:rPr>
          <w:rFonts w:ascii="Arial" w:eastAsiaTheme="minorHAnsi" w:hAnsi="Arial" w:cs="Arial"/>
          <w:lang w:eastAsia="en-US"/>
        </w:rPr>
      </w:pPr>
    </w:p>
    <w:p w:rsidR="00435B75" w:rsidRPr="00F96D28" w:rsidRDefault="00435B75" w:rsidP="00392BC0">
      <w:pPr>
        <w:rPr>
          <w:rFonts w:ascii="Arial" w:eastAsiaTheme="minorHAnsi" w:hAnsi="Arial" w:cs="Arial"/>
          <w:lang w:eastAsia="en-US"/>
        </w:rPr>
      </w:pPr>
    </w:p>
    <w:p w:rsidR="00435B75" w:rsidRPr="00F96D28" w:rsidRDefault="00435B75" w:rsidP="00392BC0">
      <w:pPr>
        <w:rPr>
          <w:rFonts w:ascii="Arial" w:eastAsiaTheme="minorHAnsi" w:hAnsi="Arial" w:cs="Arial"/>
          <w:lang w:eastAsia="en-US"/>
        </w:rPr>
      </w:pPr>
    </w:p>
    <w:p w:rsidR="00435B75" w:rsidRPr="00F96D28" w:rsidRDefault="00435B75" w:rsidP="00392BC0">
      <w:pPr>
        <w:rPr>
          <w:rFonts w:ascii="Arial" w:eastAsiaTheme="minorHAnsi" w:hAnsi="Arial" w:cs="Arial"/>
          <w:lang w:eastAsia="en-US"/>
        </w:rPr>
      </w:pPr>
    </w:p>
    <w:p w:rsidR="00435B75" w:rsidRPr="00F96D28" w:rsidRDefault="00435B75" w:rsidP="00392BC0">
      <w:pPr>
        <w:rPr>
          <w:rFonts w:ascii="Arial" w:eastAsiaTheme="minorHAnsi" w:hAnsi="Arial" w:cs="Arial"/>
          <w:lang w:eastAsia="en-US"/>
        </w:rPr>
      </w:pPr>
    </w:p>
    <w:p w:rsidR="001A57B2" w:rsidRPr="00F96D28" w:rsidRDefault="00F96D28" w:rsidP="001A57B2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</w:t>
      </w:r>
      <w:r w:rsidR="001A57B2" w:rsidRPr="00F96D28">
        <w:rPr>
          <w:rFonts w:ascii="Arial Black" w:hAnsi="Arial Black" w:cs="Arial"/>
          <w:sz w:val="36"/>
          <w:szCs w:val="36"/>
        </w:rPr>
        <w:t>IVIL COURT JUDGES</w:t>
      </w: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800E1" w:rsidRPr="00F96D28" w:rsidRDefault="00C800E1" w:rsidP="00C800E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>IN COURT 6D   AT 10:00</w:t>
      </w:r>
    </w:p>
    <w:p w:rsidR="00C800E1" w:rsidRPr="00F96D28" w:rsidRDefault="00C800E1" w:rsidP="00C800E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>BEFORE THE HONOURABLE JUSTICE RANCHOD</w:t>
      </w:r>
    </w:p>
    <w:p w:rsidR="00C800E1" w:rsidRPr="00F96D28" w:rsidRDefault="00C800E1" w:rsidP="00C800E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800E1" w:rsidRPr="00F96D28" w:rsidRDefault="00C800E1" w:rsidP="00C800E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>IN COURT 6G   AT 10:00</w:t>
      </w:r>
    </w:p>
    <w:p w:rsidR="00C800E1" w:rsidRPr="00F96D28" w:rsidRDefault="00C800E1" w:rsidP="00C800E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JUSTICE TUCHTEN </w:t>
      </w:r>
    </w:p>
    <w:p w:rsidR="00C800E1" w:rsidRPr="00F96D28" w:rsidRDefault="00C800E1" w:rsidP="00C800E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800E1" w:rsidRPr="00F96D28" w:rsidRDefault="00C800E1" w:rsidP="00C800E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>IN COURT 6F   AT 10:00</w:t>
      </w:r>
    </w:p>
    <w:p w:rsidR="00C800E1" w:rsidRPr="00F96D28" w:rsidRDefault="00C800E1" w:rsidP="00C800E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>BEFORE THE HONOURABLE JUSTICE FOURIE</w:t>
      </w:r>
    </w:p>
    <w:p w:rsidR="00C800E1" w:rsidRPr="00F96D28" w:rsidRDefault="00C800E1" w:rsidP="00C800E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800E1" w:rsidRPr="00F96D28" w:rsidRDefault="00C800E1" w:rsidP="00C800E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>IN COURT 8D   AT 10:00</w:t>
      </w:r>
    </w:p>
    <w:p w:rsidR="00C800E1" w:rsidRPr="00F96D28" w:rsidRDefault="00C800E1" w:rsidP="00C800E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JUSTICE DAVIS </w:t>
      </w:r>
    </w:p>
    <w:p w:rsidR="00C800E1" w:rsidRPr="00F96D28" w:rsidRDefault="00C800E1" w:rsidP="00C800E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800E1" w:rsidRPr="00F96D28" w:rsidRDefault="00C800E1" w:rsidP="00C800E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F96D28">
        <w:rPr>
          <w:rFonts w:ascii="Arial" w:hAnsi="Arial" w:cs="Arial"/>
          <w:b/>
          <w:i/>
          <w:sz w:val="24"/>
          <w:szCs w:val="24"/>
          <w:u w:val="single"/>
        </w:rPr>
        <w:t xml:space="preserve">IN COURT    AT 10:00 NO COURT </w:t>
      </w:r>
    </w:p>
    <w:p w:rsidR="00C800E1" w:rsidRPr="00F96D28" w:rsidRDefault="00C800E1" w:rsidP="00C800E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F96D28">
        <w:rPr>
          <w:rFonts w:ascii="Arial" w:hAnsi="Arial" w:cs="Arial"/>
          <w:sz w:val="24"/>
          <w:szCs w:val="24"/>
        </w:rPr>
        <w:t xml:space="preserve">BEFORE THE HONOURABLE JUSTICE HUGHES </w:t>
      </w: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F96D28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Pr="00B43A12" w:rsidRDefault="001A57B2" w:rsidP="001A57B2">
      <w:pPr>
        <w:pStyle w:val="Heading2"/>
        <w:rPr>
          <w:rFonts w:ascii="Arial Black" w:hAnsi="Arial Black" w:cs="Arial"/>
          <w:sz w:val="36"/>
          <w:szCs w:val="36"/>
        </w:rPr>
      </w:pPr>
      <w:r w:rsidRPr="00F96D28">
        <w:rPr>
          <w:rFonts w:ascii="Arial Black" w:hAnsi="Arial Black" w:cs="Arial"/>
          <w:sz w:val="36"/>
          <w:szCs w:val="36"/>
        </w:rPr>
        <w:t>COURTS  AVAILABLE</w:t>
      </w: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A57B2" w:rsidRDefault="001A57B2" w:rsidP="001A57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77FA6" w:rsidRDefault="00A77FA6"/>
    <w:sectPr w:rsidR="00A77FA6" w:rsidSect="00665131">
      <w:headerReference w:type="even" r:id="rId10"/>
      <w:headerReference w:type="default" r:id="rId11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7F" w:rsidRDefault="0097267F">
      <w:pPr>
        <w:spacing w:after="0" w:line="240" w:lineRule="auto"/>
      </w:pPr>
      <w:r>
        <w:separator/>
      </w:r>
    </w:p>
  </w:endnote>
  <w:endnote w:type="continuationSeparator" w:id="0">
    <w:p w:rsidR="0097267F" w:rsidRDefault="0097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7F" w:rsidRDefault="0097267F">
      <w:pPr>
        <w:spacing w:after="0" w:line="240" w:lineRule="auto"/>
      </w:pPr>
      <w:r>
        <w:separator/>
      </w:r>
    </w:p>
  </w:footnote>
  <w:footnote w:type="continuationSeparator" w:id="0">
    <w:p w:rsidR="0097267F" w:rsidRDefault="0097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5" w:rsidRDefault="00435B75" w:rsidP="006651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5B75" w:rsidRDefault="00435B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5" w:rsidRPr="00E557A1" w:rsidRDefault="00435B75" w:rsidP="00665131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A84A12">
      <w:rPr>
        <w:rStyle w:val="PageNumber"/>
        <w:b/>
        <w:noProof/>
        <w:sz w:val="24"/>
        <w:szCs w:val="24"/>
      </w:rPr>
      <w:t>13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A84A12">
      <w:rPr>
        <w:rStyle w:val="PageNumber"/>
        <w:b/>
        <w:noProof/>
        <w:sz w:val="24"/>
        <w:szCs w:val="24"/>
      </w:rPr>
      <w:t>13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0F"/>
    <w:rsid w:val="00012AE6"/>
    <w:rsid w:val="000132DE"/>
    <w:rsid w:val="000279AA"/>
    <w:rsid w:val="00030FBE"/>
    <w:rsid w:val="00033453"/>
    <w:rsid w:val="000514E4"/>
    <w:rsid w:val="000672AB"/>
    <w:rsid w:val="00072454"/>
    <w:rsid w:val="00087118"/>
    <w:rsid w:val="00087A94"/>
    <w:rsid w:val="0009161B"/>
    <w:rsid w:val="000A50F0"/>
    <w:rsid w:val="000C2DF1"/>
    <w:rsid w:val="000C7713"/>
    <w:rsid w:val="000D216E"/>
    <w:rsid w:val="000D7411"/>
    <w:rsid w:val="00137019"/>
    <w:rsid w:val="00137F69"/>
    <w:rsid w:val="00165182"/>
    <w:rsid w:val="00171D22"/>
    <w:rsid w:val="00184D98"/>
    <w:rsid w:val="00190A64"/>
    <w:rsid w:val="00191518"/>
    <w:rsid w:val="00194237"/>
    <w:rsid w:val="001A3BDE"/>
    <w:rsid w:val="001A57B2"/>
    <w:rsid w:val="001A74C8"/>
    <w:rsid w:val="001D3315"/>
    <w:rsid w:val="001E1CA2"/>
    <w:rsid w:val="001F08F8"/>
    <w:rsid w:val="001F335C"/>
    <w:rsid w:val="00207138"/>
    <w:rsid w:val="00214755"/>
    <w:rsid w:val="002340B9"/>
    <w:rsid w:val="00247FA3"/>
    <w:rsid w:val="002542AA"/>
    <w:rsid w:val="00256177"/>
    <w:rsid w:val="002622DD"/>
    <w:rsid w:val="002631CD"/>
    <w:rsid w:val="00275F61"/>
    <w:rsid w:val="0027679D"/>
    <w:rsid w:val="00290D2C"/>
    <w:rsid w:val="002A12C2"/>
    <w:rsid w:val="002A518B"/>
    <w:rsid w:val="002B1541"/>
    <w:rsid w:val="002C5F1E"/>
    <w:rsid w:val="002D069F"/>
    <w:rsid w:val="002D0FD5"/>
    <w:rsid w:val="002D3896"/>
    <w:rsid w:val="002F00C3"/>
    <w:rsid w:val="002F7630"/>
    <w:rsid w:val="00302AB6"/>
    <w:rsid w:val="003046D9"/>
    <w:rsid w:val="00315DF4"/>
    <w:rsid w:val="00317DB2"/>
    <w:rsid w:val="00321656"/>
    <w:rsid w:val="00323FD1"/>
    <w:rsid w:val="003642A6"/>
    <w:rsid w:val="00367E78"/>
    <w:rsid w:val="00381233"/>
    <w:rsid w:val="003926C3"/>
    <w:rsid w:val="00392BC0"/>
    <w:rsid w:val="00395EEF"/>
    <w:rsid w:val="003979D5"/>
    <w:rsid w:val="003B1B69"/>
    <w:rsid w:val="004022B3"/>
    <w:rsid w:val="00435B75"/>
    <w:rsid w:val="004557C2"/>
    <w:rsid w:val="004739A9"/>
    <w:rsid w:val="004B103A"/>
    <w:rsid w:val="004C240F"/>
    <w:rsid w:val="004C7CA1"/>
    <w:rsid w:val="004D4B6C"/>
    <w:rsid w:val="004E03F6"/>
    <w:rsid w:val="00505CB2"/>
    <w:rsid w:val="00512DF8"/>
    <w:rsid w:val="00513502"/>
    <w:rsid w:val="0051444A"/>
    <w:rsid w:val="00551A5C"/>
    <w:rsid w:val="00551DA1"/>
    <w:rsid w:val="00561EA8"/>
    <w:rsid w:val="005624AE"/>
    <w:rsid w:val="00586CAF"/>
    <w:rsid w:val="00595E82"/>
    <w:rsid w:val="005A6AEF"/>
    <w:rsid w:val="005C6C70"/>
    <w:rsid w:val="005E2D9E"/>
    <w:rsid w:val="005F4DEE"/>
    <w:rsid w:val="006211C2"/>
    <w:rsid w:val="00635DD0"/>
    <w:rsid w:val="00660F23"/>
    <w:rsid w:val="00665131"/>
    <w:rsid w:val="00684DA9"/>
    <w:rsid w:val="006A3229"/>
    <w:rsid w:val="006B460C"/>
    <w:rsid w:val="006B7076"/>
    <w:rsid w:val="006D0AD4"/>
    <w:rsid w:val="006D21AC"/>
    <w:rsid w:val="006D5703"/>
    <w:rsid w:val="006E3620"/>
    <w:rsid w:val="006E5AC5"/>
    <w:rsid w:val="00721AC7"/>
    <w:rsid w:val="0073200F"/>
    <w:rsid w:val="00747E7C"/>
    <w:rsid w:val="007504BD"/>
    <w:rsid w:val="00753BE1"/>
    <w:rsid w:val="007632EA"/>
    <w:rsid w:val="00776358"/>
    <w:rsid w:val="00780110"/>
    <w:rsid w:val="007A047E"/>
    <w:rsid w:val="007B3D23"/>
    <w:rsid w:val="007B57A0"/>
    <w:rsid w:val="007C06C0"/>
    <w:rsid w:val="007C2857"/>
    <w:rsid w:val="007D0ADC"/>
    <w:rsid w:val="007D53A2"/>
    <w:rsid w:val="007E424E"/>
    <w:rsid w:val="007E51AB"/>
    <w:rsid w:val="008032C0"/>
    <w:rsid w:val="008104BA"/>
    <w:rsid w:val="00847C9A"/>
    <w:rsid w:val="008539C2"/>
    <w:rsid w:val="00861F77"/>
    <w:rsid w:val="008663F0"/>
    <w:rsid w:val="008771DE"/>
    <w:rsid w:val="00884173"/>
    <w:rsid w:val="008D014A"/>
    <w:rsid w:val="008D2B48"/>
    <w:rsid w:val="008E3696"/>
    <w:rsid w:val="009152DF"/>
    <w:rsid w:val="00916A83"/>
    <w:rsid w:val="00927A18"/>
    <w:rsid w:val="00927FD0"/>
    <w:rsid w:val="009331F0"/>
    <w:rsid w:val="009435EF"/>
    <w:rsid w:val="00964945"/>
    <w:rsid w:val="0097267F"/>
    <w:rsid w:val="009B5B60"/>
    <w:rsid w:val="009B6361"/>
    <w:rsid w:val="009B752C"/>
    <w:rsid w:val="009E3CAF"/>
    <w:rsid w:val="00A0084D"/>
    <w:rsid w:val="00A05B09"/>
    <w:rsid w:val="00A10646"/>
    <w:rsid w:val="00A13D36"/>
    <w:rsid w:val="00A21357"/>
    <w:rsid w:val="00A62EFF"/>
    <w:rsid w:val="00A65D78"/>
    <w:rsid w:val="00A77FA6"/>
    <w:rsid w:val="00A84A12"/>
    <w:rsid w:val="00A9530B"/>
    <w:rsid w:val="00AB1CAD"/>
    <w:rsid w:val="00AC6297"/>
    <w:rsid w:val="00AD0028"/>
    <w:rsid w:val="00AD48FE"/>
    <w:rsid w:val="00AE52A2"/>
    <w:rsid w:val="00AF32F3"/>
    <w:rsid w:val="00B03CD2"/>
    <w:rsid w:val="00B34DE7"/>
    <w:rsid w:val="00B47F29"/>
    <w:rsid w:val="00B51D1F"/>
    <w:rsid w:val="00B54241"/>
    <w:rsid w:val="00B64CE1"/>
    <w:rsid w:val="00B75F5A"/>
    <w:rsid w:val="00B821F7"/>
    <w:rsid w:val="00B8653E"/>
    <w:rsid w:val="00B91FE6"/>
    <w:rsid w:val="00BA43DD"/>
    <w:rsid w:val="00BB7688"/>
    <w:rsid w:val="00BD19F6"/>
    <w:rsid w:val="00BE468F"/>
    <w:rsid w:val="00C12AAF"/>
    <w:rsid w:val="00C15332"/>
    <w:rsid w:val="00C16098"/>
    <w:rsid w:val="00C52F8E"/>
    <w:rsid w:val="00C530D6"/>
    <w:rsid w:val="00C5672B"/>
    <w:rsid w:val="00C751F6"/>
    <w:rsid w:val="00C800E1"/>
    <w:rsid w:val="00C808A4"/>
    <w:rsid w:val="00C91AEB"/>
    <w:rsid w:val="00CB5DE6"/>
    <w:rsid w:val="00CD1042"/>
    <w:rsid w:val="00CD4407"/>
    <w:rsid w:val="00CD6E37"/>
    <w:rsid w:val="00CE0ACF"/>
    <w:rsid w:val="00CE0ED9"/>
    <w:rsid w:val="00CE3690"/>
    <w:rsid w:val="00CF1DA8"/>
    <w:rsid w:val="00CF6093"/>
    <w:rsid w:val="00D2328B"/>
    <w:rsid w:val="00D27C53"/>
    <w:rsid w:val="00D3239E"/>
    <w:rsid w:val="00D61346"/>
    <w:rsid w:val="00D75051"/>
    <w:rsid w:val="00DA46EE"/>
    <w:rsid w:val="00DA6271"/>
    <w:rsid w:val="00DB721C"/>
    <w:rsid w:val="00DF0B5D"/>
    <w:rsid w:val="00E048F5"/>
    <w:rsid w:val="00E10DD6"/>
    <w:rsid w:val="00E12E07"/>
    <w:rsid w:val="00E1778B"/>
    <w:rsid w:val="00E41832"/>
    <w:rsid w:val="00E762F0"/>
    <w:rsid w:val="00E84D91"/>
    <w:rsid w:val="00E92C11"/>
    <w:rsid w:val="00E95866"/>
    <w:rsid w:val="00EA7C05"/>
    <w:rsid w:val="00EB295D"/>
    <w:rsid w:val="00EC5F3B"/>
    <w:rsid w:val="00ED02A4"/>
    <w:rsid w:val="00F01BB5"/>
    <w:rsid w:val="00F027DD"/>
    <w:rsid w:val="00F051A4"/>
    <w:rsid w:val="00F11B1D"/>
    <w:rsid w:val="00F72965"/>
    <w:rsid w:val="00F95AB6"/>
    <w:rsid w:val="00F96D28"/>
    <w:rsid w:val="00FC02E6"/>
    <w:rsid w:val="00FC0AFF"/>
    <w:rsid w:val="00FC4B7C"/>
    <w:rsid w:val="00FC571A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E0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F5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392BC0"/>
  </w:style>
  <w:style w:type="character" w:customStyle="1" w:styleId="HeaderChar1">
    <w:name w:val="Header Char1"/>
    <w:basedOn w:val="DefaultParagraphFont"/>
    <w:uiPriority w:val="99"/>
    <w:semiHidden/>
    <w:rsid w:val="00392BC0"/>
  </w:style>
  <w:style w:type="character" w:customStyle="1" w:styleId="FooterChar">
    <w:name w:val="Footer Char"/>
    <w:basedOn w:val="DefaultParagraphFont"/>
    <w:link w:val="Footer"/>
    <w:uiPriority w:val="99"/>
    <w:semiHidden/>
    <w:rsid w:val="00392BC0"/>
  </w:style>
  <w:style w:type="paragraph" w:styleId="Footer">
    <w:name w:val="footer"/>
    <w:basedOn w:val="Normal"/>
    <w:link w:val="FooterChar"/>
    <w:uiPriority w:val="99"/>
    <w:semiHidden/>
    <w:unhideWhenUsed/>
    <w:rsid w:val="0039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392BC0"/>
  </w:style>
  <w:style w:type="character" w:customStyle="1" w:styleId="BalloonTextChar1">
    <w:name w:val="Balloon Text Char1"/>
    <w:basedOn w:val="DefaultParagraphFont"/>
    <w:uiPriority w:val="99"/>
    <w:semiHidden/>
    <w:rsid w:val="00392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AC7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A5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57B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1A57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A57B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1A57B2"/>
  </w:style>
  <w:style w:type="paragraph" w:styleId="BalloonText">
    <w:name w:val="Balloon Text"/>
    <w:basedOn w:val="Normal"/>
    <w:link w:val="BalloonTextChar"/>
    <w:uiPriority w:val="99"/>
    <w:semiHidden/>
    <w:unhideWhenUsed/>
    <w:rsid w:val="00E0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F5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392BC0"/>
  </w:style>
  <w:style w:type="character" w:customStyle="1" w:styleId="HeaderChar1">
    <w:name w:val="Header Char1"/>
    <w:basedOn w:val="DefaultParagraphFont"/>
    <w:uiPriority w:val="99"/>
    <w:semiHidden/>
    <w:rsid w:val="00392BC0"/>
  </w:style>
  <w:style w:type="character" w:customStyle="1" w:styleId="FooterChar">
    <w:name w:val="Footer Char"/>
    <w:basedOn w:val="DefaultParagraphFont"/>
    <w:link w:val="Footer"/>
    <w:uiPriority w:val="99"/>
    <w:semiHidden/>
    <w:rsid w:val="00392BC0"/>
  </w:style>
  <w:style w:type="paragraph" w:styleId="Footer">
    <w:name w:val="footer"/>
    <w:basedOn w:val="Normal"/>
    <w:link w:val="FooterChar"/>
    <w:uiPriority w:val="99"/>
    <w:semiHidden/>
    <w:unhideWhenUsed/>
    <w:rsid w:val="0039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392BC0"/>
  </w:style>
  <w:style w:type="character" w:customStyle="1" w:styleId="BalloonTextChar1">
    <w:name w:val="Balloon Text Char1"/>
    <w:basedOn w:val="DefaultParagraphFont"/>
    <w:uiPriority w:val="99"/>
    <w:semiHidden/>
    <w:rsid w:val="00392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AC7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WEDNESDAY%20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FA0C-CCB8-4114-9D79-436CC8B6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WEDNESDAY  TEMPLATE NEW</Template>
  <TotalTime>834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208</cp:revision>
  <cp:lastPrinted>2020-01-29T06:01:00Z</cp:lastPrinted>
  <dcterms:created xsi:type="dcterms:W3CDTF">2018-01-11T07:19:00Z</dcterms:created>
  <dcterms:modified xsi:type="dcterms:W3CDTF">2020-01-29T06:00:00Z</dcterms:modified>
</cp:coreProperties>
</file>