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79598F" w:rsidP="001A57B2">
      <w:r>
        <w:rPr>
          <w:noProof/>
        </w:rPr>
        <w:drawing>
          <wp:anchor distT="0" distB="0" distL="114300" distR="114300" simplePos="0" relativeHeight="251659264" behindDoc="0" locked="0" layoutInCell="1" allowOverlap="1" wp14:anchorId="7B70D3ED" wp14:editId="327F2741">
            <wp:simplePos x="0" y="0"/>
            <wp:positionH relativeFrom="column">
              <wp:posOffset>2987040</wp:posOffset>
            </wp:positionH>
            <wp:positionV relativeFrom="paragraph">
              <wp:posOffset>289560</wp:posOffset>
            </wp:positionV>
            <wp:extent cx="162179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B2" w:rsidRDefault="001A57B2" w:rsidP="001A57B2"/>
    <w:p w:rsidR="001A57B2" w:rsidRDefault="001A57B2" w:rsidP="001A57B2"/>
    <w:p w:rsidR="001A57B2" w:rsidRDefault="001A57B2" w:rsidP="001A57B2"/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AD262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</w:t>
      </w:r>
      <w:r w:rsidR="00AD2621" w:rsidRPr="00AD262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ND</w:t>
      </w:r>
      <w:r w:rsidR="00AD262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D262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AUGUST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201</w:t>
      </w:r>
      <w:r w:rsidR="00AD2621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3F7016" w:rsidRDefault="003F7016" w:rsidP="003F7016">
      <w:pPr>
        <w:rPr>
          <w:rFonts w:ascii="Arial" w:hAnsi="Arial" w:cs="Arial"/>
          <w:sz w:val="24"/>
          <w:szCs w:val="24"/>
        </w:rPr>
      </w:pP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3F7016" w:rsidRDefault="003F7016" w:rsidP="003F7016">
      <w:pPr>
        <w:rPr>
          <w:rFonts w:ascii="Arial" w:hAnsi="Arial" w:cs="Arial"/>
          <w:sz w:val="24"/>
          <w:szCs w:val="24"/>
        </w:rPr>
      </w:pP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3F7016" w:rsidRDefault="003F7016" w:rsidP="003F701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F7016" w:rsidRPr="00B43A12" w:rsidRDefault="003F7016" w:rsidP="003F70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3F7016" w:rsidRDefault="003F7016" w:rsidP="003F7016">
      <w:pPr>
        <w:rPr>
          <w:rFonts w:ascii="Arial" w:hAnsi="Arial" w:cs="Arial"/>
          <w:sz w:val="24"/>
          <w:szCs w:val="24"/>
        </w:rPr>
      </w:pPr>
    </w:p>
    <w:p w:rsidR="003F7016" w:rsidRDefault="003F7016" w:rsidP="003F7016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2061E" w:rsidRPr="00B43A12" w:rsidRDefault="0062061E" w:rsidP="0062061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URGENT COURT</w:t>
      </w:r>
    </w:p>
    <w:p w:rsidR="0062061E" w:rsidRDefault="0062061E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2061E" w:rsidRPr="00967BF4" w:rsidRDefault="0062061E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2061E" w:rsidRPr="007171D3" w:rsidRDefault="0062061E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7171D3">
        <w:rPr>
          <w:rFonts w:ascii="Arial" w:hAnsi="Arial" w:cs="Arial"/>
          <w:b/>
          <w:i/>
          <w:sz w:val="24"/>
          <w:szCs w:val="24"/>
          <w:u w:val="single"/>
        </w:rPr>
        <w:t>IN COURT A AT 10:00 PALACE</w:t>
      </w:r>
    </w:p>
    <w:p w:rsidR="0062061E" w:rsidRPr="007171D3" w:rsidRDefault="0062061E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171D3">
        <w:rPr>
          <w:rFonts w:ascii="Arial" w:hAnsi="Arial" w:cs="Arial"/>
          <w:b/>
          <w:sz w:val="24"/>
          <w:szCs w:val="24"/>
        </w:rPr>
        <w:t xml:space="preserve">BEFORE THE HONOURABLE JUSTICE MOLOPA </w:t>
      </w:r>
    </w:p>
    <w:p w:rsidR="0062061E" w:rsidRPr="007171D3" w:rsidRDefault="0062061E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2061E" w:rsidRPr="007171D3" w:rsidRDefault="0062061E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2061E" w:rsidRPr="007171D3" w:rsidRDefault="00530E0F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8B AT 09</w:t>
      </w:r>
      <w:r w:rsidR="0062061E" w:rsidRPr="007171D3">
        <w:rPr>
          <w:rFonts w:ascii="Arial" w:hAnsi="Arial" w:cs="Arial"/>
          <w:b/>
          <w:i/>
          <w:sz w:val="24"/>
          <w:szCs w:val="24"/>
          <w:u w:val="single"/>
        </w:rPr>
        <w:t xml:space="preserve">:00  </w:t>
      </w:r>
    </w:p>
    <w:p w:rsidR="0062061E" w:rsidRPr="007171D3" w:rsidRDefault="0062061E" w:rsidP="0062061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171D3">
        <w:rPr>
          <w:rFonts w:ascii="Arial" w:hAnsi="Arial" w:cs="Arial"/>
          <w:b/>
          <w:sz w:val="24"/>
          <w:szCs w:val="24"/>
        </w:rPr>
        <w:t xml:space="preserve">BEFORE THE HONOURABLE JUSTICE NEUKIRCHER </w:t>
      </w:r>
    </w:p>
    <w:p w:rsidR="001A57B2" w:rsidRDefault="001A57B2" w:rsidP="00B655C0">
      <w:pPr>
        <w:tabs>
          <w:tab w:val="left" w:pos="42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1B6" w:rsidRPr="00B43A12" w:rsidRDefault="00BB61B6" w:rsidP="00BB61B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DIVORCES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1B6" w:rsidRPr="00B43A12" w:rsidRDefault="00BB61B6" w:rsidP="00BB61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750B29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BB61B6" w:rsidRDefault="00BB61B6" w:rsidP="00BB61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031479" w:rsidRPr="00B43A12">
        <w:rPr>
          <w:rFonts w:ascii="Arial" w:hAnsi="Arial" w:cs="Arial"/>
          <w:sz w:val="24"/>
          <w:szCs w:val="24"/>
        </w:rPr>
        <w:t>JUSTICE MALULEKA</w:t>
      </w:r>
      <w:r w:rsidR="00750B29">
        <w:rPr>
          <w:rFonts w:ascii="Arial" w:hAnsi="Arial" w:cs="Arial"/>
          <w:sz w:val="24"/>
          <w:szCs w:val="24"/>
        </w:rPr>
        <w:t xml:space="preserve"> </w:t>
      </w:r>
    </w:p>
    <w:p w:rsidR="00BB61B6" w:rsidRDefault="00BB61B6" w:rsidP="00BB61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B61B6" w:rsidRPr="00B43A12" w:rsidRDefault="00BB61B6" w:rsidP="00BB61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750B29">
        <w:rPr>
          <w:rFonts w:ascii="Arial" w:hAnsi="Arial" w:cs="Arial"/>
          <w:b/>
          <w:i/>
          <w:sz w:val="24"/>
          <w:szCs w:val="24"/>
          <w:u w:val="single"/>
        </w:rPr>
        <w:t>2B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BB61B6" w:rsidRDefault="00BB61B6" w:rsidP="00BB61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031479" w:rsidRPr="00B43A12">
        <w:rPr>
          <w:rFonts w:ascii="Arial" w:hAnsi="Arial" w:cs="Arial"/>
          <w:sz w:val="24"/>
          <w:szCs w:val="24"/>
        </w:rPr>
        <w:t>JUSTICE KUMALO</w:t>
      </w:r>
      <w:r w:rsidR="00750B29">
        <w:rPr>
          <w:rFonts w:ascii="Arial" w:hAnsi="Arial" w:cs="Arial"/>
          <w:sz w:val="24"/>
          <w:szCs w:val="24"/>
        </w:rPr>
        <w:t xml:space="preserve">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Pr="00B43A12" w:rsidRDefault="00503C5A" w:rsidP="00503C5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97960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 w:rsidR="00697960">
        <w:rPr>
          <w:rFonts w:ascii="Arial" w:hAnsi="Arial" w:cs="Arial"/>
          <w:b/>
          <w:i/>
          <w:sz w:val="24"/>
          <w:szCs w:val="24"/>
          <w:u w:val="single"/>
        </w:rPr>
        <w:t xml:space="preserve">10:00 </w:t>
      </w: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AJ </w:t>
      </w: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AJ </w:t>
      </w: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03C5A" w:rsidRPr="00B43A12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HAUPT AJ </w:t>
      </w:r>
    </w:p>
    <w:p w:rsidR="00503C5A" w:rsidRDefault="00503C5A" w:rsidP="00503C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5181D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05181D" w:rsidRPr="00B43A12">
        <w:rPr>
          <w:rFonts w:ascii="Arial" w:hAnsi="Arial" w:cs="Arial"/>
          <w:sz w:val="24"/>
          <w:szCs w:val="24"/>
        </w:rPr>
        <w:t xml:space="preserve">JUSTICE </w:t>
      </w:r>
      <w:r w:rsidR="0005181D">
        <w:rPr>
          <w:rFonts w:ascii="Arial" w:hAnsi="Arial" w:cs="Arial"/>
          <w:sz w:val="24"/>
          <w:szCs w:val="24"/>
        </w:rPr>
        <w:t xml:space="preserve">RAULINGA ADJ </w:t>
      </w:r>
      <w:r w:rsidR="0005181D" w:rsidRPr="0005181D">
        <w:rPr>
          <w:rFonts w:ascii="Arial" w:hAnsi="Arial" w:cs="Arial"/>
          <w:b/>
          <w:i/>
          <w:sz w:val="24"/>
          <w:szCs w:val="24"/>
        </w:rPr>
        <w:t>on behalf of GWALA AJ</w:t>
      </w:r>
      <w:r w:rsidR="0005181D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05181D" w:rsidRDefault="0005181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05181D">
        <w:rPr>
          <w:rFonts w:ascii="Arial" w:hAnsi="Arial" w:cs="Arial"/>
          <w:b/>
          <w:sz w:val="22"/>
          <w:szCs w:val="22"/>
        </w:rPr>
        <w:t xml:space="preserve">A MOOLMAN </w:t>
      </w:r>
      <w:r w:rsidRPr="0005181D">
        <w:rPr>
          <w:rFonts w:ascii="Arial" w:hAnsi="Arial" w:cs="Arial"/>
          <w:b/>
          <w:sz w:val="22"/>
          <w:szCs w:val="22"/>
        </w:rPr>
        <w:tab/>
        <w:t xml:space="preserve">V ADV BAM </w:t>
      </w:r>
      <w:r w:rsidRPr="0005181D">
        <w:rPr>
          <w:rFonts w:ascii="Arial" w:hAnsi="Arial" w:cs="Arial"/>
          <w:b/>
          <w:sz w:val="22"/>
          <w:szCs w:val="22"/>
        </w:rPr>
        <w:tab/>
      </w:r>
      <w:r w:rsidRPr="0005181D">
        <w:rPr>
          <w:rFonts w:ascii="Arial" w:hAnsi="Arial" w:cs="Arial"/>
          <w:b/>
          <w:sz w:val="22"/>
          <w:szCs w:val="22"/>
        </w:rPr>
        <w:tab/>
        <w:t>57271/14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5181D">
        <w:rPr>
          <w:rFonts w:ascii="Arial" w:hAnsi="Arial" w:cs="Arial"/>
          <w:b/>
          <w:i/>
          <w:sz w:val="24"/>
          <w:szCs w:val="24"/>
          <w:u w:val="single"/>
        </w:rPr>
        <w:t>2C   AT 14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05181D" w:rsidRPr="00B43A12">
        <w:rPr>
          <w:rFonts w:ascii="Arial" w:hAnsi="Arial" w:cs="Arial"/>
          <w:sz w:val="24"/>
          <w:szCs w:val="24"/>
        </w:rPr>
        <w:t xml:space="preserve">JUSTICE </w:t>
      </w:r>
      <w:r w:rsidR="0005181D">
        <w:rPr>
          <w:rFonts w:ascii="Arial" w:hAnsi="Arial" w:cs="Arial"/>
          <w:sz w:val="24"/>
          <w:szCs w:val="24"/>
        </w:rPr>
        <w:t xml:space="preserve">MTATI AJ </w:t>
      </w:r>
    </w:p>
    <w:p w:rsidR="0005181D" w:rsidRDefault="0005181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5181D" w:rsidRDefault="0005181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5181D" w:rsidRPr="0005181D" w:rsidRDefault="0005181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proofErr w:type="gramStart"/>
      <w:r w:rsidRPr="0005181D">
        <w:rPr>
          <w:rFonts w:ascii="Arial" w:hAnsi="Arial" w:cs="Arial"/>
          <w:b/>
          <w:sz w:val="22"/>
          <w:szCs w:val="22"/>
        </w:rPr>
        <w:t>DR  KEMM</w:t>
      </w:r>
      <w:proofErr w:type="gramEnd"/>
      <w:r w:rsidRPr="0005181D">
        <w:rPr>
          <w:rFonts w:ascii="Arial" w:hAnsi="Arial" w:cs="Arial"/>
          <w:b/>
          <w:sz w:val="22"/>
          <w:szCs w:val="22"/>
        </w:rPr>
        <w:t xml:space="preserve"> AND OTHERS V MIN OF ENERGY AND OTHERS</w:t>
      </w:r>
      <w:r w:rsidRPr="0005181D">
        <w:rPr>
          <w:rFonts w:ascii="Arial" w:hAnsi="Arial" w:cs="Arial"/>
          <w:sz w:val="22"/>
          <w:szCs w:val="22"/>
        </w:rPr>
        <w:t xml:space="preserve"> </w:t>
      </w:r>
      <w:r w:rsidRPr="0005181D">
        <w:rPr>
          <w:rFonts w:ascii="Arial" w:hAnsi="Arial" w:cs="Arial"/>
          <w:b/>
          <w:sz w:val="22"/>
          <w:szCs w:val="22"/>
        </w:rPr>
        <w:t>88891/19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F06D57">
        <w:rPr>
          <w:rFonts w:ascii="Arial" w:hAnsi="Arial" w:cs="Arial"/>
          <w:b/>
          <w:i/>
          <w:sz w:val="24"/>
          <w:szCs w:val="24"/>
          <w:u w:val="single"/>
        </w:rPr>
        <w:t>8B</w:t>
      </w:r>
      <w:proofErr w:type="gramEnd"/>
      <w:r w:rsidR="007A7D26">
        <w:rPr>
          <w:rFonts w:ascii="Arial" w:hAnsi="Arial" w:cs="Arial"/>
          <w:b/>
          <w:i/>
          <w:sz w:val="24"/>
          <w:szCs w:val="24"/>
          <w:u w:val="single"/>
        </w:rPr>
        <w:t xml:space="preserve">  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6690A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690A" w:rsidRPr="002E134B" w:rsidRDefault="0056690A" w:rsidP="0056690A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2E134B">
        <w:rPr>
          <w:rFonts w:ascii="Arial" w:hAnsi="Arial" w:cs="Arial"/>
          <w:b/>
          <w:sz w:val="24"/>
          <w:szCs w:val="24"/>
          <w:lang w:val="en-US"/>
        </w:rPr>
        <w:t>NOVA TISSUE CC      v              NOVA PAPERS CC                                                            39851/18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E134B" w:rsidRDefault="002E134B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PALACE </w:t>
      </w: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SARDIWALLA 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A3723" w:rsidRPr="00B43A12" w:rsidRDefault="008A3723" w:rsidP="008A372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B7444A" w:rsidRDefault="00B7444A" w:rsidP="008A3723">
      <w:pPr>
        <w:rPr>
          <w:lang w:eastAsia="en-US"/>
        </w:rPr>
      </w:pPr>
    </w:p>
    <w:p w:rsidR="00A17F92" w:rsidRPr="00B43A12" w:rsidRDefault="00A17F92" w:rsidP="00A17F9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A17F92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7F92" w:rsidRPr="00C737FA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A17F92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B7444A">
        <w:rPr>
          <w:rFonts w:ascii="Arial" w:hAnsi="Arial" w:cs="Arial"/>
          <w:b/>
          <w:sz w:val="24"/>
          <w:szCs w:val="24"/>
        </w:rPr>
        <w:t xml:space="preserve">RAULINGA </w:t>
      </w:r>
    </w:p>
    <w:p w:rsidR="00A17F92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17F92" w:rsidRPr="00C737FA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</w:t>
      </w:r>
      <w:r>
        <w:rPr>
          <w:rFonts w:ascii="Arial" w:hAnsi="Arial" w:cs="Arial"/>
          <w:b/>
          <w:sz w:val="24"/>
          <w:szCs w:val="24"/>
        </w:rPr>
        <w:tab/>
      </w:r>
      <w:r w:rsidR="00B7444A">
        <w:rPr>
          <w:rFonts w:ascii="Arial" w:hAnsi="Arial" w:cs="Arial"/>
          <w:b/>
          <w:sz w:val="24"/>
          <w:szCs w:val="24"/>
        </w:rPr>
        <w:t>CORNELIEN LE ROUX</w:t>
      </w:r>
      <w:r w:rsidR="00B7444A">
        <w:rPr>
          <w:rFonts w:ascii="Arial" w:hAnsi="Arial" w:cs="Arial"/>
          <w:b/>
          <w:sz w:val="24"/>
          <w:szCs w:val="24"/>
        </w:rPr>
        <w:tab/>
        <w:t xml:space="preserve">VS </w:t>
      </w:r>
      <w:r w:rsidR="00B7444A">
        <w:rPr>
          <w:rFonts w:ascii="Arial" w:hAnsi="Arial" w:cs="Arial"/>
          <w:b/>
          <w:sz w:val="24"/>
          <w:szCs w:val="24"/>
        </w:rPr>
        <w:tab/>
        <w:t>HERMAN A LE ROUX</w:t>
      </w:r>
      <w:r w:rsidR="00B7444A">
        <w:rPr>
          <w:rFonts w:ascii="Arial" w:hAnsi="Arial" w:cs="Arial"/>
          <w:b/>
          <w:sz w:val="24"/>
          <w:szCs w:val="24"/>
        </w:rPr>
        <w:tab/>
        <w:t>PP 01/08/19</w:t>
      </w:r>
      <w:r w:rsidR="00B7444A">
        <w:rPr>
          <w:rFonts w:ascii="Arial" w:hAnsi="Arial" w:cs="Arial"/>
          <w:b/>
          <w:sz w:val="24"/>
          <w:szCs w:val="24"/>
        </w:rPr>
        <w:tab/>
        <w:t>32329/17</w:t>
      </w:r>
    </w:p>
    <w:p w:rsidR="002C1E40" w:rsidRDefault="002C1E40" w:rsidP="001A57B2">
      <w:pPr>
        <w:rPr>
          <w:lang w:eastAsia="en-US"/>
        </w:rPr>
      </w:pPr>
    </w:p>
    <w:p w:rsidR="00A17F92" w:rsidRPr="00B43A12" w:rsidRDefault="00A17F92" w:rsidP="00A17F9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DRAFT ORDERS ONLY </w:t>
      </w:r>
    </w:p>
    <w:p w:rsidR="00A17F92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7F92" w:rsidRPr="00C737FA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A17F92" w:rsidRPr="00C737FA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RAULINGA </w:t>
      </w:r>
    </w:p>
    <w:p w:rsidR="00A17F92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C570C" w:rsidRPr="00913CAB" w:rsidRDefault="00DC570C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A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LUNGA E MAGAGULA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11779/19</w:t>
      </w:r>
    </w:p>
    <w:p w:rsidR="00DC570C" w:rsidRPr="00913CAB" w:rsidRDefault="00DC570C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B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G C VAN HEERDEN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46833/18</w:t>
      </w:r>
    </w:p>
    <w:p w:rsidR="00DC570C" w:rsidRPr="00913CAB" w:rsidRDefault="00DC570C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C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M S HLOHLOLO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71456/15</w:t>
      </w:r>
    </w:p>
    <w:p w:rsidR="00DC570C" w:rsidRPr="00913CAB" w:rsidRDefault="00DC570C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D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MASHOBA T K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5570/15</w:t>
      </w:r>
    </w:p>
    <w:p w:rsidR="00DC570C" w:rsidRPr="00913CAB" w:rsidRDefault="00DC570C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E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MKWAYI MZUKISI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50884/17</w:t>
      </w:r>
    </w:p>
    <w:p w:rsidR="00DC570C" w:rsidRPr="00913CAB" w:rsidRDefault="00DC570C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WISEMAN MBATHA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55683/17</w:t>
      </w:r>
    </w:p>
    <w:p w:rsidR="00DC570C" w:rsidRPr="00913CAB" w:rsidRDefault="00DC570C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G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MAZIBUKO B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40497/17</w:t>
      </w:r>
    </w:p>
    <w:p w:rsidR="00DC570C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H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BATYI T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32252/18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I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L M MPHAGA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93411/15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J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JM MOLOI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50674/17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K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NG MATHEBULA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58286/17</w:t>
      </w:r>
    </w:p>
    <w:p w:rsidR="002F68C6" w:rsidRPr="00913CAB" w:rsidRDefault="00B7444A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ab/>
        <w:t>KGATLA D 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F68C6"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F68C6"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F68C6"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="002F68C6" w:rsidRPr="00913CAB">
        <w:rPr>
          <w:rFonts w:ascii="Arial" w:hAnsi="Arial" w:cs="Arial"/>
          <w:b/>
          <w:sz w:val="24"/>
          <w:szCs w:val="24"/>
          <w:u w:val="single"/>
        </w:rPr>
        <w:tab/>
        <w:t>70610/17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M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KOORENG T M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26595/18</w:t>
      </w:r>
    </w:p>
    <w:p w:rsidR="002F68C6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lastRenderedPageBreak/>
        <w:t>N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MUNYAI P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36205/18</w:t>
      </w:r>
    </w:p>
    <w:p w:rsidR="00B7444A" w:rsidRPr="00913CAB" w:rsidRDefault="00B7444A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O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KHANYILE P Z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38442/16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P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MOSA DP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38508/19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Q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GP NDLOVU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43033/16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R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SN MOGOTLANE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REDEFINE PROP</w:t>
      </w:r>
      <w:r w:rsidR="00ED5014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>84893/17</w:t>
      </w:r>
    </w:p>
    <w:p w:rsidR="002F68C6" w:rsidRPr="00913CAB" w:rsidRDefault="002F68C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S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AM LETLHABILE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85792/18</w:t>
      </w:r>
    </w:p>
    <w:p w:rsidR="00E27AD4" w:rsidRPr="00913CAB" w:rsidRDefault="00E27AD4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T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INGWANE DS P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38724/18</w:t>
      </w:r>
    </w:p>
    <w:p w:rsidR="00E27AD4" w:rsidRPr="00913CAB" w:rsidRDefault="00E27AD4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U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O MOLETE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71803/17</w:t>
      </w:r>
    </w:p>
    <w:p w:rsidR="00E27AD4" w:rsidRPr="00913CAB" w:rsidRDefault="00E27AD4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V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913CAB">
        <w:rPr>
          <w:rFonts w:ascii="Arial" w:hAnsi="Arial" w:cs="Arial"/>
          <w:b/>
          <w:sz w:val="24"/>
          <w:szCs w:val="24"/>
          <w:u w:val="single"/>
        </w:rPr>
        <w:t>NJ  NDWANDWE</w:t>
      </w:r>
      <w:proofErr w:type="gramEnd"/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71050/17</w:t>
      </w:r>
    </w:p>
    <w:p w:rsidR="00E27AD4" w:rsidRPr="00913CAB" w:rsidRDefault="00E27AD4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W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K DU PLOOY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90938/15</w:t>
      </w:r>
    </w:p>
    <w:p w:rsidR="00E27AD4" w:rsidRPr="00913CAB" w:rsidRDefault="00E27AD4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X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NA MDAWE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61781/16</w:t>
      </w:r>
    </w:p>
    <w:p w:rsidR="006A67F9" w:rsidRPr="00913CAB" w:rsidRDefault="006A67F9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Y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U V ENGELBRECHT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16262/18</w:t>
      </w:r>
    </w:p>
    <w:p w:rsidR="006A67F9" w:rsidRPr="00913CAB" w:rsidRDefault="006A67F9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Z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S </w:t>
      </w:r>
      <w:proofErr w:type="spellStart"/>
      <w:r w:rsidRPr="00913CAB">
        <w:rPr>
          <w:rFonts w:ascii="Arial" w:hAnsi="Arial" w:cs="Arial"/>
          <w:b/>
          <w:sz w:val="24"/>
          <w:szCs w:val="24"/>
          <w:u w:val="single"/>
        </w:rPr>
        <w:t>S</w:t>
      </w:r>
      <w:proofErr w:type="spellEnd"/>
      <w:r w:rsidRPr="00913CAB">
        <w:rPr>
          <w:rFonts w:ascii="Arial" w:hAnsi="Arial" w:cs="Arial"/>
          <w:b/>
          <w:sz w:val="24"/>
          <w:szCs w:val="24"/>
          <w:u w:val="single"/>
        </w:rPr>
        <w:t xml:space="preserve"> MPAKATI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93320/16</w:t>
      </w:r>
    </w:p>
    <w:p w:rsidR="006A67F9" w:rsidRPr="00913CAB" w:rsidRDefault="006A67F9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Z1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GCV SKONDE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50673/17</w:t>
      </w:r>
    </w:p>
    <w:p w:rsidR="006A67F9" w:rsidRPr="00913CAB" w:rsidRDefault="006A67F9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Z2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HLAPA MJ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  <w:t>60083/18</w:t>
      </w:r>
    </w:p>
    <w:p w:rsidR="006A67F9" w:rsidRDefault="006A67F9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13CAB">
        <w:rPr>
          <w:rFonts w:ascii="Arial" w:hAnsi="Arial" w:cs="Arial"/>
          <w:b/>
          <w:sz w:val="24"/>
          <w:szCs w:val="24"/>
          <w:u w:val="single"/>
        </w:rPr>
        <w:t>Z3</w:t>
      </w:r>
      <w:r w:rsidRPr="00913CAB">
        <w:rPr>
          <w:rFonts w:ascii="Arial" w:hAnsi="Arial" w:cs="Arial"/>
          <w:b/>
          <w:sz w:val="24"/>
          <w:szCs w:val="24"/>
          <w:u w:val="single"/>
        </w:rPr>
        <w:tab/>
      </w:r>
      <w:r w:rsidR="00A839F6">
        <w:rPr>
          <w:rFonts w:ascii="Arial" w:hAnsi="Arial" w:cs="Arial"/>
          <w:b/>
          <w:sz w:val="24"/>
          <w:szCs w:val="24"/>
          <w:u w:val="single"/>
        </w:rPr>
        <w:t>SKOSANA T</w:t>
      </w:r>
      <w:r w:rsidR="00A839F6">
        <w:rPr>
          <w:rFonts w:ascii="Arial" w:hAnsi="Arial" w:cs="Arial"/>
          <w:b/>
          <w:sz w:val="24"/>
          <w:szCs w:val="24"/>
          <w:u w:val="single"/>
        </w:rPr>
        <w:tab/>
      </w:r>
      <w:r w:rsidR="00A839F6">
        <w:rPr>
          <w:rFonts w:ascii="Arial" w:hAnsi="Arial" w:cs="Arial"/>
          <w:b/>
          <w:sz w:val="24"/>
          <w:szCs w:val="24"/>
          <w:u w:val="single"/>
        </w:rPr>
        <w:tab/>
      </w:r>
      <w:r w:rsidR="00A839F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A839F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A839F6">
        <w:rPr>
          <w:rFonts w:ascii="Arial" w:hAnsi="Arial" w:cs="Arial"/>
          <w:b/>
          <w:sz w:val="24"/>
          <w:szCs w:val="24"/>
          <w:u w:val="single"/>
        </w:rPr>
        <w:tab/>
      </w:r>
      <w:r w:rsidR="00A839F6">
        <w:rPr>
          <w:rFonts w:ascii="Arial" w:hAnsi="Arial" w:cs="Arial"/>
          <w:b/>
          <w:sz w:val="24"/>
          <w:szCs w:val="24"/>
          <w:u w:val="single"/>
        </w:rPr>
        <w:tab/>
        <w:t>6475/19</w:t>
      </w:r>
    </w:p>
    <w:p w:rsidR="00A839F6" w:rsidRDefault="00A839F6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Z4</w:t>
      </w:r>
      <w:r>
        <w:rPr>
          <w:rFonts w:ascii="Arial" w:hAnsi="Arial" w:cs="Arial"/>
          <w:b/>
          <w:sz w:val="24"/>
          <w:szCs w:val="24"/>
          <w:u w:val="single"/>
        </w:rPr>
        <w:tab/>
        <w:t>T VAN VUUREN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27905/18</w:t>
      </w:r>
    </w:p>
    <w:p w:rsidR="002B1ED4" w:rsidRDefault="002B1ED4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Z5</w:t>
      </w:r>
      <w:r>
        <w:rPr>
          <w:rFonts w:ascii="Arial" w:hAnsi="Arial" w:cs="Arial"/>
          <w:b/>
          <w:sz w:val="24"/>
          <w:szCs w:val="24"/>
          <w:u w:val="single"/>
        </w:rPr>
        <w:tab/>
        <w:t>MANGENA NW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29610/17</w:t>
      </w:r>
    </w:p>
    <w:p w:rsidR="002B1ED4" w:rsidRPr="00913CAB" w:rsidRDefault="002B1ED4" w:rsidP="00913CAB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Z6</w:t>
      </w:r>
      <w:r>
        <w:rPr>
          <w:rFonts w:ascii="Arial" w:hAnsi="Arial" w:cs="Arial"/>
          <w:b/>
          <w:sz w:val="24"/>
          <w:szCs w:val="24"/>
          <w:u w:val="single"/>
        </w:rPr>
        <w:tab/>
        <w:t>MMOTSA MP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70609/17</w:t>
      </w:r>
    </w:p>
    <w:p w:rsidR="00B7444A" w:rsidRDefault="00B744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7444A" w:rsidRDefault="00B744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C4D9F" w:rsidRPr="00B7148F" w:rsidRDefault="00BC4D9F" w:rsidP="00BC4D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BC4D9F" w:rsidRPr="00B7148F" w:rsidRDefault="00BC4D9F" w:rsidP="00BC4D9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Pr="00913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OF</w:t>
      </w:r>
      <w:proofErr w:type="gramEnd"/>
      <w:r w:rsidRPr="00913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02 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BC4D9F" w:rsidRPr="00B7148F" w:rsidRDefault="00BC4D9F" w:rsidP="00BC4D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BC4D9F" w:rsidRPr="00B7148F" w:rsidRDefault="00BC4D9F" w:rsidP="00BC4D9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 w:rsidRPr="00B7148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BC4D9F" w:rsidRPr="00B7148F" w:rsidRDefault="00BC4D9F" w:rsidP="00BC4D9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17F92" w:rsidRPr="00B7148F" w:rsidRDefault="00A17F92" w:rsidP="00BC4D9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A17F92" w:rsidRPr="00C737FA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A17F92" w:rsidRPr="00C737FA" w:rsidRDefault="00A17F92" w:rsidP="00A17F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RAULINGA </w:t>
      </w:r>
      <w:r w:rsidRPr="00C73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C737FA">
        <w:rPr>
          <w:rFonts w:ascii="Arial" w:hAnsi="Arial" w:cs="Arial"/>
          <w:b/>
          <w:sz w:val="24"/>
          <w:szCs w:val="24"/>
        </w:rPr>
        <w:t>DJ</w:t>
      </w:r>
      <w:proofErr w:type="gramEnd"/>
      <w:r w:rsidRPr="00C737FA">
        <w:rPr>
          <w:rFonts w:ascii="Arial" w:hAnsi="Arial" w:cs="Arial"/>
          <w:b/>
          <w:sz w:val="24"/>
          <w:szCs w:val="24"/>
        </w:rPr>
        <w:t xml:space="preserve"> P</w:t>
      </w:r>
    </w:p>
    <w:p w:rsidR="00BC4D9F" w:rsidRPr="00990C32" w:rsidRDefault="00BC4D9F" w:rsidP="00BC4D9F">
      <w:pPr>
        <w:rPr>
          <w:rFonts w:ascii="Arial" w:hAnsi="Arial" w:cs="Arial"/>
        </w:rPr>
      </w:pPr>
    </w:p>
    <w:tbl>
      <w:tblPr>
        <w:tblStyle w:val="TableGrid"/>
        <w:tblW w:w="94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2407"/>
        <w:gridCol w:w="1701"/>
        <w:gridCol w:w="1134"/>
      </w:tblGrid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PULE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55115/17</w:t>
            </w:r>
            <w:r w:rsidR="006916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MAKHUBELE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15189/17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 MAMABOLO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JG 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62639/17</w:t>
            </w:r>
            <w:r w:rsidR="006916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RAMAOKA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55116/17</w:t>
            </w:r>
            <w:r w:rsidR="006916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 MASANGO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49896/16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MATLOU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90006/16</w:t>
            </w:r>
            <w:r w:rsidR="006916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 KUBHELA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66103/16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3" w:type="dxa"/>
            <w:vAlign w:val="bottom"/>
          </w:tcPr>
          <w:p w:rsidR="00BC4D9F" w:rsidRPr="007A4C30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MADLOZI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80340/16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 MOKGAKANE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1842EB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6382/15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CHAUKE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23667/17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 MAQUNGWANE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20126/15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 MQWATHI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58260/16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 BOTHA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72292/15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 MADZHIVHE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46944/16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SHANE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15997/17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NDLOVU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2631/15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 TSATSI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27555/16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 DLAMINI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16726/17</w:t>
            </w:r>
            <w:r w:rsidR="006916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3" w:type="dxa"/>
            <w:vAlign w:val="bottom"/>
          </w:tcPr>
          <w:p w:rsidR="00BC4D9F" w:rsidRPr="00BB6D2A" w:rsidRDefault="00A248D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 RADINGOANE</w:t>
            </w:r>
          </w:p>
        </w:tc>
        <w:tc>
          <w:tcPr>
            <w:tcW w:w="709" w:type="dxa"/>
            <w:vAlign w:val="bottom"/>
          </w:tcPr>
          <w:p w:rsidR="00BC4D9F" w:rsidRPr="00BB6D2A" w:rsidRDefault="00A248D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A248D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A248D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54102/17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3" w:type="dxa"/>
            <w:vAlign w:val="bottom"/>
          </w:tcPr>
          <w:p w:rsidR="00BC4D9F" w:rsidRPr="00BB6D2A" w:rsidRDefault="00ED6A57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I G THEKISO</w:t>
            </w:r>
          </w:p>
        </w:tc>
        <w:tc>
          <w:tcPr>
            <w:tcW w:w="709" w:type="dxa"/>
            <w:vAlign w:val="bottom"/>
          </w:tcPr>
          <w:p w:rsidR="00BC4D9F" w:rsidRPr="00BB6D2A" w:rsidRDefault="00ED6A57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ED6A57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ED6A57" w:rsidP="001C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40487/17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 MTHENJANE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68171/14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 MASON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35168/17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 BUTHELEZI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39686/17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 MTSHWENI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36874/17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 MAOLELA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2A6211">
              <w:rPr>
                <w:rFonts w:ascii="Arial" w:hAnsi="Arial" w:cs="Arial"/>
                <w:b/>
              </w:rPr>
              <w:t xml:space="preserve">  REMOVED 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75024/14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MAREDI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30464/16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JW STOLTZ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17812/17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RAMJOO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61196/16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MOLEFE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223338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59400/15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 NTSHIDI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59823/13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MOSEBA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0B282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C4D9F">
              <w:rPr>
                <w:rFonts w:ascii="Arial" w:hAnsi="Arial" w:cs="Arial"/>
                <w:b/>
              </w:rPr>
              <w:t>1519/16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TERREBLANCHE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58040/15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M SIBUYI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8205/15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 MUKHABELA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80648/16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 MONYEBODI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80686/16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3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BC4D9F">
              <w:rPr>
                <w:rFonts w:ascii="Arial" w:hAnsi="Arial" w:cs="Arial"/>
                <w:b/>
              </w:rPr>
              <w:t>C MASHALI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0B282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69262/14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MLINGWANE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61003/15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KUPEGA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62232/12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3" w:type="dxa"/>
            <w:vAlign w:val="bottom"/>
          </w:tcPr>
          <w:p w:rsidR="00BC4D9F" w:rsidRPr="00BB6D2A" w:rsidRDefault="00A43703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STROH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17744/14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3" w:type="dxa"/>
            <w:vAlign w:val="bottom"/>
          </w:tcPr>
          <w:p w:rsidR="00BC4D9F" w:rsidRDefault="005A0C15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MAGAELA K</w:t>
            </w:r>
          </w:p>
        </w:tc>
        <w:tc>
          <w:tcPr>
            <w:tcW w:w="709" w:type="dxa"/>
            <w:vAlign w:val="bottom"/>
          </w:tcPr>
          <w:p w:rsidR="00BC4D9F" w:rsidRDefault="005A0C15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Default="005A0C15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Default="005A0C15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11908/16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 MALULEKE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26022/17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 SKHOSANA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78792/16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 WESTHUIZEN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77388/16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SCLUDLOLO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61417/16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3" w:type="dxa"/>
            <w:vAlign w:val="bottom"/>
          </w:tcPr>
          <w:p w:rsidR="00BC4D9F" w:rsidRPr="00BB6D2A" w:rsidRDefault="007E27DA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 HLONGWA</w:t>
            </w:r>
          </w:p>
        </w:tc>
        <w:tc>
          <w:tcPr>
            <w:tcW w:w="709" w:type="dxa"/>
            <w:vAlign w:val="bottom"/>
          </w:tcPr>
          <w:p w:rsidR="00BC4D9F" w:rsidRPr="00BB6D2A" w:rsidRDefault="007E27DA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7E27DA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7E27DA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13639/18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NKOMO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81286/15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KILLIAN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4944/17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48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TLAKA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26340/14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SAAL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43564/12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 NDZAMA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21186/16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 MPAPEWA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94605/16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 WILLIAMS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29117/17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KAPA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24292/15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TIAAN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54425/16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JF VAN DER MERWE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9827/17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FREDENTIAL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59578/16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MLABA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C33D65" w:rsidRDefault="00BC4D9F" w:rsidP="001C6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43436/15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PAULSEN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51432/13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3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JORDAAN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24943/14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MODIEGO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59262/16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 RADINGOALA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51102/17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KIWINDON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58103/16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 MAHASANE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5954/13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3" w:type="dxa"/>
            <w:vAlign w:val="bottom"/>
          </w:tcPr>
          <w:p w:rsidR="00BC4D9F" w:rsidRPr="00BB6D2A" w:rsidRDefault="007D7353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RM CHILOANE </w:t>
            </w:r>
          </w:p>
        </w:tc>
        <w:tc>
          <w:tcPr>
            <w:tcW w:w="709" w:type="dxa"/>
            <w:vAlign w:val="bottom"/>
          </w:tcPr>
          <w:p w:rsidR="00BC4D9F" w:rsidRPr="00BB6D2A" w:rsidRDefault="007D7353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7D7353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7D7353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65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 SENADE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8646/17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SCHWANZER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78284/16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MIYA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17091/17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3" w:type="dxa"/>
            <w:vAlign w:val="bottom"/>
          </w:tcPr>
          <w:p w:rsidR="00BC4D9F" w:rsidRPr="00BB6D2A" w:rsidRDefault="003B4E8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CHAUKE</w:t>
            </w:r>
          </w:p>
        </w:tc>
        <w:tc>
          <w:tcPr>
            <w:tcW w:w="709" w:type="dxa"/>
            <w:vAlign w:val="bottom"/>
          </w:tcPr>
          <w:p w:rsidR="00BC4D9F" w:rsidRPr="00BB6D2A" w:rsidRDefault="003B4E8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3B4E8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3B4E8B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26996/14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 MILLER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42889/17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MATSHIKA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51511/12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SEOHATSE 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43414/17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 BOTABO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15450/17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TSHIBUMBA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16/11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LIBISI SKQ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70759/13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 MEYERS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0B282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34726/10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JANSE VAN RENSBURG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79626/16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3" w:type="dxa"/>
            <w:vAlign w:val="bottom"/>
          </w:tcPr>
          <w:p w:rsidR="00BC4D9F" w:rsidRPr="00BB6D2A" w:rsidRDefault="00EA1B88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L SHABALAL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EA1B88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32832/11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3" w:type="dxa"/>
            <w:vAlign w:val="bottom"/>
          </w:tcPr>
          <w:p w:rsidR="00BC4D9F" w:rsidRPr="00BB6D2A" w:rsidRDefault="00A8404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MALULEKA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BC4D9F" w:rsidRPr="00BB6D2A" w:rsidRDefault="00A8404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28902/14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3" w:type="dxa"/>
            <w:vAlign w:val="bottom"/>
          </w:tcPr>
          <w:p w:rsidR="00BC4D9F" w:rsidRPr="00BB6D2A" w:rsidRDefault="00A8404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SHABANGU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CERTIFICTE</w:t>
            </w:r>
          </w:p>
        </w:tc>
        <w:tc>
          <w:tcPr>
            <w:tcW w:w="1134" w:type="dxa"/>
            <w:vAlign w:val="bottom"/>
          </w:tcPr>
          <w:p w:rsidR="00BC4D9F" w:rsidRPr="00BB6D2A" w:rsidRDefault="00A8404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9061/17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3" w:type="dxa"/>
            <w:vAlign w:val="bottom"/>
          </w:tcPr>
          <w:p w:rsidR="00BC4D9F" w:rsidRPr="00BB6D2A" w:rsidRDefault="00A8404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 NGCONGWANE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</w:t>
            </w:r>
            <w:r w:rsidR="00BC4D9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34" w:type="dxa"/>
            <w:vAlign w:val="bottom"/>
          </w:tcPr>
          <w:p w:rsidR="00BC4D9F" w:rsidRPr="00BB6D2A" w:rsidRDefault="00A8404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13991/13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MSN PHAKOE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OSS MOTSEPE+3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54776/14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 NKOPANA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MEC FOR HEALTH 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17839/15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BAPELA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19026/13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DE LANGE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43315/15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 MAMABOLO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47578/17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VENTER</w:t>
            </w:r>
          </w:p>
        </w:tc>
        <w:tc>
          <w:tcPr>
            <w:tcW w:w="709" w:type="dxa"/>
            <w:vAlign w:val="bottom"/>
          </w:tcPr>
          <w:p w:rsidR="00BC4D9F" w:rsidRPr="00BB6D2A" w:rsidRDefault="00222EA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XT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BC4D9F" w:rsidRPr="00BB6D2A" w:rsidRDefault="00C6780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72131/15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STD BANK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 COOKS</w:t>
            </w:r>
          </w:p>
        </w:tc>
        <w:tc>
          <w:tcPr>
            <w:tcW w:w="1701" w:type="dxa"/>
            <w:vAlign w:val="bottom"/>
          </w:tcPr>
          <w:p w:rsidR="00BC4D9F" w:rsidRPr="00BB6D2A" w:rsidRDefault="004668D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63288/14</w:t>
            </w:r>
            <w:r w:rsidR="00DD1DE5">
              <w:rPr>
                <w:rFonts w:ascii="Arial" w:hAnsi="Arial" w:cs="Arial"/>
                <w:b/>
              </w:rPr>
              <w:t>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NGOMA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 NGOMA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46732/14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 KGOBOKOE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6A2B62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30976/16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KGOMO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JUSTICE+1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CIVL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17186/14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3" w:type="dxa"/>
            <w:vAlign w:val="bottom"/>
          </w:tcPr>
          <w:p w:rsidR="00BC4D9F" w:rsidRPr="00BB6D2A" w:rsidRDefault="00FA763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MAOME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FA763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FA763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77666/15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ABSA BANK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GROBLER+3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38896/10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 CONSUMER PROD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 SAW LOG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67162/16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TOYOTA FIN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PNEUMATIKA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90295/16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 CARELSE+6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MPOLICE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66959/14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LZ MABUZA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67195/16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JD JOLES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33808/17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3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HUMAN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BC4D9F" w:rsidRPr="00BB6D2A" w:rsidRDefault="00BC4D9F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31475/17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99</w:t>
            </w:r>
          </w:p>
        </w:tc>
        <w:tc>
          <w:tcPr>
            <w:tcW w:w="2693" w:type="dxa"/>
            <w:vAlign w:val="bottom"/>
          </w:tcPr>
          <w:p w:rsidR="00BC4D9F" w:rsidRPr="00BB6D2A" w:rsidRDefault="0070738C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POPPY M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70738C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70738C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16958/17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3" w:type="dxa"/>
            <w:vAlign w:val="bottom"/>
          </w:tcPr>
          <w:p w:rsidR="00BC4D9F" w:rsidRPr="00BB6D2A" w:rsidRDefault="00152A8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MMAMOKABI TL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152A8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152A8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134" w:type="dxa"/>
            <w:vAlign w:val="bottom"/>
          </w:tcPr>
          <w:p w:rsidR="00BC4D9F" w:rsidRPr="00BB6D2A" w:rsidRDefault="00152A86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54318/16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3" w:type="dxa"/>
            <w:vAlign w:val="bottom"/>
          </w:tcPr>
          <w:p w:rsidR="00BC4D9F" w:rsidRPr="00BB6D2A" w:rsidRDefault="00FA763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NTSHOBANE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FA763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FA763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66952/15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3" w:type="dxa"/>
            <w:vAlign w:val="bottom"/>
          </w:tcPr>
          <w:p w:rsidR="00BC4D9F" w:rsidRPr="00BB6D2A" w:rsidRDefault="0072522C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MAENETJA R E 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5268D3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5268D3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48105/17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3" w:type="dxa"/>
            <w:vAlign w:val="bottom"/>
          </w:tcPr>
          <w:p w:rsidR="00BC4D9F" w:rsidRPr="00BB6D2A" w:rsidRDefault="005268D3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THIVAFUNNI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5268D3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5268D3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59869/17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3" w:type="dxa"/>
            <w:vAlign w:val="bottom"/>
          </w:tcPr>
          <w:p w:rsidR="00BC4D9F" w:rsidRPr="00BB6D2A" w:rsidRDefault="00B264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K SIBIYA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264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B26491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8741/18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3" w:type="dxa"/>
            <w:vAlign w:val="bottom"/>
          </w:tcPr>
          <w:p w:rsidR="00BC4D9F" w:rsidRPr="00BB6D2A" w:rsidRDefault="004123A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 MAPHINDA 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4123A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4123A9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73357/17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3" w:type="dxa"/>
            <w:vAlign w:val="bottom"/>
          </w:tcPr>
          <w:p w:rsidR="00BC4D9F" w:rsidRPr="00BB6D2A" w:rsidRDefault="004123A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N NODWENGU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4123A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4123A9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73356/17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3" w:type="dxa"/>
            <w:vAlign w:val="bottom"/>
          </w:tcPr>
          <w:p w:rsidR="00BC4D9F" w:rsidRPr="00BB6D2A" w:rsidRDefault="004123A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 GWAYI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4123A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4123A9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28053/17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3" w:type="dxa"/>
            <w:vAlign w:val="bottom"/>
          </w:tcPr>
          <w:p w:rsidR="00BC4D9F" w:rsidRPr="00BB6D2A" w:rsidRDefault="00E857EC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O WILL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E857EC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L WILL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E857EC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61861/16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3" w:type="dxa"/>
            <w:vAlign w:val="bottom"/>
          </w:tcPr>
          <w:p w:rsidR="00BC4D9F" w:rsidRPr="00BB6D2A" w:rsidRDefault="003E5E5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KMM MATHEBULA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3E5E5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3E5E56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83941/16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3" w:type="dxa"/>
            <w:vAlign w:val="bottom"/>
          </w:tcPr>
          <w:p w:rsidR="00BC4D9F" w:rsidRPr="00BB6D2A" w:rsidRDefault="003E5E5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M MASANGO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3E5E56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3E5E56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4440/17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3" w:type="dxa"/>
            <w:vAlign w:val="bottom"/>
          </w:tcPr>
          <w:p w:rsidR="00BC4D9F" w:rsidRPr="00BB6D2A" w:rsidRDefault="00DC49B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V NKALA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DC49BE" w:rsidP="00DC49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MAMPANE</w:t>
            </w:r>
          </w:p>
        </w:tc>
        <w:tc>
          <w:tcPr>
            <w:tcW w:w="1701" w:type="dxa"/>
            <w:vAlign w:val="bottom"/>
          </w:tcPr>
          <w:p w:rsidR="00BC4D9F" w:rsidRPr="00BB6D2A" w:rsidRDefault="000B282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DC49BE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55455/17</w:t>
            </w:r>
            <w:r w:rsidR="000B282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3" w:type="dxa"/>
            <w:vAlign w:val="bottom"/>
          </w:tcPr>
          <w:p w:rsidR="00BC4D9F" w:rsidRPr="00BB6D2A" w:rsidRDefault="00746B17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M GASENGWANA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746B17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746B17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92947/16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3" w:type="dxa"/>
            <w:vAlign w:val="bottom"/>
          </w:tcPr>
          <w:p w:rsidR="00BC4D9F" w:rsidRPr="00BB6D2A" w:rsidRDefault="00A65DA7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K MALEBYE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A65DA7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A65DA7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86455/14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3" w:type="dxa"/>
            <w:vAlign w:val="bottom"/>
          </w:tcPr>
          <w:p w:rsidR="00BC4D9F" w:rsidRPr="00BB6D2A" w:rsidRDefault="00E8249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 MOLOTO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E8249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E8249E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83357/17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3" w:type="dxa"/>
            <w:vAlign w:val="bottom"/>
          </w:tcPr>
          <w:p w:rsidR="00BC4D9F" w:rsidRPr="00BB6D2A" w:rsidRDefault="00B005A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K MASHABANE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005A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005A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BC4D9F" w:rsidRPr="00BB6D2A" w:rsidRDefault="00B005AE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90116/15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116</w:t>
            </w:r>
          </w:p>
        </w:tc>
        <w:tc>
          <w:tcPr>
            <w:tcW w:w="2693" w:type="dxa"/>
            <w:vAlign w:val="bottom"/>
          </w:tcPr>
          <w:p w:rsidR="00BC4D9F" w:rsidRPr="00BB6D2A" w:rsidRDefault="00C9376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 TLADI</w:t>
            </w:r>
          </w:p>
        </w:tc>
        <w:tc>
          <w:tcPr>
            <w:tcW w:w="709" w:type="dxa"/>
            <w:vAlign w:val="bottom"/>
          </w:tcPr>
          <w:p w:rsidR="00BC4D9F" w:rsidRPr="00BB6D2A" w:rsidRDefault="00C9376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C9376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C9376E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38011/18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3" w:type="dxa"/>
            <w:vAlign w:val="bottom"/>
          </w:tcPr>
          <w:p w:rsidR="00BC4D9F" w:rsidRPr="00BB6D2A" w:rsidRDefault="00B005A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L M JACOBS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B005AE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DD1DE5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BC4D9F" w:rsidRPr="00BB6D2A" w:rsidRDefault="00B005AE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23633/16</w:t>
            </w:r>
            <w:r w:rsidR="00DD1DE5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3" w:type="dxa"/>
            <w:vAlign w:val="bottom"/>
          </w:tcPr>
          <w:p w:rsidR="00BC4D9F" w:rsidRPr="00BB6D2A" w:rsidRDefault="008474D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F SAKWA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8474D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8474DB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49777/17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3" w:type="dxa"/>
            <w:vAlign w:val="bottom"/>
          </w:tcPr>
          <w:p w:rsidR="00BC4D9F" w:rsidRPr="00BB6D2A" w:rsidRDefault="007F10A8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 TSHABALALA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7F10A8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7F10A8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84136/17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3" w:type="dxa"/>
            <w:vAlign w:val="bottom"/>
          </w:tcPr>
          <w:p w:rsidR="00BC4D9F" w:rsidRPr="00BB6D2A" w:rsidRDefault="009600D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 KGOSIEMANG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9600D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9600D9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77959/17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3" w:type="dxa"/>
            <w:vAlign w:val="bottom"/>
          </w:tcPr>
          <w:p w:rsidR="00BC4D9F" w:rsidRPr="00BB6D2A" w:rsidRDefault="00DA031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JT KANAYANE</w:t>
            </w:r>
          </w:p>
        </w:tc>
        <w:tc>
          <w:tcPr>
            <w:tcW w:w="709" w:type="dxa"/>
            <w:vAlign w:val="bottom"/>
          </w:tcPr>
          <w:p w:rsidR="00BC4D9F" w:rsidRPr="00BB6D2A" w:rsidRDefault="00DA031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DA0319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DA0319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78819/17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3" w:type="dxa"/>
            <w:vAlign w:val="bottom"/>
          </w:tcPr>
          <w:p w:rsidR="00BC4D9F" w:rsidRPr="00BB6D2A" w:rsidRDefault="00AD36FA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 B MTONFUJI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AD36FA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LOSS/SUP</w:t>
            </w:r>
          </w:p>
        </w:tc>
        <w:tc>
          <w:tcPr>
            <w:tcW w:w="1134" w:type="dxa"/>
            <w:vAlign w:val="bottom"/>
          </w:tcPr>
          <w:p w:rsidR="00BC4D9F" w:rsidRPr="00BB6D2A" w:rsidRDefault="00AD36FA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75960/15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3" w:type="dxa"/>
            <w:vAlign w:val="bottom"/>
          </w:tcPr>
          <w:p w:rsidR="00BC4D9F" w:rsidRPr="00BB6D2A" w:rsidRDefault="00871FD8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MAGAELA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520978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520978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BY REGISTRAR </w:t>
            </w:r>
          </w:p>
        </w:tc>
        <w:tc>
          <w:tcPr>
            <w:tcW w:w="1134" w:type="dxa"/>
            <w:vAlign w:val="bottom"/>
          </w:tcPr>
          <w:p w:rsidR="00BC4D9F" w:rsidRPr="00BB6D2A" w:rsidRDefault="00871FD8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11908/16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3" w:type="dxa"/>
            <w:vAlign w:val="bottom"/>
          </w:tcPr>
          <w:p w:rsidR="00BC4D9F" w:rsidRPr="00BB6D2A" w:rsidRDefault="00D42FA0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T POOE</w:t>
            </w:r>
          </w:p>
        </w:tc>
        <w:tc>
          <w:tcPr>
            <w:tcW w:w="709" w:type="dxa"/>
            <w:vAlign w:val="bottom"/>
          </w:tcPr>
          <w:p w:rsidR="00BC4D9F" w:rsidRPr="00BB6D2A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D42FA0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Pr="00BB6D2A" w:rsidRDefault="00395685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BC4D9F" w:rsidRPr="00BB6D2A" w:rsidRDefault="00D42FA0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83005/17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3" w:type="dxa"/>
            <w:vAlign w:val="bottom"/>
          </w:tcPr>
          <w:p w:rsidR="00BC4D9F" w:rsidRPr="00BB6D2A" w:rsidRDefault="006211B4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MPANZA</w:t>
            </w:r>
          </w:p>
        </w:tc>
        <w:tc>
          <w:tcPr>
            <w:tcW w:w="709" w:type="dxa"/>
            <w:vAlign w:val="bottom"/>
          </w:tcPr>
          <w:p w:rsidR="00BC4D9F" w:rsidRDefault="006211B4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BC4D9F" w:rsidRPr="00BB6D2A" w:rsidRDefault="006211B4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48492D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6211B4">
              <w:rPr>
                <w:rFonts w:ascii="Arial" w:hAnsi="Arial" w:cs="Arial"/>
                <w:b/>
              </w:rPr>
              <w:t>821/18</w:t>
            </w:r>
          </w:p>
        </w:tc>
      </w:tr>
      <w:tr w:rsidR="00BC4D9F" w:rsidRPr="00990C32" w:rsidTr="001C6ED6">
        <w:trPr>
          <w:trHeight w:val="794"/>
        </w:trPr>
        <w:tc>
          <w:tcPr>
            <w:tcW w:w="817" w:type="dxa"/>
            <w:vAlign w:val="bottom"/>
          </w:tcPr>
          <w:p w:rsidR="00BC4D9F" w:rsidRDefault="00163691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3" w:type="dxa"/>
            <w:vAlign w:val="bottom"/>
          </w:tcPr>
          <w:p w:rsidR="00BC4D9F" w:rsidRPr="00BB6D2A" w:rsidRDefault="00F85224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NDLOVU P E</w:t>
            </w:r>
          </w:p>
        </w:tc>
        <w:tc>
          <w:tcPr>
            <w:tcW w:w="709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07" w:type="dxa"/>
            <w:vAlign w:val="bottom"/>
          </w:tcPr>
          <w:p w:rsidR="00BC4D9F" w:rsidRPr="00BB6D2A" w:rsidRDefault="00F85224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BC4D9F" w:rsidRDefault="00BC4D9F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C4D9F" w:rsidRPr="00BB6D2A" w:rsidRDefault="00F85224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33311/18</w:t>
            </w:r>
          </w:p>
        </w:tc>
      </w:tr>
      <w:tr w:rsidR="0069161B" w:rsidRPr="00990C32" w:rsidTr="001C6ED6">
        <w:trPr>
          <w:trHeight w:val="794"/>
        </w:trPr>
        <w:tc>
          <w:tcPr>
            <w:tcW w:w="817" w:type="dxa"/>
            <w:vAlign w:val="bottom"/>
          </w:tcPr>
          <w:p w:rsidR="0069161B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3" w:type="dxa"/>
            <w:vAlign w:val="bottom"/>
          </w:tcPr>
          <w:p w:rsidR="0069161B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WAYNE LM JACOBS</w:t>
            </w:r>
          </w:p>
        </w:tc>
        <w:tc>
          <w:tcPr>
            <w:tcW w:w="709" w:type="dxa"/>
            <w:vAlign w:val="bottom"/>
          </w:tcPr>
          <w:p w:rsidR="0069161B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07" w:type="dxa"/>
            <w:vAlign w:val="bottom"/>
          </w:tcPr>
          <w:p w:rsidR="0069161B" w:rsidRDefault="0069161B" w:rsidP="001C6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69161B" w:rsidRDefault="0069161B" w:rsidP="001C6ED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69161B" w:rsidRDefault="0069161B" w:rsidP="001C6ED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23633/16</w:t>
            </w:r>
          </w:p>
        </w:tc>
      </w:tr>
    </w:tbl>
    <w:p w:rsidR="00BC4D9F" w:rsidRPr="00990C32" w:rsidRDefault="00BC4D9F" w:rsidP="00BC4D9F">
      <w:pPr>
        <w:rPr>
          <w:rFonts w:ascii="Arial" w:hAnsi="Arial" w:cs="Arial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Default="002E134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>IN COURT 4D   AT 10:00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 xml:space="preserve">BEFORE THE HONOURABLE JUSTICE FABRICIUS 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>IN COURT 6D AT 10:00 29/07/2019 – 08/082019 (civil trial)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>BEFORE THE HONOURABLE JUSTICE KUBUSHI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  <w:lang w:val="en-ZA"/>
        </w:rPr>
      </w:pPr>
      <w:r w:rsidRPr="002E134B">
        <w:rPr>
          <w:rFonts w:ascii="Arial" w:hAnsi="Arial" w:cs="Arial"/>
          <w:b/>
          <w:bCs/>
          <w:sz w:val="24"/>
          <w:szCs w:val="24"/>
          <w:lang w:val="en-ZA"/>
        </w:rPr>
        <w:t>SONO DUD GRACE VS THE MEC FOR HEALTH OF THE MPUMALANGA PROVINCIAL GOVERNMENT (CASE NO: 81266/2014)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2E134B">
        <w:rPr>
          <w:rFonts w:ascii="Arial" w:hAnsi="Arial" w:cs="Arial"/>
          <w:b/>
          <w:i/>
          <w:sz w:val="24"/>
          <w:szCs w:val="24"/>
          <w:u w:val="single"/>
        </w:rPr>
        <w:t>8A  AT</w:t>
      </w:r>
      <w:proofErr w:type="gramEnd"/>
      <w:r w:rsidRPr="002E134B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 xml:space="preserve">BEFORE THE HONOURABLE JUSTICE WRIGHT 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>IN COURT 6A   AT 10:00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 xml:space="preserve">BEFORE THE HONOURABLE JUSTICE BASSON 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2E134B">
        <w:rPr>
          <w:rFonts w:ascii="Arial" w:hAnsi="Arial" w:cs="Arial"/>
          <w:b/>
          <w:i/>
          <w:sz w:val="24"/>
          <w:szCs w:val="24"/>
          <w:u w:val="single"/>
        </w:rPr>
        <w:t>4E  AT</w:t>
      </w:r>
      <w:proofErr w:type="gramEnd"/>
      <w:r w:rsidRPr="002E134B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 xml:space="preserve">BEFORE THE HONOURABLE JUSTICE DAVIS 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 xml:space="preserve">IN COUR 6E AT 10:00 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 xml:space="preserve">BEFORE THE HONOURABLE JUSTICE VAN DER WESTHUIZEN 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 xml:space="preserve">IN COURT   AT 10:00 NO COURT 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>BEFORE THE HONOURABLE JUSTICE SWANEPOEL AJ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</w:p>
    <w:p w:rsidR="002E134B" w:rsidRPr="002E134B" w:rsidRDefault="002E134B" w:rsidP="002E134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2E134B">
        <w:rPr>
          <w:rFonts w:ascii="Arial" w:hAnsi="Arial" w:cs="Arial"/>
          <w:b/>
          <w:i/>
          <w:sz w:val="24"/>
          <w:szCs w:val="24"/>
          <w:u w:val="single"/>
        </w:rPr>
        <w:t>IN COURT   AT 10:00 NO COURT</w:t>
      </w:r>
    </w:p>
    <w:p w:rsidR="002E134B" w:rsidRPr="002E134B" w:rsidRDefault="002E134B" w:rsidP="002E134B">
      <w:pPr>
        <w:pStyle w:val="Header"/>
        <w:rPr>
          <w:rFonts w:ascii="Arial" w:hAnsi="Arial" w:cs="Arial"/>
          <w:b/>
          <w:sz w:val="24"/>
          <w:szCs w:val="24"/>
        </w:rPr>
      </w:pPr>
      <w:r w:rsidRPr="002E134B">
        <w:rPr>
          <w:rFonts w:ascii="Arial" w:hAnsi="Arial" w:cs="Arial"/>
          <w:sz w:val="24"/>
          <w:szCs w:val="24"/>
        </w:rPr>
        <w:t xml:space="preserve">BEFORE THE HONOURABLE JUSTICE VORSTER AJ </w:t>
      </w:r>
    </w:p>
    <w:p w:rsidR="002E134B" w:rsidRPr="002E134B" w:rsidRDefault="002E134B" w:rsidP="002E134B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134B" w:rsidRPr="002E134B" w:rsidSect="001C6ED6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1E" w:rsidRDefault="00B4451E">
      <w:pPr>
        <w:spacing w:after="0" w:line="240" w:lineRule="auto"/>
      </w:pPr>
      <w:r>
        <w:separator/>
      </w:r>
    </w:p>
  </w:endnote>
  <w:endnote w:type="continuationSeparator" w:id="0">
    <w:p w:rsidR="00B4451E" w:rsidRDefault="00B4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1E" w:rsidRDefault="00B4451E">
      <w:pPr>
        <w:spacing w:after="0" w:line="240" w:lineRule="auto"/>
      </w:pPr>
      <w:r>
        <w:separator/>
      </w:r>
    </w:p>
  </w:footnote>
  <w:footnote w:type="continuationSeparator" w:id="0">
    <w:p w:rsidR="00B4451E" w:rsidRDefault="00B4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F" w:rsidRDefault="004D24AF" w:rsidP="001C6E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4AF" w:rsidRDefault="004D2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F" w:rsidRPr="00E557A1" w:rsidRDefault="004D24AF" w:rsidP="001C6ED6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2E1FC8">
      <w:rPr>
        <w:rStyle w:val="PageNumber"/>
        <w:b/>
        <w:noProof/>
        <w:sz w:val="24"/>
        <w:szCs w:val="24"/>
      </w:rPr>
      <w:t>14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2E1FC8">
      <w:rPr>
        <w:rStyle w:val="PageNumber"/>
        <w:b/>
        <w:noProof/>
        <w:sz w:val="24"/>
        <w:szCs w:val="24"/>
      </w:rPr>
      <w:t>14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04"/>
    <w:multiLevelType w:val="hybridMultilevel"/>
    <w:tmpl w:val="F0544F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932"/>
    <w:multiLevelType w:val="hybridMultilevel"/>
    <w:tmpl w:val="EC285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40D3"/>
    <w:multiLevelType w:val="hybridMultilevel"/>
    <w:tmpl w:val="0150AC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21"/>
    <w:rsid w:val="00031479"/>
    <w:rsid w:val="00031DE3"/>
    <w:rsid w:val="0005181D"/>
    <w:rsid w:val="000A1E84"/>
    <w:rsid w:val="000B2821"/>
    <w:rsid w:val="001218DD"/>
    <w:rsid w:val="00137F69"/>
    <w:rsid w:val="00152A86"/>
    <w:rsid w:val="00163691"/>
    <w:rsid w:val="00171145"/>
    <w:rsid w:val="00174927"/>
    <w:rsid w:val="001842EB"/>
    <w:rsid w:val="00197270"/>
    <w:rsid w:val="001A57B2"/>
    <w:rsid w:val="001C6ED6"/>
    <w:rsid w:val="001E1BE8"/>
    <w:rsid w:val="001F1446"/>
    <w:rsid w:val="002135B9"/>
    <w:rsid w:val="00222EAB"/>
    <w:rsid w:val="00223338"/>
    <w:rsid w:val="00284840"/>
    <w:rsid w:val="002A0741"/>
    <w:rsid w:val="002A1628"/>
    <w:rsid w:val="002A6211"/>
    <w:rsid w:val="002B1ED4"/>
    <w:rsid w:val="002C1E40"/>
    <w:rsid w:val="002E134B"/>
    <w:rsid w:val="002E1FC8"/>
    <w:rsid w:val="002F451E"/>
    <w:rsid w:val="002F68C6"/>
    <w:rsid w:val="003046D9"/>
    <w:rsid w:val="00362125"/>
    <w:rsid w:val="00364C39"/>
    <w:rsid w:val="00365B31"/>
    <w:rsid w:val="00395685"/>
    <w:rsid w:val="003B4E8B"/>
    <w:rsid w:val="003D34F4"/>
    <w:rsid w:val="003E5E56"/>
    <w:rsid w:val="003F7016"/>
    <w:rsid w:val="004063C1"/>
    <w:rsid w:val="004123A9"/>
    <w:rsid w:val="00440506"/>
    <w:rsid w:val="004668DB"/>
    <w:rsid w:val="004718D8"/>
    <w:rsid w:val="0048492D"/>
    <w:rsid w:val="004D24AF"/>
    <w:rsid w:val="00501390"/>
    <w:rsid w:val="00503C5A"/>
    <w:rsid w:val="00503EAC"/>
    <w:rsid w:val="00504F4B"/>
    <w:rsid w:val="00507D1C"/>
    <w:rsid w:val="00520978"/>
    <w:rsid w:val="005268D3"/>
    <w:rsid w:val="00530E0F"/>
    <w:rsid w:val="0053333E"/>
    <w:rsid w:val="0054736B"/>
    <w:rsid w:val="00564680"/>
    <w:rsid w:val="0056690A"/>
    <w:rsid w:val="005706CE"/>
    <w:rsid w:val="005A0C15"/>
    <w:rsid w:val="005A6AEF"/>
    <w:rsid w:val="0061621D"/>
    <w:rsid w:val="0062061E"/>
    <w:rsid w:val="006211B4"/>
    <w:rsid w:val="0069161B"/>
    <w:rsid w:val="00697960"/>
    <w:rsid w:val="006A2B62"/>
    <w:rsid w:val="006A67F9"/>
    <w:rsid w:val="006C4687"/>
    <w:rsid w:val="006E411B"/>
    <w:rsid w:val="0070738C"/>
    <w:rsid w:val="0072522C"/>
    <w:rsid w:val="00741797"/>
    <w:rsid w:val="00746B17"/>
    <w:rsid w:val="007504BD"/>
    <w:rsid w:val="00750B29"/>
    <w:rsid w:val="0079598F"/>
    <w:rsid w:val="007A54E9"/>
    <w:rsid w:val="007A7D26"/>
    <w:rsid w:val="007B469E"/>
    <w:rsid w:val="007D07F6"/>
    <w:rsid w:val="007D7353"/>
    <w:rsid w:val="007E27DA"/>
    <w:rsid w:val="007F10A8"/>
    <w:rsid w:val="008474DB"/>
    <w:rsid w:val="00866A63"/>
    <w:rsid w:val="00871FD8"/>
    <w:rsid w:val="008A3723"/>
    <w:rsid w:val="008B0E69"/>
    <w:rsid w:val="008B1B9C"/>
    <w:rsid w:val="008E6A3F"/>
    <w:rsid w:val="009010B9"/>
    <w:rsid w:val="00913CAB"/>
    <w:rsid w:val="00952201"/>
    <w:rsid w:val="009600D9"/>
    <w:rsid w:val="00963A98"/>
    <w:rsid w:val="00984C01"/>
    <w:rsid w:val="009A2867"/>
    <w:rsid w:val="009C2F04"/>
    <w:rsid w:val="009F3AE8"/>
    <w:rsid w:val="00A17F92"/>
    <w:rsid w:val="00A248D1"/>
    <w:rsid w:val="00A4308E"/>
    <w:rsid w:val="00A43703"/>
    <w:rsid w:val="00A6019A"/>
    <w:rsid w:val="00A65DA7"/>
    <w:rsid w:val="00A7360D"/>
    <w:rsid w:val="00A77FA6"/>
    <w:rsid w:val="00A839F6"/>
    <w:rsid w:val="00A84041"/>
    <w:rsid w:val="00A900A9"/>
    <w:rsid w:val="00AD2621"/>
    <w:rsid w:val="00AD36FA"/>
    <w:rsid w:val="00AF0E44"/>
    <w:rsid w:val="00B005AE"/>
    <w:rsid w:val="00B03CD2"/>
    <w:rsid w:val="00B0635C"/>
    <w:rsid w:val="00B26491"/>
    <w:rsid w:val="00B4451E"/>
    <w:rsid w:val="00B655C0"/>
    <w:rsid w:val="00B66CC6"/>
    <w:rsid w:val="00B7444A"/>
    <w:rsid w:val="00BB61B6"/>
    <w:rsid w:val="00BC4D9F"/>
    <w:rsid w:val="00C12AED"/>
    <w:rsid w:val="00C659F8"/>
    <w:rsid w:val="00C66BC3"/>
    <w:rsid w:val="00C67806"/>
    <w:rsid w:val="00C9376E"/>
    <w:rsid w:val="00CF736A"/>
    <w:rsid w:val="00D027A7"/>
    <w:rsid w:val="00D06ACC"/>
    <w:rsid w:val="00D42FA0"/>
    <w:rsid w:val="00D548BF"/>
    <w:rsid w:val="00D56CC1"/>
    <w:rsid w:val="00D82E24"/>
    <w:rsid w:val="00DA0319"/>
    <w:rsid w:val="00DC49BE"/>
    <w:rsid w:val="00DC570C"/>
    <w:rsid w:val="00DD1DE5"/>
    <w:rsid w:val="00DF61CE"/>
    <w:rsid w:val="00E27AD4"/>
    <w:rsid w:val="00E42995"/>
    <w:rsid w:val="00E8249E"/>
    <w:rsid w:val="00E857EC"/>
    <w:rsid w:val="00EA1B88"/>
    <w:rsid w:val="00ED132B"/>
    <w:rsid w:val="00ED5014"/>
    <w:rsid w:val="00ED6A57"/>
    <w:rsid w:val="00EE2DAB"/>
    <w:rsid w:val="00F06D57"/>
    <w:rsid w:val="00F55E3A"/>
    <w:rsid w:val="00F85224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ListParagraph">
    <w:name w:val="List Paragraph"/>
    <w:basedOn w:val="Normal"/>
    <w:uiPriority w:val="34"/>
    <w:qFormat/>
    <w:rsid w:val="00BC4D9F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C4D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D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F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D9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4D9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ListParagraph">
    <w:name w:val="List Paragraph"/>
    <w:basedOn w:val="Normal"/>
    <w:uiPriority w:val="34"/>
    <w:qFormat/>
    <w:rsid w:val="00BC4D9F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C4D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D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9F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D9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4D9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FRIDAY%20TE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7410-DB02-4EC1-8594-7FAEE367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FRIDAY TEPLATE</Template>
  <TotalTime>564</TotalTime>
  <Pages>14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186</cp:revision>
  <cp:lastPrinted>2019-08-02T06:19:00Z</cp:lastPrinted>
  <dcterms:created xsi:type="dcterms:W3CDTF">2017-07-03T10:33:00Z</dcterms:created>
  <dcterms:modified xsi:type="dcterms:W3CDTF">2019-08-02T06:22:00Z</dcterms:modified>
</cp:coreProperties>
</file>