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A9" w:rsidRDefault="006F34A9" w:rsidP="006F34A9"/>
    <w:p w:rsidR="006F34A9" w:rsidRDefault="00FD5CD9" w:rsidP="00FD5CD9">
      <w:pPr>
        <w:jc w:val="center"/>
      </w:pPr>
      <w:r>
        <w:rPr>
          <w:noProof/>
        </w:rPr>
        <w:drawing>
          <wp:inline distT="0" distB="0" distL="0" distR="0" wp14:anchorId="5F85B15F" wp14:editId="26F27D5B">
            <wp:extent cx="1619250" cy="1619250"/>
            <wp:effectExtent l="0" t="0" r="0" b="0"/>
            <wp:docPr id="1" name="Picture 1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A9" w:rsidRDefault="006F34A9" w:rsidP="006F34A9"/>
    <w:p w:rsidR="006F34A9" w:rsidRPr="00C2763E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GAUTENG 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6F34A9" w:rsidRPr="00B43A12" w:rsidRDefault="006F34A9" w:rsidP="006F34A9">
      <w:pPr>
        <w:jc w:val="center"/>
        <w:rPr>
          <w:rFonts w:ascii="Arial" w:hAnsi="Arial" w:cs="Arial"/>
        </w:rPr>
      </w:pPr>
    </w:p>
    <w:p w:rsidR="006F34A9" w:rsidRPr="00B43A12" w:rsidRDefault="006F34A9" w:rsidP="006F34A9">
      <w:pPr>
        <w:jc w:val="center"/>
        <w:rPr>
          <w:rFonts w:ascii="Arial" w:hAnsi="Arial" w:cs="Arial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C11CB8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</w:t>
      </w:r>
      <w:r w:rsidR="00C11CB8" w:rsidRPr="00C11CB8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ND</w:t>
      </w:r>
      <w:r w:rsidR="00C11CB8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DAY OF </w:t>
      </w:r>
      <w:r w:rsidR="00C11CB8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SEPTEMBER 2019</w:t>
      </w:r>
    </w:p>
    <w:p w:rsidR="006F34A9" w:rsidRPr="00B43A12" w:rsidRDefault="006F34A9" w:rsidP="006F34A9">
      <w:pPr>
        <w:jc w:val="center"/>
        <w:rPr>
          <w:rFonts w:ascii="Arial Black" w:hAnsi="Arial Black" w:cs="Arial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MONDAY</w:t>
      </w: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BB479C" w:rsidRPr="00B43A12" w:rsidRDefault="00BB479C" w:rsidP="00BB479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BB479C" w:rsidRPr="00B43A12" w:rsidRDefault="00BB479C" w:rsidP="00BB479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DE VOS</w:t>
      </w:r>
    </w:p>
    <w:p w:rsidR="00BB479C" w:rsidRDefault="00BB479C" w:rsidP="00BB479C">
      <w:pPr>
        <w:rPr>
          <w:rFonts w:ascii="Arial" w:hAnsi="Arial" w:cs="Arial"/>
          <w:sz w:val="24"/>
          <w:szCs w:val="24"/>
        </w:rPr>
      </w:pPr>
    </w:p>
    <w:p w:rsidR="00BB479C" w:rsidRPr="00B43A12" w:rsidRDefault="00BB479C" w:rsidP="00BB479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GB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BB479C" w:rsidRPr="00B43A12" w:rsidRDefault="00BB479C" w:rsidP="00BB479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BAM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B479C" w:rsidRDefault="00BB479C" w:rsidP="00BB479C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BB479C" w:rsidRPr="00B43A12" w:rsidRDefault="00BB479C" w:rsidP="00BB479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GC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BB479C" w:rsidRPr="00B43A12" w:rsidRDefault="00BB479C" w:rsidP="00BB479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MOSOPA</w:t>
      </w:r>
    </w:p>
    <w:p w:rsidR="00BB479C" w:rsidRDefault="00BB479C" w:rsidP="00BB479C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BB479C" w:rsidRPr="00B43A12" w:rsidRDefault="00BB479C" w:rsidP="00BB479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GD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BB479C" w:rsidRPr="00B43A12" w:rsidRDefault="00BB479C" w:rsidP="00BB479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VAN</w:t>
      </w:r>
      <w:proofErr w:type="gramEnd"/>
      <w:r>
        <w:rPr>
          <w:rFonts w:ascii="Arial" w:hAnsi="Arial" w:cs="Arial"/>
          <w:sz w:val="24"/>
          <w:szCs w:val="24"/>
        </w:rPr>
        <w:t xml:space="preserve"> DER SCHYFF</w:t>
      </w:r>
    </w:p>
    <w:p w:rsidR="00BB479C" w:rsidRDefault="00BB479C" w:rsidP="00BB479C">
      <w:pPr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2D16A1" w:rsidRPr="00B43A12" w:rsidRDefault="002D16A1" w:rsidP="002D16A1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2D16A1" w:rsidRDefault="002D16A1" w:rsidP="002D16A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2D16A1" w:rsidRPr="00967BF4" w:rsidRDefault="002D16A1" w:rsidP="002D16A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55019E" w:rsidRPr="0055019E" w:rsidRDefault="0055019E" w:rsidP="005501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bookmarkStart w:id="0" w:name="_GoBack"/>
      <w:r w:rsidRPr="0055019E">
        <w:rPr>
          <w:rFonts w:ascii="Arial" w:hAnsi="Arial" w:cs="Arial"/>
          <w:b/>
          <w:i/>
          <w:sz w:val="24"/>
          <w:szCs w:val="24"/>
          <w:u w:val="single"/>
        </w:rPr>
        <w:t>IN COURT 2D   AT 10:00</w:t>
      </w:r>
    </w:p>
    <w:p w:rsidR="0055019E" w:rsidRPr="0055019E" w:rsidRDefault="0055019E" w:rsidP="005501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55019E">
        <w:rPr>
          <w:rFonts w:ascii="Arial" w:hAnsi="Arial" w:cs="Arial"/>
          <w:b/>
          <w:sz w:val="24"/>
          <w:szCs w:val="24"/>
        </w:rPr>
        <w:t>BEFORE THE HONOURABLE JUSTICE TLHAPI</w:t>
      </w:r>
    </w:p>
    <w:p w:rsidR="0055019E" w:rsidRPr="0055019E" w:rsidRDefault="0055019E" w:rsidP="005501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2D16A1" w:rsidRPr="0055019E" w:rsidRDefault="002D16A1" w:rsidP="002D16A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2D16A1" w:rsidRPr="0055019E" w:rsidRDefault="002D16A1" w:rsidP="002D16A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55019E" w:rsidRPr="0055019E" w:rsidRDefault="0055019E" w:rsidP="005501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55019E">
        <w:rPr>
          <w:rFonts w:ascii="Arial" w:hAnsi="Arial" w:cs="Arial"/>
          <w:b/>
          <w:i/>
          <w:sz w:val="24"/>
          <w:szCs w:val="24"/>
          <w:u w:val="single"/>
        </w:rPr>
        <w:t>IN COURT 6C   AT 10:00</w:t>
      </w:r>
    </w:p>
    <w:p w:rsidR="0055019E" w:rsidRPr="0055019E" w:rsidRDefault="0055019E" w:rsidP="005501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55019E">
        <w:rPr>
          <w:rFonts w:ascii="Arial" w:hAnsi="Arial" w:cs="Arial"/>
          <w:b/>
          <w:sz w:val="24"/>
          <w:szCs w:val="24"/>
        </w:rPr>
        <w:t xml:space="preserve">BEFORE THE HONOURABLE JUSTICE KOLLAPEN </w:t>
      </w:r>
    </w:p>
    <w:p w:rsidR="002D16A1" w:rsidRPr="0055019E" w:rsidRDefault="002D16A1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bookmarkEnd w:id="0"/>
    <w:p w:rsidR="002D16A1" w:rsidRPr="00B43A12" w:rsidRDefault="002D16A1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APPEALS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855DC3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BB479C">
        <w:rPr>
          <w:rFonts w:ascii="Arial" w:hAnsi="Arial" w:cs="Arial"/>
          <w:sz w:val="24"/>
          <w:szCs w:val="24"/>
        </w:rPr>
        <w:t>NEUKIRCHER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BB479C">
        <w:rPr>
          <w:rFonts w:ascii="Arial" w:hAnsi="Arial" w:cs="Arial"/>
          <w:sz w:val="24"/>
          <w:szCs w:val="24"/>
        </w:rPr>
        <w:t xml:space="preserve">MUNZHELELE AJ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E7C59" w:rsidRPr="001E7C59" w:rsidRDefault="001E7C59" w:rsidP="001E7C5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1E7C59" w:rsidRPr="001E7C59" w:rsidRDefault="001E7C59" w:rsidP="001E7C5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proofErr w:type="gramStart"/>
      <w:r w:rsidRPr="001E7C59">
        <w:rPr>
          <w:rFonts w:ascii="Verdana" w:eastAsia="Times New Roman" w:hAnsi="Verdana" w:cs="Times New Roman"/>
          <w:b/>
          <w:sz w:val="24"/>
          <w:szCs w:val="24"/>
          <w:lang w:eastAsia="en-GB"/>
        </w:rPr>
        <w:t>Date :</w:t>
      </w:r>
      <w:proofErr w:type="gramEnd"/>
      <w:r w:rsidRPr="001E7C59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02 September  2019 (Monday)</w:t>
      </w:r>
    </w:p>
    <w:p w:rsidR="001E7C59" w:rsidRPr="001E7C59" w:rsidRDefault="001E7C59" w:rsidP="001E7C5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1E7C59" w:rsidRPr="001E7C59" w:rsidRDefault="001E7C59" w:rsidP="001E7C5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1E7C59">
        <w:rPr>
          <w:rFonts w:ascii="Verdana" w:eastAsia="Times New Roman" w:hAnsi="Verdana" w:cs="Times New Roman"/>
          <w:sz w:val="24"/>
          <w:szCs w:val="24"/>
          <w:lang w:eastAsia="en-GB"/>
        </w:rPr>
        <w:t xml:space="preserve">Before the Honourable </w:t>
      </w:r>
      <w:proofErr w:type="gramStart"/>
      <w:r w:rsidRPr="001E7C59">
        <w:rPr>
          <w:rFonts w:ascii="Verdana" w:eastAsia="Times New Roman" w:hAnsi="Verdana" w:cs="Times New Roman"/>
          <w:sz w:val="24"/>
          <w:szCs w:val="24"/>
          <w:lang w:eastAsia="en-GB"/>
        </w:rPr>
        <w:t>Judge :</w:t>
      </w:r>
      <w:proofErr w:type="gramEnd"/>
      <w:r w:rsidRPr="001E7C59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1E7C59">
        <w:rPr>
          <w:rFonts w:ascii="Verdana" w:eastAsia="Times New Roman" w:hAnsi="Verdana" w:cs="Times New Roman"/>
          <w:sz w:val="24"/>
          <w:szCs w:val="24"/>
          <w:lang w:eastAsia="en-GB"/>
        </w:rPr>
        <w:t>Neukircher</w:t>
      </w:r>
      <w:proofErr w:type="spellEnd"/>
      <w:r w:rsidRPr="001E7C59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J</w:t>
      </w:r>
    </w:p>
    <w:p w:rsidR="001E7C59" w:rsidRPr="001E7C59" w:rsidRDefault="001E7C59" w:rsidP="001E7C5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1E7C59">
        <w:rPr>
          <w:rFonts w:ascii="Verdana" w:eastAsia="Times New Roman" w:hAnsi="Verdana" w:cs="Times New Roman"/>
          <w:sz w:val="24"/>
          <w:szCs w:val="24"/>
          <w:lang w:eastAsia="en-GB"/>
        </w:rPr>
        <w:t xml:space="preserve">Before the Honourable </w:t>
      </w:r>
      <w:proofErr w:type="gramStart"/>
      <w:r w:rsidRPr="001E7C59">
        <w:rPr>
          <w:rFonts w:ascii="Verdana" w:eastAsia="Times New Roman" w:hAnsi="Verdana" w:cs="Times New Roman"/>
          <w:sz w:val="24"/>
          <w:szCs w:val="24"/>
          <w:lang w:eastAsia="en-GB"/>
        </w:rPr>
        <w:t>Judge :</w:t>
      </w:r>
      <w:proofErr w:type="gramEnd"/>
      <w:r w:rsidRPr="001E7C59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1E7C59">
        <w:rPr>
          <w:rFonts w:ascii="Verdana" w:eastAsia="Times New Roman" w:hAnsi="Verdana" w:cs="Times New Roman"/>
          <w:sz w:val="24"/>
          <w:szCs w:val="24"/>
          <w:lang w:eastAsia="en-GB"/>
        </w:rPr>
        <w:t>Munzhelele</w:t>
      </w:r>
      <w:proofErr w:type="spellEnd"/>
      <w:r w:rsidRPr="001E7C59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AJ</w:t>
      </w:r>
    </w:p>
    <w:p w:rsidR="001E7C59" w:rsidRPr="001E7C59" w:rsidRDefault="001E7C59" w:rsidP="001E7C5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1E7C59" w:rsidRPr="001E7C59" w:rsidRDefault="001E7C59" w:rsidP="001E7C5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1E7C59">
        <w:rPr>
          <w:rFonts w:ascii="Verdana" w:eastAsia="Times New Roman" w:hAnsi="Verdana" w:cs="Times New Roman"/>
          <w:sz w:val="24"/>
          <w:szCs w:val="24"/>
          <w:lang w:eastAsia="en-GB"/>
        </w:rPr>
        <w:t xml:space="preserve">Name of Advocate for the </w:t>
      </w:r>
      <w:proofErr w:type="gramStart"/>
      <w:r w:rsidRPr="001E7C59">
        <w:rPr>
          <w:rFonts w:ascii="Verdana" w:eastAsia="Times New Roman" w:hAnsi="Verdana" w:cs="Times New Roman"/>
          <w:sz w:val="24"/>
          <w:szCs w:val="24"/>
          <w:lang w:eastAsia="en-GB"/>
        </w:rPr>
        <w:t>state :</w:t>
      </w:r>
      <w:proofErr w:type="gramEnd"/>
      <w:r w:rsidRPr="001E7C59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K van </w:t>
      </w:r>
      <w:proofErr w:type="spellStart"/>
      <w:r w:rsidRPr="001E7C59">
        <w:rPr>
          <w:rFonts w:ascii="Verdana" w:eastAsia="Times New Roman" w:hAnsi="Verdana" w:cs="Times New Roman"/>
          <w:sz w:val="24"/>
          <w:szCs w:val="24"/>
          <w:lang w:eastAsia="en-GB"/>
        </w:rPr>
        <w:t>Rensburg</w:t>
      </w:r>
      <w:proofErr w:type="spellEnd"/>
      <w:r w:rsidRPr="001E7C59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</w:p>
    <w:p w:rsidR="001E7C59" w:rsidRPr="001E7C59" w:rsidRDefault="001E7C59" w:rsidP="001E7C5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2943"/>
      </w:tblGrid>
      <w:tr w:rsidR="001E7C59" w:rsidRPr="001E7C59" w:rsidTr="00413F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59" w:rsidRPr="001E7C59" w:rsidRDefault="001E7C59" w:rsidP="001E7C5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1E7C59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59" w:rsidRPr="001E7C59" w:rsidRDefault="001E7C59" w:rsidP="001E7C5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1E7C59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Case no.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59" w:rsidRPr="001E7C59" w:rsidRDefault="001E7C59" w:rsidP="001E7C5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1E7C59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Name of appellant</w:t>
            </w:r>
          </w:p>
        </w:tc>
      </w:tr>
      <w:tr w:rsidR="001E7C59" w:rsidRPr="001E7C59" w:rsidTr="00413F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59" w:rsidRPr="001E7C59" w:rsidRDefault="001E7C59" w:rsidP="001E7C5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1E7C5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59" w:rsidRPr="001E7C59" w:rsidRDefault="001E7C59" w:rsidP="001E7C5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1E7C5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A526/17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59" w:rsidRPr="001E7C59" w:rsidRDefault="001E7C59" w:rsidP="001E7C5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1E7C5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 Pretorius</w:t>
            </w:r>
          </w:p>
        </w:tc>
      </w:tr>
      <w:tr w:rsidR="001E7C59" w:rsidRPr="001E7C59" w:rsidTr="00413F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59" w:rsidRPr="001E7C59" w:rsidRDefault="001E7C59" w:rsidP="001E7C5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59" w:rsidRPr="001E7C59" w:rsidRDefault="001E7C59" w:rsidP="001E7C5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59" w:rsidRPr="001E7C59" w:rsidRDefault="001E7C59" w:rsidP="001E7C5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1E7C59" w:rsidRPr="001E7C59" w:rsidRDefault="001E7C59" w:rsidP="001E7C5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1E7C59" w:rsidRPr="001E7C59" w:rsidRDefault="001E7C59" w:rsidP="001E7C5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:rsidR="001E7C59" w:rsidRPr="001E7C59" w:rsidRDefault="001E7C59" w:rsidP="001E7C5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lastRenderedPageBreak/>
        <w:t>IN COURT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43E4" w:rsidRPr="00B43A12" w:rsidRDefault="004A43E4" w:rsidP="004A43E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4A43E4" w:rsidRPr="00B43A12" w:rsidRDefault="004A43E4" w:rsidP="004A43E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NEUKIRCHER</w:t>
      </w:r>
    </w:p>
    <w:p w:rsidR="004A43E4" w:rsidRDefault="004A43E4" w:rsidP="004A43E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MUNZHELELE AJ </w:t>
      </w:r>
    </w:p>
    <w:p w:rsidR="004A43E4" w:rsidRDefault="004A43E4" w:rsidP="004A43E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43E4" w:rsidRPr="004A43E4" w:rsidRDefault="004A43E4" w:rsidP="004A43E4">
      <w:pPr>
        <w:ind w:left="1440"/>
        <w:rPr>
          <w:rFonts w:ascii="Calibri" w:eastAsia="Calibri" w:hAnsi="Calibri" w:cs="Times New Roman"/>
          <w:b/>
          <w:u w:val="single"/>
          <w:lang w:eastAsia="en-US"/>
        </w:rPr>
      </w:pPr>
    </w:p>
    <w:p w:rsidR="004A43E4" w:rsidRPr="004A43E4" w:rsidRDefault="004A43E4" w:rsidP="004A43E4">
      <w:pPr>
        <w:numPr>
          <w:ilvl w:val="0"/>
          <w:numId w:val="1"/>
        </w:numPr>
        <w:ind w:left="1516" w:firstLine="382"/>
        <w:rPr>
          <w:rFonts w:ascii="Calibri" w:eastAsia="Calibri" w:hAnsi="Calibri" w:cs="Times New Roman"/>
          <w:b/>
          <w:u w:val="single"/>
          <w:lang w:eastAsia="en-US"/>
        </w:rPr>
      </w:pPr>
      <w:r w:rsidRPr="004A43E4">
        <w:rPr>
          <w:rFonts w:ascii="Calibri" w:eastAsia="Calibri" w:hAnsi="Calibri" w:cs="Times New Roman"/>
          <w:b/>
          <w:u w:val="single"/>
          <w:lang w:eastAsia="en-US"/>
        </w:rPr>
        <w:t>C. S JONES</w:t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  <w:t>45246/19</w:t>
      </w:r>
    </w:p>
    <w:p w:rsidR="004A43E4" w:rsidRPr="004A43E4" w:rsidRDefault="004A43E4" w:rsidP="004A43E4">
      <w:pPr>
        <w:numPr>
          <w:ilvl w:val="0"/>
          <w:numId w:val="1"/>
        </w:numPr>
        <w:ind w:left="1516" w:firstLine="382"/>
        <w:rPr>
          <w:rFonts w:ascii="Calibri" w:eastAsia="Calibri" w:hAnsi="Calibri" w:cs="Times New Roman"/>
          <w:b/>
          <w:u w:val="single"/>
          <w:lang w:eastAsia="en-US"/>
        </w:rPr>
      </w:pPr>
      <w:r w:rsidRPr="004A43E4">
        <w:rPr>
          <w:rFonts w:ascii="Calibri" w:eastAsia="Calibri" w:hAnsi="Calibri" w:cs="Times New Roman"/>
          <w:b/>
          <w:u w:val="single"/>
          <w:lang w:eastAsia="en-US"/>
        </w:rPr>
        <w:t>K.M  MAPHENYE</w:t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  <w:t>44784/19</w:t>
      </w:r>
    </w:p>
    <w:p w:rsidR="004A43E4" w:rsidRPr="004A43E4" w:rsidRDefault="004A43E4" w:rsidP="004A43E4">
      <w:pPr>
        <w:numPr>
          <w:ilvl w:val="0"/>
          <w:numId w:val="1"/>
        </w:numPr>
        <w:ind w:left="1516" w:firstLine="382"/>
        <w:rPr>
          <w:rFonts w:ascii="Calibri" w:eastAsia="Calibri" w:hAnsi="Calibri" w:cs="Times New Roman"/>
          <w:b/>
          <w:u w:val="single"/>
          <w:lang w:eastAsia="en-US"/>
        </w:rPr>
      </w:pPr>
      <w:r w:rsidRPr="004A43E4">
        <w:rPr>
          <w:rFonts w:ascii="Calibri" w:eastAsia="Calibri" w:hAnsi="Calibri" w:cs="Times New Roman"/>
          <w:b/>
          <w:u w:val="single"/>
          <w:lang w:eastAsia="en-US"/>
        </w:rPr>
        <w:t>E. DIAHO</w:t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  <w:t>25019/19</w:t>
      </w:r>
    </w:p>
    <w:p w:rsidR="004A43E4" w:rsidRPr="004A43E4" w:rsidRDefault="004A43E4" w:rsidP="004A43E4">
      <w:pPr>
        <w:numPr>
          <w:ilvl w:val="0"/>
          <w:numId w:val="1"/>
        </w:numPr>
        <w:ind w:left="1516" w:firstLine="382"/>
        <w:rPr>
          <w:rFonts w:ascii="Calibri" w:eastAsia="Calibri" w:hAnsi="Calibri" w:cs="Times New Roman"/>
          <w:b/>
          <w:u w:val="single"/>
          <w:lang w:eastAsia="en-US"/>
        </w:rPr>
      </w:pPr>
      <w:r w:rsidRPr="004A43E4">
        <w:rPr>
          <w:rFonts w:ascii="Calibri" w:eastAsia="Calibri" w:hAnsi="Calibri" w:cs="Times New Roman"/>
          <w:b/>
          <w:u w:val="single"/>
          <w:lang w:eastAsia="en-US"/>
        </w:rPr>
        <w:t>M. R BOPAPE</w:t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  <w:t>44683/19</w:t>
      </w:r>
    </w:p>
    <w:p w:rsidR="004A43E4" w:rsidRPr="004A43E4" w:rsidRDefault="004A43E4" w:rsidP="004A43E4">
      <w:pPr>
        <w:numPr>
          <w:ilvl w:val="0"/>
          <w:numId w:val="1"/>
        </w:numPr>
        <w:ind w:left="1516" w:firstLine="382"/>
        <w:rPr>
          <w:rFonts w:ascii="Calibri" w:eastAsia="Calibri" w:hAnsi="Calibri" w:cs="Times New Roman"/>
          <w:b/>
          <w:u w:val="single"/>
          <w:lang w:eastAsia="en-US"/>
        </w:rPr>
      </w:pPr>
      <w:r w:rsidRPr="004A43E4">
        <w:rPr>
          <w:rFonts w:ascii="Calibri" w:eastAsia="Calibri" w:hAnsi="Calibri" w:cs="Times New Roman"/>
          <w:b/>
          <w:u w:val="single"/>
          <w:lang w:eastAsia="en-US"/>
        </w:rPr>
        <w:t>G. R KGAILE</w:t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  <w:t>44762/19</w:t>
      </w:r>
    </w:p>
    <w:p w:rsidR="004A43E4" w:rsidRPr="004A43E4" w:rsidRDefault="004A43E4" w:rsidP="004A43E4">
      <w:pPr>
        <w:numPr>
          <w:ilvl w:val="0"/>
          <w:numId w:val="1"/>
        </w:numPr>
        <w:ind w:left="1516" w:firstLine="382"/>
        <w:rPr>
          <w:rFonts w:ascii="Calibri" w:eastAsia="Calibri" w:hAnsi="Calibri" w:cs="Times New Roman"/>
          <w:b/>
          <w:u w:val="single"/>
          <w:lang w:eastAsia="en-US"/>
        </w:rPr>
      </w:pPr>
      <w:r w:rsidRPr="004A43E4">
        <w:rPr>
          <w:rFonts w:ascii="Calibri" w:eastAsia="Calibri" w:hAnsi="Calibri" w:cs="Times New Roman"/>
          <w:b/>
          <w:u w:val="single"/>
          <w:lang w:eastAsia="en-US"/>
        </w:rPr>
        <w:t>R. C ALLY</w:t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  <w:t>55078/19</w:t>
      </w:r>
    </w:p>
    <w:p w:rsidR="004A43E4" w:rsidRPr="004A43E4" w:rsidRDefault="004A43E4" w:rsidP="004A43E4">
      <w:pPr>
        <w:numPr>
          <w:ilvl w:val="0"/>
          <w:numId w:val="1"/>
        </w:numPr>
        <w:ind w:left="1516" w:firstLine="382"/>
        <w:rPr>
          <w:rFonts w:ascii="Calibri" w:eastAsia="Calibri" w:hAnsi="Calibri" w:cs="Times New Roman"/>
          <w:b/>
          <w:u w:val="single"/>
          <w:lang w:eastAsia="en-US"/>
        </w:rPr>
      </w:pPr>
      <w:r w:rsidRPr="004A43E4">
        <w:rPr>
          <w:rFonts w:ascii="Calibri" w:eastAsia="Calibri" w:hAnsi="Calibri" w:cs="Times New Roman"/>
          <w:b/>
          <w:u w:val="single"/>
          <w:lang w:eastAsia="en-US"/>
        </w:rPr>
        <w:t>M. M KGATLE</w:t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  <w:t>44668/19</w:t>
      </w:r>
    </w:p>
    <w:p w:rsidR="004A43E4" w:rsidRPr="004A43E4" w:rsidRDefault="004A43E4" w:rsidP="004A43E4">
      <w:pPr>
        <w:numPr>
          <w:ilvl w:val="0"/>
          <w:numId w:val="1"/>
        </w:numPr>
        <w:ind w:left="1516" w:firstLine="382"/>
        <w:rPr>
          <w:rFonts w:ascii="Calibri" w:eastAsia="Calibri" w:hAnsi="Calibri" w:cs="Times New Roman"/>
          <w:b/>
          <w:u w:val="single"/>
          <w:lang w:eastAsia="en-US"/>
        </w:rPr>
      </w:pPr>
      <w:r w:rsidRPr="004A43E4">
        <w:rPr>
          <w:rFonts w:ascii="Calibri" w:eastAsia="Calibri" w:hAnsi="Calibri" w:cs="Times New Roman"/>
          <w:b/>
          <w:u w:val="single"/>
          <w:lang w:eastAsia="en-US"/>
        </w:rPr>
        <w:t>N. E MOTHLOIWA</w:t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  <w:t>44760/19</w:t>
      </w:r>
    </w:p>
    <w:p w:rsidR="004A43E4" w:rsidRPr="004A43E4" w:rsidRDefault="004A43E4" w:rsidP="004A43E4">
      <w:pPr>
        <w:numPr>
          <w:ilvl w:val="0"/>
          <w:numId w:val="1"/>
        </w:numPr>
        <w:ind w:left="1516" w:firstLine="382"/>
        <w:rPr>
          <w:rFonts w:ascii="Calibri" w:eastAsia="Calibri" w:hAnsi="Calibri" w:cs="Times New Roman"/>
          <w:b/>
          <w:u w:val="single"/>
          <w:lang w:eastAsia="en-US"/>
        </w:rPr>
      </w:pPr>
      <w:r w:rsidRPr="004A43E4">
        <w:rPr>
          <w:rFonts w:ascii="Calibri" w:eastAsia="Calibri" w:hAnsi="Calibri" w:cs="Times New Roman"/>
          <w:b/>
          <w:u w:val="single"/>
          <w:lang w:eastAsia="en-US"/>
        </w:rPr>
        <w:t>L. I DLAMINI</w:t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  <w:t>45270/19</w:t>
      </w:r>
    </w:p>
    <w:p w:rsidR="004A43E4" w:rsidRPr="004A43E4" w:rsidRDefault="004A43E4" w:rsidP="004A43E4">
      <w:pPr>
        <w:numPr>
          <w:ilvl w:val="0"/>
          <w:numId w:val="2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4A43E4">
        <w:rPr>
          <w:rFonts w:ascii="Calibri" w:eastAsia="Calibri" w:hAnsi="Calibri" w:cs="Times New Roman"/>
          <w:b/>
          <w:u w:val="single"/>
          <w:lang w:eastAsia="en-US"/>
        </w:rPr>
        <w:t>C. VAN BREDA</w:t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  <w:t>4483/19</w:t>
      </w:r>
    </w:p>
    <w:p w:rsidR="004A43E4" w:rsidRPr="004A43E4" w:rsidRDefault="004A43E4" w:rsidP="004A43E4">
      <w:pPr>
        <w:numPr>
          <w:ilvl w:val="0"/>
          <w:numId w:val="2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4A43E4">
        <w:rPr>
          <w:rFonts w:ascii="Calibri" w:eastAsia="Calibri" w:hAnsi="Calibri" w:cs="Times New Roman"/>
          <w:b/>
          <w:u w:val="single"/>
          <w:lang w:eastAsia="en-US"/>
        </w:rPr>
        <w:t>K. T MAHLANGU</w:t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  <w:t>CON</w:t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4A43E4">
        <w:rPr>
          <w:rFonts w:ascii="Calibri" w:eastAsia="Calibri" w:hAnsi="Calibri" w:cs="Times New Roman"/>
          <w:b/>
          <w:u w:val="single"/>
          <w:lang w:eastAsia="en-US"/>
        </w:rPr>
        <w:tab/>
        <w:t>44785/19</w:t>
      </w:r>
    </w:p>
    <w:p w:rsidR="006F34A9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F34A9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F34A9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F34A9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F34A9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9066D5" w:rsidRDefault="009066D5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9066D5" w:rsidRDefault="009066D5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9066D5" w:rsidRDefault="009066D5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6F34A9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5E3397"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89271F">
        <w:rPr>
          <w:rFonts w:ascii="Arial" w:hAnsi="Arial" w:cs="Arial"/>
          <w:sz w:val="24"/>
          <w:szCs w:val="24"/>
        </w:rPr>
        <w:t xml:space="preserve">JUSTICE TOLMAY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2B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066D5">
        <w:rPr>
          <w:rFonts w:ascii="Arial" w:hAnsi="Arial" w:cs="Arial"/>
          <w:sz w:val="24"/>
          <w:szCs w:val="24"/>
        </w:rPr>
        <w:t xml:space="preserve">JANSE VAN NIEWENHUIZEN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5E3397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9B2938" w:rsidRPr="00B43A12">
        <w:rPr>
          <w:rFonts w:ascii="Arial" w:hAnsi="Arial" w:cs="Arial"/>
          <w:sz w:val="24"/>
          <w:szCs w:val="24"/>
        </w:rPr>
        <w:t xml:space="preserve">JUSTICE </w:t>
      </w:r>
      <w:r w:rsidR="009B2938">
        <w:rPr>
          <w:rFonts w:ascii="Arial" w:hAnsi="Arial" w:cs="Arial"/>
          <w:sz w:val="24"/>
          <w:szCs w:val="24"/>
        </w:rPr>
        <w:t>KUMALO</w:t>
      </w:r>
      <w:r w:rsidR="009066D5">
        <w:rPr>
          <w:rFonts w:ascii="Arial" w:hAnsi="Arial" w:cs="Arial"/>
          <w:sz w:val="24"/>
          <w:szCs w:val="24"/>
        </w:rPr>
        <w:t xml:space="preserve"> AJ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="00855DC3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5E3397">
        <w:rPr>
          <w:rFonts w:ascii="Arial" w:hAnsi="Arial" w:cs="Arial"/>
          <w:b/>
          <w:i/>
          <w:sz w:val="24"/>
          <w:szCs w:val="24"/>
          <w:u w:val="single"/>
        </w:rPr>
        <w:t>10:00</w:t>
      </w:r>
      <w:r w:rsidR="00855DC3"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855DC3">
        <w:rPr>
          <w:rFonts w:ascii="Arial" w:hAnsi="Arial" w:cs="Arial"/>
          <w:sz w:val="24"/>
          <w:szCs w:val="24"/>
        </w:rPr>
        <w:t>MOLOPA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855DC3">
        <w:rPr>
          <w:rFonts w:ascii="Arial" w:hAnsi="Arial" w:cs="Arial"/>
          <w:b/>
          <w:i/>
          <w:sz w:val="24"/>
          <w:szCs w:val="24"/>
          <w:u w:val="single"/>
        </w:rPr>
        <w:t>4B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855DC3">
        <w:rPr>
          <w:rFonts w:ascii="Arial" w:hAnsi="Arial" w:cs="Arial"/>
          <w:sz w:val="24"/>
          <w:szCs w:val="24"/>
        </w:rPr>
        <w:t xml:space="preserve">MABUSE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="00855DC3"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855DC3">
        <w:rPr>
          <w:rFonts w:ascii="Arial" w:hAnsi="Arial" w:cs="Arial"/>
          <w:sz w:val="24"/>
          <w:szCs w:val="24"/>
        </w:rPr>
        <w:t xml:space="preserve">KUBUSHI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="007054F0"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  <w:r w:rsidR="007054F0"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5E3397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855DC3">
        <w:rPr>
          <w:rFonts w:ascii="Arial" w:hAnsi="Arial" w:cs="Arial"/>
          <w:sz w:val="24"/>
          <w:szCs w:val="24"/>
        </w:rPr>
        <w:t xml:space="preserve">VAN DER WESTHUIZEN </w:t>
      </w:r>
    </w:p>
    <w:p w:rsidR="00855DC3" w:rsidRPr="00B43A12" w:rsidRDefault="00855DC3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55DC3" w:rsidRPr="00B43A12" w:rsidRDefault="00855DC3" w:rsidP="00855DC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855DC3" w:rsidRDefault="00855DC3" w:rsidP="00855DC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FRANCIS-SUBBIAH AJ </w:t>
      </w:r>
    </w:p>
    <w:p w:rsidR="00427A09" w:rsidRPr="00B43A12" w:rsidRDefault="00427A09" w:rsidP="00855DC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27A09" w:rsidRPr="00B43A12" w:rsidRDefault="00427A09" w:rsidP="00427A0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>COURT</w:t>
      </w:r>
      <w:r w:rsidR="00D12F5D">
        <w:rPr>
          <w:rFonts w:ascii="Arial" w:hAnsi="Arial" w:cs="Arial"/>
          <w:b/>
          <w:i/>
          <w:sz w:val="24"/>
          <w:szCs w:val="24"/>
          <w:u w:val="single"/>
        </w:rPr>
        <w:t>8D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427A09" w:rsidRPr="00B43A12" w:rsidRDefault="00427A09" w:rsidP="00427A0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NONYANE AJ</w:t>
      </w:r>
    </w:p>
    <w:p w:rsidR="006F34A9" w:rsidRDefault="006F34A9" w:rsidP="005E3397">
      <w:pPr>
        <w:pStyle w:val="Heading2"/>
        <w:jc w:val="left"/>
        <w:rPr>
          <w:rFonts w:ascii="Arial Black" w:hAnsi="Arial Black" w:cs="Arial"/>
          <w:sz w:val="36"/>
          <w:szCs w:val="36"/>
        </w:rPr>
      </w:pPr>
    </w:p>
    <w:p w:rsidR="006F34A9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JUDGMENTS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427A0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LEAVE TO APPEALS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0743F9"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</w:t>
      </w:r>
      <w:r w:rsidR="00576390">
        <w:rPr>
          <w:rFonts w:ascii="Arial" w:hAnsi="Arial" w:cs="Arial"/>
          <w:b/>
          <w:i/>
          <w:sz w:val="24"/>
          <w:szCs w:val="24"/>
          <w:u w:val="single"/>
        </w:rPr>
        <w:t xml:space="preserve"> 09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576390">
        <w:rPr>
          <w:rFonts w:ascii="Arial" w:hAnsi="Arial" w:cs="Arial"/>
          <w:sz w:val="24"/>
          <w:szCs w:val="24"/>
        </w:rPr>
        <w:t xml:space="preserve">SWANEPOEL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76390" w:rsidRDefault="00576390" w:rsidP="00576390">
      <w:pPr>
        <w:jc w:val="center"/>
        <w:rPr>
          <w:b/>
          <w:bCs/>
          <w:lang w:val="en-US"/>
        </w:rPr>
      </w:pPr>
    </w:p>
    <w:p w:rsidR="00576390" w:rsidRDefault="00576390" w:rsidP="00576390">
      <w:pPr>
        <w:rPr>
          <w:b/>
          <w:bCs/>
          <w:lang w:val="en-US"/>
        </w:rPr>
      </w:pPr>
      <w:r>
        <w:rPr>
          <w:b/>
          <w:bCs/>
          <w:lang w:val="en-US"/>
        </w:rPr>
        <w:t>REATLEGILE PROJECTS CC v FNB BANK LTD + 1    CASE NO.: 73302/17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C85EA0">
        <w:rPr>
          <w:rFonts w:ascii="Arial" w:hAnsi="Arial" w:cs="Arial"/>
          <w:b/>
          <w:i/>
          <w:sz w:val="24"/>
          <w:szCs w:val="24"/>
          <w:u w:val="single"/>
        </w:rPr>
        <w:t>8G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</w:t>
      </w:r>
      <w:r w:rsidR="00832AFD">
        <w:rPr>
          <w:rFonts w:ascii="Arial" w:hAnsi="Arial" w:cs="Arial"/>
          <w:b/>
          <w:i/>
          <w:sz w:val="24"/>
          <w:szCs w:val="24"/>
          <w:u w:val="single"/>
        </w:rPr>
        <w:t>AT 09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832AFD">
        <w:rPr>
          <w:rFonts w:ascii="Arial" w:hAnsi="Arial" w:cs="Arial"/>
          <w:sz w:val="24"/>
          <w:szCs w:val="24"/>
        </w:rPr>
        <w:t xml:space="preserve">DEWRANCE AJ </w:t>
      </w:r>
    </w:p>
    <w:p w:rsidR="00832AFD" w:rsidRDefault="00832AFD" w:rsidP="00832AFD"/>
    <w:p w:rsidR="00832AFD" w:rsidRDefault="00832AFD" w:rsidP="00832AFD">
      <w:r>
        <w:t>MEYERDRICK R.H. v THE ROAD ACCIDENT FUND, CASE NO: 3526/2014</w:t>
      </w:r>
    </w:p>
    <w:p w:rsidR="00832AFD" w:rsidRDefault="00832AFD" w:rsidP="00832AFD"/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PART HEARD MATTERS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r w:rsidR="0001615C">
        <w:rPr>
          <w:rFonts w:ascii="Arial" w:hAnsi="Arial" w:cs="Arial"/>
          <w:b/>
          <w:i/>
          <w:sz w:val="24"/>
          <w:szCs w:val="24"/>
          <w:u w:val="single"/>
        </w:rPr>
        <w:t xml:space="preserve">COURT 8F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D12F5D">
        <w:rPr>
          <w:rFonts w:ascii="Arial" w:hAnsi="Arial" w:cs="Arial"/>
          <w:sz w:val="24"/>
          <w:szCs w:val="24"/>
        </w:rPr>
        <w:t>MOKOENA</w:t>
      </w:r>
      <w:r w:rsidR="0001615C">
        <w:rPr>
          <w:rFonts w:ascii="Arial" w:hAnsi="Arial" w:cs="Arial"/>
          <w:sz w:val="24"/>
          <w:szCs w:val="24"/>
        </w:rPr>
        <w:t xml:space="preserve"> AJ</w:t>
      </w:r>
      <w:r w:rsidR="00D12F5D">
        <w:rPr>
          <w:rFonts w:ascii="Arial" w:hAnsi="Arial" w:cs="Arial"/>
          <w:sz w:val="24"/>
          <w:szCs w:val="24"/>
        </w:rPr>
        <w:t xml:space="preserve">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D12F5D">
        <w:rPr>
          <w:rFonts w:ascii="Arial" w:hAnsi="Arial" w:cs="Arial"/>
          <w:b/>
          <w:i/>
          <w:sz w:val="24"/>
          <w:szCs w:val="24"/>
          <w:u w:val="single"/>
        </w:rPr>
        <w:t>4D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D12F5D">
        <w:rPr>
          <w:rFonts w:ascii="Arial" w:hAnsi="Arial" w:cs="Arial"/>
          <w:sz w:val="24"/>
          <w:szCs w:val="24"/>
        </w:rPr>
        <w:t xml:space="preserve">FABRICIUS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D12F5D">
        <w:rPr>
          <w:rFonts w:ascii="Arial" w:hAnsi="Arial" w:cs="Arial"/>
          <w:b/>
          <w:i/>
          <w:sz w:val="24"/>
          <w:szCs w:val="24"/>
          <w:u w:val="single"/>
        </w:rPr>
        <w:t>6A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D12F5D">
        <w:rPr>
          <w:rFonts w:ascii="Arial" w:hAnsi="Arial" w:cs="Arial"/>
          <w:sz w:val="24"/>
          <w:szCs w:val="24"/>
        </w:rPr>
        <w:t xml:space="preserve">KHUMALO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D12F5D">
        <w:rPr>
          <w:rFonts w:ascii="Arial" w:hAnsi="Arial" w:cs="Arial"/>
          <w:b/>
          <w:i/>
          <w:sz w:val="24"/>
          <w:szCs w:val="24"/>
          <w:u w:val="single"/>
        </w:rPr>
        <w:t>4G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D12F5D">
        <w:rPr>
          <w:rFonts w:ascii="Arial" w:hAnsi="Arial" w:cs="Arial"/>
          <w:sz w:val="24"/>
          <w:szCs w:val="24"/>
        </w:rPr>
        <w:t xml:space="preserve">COLLIS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12F5D" w:rsidRPr="00B43A12" w:rsidRDefault="00D12F5D" w:rsidP="00D12F5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D12F5D" w:rsidRPr="00B43A12" w:rsidRDefault="00D12F5D" w:rsidP="00D12F5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SENYATSI AJ</w:t>
      </w:r>
    </w:p>
    <w:p w:rsidR="00D12F5D" w:rsidRDefault="00D12F5D" w:rsidP="00D12F5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12F5D" w:rsidRDefault="00D12F5D" w:rsidP="00D12F5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12F5D" w:rsidRDefault="00D12F5D" w:rsidP="00D12F5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12F5D" w:rsidRDefault="00D12F5D" w:rsidP="00D12F5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12F5D" w:rsidRPr="00B43A12" w:rsidRDefault="00D12F5D" w:rsidP="00D12F5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635CDE">
        <w:rPr>
          <w:rFonts w:ascii="Arial" w:hAnsi="Arial" w:cs="Arial"/>
          <w:b/>
          <w:i/>
          <w:sz w:val="24"/>
          <w:szCs w:val="24"/>
          <w:u w:val="single"/>
        </w:rPr>
        <w:t>8C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D12F5D" w:rsidRPr="00B43A12" w:rsidRDefault="00D12F5D" w:rsidP="00D12F5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BAM AJ </w:t>
      </w:r>
    </w:p>
    <w:p w:rsidR="00D12F5D" w:rsidRDefault="00D12F5D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12F5D" w:rsidRDefault="00D12F5D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35CDE" w:rsidRDefault="00635CDE" w:rsidP="006F34A9">
      <w:pPr>
        <w:pStyle w:val="Heading2"/>
        <w:rPr>
          <w:rFonts w:ascii="Arial Black" w:hAnsi="Arial Black" w:cs="Arial"/>
          <w:sz w:val="36"/>
          <w:szCs w:val="36"/>
        </w:rPr>
      </w:pPr>
    </w:p>
    <w:p w:rsidR="00635CDE" w:rsidRDefault="00635CDE" w:rsidP="006F34A9">
      <w:pPr>
        <w:pStyle w:val="Heading2"/>
        <w:rPr>
          <w:rFonts w:ascii="Arial Black" w:hAnsi="Arial Black" w:cs="Arial"/>
          <w:sz w:val="36"/>
          <w:szCs w:val="36"/>
        </w:rPr>
      </w:pPr>
    </w:p>
    <w:p w:rsidR="00635CDE" w:rsidRDefault="00635CDE" w:rsidP="006F34A9">
      <w:pPr>
        <w:pStyle w:val="Heading2"/>
        <w:rPr>
          <w:rFonts w:ascii="Arial Black" w:hAnsi="Arial Black" w:cs="Arial"/>
          <w:sz w:val="36"/>
          <w:szCs w:val="36"/>
        </w:rPr>
      </w:pPr>
    </w:p>
    <w:p w:rsidR="00635CDE" w:rsidRDefault="00635CDE" w:rsidP="006F34A9">
      <w:pPr>
        <w:pStyle w:val="Heading2"/>
        <w:rPr>
          <w:rFonts w:ascii="Arial Black" w:hAnsi="Arial Black" w:cs="Arial"/>
          <w:sz w:val="36"/>
          <w:szCs w:val="36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01615C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6B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647498">
        <w:rPr>
          <w:rFonts w:ascii="Arial" w:hAnsi="Arial" w:cs="Arial"/>
          <w:sz w:val="24"/>
          <w:szCs w:val="24"/>
        </w:rPr>
        <w:t xml:space="preserve">MOKOSE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47498" w:rsidRPr="00B43A12" w:rsidRDefault="00647498" w:rsidP="006474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47498" w:rsidRPr="00B43A12" w:rsidRDefault="00647498" w:rsidP="006474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HABEDI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647498">
        <w:rPr>
          <w:rFonts w:ascii="Arial" w:hAnsi="Arial" w:cs="Arial"/>
          <w:b/>
          <w:i/>
          <w:sz w:val="24"/>
          <w:szCs w:val="24"/>
          <w:u w:val="single"/>
        </w:rPr>
        <w:t>6G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647498">
        <w:rPr>
          <w:rFonts w:ascii="Arial" w:hAnsi="Arial" w:cs="Arial"/>
          <w:sz w:val="24"/>
          <w:szCs w:val="24"/>
        </w:rPr>
        <w:t xml:space="preserve">TUCHTEN </w:t>
      </w:r>
    </w:p>
    <w:p w:rsidR="006F34A9" w:rsidRDefault="006F34A9" w:rsidP="006F34A9">
      <w:pPr>
        <w:rPr>
          <w:lang w:eastAsia="en-US"/>
        </w:rPr>
      </w:pPr>
    </w:p>
    <w:p w:rsidR="006F34A9" w:rsidRDefault="006F34A9" w:rsidP="006F34A9">
      <w:pPr>
        <w:rPr>
          <w:lang w:eastAsia="en-US"/>
        </w:rPr>
      </w:pPr>
    </w:p>
    <w:p w:rsidR="000B3C84" w:rsidRDefault="000B3C84" w:rsidP="006F34A9">
      <w:pPr>
        <w:rPr>
          <w:lang w:eastAsia="en-US"/>
        </w:rPr>
      </w:pPr>
    </w:p>
    <w:p w:rsidR="000B3C84" w:rsidRDefault="000B3C84" w:rsidP="006F34A9">
      <w:pPr>
        <w:rPr>
          <w:lang w:eastAsia="en-US"/>
        </w:rPr>
      </w:pPr>
    </w:p>
    <w:p w:rsidR="000B3C84" w:rsidRDefault="000B3C84" w:rsidP="006F34A9">
      <w:pPr>
        <w:rPr>
          <w:lang w:eastAsia="en-US"/>
        </w:rPr>
      </w:pPr>
    </w:p>
    <w:p w:rsidR="000B3C84" w:rsidRDefault="000B3C84" w:rsidP="006F34A9">
      <w:pPr>
        <w:rPr>
          <w:lang w:eastAsia="en-US"/>
        </w:rPr>
      </w:pPr>
    </w:p>
    <w:p w:rsidR="000B3C84" w:rsidRDefault="000B3C84" w:rsidP="006F34A9">
      <w:pPr>
        <w:rPr>
          <w:lang w:eastAsia="en-US"/>
        </w:rPr>
      </w:pPr>
    </w:p>
    <w:p w:rsidR="000B3C84" w:rsidRDefault="000B3C84" w:rsidP="006F34A9">
      <w:pPr>
        <w:rPr>
          <w:lang w:eastAsia="en-US"/>
        </w:rPr>
      </w:pPr>
    </w:p>
    <w:p w:rsidR="0055019E" w:rsidRDefault="0055019E" w:rsidP="006F34A9">
      <w:pPr>
        <w:rPr>
          <w:lang w:eastAsia="en-US"/>
        </w:rPr>
      </w:pPr>
    </w:p>
    <w:p w:rsidR="0055019E" w:rsidRDefault="0055019E" w:rsidP="006F34A9">
      <w:pPr>
        <w:rPr>
          <w:lang w:eastAsia="en-US"/>
        </w:rPr>
      </w:pPr>
    </w:p>
    <w:p w:rsidR="0055019E" w:rsidRDefault="0055019E" w:rsidP="006F34A9">
      <w:pPr>
        <w:rPr>
          <w:lang w:eastAsia="en-US"/>
        </w:rPr>
      </w:pPr>
    </w:p>
    <w:p w:rsidR="0055019E" w:rsidRDefault="0055019E" w:rsidP="006F34A9">
      <w:pPr>
        <w:rPr>
          <w:lang w:eastAsia="en-US"/>
        </w:rPr>
      </w:pPr>
    </w:p>
    <w:p w:rsidR="000B3C84" w:rsidRDefault="000B3C84" w:rsidP="006F34A9">
      <w:pPr>
        <w:rPr>
          <w:lang w:eastAsia="en-US"/>
        </w:rPr>
      </w:pPr>
    </w:p>
    <w:p w:rsidR="000B3C84" w:rsidRDefault="000B3C84" w:rsidP="006F34A9">
      <w:pPr>
        <w:rPr>
          <w:lang w:eastAsia="en-US"/>
        </w:rPr>
      </w:pPr>
    </w:p>
    <w:p w:rsidR="000B3C84" w:rsidRPr="00F03AFE" w:rsidRDefault="000B3C84" w:rsidP="006F34A9">
      <w:pPr>
        <w:rPr>
          <w:lang w:eastAsia="en-US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THAT STOOD DOWN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C737FA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8E   AT 9:30</w:t>
      </w:r>
      <w:r w:rsidR="006F34A9"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 w:rsidR="005E3397">
        <w:rPr>
          <w:rFonts w:ascii="Arial" w:hAnsi="Arial" w:cs="Arial"/>
          <w:b/>
          <w:sz w:val="24"/>
          <w:szCs w:val="24"/>
        </w:rPr>
        <w:t>LEDWA</w:t>
      </w:r>
      <w:r w:rsidR="00EE1267">
        <w:rPr>
          <w:rFonts w:ascii="Arial" w:hAnsi="Arial" w:cs="Arial"/>
          <w:b/>
          <w:sz w:val="24"/>
          <w:szCs w:val="24"/>
        </w:rPr>
        <w:t>BA</w:t>
      </w:r>
      <w:r w:rsidR="005E3397">
        <w:rPr>
          <w:rFonts w:ascii="Arial" w:hAnsi="Arial" w:cs="Arial"/>
          <w:b/>
          <w:sz w:val="24"/>
          <w:szCs w:val="24"/>
        </w:rPr>
        <w:t>, DJP</w:t>
      </w:r>
    </w:p>
    <w:p w:rsidR="00EE1267" w:rsidRDefault="00EE126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EE1267" w:rsidRPr="006D6C93" w:rsidRDefault="00EE1267" w:rsidP="006D6C93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D6C93">
        <w:rPr>
          <w:rFonts w:ascii="Arial" w:hAnsi="Arial" w:cs="Arial"/>
          <w:b/>
          <w:sz w:val="24"/>
          <w:szCs w:val="24"/>
          <w:u w:val="single"/>
        </w:rPr>
        <w:t>AA</w:t>
      </w:r>
      <w:r w:rsidRPr="006D6C93">
        <w:rPr>
          <w:rFonts w:ascii="Arial" w:hAnsi="Arial" w:cs="Arial"/>
          <w:b/>
          <w:sz w:val="24"/>
          <w:szCs w:val="24"/>
          <w:u w:val="single"/>
        </w:rPr>
        <w:tab/>
        <w:t xml:space="preserve">J MASWANGANYI </w:t>
      </w:r>
      <w:r w:rsidRPr="006D6C93">
        <w:rPr>
          <w:rFonts w:ascii="Arial" w:hAnsi="Arial" w:cs="Arial"/>
          <w:b/>
          <w:sz w:val="24"/>
          <w:szCs w:val="24"/>
          <w:u w:val="single"/>
        </w:rPr>
        <w:tab/>
      </w:r>
      <w:r w:rsidRPr="006D6C93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D6C93">
        <w:rPr>
          <w:rFonts w:ascii="Arial" w:hAnsi="Arial" w:cs="Arial"/>
          <w:b/>
          <w:sz w:val="24"/>
          <w:szCs w:val="24"/>
          <w:u w:val="single"/>
        </w:rPr>
        <w:tab/>
        <w:t>MIN OF POLICE</w:t>
      </w:r>
      <w:r w:rsidRPr="006D6C93">
        <w:rPr>
          <w:rFonts w:ascii="Arial" w:hAnsi="Arial" w:cs="Arial"/>
          <w:b/>
          <w:sz w:val="24"/>
          <w:szCs w:val="24"/>
          <w:u w:val="single"/>
        </w:rPr>
        <w:tab/>
        <w:t>PP 14/3/19</w:t>
      </w:r>
      <w:r w:rsidRPr="006D6C93">
        <w:rPr>
          <w:rFonts w:ascii="Arial" w:hAnsi="Arial" w:cs="Arial"/>
          <w:b/>
          <w:sz w:val="24"/>
          <w:szCs w:val="24"/>
          <w:u w:val="single"/>
        </w:rPr>
        <w:tab/>
        <w:t>71614/17</w:t>
      </w:r>
    </w:p>
    <w:p w:rsidR="006D6C93" w:rsidRPr="006D6C93" w:rsidRDefault="006D6C93" w:rsidP="006D6C93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D6C93">
        <w:rPr>
          <w:rFonts w:ascii="Arial" w:hAnsi="Arial" w:cs="Arial"/>
          <w:b/>
          <w:sz w:val="24"/>
          <w:szCs w:val="24"/>
          <w:u w:val="single"/>
        </w:rPr>
        <w:t>BB</w:t>
      </w:r>
      <w:r w:rsidRPr="006D6C93">
        <w:rPr>
          <w:rFonts w:ascii="Arial" w:hAnsi="Arial" w:cs="Arial"/>
          <w:b/>
          <w:sz w:val="24"/>
          <w:szCs w:val="24"/>
          <w:u w:val="single"/>
        </w:rPr>
        <w:tab/>
        <w:t>L CELE</w:t>
      </w:r>
      <w:r w:rsidRPr="006D6C93">
        <w:rPr>
          <w:rFonts w:ascii="Arial" w:hAnsi="Arial" w:cs="Arial"/>
          <w:b/>
          <w:sz w:val="24"/>
          <w:szCs w:val="24"/>
          <w:u w:val="single"/>
        </w:rPr>
        <w:tab/>
      </w:r>
      <w:r w:rsidRPr="006D6C93">
        <w:rPr>
          <w:rFonts w:ascii="Arial" w:hAnsi="Arial" w:cs="Arial"/>
          <w:b/>
          <w:sz w:val="24"/>
          <w:szCs w:val="24"/>
          <w:u w:val="single"/>
        </w:rPr>
        <w:tab/>
      </w:r>
      <w:r w:rsidRPr="006D6C93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D6C93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D6C93">
        <w:rPr>
          <w:rFonts w:ascii="Arial" w:hAnsi="Arial" w:cs="Arial"/>
          <w:b/>
          <w:sz w:val="24"/>
          <w:szCs w:val="24"/>
          <w:u w:val="single"/>
        </w:rPr>
        <w:tab/>
      </w:r>
      <w:r w:rsidRPr="006D6C93">
        <w:rPr>
          <w:rFonts w:ascii="Arial" w:hAnsi="Arial" w:cs="Arial"/>
          <w:b/>
          <w:sz w:val="24"/>
          <w:szCs w:val="24"/>
          <w:u w:val="single"/>
        </w:rPr>
        <w:tab/>
      </w:r>
      <w:r w:rsidRPr="006D6C93">
        <w:rPr>
          <w:rFonts w:ascii="Arial" w:hAnsi="Arial" w:cs="Arial"/>
          <w:b/>
          <w:sz w:val="24"/>
          <w:szCs w:val="24"/>
          <w:u w:val="single"/>
        </w:rPr>
        <w:tab/>
        <w:t>PP 25/4/19</w:t>
      </w:r>
      <w:r w:rsidRPr="006D6C93">
        <w:rPr>
          <w:rFonts w:ascii="Arial" w:hAnsi="Arial" w:cs="Arial"/>
          <w:b/>
          <w:sz w:val="24"/>
          <w:szCs w:val="24"/>
          <w:u w:val="single"/>
        </w:rPr>
        <w:tab/>
        <w:t>74350/16</w:t>
      </w:r>
    </w:p>
    <w:p w:rsidR="006D6C93" w:rsidRPr="006D6C93" w:rsidRDefault="006D6C93" w:rsidP="006D6C93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D6C93">
        <w:rPr>
          <w:rFonts w:ascii="Arial" w:hAnsi="Arial" w:cs="Arial"/>
          <w:b/>
          <w:sz w:val="24"/>
          <w:szCs w:val="24"/>
          <w:u w:val="single"/>
        </w:rPr>
        <w:t>CC</w:t>
      </w:r>
      <w:r w:rsidRPr="006D6C93">
        <w:rPr>
          <w:rFonts w:ascii="Arial" w:hAnsi="Arial" w:cs="Arial"/>
          <w:b/>
          <w:sz w:val="24"/>
          <w:szCs w:val="24"/>
          <w:u w:val="single"/>
        </w:rPr>
        <w:tab/>
        <w:t>E F THOMPSON</w:t>
      </w:r>
      <w:r w:rsidRPr="006D6C93">
        <w:rPr>
          <w:rFonts w:ascii="Arial" w:hAnsi="Arial" w:cs="Arial"/>
          <w:b/>
          <w:sz w:val="24"/>
          <w:szCs w:val="24"/>
          <w:u w:val="single"/>
        </w:rPr>
        <w:tab/>
      </w:r>
      <w:r w:rsidRPr="006D6C93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D6C93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D6C93">
        <w:rPr>
          <w:rFonts w:ascii="Arial" w:hAnsi="Arial" w:cs="Arial"/>
          <w:b/>
          <w:sz w:val="24"/>
          <w:szCs w:val="24"/>
          <w:u w:val="single"/>
        </w:rPr>
        <w:tab/>
      </w:r>
      <w:r w:rsidRPr="006D6C93">
        <w:rPr>
          <w:rFonts w:ascii="Arial" w:hAnsi="Arial" w:cs="Arial"/>
          <w:b/>
          <w:sz w:val="24"/>
          <w:szCs w:val="24"/>
          <w:u w:val="single"/>
        </w:rPr>
        <w:tab/>
      </w:r>
      <w:r w:rsidRPr="006D6C93">
        <w:rPr>
          <w:rFonts w:ascii="Arial" w:hAnsi="Arial" w:cs="Arial"/>
          <w:b/>
          <w:sz w:val="24"/>
          <w:szCs w:val="24"/>
          <w:u w:val="single"/>
        </w:rPr>
        <w:tab/>
        <w:t>PP10/5/19</w:t>
      </w:r>
      <w:r w:rsidRPr="006D6C93">
        <w:rPr>
          <w:rFonts w:ascii="Arial" w:hAnsi="Arial" w:cs="Arial"/>
          <w:b/>
          <w:sz w:val="24"/>
          <w:szCs w:val="24"/>
          <w:u w:val="single"/>
        </w:rPr>
        <w:tab/>
        <w:t>56549/15</w:t>
      </w:r>
    </w:p>
    <w:p w:rsidR="006D6C93" w:rsidRDefault="006D6C93" w:rsidP="006D6C93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D6C93">
        <w:rPr>
          <w:rFonts w:ascii="Arial" w:hAnsi="Arial" w:cs="Arial"/>
          <w:b/>
          <w:sz w:val="24"/>
          <w:szCs w:val="24"/>
          <w:u w:val="single"/>
        </w:rPr>
        <w:t>DD</w:t>
      </w:r>
      <w:r w:rsidRPr="006D6C93">
        <w:rPr>
          <w:rFonts w:ascii="Arial" w:hAnsi="Arial" w:cs="Arial"/>
          <w:b/>
          <w:sz w:val="24"/>
          <w:szCs w:val="24"/>
          <w:u w:val="single"/>
        </w:rPr>
        <w:tab/>
        <w:t xml:space="preserve">K U NEMAUNGANI </w:t>
      </w:r>
      <w:r w:rsidRPr="006D6C93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D6C93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D6C93">
        <w:rPr>
          <w:rFonts w:ascii="Arial" w:hAnsi="Arial" w:cs="Arial"/>
          <w:b/>
          <w:sz w:val="24"/>
          <w:szCs w:val="24"/>
          <w:u w:val="single"/>
        </w:rPr>
        <w:tab/>
      </w:r>
      <w:r w:rsidRPr="006D6C93">
        <w:rPr>
          <w:rFonts w:ascii="Arial" w:hAnsi="Arial" w:cs="Arial"/>
          <w:b/>
          <w:sz w:val="24"/>
          <w:szCs w:val="24"/>
          <w:u w:val="single"/>
        </w:rPr>
        <w:tab/>
      </w:r>
      <w:r w:rsidRPr="006D6C93">
        <w:rPr>
          <w:rFonts w:ascii="Arial" w:hAnsi="Arial" w:cs="Arial"/>
          <w:b/>
          <w:sz w:val="24"/>
          <w:szCs w:val="24"/>
          <w:u w:val="single"/>
        </w:rPr>
        <w:tab/>
        <w:t>PP 18/4/19</w:t>
      </w:r>
      <w:r w:rsidRPr="006D6C93">
        <w:rPr>
          <w:rFonts w:ascii="Arial" w:hAnsi="Arial" w:cs="Arial"/>
          <w:b/>
          <w:sz w:val="24"/>
          <w:szCs w:val="24"/>
          <w:u w:val="single"/>
        </w:rPr>
        <w:tab/>
        <w:t>67334/11</w:t>
      </w:r>
    </w:p>
    <w:p w:rsidR="006D6C93" w:rsidRPr="006D6C93" w:rsidRDefault="006D6C93" w:rsidP="006D6C93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EE</w:t>
      </w:r>
      <w:r>
        <w:rPr>
          <w:rFonts w:ascii="Arial" w:hAnsi="Arial" w:cs="Arial"/>
          <w:b/>
          <w:sz w:val="24"/>
          <w:szCs w:val="24"/>
          <w:u w:val="single"/>
        </w:rPr>
        <w:tab/>
        <w:t>MALINGA S G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PP 18/4/19</w:t>
      </w:r>
      <w:r>
        <w:rPr>
          <w:rFonts w:ascii="Arial" w:hAnsi="Arial" w:cs="Arial"/>
          <w:b/>
          <w:sz w:val="24"/>
          <w:szCs w:val="24"/>
          <w:u w:val="single"/>
        </w:rPr>
        <w:tab/>
        <w:t>34707/15</w:t>
      </w:r>
    </w:p>
    <w:p w:rsidR="005D7AAA" w:rsidRDefault="005D7AAA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7AAA" w:rsidRDefault="005D7AAA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7AAA" w:rsidRDefault="005D7AAA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7AAA" w:rsidRPr="00B43A12" w:rsidRDefault="005D7AAA" w:rsidP="005D7AAA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DRAFT ORD</w:t>
      </w:r>
      <w:r w:rsidR="0014364D">
        <w:rPr>
          <w:rFonts w:ascii="Arial Black" w:hAnsi="Arial Black" w:cs="Arial"/>
          <w:sz w:val="36"/>
          <w:szCs w:val="36"/>
        </w:rPr>
        <w:t>E</w:t>
      </w:r>
      <w:r>
        <w:rPr>
          <w:rFonts w:ascii="Arial Black" w:hAnsi="Arial Black" w:cs="Arial"/>
          <w:sz w:val="36"/>
          <w:szCs w:val="36"/>
        </w:rPr>
        <w:t xml:space="preserve">RS ONLY </w:t>
      </w:r>
    </w:p>
    <w:p w:rsidR="005D7AAA" w:rsidRDefault="005D7AAA" w:rsidP="005D7AA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7AAA" w:rsidRPr="00C737FA" w:rsidRDefault="005D7AAA" w:rsidP="005D7AA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8E   AT 9:30 ROLL CALL</w:t>
      </w:r>
    </w:p>
    <w:p w:rsidR="005D7AAA" w:rsidRDefault="005D7AAA" w:rsidP="005D7AA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>LEDWABA, DJP</w:t>
      </w:r>
    </w:p>
    <w:p w:rsidR="0014364D" w:rsidRDefault="0014364D" w:rsidP="005D7AA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4364D" w:rsidRPr="00FC4E62" w:rsidRDefault="0014364D" w:rsidP="00FC4E6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FC4E62">
        <w:rPr>
          <w:rFonts w:ascii="Arial" w:hAnsi="Arial" w:cs="Arial"/>
          <w:b/>
          <w:sz w:val="24"/>
          <w:szCs w:val="24"/>
          <w:u w:val="single"/>
        </w:rPr>
        <w:t>A</w:t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  <w:t>T S KLAASTER</w:t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  <w:t>8560/16</w:t>
      </w:r>
    </w:p>
    <w:p w:rsidR="0014364D" w:rsidRPr="00FC4E62" w:rsidRDefault="0014364D" w:rsidP="00FC4E6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FC4E62">
        <w:rPr>
          <w:rFonts w:ascii="Arial" w:hAnsi="Arial" w:cs="Arial"/>
          <w:b/>
          <w:sz w:val="24"/>
          <w:szCs w:val="24"/>
          <w:u w:val="single"/>
        </w:rPr>
        <w:t>B</w:t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  <w:t>RAMUHASHI A</w:t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  <w:t>16816/17</w:t>
      </w:r>
    </w:p>
    <w:p w:rsidR="0014364D" w:rsidRPr="00FC4E62" w:rsidRDefault="0014364D" w:rsidP="00FC4E6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FC4E62">
        <w:rPr>
          <w:rFonts w:ascii="Arial" w:hAnsi="Arial" w:cs="Arial"/>
          <w:b/>
          <w:sz w:val="24"/>
          <w:szCs w:val="24"/>
          <w:u w:val="single"/>
        </w:rPr>
        <w:t>C</w:t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  <w:t>HADDON FRANK</w:t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  <w:t>65596/18</w:t>
      </w:r>
    </w:p>
    <w:p w:rsidR="0014364D" w:rsidRPr="00FC4E62" w:rsidRDefault="0014364D" w:rsidP="00FC4E6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FC4E62">
        <w:rPr>
          <w:rFonts w:ascii="Arial" w:hAnsi="Arial" w:cs="Arial"/>
          <w:b/>
          <w:sz w:val="24"/>
          <w:szCs w:val="24"/>
          <w:u w:val="single"/>
        </w:rPr>
        <w:t>D</w:t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  <w:t>RABETE M A</w:t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</w:r>
      <w:r w:rsidR="00F13F17">
        <w:rPr>
          <w:rFonts w:ascii="Arial" w:hAnsi="Arial" w:cs="Arial"/>
          <w:b/>
          <w:sz w:val="24"/>
          <w:szCs w:val="24"/>
          <w:u w:val="single"/>
        </w:rPr>
        <w:t xml:space="preserve"> REMOVED </w:t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  <w:t>12657/16</w:t>
      </w:r>
    </w:p>
    <w:p w:rsidR="0014364D" w:rsidRPr="00FC4E62" w:rsidRDefault="0014364D" w:rsidP="00FC4E6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FC4E62">
        <w:rPr>
          <w:rFonts w:ascii="Arial" w:hAnsi="Arial" w:cs="Arial"/>
          <w:b/>
          <w:sz w:val="24"/>
          <w:szCs w:val="24"/>
          <w:u w:val="single"/>
        </w:rPr>
        <w:t>E</w:t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  <w:t>JM NGMANE</w:t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  <w:t>54705/16</w:t>
      </w:r>
    </w:p>
    <w:p w:rsidR="0014364D" w:rsidRPr="00FC4E62" w:rsidRDefault="0014364D" w:rsidP="00FC4E6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FC4E62">
        <w:rPr>
          <w:rFonts w:ascii="Arial" w:hAnsi="Arial" w:cs="Arial"/>
          <w:b/>
          <w:sz w:val="24"/>
          <w:szCs w:val="24"/>
          <w:u w:val="single"/>
        </w:rPr>
        <w:t>F</w:t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  <w:t xml:space="preserve">K MABENA </w:t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  <w:t>63030/14</w:t>
      </w:r>
    </w:p>
    <w:p w:rsidR="00B80275" w:rsidRDefault="00B80275" w:rsidP="00FC4E6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FC4E62">
        <w:rPr>
          <w:rFonts w:ascii="Arial" w:hAnsi="Arial" w:cs="Arial"/>
          <w:b/>
          <w:sz w:val="24"/>
          <w:szCs w:val="24"/>
          <w:u w:val="single"/>
        </w:rPr>
        <w:t>G</w:t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  <w:t>CHOBA I MATHABO</w:t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C4E62">
        <w:rPr>
          <w:rFonts w:ascii="Arial" w:hAnsi="Arial" w:cs="Arial"/>
          <w:b/>
          <w:sz w:val="24"/>
          <w:szCs w:val="24"/>
          <w:u w:val="single"/>
        </w:rPr>
        <w:tab/>
        <w:t>13360/19</w:t>
      </w:r>
    </w:p>
    <w:p w:rsidR="00FC4E62" w:rsidRDefault="00FC4E62" w:rsidP="00FC4E6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ab/>
        <w:t>ZWANE LN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4947/16</w:t>
      </w:r>
    </w:p>
    <w:p w:rsidR="00FC4E62" w:rsidRDefault="00FC4E62" w:rsidP="00FC4E6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</w:t>
      </w:r>
      <w:r>
        <w:rPr>
          <w:rFonts w:ascii="Arial" w:hAnsi="Arial" w:cs="Arial"/>
          <w:b/>
          <w:sz w:val="24"/>
          <w:szCs w:val="24"/>
          <w:u w:val="single"/>
        </w:rPr>
        <w:tab/>
        <w:t>N M MBATHA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74029/18</w:t>
      </w:r>
    </w:p>
    <w:p w:rsidR="00FC4E62" w:rsidRDefault="0065575B" w:rsidP="00FC4E6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</w:t>
      </w:r>
      <w:r>
        <w:rPr>
          <w:rFonts w:ascii="Arial" w:hAnsi="Arial" w:cs="Arial"/>
          <w:b/>
          <w:sz w:val="24"/>
          <w:szCs w:val="24"/>
          <w:u w:val="single"/>
        </w:rPr>
        <w:tab/>
        <w:t>LUFUNO MUHANGANEI</w:t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 </w:t>
      </w:r>
      <w:r w:rsidR="00FC4E62">
        <w:rPr>
          <w:rFonts w:ascii="Arial" w:hAnsi="Arial" w:cs="Arial"/>
          <w:b/>
          <w:sz w:val="24"/>
          <w:szCs w:val="24"/>
          <w:u w:val="single"/>
        </w:rPr>
        <w:t>RAF</w:t>
      </w:r>
      <w:r w:rsidR="00FC4E62">
        <w:rPr>
          <w:rFonts w:ascii="Arial" w:hAnsi="Arial" w:cs="Arial"/>
          <w:b/>
          <w:sz w:val="24"/>
          <w:szCs w:val="24"/>
          <w:u w:val="single"/>
        </w:rPr>
        <w:tab/>
      </w:r>
      <w:r w:rsidR="00FC4E62">
        <w:rPr>
          <w:rFonts w:ascii="Arial" w:hAnsi="Arial" w:cs="Arial"/>
          <w:b/>
          <w:sz w:val="24"/>
          <w:szCs w:val="24"/>
          <w:u w:val="single"/>
        </w:rPr>
        <w:tab/>
        <w:t>3230/18</w:t>
      </w:r>
    </w:p>
    <w:p w:rsidR="00FC4E62" w:rsidRDefault="00FC4E62" w:rsidP="00FC4E6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</w:t>
      </w:r>
      <w:r>
        <w:rPr>
          <w:rFonts w:ascii="Arial" w:hAnsi="Arial" w:cs="Arial"/>
          <w:b/>
          <w:sz w:val="24"/>
          <w:szCs w:val="24"/>
          <w:u w:val="single"/>
        </w:rPr>
        <w:tab/>
        <w:t>MALOBA T</w:t>
      </w:r>
      <w:r w:rsidR="00AC74EB">
        <w:rPr>
          <w:rFonts w:ascii="Arial" w:hAnsi="Arial" w:cs="Arial"/>
          <w:b/>
          <w:sz w:val="24"/>
          <w:szCs w:val="24"/>
          <w:u w:val="single"/>
        </w:rPr>
        <w:tab/>
      </w:r>
      <w:r w:rsidR="00AC74E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AC74E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AC74EB">
        <w:rPr>
          <w:rFonts w:ascii="Arial" w:hAnsi="Arial" w:cs="Arial"/>
          <w:b/>
          <w:sz w:val="24"/>
          <w:szCs w:val="24"/>
          <w:u w:val="single"/>
        </w:rPr>
        <w:tab/>
      </w:r>
      <w:r w:rsidR="00AC74EB">
        <w:rPr>
          <w:rFonts w:ascii="Arial" w:hAnsi="Arial" w:cs="Arial"/>
          <w:b/>
          <w:sz w:val="24"/>
          <w:szCs w:val="24"/>
          <w:u w:val="single"/>
        </w:rPr>
        <w:tab/>
      </w:r>
      <w:r w:rsidR="0065575B">
        <w:rPr>
          <w:rFonts w:ascii="Arial" w:hAnsi="Arial" w:cs="Arial"/>
          <w:b/>
          <w:sz w:val="24"/>
          <w:szCs w:val="24"/>
          <w:u w:val="single"/>
        </w:rPr>
        <w:tab/>
      </w:r>
      <w:r w:rsidR="00AC74EB">
        <w:rPr>
          <w:rFonts w:ascii="Arial" w:hAnsi="Arial" w:cs="Arial"/>
          <w:b/>
          <w:sz w:val="24"/>
          <w:szCs w:val="24"/>
          <w:u w:val="single"/>
        </w:rPr>
        <w:t>73134/18</w:t>
      </w:r>
    </w:p>
    <w:p w:rsidR="00AC74EB" w:rsidRDefault="00AC74EB" w:rsidP="00FC4E6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ab/>
        <w:t>NCEDISA H GATYA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61781/16</w:t>
      </w:r>
    </w:p>
    <w:p w:rsidR="00AC74EB" w:rsidRDefault="00AC74EB" w:rsidP="00FC4E6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M</w:t>
      </w:r>
      <w:r>
        <w:rPr>
          <w:rFonts w:ascii="Arial" w:hAnsi="Arial" w:cs="Arial"/>
          <w:b/>
          <w:sz w:val="24"/>
          <w:szCs w:val="24"/>
          <w:u w:val="single"/>
        </w:rPr>
        <w:tab/>
        <w:t>B S MKHWANAZI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20803/18</w:t>
      </w:r>
    </w:p>
    <w:p w:rsidR="00AC74EB" w:rsidRDefault="00AC74EB" w:rsidP="00FC4E6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</w:t>
      </w:r>
      <w:r>
        <w:rPr>
          <w:rFonts w:ascii="Arial" w:hAnsi="Arial" w:cs="Arial"/>
          <w:b/>
          <w:sz w:val="24"/>
          <w:szCs w:val="24"/>
          <w:u w:val="single"/>
        </w:rPr>
        <w:tab/>
        <w:t>NM MAGAGA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40396/18</w:t>
      </w:r>
    </w:p>
    <w:p w:rsidR="00AC74EB" w:rsidRDefault="00AC74EB" w:rsidP="00FC4E6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</w:t>
      </w:r>
      <w:r>
        <w:rPr>
          <w:rFonts w:ascii="Arial" w:hAnsi="Arial" w:cs="Arial"/>
          <w:b/>
          <w:sz w:val="24"/>
          <w:szCs w:val="24"/>
          <w:u w:val="single"/>
        </w:rPr>
        <w:tab/>
        <w:t>A NGWENYA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76674/18</w:t>
      </w:r>
    </w:p>
    <w:p w:rsidR="00581DC6" w:rsidRDefault="00581DC6" w:rsidP="00FC4E6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</w:t>
      </w:r>
      <w:r>
        <w:rPr>
          <w:rFonts w:ascii="Arial" w:hAnsi="Arial" w:cs="Arial"/>
          <w:b/>
          <w:sz w:val="24"/>
          <w:szCs w:val="24"/>
          <w:u w:val="single"/>
        </w:rPr>
        <w:tab/>
        <w:t>NKOLOBE M N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7417/18</w:t>
      </w:r>
    </w:p>
    <w:p w:rsidR="00581DC6" w:rsidRDefault="00581DC6" w:rsidP="00FC4E6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</w:t>
      </w:r>
      <w:r>
        <w:rPr>
          <w:rFonts w:ascii="Arial" w:hAnsi="Arial" w:cs="Arial"/>
          <w:b/>
          <w:sz w:val="24"/>
          <w:szCs w:val="24"/>
          <w:u w:val="single"/>
        </w:rPr>
        <w:tab/>
        <w:t>KEEGAN GOVENDER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88152/18</w:t>
      </w:r>
    </w:p>
    <w:p w:rsidR="00581DC6" w:rsidRDefault="00581DC6" w:rsidP="00FC4E6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MADUNDULWANA NDUKU 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  <w:t>13045/17</w:t>
      </w:r>
    </w:p>
    <w:p w:rsidR="00581DC6" w:rsidRDefault="00581DC6" w:rsidP="00FC4E6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NETSHIVHONGWENI  MS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8913/19</w:t>
      </w:r>
    </w:p>
    <w:p w:rsidR="00581DC6" w:rsidRDefault="00581DC6" w:rsidP="00FC4E6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M A MAKHOFOLA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MOGALAKWENA MUN </w:t>
      </w:r>
      <w:r>
        <w:rPr>
          <w:rFonts w:ascii="Arial" w:hAnsi="Arial" w:cs="Arial"/>
          <w:b/>
          <w:sz w:val="24"/>
          <w:szCs w:val="24"/>
          <w:u w:val="single"/>
        </w:rPr>
        <w:tab/>
        <w:t>39472/10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EA45D3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</w:t>
      </w:r>
      <w:r w:rsidR="006F34A9">
        <w:rPr>
          <w:rFonts w:ascii="Arial Black" w:hAnsi="Arial Black" w:cs="Arial"/>
          <w:sz w:val="36"/>
          <w:szCs w:val="36"/>
        </w:rPr>
        <w:t xml:space="preserve">IVIL TRIALS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C737FA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F34A9" w:rsidRPr="00C737FA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r w:rsidR="005E3397">
        <w:rPr>
          <w:rFonts w:ascii="Arial" w:hAnsi="Arial" w:cs="Arial"/>
          <w:b/>
          <w:i/>
          <w:sz w:val="24"/>
          <w:szCs w:val="24"/>
          <w:u w:val="single"/>
        </w:rPr>
        <w:t>:30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6F34A9" w:rsidRPr="00C737FA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>LEDWABA</w:t>
      </w:r>
      <w:r w:rsidRPr="00C737FA">
        <w:rPr>
          <w:rFonts w:ascii="Arial" w:hAnsi="Arial" w:cs="Arial"/>
          <w:b/>
          <w:sz w:val="24"/>
          <w:szCs w:val="24"/>
        </w:rPr>
        <w:t xml:space="preserve"> DJ P</w:t>
      </w:r>
    </w:p>
    <w:p w:rsidR="006F34A9" w:rsidRPr="00C737FA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0E7CBE" w:rsidRDefault="0087123D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0E7CBE">
        <w:rPr>
          <w:rFonts w:ascii="Arial" w:hAnsi="Arial" w:cs="Arial"/>
          <w:b/>
          <w:sz w:val="24"/>
          <w:szCs w:val="24"/>
        </w:rPr>
        <w:t>1</w:t>
      </w:r>
    </w:p>
    <w:p w:rsidR="00A93F0A" w:rsidRDefault="00A93F0A" w:rsidP="00A93F0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A93F0A" w:rsidRDefault="00A93F0A" w:rsidP="00A93F0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THIS                                                                                      DAY OF 2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SEPTEMBER  2019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 </w:t>
      </w:r>
    </w:p>
    <w:p w:rsidR="00A93F0A" w:rsidRDefault="00A93F0A" w:rsidP="00A93F0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A93F0A" w:rsidRDefault="00A93F0A" w:rsidP="00A93F0A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93F0A" w:rsidRDefault="00A93F0A" w:rsidP="00A93F0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  <w:t xml:space="preserve">CIVIL TRIALS </w:t>
      </w:r>
    </w:p>
    <w:p w:rsidR="00A93F0A" w:rsidRDefault="00A93F0A" w:rsidP="00A93F0A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93F0A" w:rsidRDefault="00A93F0A" w:rsidP="00A93F0A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A93F0A" w:rsidRDefault="00A93F0A" w:rsidP="00A93F0A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``IN COURT 6E   AT 9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;30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ROLL CALL  </w:t>
      </w:r>
    </w:p>
    <w:p w:rsidR="00A93F0A" w:rsidRDefault="00A93F0A" w:rsidP="00A93F0A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BEFORE THE HONOURABLE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JUSTICE  AP</w:t>
      </w:r>
      <w:proofErr w:type="gramEnd"/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LEDWABA DJ</w:t>
      </w:r>
    </w:p>
    <w:p w:rsidR="000E7CBE" w:rsidRDefault="00A93F0A" w:rsidP="00A93F0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 xml:space="preserve">                                                    </w:t>
      </w:r>
    </w:p>
    <w:p w:rsidR="00A93F0A" w:rsidRDefault="000E7CBE" w:rsidP="00A93F0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>1</w:t>
      </w:r>
      <w:r>
        <w:rPr>
          <w:rFonts w:ascii="Arial" w:hAnsi="Arial" w:cs="Arial"/>
          <w:b/>
          <w:sz w:val="24"/>
          <w:szCs w:val="24"/>
        </w:rPr>
        <w:t>A</w:t>
      </w:r>
      <w:r w:rsidRPr="000E7CBE">
        <w:rPr>
          <w:rFonts w:ascii="Arial" w:hAnsi="Arial" w:cs="Arial"/>
          <w:b/>
          <w:sz w:val="24"/>
          <w:szCs w:val="24"/>
        </w:rPr>
        <w:tab/>
        <w:t xml:space="preserve">H </w:t>
      </w:r>
      <w:proofErr w:type="gramStart"/>
      <w:r w:rsidRPr="000E7CBE">
        <w:rPr>
          <w:rFonts w:ascii="Arial" w:hAnsi="Arial" w:cs="Arial"/>
          <w:b/>
          <w:sz w:val="24"/>
          <w:szCs w:val="24"/>
        </w:rPr>
        <w:t>L  C</w:t>
      </w:r>
      <w:proofErr w:type="gramEnd"/>
      <w:r w:rsidRPr="000E7CBE">
        <w:rPr>
          <w:rFonts w:ascii="Arial" w:hAnsi="Arial" w:cs="Arial"/>
          <w:b/>
          <w:sz w:val="24"/>
          <w:szCs w:val="24"/>
        </w:rPr>
        <w:t xml:space="preserve">  PATEL</w:t>
      </w:r>
      <w:r w:rsidRPr="000E7CBE">
        <w:rPr>
          <w:rFonts w:ascii="Arial" w:hAnsi="Arial" w:cs="Arial"/>
          <w:b/>
          <w:sz w:val="24"/>
          <w:szCs w:val="24"/>
        </w:rPr>
        <w:tab/>
        <w:t xml:space="preserve">VS </w:t>
      </w:r>
      <w:r w:rsidRPr="000E7CBE">
        <w:rPr>
          <w:rFonts w:ascii="Arial" w:hAnsi="Arial" w:cs="Arial"/>
          <w:b/>
          <w:sz w:val="24"/>
          <w:szCs w:val="24"/>
        </w:rPr>
        <w:tab/>
        <w:t>MEC FOR HEALTH</w:t>
      </w:r>
      <w:r w:rsidRPr="000E7CBE">
        <w:rPr>
          <w:rFonts w:ascii="Arial" w:hAnsi="Arial" w:cs="Arial"/>
          <w:b/>
          <w:sz w:val="24"/>
          <w:szCs w:val="24"/>
        </w:rPr>
        <w:tab/>
        <w:t xml:space="preserve"> </w:t>
      </w:r>
      <w:r w:rsidRPr="000E7CBE">
        <w:rPr>
          <w:rFonts w:ascii="Arial" w:hAnsi="Arial" w:cs="Arial"/>
          <w:b/>
          <w:sz w:val="24"/>
          <w:szCs w:val="24"/>
        </w:rPr>
        <w:tab/>
        <w:t>7 DAYS</w:t>
      </w:r>
      <w:r>
        <w:rPr>
          <w:rFonts w:ascii="Arial" w:hAnsi="Arial" w:cs="Arial"/>
          <w:b/>
          <w:sz w:val="24"/>
          <w:szCs w:val="24"/>
        </w:rPr>
        <w:t xml:space="preserve"> NO FILE</w:t>
      </w:r>
      <w:r w:rsidRPr="000E7CBE">
        <w:rPr>
          <w:rFonts w:ascii="Arial" w:hAnsi="Arial" w:cs="Arial"/>
          <w:b/>
          <w:sz w:val="24"/>
          <w:szCs w:val="24"/>
        </w:rPr>
        <w:tab/>
        <w:t>71160/17</w:t>
      </w:r>
      <w:r>
        <w:rPr>
          <w:rFonts w:ascii="Arial" w:hAnsi="Arial" w:cs="Arial"/>
          <w:b/>
          <w:sz w:val="24"/>
          <w:szCs w:val="24"/>
        </w:rPr>
        <w:t xml:space="preserve"> NP</w:t>
      </w:r>
      <w:r w:rsidR="00A93F0A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 xml:space="preserve">                                                                                                                    </w:t>
      </w:r>
    </w:p>
    <w:p w:rsidR="00A93F0A" w:rsidRDefault="00A93F0A" w:rsidP="00A93F0A">
      <w:pPr>
        <w:rPr>
          <w:rFonts w:ascii="Arial" w:hAnsi="Arial" w:cs="Arial"/>
        </w:rPr>
      </w:pPr>
    </w:p>
    <w:tbl>
      <w:tblPr>
        <w:tblW w:w="1132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8"/>
        <w:gridCol w:w="720"/>
        <w:gridCol w:w="1975"/>
        <w:gridCol w:w="662"/>
        <w:gridCol w:w="58"/>
        <w:gridCol w:w="662"/>
        <w:gridCol w:w="1972"/>
        <w:gridCol w:w="720"/>
        <w:gridCol w:w="891"/>
        <w:gridCol w:w="720"/>
        <w:gridCol w:w="1407"/>
        <w:gridCol w:w="720"/>
      </w:tblGrid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XP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E15CF0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REMOVED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52027/17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 STOFILE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0E7CBE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50692/12</w:t>
            </w:r>
            <w:r w:rsidR="000E7CBE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NTLEKI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0E7CBE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5690/16</w:t>
            </w:r>
            <w:r w:rsidR="000E7CBE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 MASOBA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0E7CBE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16973/16</w:t>
            </w:r>
            <w:r w:rsidR="000E7CBE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LM TAU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91636/16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                                            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 TSEMANE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413FF0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46276</w:t>
            </w:r>
            <w:r w:rsidR="00A93F0A">
              <w:rPr>
                <w:rFonts w:ascii="Arial" w:hAnsi="Arial" w:cs="Arial"/>
                <w:b/>
              </w:rPr>
              <w:t>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MV PULANE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61997/17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NH NXUMALO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MERITS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64468/17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 JAMES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0E7CBE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48281/17</w:t>
            </w:r>
            <w:r w:rsidR="000E7CBE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MW MESO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0E7CBE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  <w:r w:rsidR="00555215">
              <w:rPr>
                <w:rFonts w:ascii="Arial" w:hAnsi="Arial" w:cs="Arial"/>
                <w:b/>
              </w:rPr>
              <w:t xml:space="preserve"> REMOVED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96491/17</w:t>
            </w:r>
            <w:r w:rsidR="000E7CBE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MOHLALA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9651/17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SMITH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46614/17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 GRESSE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66907/17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 KEET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E15CF0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REMOVED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68631/17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 DHLADHLA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53538/16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HQ NHLABATHE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46250/17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DH CRAUCAMP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53283/17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RJ SAMSON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34627/17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JB NYANDENI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0E7CBE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85611/15</w:t>
            </w:r>
            <w:r w:rsidR="000E7CBE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SITHOLE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58262/16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21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 MAOKOU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63920/14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KJ BARNES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3659</w:t>
            </w:r>
            <w:r w:rsidR="007F7F04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/16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DIRE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98878/15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VAN ZYL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45346/16</w:t>
            </w:r>
          </w:p>
        </w:tc>
      </w:tr>
      <w:tr w:rsidR="00A93F0A" w:rsidTr="000E7CBE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1F73A7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NXUMALO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1F73A7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1F73A7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6F5639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1F73A7" w:rsidP="00D664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29766/18</w:t>
            </w:r>
            <w:r w:rsidR="006F5639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  MNGUNI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`VS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75632/16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MAVHUSHA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28071/15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 THLABETHE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30720/16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 ZWANE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41687/14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 MASHABANE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18182/15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 MAKHABELA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66620/12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ZR NATHA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49902/17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CHATOO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67224/16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 NGOEPE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61246/16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JC LISTER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2115/16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 JOB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22498/16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 MOKOENA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80295/15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 MKHIZE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3D204F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50361/12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LW MABASO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76478/15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PELOEOLE SS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DC7AD5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56893/14</w:t>
            </w:r>
            <w:r w:rsidR="00DC7AD5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LEWETE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95433/16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 SWARTBOOI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DC7AD5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59139/17</w:t>
            </w:r>
            <w:r w:rsidR="00DC7AD5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BOTHA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84022/15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JMWILLIAMS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24416/15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MALULEKE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65003/16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CHABALALA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28228/17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 BUTHELEZI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56384/17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 MMELA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15454/17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PAYINYANE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93311/16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 LOUW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13461/17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 RAKGOALE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56675/16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 MOLOI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97214/16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DAU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DC7AD5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1220</w:t>
            </w:r>
            <w:r w:rsidR="00A93F0A">
              <w:rPr>
                <w:rFonts w:ascii="Arial" w:hAnsi="Arial" w:cs="Arial"/>
                <w:b/>
              </w:rPr>
              <w:t>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TM RADINNE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72819/16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JIYANE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30105/17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MACHIKA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81311/16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SEKGOBELA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42169/17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KJ LAMOLA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36061/17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MAGAWU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25071/17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52658/17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 SNIT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36463/14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 CHRISTMAST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46938/13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TMD RAMODISE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17392/17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SINGH V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27529/12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NGOBESE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72936/15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 NHLAPO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11683/15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 MOFOKENG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33068/16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TG KHOZA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12611/13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KOAPELE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32937/13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FRICK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61739/17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C11243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BALOYI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C11243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66704/16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C11243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 C JANSENN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C11243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85427/15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282716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RATSHILI 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282716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83618/17</w:t>
            </w:r>
          </w:p>
        </w:tc>
      </w:tr>
      <w:tr w:rsidR="00A93F0A" w:rsidTr="00DC7AD5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DC7AD5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REMOVED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6C7590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RALEBALA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6C7590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36430/17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6C7590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H LANENBERG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6C7590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74183/15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E634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SIKHOSUNA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E634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E634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50413/17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E634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E HLONGWANE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E634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33748/17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E634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N MKHONZA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E634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43362/17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E634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 NTULI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E634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`VS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E634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E634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59588/17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 DOUBELL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NVN PROP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DC7AD5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41199/17</w:t>
            </w:r>
            <w:r w:rsidR="00DC7AD5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93F0A" w:rsidTr="00DB2B1C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DB2B1C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MABENA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DB2B1C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DB2B1C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FC4E62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REMOVED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DB2B1C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11378/16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J/V RENSBURG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28554/17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 MELLET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CJ J/V RENSBURG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DC7AD5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68487/13</w:t>
            </w:r>
            <w:r w:rsidR="00DC7AD5">
              <w:rPr>
                <w:rFonts w:ascii="Arial" w:hAnsi="Arial" w:cs="Arial"/>
                <w:b/>
              </w:rPr>
              <w:t xml:space="preserve"> NP 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SIZE NINE PROJ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RNCE ENG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50511/15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EERSTENHUIZEN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MEDIA 24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9719B8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20361/15</w:t>
            </w:r>
            <w:r w:rsidR="009719B8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MAFANE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4D2B60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54746/11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MPHUTHI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9719B8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54745/17</w:t>
            </w:r>
            <w:r w:rsidR="009719B8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MD </w:t>
            </w:r>
            <w:r w:rsidR="00557577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ANDERSON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78416/15</w:t>
            </w:r>
          </w:p>
        </w:tc>
      </w:tr>
      <w:tr w:rsidR="00A93F0A" w:rsidTr="006013B4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6013B4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 MOLOTO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6013B4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6013B4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6013B4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45748/17</w:t>
            </w:r>
          </w:p>
        </w:tc>
      </w:tr>
      <w:tr w:rsidR="00A93F0A" w:rsidTr="000F57B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0F57B0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MABANDLA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0F57B0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0F57B0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9719B8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0F57B0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66634/16</w:t>
            </w:r>
            <w:r w:rsidR="009719B8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INCLEDON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UNITY COMNST+1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35993/15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IDA GIAVANNA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MALKO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9719B8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9719B8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67143/17 NP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 VAN NIEKERK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 MJ WELLS +2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9719B8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35071/16</w:t>
            </w:r>
            <w:r w:rsidR="009719B8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93F0A" w:rsidTr="00773011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773011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R HLATSHWAYO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773011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773011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HLATSHWAYO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773011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30907/18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 SKHOSANA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9967/16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611C7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NELL HJJ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611C7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611C7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611C7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3392/14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611C7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VAN JAARSVELD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611C7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611C7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611C7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36286/16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611C7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VAN JAARSVELD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611C7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611C7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611C7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45469/16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462653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G NGWENYA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462653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462653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462653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52827/16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F03163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MB MAHOLE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F03163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F03163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62322/14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F03163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MABASO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F03163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F03163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54726/15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F62E0C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DU PLESSIS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F62E0C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F62E0C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F62E0C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68535/17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E0189E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MALABELA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E0189E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E0189E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E0189E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50569/17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FA71FC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NGCOBO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FA71FC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9719B8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FA71FC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77024/16</w:t>
            </w:r>
            <w:r w:rsidR="009719B8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D3755E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MABASO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D3755E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9719B8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D3755E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54726/15</w:t>
            </w:r>
            <w:r w:rsidR="009719B8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A93F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TJ KGAMANYANE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25670/16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A93F0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S  JEEWA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61329/13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0A4ABC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I NTSHANGASE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0A4ABC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0A4ABC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11815/18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F66782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S  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F66782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F66782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59463/17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0B75C7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MOKGABUDI C 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0B75C7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0B75C7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3475/18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D3713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 BITKAU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D3713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9719B8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D3713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56896/15</w:t>
            </w:r>
            <w:r w:rsidR="009719B8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9A6F06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 NXUMALO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  <w:p w:rsidR="00A93F0A" w:rsidRDefault="00A93F0A" w:rsidP="00D6648E"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9A6F06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9A6F06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29766/18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B358DB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MORWASEHLA ML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  <w:p w:rsidR="00A93F0A" w:rsidRDefault="00A93F0A" w:rsidP="00D6648E"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B358DB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B358DB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23731/15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B358DB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MODIBAM V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B358DB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B358DB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55901/16</w:t>
            </w:r>
          </w:p>
        </w:tc>
      </w:tr>
      <w:tr w:rsidR="00A93F0A" w:rsidTr="006D7F68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6D7F68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MUHANGANEI LUFUNO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6D7F68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6D7F68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55019E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6D7F68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3230/18</w:t>
            </w:r>
            <w:r w:rsidR="0055019E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DC17A4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NEVHUTALI M F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DC17A4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DC17A4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65595/18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B410AB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LM MAGUMANE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B410AB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B410AB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B410AB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4435/17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1609E5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C MHLONGO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1609E5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1609E5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1609E5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10400/17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7C4B39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N PHOSA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7C4B39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9719B8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7C4B39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9411/15</w:t>
            </w:r>
            <w:r w:rsidR="009719B8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20233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D MATHIBELA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20233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20233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15629/18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12A3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122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D12A38" w:rsidP="00D12A3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NDLOVU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12A3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D12A38" w:rsidP="00D12A3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D12A38" w:rsidP="00D12A3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PREFDATE</w:t>
            </w:r>
          </w:p>
          <w:p w:rsidR="00D12A38" w:rsidRDefault="00D12A38" w:rsidP="00D12A3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02/04/19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D12A38" w:rsidP="00D12A38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56767/17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4C02A2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MASUKU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4C02A2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4C02A2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PREFDATE 25/04/19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4C02A2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66539/17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537921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SUPERWAY CONST.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537921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SANRAL (SOC)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7921" w:rsidRDefault="00537921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PREFDATE 14/05/2019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537921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18628/15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2C1654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NOTE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2C1654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DJP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2C1654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24664/17</w:t>
            </w:r>
          </w:p>
        </w:tc>
      </w:tr>
      <w:tr w:rsidR="00505DE2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5DE2" w:rsidRDefault="00505DE2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5DE2" w:rsidRDefault="00505DE2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S SIBIYA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5DE2" w:rsidRDefault="00505DE2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5DE2" w:rsidRDefault="00505DE2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5DE2" w:rsidRDefault="00505DE2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5DE2" w:rsidRDefault="00505DE2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17181/15</w:t>
            </w:r>
          </w:p>
        </w:tc>
      </w:tr>
      <w:tr w:rsidR="00724D75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4D75" w:rsidRDefault="00724D75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4D75" w:rsidRDefault="00724D75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MASHUDU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4D75" w:rsidRDefault="00724D75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4D75" w:rsidRDefault="00724D75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4D75" w:rsidRDefault="00724D75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4D75" w:rsidRDefault="00724D75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85700/17</w:t>
            </w:r>
          </w:p>
        </w:tc>
      </w:tr>
      <w:tr w:rsidR="00297E97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7E97" w:rsidRDefault="00297E97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7E97" w:rsidRDefault="00297E97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LAMEEZ T BOOYSEN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7E97" w:rsidRDefault="00297E97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7E97" w:rsidRDefault="00297E97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7E97" w:rsidRDefault="00297E97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7E97" w:rsidRDefault="00297E97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78968/18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133CE8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SUPERWAY CON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133CE8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SANRAL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133CE8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PREFDATE 14/05/19</w:t>
            </w:r>
            <w:r w:rsidR="009719B8">
              <w:rPr>
                <w:rFonts w:ascii="Arial" w:hAnsi="Arial" w:cs="Arial"/>
                <w:b/>
              </w:rPr>
              <w:t xml:space="preserve"> NO FILE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133CE8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18628/15</w:t>
            </w:r>
            <w:r w:rsidR="009719B8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7F664B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 </w:t>
            </w:r>
            <w:proofErr w:type="spellStart"/>
            <w:r>
              <w:rPr>
                <w:rFonts w:ascii="Arial" w:hAnsi="Arial" w:cs="Arial"/>
                <w:b/>
              </w:rPr>
              <w:t>S</w:t>
            </w:r>
            <w:proofErr w:type="spellEnd"/>
            <w:r>
              <w:rPr>
                <w:rFonts w:ascii="Arial" w:hAnsi="Arial" w:cs="Arial"/>
                <w:b/>
              </w:rPr>
              <w:t xml:space="preserve"> MNGUNI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7F664B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9719B8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7F664B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17693/15</w:t>
            </w:r>
            <w:r w:rsidR="009719B8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0C2F57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MASHELE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0C2F57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0C2F57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22430/17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5873A8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MADONSELA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5873A8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`VS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5873A8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5873A8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31587/12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C35F01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KGASI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C35F01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C35F01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101167/15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5D284C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M MAHLOKO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5D284C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5D284C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5D284C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1033/13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513DC7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MKHONZA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513DC7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513DC7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62467/13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E663E6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RAMABULANE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E663E6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E663E6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48289/14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141F8F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R RABE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141F8F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141F8F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63667/15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883D1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MATSHOBA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883D1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883D1A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70803/17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139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F421D0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 MABASO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F421D0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9719B8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F421D0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54726/15</w:t>
            </w:r>
            <w:r w:rsidR="009719B8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755907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MOIMA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755907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755907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57099/15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FF4799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N MMATTEMA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FF4799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9719B8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FF4799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62642/17</w:t>
            </w:r>
            <w:r w:rsidR="009719B8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271FC4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M 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271FC4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9719B8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306</w:t>
            </w:r>
            <w:r w:rsidR="00271FC4">
              <w:rPr>
                <w:rFonts w:ascii="Arial" w:hAnsi="Arial" w:cs="Arial"/>
                <w:b/>
              </w:rPr>
              <w:t>22/15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465165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RN MALANGU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465165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465165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465165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7285/18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0E78EB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S SHKOAMI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0E78EB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0E78EB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75412/15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9C4ACF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B PHOSIWA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9C4ACF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M POSIWA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9719B8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9C4ACF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79471/18</w:t>
            </w:r>
            <w:r w:rsidR="009719B8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93F0A" w:rsidTr="00C503A0">
        <w:trPr>
          <w:gridAfter w:val="1"/>
          <w:wAfter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645817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DU P[LESSIS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645817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DU PLESSIS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645817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645817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52893/17</w:t>
            </w:r>
          </w:p>
        </w:tc>
      </w:tr>
      <w:tr w:rsidR="00A93F0A" w:rsidTr="00C503A0">
        <w:trPr>
          <w:gridBefore w:val="1"/>
          <w:wBefore w:w="720" w:type="dxa"/>
          <w:trHeight w:val="794"/>
        </w:trPr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6B21FF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6B21FF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S LEPEDI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6B21FF" w:rsidP="00D6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0A" w:rsidRDefault="00A93F0A" w:rsidP="00D664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F0A" w:rsidRDefault="006B21FF" w:rsidP="00D664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53056/11</w:t>
            </w:r>
            <w:r w:rsidR="0055019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A93F0A" w:rsidRDefault="00A93F0A" w:rsidP="00A93F0A">
      <w:pPr>
        <w:rPr>
          <w:rFonts w:ascii="Arial" w:hAnsi="Arial" w:cs="Arial"/>
        </w:rPr>
      </w:pPr>
    </w:p>
    <w:p w:rsidR="0065575B" w:rsidRDefault="0065575B" w:rsidP="006F34A9">
      <w:pPr>
        <w:pStyle w:val="Heading2"/>
        <w:rPr>
          <w:rFonts w:ascii="Arial Black" w:hAnsi="Arial Black" w:cs="Arial"/>
          <w:sz w:val="36"/>
          <w:szCs w:val="36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JUDGES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635CDE">
        <w:rPr>
          <w:rFonts w:ascii="Arial" w:hAnsi="Arial" w:cs="Arial"/>
          <w:b/>
          <w:i/>
          <w:sz w:val="24"/>
          <w:szCs w:val="24"/>
          <w:u w:val="single"/>
        </w:rPr>
        <w:t>8A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635CDE">
        <w:rPr>
          <w:rFonts w:ascii="Arial" w:hAnsi="Arial" w:cs="Arial"/>
          <w:sz w:val="24"/>
          <w:szCs w:val="24"/>
        </w:rPr>
        <w:t xml:space="preserve">POTTERILL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A5ADD" w:rsidRDefault="00A072C0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635CDE">
        <w:rPr>
          <w:rFonts w:ascii="Arial" w:hAnsi="Arial" w:cs="Arial"/>
          <w:b/>
          <w:i/>
          <w:sz w:val="24"/>
          <w:szCs w:val="24"/>
          <w:u w:val="single"/>
        </w:rPr>
        <w:t>6F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647498">
        <w:rPr>
          <w:rFonts w:ascii="Arial" w:hAnsi="Arial" w:cs="Arial"/>
          <w:sz w:val="24"/>
          <w:szCs w:val="24"/>
        </w:rPr>
        <w:t xml:space="preserve">DAVIS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635CDE">
        <w:rPr>
          <w:rFonts w:ascii="Arial" w:hAnsi="Arial" w:cs="Arial"/>
          <w:b/>
          <w:i/>
          <w:sz w:val="24"/>
          <w:szCs w:val="24"/>
          <w:u w:val="single"/>
        </w:rPr>
        <w:t>4E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635CDE">
        <w:rPr>
          <w:rFonts w:ascii="Arial" w:hAnsi="Arial" w:cs="Arial"/>
          <w:sz w:val="24"/>
          <w:szCs w:val="24"/>
        </w:rPr>
        <w:t xml:space="preserve">MOTHLE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635CDE"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 w:rsidR="00635CDE"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635CDE">
        <w:rPr>
          <w:rFonts w:ascii="Arial" w:hAnsi="Arial" w:cs="Arial"/>
          <w:sz w:val="24"/>
          <w:szCs w:val="24"/>
        </w:rPr>
        <w:t xml:space="preserve">BASSON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635CDE">
        <w:rPr>
          <w:rFonts w:ascii="Arial" w:hAnsi="Arial" w:cs="Arial"/>
          <w:b/>
          <w:i/>
          <w:sz w:val="24"/>
          <w:szCs w:val="24"/>
          <w:u w:val="single"/>
        </w:rPr>
        <w:t>4F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635CDE">
        <w:rPr>
          <w:rFonts w:ascii="Arial" w:hAnsi="Arial" w:cs="Arial"/>
          <w:sz w:val="24"/>
          <w:szCs w:val="24"/>
        </w:rPr>
        <w:t>BAQWA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 w:rsidR="00F91461">
        <w:rPr>
          <w:rFonts w:ascii="Arial" w:hAnsi="Arial" w:cs="Arial"/>
          <w:b/>
          <w:i/>
          <w:sz w:val="24"/>
          <w:szCs w:val="24"/>
          <w:u w:val="single"/>
        </w:rPr>
        <w:t xml:space="preserve">NO COURT 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635CDE">
        <w:rPr>
          <w:rFonts w:ascii="Arial" w:hAnsi="Arial" w:cs="Arial"/>
          <w:sz w:val="24"/>
          <w:szCs w:val="24"/>
        </w:rPr>
        <w:t xml:space="preserve">MAUMELA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 w:rsidR="00F91461">
        <w:rPr>
          <w:rFonts w:ascii="Arial" w:hAnsi="Arial" w:cs="Arial"/>
          <w:b/>
          <w:i/>
          <w:sz w:val="24"/>
          <w:szCs w:val="24"/>
          <w:u w:val="single"/>
        </w:rPr>
        <w:t xml:space="preserve"> NO COURT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635CDE">
        <w:rPr>
          <w:rFonts w:ascii="Arial" w:hAnsi="Arial" w:cs="Arial"/>
          <w:sz w:val="24"/>
          <w:szCs w:val="24"/>
        </w:rPr>
        <w:t xml:space="preserve">NOBANDA AJ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 w:rsidR="00F91461">
        <w:rPr>
          <w:rFonts w:ascii="Arial" w:hAnsi="Arial" w:cs="Arial"/>
          <w:b/>
          <w:i/>
          <w:sz w:val="24"/>
          <w:szCs w:val="24"/>
          <w:u w:val="single"/>
        </w:rPr>
        <w:t xml:space="preserve">NO COURT 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635CDE">
        <w:rPr>
          <w:rFonts w:ascii="Arial" w:hAnsi="Arial" w:cs="Arial"/>
          <w:sz w:val="24"/>
          <w:szCs w:val="24"/>
        </w:rPr>
        <w:t xml:space="preserve">HOLLAND MUTER AJ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COURTS  AVAILABLE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A76F0" w:rsidRDefault="00AA76F0"/>
    <w:sectPr w:rsidR="00AA76F0" w:rsidSect="00D6648E">
      <w:headerReference w:type="even" r:id="rId10"/>
      <w:headerReference w:type="default" r:id="rId11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FB" w:rsidRDefault="00390BFB">
      <w:pPr>
        <w:spacing w:after="0" w:line="240" w:lineRule="auto"/>
      </w:pPr>
      <w:r>
        <w:separator/>
      </w:r>
    </w:p>
  </w:endnote>
  <w:endnote w:type="continuationSeparator" w:id="0">
    <w:p w:rsidR="00390BFB" w:rsidRDefault="0039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FB" w:rsidRDefault="00390BFB">
      <w:pPr>
        <w:spacing w:after="0" w:line="240" w:lineRule="auto"/>
      </w:pPr>
      <w:r>
        <w:separator/>
      </w:r>
    </w:p>
  </w:footnote>
  <w:footnote w:type="continuationSeparator" w:id="0">
    <w:p w:rsidR="00390BFB" w:rsidRDefault="0039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5B" w:rsidRDefault="0065575B" w:rsidP="00D664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75B" w:rsidRDefault="006557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5B" w:rsidRPr="00E557A1" w:rsidRDefault="0065575B" w:rsidP="00D6648E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55019E">
      <w:rPr>
        <w:rStyle w:val="PageNumber"/>
        <w:b/>
        <w:noProof/>
        <w:sz w:val="24"/>
        <w:szCs w:val="24"/>
      </w:rPr>
      <w:t>2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55019E">
      <w:rPr>
        <w:rStyle w:val="PageNumber"/>
        <w:b/>
        <w:noProof/>
        <w:sz w:val="24"/>
        <w:szCs w:val="24"/>
      </w:rPr>
      <w:t>19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6A1F"/>
    <w:multiLevelType w:val="hybridMultilevel"/>
    <w:tmpl w:val="CDAE0E6E"/>
    <w:lvl w:ilvl="0" w:tplc="1C09000F">
      <w:start w:val="1"/>
      <w:numFmt w:val="decimal"/>
      <w:lvlText w:val="%1."/>
      <w:lvlJc w:val="left"/>
      <w:pPr>
        <w:ind w:left="644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B7659F3"/>
    <w:multiLevelType w:val="hybridMultilevel"/>
    <w:tmpl w:val="AA561AAA"/>
    <w:lvl w:ilvl="0" w:tplc="99283F10">
      <w:start w:val="10"/>
      <w:numFmt w:val="decimal"/>
      <w:lvlText w:val="%1"/>
      <w:lvlJc w:val="left"/>
      <w:pPr>
        <w:ind w:left="225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78" w:hanging="360"/>
      </w:pPr>
    </w:lvl>
    <w:lvl w:ilvl="2" w:tplc="1C09001B" w:tentative="1">
      <w:start w:val="1"/>
      <w:numFmt w:val="lowerRoman"/>
      <w:lvlText w:val="%3."/>
      <w:lvlJc w:val="right"/>
      <w:pPr>
        <w:ind w:left="3698" w:hanging="180"/>
      </w:pPr>
    </w:lvl>
    <w:lvl w:ilvl="3" w:tplc="1C09000F" w:tentative="1">
      <w:start w:val="1"/>
      <w:numFmt w:val="decimal"/>
      <w:lvlText w:val="%4."/>
      <w:lvlJc w:val="left"/>
      <w:pPr>
        <w:ind w:left="4418" w:hanging="360"/>
      </w:pPr>
    </w:lvl>
    <w:lvl w:ilvl="4" w:tplc="1C090019" w:tentative="1">
      <w:start w:val="1"/>
      <w:numFmt w:val="lowerLetter"/>
      <w:lvlText w:val="%5."/>
      <w:lvlJc w:val="left"/>
      <w:pPr>
        <w:ind w:left="5138" w:hanging="360"/>
      </w:pPr>
    </w:lvl>
    <w:lvl w:ilvl="5" w:tplc="1C09001B" w:tentative="1">
      <w:start w:val="1"/>
      <w:numFmt w:val="lowerRoman"/>
      <w:lvlText w:val="%6."/>
      <w:lvlJc w:val="right"/>
      <w:pPr>
        <w:ind w:left="5858" w:hanging="180"/>
      </w:pPr>
    </w:lvl>
    <w:lvl w:ilvl="6" w:tplc="1C09000F" w:tentative="1">
      <w:start w:val="1"/>
      <w:numFmt w:val="decimal"/>
      <w:lvlText w:val="%7."/>
      <w:lvlJc w:val="left"/>
      <w:pPr>
        <w:ind w:left="6578" w:hanging="360"/>
      </w:pPr>
    </w:lvl>
    <w:lvl w:ilvl="7" w:tplc="1C090019" w:tentative="1">
      <w:start w:val="1"/>
      <w:numFmt w:val="lowerLetter"/>
      <w:lvlText w:val="%8."/>
      <w:lvlJc w:val="left"/>
      <w:pPr>
        <w:ind w:left="7298" w:hanging="360"/>
      </w:pPr>
    </w:lvl>
    <w:lvl w:ilvl="8" w:tplc="1C09001B" w:tentative="1">
      <w:start w:val="1"/>
      <w:numFmt w:val="lowerRoman"/>
      <w:lvlText w:val="%9."/>
      <w:lvlJc w:val="right"/>
      <w:pPr>
        <w:ind w:left="80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B8"/>
    <w:rsid w:val="0001615C"/>
    <w:rsid w:val="000337B4"/>
    <w:rsid w:val="00053386"/>
    <w:rsid w:val="000704B5"/>
    <w:rsid w:val="000743F9"/>
    <w:rsid w:val="000818C2"/>
    <w:rsid w:val="00090400"/>
    <w:rsid w:val="00096200"/>
    <w:rsid w:val="000A4ABC"/>
    <w:rsid w:val="000B3C84"/>
    <w:rsid w:val="000B75C7"/>
    <w:rsid w:val="000C2F57"/>
    <w:rsid w:val="000E5195"/>
    <w:rsid w:val="000E78EB"/>
    <w:rsid w:val="000E7CBE"/>
    <w:rsid w:val="000F147A"/>
    <w:rsid w:val="000F57B0"/>
    <w:rsid w:val="00106AB3"/>
    <w:rsid w:val="0012305F"/>
    <w:rsid w:val="00133CE8"/>
    <w:rsid w:val="00141F8F"/>
    <w:rsid w:val="0014364D"/>
    <w:rsid w:val="00157D1C"/>
    <w:rsid w:val="001609E5"/>
    <w:rsid w:val="001918DF"/>
    <w:rsid w:val="001975D8"/>
    <w:rsid w:val="001E7C59"/>
    <w:rsid w:val="001F0C6F"/>
    <w:rsid w:val="001F73A7"/>
    <w:rsid w:val="002152D3"/>
    <w:rsid w:val="002166E3"/>
    <w:rsid w:val="002205EC"/>
    <w:rsid w:val="00236E79"/>
    <w:rsid w:val="00241FB1"/>
    <w:rsid w:val="00255D96"/>
    <w:rsid w:val="00271FC4"/>
    <w:rsid w:val="00282716"/>
    <w:rsid w:val="00297E97"/>
    <w:rsid w:val="002C1654"/>
    <w:rsid w:val="002D16A1"/>
    <w:rsid w:val="002E0A32"/>
    <w:rsid w:val="002E4789"/>
    <w:rsid w:val="003019F0"/>
    <w:rsid w:val="00335C80"/>
    <w:rsid w:val="0036289A"/>
    <w:rsid w:val="00374811"/>
    <w:rsid w:val="0038555E"/>
    <w:rsid w:val="00390BFB"/>
    <w:rsid w:val="003A348B"/>
    <w:rsid w:val="003B6DE2"/>
    <w:rsid w:val="003C51F1"/>
    <w:rsid w:val="003D0B7E"/>
    <w:rsid w:val="003D204F"/>
    <w:rsid w:val="003D3390"/>
    <w:rsid w:val="00413FF0"/>
    <w:rsid w:val="00426BDA"/>
    <w:rsid w:val="00427335"/>
    <w:rsid w:val="00427A09"/>
    <w:rsid w:val="004378FB"/>
    <w:rsid w:val="00441EF4"/>
    <w:rsid w:val="004563B9"/>
    <w:rsid w:val="00462653"/>
    <w:rsid w:val="00463B9C"/>
    <w:rsid w:val="00465165"/>
    <w:rsid w:val="004A2B5D"/>
    <w:rsid w:val="004A43E4"/>
    <w:rsid w:val="004C02A2"/>
    <w:rsid w:val="004D2B60"/>
    <w:rsid w:val="004E175E"/>
    <w:rsid w:val="004F641F"/>
    <w:rsid w:val="00505DE2"/>
    <w:rsid w:val="00513DC7"/>
    <w:rsid w:val="0053675F"/>
    <w:rsid w:val="00537921"/>
    <w:rsid w:val="0055019E"/>
    <w:rsid w:val="00555215"/>
    <w:rsid w:val="00557577"/>
    <w:rsid w:val="00576390"/>
    <w:rsid w:val="00577264"/>
    <w:rsid w:val="00581DC6"/>
    <w:rsid w:val="00582E89"/>
    <w:rsid w:val="0058736B"/>
    <w:rsid w:val="005873A8"/>
    <w:rsid w:val="005B347C"/>
    <w:rsid w:val="005C052F"/>
    <w:rsid w:val="005D284C"/>
    <w:rsid w:val="005D7AAA"/>
    <w:rsid w:val="005E3397"/>
    <w:rsid w:val="006013B4"/>
    <w:rsid w:val="00605050"/>
    <w:rsid w:val="00616D41"/>
    <w:rsid w:val="00633E27"/>
    <w:rsid w:val="00635CDE"/>
    <w:rsid w:val="00645817"/>
    <w:rsid w:val="00647498"/>
    <w:rsid w:val="0065575B"/>
    <w:rsid w:val="00697440"/>
    <w:rsid w:val="006B21FF"/>
    <w:rsid w:val="006C31C9"/>
    <w:rsid w:val="006C7590"/>
    <w:rsid w:val="006D6C93"/>
    <w:rsid w:val="006D7F68"/>
    <w:rsid w:val="006E73DE"/>
    <w:rsid w:val="006F34A9"/>
    <w:rsid w:val="006F5639"/>
    <w:rsid w:val="007054F0"/>
    <w:rsid w:val="00724D75"/>
    <w:rsid w:val="007417A6"/>
    <w:rsid w:val="00755907"/>
    <w:rsid w:val="00773011"/>
    <w:rsid w:val="00773C7B"/>
    <w:rsid w:val="007A71D6"/>
    <w:rsid w:val="007C4B39"/>
    <w:rsid w:val="007F664B"/>
    <w:rsid w:val="007F7F04"/>
    <w:rsid w:val="0080438C"/>
    <w:rsid w:val="00832AFD"/>
    <w:rsid w:val="00855DC3"/>
    <w:rsid w:val="0087123D"/>
    <w:rsid w:val="008738AA"/>
    <w:rsid w:val="00883D1A"/>
    <w:rsid w:val="0089271F"/>
    <w:rsid w:val="00897FAF"/>
    <w:rsid w:val="008A6A1D"/>
    <w:rsid w:val="008B5017"/>
    <w:rsid w:val="009066D5"/>
    <w:rsid w:val="00906E7C"/>
    <w:rsid w:val="00914106"/>
    <w:rsid w:val="009719B8"/>
    <w:rsid w:val="009965C9"/>
    <w:rsid w:val="009A1DB3"/>
    <w:rsid w:val="009A5ADD"/>
    <w:rsid w:val="009A6F06"/>
    <w:rsid w:val="009B2938"/>
    <w:rsid w:val="009C00F8"/>
    <w:rsid w:val="009C4ACF"/>
    <w:rsid w:val="00A072C0"/>
    <w:rsid w:val="00A150E2"/>
    <w:rsid w:val="00A20233"/>
    <w:rsid w:val="00A31A7B"/>
    <w:rsid w:val="00A611C7"/>
    <w:rsid w:val="00A617EB"/>
    <w:rsid w:val="00A93F0A"/>
    <w:rsid w:val="00AA76F0"/>
    <w:rsid w:val="00AC74EB"/>
    <w:rsid w:val="00AD3713"/>
    <w:rsid w:val="00AE634A"/>
    <w:rsid w:val="00AF1687"/>
    <w:rsid w:val="00B00718"/>
    <w:rsid w:val="00B00B8D"/>
    <w:rsid w:val="00B00DB0"/>
    <w:rsid w:val="00B038C4"/>
    <w:rsid w:val="00B358DB"/>
    <w:rsid w:val="00B410AB"/>
    <w:rsid w:val="00B53735"/>
    <w:rsid w:val="00B5577C"/>
    <w:rsid w:val="00B80275"/>
    <w:rsid w:val="00B955BE"/>
    <w:rsid w:val="00BB479C"/>
    <w:rsid w:val="00BB635E"/>
    <w:rsid w:val="00BD4767"/>
    <w:rsid w:val="00C11243"/>
    <w:rsid w:val="00C11CB8"/>
    <w:rsid w:val="00C35F01"/>
    <w:rsid w:val="00C503A0"/>
    <w:rsid w:val="00C85EA0"/>
    <w:rsid w:val="00C86567"/>
    <w:rsid w:val="00C912F3"/>
    <w:rsid w:val="00C92B85"/>
    <w:rsid w:val="00CE07E9"/>
    <w:rsid w:val="00CE74F2"/>
    <w:rsid w:val="00D12A38"/>
    <w:rsid w:val="00D12F5D"/>
    <w:rsid w:val="00D303F0"/>
    <w:rsid w:val="00D3755E"/>
    <w:rsid w:val="00D41645"/>
    <w:rsid w:val="00D502F1"/>
    <w:rsid w:val="00D57EA9"/>
    <w:rsid w:val="00D6648E"/>
    <w:rsid w:val="00D75500"/>
    <w:rsid w:val="00D8033F"/>
    <w:rsid w:val="00D90440"/>
    <w:rsid w:val="00DB2B1C"/>
    <w:rsid w:val="00DB3D7B"/>
    <w:rsid w:val="00DC17A4"/>
    <w:rsid w:val="00DC7AD5"/>
    <w:rsid w:val="00DD087B"/>
    <w:rsid w:val="00DD48B5"/>
    <w:rsid w:val="00DE1BD7"/>
    <w:rsid w:val="00E0189E"/>
    <w:rsid w:val="00E15CF0"/>
    <w:rsid w:val="00E371B6"/>
    <w:rsid w:val="00E50B41"/>
    <w:rsid w:val="00E663E6"/>
    <w:rsid w:val="00EA45D3"/>
    <w:rsid w:val="00EE1267"/>
    <w:rsid w:val="00F03163"/>
    <w:rsid w:val="00F13F17"/>
    <w:rsid w:val="00F20F0F"/>
    <w:rsid w:val="00F421D0"/>
    <w:rsid w:val="00F528D9"/>
    <w:rsid w:val="00F62E0C"/>
    <w:rsid w:val="00F66782"/>
    <w:rsid w:val="00F86F89"/>
    <w:rsid w:val="00F91461"/>
    <w:rsid w:val="00F94F2A"/>
    <w:rsid w:val="00FA1186"/>
    <w:rsid w:val="00FA2BFB"/>
    <w:rsid w:val="00FA62DF"/>
    <w:rsid w:val="00FA71FC"/>
    <w:rsid w:val="00FC4E62"/>
    <w:rsid w:val="00FD3C01"/>
    <w:rsid w:val="00FD5CD9"/>
    <w:rsid w:val="00FE0795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3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4A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6F3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34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6F34A9"/>
  </w:style>
  <w:style w:type="character" w:customStyle="1" w:styleId="FooterChar">
    <w:name w:val="Footer Char"/>
    <w:basedOn w:val="DefaultParagraphFont"/>
    <w:link w:val="Footer"/>
    <w:uiPriority w:val="99"/>
    <w:semiHidden/>
    <w:rsid w:val="00A93F0A"/>
  </w:style>
  <w:style w:type="paragraph" w:styleId="Footer">
    <w:name w:val="footer"/>
    <w:basedOn w:val="Normal"/>
    <w:link w:val="FooterChar"/>
    <w:uiPriority w:val="99"/>
    <w:semiHidden/>
    <w:unhideWhenUsed/>
    <w:rsid w:val="00A93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93F0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0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A93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3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4A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6F3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34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6F34A9"/>
  </w:style>
  <w:style w:type="character" w:customStyle="1" w:styleId="FooterChar">
    <w:name w:val="Footer Char"/>
    <w:basedOn w:val="DefaultParagraphFont"/>
    <w:link w:val="Footer"/>
    <w:uiPriority w:val="99"/>
    <w:semiHidden/>
    <w:rsid w:val="00A93F0A"/>
  </w:style>
  <w:style w:type="paragraph" w:styleId="Footer">
    <w:name w:val="footer"/>
    <w:basedOn w:val="Normal"/>
    <w:link w:val="FooterChar"/>
    <w:uiPriority w:val="99"/>
    <w:semiHidden/>
    <w:unhideWhenUsed/>
    <w:rsid w:val="00A93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93F0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0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A93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CF9A.A378C58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MONDA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MONDAY TEMPLATE</Template>
  <TotalTime>1209</TotalTime>
  <Pages>19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193</cp:revision>
  <cp:lastPrinted>2019-08-30T13:24:00Z</cp:lastPrinted>
  <dcterms:created xsi:type="dcterms:W3CDTF">2017-07-03T11:26:00Z</dcterms:created>
  <dcterms:modified xsi:type="dcterms:W3CDTF">2019-08-30T13:25:00Z</dcterms:modified>
</cp:coreProperties>
</file>