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B2" w:rsidRDefault="001A57B2" w:rsidP="001A57B2"/>
    <w:p w:rsidR="001A57B2" w:rsidRDefault="001A57B2" w:rsidP="001A57B2"/>
    <w:p w:rsidR="001A57B2" w:rsidRDefault="0056589B" w:rsidP="0056589B">
      <w:pPr>
        <w:jc w:val="center"/>
      </w:pPr>
      <w:r>
        <w:rPr>
          <w:noProof/>
        </w:rPr>
        <w:drawing>
          <wp:inline distT="0" distB="0" distL="0" distR="0" wp14:anchorId="0BF0B88F" wp14:editId="2CE507E3">
            <wp:extent cx="1619250" cy="1619250"/>
            <wp:effectExtent l="0" t="0" r="0" b="0"/>
            <wp:docPr id="1" name="Picture 1" descr="cid:image001.png@01D117BC.E778F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17BC.E778F71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B2" w:rsidRDefault="001A57B2" w:rsidP="001A57B2"/>
    <w:p w:rsidR="001A57B2" w:rsidRPr="00C2763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Pr="00C2763E">
            <w:rPr>
              <w:rFonts w:ascii="Arial Black" w:hAnsi="Arial Black" w:cs="Arial"/>
              <w:b/>
              <w:bCs/>
              <w:i/>
              <w:iCs/>
              <w:color w:val="000000"/>
              <w:sz w:val="40"/>
              <w:szCs w:val="40"/>
              <w:u w:val="single"/>
            </w:rPr>
            <w:t>SOUTH AFRICA</w:t>
          </w:r>
        </w:smartTag>
      </w:smartTag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 w:rsidR="00634230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30</w:t>
      </w:r>
      <w:r w:rsidR="00634230" w:rsidRPr="00634230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="00634230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DAY OF</w:t>
      </w:r>
      <w:r w:rsidR="005A6AE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634230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AUGUST 2019</w:t>
      </w: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FRIDAY</w:t>
      </w: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F25425" w:rsidRPr="00B43A12" w:rsidRDefault="00F25425" w:rsidP="00F2542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GA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F25425" w:rsidRPr="00B43A12" w:rsidRDefault="00F25425" w:rsidP="00F2542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DE VOS</w:t>
      </w:r>
    </w:p>
    <w:p w:rsidR="00F25425" w:rsidRDefault="00F25425" w:rsidP="00F25425">
      <w:pPr>
        <w:rPr>
          <w:rFonts w:ascii="Arial" w:hAnsi="Arial" w:cs="Arial"/>
          <w:sz w:val="24"/>
          <w:szCs w:val="24"/>
        </w:rPr>
      </w:pPr>
    </w:p>
    <w:p w:rsidR="00F25425" w:rsidRPr="00B43A12" w:rsidRDefault="00F25425" w:rsidP="00F2542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GB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F25425" w:rsidRPr="00B43A12" w:rsidRDefault="00F25425" w:rsidP="00F2542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BAM </w:t>
      </w:r>
    </w:p>
    <w:p w:rsidR="00F25425" w:rsidRDefault="00F25425" w:rsidP="00F25425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F25425" w:rsidRPr="00B43A12" w:rsidRDefault="00F25425" w:rsidP="00F2542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GC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F25425" w:rsidRPr="00B43A12" w:rsidRDefault="00F25425" w:rsidP="00F2542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MOSOPA</w:t>
      </w:r>
    </w:p>
    <w:p w:rsidR="00F25425" w:rsidRDefault="00F25425" w:rsidP="00F25425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F25425" w:rsidRPr="00B43A12" w:rsidRDefault="00F25425" w:rsidP="00F2542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GD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F25425" w:rsidRPr="00B43A12" w:rsidRDefault="00F25425" w:rsidP="00F2542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VAN DER SCHYFF</w:t>
      </w:r>
    </w:p>
    <w:p w:rsidR="00F25425" w:rsidRDefault="00F25425" w:rsidP="00F25425">
      <w:pPr>
        <w:rPr>
          <w:rFonts w:ascii="Arial" w:hAnsi="Arial" w:cs="Arial"/>
          <w:sz w:val="24"/>
          <w:szCs w:val="24"/>
        </w:rPr>
      </w:pPr>
    </w:p>
    <w:p w:rsidR="00450582" w:rsidRPr="00B43A12" w:rsidRDefault="00450582" w:rsidP="0045058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lastRenderedPageBreak/>
        <w:t>URGENT COURT</w:t>
      </w:r>
    </w:p>
    <w:p w:rsidR="00450582" w:rsidRDefault="00450582" w:rsidP="0045058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450582" w:rsidRPr="00967BF4" w:rsidRDefault="00450582" w:rsidP="0045058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450582" w:rsidRPr="00967BF4" w:rsidRDefault="00450582" w:rsidP="0045058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4E 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450582" w:rsidRPr="00967BF4" w:rsidRDefault="00450582" w:rsidP="0045058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MOTHLE</w:t>
      </w:r>
    </w:p>
    <w:p w:rsidR="00450582" w:rsidRDefault="00450582" w:rsidP="0045058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50582" w:rsidRDefault="00450582" w:rsidP="0045058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50582" w:rsidRPr="00967BF4" w:rsidRDefault="00450582" w:rsidP="0045058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8D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450582" w:rsidRPr="00967BF4" w:rsidRDefault="00450582" w:rsidP="0045058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SWANEPOEL</w:t>
      </w: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 xml:space="preserve"> CRIMINAL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</w:p>
    <w:p w:rsidR="001A57B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1A57B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CIVIL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AT 10:00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LAW SOCIETY MATTERS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AT 10:00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AT 10:00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AT 10:00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D4043" w:rsidRPr="00B43A12" w:rsidRDefault="00AD4043" w:rsidP="00AD4043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 xml:space="preserve">DIVORCES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D4043" w:rsidRPr="00B43A12" w:rsidRDefault="00AD4043" w:rsidP="00AD404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AD4043" w:rsidRPr="00B43A12" w:rsidRDefault="00AD4043" w:rsidP="00AD404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KUMALO</w:t>
      </w:r>
    </w:p>
    <w:p w:rsidR="00AD4043" w:rsidRDefault="00AD4043" w:rsidP="00AD404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D4043" w:rsidRDefault="00AD4043" w:rsidP="00AD404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D4043" w:rsidRDefault="00AD4043" w:rsidP="00AD404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D4043" w:rsidRDefault="00AD4043" w:rsidP="00AD404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D4043" w:rsidRPr="00B43A12" w:rsidRDefault="00AD4043" w:rsidP="00AD404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2B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AD4043" w:rsidRPr="00B43A12" w:rsidRDefault="00AD4043" w:rsidP="00AD404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894883">
        <w:rPr>
          <w:rFonts w:ascii="Arial" w:hAnsi="Arial" w:cs="Arial"/>
          <w:sz w:val="24"/>
          <w:szCs w:val="24"/>
        </w:rPr>
        <w:t xml:space="preserve">MKHAWANE AJ </w:t>
      </w:r>
    </w:p>
    <w:p w:rsidR="00AD4043" w:rsidRDefault="00AD4043" w:rsidP="00AD4043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AD4043" w:rsidRPr="00B43A12" w:rsidRDefault="00AD4043" w:rsidP="00AD4043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lastRenderedPageBreak/>
        <w:t>OPPOSED MOTIONS</w:t>
      </w:r>
    </w:p>
    <w:p w:rsidR="00AD4043" w:rsidRDefault="00AD4043" w:rsidP="00AD404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D4043" w:rsidRDefault="00AD4043" w:rsidP="00AD404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D4043" w:rsidRPr="00B43A12" w:rsidRDefault="00AD4043" w:rsidP="00AD404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6E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AD4043" w:rsidRPr="00B43A12" w:rsidRDefault="00AD4043" w:rsidP="00AD404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TEFFO</w:t>
      </w:r>
    </w:p>
    <w:p w:rsidR="00AD4043" w:rsidRDefault="00AD4043" w:rsidP="00AD404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D4043" w:rsidRDefault="00AD4043" w:rsidP="00AD404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D4043" w:rsidRPr="00B43A12" w:rsidRDefault="00AD4043" w:rsidP="00AD404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6A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AD4043" w:rsidRPr="00B43A12" w:rsidRDefault="00AD4043" w:rsidP="00AD404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KHUMALO</w:t>
      </w:r>
    </w:p>
    <w:p w:rsidR="00AD4043" w:rsidRDefault="00AD4043" w:rsidP="00AD404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D4043" w:rsidRDefault="00AD4043" w:rsidP="00AD404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D4043" w:rsidRPr="00B43A12" w:rsidRDefault="00AD4043" w:rsidP="00AD404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4G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AD4043" w:rsidRPr="00B43A12" w:rsidRDefault="00AD4043" w:rsidP="00AD404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COLLIS </w:t>
      </w:r>
    </w:p>
    <w:p w:rsidR="00AD4043" w:rsidRDefault="00AD4043" w:rsidP="00AD404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D4043" w:rsidRDefault="00AD4043" w:rsidP="00AD404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D4043" w:rsidRPr="00B43A12" w:rsidRDefault="00AD4043" w:rsidP="00AD404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AD4043" w:rsidRPr="00B43A12" w:rsidRDefault="00AD4043" w:rsidP="00AD404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NOBANDA</w:t>
      </w:r>
    </w:p>
    <w:p w:rsidR="00AD4043" w:rsidRDefault="00AD4043" w:rsidP="00AD404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D4043" w:rsidRPr="00B43A12" w:rsidRDefault="00AD4043" w:rsidP="00AD404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AD4043" w:rsidRPr="00B43A12" w:rsidRDefault="00AD4043" w:rsidP="00AD404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KLEIN AJ </w:t>
      </w:r>
    </w:p>
    <w:p w:rsidR="00AD4043" w:rsidRDefault="00AD4043" w:rsidP="00AD404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D4043" w:rsidRPr="00B43A12" w:rsidRDefault="00AD4043" w:rsidP="00AD404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AD4043" w:rsidRPr="00B43A12" w:rsidRDefault="00AD4043" w:rsidP="00AD404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VAN GREUNEN AJ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82C81" w:rsidRDefault="00882C8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82C81" w:rsidRDefault="00882C8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82C81" w:rsidRDefault="00882C81" w:rsidP="00882C81">
      <w:pPr>
        <w:ind w:left="1440" w:firstLine="720"/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>JUDICIAL CASE MANAGEMENT MEETING</w:t>
      </w:r>
    </w:p>
    <w:p w:rsidR="00882C81" w:rsidRDefault="00882C81" w:rsidP="00882C81">
      <w:pPr>
        <w:rPr>
          <w:rFonts w:ascii="Arial Narrow" w:hAnsi="Arial Narrow"/>
          <w:sz w:val="24"/>
          <w:szCs w:val="24"/>
        </w:rPr>
      </w:pPr>
    </w:p>
    <w:p w:rsidR="00882C81" w:rsidRDefault="00882C81" w:rsidP="00882C81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 2A AT 09:00</w:t>
      </w:r>
    </w:p>
    <w:p w:rsidR="00882C81" w:rsidRDefault="00882C81" w:rsidP="00882C81">
      <w:pPr>
        <w:rPr>
          <w:rFonts w:ascii="Arial" w:hAnsi="Arial" w:cs="Arial"/>
          <w:b/>
          <w:bCs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BAQWA</w:t>
      </w:r>
    </w:p>
    <w:p w:rsidR="00882C81" w:rsidRDefault="00882C81" w:rsidP="00882C81">
      <w:pPr>
        <w:rPr>
          <w:rFonts w:ascii="Arial" w:hAnsi="Arial" w:cs="Arial"/>
          <w:sz w:val="24"/>
          <w:szCs w:val="24"/>
        </w:rPr>
      </w:pPr>
    </w:p>
    <w:p w:rsidR="00882C81" w:rsidRDefault="00882C81" w:rsidP="00882C81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 2B AT 09:00</w:t>
      </w:r>
    </w:p>
    <w:p w:rsidR="00882C81" w:rsidRDefault="00882C81" w:rsidP="00882C81">
      <w:pPr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SARDIWALLA</w:t>
      </w:r>
    </w:p>
    <w:p w:rsidR="00882C81" w:rsidRDefault="00882C81" w:rsidP="00882C81">
      <w:pPr>
        <w:rPr>
          <w:rFonts w:ascii="Arial" w:hAnsi="Arial" w:cs="Arial"/>
          <w:sz w:val="24"/>
          <w:szCs w:val="24"/>
          <w:lang w:val="en-US" w:eastAsia="en-GB"/>
        </w:rPr>
      </w:pPr>
    </w:p>
    <w:p w:rsidR="00882C81" w:rsidRDefault="00882C81" w:rsidP="00882C81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 2C AT 09:00</w:t>
      </w:r>
    </w:p>
    <w:p w:rsidR="00882C81" w:rsidRDefault="00882C81" w:rsidP="00882C81">
      <w:pPr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NEUKIRCHER</w:t>
      </w:r>
    </w:p>
    <w:p w:rsidR="00882C81" w:rsidRDefault="00882C81" w:rsidP="00882C81">
      <w:pPr>
        <w:rPr>
          <w:rFonts w:ascii="Arial" w:hAnsi="Arial" w:cs="Arial"/>
          <w:sz w:val="24"/>
          <w:szCs w:val="24"/>
          <w:lang w:val="en-US" w:eastAsia="en-GB"/>
        </w:rPr>
      </w:pPr>
    </w:p>
    <w:p w:rsidR="00882C81" w:rsidRDefault="00882C8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82C81" w:rsidRDefault="00882C8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82C81" w:rsidRDefault="00882C8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JUDGMENTS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B61FE" w:rsidRPr="002B61FE" w:rsidRDefault="002B61FE" w:rsidP="002B61FE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en-GB"/>
        </w:rPr>
      </w:pPr>
    </w:p>
    <w:p w:rsidR="002B61FE" w:rsidRPr="002B61FE" w:rsidRDefault="002B61FE" w:rsidP="002B61FE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 w:rsidRPr="002B61FE">
        <w:rPr>
          <w:rFonts w:ascii="Arial" w:eastAsia="Calibri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 8A AT 09:30</w:t>
      </w:r>
    </w:p>
    <w:p w:rsidR="002B61FE" w:rsidRPr="002B61FE" w:rsidRDefault="002B61FE" w:rsidP="002B61FE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en-GB"/>
        </w:rPr>
      </w:pPr>
      <w:r w:rsidRPr="002B61FE">
        <w:rPr>
          <w:rFonts w:ascii="Arial" w:eastAsia="Calibri" w:hAnsi="Arial" w:cs="Arial"/>
          <w:sz w:val="24"/>
          <w:szCs w:val="24"/>
          <w:lang w:val="en-US" w:eastAsia="en-GB"/>
        </w:rPr>
        <w:t>BEFORE THE HONOURABLE JUSTICE POTTERILL</w:t>
      </w:r>
    </w:p>
    <w:p w:rsidR="002B61FE" w:rsidRPr="002B61FE" w:rsidRDefault="002B61FE" w:rsidP="002B61FE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en-GB"/>
        </w:rPr>
      </w:pPr>
    </w:p>
    <w:p w:rsidR="002B61FE" w:rsidRPr="002B61FE" w:rsidRDefault="002B61FE" w:rsidP="002B61FE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en-GB"/>
        </w:rPr>
      </w:pPr>
    </w:p>
    <w:p w:rsidR="002B61FE" w:rsidRPr="002B61FE" w:rsidRDefault="002B61FE" w:rsidP="002B61FE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n-GB"/>
        </w:rPr>
      </w:pPr>
      <w:r w:rsidRPr="002B61FE">
        <w:rPr>
          <w:rFonts w:ascii="Arial" w:eastAsia="Calibri" w:hAnsi="Arial" w:cs="Arial"/>
          <w:b/>
          <w:sz w:val="24"/>
          <w:szCs w:val="24"/>
          <w:lang w:val="en-US" w:eastAsia="en-GB"/>
        </w:rPr>
        <w:t xml:space="preserve">OAKBAY INVESTMENTS (PTY) LTD VS TEGETA EXPLORATION AND RESOURCES (PTY) </w:t>
      </w:r>
    </w:p>
    <w:p w:rsidR="001A57B2" w:rsidRPr="00592E84" w:rsidRDefault="002B61FE" w:rsidP="002B61F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592E84">
        <w:rPr>
          <w:rFonts w:ascii="Arial" w:eastAsia="Calibri" w:hAnsi="Arial" w:cs="Arial"/>
          <w:b/>
          <w:sz w:val="24"/>
          <w:szCs w:val="24"/>
        </w:rPr>
        <w:t>LTD AND OTHERS                          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92E84" w:rsidRPr="00592E84" w:rsidRDefault="00592E84" w:rsidP="00592E84">
      <w:pPr>
        <w:pStyle w:val="Header"/>
        <w:rPr>
          <w:rFonts w:ascii="Arial" w:hAnsi="Arial" w:cs="Arial"/>
          <w:sz w:val="24"/>
          <w:szCs w:val="24"/>
        </w:rPr>
      </w:pPr>
    </w:p>
    <w:p w:rsidR="00592E84" w:rsidRPr="00592E84" w:rsidRDefault="00592E84" w:rsidP="00592E84">
      <w:pPr>
        <w:pStyle w:val="Header"/>
        <w:rPr>
          <w:rFonts w:ascii="Arial" w:hAnsi="Arial" w:cs="Arial"/>
          <w:b/>
          <w:sz w:val="24"/>
          <w:szCs w:val="24"/>
        </w:rPr>
      </w:pPr>
      <w:r w:rsidRPr="00592E84">
        <w:rPr>
          <w:rFonts w:ascii="Arial" w:hAnsi="Arial" w:cs="Arial"/>
          <w:sz w:val="24"/>
          <w:szCs w:val="24"/>
        </w:rPr>
        <w:t xml:space="preserve"> </w:t>
      </w:r>
      <w:r w:rsidRPr="00592E84">
        <w:rPr>
          <w:rFonts w:ascii="Arial" w:hAnsi="Arial" w:cs="Arial"/>
          <w:b/>
          <w:sz w:val="24"/>
          <w:szCs w:val="24"/>
        </w:rPr>
        <w:t>G VISSER AND ANOTHER VS WR MOORE t/a GOODWILL SOLUTIONS                              27676/14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C7EE4" w:rsidRDefault="001C7EE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C7EE4" w:rsidRDefault="001C7EE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C7EE4" w:rsidRDefault="001C7EE4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2654EB">
        <w:rPr>
          <w:rFonts w:ascii="Arial" w:hAnsi="Arial" w:cs="Arial"/>
          <w:b/>
          <w:i/>
          <w:sz w:val="24"/>
          <w:szCs w:val="24"/>
          <w:u w:val="single"/>
        </w:rPr>
        <w:t>8B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</w:t>
      </w:r>
      <w:r w:rsidR="002654EB">
        <w:rPr>
          <w:rFonts w:ascii="Arial" w:hAnsi="Arial" w:cs="Arial"/>
          <w:b/>
          <w:i/>
          <w:sz w:val="24"/>
          <w:szCs w:val="24"/>
          <w:u w:val="single"/>
        </w:rPr>
        <w:t>AT 09:3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2654EB">
        <w:rPr>
          <w:rFonts w:ascii="Arial" w:hAnsi="Arial" w:cs="Arial"/>
          <w:sz w:val="24"/>
          <w:szCs w:val="24"/>
        </w:rPr>
        <w:t xml:space="preserve">NEUKIRCHER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C7EE4" w:rsidRDefault="001C7EE4" w:rsidP="001C7EE4">
      <w:pPr>
        <w:rPr>
          <w:rFonts w:ascii="Arial" w:hAnsi="Arial" w:cs="Arial"/>
          <w:sz w:val="28"/>
          <w:szCs w:val="28"/>
          <w:u w:val="single"/>
          <w:lang w:val="en-US"/>
        </w:rPr>
      </w:pPr>
    </w:p>
    <w:p w:rsidR="001C7EE4" w:rsidRDefault="001C7EE4" w:rsidP="001C7EE4">
      <w:pPr>
        <w:pStyle w:val="ListParagraph"/>
        <w:ind w:hanging="360"/>
        <w:rPr>
          <w:rFonts w:ascii="Arial" w:hAnsi="Arial" w:cs="Arial"/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 xml:space="preserve">         </w:t>
      </w:r>
      <w:r>
        <w:rPr>
          <w:rFonts w:ascii="Arial" w:hAnsi="Arial" w:cs="Arial"/>
          <w:sz w:val="24"/>
          <w:szCs w:val="24"/>
          <w:lang w:val="en-US"/>
        </w:rPr>
        <w:t>WESBANK LTD v MADUNA                                                                     71321/16</w:t>
      </w:r>
    </w:p>
    <w:p w:rsidR="001C7EE4" w:rsidRDefault="001C7EE4" w:rsidP="001C7EE4">
      <w:pPr>
        <w:rPr>
          <w:rFonts w:ascii="Arial" w:hAnsi="Arial" w:cs="Arial"/>
          <w:sz w:val="24"/>
          <w:szCs w:val="24"/>
          <w:lang w:val="en-US"/>
        </w:rPr>
      </w:pPr>
    </w:p>
    <w:p w:rsidR="001C7EE4" w:rsidRDefault="001C7EE4" w:rsidP="001C7EE4">
      <w:pPr>
        <w:rPr>
          <w:rFonts w:ascii="Arial" w:hAnsi="Arial" w:cs="Arial"/>
          <w:sz w:val="24"/>
          <w:szCs w:val="24"/>
          <w:lang w:val="en-US"/>
        </w:rPr>
      </w:pPr>
    </w:p>
    <w:p w:rsidR="001C7EE4" w:rsidRDefault="001C7EE4" w:rsidP="001C7EE4">
      <w:pPr>
        <w:pStyle w:val="ListParagraph"/>
        <w:ind w:hanging="360"/>
        <w:rPr>
          <w:rFonts w:ascii="Arial" w:hAnsi="Arial" w:cs="Arial"/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  <w:lang w:val="en-US"/>
        </w:rPr>
        <w:t></w:t>
      </w:r>
      <w:r>
        <w:rPr>
          <w:rFonts w:ascii="Times New Roman" w:hAnsi="Times New Roman"/>
          <w:sz w:val="14"/>
          <w:szCs w:val="14"/>
          <w:lang w:val="en-US"/>
        </w:rPr>
        <w:t xml:space="preserve">         </w:t>
      </w:r>
      <w:r>
        <w:rPr>
          <w:rFonts w:ascii="Arial" w:hAnsi="Arial" w:cs="Arial"/>
          <w:sz w:val="24"/>
          <w:szCs w:val="24"/>
          <w:lang w:val="en-US"/>
        </w:rPr>
        <w:t>H M R MARIBENG v ROAD ACCIDENT FUND                                    94282/16</w:t>
      </w:r>
    </w:p>
    <w:p w:rsidR="001C7EE4" w:rsidRDefault="001C7EE4" w:rsidP="001C7EE4">
      <w:pPr>
        <w:rPr>
          <w:rFonts w:ascii="Calibri" w:hAnsi="Calibri" w:cs="Times New Roman"/>
          <w:lang w:val="en-US"/>
        </w:rPr>
      </w:pPr>
    </w:p>
    <w:p w:rsidR="002654EB" w:rsidRDefault="002654EB" w:rsidP="001C7EE4">
      <w:pPr>
        <w:rPr>
          <w:rFonts w:ascii="Calibri" w:hAnsi="Calibri" w:cs="Times New Roman"/>
          <w:lang w:val="en-US"/>
        </w:rPr>
      </w:pPr>
    </w:p>
    <w:p w:rsidR="002654EB" w:rsidRPr="00B43A12" w:rsidRDefault="002654EB" w:rsidP="002654E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C   AT 09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2654EB" w:rsidRDefault="002654EB" w:rsidP="002654EB">
      <w:pPr>
        <w:rPr>
          <w:rFonts w:ascii="Calibri" w:hAnsi="Calibri" w:cs="Times New Roman"/>
          <w:lang w:val="en-US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SARDIWALLA</w:t>
      </w:r>
    </w:p>
    <w:p w:rsidR="002654EB" w:rsidRDefault="002654EB" w:rsidP="002654EB">
      <w:pPr>
        <w:rPr>
          <w:color w:val="1F497D"/>
        </w:rPr>
      </w:pPr>
    </w:p>
    <w:p w:rsidR="002654EB" w:rsidRDefault="002654EB" w:rsidP="002654EB">
      <w:pPr>
        <w:rPr>
          <w:color w:val="1F497D"/>
        </w:rPr>
      </w:pPr>
      <w:r>
        <w:rPr>
          <w:color w:val="1F497D"/>
        </w:rPr>
        <w:t xml:space="preserve">KHIZAR HAYAT </w:t>
      </w:r>
      <w:proofErr w:type="gramStart"/>
      <w:r>
        <w:rPr>
          <w:color w:val="1F497D"/>
        </w:rPr>
        <w:t>VS  STANDARD</w:t>
      </w:r>
      <w:proofErr w:type="gramEnd"/>
      <w:r>
        <w:rPr>
          <w:color w:val="1F497D"/>
        </w:rPr>
        <w:t xml:space="preserve"> BANK </w:t>
      </w:r>
    </w:p>
    <w:p w:rsidR="002654EB" w:rsidRDefault="002654EB" w:rsidP="002654EB">
      <w:pPr>
        <w:rPr>
          <w:color w:val="1F497D"/>
        </w:rPr>
      </w:pPr>
      <w:r>
        <w:rPr>
          <w:color w:val="1F497D"/>
        </w:rPr>
        <w:t>CASE NO.: 42244/2010</w:t>
      </w:r>
    </w:p>
    <w:p w:rsidR="00621BAF" w:rsidRDefault="00621BAF" w:rsidP="002654EB">
      <w:pPr>
        <w:rPr>
          <w:color w:val="1F497D"/>
        </w:rPr>
      </w:pPr>
    </w:p>
    <w:p w:rsidR="002654EB" w:rsidRDefault="002654EB" w:rsidP="002654EB">
      <w:pPr>
        <w:rPr>
          <w:color w:val="1F497D"/>
        </w:rPr>
      </w:pPr>
    </w:p>
    <w:p w:rsidR="00621BAF" w:rsidRPr="00B43A12" w:rsidRDefault="00621BAF" w:rsidP="00621BAF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lastRenderedPageBreak/>
        <w:t>JUDGMENTS</w:t>
      </w:r>
    </w:p>
    <w:p w:rsidR="00CA028C" w:rsidRDefault="00CA028C" w:rsidP="00BC6E2A">
      <w:pPr>
        <w:pStyle w:val="Heading2"/>
        <w:rPr>
          <w:rFonts w:ascii="Arial Black" w:hAnsi="Arial Black" w:cs="Arial"/>
          <w:sz w:val="36"/>
          <w:szCs w:val="36"/>
        </w:rPr>
      </w:pPr>
    </w:p>
    <w:p w:rsidR="00621BAF" w:rsidRDefault="00621BAF" w:rsidP="00621BAF">
      <w:pPr>
        <w:jc w:val="center"/>
        <w:rPr>
          <w:rFonts w:ascii="Arial Black" w:hAnsi="Arial Black"/>
          <w:b/>
          <w:bCs/>
          <w:i/>
          <w:iCs/>
          <w:color w:val="000000"/>
          <w:sz w:val="36"/>
          <w:szCs w:val="36"/>
          <w:u w:val="single"/>
        </w:rPr>
      </w:pPr>
    </w:p>
    <w:p w:rsidR="00621BAF" w:rsidRDefault="00621BAF" w:rsidP="00621BAF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8B   AT 10:00</w:t>
      </w:r>
    </w:p>
    <w:p w:rsidR="00621BAF" w:rsidRDefault="00621BAF" w:rsidP="00621BAF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SENYATSI AJ</w:t>
      </w:r>
    </w:p>
    <w:p w:rsidR="00621BAF" w:rsidRDefault="00621BAF" w:rsidP="00621BAF">
      <w:pPr>
        <w:pStyle w:val="Header"/>
        <w:rPr>
          <w:rFonts w:ascii="Arial" w:hAnsi="Arial" w:cs="Arial"/>
          <w:sz w:val="24"/>
          <w:szCs w:val="24"/>
        </w:rPr>
      </w:pPr>
    </w:p>
    <w:p w:rsidR="00621BAF" w:rsidRDefault="00621BAF" w:rsidP="00621BAF">
      <w:pPr>
        <w:rPr>
          <w:rFonts w:ascii="Calibri" w:hAnsi="Calibri" w:cs="Times New Roman"/>
        </w:rPr>
      </w:pPr>
      <w:r>
        <w:rPr>
          <w:rFonts w:ascii="Arial" w:hAnsi="Arial" w:cs="Arial"/>
          <w:b/>
          <w:bCs/>
          <w:sz w:val="24"/>
          <w:szCs w:val="24"/>
          <w:lang w:val="en-GB" w:eastAsia="en-GB"/>
        </w:rPr>
        <w:t>MANDLENKOSI PATRICK NSIBANDE vs ROAD ACCIDENT FUND        77011/2010</w:t>
      </w:r>
    </w:p>
    <w:p w:rsidR="002654EB" w:rsidRDefault="002654EB" w:rsidP="002654EB">
      <w:pPr>
        <w:rPr>
          <w:color w:val="1F497D"/>
        </w:rPr>
      </w:pPr>
    </w:p>
    <w:p w:rsidR="00CA028C" w:rsidRDefault="00CA028C" w:rsidP="00CA028C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8B   AT 10:00</w:t>
      </w:r>
    </w:p>
    <w:p w:rsidR="00CA028C" w:rsidRDefault="00CA028C" w:rsidP="00CA028C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SENYATSI AJ</w:t>
      </w:r>
    </w:p>
    <w:p w:rsidR="00CA028C" w:rsidRDefault="00CA028C" w:rsidP="00CA028C">
      <w:pPr>
        <w:pStyle w:val="Header"/>
        <w:rPr>
          <w:rFonts w:ascii="Arial" w:hAnsi="Arial" w:cs="Arial"/>
          <w:sz w:val="24"/>
          <w:szCs w:val="24"/>
        </w:rPr>
      </w:pPr>
    </w:p>
    <w:p w:rsidR="00CA028C" w:rsidRDefault="00CA028C" w:rsidP="00CA028C">
      <w:pPr>
        <w:pStyle w:val="Head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KATISHI DAVID MAKUBUNG vs THE ROAD ACCIDENT FUND</w:t>
      </w:r>
      <w:r>
        <w:rPr>
          <w:rFonts w:ascii="Arial" w:hAnsi="Arial" w:cs="Arial"/>
          <w:sz w:val="24"/>
          <w:szCs w:val="24"/>
        </w:rPr>
        <w:t xml:space="preserve">      </w:t>
      </w:r>
      <w:r>
        <w:rPr>
          <w:rFonts w:ascii="Arial" w:hAnsi="Arial" w:cs="Arial"/>
          <w:b/>
          <w:bCs/>
          <w:sz w:val="24"/>
          <w:szCs w:val="24"/>
        </w:rPr>
        <w:t>63597/2016</w:t>
      </w:r>
    </w:p>
    <w:p w:rsidR="00CA028C" w:rsidRDefault="00CA028C" w:rsidP="00CA028C">
      <w:pPr>
        <w:rPr>
          <w:rFonts w:ascii="Calibri" w:hAnsi="Calibri" w:cs="Times New Roman"/>
        </w:rPr>
      </w:pPr>
    </w:p>
    <w:p w:rsidR="00621BAF" w:rsidRDefault="00621BAF" w:rsidP="00CA028C">
      <w:pPr>
        <w:rPr>
          <w:rFonts w:ascii="Calibri" w:hAnsi="Calibri" w:cs="Times New Roman"/>
        </w:rPr>
      </w:pPr>
    </w:p>
    <w:p w:rsidR="00621BAF" w:rsidRPr="00B43A12" w:rsidRDefault="00621BAF" w:rsidP="00621BA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21BAF" w:rsidRDefault="00621BAF" w:rsidP="00621BA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MOKOSE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21BAF" w:rsidRDefault="00621BAF" w:rsidP="00621BA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21BAF" w:rsidRDefault="00621BAF" w:rsidP="00621BAF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LAMOLA M G </w:t>
      </w:r>
      <w:r>
        <w:rPr>
          <w:rFonts w:ascii="Arial" w:hAnsi="Arial" w:cs="Arial"/>
          <w:sz w:val="24"/>
          <w:szCs w:val="24"/>
        </w:rPr>
        <w:tab/>
        <w:t xml:space="preserve">VS </w:t>
      </w:r>
      <w:r>
        <w:rPr>
          <w:rFonts w:ascii="Arial" w:hAnsi="Arial" w:cs="Arial"/>
          <w:sz w:val="24"/>
          <w:szCs w:val="24"/>
        </w:rPr>
        <w:tab/>
        <w:t xml:space="preserve">LAMOLA 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45637/14</w:t>
      </w:r>
    </w:p>
    <w:p w:rsidR="00621BAF" w:rsidRDefault="00621BAF" w:rsidP="00621BA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21BAF" w:rsidRPr="00B43A12" w:rsidRDefault="00621BAF" w:rsidP="00621BAF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NEDBANK LTD </w:t>
      </w:r>
      <w:r>
        <w:rPr>
          <w:rFonts w:ascii="Arial" w:hAnsi="Arial" w:cs="Arial"/>
          <w:sz w:val="24"/>
          <w:szCs w:val="24"/>
        </w:rPr>
        <w:tab/>
        <w:t xml:space="preserve">VS </w:t>
      </w:r>
      <w:r>
        <w:rPr>
          <w:rFonts w:ascii="Arial" w:hAnsi="Arial" w:cs="Arial"/>
          <w:sz w:val="24"/>
          <w:szCs w:val="24"/>
        </w:rPr>
        <w:tab/>
        <w:t>MADODA MBATHA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23668/16</w:t>
      </w:r>
    </w:p>
    <w:p w:rsidR="00621BAF" w:rsidRDefault="00621BAF" w:rsidP="00621BA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F110A" w:rsidRDefault="00DF110A" w:rsidP="00DF110A">
      <w:pPr>
        <w:rPr>
          <w:rFonts w:ascii="Arial" w:hAnsi="Arial" w:cs="Arial"/>
          <w:sz w:val="24"/>
          <w:szCs w:val="24"/>
          <w:lang w:val="en-US" w:eastAsia="en-GB"/>
        </w:rPr>
      </w:pPr>
    </w:p>
    <w:p w:rsidR="00DF110A" w:rsidRDefault="00DF110A" w:rsidP="00DF110A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 GA AT 10:00</w:t>
      </w:r>
    </w:p>
    <w:p w:rsidR="00DF110A" w:rsidRDefault="00DF110A" w:rsidP="00DF110A">
      <w:pPr>
        <w:rPr>
          <w:rFonts w:ascii="Arial" w:hAnsi="Arial" w:cs="Arial"/>
          <w:b/>
          <w:bCs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DE VOS</w:t>
      </w:r>
    </w:p>
    <w:p w:rsidR="00DF110A" w:rsidRDefault="00DF110A" w:rsidP="00DF110A">
      <w:pPr>
        <w:rPr>
          <w:rFonts w:ascii="Arial" w:hAnsi="Arial" w:cs="Arial"/>
          <w:lang w:val="en-US" w:eastAsia="en-GB"/>
        </w:rPr>
      </w:pPr>
    </w:p>
    <w:p w:rsidR="00DF110A" w:rsidRDefault="00DF110A" w:rsidP="00DF110A">
      <w:pPr>
        <w:rPr>
          <w:rFonts w:ascii="Arial" w:hAnsi="Arial" w:cs="Arial"/>
          <w:i/>
          <w:iCs/>
          <w:lang w:eastAsia="en-US"/>
        </w:rPr>
      </w:pPr>
      <w:r>
        <w:rPr>
          <w:rFonts w:ascii="Arial" w:hAnsi="Arial" w:cs="Arial"/>
          <w:i/>
          <w:iCs/>
        </w:rPr>
        <w:t>CASE NO. A844/2013</w:t>
      </w:r>
    </w:p>
    <w:p w:rsidR="00DF110A" w:rsidRDefault="00DF110A" w:rsidP="00DF110A">
      <w:pPr>
        <w:rPr>
          <w:rFonts w:ascii="Arial" w:hAnsi="Arial" w:cs="Arial"/>
          <w:i/>
          <w:iCs/>
        </w:rPr>
      </w:pPr>
    </w:p>
    <w:p w:rsidR="00DF110A" w:rsidRDefault="00DF110A" w:rsidP="00DF110A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CHRISTOPHER OUPA MASILELA   v   THE </w:t>
      </w:r>
      <w:r>
        <w:rPr>
          <w:rFonts w:ascii="Arial" w:hAnsi="Arial" w:cs="Arial"/>
        </w:rPr>
        <w:t>S</w:t>
      </w:r>
      <w:r>
        <w:rPr>
          <w:rFonts w:ascii="Arial" w:hAnsi="Arial" w:cs="Arial"/>
          <w:i/>
          <w:iCs/>
        </w:rPr>
        <w:t xml:space="preserve">TATE   </w:t>
      </w:r>
    </w:p>
    <w:p w:rsidR="00DF110A" w:rsidRDefault="00DF110A" w:rsidP="00DF110A">
      <w:pPr>
        <w:pStyle w:val="Header"/>
        <w:rPr>
          <w:rFonts w:ascii="Arial" w:hAnsi="Arial" w:cs="Arial"/>
          <w:sz w:val="24"/>
          <w:szCs w:val="24"/>
        </w:rPr>
      </w:pPr>
    </w:p>
    <w:p w:rsidR="00862DE8" w:rsidRDefault="00862DE8" w:rsidP="00862DE8">
      <w:pPr>
        <w:pStyle w:val="Header"/>
        <w:rPr>
          <w:rFonts w:ascii="Arial" w:eastAsiaTheme="minorHAnsi" w:hAnsi="Arial" w:cs="Arial"/>
          <w:sz w:val="24"/>
          <w:szCs w:val="24"/>
        </w:rPr>
      </w:pPr>
    </w:p>
    <w:p w:rsidR="00862DE8" w:rsidRDefault="00862DE8" w:rsidP="00862DE8">
      <w:pPr>
        <w:pStyle w:val="Header"/>
        <w:rPr>
          <w:rFonts w:ascii="Arial" w:hAnsi="Arial" w:cs="Arial"/>
          <w:sz w:val="24"/>
          <w:szCs w:val="24"/>
        </w:rPr>
      </w:pPr>
    </w:p>
    <w:p w:rsidR="00862DE8" w:rsidRDefault="00862DE8" w:rsidP="00862DE8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C AT 10H00</w:t>
      </w:r>
    </w:p>
    <w:p w:rsidR="00862DE8" w:rsidRDefault="00862DE8" w:rsidP="00862DE8">
      <w:pPr>
        <w:pStyle w:val="Head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KLEIN (AJ)</w:t>
      </w:r>
    </w:p>
    <w:p w:rsidR="00862DE8" w:rsidRDefault="00862DE8" w:rsidP="00862DE8">
      <w:pPr>
        <w:rPr>
          <w:rFonts w:ascii="Arial" w:hAnsi="Arial" w:cs="Arial"/>
          <w:color w:val="1F497D"/>
        </w:rPr>
      </w:pPr>
    </w:p>
    <w:p w:rsidR="00862DE8" w:rsidRDefault="00862DE8" w:rsidP="00862DE8">
      <w:pPr>
        <w:pStyle w:val="ListParagraph"/>
        <w:spacing w:after="240"/>
        <w:ind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14"/>
          <w:szCs w:val="14"/>
        </w:rPr>
        <w:t xml:space="preserve">    </w:t>
      </w:r>
      <w:r>
        <w:rPr>
          <w:rFonts w:ascii="Arial" w:hAnsi="Arial" w:cs="Arial"/>
          <w:b/>
          <w:bCs/>
          <w:sz w:val="24"/>
          <w:szCs w:val="24"/>
        </w:rPr>
        <w:t>SUID AFRIKAANSE ONDERWYSERSUNIE (SAOU) V M PASHUT (28708/2018)</w:t>
      </w:r>
    </w:p>
    <w:p w:rsidR="00862DE8" w:rsidRDefault="00862DE8" w:rsidP="00862DE8">
      <w:pPr>
        <w:pStyle w:val="ListParagraph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14"/>
          <w:szCs w:val="14"/>
        </w:rPr>
        <w:t xml:space="preserve">    </w:t>
      </w:r>
      <w:r>
        <w:rPr>
          <w:rFonts w:ascii="Arial" w:hAnsi="Arial" w:cs="Arial"/>
          <w:b/>
          <w:bCs/>
          <w:sz w:val="24"/>
          <w:szCs w:val="24"/>
        </w:rPr>
        <w:t>J A FOURIE V VAN DER SPUY &amp; DE JONGH INC + 2 (65609/2018)</w:t>
      </w:r>
    </w:p>
    <w:p w:rsidR="00862DE8" w:rsidRDefault="00862DE8" w:rsidP="00862DE8">
      <w:pPr>
        <w:rPr>
          <w:rFonts w:ascii="Arial" w:hAnsi="Arial" w:cs="Arial"/>
          <w:sz w:val="24"/>
          <w:szCs w:val="24"/>
        </w:rPr>
      </w:pPr>
    </w:p>
    <w:p w:rsidR="00862DE8" w:rsidRDefault="00862DE8" w:rsidP="00862DE8">
      <w:pPr>
        <w:rPr>
          <w:rFonts w:ascii="Arial Narrow" w:hAnsi="Arial Narrow" w:cs="Times New Roman"/>
          <w:color w:val="1F497D"/>
        </w:rPr>
      </w:pPr>
    </w:p>
    <w:p w:rsidR="002654EB" w:rsidRDefault="002654EB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21BAF" w:rsidRDefault="00621BAF" w:rsidP="00621BAF">
      <w:pPr>
        <w:keepNext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  <w:lang w:val="en-US"/>
        </w:rPr>
        <w:t>JUDGMENT</w:t>
      </w:r>
    </w:p>
    <w:p w:rsidR="00621BAF" w:rsidRDefault="00621BAF" w:rsidP="00621BAF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 4G   AT 10:00  </w:t>
      </w:r>
    </w:p>
    <w:p w:rsidR="00621BAF" w:rsidRDefault="00621BAF" w:rsidP="00621BAF">
      <w:pPr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COLLIS</w:t>
      </w:r>
    </w:p>
    <w:p w:rsidR="00621BAF" w:rsidRDefault="00621BAF" w:rsidP="00621BAF">
      <w:pPr>
        <w:rPr>
          <w:rFonts w:ascii="Arial" w:hAnsi="Arial" w:cs="Arial"/>
          <w:sz w:val="24"/>
          <w:szCs w:val="24"/>
          <w:lang w:val="en-US" w:eastAsia="en-GB"/>
        </w:rPr>
      </w:pPr>
    </w:p>
    <w:p w:rsidR="00621BAF" w:rsidRDefault="00621BAF" w:rsidP="00621BAF">
      <w:pPr>
        <w:pStyle w:val="ListParagraph"/>
        <w:ind w:hanging="360"/>
        <w:rPr>
          <w:sz w:val="28"/>
          <w:szCs w:val="28"/>
          <w:lang w:val="en-US" w:eastAsia="en-GB"/>
        </w:rPr>
      </w:pPr>
      <w:r>
        <w:rPr>
          <w:sz w:val="28"/>
          <w:szCs w:val="28"/>
          <w:lang w:val="en-US" w:eastAsia="en-GB"/>
        </w:rPr>
        <w:t>1.</w:t>
      </w:r>
      <w:r>
        <w:rPr>
          <w:rFonts w:ascii="Times New Roman" w:hAnsi="Times New Roman"/>
          <w:sz w:val="14"/>
          <w:szCs w:val="14"/>
          <w:lang w:val="en-US" w:eastAsia="en-GB"/>
        </w:rPr>
        <w:t xml:space="preserve">     </w:t>
      </w:r>
      <w:r>
        <w:rPr>
          <w:sz w:val="28"/>
          <w:szCs w:val="28"/>
          <w:lang w:val="en-US" w:eastAsia="en-GB"/>
        </w:rPr>
        <w:t>J BESTER vs ROAD ACCIDENT FUND       CASE NO: 12784/13</w:t>
      </w:r>
    </w:p>
    <w:p w:rsidR="00621BAF" w:rsidRDefault="00621BAF" w:rsidP="00621BAF">
      <w:pPr>
        <w:pStyle w:val="ListParagraph"/>
        <w:ind w:hanging="360"/>
        <w:rPr>
          <w:rFonts w:ascii="Calibri" w:hAnsi="Calibri" w:cs="Times New Roman"/>
          <w:sz w:val="28"/>
          <w:szCs w:val="28"/>
          <w:lang w:val="en-US" w:eastAsia="en-GB"/>
        </w:rPr>
      </w:pPr>
    </w:p>
    <w:p w:rsidR="00621BAF" w:rsidRDefault="00621BAF" w:rsidP="00621BAF">
      <w:pPr>
        <w:pStyle w:val="ListParagraph"/>
        <w:ind w:hanging="360"/>
        <w:rPr>
          <w:sz w:val="28"/>
          <w:szCs w:val="28"/>
          <w:lang w:val="en-US" w:eastAsia="en-ZA"/>
        </w:rPr>
      </w:pPr>
      <w:r>
        <w:rPr>
          <w:sz w:val="28"/>
          <w:szCs w:val="28"/>
          <w:lang w:val="en-US"/>
        </w:rPr>
        <w:t>2.</w:t>
      </w:r>
      <w:r>
        <w:rPr>
          <w:rFonts w:ascii="Times New Roman" w:hAnsi="Times New Roman"/>
          <w:sz w:val="14"/>
          <w:szCs w:val="14"/>
          <w:lang w:val="en-US"/>
        </w:rPr>
        <w:t xml:space="preserve">     </w:t>
      </w:r>
      <w:r>
        <w:rPr>
          <w:sz w:val="28"/>
          <w:szCs w:val="28"/>
          <w:lang w:val="en-US"/>
        </w:rPr>
        <w:t>MONEYLINE FINACIAL SERVICES vs THE NATION AL CREDIT REGULATOR    CASE NO: A440/16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E2F26" w:rsidRDefault="00CE2F26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E2F26" w:rsidRDefault="00CE2F26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LEAVE TO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 w:rsidR="002654EB">
        <w:rPr>
          <w:rFonts w:ascii="Arial" w:hAnsi="Arial" w:cs="Arial"/>
          <w:b/>
          <w:i/>
          <w:sz w:val="24"/>
          <w:szCs w:val="24"/>
          <w:u w:val="single"/>
        </w:rPr>
        <w:t>C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  <w:r w:rsidR="002654EB"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206816">
        <w:rPr>
          <w:rFonts w:ascii="Arial" w:hAnsi="Arial" w:cs="Arial"/>
          <w:sz w:val="24"/>
          <w:szCs w:val="24"/>
        </w:rPr>
        <w:t>SARDIWALLA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41587" w:rsidRPr="00592E84" w:rsidRDefault="00592E84" w:rsidP="00592E84">
      <w:pPr>
        <w:rPr>
          <w:rFonts w:ascii="Arial" w:hAnsi="Arial" w:cs="Arial"/>
          <w:b/>
          <w:sz w:val="24"/>
          <w:szCs w:val="24"/>
        </w:rPr>
      </w:pPr>
      <w:r w:rsidRPr="00592E84">
        <w:rPr>
          <w:rFonts w:ascii="Arial" w:hAnsi="Arial" w:cs="Arial"/>
          <w:b/>
          <w:sz w:val="24"/>
          <w:szCs w:val="24"/>
        </w:rPr>
        <w:t xml:space="preserve">MINISTER GUGILE NKWINTI vs  THE PUBLIC PROTECTOR </w:t>
      </w:r>
      <w:r w:rsidRPr="00592E84">
        <w:rPr>
          <w:rFonts w:ascii="Arial" w:hAnsi="Arial" w:cs="Arial"/>
          <w:b/>
          <w:sz w:val="24"/>
          <w:szCs w:val="24"/>
        </w:rPr>
        <w:tab/>
      </w:r>
      <w:r w:rsidRPr="00592E84">
        <w:rPr>
          <w:rFonts w:ascii="Arial" w:hAnsi="Arial" w:cs="Arial"/>
          <w:b/>
          <w:sz w:val="24"/>
          <w:szCs w:val="24"/>
        </w:rPr>
        <w:tab/>
      </w:r>
      <w:r w:rsidR="00A41587" w:rsidRPr="00592E84">
        <w:rPr>
          <w:rFonts w:ascii="Arial" w:hAnsi="Arial" w:cs="Arial"/>
          <w:b/>
          <w:sz w:val="24"/>
          <w:szCs w:val="24"/>
        </w:rPr>
        <w:t>CASE NO. : 27609/2019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31757" w:rsidRDefault="00E31757" w:rsidP="00E31757">
      <w:pPr>
        <w:rPr>
          <w:rFonts w:ascii="Arial" w:hAnsi="Arial" w:cs="Arial"/>
          <w:sz w:val="24"/>
          <w:szCs w:val="24"/>
          <w:lang w:val="en-US" w:eastAsia="en-GB"/>
        </w:rPr>
      </w:pPr>
    </w:p>
    <w:p w:rsidR="00E31757" w:rsidRDefault="00E31757" w:rsidP="00E31757">
      <w:pPr>
        <w:rPr>
          <w:rFonts w:ascii="Arial" w:hAnsi="Arial" w:cs="Arial"/>
          <w:sz w:val="24"/>
          <w:szCs w:val="24"/>
          <w:lang w:val="en-US" w:eastAsia="en-GB"/>
        </w:rPr>
      </w:pPr>
    </w:p>
    <w:p w:rsidR="00E31757" w:rsidRDefault="00E31757" w:rsidP="00E31757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 C (PALACE) AT 12:00</w:t>
      </w:r>
    </w:p>
    <w:p w:rsidR="00E31757" w:rsidRDefault="00E31757" w:rsidP="00E31757">
      <w:pPr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</w:t>
      </w:r>
      <w:proofErr w:type="gramStart"/>
      <w:r>
        <w:rPr>
          <w:rFonts w:ascii="Arial" w:hAnsi="Arial" w:cs="Arial"/>
          <w:sz w:val="24"/>
          <w:szCs w:val="24"/>
          <w:lang w:val="en-US" w:eastAsia="en-GB"/>
        </w:rPr>
        <w:t>  BASSON</w:t>
      </w:r>
      <w:proofErr w:type="gramEnd"/>
    </w:p>
    <w:p w:rsidR="00E31757" w:rsidRDefault="00E31757" w:rsidP="00E31757">
      <w:pPr>
        <w:rPr>
          <w:rFonts w:ascii="Arial" w:hAnsi="Arial" w:cs="Arial"/>
          <w:sz w:val="24"/>
          <w:szCs w:val="24"/>
          <w:lang w:val="en-US" w:eastAsia="en-GB"/>
        </w:rPr>
      </w:pPr>
    </w:p>
    <w:p w:rsidR="00E31757" w:rsidRDefault="00E31757" w:rsidP="00E31757">
      <w:pPr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 xml:space="preserve">Resilient Properties &amp; 1 v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Sayanvala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GB"/>
        </w:rPr>
        <w:t>Imraan</w:t>
      </w:r>
      <w:proofErr w:type="spellEnd"/>
      <w:r>
        <w:rPr>
          <w:rFonts w:ascii="Arial" w:hAnsi="Arial" w:cs="Arial"/>
          <w:sz w:val="24"/>
          <w:szCs w:val="24"/>
          <w:lang w:val="en-US" w:eastAsia="en-GB"/>
        </w:rPr>
        <w:t xml:space="preserve"> t/a Style Junction                                                         57136/2019</w:t>
      </w:r>
    </w:p>
    <w:p w:rsidR="00E31757" w:rsidRDefault="00E31757" w:rsidP="00E31757">
      <w:pPr>
        <w:rPr>
          <w:rFonts w:ascii="Arial" w:hAnsi="Arial" w:cs="Arial"/>
          <w:sz w:val="24"/>
          <w:szCs w:val="24"/>
          <w:lang w:val="en-US" w:eastAsia="en-GB"/>
        </w:rPr>
      </w:pPr>
    </w:p>
    <w:p w:rsidR="00CE2F26" w:rsidRDefault="00CE2F26" w:rsidP="00CE2F26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</w:p>
    <w:p w:rsidR="00CE2F26" w:rsidRDefault="00CE2F26" w:rsidP="00CE2F26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 4B AT 09:30</w:t>
      </w:r>
    </w:p>
    <w:p w:rsidR="00CE2F26" w:rsidRDefault="00CE2F26" w:rsidP="00CE2F26">
      <w:pPr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MABUSE</w:t>
      </w:r>
    </w:p>
    <w:p w:rsidR="00CE2F26" w:rsidRDefault="00CE2F26" w:rsidP="00CE2F26">
      <w:pPr>
        <w:rPr>
          <w:rFonts w:ascii="Arial" w:hAnsi="Arial" w:cs="Arial"/>
          <w:sz w:val="24"/>
          <w:szCs w:val="24"/>
          <w:lang w:val="en-US" w:eastAsia="en-GB"/>
        </w:rPr>
      </w:pPr>
    </w:p>
    <w:p w:rsidR="00CE2F26" w:rsidRDefault="00CE2F26" w:rsidP="00CE2F26">
      <w:pPr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lastRenderedPageBreak/>
        <w:t>CLE PROPERTIES CC v STEPHEN MALCOM GORE N.O. &amp; OTHERS 64418/17</w:t>
      </w:r>
    </w:p>
    <w:p w:rsidR="00CE2F26" w:rsidRDefault="00CE2F26" w:rsidP="00CE2F26">
      <w:pPr>
        <w:rPr>
          <w:rFonts w:ascii="Calibri" w:hAnsi="Calibri" w:cs="Times New Roman"/>
          <w:color w:val="5B9BD5"/>
          <w:sz w:val="24"/>
          <w:szCs w:val="24"/>
          <w:lang w:eastAsia="en-US"/>
        </w:rPr>
      </w:pPr>
    </w:p>
    <w:p w:rsidR="00E31757" w:rsidRDefault="00E31757" w:rsidP="00E31757">
      <w:pPr>
        <w:rPr>
          <w:rFonts w:ascii="Arial" w:hAnsi="Arial" w:cs="Arial"/>
          <w:sz w:val="24"/>
          <w:szCs w:val="24"/>
          <w:lang w:val="en-US" w:eastAsia="en-GB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E2F26" w:rsidRDefault="00CE2F26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E2F26" w:rsidRDefault="00CE2F26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E2F26" w:rsidRDefault="00CE2F26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E2F26" w:rsidRDefault="00CE2F26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E2F26" w:rsidRDefault="00CE2F26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5206F" w:rsidRPr="00B43A12" w:rsidRDefault="0035206F" w:rsidP="0035206F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TRIALS</w:t>
      </w:r>
    </w:p>
    <w:p w:rsidR="0035206F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5206F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5206F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5206F" w:rsidRPr="00B43A12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35206F" w:rsidRPr="00B43A12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MOKOENA </w:t>
      </w:r>
    </w:p>
    <w:p w:rsidR="0035206F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5206F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5206F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5206F" w:rsidRPr="00B43A12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>8F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</w:p>
    <w:p w:rsidR="0035206F" w:rsidRPr="00B43A12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MOKOSE </w:t>
      </w:r>
    </w:p>
    <w:p w:rsidR="0035206F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5206F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5206F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5206F" w:rsidRPr="00B43A12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35206F" w:rsidRPr="00B43A12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TUCHTEN</w:t>
      </w:r>
    </w:p>
    <w:p w:rsidR="0035206F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5206F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5206F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5206F" w:rsidRPr="00B43A12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6F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DA5E76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FOURIE</w:t>
      </w:r>
    </w:p>
    <w:p w:rsidR="0035206F" w:rsidRPr="00B43A12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A5E76" w:rsidRDefault="00DA5E76" w:rsidP="00DA5E76">
      <w:r>
        <w:t>Adv. M Tromp obo GM Karabo   vs            RAF                        Case number:  89338/14</w:t>
      </w:r>
    </w:p>
    <w:p w:rsidR="0035206F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5206F" w:rsidRPr="00B43A12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8B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35206F" w:rsidRPr="00B43A12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SENYATSI AJ </w:t>
      </w:r>
    </w:p>
    <w:p w:rsidR="0035206F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5206F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5206F" w:rsidRPr="00B43A12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4D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35206F" w:rsidRPr="00B43A12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BAM AJ </w:t>
      </w:r>
    </w:p>
    <w:p w:rsidR="0035206F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5206F" w:rsidRPr="00B43A12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5725D1">
        <w:rPr>
          <w:rFonts w:ascii="Arial" w:hAnsi="Arial" w:cs="Arial"/>
          <w:b/>
          <w:i/>
          <w:sz w:val="24"/>
          <w:szCs w:val="24"/>
          <w:u w:val="single"/>
        </w:rPr>
        <w:t>4B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35206F" w:rsidRPr="00B43A12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lastRenderedPageBreak/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MABUSE </w:t>
      </w:r>
    </w:p>
    <w:p w:rsidR="0035206F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5206F" w:rsidRDefault="0035206F" w:rsidP="0035206F">
      <w:pPr>
        <w:pStyle w:val="Heading2"/>
        <w:rPr>
          <w:rFonts w:ascii="Arial Black" w:hAnsi="Arial Black" w:cs="Arial"/>
          <w:sz w:val="36"/>
          <w:szCs w:val="36"/>
        </w:rPr>
      </w:pPr>
    </w:p>
    <w:p w:rsidR="0035206F" w:rsidRDefault="0035206F" w:rsidP="0035206F">
      <w:pPr>
        <w:pStyle w:val="Heading2"/>
        <w:rPr>
          <w:rFonts w:ascii="Arial Black" w:hAnsi="Arial Black" w:cs="Arial"/>
          <w:sz w:val="36"/>
          <w:szCs w:val="36"/>
        </w:rPr>
      </w:pPr>
    </w:p>
    <w:p w:rsidR="0035206F" w:rsidRDefault="0035206F" w:rsidP="0035206F">
      <w:pPr>
        <w:pStyle w:val="Heading2"/>
        <w:rPr>
          <w:rFonts w:ascii="Arial Black" w:hAnsi="Arial Black" w:cs="Arial"/>
          <w:sz w:val="36"/>
          <w:szCs w:val="36"/>
        </w:rPr>
      </w:pPr>
    </w:p>
    <w:p w:rsidR="0035206F" w:rsidRDefault="0035206F" w:rsidP="0035206F">
      <w:pPr>
        <w:pStyle w:val="Heading2"/>
        <w:rPr>
          <w:rFonts w:ascii="Arial Black" w:hAnsi="Arial Black" w:cs="Arial"/>
          <w:sz w:val="36"/>
          <w:szCs w:val="36"/>
        </w:rPr>
      </w:pPr>
    </w:p>
    <w:p w:rsidR="0035206F" w:rsidRPr="00B43A12" w:rsidRDefault="0035206F" w:rsidP="0035206F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35206F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5206F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5206F" w:rsidRPr="00B43A12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35206F" w:rsidRPr="00B43A12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DAVIS</w:t>
      </w:r>
    </w:p>
    <w:p w:rsidR="0035206F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5206F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5206F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5206F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5206F" w:rsidRPr="00B43A12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35206F" w:rsidRPr="00B43A12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KOLLAPEN </w:t>
      </w:r>
    </w:p>
    <w:p w:rsidR="0035206F" w:rsidRDefault="0035206F" w:rsidP="0035206F">
      <w:pPr>
        <w:pStyle w:val="Heading2"/>
        <w:rPr>
          <w:rFonts w:ascii="Arial Black" w:hAnsi="Arial Black" w:cs="Arial"/>
          <w:b w:val="0"/>
          <w:i w:val="0"/>
          <w:sz w:val="36"/>
          <w:szCs w:val="36"/>
          <w:u w:val="none"/>
        </w:rPr>
      </w:pPr>
    </w:p>
    <w:p w:rsidR="0035206F" w:rsidRPr="00B43A12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35206F" w:rsidRPr="00B43A12" w:rsidRDefault="0035206F" w:rsidP="0035206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FRANCIS</w:t>
      </w:r>
    </w:p>
    <w:p w:rsidR="0035206F" w:rsidRDefault="0035206F" w:rsidP="0035206F">
      <w:pPr>
        <w:rPr>
          <w:lang w:eastAsia="en-US"/>
        </w:rPr>
      </w:pPr>
    </w:p>
    <w:p w:rsidR="0035206F" w:rsidRDefault="0035206F" w:rsidP="0035206F">
      <w:pPr>
        <w:rPr>
          <w:lang w:eastAsia="en-US"/>
        </w:rPr>
      </w:pPr>
    </w:p>
    <w:p w:rsidR="001A57B2" w:rsidRDefault="001A57B2" w:rsidP="001A57B2">
      <w:pPr>
        <w:rPr>
          <w:lang w:eastAsia="en-US"/>
        </w:rPr>
      </w:pPr>
    </w:p>
    <w:p w:rsidR="0057000D" w:rsidRDefault="0057000D" w:rsidP="001A57B2">
      <w:pPr>
        <w:rPr>
          <w:lang w:eastAsia="en-US"/>
        </w:rPr>
      </w:pPr>
    </w:p>
    <w:p w:rsidR="0057000D" w:rsidRDefault="0057000D" w:rsidP="001A57B2">
      <w:pPr>
        <w:rPr>
          <w:lang w:eastAsia="en-US"/>
        </w:rPr>
      </w:pPr>
    </w:p>
    <w:p w:rsidR="0057000D" w:rsidRDefault="0057000D" w:rsidP="001A57B2">
      <w:pPr>
        <w:rPr>
          <w:lang w:eastAsia="en-US"/>
        </w:rPr>
      </w:pPr>
    </w:p>
    <w:p w:rsidR="000B267F" w:rsidRPr="00B43A12" w:rsidRDefault="000B267F" w:rsidP="000B267F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CIVIL TRIALS DRAFT ORDERS ONLY </w:t>
      </w:r>
    </w:p>
    <w:p w:rsidR="000B267F" w:rsidRDefault="000B267F" w:rsidP="000B267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B267F" w:rsidRPr="00C737FA" w:rsidRDefault="000B267F" w:rsidP="000B267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>E   AT 9</w:t>
      </w:r>
      <w:r>
        <w:rPr>
          <w:rFonts w:ascii="Arial" w:hAnsi="Arial" w:cs="Arial"/>
          <w:b/>
          <w:i/>
          <w:sz w:val="24"/>
          <w:szCs w:val="24"/>
          <w:u w:val="single"/>
        </w:rPr>
        <w:t>:30 ROLL CALL</w:t>
      </w:r>
    </w:p>
    <w:p w:rsidR="000B267F" w:rsidRDefault="000B267F" w:rsidP="000B267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>LEDWABA</w:t>
      </w:r>
      <w:r w:rsidRPr="00C737FA">
        <w:rPr>
          <w:rFonts w:ascii="Arial" w:hAnsi="Arial" w:cs="Arial"/>
          <w:b/>
          <w:sz w:val="24"/>
          <w:szCs w:val="24"/>
        </w:rPr>
        <w:t xml:space="preserve"> DJ P</w:t>
      </w:r>
    </w:p>
    <w:p w:rsidR="000B267F" w:rsidRDefault="000B267F" w:rsidP="000B267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0B267F" w:rsidRPr="003B5901" w:rsidRDefault="000B267F" w:rsidP="003B590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B5901">
        <w:rPr>
          <w:rFonts w:ascii="Arial" w:hAnsi="Arial" w:cs="Arial"/>
          <w:b/>
          <w:sz w:val="24"/>
          <w:szCs w:val="24"/>
          <w:u w:val="single"/>
        </w:rPr>
        <w:t>A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>Z DANISO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</w:r>
      <w:r w:rsidR="003B5901">
        <w:rPr>
          <w:rFonts w:ascii="Arial" w:hAnsi="Arial" w:cs="Arial"/>
          <w:b/>
          <w:sz w:val="24"/>
          <w:szCs w:val="24"/>
          <w:u w:val="single"/>
        </w:rPr>
        <w:tab/>
      </w:r>
      <w:r w:rsidRPr="003B5901">
        <w:rPr>
          <w:rFonts w:ascii="Arial" w:hAnsi="Arial" w:cs="Arial"/>
          <w:b/>
          <w:sz w:val="24"/>
          <w:szCs w:val="24"/>
          <w:u w:val="single"/>
        </w:rPr>
        <w:t>2217/18</w:t>
      </w:r>
    </w:p>
    <w:p w:rsidR="00365F31" w:rsidRPr="003B5901" w:rsidRDefault="00365F31" w:rsidP="003B590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B5901">
        <w:rPr>
          <w:rFonts w:ascii="Arial" w:hAnsi="Arial" w:cs="Arial"/>
          <w:b/>
          <w:sz w:val="24"/>
          <w:szCs w:val="24"/>
          <w:u w:val="single"/>
        </w:rPr>
        <w:t>B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>NAZIM ABBA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>20031/15</w:t>
      </w:r>
    </w:p>
    <w:p w:rsidR="00365F31" w:rsidRPr="003B5901" w:rsidRDefault="00365F31" w:rsidP="003B590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B5901">
        <w:rPr>
          <w:rFonts w:ascii="Arial" w:hAnsi="Arial" w:cs="Arial"/>
          <w:b/>
          <w:sz w:val="24"/>
          <w:szCs w:val="24"/>
          <w:u w:val="single"/>
        </w:rPr>
        <w:t>C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>M S NCAPAYI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>47721/16</w:t>
      </w:r>
    </w:p>
    <w:p w:rsidR="00365F31" w:rsidRPr="003B5901" w:rsidRDefault="00365F31" w:rsidP="003B590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B5901">
        <w:rPr>
          <w:rFonts w:ascii="Arial" w:hAnsi="Arial" w:cs="Arial"/>
          <w:b/>
          <w:sz w:val="24"/>
          <w:szCs w:val="24"/>
          <w:u w:val="single"/>
        </w:rPr>
        <w:t>D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>MANGANYI A T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>4663/17</w:t>
      </w:r>
    </w:p>
    <w:p w:rsidR="00365F31" w:rsidRPr="003B5901" w:rsidRDefault="00365F31" w:rsidP="003B590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B5901">
        <w:rPr>
          <w:rFonts w:ascii="Arial" w:hAnsi="Arial" w:cs="Arial"/>
          <w:b/>
          <w:sz w:val="24"/>
          <w:szCs w:val="24"/>
          <w:u w:val="single"/>
        </w:rPr>
        <w:t>E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>NOMVELISO MAPUMLO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>2890/15</w:t>
      </w:r>
    </w:p>
    <w:p w:rsidR="00365F31" w:rsidRPr="003B5901" w:rsidRDefault="00365F31" w:rsidP="003B590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B5901">
        <w:rPr>
          <w:rFonts w:ascii="Arial" w:hAnsi="Arial" w:cs="Arial"/>
          <w:b/>
          <w:sz w:val="24"/>
          <w:szCs w:val="24"/>
          <w:u w:val="single"/>
        </w:rPr>
        <w:lastRenderedPageBreak/>
        <w:t>F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>JL TSOTETSI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>61646/17</w:t>
      </w:r>
    </w:p>
    <w:p w:rsidR="00365F31" w:rsidRPr="003B5901" w:rsidRDefault="00365F31" w:rsidP="003B590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B5901">
        <w:rPr>
          <w:rFonts w:ascii="Arial" w:hAnsi="Arial" w:cs="Arial"/>
          <w:b/>
          <w:sz w:val="24"/>
          <w:szCs w:val="24"/>
          <w:u w:val="single"/>
        </w:rPr>
        <w:t>G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>I MIYA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>11355/19</w:t>
      </w:r>
    </w:p>
    <w:p w:rsidR="00365F31" w:rsidRPr="003B5901" w:rsidRDefault="00365F31" w:rsidP="003B590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B5901">
        <w:rPr>
          <w:rFonts w:ascii="Arial" w:hAnsi="Arial" w:cs="Arial"/>
          <w:b/>
          <w:sz w:val="24"/>
          <w:szCs w:val="24"/>
          <w:u w:val="single"/>
        </w:rPr>
        <w:t>H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>CB WABANE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>38521/19</w:t>
      </w:r>
    </w:p>
    <w:p w:rsidR="00365F31" w:rsidRPr="003B5901" w:rsidRDefault="00365F31" w:rsidP="003B590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B5901">
        <w:rPr>
          <w:rFonts w:ascii="Arial" w:hAnsi="Arial" w:cs="Arial"/>
          <w:b/>
          <w:sz w:val="24"/>
          <w:szCs w:val="24"/>
          <w:u w:val="single"/>
        </w:rPr>
        <w:t>I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>GR MODISE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>22338/19</w:t>
      </w:r>
    </w:p>
    <w:p w:rsidR="00365F31" w:rsidRPr="003B5901" w:rsidRDefault="00365F31" w:rsidP="003B590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B5901">
        <w:rPr>
          <w:rFonts w:ascii="Arial" w:hAnsi="Arial" w:cs="Arial"/>
          <w:b/>
          <w:sz w:val="24"/>
          <w:szCs w:val="24"/>
          <w:u w:val="single"/>
        </w:rPr>
        <w:t>J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>SH MZELEMU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>71621/18</w:t>
      </w:r>
    </w:p>
    <w:p w:rsidR="00365F31" w:rsidRPr="003B5901" w:rsidRDefault="00365F31" w:rsidP="003B590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B5901">
        <w:rPr>
          <w:rFonts w:ascii="Arial" w:hAnsi="Arial" w:cs="Arial"/>
          <w:b/>
          <w:sz w:val="24"/>
          <w:szCs w:val="24"/>
          <w:u w:val="single"/>
        </w:rPr>
        <w:t>K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</w:r>
      <w:r w:rsidR="003B5901" w:rsidRPr="003B5901">
        <w:rPr>
          <w:rFonts w:ascii="Arial" w:hAnsi="Arial" w:cs="Arial"/>
          <w:b/>
          <w:sz w:val="24"/>
          <w:szCs w:val="24"/>
          <w:u w:val="single"/>
        </w:rPr>
        <w:t>S W KHOWA</w:t>
      </w:r>
      <w:r w:rsidR="003B5901" w:rsidRPr="003B5901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3B5901" w:rsidRPr="003B590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3B5901" w:rsidRPr="003B5901">
        <w:rPr>
          <w:rFonts w:ascii="Arial" w:hAnsi="Arial" w:cs="Arial"/>
          <w:b/>
          <w:sz w:val="24"/>
          <w:szCs w:val="24"/>
          <w:u w:val="single"/>
        </w:rPr>
        <w:tab/>
      </w:r>
      <w:r w:rsidR="003B5901" w:rsidRPr="003B5901">
        <w:rPr>
          <w:rFonts w:ascii="Arial" w:hAnsi="Arial" w:cs="Arial"/>
          <w:b/>
          <w:sz w:val="24"/>
          <w:szCs w:val="24"/>
          <w:u w:val="single"/>
        </w:rPr>
        <w:tab/>
        <w:t>14411/19</w:t>
      </w:r>
    </w:p>
    <w:p w:rsidR="003B5901" w:rsidRPr="003B5901" w:rsidRDefault="003B5901" w:rsidP="003B590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B5901">
        <w:rPr>
          <w:rFonts w:ascii="Arial" w:hAnsi="Arial" w:cs="Arial"/>
          <w:b/>
          <w:sz w:val="24"/>
          <w:szCs w:val="24"/>
          <w:u w:val="single"/>
        </w:rPr>
        <w:t>L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>THABANA T D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>68526/17</w:t>
      </w:r>
    </w:p>
    <w:p w:rsidR="003B5901" w:rsidRPr="003B5901" w:rsidRDefault="003B5901" w:rsidP="003B590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B5901">
        <w:rPr>
          <w:rFonts w:ascii="Arial" w:hAnsi="Arial" w:cs="Arial"/>
          <w:b/>
          <w:sz w:val="24"/>
          <w:szCs w:val="24"/>
          <w:u w:val="single"/>
        </w:rPr>
        <w:t>M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>KJ RAPULUNGOANE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>41379/16</w:t>
      </w:r>
    </w:p>
    <w:p w:rsidR="000F1DA8" w:rsidRDefault="003B5901" w:rsidP="003B590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3B5901">
        <w:rPr>
          <w:rFonts w:ascii="Arial" w:hAnsi="Arial" w:cs="Arial"/>
          <w:b/>
          <w:sz w:val="24"/>
          <w:szCs w:val="24"/>
          <w:u w:val="single"/>
        </w:rPr>
        <w:t>N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>LETAGENG MM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</w:r>
      <w:proofErr w:type="gramStart"/>
      <w:r w:rsidRPr="003B5901">
        <w:rPr>
          <w:rFonts w:ascii="Arial" w:hAnsi="Arial" w:cs="Arial"/>
          <w:b/>
          <w:sz w:val="24"/>
          <w:szCs w:val="24"/>
          <w:u w:val="single"/>
        </w:rPr>
        <w:t>RAF</w:t>
      </w:r>
      <w:r w:rsidR="006312F7">
        <w:rPr>
          <w:rFonts w:ascii="Arial" w:hAnsi="Arial" w:cs="Arial"/>
          <w:b/>
          <w:sz w:val="24"/>
          <w:szCs w:val="24"/>
          <w:u w:val="single"/>
        </w:rPr>
        <w:t xml:space="preserve">  REMOVED</w:t>
      </w:r>
      <w:proofErr w:type="gramEnd"/>
      <w:r w:rsidR="006312F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</w:r>
      <w:r w:rsidRPr="003B5901">
        <w:rPr>
          <w:rFonts w:ascii="Arial" w:hAnsi="Arial" w:cs="Arial"/>
          <w:b/>
          <w:sz w:val="24"/>
          <w:szCs w:val="24"/>
          <w:u w:val="single"/>
        </w:rPr>
        <w:tab/>
        <w:t>23026/15</w:t>
      </w:r>
    </w:p>
    <w:p w:rsidR="00C95BF0" w:rsidRDefault="000F1DA8" w:rsidP="003B590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E FILANDER </w:t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36408/17</w:t>
      </w:r>
    </w:p>
    <w:p w:rsidR="00E973F8" w:rsidRDefault="00C95BF0" w:rsidP="003B590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</w:t>
      </w:r>
      <w:r>
        <w:rPr>
          <w:rFonts w:ascii="Arial" w:hAnsi="Arial" w:cs="Arial"/>
          <w:b/>
          <w:sz w:val="24"/>
          <w:szCs w:val="24"/>
          <w:u w:val="single"/>
        </w:rPr>
        <w:tab/>
        <w:t>AM PHUMO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14497/18</w:t>
      </w:r>
    </w:p>
    <w:p w:rsidR="007C2628" w:rsidRDefault="00E973F8" w:rsidP="003B590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</w:t>
      </w:r>
      <w:r>
        <w:rPr>
          <w:rFonts w:ascii="Arial" w:hAnsi="Arial" w:cs="Arial"/>
          <w:b/>
          <w:sz w:val="24"/>
          <w:szCs w:val="24"/>
          <w:u w:val="single"/>
        </w:rPr>
        <w:tab/>
        <w:t>DAMANS JM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67259/16</w:t>
      </w:r>
    </w:p>
    <w:p w:rsidR="00270590" w:rsidRDefault="007C2628" w:rsidP="003B590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ab/>
        <w:t>N A SHABALALA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254/17</w:t>
      </w:r>
      <w:r w:rsidR="005A5108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3B5901" w:rsidRDefault="00012C57" w:rsidP="003B590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ab/>
        <w:t>RAMAPHOKO M E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270590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="0027059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270590">
        <w:rPr>
          <w:rFonts w:ascii="Arial" w:hAnsi="Arial" w:cs="Arial"/>
          <w:b/>
          <w:sz w:val="24"/>
          <w:szCs w:val="24"/>
          <w:u w:val="single"/>
        </w:rPr>
        <w:tab/>
      </w:r>
      <w:r w:rsidR="00270590">
        <w:rPr>
          <w:rFonts w:ascii="Arial" w:hAnsi="Arial" w:cs="Arial"/>
          <w:b/>
          <w:sz w:val="24"/>
          <w:szCs w:val="24"/>
          <w:u w:val="single"/>
        </w:rPr>
        <w:tab/>
        <w:t>19309/19</w:t>
      </w:r>
      <w:r w:rsidR="003B5901">
        <w:rPr>
          <w:rFonts w:ascii="Arial" w:hAnsi="Arial" w:cs="Arial"/>
          <w:b/>
          <w:sz w:val="24"/>
          <w:szCs w:val="24"/>
        </w:rPr>
        <w:tab/>
      </w:r>
    </w:p>
    <w:p w:rsidR="00DC11EB" w:rsidRPr="00DC11EB" w:rsidRDefault="00DC11EB" w:rsidP="003B5901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DC11EB">
        <w:rPr>
          <w:rFonts w:ascii="Arial" w:hAnsi="Arial" w:cs="Arial"/>
          <w:b/>
          <w:sz w:val="24"/>
          <w:szCs w:val="24"/>
          <w:u w:val="single"/>
        </w:rPr>
        <w:t>T</w:t>
      </w:r>
      <w:r w:rsidRPr="00DC11EB">
        <w:rPr>
          <w:rFonts w:ascii="Arial" w:hAnsi="Arial" w:cs="Arial"/>
          <w:b/>
          <w:sz w:val="24"/>
          <w:szCs w:val="24"/>
          <w:u w:val="single"/>
        </w:rPr>
        <w:tab/>
        <w:t>M E NKADIMENG</w:t>
      </w:r>
      <w:r w:rsidRPr="00DC11E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DC11E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DC11EB">
        <w:rPr>
          <w:rFonts w:ascii="Arial" w:hAnsi="Arial" w:cs="Arial"/>
          <w:b/>
          <w:sz w:val="24"/>
          <w:szCs w:val="24"/>
          <w:u w:val="single"/>
        </w:rPr>
        <w:tab/>
      </w:r>
      <w:r w:rsidRPr="00DC11EB">
        <w:rPr>
          <w:rFonts w:ascii="Arial" w:hAnsi="Arial" w:cs="Arial"/>
          <w:b/>
          <w:sz w:val="24"/>
          <w:szCs w:val="24"/>
          <w:u w:val="single"/>
        </w:rPr>
        <w:tab/>
        <w:t>42016/18</w:t>
      </w:r>
    </w:p>
    <w:p w:rsidR="0057000D" w:rsidRPr="00F03AFE" w:rsidRDefault="0057000D" w:rsidP="001A57B2">
      <w:pPr>
        <w:rPr>
          <w:lang w:eastAsia="en-US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C3B1F" w:rsidRDefault="004C3B1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C3B1F" w:rsidRDefault="004C3B1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C3B1F" w:rsidRDefault="004C3B1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 THAT STOOD DOWN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>E   AT 9</w:t>
      </w:r>
      <w:r w:rsidR="003046D9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="00137F69">
        <w:rPr>
          <w:rFonts w:ascii="Arial" w:hAnsi="Arial" w:cs="Arial"/>
          <w:b/>
          <w:i/>
          <w:sz w:val="24"/>
          <w:szCs w:val="24"/>
          <w:u w:val="single"/>
        </w:rPr>
        <w:t>30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ROLL CALL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>LEDWABA</w:t>
      </w:r>
      <w:r w:rsidRPr="00C737FA">
        <w:rPr>
          <w:rFonts w:ascii="Arial" w:hAnsi="Arial" w:cs="Arial"/>
          <w:b/>
          <w:sz w:val="24"/>
          <w:szCs w:val="24"/>
        </w:rPr>
        <w:t xml:space="preserve"> DJ P</w:t>
      </w:r>
    </w:p>
    <w:p w:rsidR="000B267F" w:rsidRDefault="000B267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0B267F" w:rsidRPr="00AC11E6" w:rsidRDefault="000B267F" w:rsidP="00AC11E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AC11E6">
        <w:rPr>
          <w:rFonts w:ascii="Arial" w:hAnsi="Arial" w:cs="Arial"/>
          <w:b/>
          <w:sz w:val="24"/>
          <w:szCs w:val="24"/>
          <w:u w:val="single"/>
        </w:rPr>
        <w:t>AA</w:t>
      </w:r>
      <w:r w:rsidRPr="00AC11E6">
        <w:rPr>
          <w:rFonts w:ascii="Arial" w:hAnsi="Arial" w:cs="Arial"/>
          <w:b/>
          <w:sz w:val="24"/>
          <w:szCs w:val="24"/>
          <w:u w:val="single"/>
        </w:rPr>
        <w:tab/>
        <w:t>MM HERBST</w:t>
      </w:r>
      <w:r w:rsidRPr="00AC11E6">
        <w:rPr>
          <w:rFonts w:ascii="Arial" w:hAnsi="Arial" w:cs="Arial"/>
          <w:b/>
          <w:sz w:val="24"/>
          <w:szCs w:val="24"/>
          <w:u w:val="single"/>
        </w:rPr>
        <w:tab/>
      </w:r>
      <w:r w:rsidR="00AC11E6" w:rsidRPr="00AC11E6">
        <w:rPr>
          <w:rFonts w:ascii="Arial" w:hAnsi="Arial" w:cs="Arial"/>
          <w:b/>
          <w:sz w:val="24"/>
          <w:szCs w:val="24"/>
          <w:u w:val="single"/>
        </w:rPr>
        <w:tab/>
      </w:r>
      <w:r w:rsidRPr="00AC11E6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Pr="00AC11E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AC11E6">
        <w:rPr>
          <w:rFonts w:ascii="Arial" w:hAnsi="Arial" w:cs="Arial"/>
          <w:b/>
          <w:sz w:val="24"/>
          <w:szCs w:val="24"/>
          <w:u w:val="single"/>
        </w:rPr>
        <w:tab/>
        <w:t>PP 27/8/19</w:t>
      </w:r>
      <w:r w:rsidRPr="00AC11E6">
        <w:rPr>
          <w:rFonts w:ascii="Arial" w:hAnsi="Arial" w:cs="Arial"/>
          <w:b/>
          <w:sz w:val="24"/>
          <w:szCs w:val="24"/>
          <w:u w:val="single"/>
        </w:rPr>
        <w:tab/>
      </w:r>
      <w:r w:rsidR="00AC11E6" w:rsidRPr="00AC11E6">
        <w:rPr>
          <w:rFonts w:ascii="Arial" w:hAnsi="Arial" w:cs="Arial"/>
          <w:b/>
          <w:sz w:val="24"/>
          <w:szCs w:val="24"/>
          <w:u w:val="single"/>
        </w:rPr>
        <w:tab/>
      </w:r>
      <w:r w:rsidRPr="00AC11E6">
        <w:rPr>
          <w:rFonts w:ascii="Arial" w:hAnsi="Arial" w:cs="Arial"/>
          <w:b/>
          <w:sz w:val="24"/>
          <w:szCs w:val="24"/>
          <w:u w:val="single"/>
        </w:rPr>
        <w:t>63675/13</w:t>
      </w:r>
    </w:p>
    <w:p w:rsidR="004C3B1F" w:rsidRPr="00AC11E6" w:rsidRDefault="004C3B1F" w:rsidP="00AC11E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AC11E6">
        <w:rPr>
          <w:rFonts w:ascii="Arial" w:hAnsi="Arial" w:cs="Arial"/>
          <w:b/>
          <w:sz w:val="24"/>
          <w:szCs w:val="24"/>
          <w:u w:val="single"/>
        </w:rPr>
        <w:t>BB</w:t>
      </w:r>
      <w:r w:rsidRPr="00AC11E6">
        <w:rPr>
          <w:rFonts w:ascii="Arial" w:hAnsi="Arial" w:cs="Arial"/>
          <w:b/>
          <w:sz w:val="24"/>
          <w:szCs w:val="24"/>
          <w:u w:val="single"/>
        </w:rPr>
        <w:tab/>
        <w:t>M CHAMAKAKA</w:t>
      </w:r>
      <w:r w:rsidRPr="00AC11E6">
        <w:rPr>
          <w:rFonts w:ascii="Arial" w:hAnsi="Arial" w:cs="Arial"/>
          <w:b/>
          <w:sz w:val="24"/>
          <w:szCs w:val="24"/>
          <w:u w:val="single"/>
        </w:rPr>
        <w:tab/>
      </w:r>
      <w:r w:rsidR="00AC11E6" w:rsidRPr="00AC11E6">
        <w:rPr>
          <w:rFonts w:ascii="Arial" w:hAnsi="Arial" w:cs="Arial"/>
          <w:b/>
          <w:sz w:val="24"/>
          <w:szCs w:val="24"/>
          <w:u w:val="single"/>
        </w:rPr>
        <w:tab/>
      </w:r>
      <w:r w:rsidRPr="00AC11E6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Pr="00AC11E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AC11E6">
        <w:rPr>
          <w:rFonts w:ascii="Arial" w:hAnsi="Arial" w:cs="Arial"/>
          <w:b/>
          <w:sz w:val="24"/>
          <w:szCs w:val="24"/>
          <w:u w:val="single"/>
        </w:rPr>
        <w:tab/>
        <w:t>PP 29/7/19</w:t>
      </w:r>
      <w:r w:rsidRPr="00AC11E6">
        <w:rPr>
          <w:rFonts w:ascii="Arial" w:hAnsi="Arial" w:cs="Arial"/>
          <w:b/>
          <w:sz w:val="24"/>
          <w:szCs w:val="24"/>
          <w:u w:val="single"/>
        </w:rPr>
        <w:tab/>
      </w:r>
      <w:r w:rsidR="00AC11E6" w:rsidRPr="00AC11E6">
        <w:rPr>
          <w:rFonts w:ascii="Arial" w:hAnsi="Arial" w:cs="Arial"/>
          <w:b/>
          <w:sz w:val="24"/>
          <w:szCs w:val="24"/>
          <w:u w:val="single"/>
        </w:rPr>
        <w:tab/>
      </w:r>
      <w:r w:rsidRPr="00AC11E6">
        <w:rPr>
          <w:rFonts w:ascii="Arial" w:hAnsi="Arial" w:cs="Arial"/>
          <w:b/>
          <w:sz w:val="24"/>
          <w:szCs w:val="24"/>
          <w:u w:val="single"/>
        </w:rPr>
        <w:t>37036/17</w:t>
      </w:r>
    </w:p>
    <w:p w:rsidR="004C3B1F" w:rsidRPr="00AC11E6" w:rsidRDefault="004C3B1F" w:rsidP="00AC11E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AC11E6">
        <w:rPr>
          <w:rFonts w:ascii="Arial" w:hAnsi="Arial" w:cs="Arial"/>
          <w:b/>
          <w:sz w:val="24"/>
          <w:szCs w:val="24"/>
          <w:u w:val="single"/>
        </w:rPr>
        <w:t>CC</w:t>
      </w:r>
      <w:r w:rsidRPr="00AC11E6">
        <w:rPr>
          <w:rFonts w:ascii="Arial" w:hAnsi="Arial" w:cs="Arial"/>
          <w:b/>
          <w:sz w:val="24"/>
          <w:szCs w:val="24"/>
          <w:u w:val="single"/>
        </w:rPr>
        <w:tab/>
        <w:t>IM MOKHELE</w:t>
      </w:r>
      <w:r w:rsidRPr="00AC11E6">
        <w:rPr>
          <w:rFonts w:ascii="Arial" w:hAnsi="Arial" w:cs="Arial"/>
          <w:b/>
          <w:sz w:val="24"/>
          <w:szCs w:val="24"/>
          <w:u w:val="single"/>
        </w:rPr>
        <w:tab/>
      </w:r>
      <w:r w:rsidR="00AC11E6" w:rsidRPr="00AC11E6">
        <w:rPr>
          <w:rFonts w:ascii="Arial" w:hAnsi="Arial" w:cs="Arial"/>
          <w:b/>
          <w:sz w:val="24"/>
          <w:szCs w:val="24"/>
          <w:u w:val="single"/>
        </w:rPr>
        <w:tab/>
      </w:r>
      <w:r w:rsidRPr="00AC11E6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Pr="00AC11E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AC11E6">
        <w:rPr>
          <w:rFonts w:ascii="Arial" w:hAnsi="Arial" w:cs="Arial"/>
          <w:b/>
          <w:sz w:val="24"/>
          <w:szCs w:val="24"/>
          <w:u w:val="single"/>
        </w:rPr>
        <w:tab/>
        <w:t>PP 12/8/19</w:t>
      </w:r>
      <w:r w:rsidRPr="00AC11E6">
        <w:rPr>
          <w:rFonts w:ascii="Arial" w:hAnsi="Arial" w:cs="Arial"/>
          <w:b/>
          <w:sz w:val="24"/>
          <w:szCs w:val="24"/>
          <w:u w:val="single"/>
        </w:rPr>
        <w:tab/>
      </w:r>
      <w:r w:rsidR="00AC11E6" w:rsidRPr="00AC11E6">
        <w:rPr>
          <w:rFonts w:ascii="Arial" w:hAnsi="Arial" w:cs="Arial"/>
          <w:b/>
          <w:sz w:val="24"/>
          <w:szCs w:val="24"/>
          <w:u w:val="single"/>
        </w:rPr>
        <w:tab/>
      </w:r>
      <w:r w:rsidRPr="00AC11E6">
        <w:rPr>
          <w:rFonts w:ascii="Arial" w:hAnsi="Arial" w:cs="Arial"/>
          <w:b/>
          <w:sz w:val="24"/>
          <w:szCs w:val="24"/>
          <w:u w:val="single"/>
        </w:rPr>
        <w:t>73430/16</w:t>
      </w:r>
    </w:p>
    <w:p w:rsidR="00AC11E6" w:rsidRPr="00AC11E6" w:rsidRDefault="00AC11E6" w:rsidP="00AC11E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AC11E6">
        <w:rPr>
          <w:rFonts w:ascii="Arial" w:hAnsi="Arial" w:cs="Arial"/>
          <w:b/>
          <w:sz w:val="24"/>
          <w:szCs w:val="24"/>
          <w:u w:val="single"/>
        </w:rPr>
        <w:t>DD</w:t>
      </w:r>
      <w:r w:rsidRPr="00AC11E6">
        <w:rPr>
          <w:rFonts w:ascii="Arial" w:hAnsi="Arial" w:cs="Arial"/>
          <w:b/>
          <w:sz w:val="24"/>
          <w:szCs w:val="24"/>
          <w:u w:val="single"/>
        </w:rPr>
        <w:tab/>
        <w:t>G KOEKEMOER</w:t>
      </w:r>
      <w:r w:rsidRPr="00AC11E6">
        <w:rPr>
          <w:rFonts w:ascii="Arial" w:hAnsi="Arial" w:cs="Arial"/>
          <w:b/>
          <w:sz w:val="24"/>
          <w:szCs w:val="24"/>
          <w:u w:val="single"/>
        </w:rPr>
        <w:tab/>
      </w:r>
      <w:r w:rsidRPr="00AC11E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AC11E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AC11E6">
        <w:rPr>
          <w:rFonts w:ascii="Arial" w:hAnsi="Arial" w:cs="Arial"/>
          <w:b/>
          <w:sz w:val="24"/>
          <w:szCs w:val="24"/>
          <w:u w:val="single"/>
        </w:rPr>
        <w:tab/>
        <w:t>PP 12/8/19</w:t>
      </w:r>
      <w:r w:rsidRPr="00AC11E6">
        <w:rPr>
          <w:rFonts w:ascii="Arial" w:hAnsi="Arial" w:cs="Arial"/>
          <w:b/>
          <w:sz w:val="24"/>
          <w:szCs w:val="24"/>
          <w:u w:val="single"/>
        </w:rPr>
        <w:tab/>
      </w:r>
      <w:r w:rsidRPr="00AC11E6">
        <w:rPr>
          <w:rFonts w:ascii="Arial" w:hAnsi="Arial" w:cs="Arial"/>
          <w:b/>
          <w:sz w:val="24"/>
          <w:szCs w:val="24"/>
          <w:u w:val="single"/>
        </w:rPr>
        <w:tab/>
        <w:t>59438/16</w:t>
      </w:r>
    </w:p>
    <w:p w:rsidR="00AC11E6" w:rsidRDefault="00AC11E6" w:rsidP="00AC11E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AC11E6">
        <w:rPr>
          <w:rFonts w:ascii="Arial" w:hAnsi="Arial" w:cs="Arial"/>
          <w:b/>
          <w:sz w:val="24"/>
          <w:szCs w:val="24"/>
          <w:u w:val="single"/>
        </w:rPr>
        <w:t>EE</w:t>
      </w:r>
      <w:r w:rsidRPr="00AC11E6">
        <w:rPr>
          <w:rFonts w:ascii="Arial" w:hAnsi="Arial" w:cs="Arial"/>
          <w:b/>
          <w:sz w:val="24"/>
          <w:szCs w:val="24"/>
          <w:u w:val="single"/>
        </w:rPr>
        <w:tab/>
        <w:t>ZULU S V</w:t>
      </w:r>
      <w:r w:rsidRPr="00AC11E6">
        <w:rPr>
          <w:rFonts w:ascii="Arial" w:hAnsi="Arial" w:cs="Arial"/>
          <w:b/>
          <w:sz w:val="24"/>
          <w:szCs w:val="24"/>
          <w:u w:val="single"/>
        </w:rPr>
        <w:tab/>
      </w:r>
      <w:r w:rsidRPr="00AC11E6">
        <w:rPr>
          <w:rFonts w:ascii="Arial" w:hAnsi="Arial" w:cs="Arial"/>
          <w:b/>
          <w:sz w:val="24"/>
          <w:szCs w:val="24"/>
          <w:u w:val="single"/>
        </w:rPr>
        <w:tab/>
      </w:r>
      <w:r w:rsidRPr="00AC11E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AC11E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AC11E6">
        <w:rPr>
          <w:rFonts w:ascii="Arial" w:hAnsi="Arial" w:cs="Arial"/>
          <w:b/>
          <w:sz w:val="24"/>
          <w:szCs w:val="24"/>
          <w:u w:val="single"/>
        </w:rPr>
        <w:tab/>
        <w:t>PP BY ORDER</w:t>
      </w:r>
      <w:r w:rsidRPr="00AC11E6">
        <w:rPr>
          <w:rFonts w:ascii="Arial" w:hAnsi="Arial" w:cs="Arial"/>
          <w:b/>
          <w:sz w:val="24"/>
          <w:szCs w:val="24"/>
          <w:u w:val="single"/>
        </w:rPr>
        <w:tab/>
        <w:t>88668/16</w:t>
      </w:r>
    </w:p>
    <w:p w:rsidR="00FF0607" w:rsidRDefault="00FF0607" w:rsidP="00AC11E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FF</w:t>
      </w:r>
      <w:r>
        <w:rPr>
          <w:rFonts w:ascii="Arial" w:hAnsi="Arial" w:cs="Arial"/>
          <w:b/>
          <w:sz w:val="24"/>
          <w:szCs w:val="24"/>
          <w:u w:val="single"/>
        </w:rPr>
        <w:tab/>
        <w:t>A KAMELA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  <w:t>PP 15/5/19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3171/13</w:t>
      </w:r>
      <w:r w:rsidR="00ED698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C11EB" w:rsidRPr="00AC11E6" w:rsidRDefault="003F0D18" w:rsidP="00AC11E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GG</w:t>
      </w:r>
      <w:r>
        <w:rPr>
          <w:rFonts w:ascii="Arial" w:hAnsi="Arial" w:cs="Arial"/>
          <w:b/>
          <w:sz w:val="24"/>
          <w:szCs w:val="24"/>
          <w:u w:val="single"/>
        </w:rPr>
        <w:tab/>
        <w:t>FK RAMMUTLA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DC11EB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="00DC11EB">
        <w:rPr>
          <w:rFonts w:ascii="Arial" w:hAnsi="Arial" w:cs="Arial"/>
          <w:b/>
          <w:sz w:val="24"/>
          <w:szCs w:val="24"/>
          <w:u w:val="single"/>
        </w:rPr>
        <w:tab/>
        <w:t>MEC FOE HEALTH</w:t>
      </w:r>
      <w:r w:rsidR="00DC11EB">
        <w:rPr>
          <w:rFonts w:ascii="Arial" w:hAnsi="Arial" w:cs="Arial"/>
          <w:b/>
          <w:sz w:val="24"/>
          <w:szCs w:val="24"/>
          <w:u w:val="single"/>
        </w:rPr>
        <w:tab/>
      </w:r>
      <w:r w:rsidR="00DC11EB">
        <w:rPr>
          <w:rFonts w:ascii="Arial" w:hAnsi="Arial" w:cs="Arial"/>
          <w:b/>
          <w:sz w:val="24"/>
          <w:szCs w:val="24"/>
          <w:u w:val="single"/>
        </w:rPr>
        <w:tab/>
        <w:t>PP 29/8/19</w:t>
      </w:r>
      <w:r w:rsidR="00DC11EB">
        <w:rPr>
          <w:rFonts w:ascii="Arial" w:hAnsi="Arial" w:cs="Arial"/>
          <w:b/>
          <w:sz w:val="24"/>
          <w:szCs w:val="24"/>
          <w:u w:val="single"/>
        </w:rPr>
        <w:tab/>
        <w:t>90617/15</w:t>
      </w: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CIVIL TRIALS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137F69">
        <w:rPr>
          <w:rFonts w:ascii="Arial" w:hAnsi="Arial" w:cs="Arial"/>
          <w:b/>
          <w:i/>
          <w:sz w:val="24"/>
          <w:szCs w:val="24"/>
          <w:u w:val="single"/>
        </w:rPr>
        <w:t xml:space="preserve">   8E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   AT 9</w:t>
      </w:r>
      <w:r w:rsidR="003046D9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="00137F69">
        <w:rPr>
          <w:rFonts w:ascii="Arial" w:hAnsi="Arial" w:cs="Arial"/>
          <w:b/>
          <w:i/>
          <w:sz w:val="24"/>
          <w:szCs w:val="24"/>
          <w:u w:val="single"/>
        </w:rPr>
        <w:t>30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ROLL CALL</w:t>
      </w: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 w:rsidR="00137F69">
        <w:rPr>
          <w:rFonts w:ascii="Arial" w:hAnsi="Arial" w:cs="Arial"/>
          <w:b/>
          <w:sz w:val="24"/>
          <w:szCs w:val="24"/>
        </w:rPr>
        <w:t xml:space="preserve">LEDWABA </w:t>
      </w:r>
      <w:r w:rsidRPr="00C737FA">
        <w:rPr>
          <w:rFonts w:ascii="Arial" w:hAnsi="Arial" w:cs="Arial"/>
          <w:b/>
          <w:sz w:val="24"/>
          <w:szCs w:val="24"/>
        </w:rPr>
        <w:t xml:space="preserve"> DJ P</w:t>
      </w: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EE0CA1" w:rsidRPr="00B7148F" w:rsidRDefault="00EE0CA1" w:rsidP="00EE0CA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 w:rsidRPr="00B7148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THIS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 </w:t>
      </w:r>
      <w:r w:rsidRPr="00B7148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</w:t>
      </w:r>
      <w:r w:rsidRPr="00913E9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DAY OF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30 AUGUST 2019</w:t>
      </w:r>
      <w:r w:rsidRPr="00B7148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 </w:t>
      </w:r>
    </w:p>
    <w:p w:rsidR="00EE0CA1" w:rsidRPr="00B7148F" w:rsidRDefault="00EE0CA1" w:rsidP="00EE0CA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EE0CA1" w:rsidRPr="00B7148F" w:rsidRDefault="00EE0CA1" w:rsidP="00EE0CA1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E0CA1" w:rsidRPr="00B7148F" w:rsidRDefault="00EE0CA1" w:rsidP="00EE0CA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/>
        </w:rPr>
      </w:pPr>
      <w:r w:rsidRPr="00B7148F"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/>
        </w:rPr>
        <w:t xml:space="preserve">CIVIL TRIALS </w:t>
      </w:r>
    </w:p>
    <w:p w:rsidR="00EE0CA1" w:rsidRPr="00B7148F" w:rsidRDefault="00EE0CA1" w:rsidP="00EE0CA1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E0CA1" w:rsidRPr="00B7148F" w:rsidRDefault="00EE0CA1" w:rsidP="00EE0CA1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EE0CA1" w:rsidRPr="00B7148F" w:rsidRDefault="00EE0CA1" w:rsidP="00EE0CA1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``</w:t>
      </w:r>
      <w:r w:rsidRPr="00B7148F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6E   AT 9;30 ROLL CALL</w:t>
      </w:r>
    </w:p>
    <w:p w:rsidR="00EE0CA1" w:rsidRPr="00B7148F" w:rsidRDefault="00EE0CA1" w:rsidP="00EE0CA1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B7148F">
        <w:rPr>
          <w:rFonts w:ascii="Arial" w:eastAsia="Times New Roman" w:hAnsi="Arial" w:cs="Arial"/>
          <w:b/>
          <w:sz w:val="24"/>
          <w:szCs w:val="24"/>
          <w:lang w:val="en-US" w:eastAsia="en-GB"/>
        </w:rPr>
        <w:t>BEFORE THE HONOURABLE JUSTICE  AP LEDWABA DJ</w:t>
      </w:r>
    </w:p>
    <w:p w:rsidR="00EE0CA1" w:rsidRPr="00E334E1" w:rsidRDefault="00EE0CA1" w:rsidP="00EE0CA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 xml:space="preserve">                                                                        </w:t>
      </w:r>
      <w:r w:rsidRPr="00B7148F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 xml:space="preserve">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 xml:space="preserve">                             </w:t>
      </w:r>
    </w:p>
    <w:p w:rsidR="00EE0CA1" w:rsidRPr="00990C32" w:rsidRDefault="00EE0CA1" w:rsidP="00EE0CA1">
      <w:pPr>
        <w:rPr>
          <w:rFonts w:ascii="Arial" w:hAnsi="Arial" w:cs="Arial"/>
        </w:rPr>
      </w:pPr>
    </w:p>
    <w:tbl>
      <w:tblPr>
        <w:tblStyle w:val="TableGrid"/>
        <w:tblW w:w="1031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662"/>
        <w:gridCol w:w="2690"/>
        <w:gridCol w:w="1701"/>
        <w:gridCol w:w="1751"/>
      </w:tblGrid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3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MVALELISO</w:t>
            </w:r>
          </w:p>
        </w:tc>
        <w:tc>
          <w:tcPr>
            <w:tcW w:w="662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Default="00F535C2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44353/17</w:t>
            </w:r>
            <w:r w:rsidR="00F535C2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3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TB MBATHA</w:t>
            </w:r>
          </w:p>
        </w:tc>
        <w:tc>
          <w:tcPr>
            <w:tcW w:w="662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Default="00F535C2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66225/15</w:t>
            </w:r>
            <w:r w:rsidR="00F535C2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3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BS MBEBE</w:t>
            </w:r>
          </w:p>
        </w:tc>
        <w:tc>
          <w:tcPr>
            <w:tcW w:w="662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21408/17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3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 MAKGETA</w:t>
            </w:r>
          </w:p>
        </w:tc>
        <w:tc>
          <w:tcPr>
            <w:tcW w:w="662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Default="00F535C2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15915/16</w:t>
            </w:r>
            <w:r w:rsidR="00F535C2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3" w:type="dxa"/>
            <w:vAlign w:val="bottom"/>
          </w:tcPr>
          <w:p w:rsidR="00EE0CA1" w:rsidRDefault="001F1E19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 A NKATLO</w:t>
            </w:r>
          </w:p>
        </w:tc>
        <w:tc>
          <w:tcPr>
            <w:tcW w:w="662" w:type="dxa"/>
            <w:vAlign w:val="bottom"/>
          </w:tcPr>
          <w:p w:rsidR="00EE0CA1" w:rsidRDefault="001F1E19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vAlign w:val="bottom"/>
          </w:tcPr>
          <w:p w:rsidR="00EE0CA1" w:rsidRDefault="001F1E19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E0CA1" w:rsidRDefault="001F1E19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72908/12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3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JJ MATHEBULA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33536/16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93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RJ VAN DYK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8422/17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93" w:type="dxa"/>
            <w:vAlign w:val="bottom"/>
          </w:tcPr>
          <w:p w:rsidR="00EE0CA1" w:rsidRPr="007A4C30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NM NGIDI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57927/17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 VUKUTU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67205/17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10</w:t>
            </w:r>
          </w:p>
        </w:tc>
        <w:tc>
          <w:tcPr>
            <w:tcW w:w="2693" w:type="dxa"/>
            <w:vAlign w:val="bottom"/>
          </w:tcPr>
          <w:p w:rsidR="00EE0CA1" w:rsidRPr="00BB6D2A" w:rsidRDefault="00D87769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MVUNDLELA HB</w:t>
            </w:r>
          </w:p>
        </w:tc>
        <w:tc>
          <w:tcPr>
            <w:tcW w:w="662" w:type="dxa"/>
            <w:vAlign w:val="bottom"/>
          </w:tcPr>
          <w:p w:rsidR="00EE0CA1" w:rsidRPr="00BB6D2A" w:rsidRDefault="00D87769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vAlign w:val="bottom"/>
          </w:tcPr>
          <w:p w:rsidR="00EE0CA1" w:rsidRPr="00BB6D2A" w:rsidRDefault="00D87769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E0CA1" w:rsidRPr="00BB6D2A" w:rsidRDefault="00D87769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51428/17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DT MKHIZE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F535C2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3548/17</w:t>
            </w:r>
            <w:r w:rsidR="00F535C2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 MVUNDLELA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F535C2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581428/17</w:t>
            </w:r>
            <w:r w:rsidR="00F535C2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NB NETSHITUNI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F535C2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56338/16</w:t>
            </w:r>
            <w:r w:rsidR="00F535C2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 MNATHEBULA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18178/15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NM SIBIYA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51912/15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 MOKGOANATSE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31218/17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BH MAYIMELE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75557/16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693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 TSOTETSI</w:t>
            </w:r>
          </w:p>
        </w:tc>
        <w:tc>
          <w:tcPr>
            <w:tcW w:w="662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Default="00F535C2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EE0CA1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61646/17</w:t>
            </w:r>
            <w:r w:rsidR="00F535C2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NKAMBULE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E0CA1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53030/17</w:t>
            </w:r>
            <w:r w:rsidR="00D56787">
              <w:rPr>
                <w:rFonts w:ascii="Arial" w:hAnsi="Arial" w:cs="Arial"/>
                <w:b/>
              </w:rPr>
              <w:t xml:space="preserve"> </w:t>
            </w:r>
          </w:p>
          <w:p w:rsidR="00BF3679" w:rsidRPr="00BB6D2A" w:rsidRDefault="00BF3679" w:rsidP="00FA3C9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5F68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 </w:t>
            </w:r>
            <w:r w:rsidR="005F6802">
              <w:rPr>
                <w:rFonts w:ascii="Arial" w:hAnsi="Arial" w:cs="Arial"/>
                <w:b/>
              </w:rPr>
              <w:t>LEE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16774/17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TS MONGALE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69377/17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NM MAKLANGU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49079/13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NEKHAVAMBE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58616/13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 TROMP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47623/14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 MANJO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EE0CA1" w:rsidRPr="00BB6D2A" w:rsidRDefault="00F535C2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58477/12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 MAKOLA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`VS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22250/15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27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MAKGAKGA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3F0D18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78050/14</w:t>
            </w:r>
            <w:r w:rsidR="003F0D18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PV MOOKO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EE0CA1" w:rsidRPr="00BB6D2A" w:rsidRDefault="004B5217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2962/13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29 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NC MNISI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20269/416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STIMELA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39030/17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 NKOSI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58821/17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693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NKOMO</w:t>
            </w:r>
          </w:p>
        </w:tc>
        <w:tc>
          <w:tcPr>
            <w:tcW w:w="662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EE0CA1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8486/15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SELOWA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23398/14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FM AMIN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14913/17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 MARITZ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34444/17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NS POFU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F535C2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37073/15</w:t>
            </w:r>
            <w:r w:rsidR="00F535C2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LM MOSOPOGA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F535C2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59748/15</w:t>
            </w:r>
            <w:r w:rsidR="00F535C2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 SHABALALA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32477/16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693" w:type="dxa"/>
            <w:vAlign w:val="bottom"/>
          </w:tcPr>
          <w:p w:rsidR="00EE0CA1" w:rsidRPr="00BB6D2A" w:rsidRDefault="00CD45C3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NK NEMASISA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CD45C3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59/11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TB MTHIMUNYE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F535C2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61007/17</w:t>
            </w:r>
            <w:r w:rsidR="00F535C2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41</w:t>
            </w:r>
          </w:p>
        </w:tc>
        <w:tc>
          <w:tcPr>
            <w:tcW w:w="2693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 NTOMBELA</w:t>
            </w:r>
          </w:p>
        </w:tc>
        <w:tc>
          <w:tcPr>
            <w:tcW w:w="662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51" w:type="dxa"/>
            <w:vAlign w:val="bottom"/>
          </w:tcPr>
          <w:p w:rsidR="00EE0CA1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36496/12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ZM COGHLAN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17896/16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 TAUNYANE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93404/15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44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BDS OLIVEIRA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EE0CA1" w:rsidRPr="00BB6D2A" w:rsidRDefault="00F535C2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94590/15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RL CITWA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48826/16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MB IKALAHENG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F535C2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26053/14</w:t>
            </w:r>
            <w:r w:rsidR="00F535C2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MAKARINDI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18187/04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XHATE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F535C2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35746/11</w:t>
            </w:r>
            <w:r w:rsidR="00F535C2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2693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 MOKHINE</w:t>
            </w:r>
          </w:p>
        </w:tc>
        <w:tc>
          <w:tcPr>
            <w:tcW w:w="662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690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EE0CA1" w:rsidRDefault="00EE0CA1" w:rsidP="00FA3C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78121/17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SLABBERT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58656/16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 COETZEN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F535C2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82424/14</w:t>
            </w:r>
            <w:r w:rsidR="00F535C2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2693" w:type="dxa"/>
            <w:vAlign w:val="bottom"/>
          </w:tcPr>
          <w:p w:rsidR="00EE0CA1" w:rsidRPr="00BB6D2A" w:rsidRDefault="000A1CFF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MNGUNI</w:t>
            </w:r>
          </w:p>
        </w:tc>
        <w:tc>
          <w:tcPr>
            <w:tcW w:w="662" w:type="dxa"/>
            <w:vAlign w:val="bottom"/>
          </w:tcPr>
          <w:p w:rsidR="00EE0CA1" w:rsidRPr="00BB6D2A" w:rsidRDefault="000A1CFF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vAlign w:val="bottom"/>
          </w:tcPr>
          <w:p w:rsidR="00EE0CA1" w:rsidRPr="00BB6D2A" w:rsidRDefault="000A1CFF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C451ED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E0CA1" w:rsidRPr="00BB6D2A" w:rsidRDefault="000A1CFF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27809/16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TK PIETERSE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F535C2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6374/13</w:t>
            </w:r>
            <w:r w:rsidR="00F535C2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LV SEKHAMPU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3773/17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2693" w:type="dxa"/>
            <w:vAlign w:val="bottom"/>
          </w:tcPr>
          <w:p w:rsidR="00EE0CA1" w:rsidRPr="00BB6D2A" w:rsidRDefault="009274D8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E MASINA</w:t>
            </w:r>
          </w:p>
        </w:tc>
        <w:tc>
          <w:tcPr>
            <w:tcW w:w="662" w:type="dxa"/>
            <w:vAlign w:val="bottom"/>
          </w:tcPr>
          <w:p w:rsidR="00EE0CA1" w:rsidRPr="00BB6D2A" w:rsidRDefault="009274D8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9274D8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E0CA1" w:rsidRPr="00BB6D2A" w:rsidRDefault="009274D8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2487/13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2693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THOMAS</w:t>
            </w:r>
          </w:p>
        </w:tc>
        <w:tc>
          <w:tcPr>
            <w:tcW w:w="662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EE0CA1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24180/14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2693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WJ DU PLOOY</w:t>
            </w:r>
          </w:p>
        </w:tc>
        <w:tc>
          <w:tcPr>
            <w:tcW w:w="662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EE0CA1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80278/14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CC MAKUPULA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EE0CA1" w:rsidRPr="00C33D65" w:rsidRDefault="00EE0CA1" w:rsidP="00FA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66023/15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ASJ BEUKES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33605/16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2693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MOSEMENG</w:t>
            </w:r>
          </w:p>
        </w:tc>
        <w:tc>
          <w:tcPr>
            <w:tcW w:w="662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95030/15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61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MARNEWECK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87686/16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 RAMOTSHELA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79610/16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WHJ ERASMUS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42016/15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 MAJOLA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2207/17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SMITH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77511/16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MKASINI</w:t>
            </w:r>
          </w:p>
        </w:tc>
        <w:tc>
          <w:tcPr>
            <w:tcW w:w="662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EE0CA1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24954/17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LR SIMONS</w:t>
            </w:r>
          </w:p>
        </w:tc>
        <w:tc>
          <w:tcPr>
            <w:tcW w:w="662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EE0CA1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24427/16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NIEWENHUIS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55317/17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2693" w:type="dxa"/>
            <w:vAlign w:val="bottom"/>
          </w:tcPr>
          <w:p w:rsidR="00EE0CA1" w:rsidRPr="00BB6D2A" w:rsidRDefault="000F1DA8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 NKOSI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33188/15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3543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VM MASO</w:t>
            </w:r>
            <w:r w:rsidR="0035433A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EE0CA1" w:rsidRPr="00BB6D2A" w:rsidRDefault="0035433A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2657/17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 MOABI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64236/12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2693" w:type="dxa"/>
            <w:vAlign w:val="bottom"/>
          </w:tcPr>
          <w:p w:rsidR="00EE0CA1" w:rsidRPr="00BB6D2A" w:rsidRDefault="00FA3C9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 MASHEGO 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EE0CA1" w:rsidRPr="00BB6D2A" w:rsidRDefault="00FA3C9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70157/13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2693" w:type="dxa"/>
            <w:vAlign w:val="bottom"/>
          </w:tcPr>
          <w:p w:rsidR="00EE0CA1" w:rsidRPr="00BB6D2A" w:rsidRDefault="00C47AE6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MH LETSOALO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EE0CA1" w:rsidRPr="00BB6D2A" w:rsidRDefault="00C47AE6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94359/16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2693" w:type="dxa"/>
            <w:vAlign w:val="bottom"/>
          </w:tcPr>
          <w:p w:rsidR="00EE0CA1" w:rsidRPr="00BB6D2A" w:rsidRDefault="00253C3A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M MATSEMANE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EE0CA1" w:rsidRPr="00BB6D2A" w:rsidRDefault="00253C3A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30569/16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2693" w:type="dxa"/>
            <w:vAlign w:val="bottom"/>
          </w:tcPr>
          <w:p w:rsidR="00EE0CA1" w:rsidRPr="00BB6D2A" w:rsidRDefault="006E14AA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 F MOKOENA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F535C2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EE0CA1" w:rsidRPr="00BB6D2A" w:rsidRDefault="006E14AA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2098/12</w:t>
            </w:r>
            <w:r w:rsidR="00F535C2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2693" w:type="dxa"/>
            <w:vAlign w:val="bottom"/>
          </w:tcPr>
          <w:p w:rsidR="00EE0CA1" w:rsidRPr="00BB6D2A" w:rsidRDefault="000C3C15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A LEKHOABA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EE0CA1" w:rsidRPr="00BB6D2A" w:rsidRDefault="000C3C15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53813./13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78</w:t>
            </w:r>
          </w:p>
        </w:tc>
        <w:tc>
          <w:tcPr>
            <w:tcW w:w="2693" w:type="dxa"/>
            <w:vAlign w:val="bottom"/>
          </w:tcPr>
          <w:p w:rsidR="00EE0CA1" w:rsidRPr="00BB6D2A" w:rsidRDefault="00DD1CF4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D NKOSI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EE0CA1" w:rsidRPr="00BB6D2A" w:rsidRDefault="00DD1CF4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46210/18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2693" w:type="dxa"/>
            <w:vAlign w:val="bottom"/>
          </w:tcPr>
          <w:p w:rsidR="00EE0CA1" w:rsidRPr="00BB6D2A" w:rsidRDefault="00EA7F9D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C NKOSI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EE0CA1" w:rsidRPr="00BB6D2A" w:rsidRDefault="00EA7F9D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70276/17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2693" w:type="dxa"/>
            <w:vAlign w:val="bottom"/>
          </w:tcPr>
          <w:p w:rsidR="00EE0CA1" w:rsidRPr="00BB6D2A" w:rsidRDefault="003A33F4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DLADLA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3A33F4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EE0CA1" w:rsidRPr="00BB6D2A" w:rsidRDefault="003A33F4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12360/18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SJ NDLOVU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PRASA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96458/16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CLOETE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SEEDLING AND FLOWERS</w:t>
            </w:r>
          </w:p>
        </w:tc>
        <w:tc>
          <w:tcPr>
            <w:tcW w:w="1701" w:type="dxa"/>
            <w:vAlign w:val="bottom"/>
          </w:tcPr>
          <w:p w:rsidR="00EE0CA1" w:rsidRPr="00BB6D2A" w:rsidRDefault="00526574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44155/17</w:t>
            </w:r>
            <w:r w:rsidR="0052657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CRONJE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NP MAPHIKE</w:t>
            </w:r>
          </w:p>
        </w:tc>
        <w:tc>
          <w:tcPr>
            <w:tcW w:w="1701" w:type="dxa"/>
            <w:vAlign w:val="bottom"/>
          </w:tcPr>
          <w:p w:rsidR="00EE0CA1" w:rsidRPr="00BB6D2A" w:rsidRDefault="00526574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8357/12</w:t>
            </w:r>
            <w:r w:rsidR="0052657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ROADLAB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PROBUILD 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26862/17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 NKUMANE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PRASA</w:t>
            </w:r>
          </w:p>
        </w:tc>
        <w:tc>
          <w:tcPr>
            <w:tcW w:w="1701" w:type="dxa"/>
            <w:vAlign w:val="bottom"/>
          </w:tcPr>
          <w:p w:rsidR="00EE0CA1" w:rsidRPr="00BB6D2A" w:rsidRDefault="00D57818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REMOVED 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78299/14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 LETSUGE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PRASA</w:t>
            </w:r>
          </w:p>
        </w:tc>
        <w:tc>
          <w:tcPr>
            <w:tcW w:w="1701" w:type="dxa"/>
            <w:vAlign w:val="bottom"/>
          </w:tcPr>
          <w:p w:rsidR="00EE0CA1" w:rsidRPr="00BB6D2A" w:rsidRDefault="00084D60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19092/14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 MONYEKGOPE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PRASA</w:t>
            </w:r>
          </w:p>
        </w:tc>
        <w:tc>
          <w:tcPr>
            <w:tcW w:w="1701" w:type="dxa"/>
            <w:vAlign w:val="bottom"/>
          </w:tcPr>
          <w:p w:rsidR="00EE0CA1" w:rsidRPr="00BB6D2A" w:rsidRDefault="008C3FC5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REMOVED 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4916/12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ABSA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ZAHIR</w:t>
            </w:r>
          </w:p>
        </w:tc>
        <w:tc>
          <w:tcPr>
            <w:tcW w:w="1701" w:type="dxa"/>
            <w:vAlign w:val="bottom"/>
          </w:tcPr>
          <w:p w:rsidR="00EE0CA1" w:rsidRPr="00BB6D2A" w:rsidRDefault="00671E12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REMOVED 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3741/17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JG THERON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MIN OF POLICE 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78596/14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2693" w:type="dxa"/>
            <w:vAlign w:val="bottom"/>
          </w:tcPr>
          <w:p w:rsidR="00EE0CA1" w:rsidRPr="00BB6D2A" w:rsidRDefault="00373217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SELLO MASIBUKO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373217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E0CA1" w:rsidRPr="00BB6D2A" w:rsidRDefault="00373217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73312/16</w:t>
            </w:r>
            <w:r w:rsidR="0021583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 MAHABUKE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POLICE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77592/14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 NKABINDE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SAFETY AND SEC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50313/10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 MONTWEDI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MIN OF POLICE </w:t>
            </w:r>
          </w:p>
        </w:tc>
        <w:tc>
          <w:tcPr>
            <w:tcW w:w="1701" w:type="dxa"/>
            <w:vAlign w:val="bottom"/>
          </w:tcPr>
          <w:p w:rsidR="00EE0CA1" w:rsidRPr="00BB6D2A" w:rsidRDefault="00526574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67680/16</w:t>
            </w:r>
            <w:r w:rsidR="0052657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PODILE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PRASA</w:t>
            </w:r>
          </w:p>
        </w:tc>
        <w:tc>
          <w:tcPr>
            <w:tcW w:w="1701" w:type="dxa"/>
            <w:vAlign w:val="bottom"/>
          </w:tcPr>
          <w:p w:rsidR="00EE0CA1" w:rsidRPr="00BB6D2A" w:rsidRDefault="00526574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  <w:r w:rsidR="003F0D18">
              <w:rPr>
                <w:rFonts w:ascii="Arial" w:hAnsi="Arial" w:cs="Arial"/>
                <w:b/>
              </w:rPr>
              <w:t xml:space="preserve"> REMOVED 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30320/17</w:t>
            </w:r>
            <w:r w:rsidR="0052657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95</w:t>
            </w: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ESTERHUIZEN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POLICE +1</w:t>
            </w:r>
          </w:p>
        </w:tc>
        <w:tc>
          <w:tcPr>
            <w:tcW w:w="1701" w:type="dxa"/>
            <w:vAlign w:val="bottom"/>
          </w:tcPr>
          <w:p w:rsidR="00EE0CA1" w:rsidRPr="00BB6D2A" w:rsidRDefault="00526574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60237/16</w:t>
            </w:r>
            <w:r w:rsidR="0052657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2693" w:type="dxa"/>
            <w:vAlign w:val="bottom"/>
          </w:tcPr>
          <w:p w:rsidR="00EE0CA1" w:rsidRPr="00BB6D2A" w:rsidRDefault="005C3CFE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MALESO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5C3CFE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E0CA1" w:rsidRPr="00BB6D2A" w:rsidRDefault="005C3CFE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37418/16</w:t>
            </w:r>
            <w:r w:rsidR="00030C8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2693" w:type="dxa"/>
            <w:vAlign w:val="bottom"/>
          </w:tcPr>
          <w:p w:rsidR="00EE0CA1" w:rsidRPr="00BB6D2A" w:rsidRDefault="00F07E27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MBHIRI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F07E27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526574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EE0CA1" w:rsidRPr="00BB6D2A" w:rsidRDefault="00F07E27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3087/16</w:t>
            </w:r>
            <w:r w:rsidR="0052657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2693" w:type="dxa"/>
            <w:vAlign w:val="bottom"/>
          </w:tcPr>
          <w:p w:rsidR="00EE0CA1" w:rsidRPr="00BB6D2A" w:rsidRDefault="00AD20DB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SITHOLE M A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AD20DB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E0CA1" w:rsidRPr="00BB6D2A" w:rsidRDefault="00AD20DB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23462/18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2693" w:type="dxa"/>
            <w:vAlign w:val="bottom"/>
          </w:tcPr>
          <w:p w:rsidR="00EE0CA1" w:rsidRPr="00BB6D2A" w:rsidRDefault="007C48A9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MASHABELA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7C48A9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7A2093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EE0CA1" w:rsidRPr="00BB6D2A" w:rsidRDefault="007C48A9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999/13</w:t>
            </w:r>
            <w:r w:rsidR="007A2093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2693" w:type="dxa"/>
            <w:vAlign w:val="bottom"/>
          </w:tcPr>
          <w:p w:rsidR="00EE0CA1" w:rsidRPr="00BB6D2A" w:rsidRDefault="0092582E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 VILAKAZI</w:t>
            </w:r>
            <w:r w:rsidR="00AB560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62" w:type="dxa"/>
            <w:vAlign w:val="bottom"/>
          </w:tcPr>
          <w:p w:rsidR="00EE0CA1" w:rsidRPr="00BB6D2A" w:rsidRDefault="0092582E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vAlign w:val="bottom"/>
          </w:tcPr>
          <w:p w:rsidR="00EE0CA1" w:rsidRPr="00BB6D2A" w:rsidRDefault="0092582E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RFA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E0CA1" w:rsidRPr="00BB6D2A" w:rsidRDefault="0092582E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83357/17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</w:t>
            </w:r>
          </w:p>
        </w:tc>
        <w:tc>
          <w:tcPr>
            <w:tcW w:w="2693" w:type="dxa"/>
            <w:vAlign w:val="bottom"/>
          </w:tcPr>
          <w:p w:rsidR="00EE0CA1" w:rsidRPr="00BB6D2A" w:rsidRDefault="004A6EC0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MGEMA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4A6EC0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E0CA1" w:rsidRPr="00BB6D2A" w:rsidRDefault="001F1E19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62932/17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2690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E0CA1" w:rsidRPr="00BB6D2A" w:rsidRDefault="00EE0CA1" w:rsidP="00FA3C9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2693" w:type="dxa"/>
            <w:vAlign w:val="bottom"/>
          </w:tcPr>
          <w:p w:rsidR="00EE0CA1" w:rsidRPr="00BB6D2A" w:rsidRDefault="007219E0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TAU M S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7219E0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7219E0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51" w:type="dxa"/>
            <w:vAlign w:val="bottom"/>
          </w:tcPr>
          <w:p w:rsidR="00EE0CA1" w:rsidRPr="00BB6D2A" w:rsidRDefault="007219E0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83353/16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</w:t>
            </w:r>
          </w:p>
        </w:tc>
        <w:tc>
          <w:tcPr>
            <w:tcW w:w="2693" w:type="dxa"/>
            <w:vAlign w:val="bottom"/>
          </w:tcPr>
          <w:p w:rsidR="00EE0CA1" w:rsidRPr="00BB6D2A" w:rsidRDefault="008574FE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MALESA M I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8574FE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526574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EE0CA1" w:rsidRPr="00BB6D2A" w:rsidRDefault="008574FE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45884/12</w:t>
            </w:r>
            <w:r w:rsidR="0052657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</w:t>
            </w:r>
          </w:p>
        </w:tc>
        <w:tc>
          <w:tcPr>
            <w:tcW w:w="2693" w:type="dxa"/>
            <w:vAlign w:val="bottom"/>
          </w:tcPr>
          <w:p w:rsidR="00EE0CA1" w:rsidRPr="00BB6D2A" w:rsidRDefault="008574FE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MAHLO R 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8574FE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526574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EE0CA1" w:rsidRPr="00BB6D2A" w:rsidRDefault="008574FE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2167/12</w:t>
            </w:r>
            <w:r w:rsidR="0052657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2693" w:type="dxa"/>
            <w:vAlign w:val="bottom"/>
          </w:tcPr>
          <w:p w:rsidR="00EE0CA1" w:rsidRPr="00BB6D2A" w:rsidRDefault="002B35BD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NM MOGALE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2B35BD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7A2093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EE0CA1" w:rsidRPr="00BB6D2A" w:rsidRDefault="002B35BD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50807/15</w:t>
            </w:r>
            <w:r w:rsidR="007A2093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2693" w:type="dxa"/>
            <w:vAlign w:val="bottom"/>
          </w:tcPr>
          <w:p w:rsidR="00EE0CA1" w:rsidRPr="00BB6D2A" w:rsidRDefault="006C7909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LESHABANE SN</w:t>
            </w:r>
          </w:p>
        </w:tc>
        <w:tc>
          <w:tcPr>
            <w:tcW w:w="662" w:type="dxa"/>
            <w:vAlign w:val="bottom"/>
          </w:tcPr>
          <w:p w:rsidR="00EE0CA1" w:rsidRPr="00BB6D2A" w:rsidRDefault="006C7909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vAlign w:val="bottom"/>
          </w:tcPr>
          <w:p w:rsidR="00EE0CA1" w:rsidRPr="00BB6D2A" w:rsidRDefault="006C7909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E0CA1" w:rsidRPr="00BB6D2A" w:rsidRDefault="006C7909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67014/18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2693" w:type="dxa"/>
            <w:vAlign w:val="bottom"/>
          </w:tcPr>
          <w:p w:rsidR="00EE0CA1" w:rsidRPr="00BB6D2A" w:rsidRDefault="00D96AC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J MPHUTHING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D96AC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E0CA1" w:rsidRPr="00BB6D2A" w:rsidRDefault="00D96AC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72411/17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</w:t>
            </w:r>
          </w:p>
        </w:tc>
        <w:tc>
          <w:tcPr>
            <w:tcW w:w="2693" w:type="dxa"/>
            <w:vAlign w:val="bottom"/>
          </w:tcPr>
          <w:p w:rsidR="00EE0CA1" w:rsidRPr="00BB6D2A" w:rsidRDefault="0025118B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MANGWE</w:t>
            </w:r>
          </w:p>
        </w:tc>
        <w:tc>
          <w:tcPr>
            <w:tcW w:w="662" w:type="dxa"/>
            <w:vAlign w:val="bottom"/>
          </w:tcPr>
          <w:p w:rsidR="00EE0CA1" w:rsidRPr="00BB6D2A" w:rsidRDefault="0025118B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vAlign w:val="bottom"/>
          </w:tcPr>
          <w:p w:rsidR="00EE0CA1" w:rsidRPr="00BB6D2A" w:rsidRDefault="0025118B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E0CA1" w:rsidRPr="00BB6D2A" w:rsidRDefault="0025118B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95306/16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2693" w:type="dxa"/>
            <w:vAlign w:val="bottom"/>
          </w:tcPr>
          <w:p w:rsidR="00EE0CA1" w:rsidRPr="00BB6D2A" w:rsidRDefault="00081DB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DIKO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081DB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E0CA1" w:rsidRPr="00BB6D2A" w:rsidRDefault="00081DB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10800/16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2693" w:type="dxa"/>
            <w:vAlign w:val="bottom"/>
          </w:tcPr>
          <w:p w:rsidR="00EE0CA1" w:rsidRPr="00BB6D2A" w:rsidRDefault="002A3214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MASOKA ZN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2A3214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E0CA1" w:rsidRPr="00BB6D2A" w:rsidRDefault="002A3214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10399/17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111</w:t>
            </w:r>
          </w:p>
        </w:tc>
        <w:tc>
          <w:tcPr>
            <w:tcW w:w="2693" w:type="dxa"/>
            <w:vAlign w:val="bottom"/>
          </w:tcPr>
          <w:p w:rsidR="00EE0CA1" w:rsidRPr="00BB6D2A" w:rsidRDefault="000A1CFF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THANDUMZI JONI</w:t>
            </w:r>
          </w:p>
        </w:tc>
        <w:tc>
          <w:tcPr>
            <w:tcW w:w="662" w:type="dxa"/>
            <w:vAlign w:val="bottom"/>
          </w:tcPr>
          <w:p w:rsidR="00EE0CA1" w:rsidRPr="00BB6D2A" w:rsidRDefault="000A1CFF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vAlign w:val="bottom"/>
          </w:tcPr>
          <w:p w:rsidR="00EE0CA1" w:rsidRPr="00BB6D2A" w:rsidRDefault="000A1CFF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E0CA1" w:rsidRPr="00BB6D2A" w:rsidRDefault="000A1CFF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30664/16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2693" w:type="dxa"/>
            <w:vAlign w:val="bottom"/>
          </w:tcPr>
          <w:p w:rsidR="00EE0CA1" w:rsidRPr="00BB6D2A" w:rsidRDefault="002E6D3F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MALULEKA X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2E6D3F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E0CA1" w:rsidRPr="00BB6D2A" w:rsidRDefault="002E6D3F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87613/16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</w:t>
            </w:r>
          </w:p>
        </w:tc>
        <w:tc>
          <w:tcPr>
            <w:tcW w:w="2693" w:type="dxa"/>
            <w:vAlign w:val="bottom"/>
          </w:tcPr>
          <w:p w:rsidR="00EE0CA1" w:rsidRPr="00BB6D2A" w:rsidRDefault="00C66E1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 </w:t>
            </w:r>
            <w:proofErr w:type="spellStart"/>
            <w:r>
              <w:rPr>
                <w:rFonts w:ascii="Arial" w:hAnsi="Arial" w:cs="Arial"/>
                <w:b/>
              </w:rPr>
              <w:t>P</w:t>
            </w:r>
            <w:proofErr w:type="spellEnd"/>
            <w:r>
              <w:rPr>
                <w:rFonts w:ascii="Arial" w:hAnsi="Arial" w:cs="Arial"/>
                <w:b/>
              </w:rPr>
              <w:t xml:space="preserve"> LEPONO</w:t>
            </w:r>
          </w:p>
        </w:tc>
        <w:tc>
          <w:tcPr>
            <w:tcW w:w="662" w:type="dxa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</w:p>
          <w:p w:rsidR="00EE0CA1" w:rsidRDefault="00EE0CA1" w:rsidP="00FA3C91">
            <w:pPr>
              <w:rPr>
                <w:rFonts w:ascii="Arial" w:hAnsi="Arial" w:cs="Arial"/>
                <w:b/>
              </w:rPr>
            </w:pPr>
          </w:p>
          <w:p w:rsidR="00EE0CA1" w:rsidRDefault="00EE0CA1" w:rsidP="00FA3C91"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C66E1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M T LEPONO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DIVORCE</w:t>
            </w:r>
          </w:p>
        </w:tc>
        <w:tc>
          <w:tcPr>
            <w:tcW w:w="1751" w:type="dxa"/>
            <w:vAlign w:val="bottom"/>
          </w:tcPr>
          <w:p w:rsidR="00EE0CA1" w:rsidRPr="00BB6D2A" w:rsidRDefault="00C66E1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6643/17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2693" w:type="dxa"/>
            <w:vAlign w:val="bottom"/>
          </w:tcPr>
          <w:p w:rsidR="00EE0CA1" w:rsidRPr="00BB6D2A" w:rsidRDefault="00F2041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TLOU</w:t>
            </w:r>
          </w:p>
        </w:tc>
        <w:tc>
          <w:tcPr>
            <w:tcW w:w="662" w:type="dxa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</w:p>
          <w:p w:rsidR="00EE0CA1" w:rsidRDefault="00EE0CA1" w:rsidP="00FA3C91">
            <w:pPr>
              <w:rPr>
                <w:rFonts w:ascii="Arial" w:hAnsi="Arial" w:cs="Arial"/>
                <w:b/>
              </w:rPr>
            </w:pPr>
          </w:p>
          <w:p w:rsidR="00EE0CA1" w:rsidRDefault="00EE0CA1" w:rsidP="00FA3C91"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F2041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J TLOU</w:t>
            </w:r>
          </w:p>
        </w:tc>
        <w:tc>
          <w:tcPr>
            <w:tcW w:w="1701" w:type="dxa"/>
            <w:vAlign w:val="bottom"/>
          </w:tcPr>
          <w:p w:rsidR="00EE0CA1" w:rsidRPr="00BB6D2A" w:rsidRDefault="00526574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EE0CA1" w:rsidRPr="00BB6D2A" w:rsidRDefault="00F20411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35412/18</w:t>
            </w:r>
            <w:r w:rsidR="0052657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2693" w:type="dxa"/>
            <w:vAlign w:val="bottom"/>
          </w:tcPr>
          <w:p w:rsidR="00EE0CA1" w:rsidRPr="00BB6D2A" w:rsidRDefault="000427EF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HLONGWANE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0427EF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E0CA1" w:rsidRPr="00BB6D2A" w:rsidRDefault="000427EF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12970/16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</w:t>
            </w:r>
          </w:p>
        </w:tc>
        <w:tc>
          <w:tcPr>
            <w:tcW w:w="2693" w:type="dxa"/>
            <w:vAlign w:val="bottom"/>
          </w:tcPr>
          <w:p w:rsidR="00EE0CA1" w:rsidRPr="00BB6D2A" w:rsidRDefault="007E08D7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MASEKO Z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7E08D7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526574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EE0CA1" w:rsidRPr="00BB6D2A" w:rsidRDefault="007E08D7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22143/18</w:t>
            </w:r>
            <w:r w:rsidR="0052657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</w:t>
            </w:r>
          </w:p>
        </w:tc>
        <w:tc>
          <w:tcPr>
            <w:tcW w:w="2693" w:type="dxa"/>
            <w:vAlign w:val="bottom"/>
          </w:tcPr>
          <w:p w:rsidR="00EE0CA1" w:rsidRPr="00BB6D2A" w:rsidRDefault="00E0464F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MTHOMBENI M E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0464F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526574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EE0CA1" w:rsidRPr="00BB6D2A" w:rsidRDefault="00E0464F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67701/13</w:t>
            </w:r>
            <w:r w:rsidR="0052657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</w:t>
            </w:r>
          </w:p>
        </w:tc>
        <w:tc>
          <w:tcPr>
            <w:tcW w:w="2693" w:type="dxa"/>
            <w:vAlign w:val="bottom"/>
          </w:tcPr>
          <w:p w:rsidR="00EE0CA1" w:rsidRPr="00BB6D2A" w:rsidRDefault="008F5196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MACHETE`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8F5196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E0CA1" w:rsidRPr="00BB6D2A" w:rsidRDefault="008F5196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6463/16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</w:t>
            </w:r>
          </w:p>
        </w:tc>
        <w:tc>
          <w:tcPr>
            <w:tcW w:w="2693" w:type="dxa"/>
            <w:vAlign w:val="bottom"/>
          </w:tcPr>
          <w:p w:rsidR="00EE0CA1" w:rsidRPr="00BB6D2A" w:rsidRDefault="00D8061F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W MATHE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D8061F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E0CA1" w:rsidRPr="00BB6D2A" w:rsidRDefault="00D8061F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44079/18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2693" w:type="dxa"/>
            <w:vAlign w:val="bottom"/>
          </w:tcPr>
          <w:p w:rsidR="00EE0CA1" w:rsidRPr="00BB6D2A" w:rsidRDefault="006667FD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 VOS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6667FD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VOS</w:t>
            </w:r>
          </w:p>
        </w:tc>
        <w:tc>
          <w:tcPr>
            <w:tcW w:w="1701" w:type="dxa"/>
            <w:vAlign w:val="bottom"/>
          </w:tcPr>
          <w:p w:rsidR="00EE0CA1" w:rsidRPr="00BB6D2A" w:rsidRDefault="00526574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EE0CA1" w:rsidRPr="00BB6D2A" w:rsidRDefault="006667FD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31639/17</w:t>
            </w:r>
            <w:r w:rsidR="0052657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</w:t>
            </w:r>
          </w:p>
        </w:tc>
        <w:tc>
          <w:tcPr>
            <w:tcW w:w="2693" w:type="dxa"/>
            <w:vAlign w:val="bottom"/>
          </w:tcPr>
          <w:p w:rsidR="00EE0CA1" w:rsidRPr="00BB6D2A" w:rsidRDefault="00ED698A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MBHALI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ED698A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E0CA1" w:rsidRPr="00BB6D2A" w:rsidRDefault="00ED698A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30837/16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2693" w:type="dxa"/>
            <w:vAlign w:val="bottom"/>
          </w:tcPr>
          <w:p w:rsidR="00EE0CA1" w:rsidRPr="00BB6D2A" w:rsidRDefault="00072360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MAENTLWA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072360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E0CA1" w:rsidRPr="00BB6D2A" w:rsidRDefault="00072360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27642/17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</w:t>
            </w:r>
          </w:p>
        </w:tc>
        <w:tc>
          <w:tcPr>
            <w:tcW w:w="2693" w:type="dxa"/>
            <w:vAlign w:val="bottom"/>
          </w:tcPr>
          <w:p w:rsidR="00EE0CA1" w:rsidRPr="00BB6D2A" w:rsidRDefault="00A175BB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MORAKA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A175BB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E0CA1" w:rsidRPr="00BB6D2A" w:rsidRDefault="00A175BB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36125/15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</w:t>
            </w:r>
          </w:p>
        </w:tc>
        <w:tc>
          <w:tcPr>
            <w:tcW w:w="2693" w:type="dxa"/>
            <w:vAlign w:val="bottom"/>
          </w:tcPr>
          <w:p w:rsidR="00EE0CA1" w:rsidRPr="00BB6D2A" w:rsidRDefault="00A175BB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 MALULEKE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A175BB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E0CA1" w:rsidRPr="00BB6D2A" w:rsidRDefault="00A175BB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8604/17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2693" w:type="dxa"/>
            <w:vAlign w:val="bottom"/>
          </w:tcPr>
          <w:p w:rsidR="00EE0CA1" w:rsidRPr="00BB6D2A" w:rsidRDefault="00A175BB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TSOKU 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A175BB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E0CA1" w:rsidRPr="00BB6D2A" w:rsidRDefault="00A175BB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37260/16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</w:t>
            </w:r>
          </w:p>
        </w:tc>
        <w:tc>
          <w:tcPr>
            <w:tcW w:w="2693" w:type="dxa"/>
            <w:vAlign w:val="bottom"/>
          </w:tcPr>
          <w:p w:rsidR="00EE0CA1" w:rsidRPr="00BB6D2A" w:rsidRDefault="00A175BB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NGCOBO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A175BB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E0CA1" w:rsidRPr="00BB6D2A" w:rsidRDefault="00A175BB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67206/17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</w:t>
            </w:r>
          </w:p>
        </w:tc>
        <w:tc>
          <w:tcPr>
            <w:tcW w:w="2693" w:type="dxa"/>
            <w:vAlign w:val="bottom"/>
          </w:tcPr>
          <w:p w:rsidR="00EE0CA1" w:rsidRPr="00BB6D2A" w:rsidRDefault="00AC6B27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MALESA M I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AC6B27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E0CA1" w:rsidRPr="00BB6D2A" w:rsidRDefault="00AC6B27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45984/12</w:t>
            </w:r>
            <w:r w:rsidR="00003B1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128</w:t>
            </w:r>
          </w:p>
        </w:tc>
        <w:tc>
          <w:tcPr>
            <w:tcW w:w="2693" w:type="dxa"/>
            <w:vAlign w:val="bottom"/>
          </w:tcPr>
          <w:p w:rsidR="00EE0CA1" w:rsidRPr="00BB6D2A" w:rsidRDefault="00AC6B27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MAHLO S R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AC6B27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E0CA1" w:rsidRPr="00BB6D2A" w:rsidRDefault="00AC6B27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2167/12</w:t>
            </w:r>
            <w:r w:rsidR="0072598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2693" w:type="dxa"/>
            <w:vAlign w:val="bottom"/>
          </w:tcPr>
          <w:p w:rsidR="00EE0CA1" w:rsidRPr="00BB6D2A" w:rsidRDefault="00776BBD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 MATJIE</w:t>
            </w:r>
          </w:p>
        </w:tc>
        <w:tc>
          <w:tcPr>
            <w:tcW w:w="662" w:type="dxa"/>
            <w:vAlign w:val="bottom"/>
          </w:tcPr>
          <w:p w:rsidR="00EE0CA1" w:rsidRPr="00BB6D2A" w:rsidRDefault="00776BBD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776BBD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E0CA1" w:rsidRPr="00BB6D2A" w:rsidRDefault="00776BBD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929/18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</w:t>
            </w:r>
          </w:p>
        </w:tc>
        <w:tc>
          <w:tcPr>
            <w:tcW w:w="2693" w:type="dxa"/>
            <w:vAlign w:val="bottom"/>
          </w:tcPr>
          <w:p w:rsidR="00EE0CA1" w:rsidRPr="00BB6D2A" w:rsidRDefault="00776BBD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 SKOSANA</w:t>
            </w:r>
          </w:p>
        </w:tc>
        <w:tc>
          <w:tcPr>
            <w:tcW w:w="662" w:type="dxa"/>
            <w:vAlign w:val="bottom"/>
          </w:tcPr>
          <w:p w:rsidR="00EE0CA1" w:rsidRPr="00BB6D2A" w:rsidRDefault="00776BBD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vAlign w:val="bottom"/>
          </w:tcPr>
          <w:p w:rsidR="00EE0CA1" w:rsidRPr="00BB6D2A" w:rsidRDefault="00776BBD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E0CA1" w:rsidRPr="00BB6D2A" w:rsidRDefault="00A175BB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39890/14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</w:t>
            </w:r>
          </w:p>
        </w:tc>
        <w:tc>
          <w:tcPr>
            <w:tcW w:w="2693" w:type="dxa"/>
            <w:vAlign w:val="bottom"/>
          </w:tcPr>
          <w:p w:rsidR="00EE0CA1" w:rsidRPr="00BB6D2A" w:rsidRDefault="00352148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F MAKA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352148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E0CA1" w:rsidRPr="00BB6D2A" w:rsidRDefault="00352148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44378/16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</w:t>
            </w:r>
          </w:p>
        </w:tc>
        <w:tc>
          <w:tcPr>
            <w:tcW w:w="2693" w:type="dxa"/>
            <w:vAlign w:val="bottom"/>
          </w:tcPr>
          <w:p w:rsidR="00EE0CA1" w:rsidRPr="00BB6D2A" w:rsidRDefault="00352148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CHUMA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352148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E0CA1" w:rsidRPr="00BB6D2A" w:rsidRDefault="00352148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47297/15</w:t>
            </w:r>
            <w:r w:rsidR="0052657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</w:t>
            </w:r>
          </w:p>
        </w:tc>
        <w:tc>
          <w:tcPr>
            <w:tcW w:w="2693" w:type="dxa"/>
            <w:vAlign w:val="bottom"/>
          </w:tcPr>
          <w:p w:rsidR="00EE0CA1" w:rsidRPr="00BB6D2A" w:rsidRDefault="00352148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PHOLESONG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352148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E0CA1" w:rsidRPr="00BB6D2A" w:rsidRDefault="00352148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82367/14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</w:t>
            </w:r>
          </w:p>
        </w:tc>
        <w:tc>
          <w:tcPr>
            <w:tcW w:w="2693" w:type="dxa"/>
            <w:vAlign w:val="bottom"/>
          </w:tcPr>
          <w:p w:rsidR="00EE0CA1" w:rsidRPr="00BB6D2A" w:rsidRDefault="00352148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E MOSOKA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352148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E0CA1" w:rsidRPr="00BB6D2A" w:rsidRDefault="00352148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23727/15</w:t>
            </w:r>
            <w:r w:rsidR="0052657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</w:t>
            </w:r>
          </w:p>
        </w:tc>
        <w:tc>
          <w:tcPr>
            <w:tcW w:w="2693" w:type="dxa"/>
            <w:vAlign w:val="bottom"/>
          </w:tcPr>
          <w:p w:rsidR="00EE0CA1" w:rsidRPr="00BB6D2A" w:rsidRDefault="004147B8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MOYO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4147B8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E0CA1" w:rsidRPr="00BB6D2A" w:rsidRDefault="004147B8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22429/17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</w:t>
            </w:r>
          </w:p>
        </w:tc>
        <w:tc>
          <w:tcPr>
            <w:tcW w:w="2693" w:type="dxa"/>
            <w:vAlign w:val="bottom"/>
          </w:tcPr>
          <w:p w:rsidR="00EE0CA1" w:rsidRPr="00BB6D2A" w:rsidRDefault="00C00385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A MOTHUKWA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C00385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E0CA1" w:rsidRPr="00BB6D2A" w:rsidRDefault="00C00385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25931/17</w:t>
            </w:r>
            <w:r w:rsidR="00A251E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</w:t>
            </w:r>
          </w:p>
        </w:tc>
        <w:tc>
          <w:tcPr>
            <w:tcW w:w="2693" w:type="dxa"/>
            <w:vAlign w:val="bottom"/>
          </w:tcPr>
          <w:p w:rsidR="00EE0CA1" w:rsidRPr="00BB6D2A" w:rsidRDefault="004A6EC0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NAKA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4A6EC0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E0CA1" w:rsidRPr="00BB6D2A" w:rsidRDefault="004A6EC0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81664/15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</w:t>
            </w:r>
          </w:p>
        </w:tc>
        <w:tc>
          <w:tcPr>
            <w:tcW w:w="2693" w:type="dxa"/>
            <w:vAlign w:val="bottom"/>
          </w:tcPr>
          <w:p w:rsidR="00EE0CA1" w:rsidRPr="00BB6D2A" w:rsidRDefault="000A6C75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D CHILO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0A6C75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E0CA1" w:rsidRPr="00BB6D2A" w:rsidRDefault="000A6C75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3907/16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</w:t>
            </w:r>
          </w:p>
        </w:tc>
        <w:tc>
          <w:tcPr>
            <w:tcW w:w="2693" w:type="dxa"/>
            <w:vAlign w:val="bottom"/>
          </w:tcPr>
          <w:p w:rsidR="00EE0CA1" w:rsidRPr="00BB6D2A" w:rsidRDefault="004026F0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T LETSWALO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4026F0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LOSS/SUP</w:t>
            </w:r>
          </w:p>
        </w:tc>
        <w:tc>
          <w:tcPr>
            <w:tcW w:w="1751" w:type="dxa"/>
            <w:vAlign w:val="bottom"/>
          </w:tcPr>
          <w:p w:rsidR="00EE0CA1" w:rsidRPr="00BB6D2A" w:rsidRDefault="004026F0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40006/18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</w:p>
        </w:tc>
        <w:tc>
          <w:tcPr>
            <w:tcW w:w="2693" w:type="dxa"/>
            <w:vAlign w:val="bottom"/>
          </w:tcPr>
          <w:p w:rsidR="00EE0CA1" w:rsidRPr="00BB6D2A" w:rsidRDefault="00181EEF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CHAUKE</w:t>
            </w:r>
          </w:p>
        </w:tc>
        <w:tc>
          <w:tcPr>
            <w:tcW w:w="662" w:type="dxa"/>
            <w:vAlign w:val="bottom"/>
          </w:tcPr>
          <w:p w:rsidR="00EE0CA1" w:rsidRPr="00BB6D2A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181EEF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Pr="00BB6D2A" w:rsidRDefault="00526574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EE0CA1" w:rsidRPr="00BB6D2A" w:rsidRDefault="00181EEF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61777/14</w:t>
            </w:r>
            <w:r w:rsidR="00526574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</w:t>
            </w:r>
          </w:p>
        </w:tc>
        <w:tc>
          <w:tcPr>
            <w:tcW w:w="2693" w:type="dxa"/>
            <w:vAlign w:val="bottom"/>
          </w:tcPr>
          <w:p w:rsidR="00EE0CA1" w:rsidRPr="00BB6D2A" w:rsidRDefault="00833223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PHIRI</w:t>
            </w:r>
          </w:p>
        </w:tc>
        <w:tc>
          <w:tcPr>
            <w:tcW w:w="662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833223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E0CA1" w:rsidRDefault="00833223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55637/15</w:t>
            </w:r>
            <w:r w:rsidR="0023505C">
              <w:rPr>
                <w:rFonts w:ascii="Arial" w:hAnsi="Arial" w:cs="Arial"/>
                <w:b/>
              </w:rPr>
              <w:t xml:space="preserve"> </w:t>
            </w:r>
          </w:p>
          <w:p w:rsidR="007A406F" w:rsidRPr="00BB6D2A" w:rsidRDefault="007A406F" w:rsidP="00FA3C9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</w:t>
            </w:r>
          </w:p>
        </w:tc>
        <w:tc>
          <w:tcPr>
            <w:tcW w:w="2693" w:type="dxa"/>
            <w:vAlign w:val="bottom"/>
          </w:tcPr>
          <w:p w:rsidR="00EE0CA1" w:rsidRPr="00BB6D2A" w:rsidRDefault="00B80BEC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S TSHOWA</w:t>
            </w:r>
          </w:p>
        </w:tc>
        <w:tc>
          <w:tcPr>
            <w:tcW w:w="662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B80BEC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E0CA1" w:rsidRPr="00BB6D2A" w:rsidRDefault="00B80BEC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63715/16</w:t>
            </w:r>
            <w:r w:rsidR="00E7278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176A13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</w:t>
            </w:r>
          </w:p>
        </w:tc>
        <w:tc>
          <w:tcPr>
            <w:tcW w:w="2693" w:type="dxa"/>
            <w:vAlign w:val="bottom"/>
          </w:tcPr>
          <w:p w:rsidR="00EE0CA1" w:rsidRPr="00BB6D2A" w:rsidRDefault="0062549F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M STOLZ</w:t>
            </w:r>
          </w:p>
        </w:tc>
        <w:tc>
          <w:tcPr>
            <w:tcW w:w="662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62549F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Default="007A2093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EE0CA1" w:rsidRPr="00BB6D2A" w:rsidRDefault="0062549F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76654/09</w:t>
            </w:r>
            <w:r w:rsidR="007A2093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176A13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</w:t>
            </w:r>
          </w:p>
        </w:tc>
        <w:tc>
          <w:tcPr>
            <w:tcW w:w="2693" w:type="dxa"/>
            <w:vAlign w:val="bottom"/>
          </w:tcPr>
          <w:p w:rsidR="00EE0CA1" w:rsidRPr="00BB6D2A" w:rsidRDefault="00FB0DAD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NGOBENI S</w:t>
            </w:r>
          </w:p>
        </w:tc>
        <w:tc>
          <w:tcPr>
            <w:tcW w:w="662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FB0DAD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Default="007A2093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EE0CA1" w:rsidRPr="00BB6D2A" w:rsidRDefault="00FB0DAD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82963/16</w:t>
            </w:r>
            <w:r w:rsidR="007A2093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EE0CA1" w:rsidRPr="00990C32" w:rsidTr="00FA3C91">
        <w:trPr>
          <w:trHeight w:val="794"/>
        </w:trPr>
        <w:tc>
          <w:tcPr>
            <w:tcW w:w="817" w:type="dxa"/>
            <w:vAlign w:val="bottom"/>
          </w:tcPr>
          <w:p w:rsidR="00EE0CA1" w:rsidRDefault="00176A13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145</w:t>
            </w:r>
          </w:p>
        </w:tc>
        <w:tc>
          <w:tcPr>
            <w:tcW w:w="2693" w:type="dxa"/>
            <w:vAlign w:val="bottom"/>
          </w:tcPr>
          <w:p w:rsidR="00EE0CA1" w:rsidRPr="00BB6D2A" w:rsidRDefault="00AC21AF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NTANDO</w:t>
            </w:r>
          </w:p>
        </w:tc>
        <w:tc>
          <w:tcPr>
            <w:tcW w:w="662" w:type="dxa"/>
            <w:vAlign w:val="bottom"/>
          </w:tcPr>
          <w:p w:rsidR="00EE0CA1" w:rsidRDefault="00EE0CA1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E0CA1" w:rsidRPr="00BB6D2A" w:rsidRDefault="00AC21AF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E0CA1" w:rsidRDefault="007A2093" w:rsidP="00FA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EE0CA1" w:rsidRPr="00BB6D2A" w:rsidRDefault="00AC21AF" w:rsidP="00FA3C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18735/17</w:t>
            </w:r>
            <w:r w:rsidR="007A2093">
              <w:rPr>
                <w:rFonts w:ascii="Arial" w:hAnsi="Arial" w:cs="Arial"/>
                <w:b/>
              </w:rPr>
              <w:t xml:space="preserve"> NP</w:t>
            </w:r>
          </w:p>
        </w:tc>
      </w:tr>
    </w:tbl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COURT JUDGES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63125" w:rsidRPr="00B43A12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463125" w:rsidRPr="00B43A12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POTTERILL</w:t>
      </w:r>
    </w:p>
    <w:p w:rsidR="00463125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63125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63125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63125" w:rsidRPr="00B43A12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4E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463125" w:rsidRPr="00B43A12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MOTHLE</w:t>
      </w:r>
    </w:p>
    <w:p w:rsidR="00463125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63125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63125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63125" w:rsidRPr="00B43A12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463125" w:rsidRPr="00B43A12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JW LOUW</w:t>
      </w:r>
    </w:p>
    <w:p w:rsidR="00463125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63125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63125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63125" w:rsidRPr="00B43A12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1B2D14">
        <w:rPr>
          <w:rFonts w:ascii="Arial" w:hAnsi="Arial" w:cs="Arial"/>
          <w:b/>
          <w:i/>
          <w:sz w:val="24"/>
          <w:szCs w:val="24"/>
          <w:u w:val="single"/>
        </w:rPr>
        <w:t>2D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463125" w:rsidRPr="00B43A12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BAQWA </w:t>
      </w:r>
    </w:p>
    <w:p w:rsidR="00463125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63125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63125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63125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63125" w:rsidRPr="00B43A12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463125" w:rsidRPr="00B43A12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MOLEFE </w:t>
      </w:r>
    </w:p>
    <w:p w:rsidR="00463125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63125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63125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63125" w:rsidRPr="00B43A12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463125" w:rsidRPr="00B43A12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SARDIWALLA</w:t>
      </w:r>
    </w:p>
    <w:p w:rsidR="00463125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63125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63125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63125" w:rsidRPr="00B43A12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NO COURT</w:t>
      </w:r>
    </w:p>
    <w:p w:rsidR="00463125" w:rsidRPr="00B43A12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MAKHUBELE </w:t>
      </w:r>
    </w:p>
    <w:p w:rsidR="00463125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63125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63125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63125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63125" w:rsidRPr="00B43A12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NO COURT </w:t>
      </w:r>
    </w:p>
    <w:p w:rsidR="00463125" w:rsidRPr="00B43A12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NEUKIRCHER </w:t>
      </w:r>
    </w:p>
    <w:p w:rsidR="00463125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63125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63125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63125" w:rsidRPr="00B43A12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NO COURT </w:t>
      </w:r>
    </w:p>
    <w:p w:rsidR="00463125" w:rsidRPr="00B43A12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MUNZHELELE AJ </w:t>
      </w:r>
    </w:p>
    <w:p w:rsidR="00463125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63125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63125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63125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63125" w:rsidRPr="00B43A12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NO COURT </w:t>
      </w:r>
    </w:p>
    <w:p w:rsidR="00463125" w:rsidRPr="00B43A12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SWANEPOEL</w:t>
      </w:r>
    </w:p>
    <w:p w:rsidR="00463125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63125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63125" w:rsidRDefault="00463125" w:rsidP="0046312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COURTS  AVAILABLE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7FA6" w:rsidRDefault="00A77FA6"/>
    <w:sectPr w:rsidR="00A77FA6" w:rsidSect="00FA3C91">
      <w:headerReference w:type="even" r:id="rId10"/>
      <w:headerReference w:type="default" r:id="rId11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92" w:rsidRDefault="00A83A92">
      <w:pPr>
        <w:spacing w:after="0" w:line="240" w:lineRule="auto"/>
      </w:pPr>
      <w:r>
        <w:separator/>
      </w:r>
    </w:p>
  </w:endnote>
  <w:endnote w:type="continuationSeparator" w:id="0">
    <w:p w:rsidR="00A83A92" w:rsidRDefault="00A8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92" w:rsidRDefault="00A83A92">
      <w:pPr>
        <w:spacing w:after="0" w:line="240" w:lineRule="auto"/>
      </w:pPr>
      <w:r>
        <w:separator/>
      </w:r>
    </w:p>
  </w:footnote>
  <w:footnote w:type="continuationSeparator" w:id="0">
    <w:p w:rsidR="00A83A92" w:rsidRDefault="00A83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49" w:rsidRDefault="00210F49" w:rsidP="00FA3C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F49" w:rsidRDefault="00210F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49" w:rsidRPr="00E557A1" w:rsidRDefault="00210F49" w:rsidP="00FA3C91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621BAF">
      <w:rPr>
        <w:rStyle w:val="PageNumber"/>
        <w:b/>
        <w:noProof/>
        <w:sz w:val="24"/>
        <w:szCs w:val="24"/>
      </w:rPr>
      <w:t>7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621BAF">
      <w:rPr>
        <w:rStyle w:val="PageNumber"/>
        <w:b/>
        <w:noProof/>
        <w:sz w:val="24"/>
        <w:szCs w:val="24"/>
      </w:rPr>
      <w:t>21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704"/>
    <w:multiLevelType w:val="hybridMultilevel"/>
    <w:tmpl w:val="F0544F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D3932"/>
    <w:multiLevelType w:val="hybridMultilevel"/>
    <w:tmpl w:val="EC2857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240D3"/>
    <w:multiLevelType w:val="hybridMultilevel"/>
    <w:tmpl w:val="0150AC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43409"/>
    <w:multiLevelType w:val="hybridMultilevel"/>
    <w:tmpl w:val="81E472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30"/>
    <w:rsid w:val="00003B11"/>
    <w:rsid w:val="00012C57"/>
    <w:rsid w:val="00030C82"/>
    <w:rsid w:val="00034237"/>
    <w:rsid w:val="0003666A"/>
    <w:rsid w:val="000427EF"/>
    <w:rsid w:val="0006481E"/>
    <w:rsid w:val="00072360"/>
    <w:rsid w:val="00081DB1"/>
    <w:rsid w:val="00084D60"/>
    <w:rsid w:val="000A1CFF"/>
    <w:rsid w:val="000A6C75"/>
    <w:rsid w:val="000B267F"/>
    <w:rsid w:val="000C3C15"/>
    <w:rsid w:val="000D5330"/>
    <w:rsid w:val="000F1DA8"/>
    <w:rsid w:val="001122D4"/>
    <w:rsid w:val="00120188"/>
    <w:rsid w:val="00137F69"/>
    <w:rsid w:val="00172A0F"/>
    <w:rsid w:val="00176A13"/>
    <w:rsid w:val="001779AD"/>
    <w:rsid w:val="00180231"/>
    <w:rsid w:val="00181EEF"/>
    <w:rsid w:val="00196574"/>
    <w:rsid w:val="001A38AD"/>
    <w:rsid w:val="001A54C4"/>
    <w:rsid w:val="001A57B2"/>
    <w:rsid w:val="001B2D14"/>
    <w:rsid w:val="001C263E"/>
    <w:rsid w:val="001C66AF"/>
    <w:rsid w:val="001C7EE4"/>
    <w:rsid w:val="001D0815"/>
    <w:rsid w:val="001E2D01"/>
    <w:rsid w:val="001F1E19"/>
    <w:rsid w:val="00201BA2"/>
    <w:rsid w:val="00206816"/>
    <w:rsid w:val="00210F49"/>
    <w:rsid w:val="0021583B"/>
    <w:rsid w:val="0023505C"/>
    <w:rsid w:val="0025118B"/>
    <w:rsid w:val="00253C3A"/>
    <w:rsid w:val="002654EB"/>
    <w:rsid w:val="00270590"/>
    <w:rsid w:val="002A230A"/>
    <w:rsid w:val="002A3214"/>
    <w:rsid w:val="002B35BD"/>
    <w:rsid w:val="002B61FE"/>
    <w:rsid w:val="002C58CC"/>
    <w:rsid w:val="002E6D3F"/>
    <w:rsid w:val="002F57D8"/>
    <w:rsid w:val="003035ED"/>
    <w:rsid w:val="003046D9"/>
    <w:rsid w:val="003103FF"/>
    <w:rsid w:val="00324954"/>
    <w:rsid w:val="0035206F"/>
    <w:rsid w:val="00352148"/>
    <w:rsid w:val="0035433A"/>
    <w:rsid w:val="00365F31"/>
    <w:rsid w:val="00373217"/>
    <w:rsid w:val="003A33F4"/>
    <w:rsid w:val="003B41ED"/>
    <w:rsid w:val="003B5901"/>
    <w:rsid w:val="003F0D18"/>
    <w:rsid w:val="004026F0"/>
    <w:rsid w:val="00413AD7"/>
    <w:rsid w:val="004147B8"/>
    <w:rsid w:val="004201BB"/>
    <w:rsid w:val="00450582"/>
    <w:rsid w:val="00453E3D"/>
    <w:rsid w:val="00463125"/>
    <w:rsid w:val="004A6EC0"/>
    <w:rsid w:val="004B5217"/>
    <w:rsid w:val="004C3B1F"/>
    <w:rsid w:val="00526574"/>
    <w:rsid w:val="00531289"/>
    <w:rsid w:val="00543942"/>
    <w:rsid w:val="00564A5F"/>
    <w:rsid w:val="00564ED4"/>
    <w:rsid w:val="0056589B"/>
    <w:rsid w:val="0057000D"/>
    <w:rsid w:val="005725D1"/>
    <w:rsid w:val="00574CC4"/>
    <w:rsid w:val="00592223"/>
    <w:rsid w:val="00592E84"/>
    <w:rsid w:val="005A5108"/>
    <w:rsid w:val="005A6AEF"/>
    <w:rsid w:val="005C3CFE"/>
    <w:rsid w:val="005C7AA7"/>
    <w:rsid w:val="005F6802"/>
    <w:rsid w:val="00621BAF"/>
    <w:rsid w:val="0062549F"/>
    <w:rsid w:val="006312F7"/>
    <w:rsid w:val="00634230"/>
    <w:rsid w:val="00652651"/>
    <w:rsid w:val="006667FD"/>
    <w:rsid w:val="00666B9C"/>
    <w:rsid w:val="00671E12"/>
    <w:rsid w:val="00671E4E"/>
    <w:rsid w:val="00697C31"/>
    <w:rsid w:val="006C7909"/>
    <w:rsid w:val="006D2DBC"/>
    <w:rsid w:val="006E14AA"/>
    <w:rsid w:val="00700D4D"/>
    <w:rsid w:val="00704E3C"/>
    <w:rsid w:val="007219E0"/>
    <w:rsid w:val="0072598B"/>
    <w:rsid w:val="007340F3"/>
    <w:rsid w:val="007504BD"/>
    <w:rsid w:val="0076280E"/>
    <w:rsid w:val="007649E2"/>
    <w:rsid w:val="00776BBD"/>
    <w:rsid w:val="007A2093"/>
    <w:rsid w:val="007A406F"/>
    <w:rsid w:val="007C2628"/>
    <w:rsid w:val="007C48A9"/>
    <w:rsid w:val="007E08D7"/>
    <w:rsid w:val="007E16CE"/>
    <w:rsid w:val="007E7F5F"/>
    <w:rsid w:val="007F2F34"/>
    <w:rsid w:val="007F7EF3"/>
    <w:rsid w:val="00802BFF"/>
    <w:rsid w:val="00833223"/>
    <w:rsid w:val="008574FE"/>
    <w:rsid w:val="00862DE8"/>
    <w:rsid w:val="00866392"/>
    <w:rsid w:val="008707B3"/>
    <w:rsid w:val="00881C81"/>
    <w:rsid w:val="00882C81"/>
    <w:rsid w:val="00894883"/>
    <w:rsid w:val="008C3FC5"/>
    <w:rsid w:val="008F5196"/>
    <w:rsid w:val="009068CC"/>
    <w:rsid w:val="0092582E"/>
    <w:rsid w:val="009274D8"/>
    <w:rsid w:val="00932791"/>
    <w:rsid w:val="00956417"/>
    <w:rsid w:val="009978B9"/>
    <w:rsid w:val="009B4E33"/>
    <w:rsid w:val="009F455B"/>
    <w:rsid w:val="00A02324"/>
    <w:rsid w:val="00A15608"/>
    <w:rsid w:val="00A175BB"/>
    <w:rsid w:val="00A251E2"/>
    <w:rsid w:val="00A360B9"/>
    <w:rsid w:val="00A41587"/>
    <w:rsid w:val="00A42B6F"/>
    <w:rsid w:val="00A77FA6"/>
    <w:rsid w:val="00A83A92"/>
    <w:rsid w:val="00A90D93"/>
    <w:rsid w:val="00AA2D38"/>
    <w:rsid w:val="00AB560D"/>
    <w:rsid w:val="00AB607D"/>
    <w:rsid w:val="00AC11E6"/>
    <w:rsid w:val="00AC21AF"/>
    <w:rsid w:val="00AC6B27"/>
    <w:rsid w:val="00AD20DB"/>
    <w:rsid w:val="00AD4043"/>
    <w:rsid w:val="00AE0C6F"/>
    <w:rsid w:val="00B02954"/>
    <w:rsid w:val="00B03CD2"/>
    <w:rsid w:val="00B2387F"/>
    <w:rsid w:val="00B34D63"/>
    <w:rsid w:val="00B35DEA"/>
    <w:rsid w:val="00B55503"/>
    <w:rsid w:val="00B725BD"/>
    <w:rsid w:val="00B80BEC"/>
    <w:rsid w:val="00BB2207"/>
    <w:rsid w:val="00BB2481"/>
    <w:rsid w:val="00BB5F66"/>
    <w:rsid w:val="00BB6627"/>
    <w:rsid w:val="00BC6E2A"/>
    <w:rsid w:val="00BF3679"/>
    <w:rsid w:val="00C00385"/>
    <w:rsid w:val="00C451ED"/>
    <w:rsid w:val="00C47AE6"/>
    <w:rsid w:val="00C61DE9"/>
    <w:rsid w:val="00C64B90"/>
    <w:rsid w:val="00C66D47"/>
    <w:rsid w:val="00C66E11"/>
    <w:rsid w:val="00C95BF0"/>
    <w:rsid w:val="00CA028C"/>
    <w:rsid w:val="00CB13B4"/>
    <w:rsid w:val="00CB17CA"/>
    <w:rsid w:val="00CB32A7"/>
    <w:rsid w:val="00CD45C3"/>
    <w:rsid w:val="00CE2F26"/>
    <w:rsid w:val="00D56787"/>
    <w:rsid w:val="00D57818"/>
    <w:rsid w:val="00D8061F"/>
    <w:rsid w:val="00D82E6E"/>
    <w:rsid w:val="00D87769"/>
    <w:rsid w:val="00D96AC1"/>
    <w:rsid w:val="00DA5E76"/>
    <w:rsid w:val="00DB3370"/>
    <w:rsid w:val="00DC11EB"/>
    <w:rsid w:val="00DD1CF4"/>
    <w:rsid w:val="00DD6E59"/>
    <w:rsid w:val="00DF110A"/>
    <w:rsid w:val="00E0464F"/>
    <w:rsid w:val="00E31757"/>
    <w:rsid w:val="00E327FE"/>
    <w:rsid w:val="00E44700"/>
    <w:rsid w:val="00E502AF"/>
    <w:rsid w:val="00E72780"/>
    <w:rsid w:val="00E91BE9"/>
    <w:rsid w:val="00E973F8"/>
    <w:rsid w:val="00EA7F9D"/>
    <w:rsid w:val="00ED698A"/>
    <w:rsid w:val="00EE0CA1"/>
    <w:rsid w:val="00EE3D05"/>
    <w:rsid w:val="00F02245"/>
    <w:rsid w:val="00F07E27"/>
    <w:rsid w:val="00F20411"/>
    <w:rsid w:val="00F25425"/>
    <w:rsid w:val="00F37B3A"/>
    <w:rsid w:val="00F500A5"/>
    <w:rsid w:val="00F52B19"/>
    <w:rsid w:val="00F535C2"/>
    <w:rsid w:val="00FA3C91"/>
    <w:rsid w:val="00FA412F"/>
    <w:rsid w:val="00FB0DAD"/>
    <w:rsid w:val="00FE0DEE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ListParagraph">
    <w:name w:val="List Paragraph"/>
    <w:basedOn w:val="Normal"/>
    <w:uiPriority w:val="34"/>
    <w:qFormat/>
    <w:rsid w:val="00EE0CA1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E0C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CA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A1"/>
    <w:rPr>
      <w:rFonts w:ascii="Tahoma" w:eastAsiaTheme="minorHAnsi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0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0CA1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ListParagraph">
    <w:name w:val="List Paragraph"/>
    <w:basedOn w:val="Normal"/>
    <w:uiPriority w:val="34"/>
    <w:qFormat/>
    <w:rsid w:val="00EE0CA1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E0C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CA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A1"/>
    <w:rPr>
      <w:rFonts w:ascii="Tahoma" w:eastAsiaTheme="minorHAnsi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0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0CA1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CF9A.A378C58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nzyl.JUDICIARY\AppData\Roaming\Microsoft\Templates\FRIDAY%20TE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FRIDAY TEPLATE</Template>
  <TotalTime>957</TotalTime>
  <Pages>21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272</cp:revision>
  <cp:lastPrinted>2019-08-29T12:35:00Z</cp:lastPrinted>
  <dcterms:created xsi:type="dcterms:W3CDTF">2017-07-03T11:22:00Z</dcterms:created>
  <dcterms:modified xsi:type="dcterms:W3CDTF">2019-08-30T06:21:00Z</dcterms:modified>
</cp:coreProperties>
</file>