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C02C94" w:rsidP="000B3D4A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38C9A856" wp14:editId="2B4BCC5A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76222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30</w:t>
      </w:r>
      <w:r w:rsidR="0076222C" w:rsidRPr="0076222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76222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</w:t>
      </w:r>
      <w:r w:rsidR="006A79DB"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OF</w:t>
      </w:r>
      <w:r w:rsidR="006A79D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A79DB"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JUNE</w:t>
      </w:r>
      <w:r w:rsidR="0076222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2020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0B3D4A" w:rsidRPr="00B43A12" w:rsidRDefault="000B3D4A" w:rsidP="000B3D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B3D4A" w:rsidRDefault="000B3D4A" w:rsidP="000B3D4A">
      <w:pP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BAM</w:t>
      </w:r>
    </w:p>
    <w:p w:rsidR="006D369C" w:rsidRPr="00B43A12" w:rsidRDefault="006D369C" w:rsidP="006D36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D369C" w:rsidRPr="00B43A12" w:rsidRDefault="006D369C" w:rsidP="006D36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MOSOPA </w:t>
      </w:r>
    </w:p>
    <w:p w:rsidR="006D369C" w:rsidRDefault="006D369C" w:rsidP="006D369C">
      <w:pPr>
        <w:rPr>
          <w:rFonts w:ascii="Arial" w:hAnsi="Arial" w:cs="Arial"/>
          <w:sz w:val="24"/>
          <w:szCs w:val="24"/>
        </w:rPr>
      </w:pPr>
    </w:p>
    <w:p w:rsidR="006D369C" w:rsidRPr="00B43A12" w:rsidRDefault="006D369C" w:rsidP="006D36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D369C" w:rsidRPr="00B43A12" w:rsidRDefault="006D369C" w:rsidP="006D36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THOBANE </w:t>
      </w:r>
    </w:p>
    <w:p w:rsidR="006D369C" w:rsidRDefault="006D369C" w:rsidP="006D3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LUKHELE + OTHERS </w:t>
      </w:r>
      <w:r>
        <w:rPr>
          <w:rFonts w:ascii="Arial" w:hAnsi="Arial" w:cs="Arial"/>
          <w:sz w:val="24"/>
          <w:szCs w:val="24"/>
        </w:rPr>
        <w:tab/>
        <w:t>CC 100/16</w:t>
      </w:r>
    </w:p>
    <w:p w:rsidR="000B3D4A" w:rsidRDefault="000B3D4A" w:rsidP="000B3D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B3D4A" w:rsidRDefault="000B3D4A" w:rsidP="000B3D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B3D4A" w:rsidRDefault="000B3D4A" w:rsidP="000B3D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B3D4A" w:rsidRDefault="000B3D4A" w:rsidP="000B3D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D5360" w:rsidRPr="00B43A12" w:rsidRDefault="001D5360" w:rsidP="001D536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1D5360" w:rsidRDefault="001D5360" w:rsidP="001D536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D5360" w:rsidRPr="00967BF4" w:rsidRDefault="001D5360" w:rsidP="001D536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D5360" w:rsidRPr="00967BF4" w:rsidRDefault="001D5360" w:rsidP="001D536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D5360" w:rsidRPr="00967BF4" w:rsidRDefault="001D5360" w:rsidP="001D536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FABRICIUS</w:t>
      </w:r>
    </w:p>
    <w:p w:rsidR="001D5360" w:rsidRDefault="001D5360" w:rsidP="001D536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D5360" w:rsidRDefault="001D5360" w:rsidP="001D536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D5360" w:rsidRPr="00967BF4" w:rsidRDefault="001D5360" w:rsidP="001D536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D5360" w:rsidRPr="00967BF4" w:rsidRDefault="001D5360" w:rsidP="001D536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MOKOSE </w:t>
      </w:r>
    </w:p>
    <w:p w:rsidR="001D5360" w:rsidRDefault="001D5360" w:rsidP="001D5360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D5360">
      <w:pPr>
        <w:tabs>
          <w:tab w:val="left" w:pos="42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5623D"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75623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</w:t>
      </w:r>
      <w:r w:rsidR="001A57B2" w:rsidRPr="00B43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RANCHOD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 w:rsidR="0075623D">
        <w:rPr>
          <w:rFonts w:ascii="Arial" w:hAnsi="Arial" w:cs="Arial"/>
          <w:sz w:val="24"/>
          <w:szCs w:val="24"/>
        </w:rPr>
        <w:t xml:space="preserve">ONOURABLE JUSTICE BAM </w:t>
      </w:r>
    </w:p>
    <w:p w:rsidR="001A57B2" w:rsidRDefault="0075623D" w:rsidP="0075623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DAVIS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623D" w:rsidRDefault="0075623D" w:rsidP="0075623D">
      <w:pPr>
        <w:spacing w:before="100" w:beforeAutospacing="1" w:after="100" w:afterAutospacing="1"/>
      </w:pPr>
      <w:r>
        <w:rPr>
          <w:b/>
          <w:bCs/>
          <w:u w:val="single"/>
        </w:rPr>
        <w:t>RE: FULL BENCH CIVIL APPEAL: ROYAL INTERNET CAFÉ // VUKANI GAMING GAUTENG (PTY) LTD &amp; TWO OTHERS [CASE NO: A511/2017]</w:t>
      </w:r>
    </w:p>
    <w:p w:rsidR="0075623D" w:rsidRDefault="0075623D" w:rsidP="0075623D">
      <w:pPr>
        <w:spacing w:before="100" w:beforeAutospacing="1" w:after="100" w:afterAutospacing="1"/>
      </w:pPr>
      <w:r>
        <w:rPr>
          <w:b/>
          <w:bCs/>
        </w:rPr>
        <w:t> 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623D" w:rsidRDefault="0075623D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75623D" w:rsidRDefault="0075623D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877D4B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314E3">
        <w:rPr>
          <w:rFonts w:ascii="Arial" w:hAnsi="Arial" w:cs="Arial"/>
          <w:sz w:val="24"/>
          <w:szCs w:val="24"/>
        </w:rPr>
        <w:t xml:space="preserve"> KHUMALO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0B3D4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77D4B">
        <w:rPr>
          <w:rFonts w:ascii="Arial" w:hAnsi="Arial" w:cs="Arial"/>
          <w:b/>
          <w:i/>
          <w:sz w:val="24"/>
          <w:szCs w:val="24"/>
          <w:u w:val="single"/>
        </w:rPr>
        <w:t>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314E3">
        <w:rPr>
          <w:rFonts w:ascii="Arial" w:hAnsi="Arial" w:cs="Arial"/>
          <w:sz w:val="24"/>
          <w:szCs w:val="24"/>
        </w:rPr>
        <w:t xml:space="preserve"> JANSE VAN NIEWENHUIZEN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Default="003046D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D799B" w:rsidRPr="00B43A12" w:rsidRDefault="00ED799B" w:rsidP="00ED799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MATTER</w:t>
      </w:r>
    </w:p>
    <w:p w:rsidR="00ED799B" w:rsidRDefault="00ED799B" w:rsidP="00ED79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D799B" w:rsidRDefault="00ED799B" w:rsidP="00ED79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D799B" w:rsidRPr="00B43A12" w:rsidRDefault="00ED799B" w:rsidP="00ED79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26DCA">
        <w:rPr>
          <w:rFonts w:ascii="Arial" w:hAnsi="Arial" w:cs="Arial"/>
          <w:b/>
          <w:i/>
          <w:sz w:val="24"/>
          <w:szCs w:val="24"/>
          <w:u w:val="single"/>
        </w:rPr>
        <w:t>4B</w:t>
      </w:r>
      <w:bookmarkStart w:id="0" w:name="_GoBack"/>
      <w:bookmarkEnd w:id="0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D799B" w:rsidRPr="00B43A12" w:rsidRDefault="00ED799B" w:rsidP="00ED79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MATSEMELA  AJ</w:t>
      </w:r>
    </w:p>
    <w:p w:rsidR="00ED799B" w:rsidRDefault="00ED799B" w:rsidP="00ED79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D799B" w:rsidRPr="009C4E7B" w:rsidRDefault="00ED799B" w:rsidP="00ED79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9C4E7B">
        <w:rPr>
          <w:rFonts w:ascii="Arial" w:hAnsi="Arial" w:cs="Arial"/>
          <w:b/>
          <w:sz w:val="22"/>
          <w:szCs w:val="22"/>
        </w:rPr>
        <w:t>QINISEKA SOLUTIONS CC</w:t>
      </w:r>
      <w:r w:rsidRPr="009C4E7B">
        <w:rPr>
          <w:rFonts w:ascii="Arial" w:hAnsi="Arial" w:cs="Arial"/>
          <w:b/>
          <w:sz w:val="22"/>
          <w:szCs w:val="22"/>
        </w:rPr>
        <w:tab/>
        <w:t xml:space="preserve">VS </w:t>
      </w:r>
      <w:r w:rsidRPr="009C4E7B">
        <w:rPr>
          <w:rFonts w:ascii="Arial" w:hAnsi="Arial" w:cs="Arial"/>
          <w:b/>
          <w:sz w:val="22"/>
          <w:szCs w:val="22"/>
        </w:rPr>
        <w:tab/>
        <w:t xml:space="preserve">SHAICON TENDERING SERVICES+1 </w:t>
      </w:r>
      <w:r w:rsidRPr="009C4E7B">
        <w:rPr>
          <w:rFonts w:ascii="Arial" w:hAnsi="Arial" w:cs="Arial"/>
          <w:b/>
          <w:sz w:val="22"/>
          <w:szCs w:val="22"/>
        </w:rPr>
        <w:tab/>
        <w:t>72572/17</w:t>
      </w:r>
    </w:p>
    <w:p w:rsidR="00ED799B" w:rsidRDefault="00ED799B" w:rsidP="00ED79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D799B" w:rsidRDefault="00ED799B" w:rsidP="00ED799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rPr>
          <w:lang w:eastAsia="en-US"/>
        </w:rPr>
      </w:pPr>
    </w:p>
    <w:p w:rsidR="005F2BC5" w:rsidRDefault="005F2BC5" w:rsidP="001A57B2">
      <w:pPr>
        <w:rPr>
          <w:lang w:eastAsia="en-US"/>
        </w:rPr>
      </w:pPr>
    </w:p>
    <w:p w:rsidR="005F2BC5" w:rsidRDefault="005F2BC5" w:rsidP="001A57B2">
      <w:pPr>
        <w:rPr>
          <w:lang w:eastAsia="en-US"/>
        </w:rPr>
      </w:pPr>
    </w:p>
    <w:p w:rsidR="008E078F" w:rsidRDefault="008E078F" w:rsidP="001A57B2">
      <w:pPr>
        <w:rPr>
          <w:lang w:eastAsia="en-US"/>
        </w:rPr>
      </w:pPr>
    </w:p>
    <w:p w:rsidR="008E078F" w:rsidRDefault="008E078F" w:rsidP="001A57B2">
      <w:pPr>
        <w:rPr>
          <w:lang w:eastAsia="en-US"/>
        </w:rPr>
      </w:pPr>
    </w:p>
    <w:p w:rsidR="008E078F" w:rsidRDefault="008E078F" w:rsidP="001A57B2">
      <w:pPr>
        <w:rPr>
          <w:lang w:eastAsia="en-US"/>
        </w:rPr>
      </w:pPr>
    </w:p>
    <w:p w:rsidR="008E078F" w:rsidRDefault="008E078F" w:rsidP="001A57B2">
      <w:pPr>
        <w:rPr>
          <w:lang w:eastAsia="en-US"/>
        </w:rPr>
      </w:pPr>
    </w:p>
    <w:p w:rsidR="008E078F" w:rsidRDefault="008E078F" w:rsidP="001A57B2">
      <w:pPr>
        <w:rPr>
          <w:lang w:eastAsia="en-US"/>
        </w:rPr>
      </w:pPr>
    </w:p>
    <w:p w:rsidR="008E078F" w:rsidRDefault="008E078F" w:rsidP="001A57B2">
      <w:pPr>
        <w:rPr>
          <w:lang w:eastAsia="en-US"/>
        </w:rPr>
      </w:pPr>
    </w:p>
    <w:p w:rsidR="008E078F" w:rsidRDefault="008E078F" w:rsidP="001A57B2">
      <w:pPr>
        <w:rPr>
          <w:lang w:eastAsia="en-US"/>
        </w:rPr>
      </w:pPr>
    </w:p>
    <w:p w:rsidR="00B13A10" w:rsidRDefault="00524B4F" w:rsidP="00524B4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1F497D"/>
          <w:sz w:val="24"/>
          <w:szCs w:val="24"/>
          <w:lang w:val="en-ZA" w:eastAsia="en-ZA"/>
        </w:rPr>
        <w:drawing>
          <wp:inline distT="0" distB="0" distL="0" distR="0" wp14:anchorId="24CBEE50" wp14:editId="3E8241E3">
            <wp:extent cx="1619250" cy="1619250"/>
            <wp:effectExtent l="0" t="0" r="0" b="0"/>
            <wp:docPr id="3" name="Picture 3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Pr="00925E4C" w:rsidRDefault="00B13A10" w:rsidP="00B13A10">
      <w:pPr>
        <w:rPr>
          <w:rFonts w:ascii="Arial" w:hAnsi="Arial" w:cs="Arial"/>
          <w:b/>
          <w:sz w:val="32"/>
          <w:szCs w:val="32"/>
        </w:rPr>
      </w:pPr>
      <w:r w:rsidRPr="00925E4C">
        <w:rPr>
          <w:rFonts w:ascii="Arial" w:hAnsi="Arial" w:cs="Arial"/>
          <w:b/>
          <w:sz w:val="32"/>
          <w:szCs w:val="32"/>
        </w:rPr>
        <w:t>RECESS FIRST WEEK (30 JUNE 2020)</w:t>
      </w:r>
    </w:p>
    <w:p w:rsidR="00B13A10" w:rsidRPr="00925E4C" w:rsidRDefault="00B13A10" w:rsidP="00B13A10">
      <w:pPr>
        <w:rPr>
          <w:rFonts w:ascii="Arial" w:hAnsi="Arial" w:cs="Arial"/>
          <w:b/>
          <w:sz w:val="32"/>
          <w:szCs w:val="32"/>
        </w:rPr>
      </w:pPr>
    </w:p>
    <w:p w:rsidR="00B13A10" w:rsidRPr="00925E4C" w:rsidRDefault="00B13A10" w:rsidP="00B13A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25E4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07 APRIL 2020</w:t>
      </w:r>
    </w:p>
    <w:p w:rsidR="00B13A10" w:rsidRPr="00EB4E3A" w:rsidRDefault="00B13A10" w:rsidP="00B13A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13A10" w:rsidRPr="00EB4E3A" w:rsidRDefault="00B13A10" w:rsidP="00B13A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B13A10" w:rsidRPr="00EB4E3A" w:rsidRDefault="00B13A10" w:rsidP="00B13A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1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MAHLANGU A L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11/2/2020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71813/16</w:t>
      </w: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2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MOKWANA M L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19/02/2020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87017/14</w:t>
      </w: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NTSEPE S MATSEPE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PP13/02/2020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89434/14</w:t>
      </w: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4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MOLOTO P TSHUKUDU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18/2/2020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45123/15</w:t>
      </w: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5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KIM PIETERSE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15/2/2020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57463/14</w:t>
      </w: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B13A10" w:rsidRDefault="00B13A10" w:rsidP="00B13A1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EB4E3A">
        <w:rPr>
          <w:rFonts w:ascii="Arial" w:hAnsi="Arial" w:cs="Arial"/>
          <w:b/>
          <w:sz w:val="24"/>
          <w:szCs w:val="24"/>
          <w:u w:val="single"/>
        </w:rPr>
        <w:t>6</w:t>
      </w:r>
      <w:r w:rsidRPr="00EB4E3A">
        <w:rPr>
          <w:rFonts w:ascii="Arial" w:hAnsi="Arial" w:cs="Arial"/>
          <w:b/>
          <w:sz w:val="24"/>
          <w:szCs w:val="24"/>
          <w:u w:val="single"/>
        </w:rPr>
        <w:tab/>
        <w:t>MARTHINUS C S</w:t>
      </w:r>
      <w:r w:rsidRPr="00EB4E3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B4E3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B4E3A">
        <w:rPr>
          <w:rFonts w:ascii="Arial" w:hAnsi="Arial" w:cs="Arial"/>
          <w:b/>
          <w:sz w:val="24"/>
          <w:szCs w:val="24"/>
          <w:u w:val="single"/>
        </w:rPr>
        <w:tab/>
      </w:r>
      <w:r w:rsidRPr="00EB4E3A">
        <w:rPr>
          <w:rFonts w:ascii="Arial" w:hAnsi="Arial" w:cs="Arial"/>
          <w:b/>
          <w:sz w:val="24"/>
          <w:szCs w:val="24"/>
          <w:u w:val="single"/>
        </w:rPr>
        <w:tab/>
        <w:t>PP 18/2/2020</w:t>
      </w:r>
      <w:r w:rsidRPr="00EB4E3A">
        <w:rPr>
          <w:rFonts w:ascii="Arial" w:hAnsi="Arial" w:cs="Arial"/>
          <w:b/>
          <w:sz w:val="24"/>
          <w:szCs w:val="24"/>
          <w:u w:val="single"/>
        </w:rPr>
        <w:tab/>
        <w:t>54837/14</w:t>
      </w: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Pr="00EB4E3A" w:rsidRDefault="00B13A10" w:rsidP="00B13A1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7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COOPER J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20/2/2020</w:t>
      </w:r>
      <w:r w:rsidRPr="00EB4E3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88225/16</w:t>
      </w:r>
    </w:p>
    <w:p w:rsidR="00B13A10" w:rsidRDefault="00B13A10" w:rsidP="00B13A10">
      <w:pPr>
        <w:rPr>
          <w:rFonts w:ascii="Arial" w:hAnsi="Arial" w:cs="Arial"/>
          <w:b/>
          <w:sz w:val="24"/>
          <w:szCs w:val="24"/>
          <w:u w:val="single"/>
        </w:rPr>
      </w:pPr>
    </w:p>
    <w:p w:rsidR="00B13A10" w:rsidRDefault="00B13A10" w:rsidP="00B13A10">
      <w:pPr>
        <w:rPr>
          <w:rFonts w:ascii="Arial" w:hAnsi="Arial" w:cs="Arial"/>
          <w:b/>
          <w:sz w:val="24"/>
          <w:szCs w:val="24"/>
          <w:u w:val="single"/>
        </w:rPr>
      </w:pPr>
    </w:p>
    <w:p w:rsidR="00B13A10" w:rsidRPr="00925E4C" w:rsidRDefault="00B13A10" w:rsidP="00925E4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25E4C">
        <w:rPr>
          <w:rFonts w:ascii="Arial" w:hAnsi="Arial" w:cs="Arial"/>
          <w:b/>
          <w:sz w:val="32"/>
          <w:szCs w:val="32"/>
          <w:u w:val="single"/>
        </w:rPr>
        <w:t>MATTERS REMOVED FROM THE ROLL OF 22 MAY 2020:</w:t>
      </w:r>
    </w:p>
    <w:p w:rsidR="00B13A10" w:rsidRPr="00EB4E3A" w:rsidRDefault="00B13A10" w:rsidP="00B13A1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B13A10" w:rsidRPr="002853FD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2853FD" w:rsidRDefault="00B13A10" w:rsidP="00C21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2853FD" w:rsidRDefault="00B13A1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 xml:space="preserve">J K FENYANE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2853FD" w:rsidRDefault="00B13A1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2853FD" w:rsidRDefault="00B13A1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2853FD" w:rsidRDefault="00B13A1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2853FD" w:rsidRDefault="00B13A1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762/18</w:t>
            </w:r>
          </w:p>
        </w:tc>
      </w:tr>
      <w:tr w:rsidR="00B13A10" w:rsidRPr="00593079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T  S MULOKWE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6595/15</w:t>
            </w:r>
          </w:p>
        </w:tc>
      </w:tr>
      <w:tr w:rsidR="00B13A10" w:rsidRPr="00593079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MNISI T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39629/15</w:t>
            </w:r>
          </w:p>
        </w:tc>
      </w:tr>
      <w:tr w:rsidR="00B13A10" w:rsidRPr="00593079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N L JAMANCILE obo A P JAMANCILE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36595/16</w:t>
            </w:r>
          </w:p>
        </w:tc>
      </w:tr>
      <w:tr w:rsidR="00B13A10" w:rsidRPr="00593079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J F MKHIZE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96822/16</w:t>
            </w:r>
          </w:p>
        </w:tc>
      </w:tr>
      <w:tr w:rsidR="00B13A10" w:rsidRPr="00593079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MANKGAI E SENTSHO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38216/09</w:t>
            </w:r>
          </w:p>
        </w:tc>
      </w:tr>
      <w:tr w:rsidR="00B13A10" w:rsidRPr="00593079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I J MUYANGA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60792/16</w:t>
            </w:r>
          </w:p>
        </w:tc>
      </w:tr>
      <w:tr w:rsidR="00B13A10" w:rsidRPr="00593079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T R TSOTETSI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3A10" w:rsidRPr="00593079" w:rsidRDefault="00B13A1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8233/18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817"/>
        <w:gridCol w:w="2695"/>
        <w:gridCol w:w="662"/>
        <w:gridCol w:w="2693"/>
        <w:gridCol w:w="1888"/>
        <w:gridCol w:w="1843"/>
      </w:tblGrid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M R LUSHABA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 DAY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72577/17</w:t>
            </w:r>
          </w:p>
        </w:tc>
      </w:tr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SHILAVEKO GOLELE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1-2 DAYS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28333/19</w:t>
            </w:r>
          </w:p>
        </w:tc>
      </w:tr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B A MODIBA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1-2 HOURS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26739/15</w:t>
            </w:r>
          </w:p>
        </w:tc>
      </w:tr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B E CHILIZA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 DAY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19609/17</w:t>
            </w:r>
          </w:p>
        </w:tc>
      </w:tr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J P BANDA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1-2 HOURS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54548/14</w:t>
            </w:r>
          </w:p>
        </w:tc>
      </w:tr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M W BALOYI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2-3 HOURS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23205/18</w:t>
            </w:r>
          </w:p>
        </w:tc>
      </w:tr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LEE G L ERNEST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1-2 DAYS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1301/18</w:t>
            </w:r>
          </w:p>
        </w:tc>
      </w:tr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W F STRYDOM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 DAY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39762/17</w:t>
            </w:r>
          </w:p>
        </w:tc>
      </w:tr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17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SELEPE C OUMA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 DAY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96374/15</w:t>
            </w:r>
          </w:p>
        </w:tc>
      </w:tr>
      <w:tr w:rsidR="006A38E0" w:rsidRPr="00593079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THEO VAN WESTHUIZEN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1-2 DAYS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593079" w:rsidRDefault="006A38E0" w:rsidP="00C21E42">
            <w:pPr>
              <w:rPr>
                <w:rFonts w:ascii="Arial" w:eastAsia="Calibri" w:hAnsi="Arial" w:cs="Arial"/>
                <w:b/>
              </w:rPr>
            </w:pPr>
            <w:r w:rsidRPr="00593079">
              <w:rPr>
                <w:rFonts w:ascii="Arial" w:eastAsia="Calibri" w:hAnsi="Arial" w:cs="Arial"/>
                <w:b/>
              </w:rPr>
              <w:t>54572/17</w:t>
            </w:r>
          </w:p>
        </w:tc>
      </w:tr>
      <w:tr w:rsidR="006A38E0" w:rsidRPr="002853FD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R B LEKOTA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1-2 DAY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72109/17</w:t>
            </w:r>
          </w:p>
        </w:tc>
      </w:tr>
      <w:tr w:rsidR="006A38E0" w:rsidRPr="002853FD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D QOPHENI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58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38E0" w:rsidRPr="002853FD" w:rsidRDefault="006A38E0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16598/18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E860AB" w:rsidRPr="002853FD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C M MATHEBULA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24031/17</w:t>
            </w:r>
          </w:p>
        </w:tc>
      </w:tr>
      <w:tr w:rsidR="00E860AB" w:rsidRPr="002853FD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N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2853FD" w:rsidRDefault="00E860AB" w:rsidP="00C21E42">
            <w:pPr>
              <w:rPr>
                <w:rFonts w:ascii="Arial" w:hAnsi="Arial" w:cs="Arial"/>
                <w:b/>
              </w:rPr>
            </w:pPr>
            <w:r w:rsidRPr="002853FD">
              <w:rPr>
                <w:rFonts w:ascii="Arial" w:hAnsi="Arial" w:cs="Arial"/>
                <w:b/>
              </w:rPr>
              <w:t>79447/17</w:t>
            </w:r>
          </w:p>
        </w:tc>
      </w:tr>
    </w:tbl>
    <w:p w:rsidR="00E860AB" w:rsidRDefault="00E860AB" w:rsidP="00E860A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E860AB" w:rsidRPr="00EB4E3A" w:rsidRDefault="00E860AB" w:rsidP="00E860AB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E860AB" w:rsidRPr="00925E4C" w:rsidRDefault="00E860AB" w:rsidP="00925E4C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en-US"/>
        </w:rPr>
      </w:pPr>
      <w:r w:rsidRPr="00925E4C">
        <w:rPr>
          <w:rFonts w:ascii="Arial" w:hAnsi="Arial" w:cs="Arial"/>
          <w:b/>
          <w:bCs/>
          <w:i/>
          <w:iCs/>
          <w:sz w:val="32"/>
          <w:szCs w:val="32"/>
          <w:u w:val="single"/>
          <w:lang w:val="en-US"/>
        </w:rPr>
        <w:t xml:space="preserve">PRETORIA THIS  DAY OF 23 APRIL  </w:t>
      </w:r>
      <w:r w:rsidR="00AD3FCF" w:rsidRPr="00925E4C">
        <w:rPr>
          <w:rFonts w:ascii="Arial" w:hAnsi="Arial" w:cs="Arial"/>
          <w:b/>
          <w:bCs/>
          <w:i/>
          <w:iCs/>
          <w:sz w:val="32"/>
          <w:szCs w:val="32"/>
          <w:u w:val="single"/>
          <w:lang w:val="en-US"/>
        </w:rPr>
        <w:t>2020</w:t>
      </w:r>
      <w:r w:rsidR="00AD3FCF" w:rsidRPr="00925E4C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  </w:t>
      </w:r>
      <w:r w:rsidR="00925E4C">
        <w:rPr>
          <w:rFonts w:ascii="Arial" w:hAnsi="Arial" w:cs="Arial"/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r w:rsidR="00AD3FCF" w:rsidRPr="00925E4C">
        <w:rPr>
          <w:rFonts w:ascii="Arial" w:hAnsi="Arial" w:cs="Arial"/>
          <w:b/>
          <w:bCs/>
          <w:i/>
          <w:iCs/>
          <w:sz w:val="32"/>
          <w:szCs w:val="32"/>
          <w:u w:val="single"/>
          <w:lang w:val="en-US"/>
        </w:rPr>
        <w:t xml:space="preserve">      PRELIMINARY ROLL</w:t>
      </w:r>
    </w:p>
    <w:p w:rsidR="00E860AB" w:rsidRPr="00EB4E3A" w:rsidRDefault="00E860AB" w:rsidP="00E860AB">
      <w:pPr>
        <w:rPr>
          <w:b/>
          <w:bCs/>
          <w:i/>
          <w:iCs/>
          <w:sz w:val="32"/>
          <w:szCs w:val="32"/>
          <w:u w:val="single"/>
          <w:lang w:val="en-US"/>
        </w:rPr>
      </w:pPr>
      <w:r w:rsidRPr="00EB4E3A">
        <w:rPr>
          <w:b/>
          <w:bCs/>
          <w:i/>
          <w:iCs/>
          <w:sz w:val="32"/>
          <w:szCs w:val="32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236"/>
        <w:gridCol w:w="795"/>
        <w:gridCol w:w="3232"/>
        <w:gridCol w:w="2267"/>
        <w:gridCol w:w="2221"/>
      </w:tblGrid>
      <w:tr w:rsidR="00E860AB" w:rsidRPr="00EB4E3A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1                                        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SK MASOMBUKA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10146/18</w:t>
            </w:r>
          </w:p>
        </w:tc>
      </w:tr>
      <w:tr w:rsidR="00E860AB" w:rsidRPr="00EB4E3A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E DRACHMAN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11377/18</w:t>
            </w:r>
          </w:p>
        </w:tc>
      </w:tr>
      <w:tr w:rsidR="00E860AB" w:rsidRPr="00EB4E3A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CS CHAKA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61188/16</w:t>
            </w:r>
          </w:p>
        </w:tc>
      </w:tr>
      <w:tr w:rsidR="00E860AB" w:rsidRPr="00EB4E3A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 KADIR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82563/17</w:t>
            </w:r>
          </w:p>
        </w:tc>
      </w:tr>
      <w:tr w:rsidR="00E860AB" w:rsidRPr="00EB4E3A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MP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86067/14</w:t>
            </w:r>
          </w:p>
        </w:tc>
      </w:tr>
      <w:tr w:rsidR="00E860AB" w:rsidRPr="00EB4E3A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MS MAKAMO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26381/14</w:t>
            </w:r>
          </w:p>
        </w:tc>
      </w:tr>
      <w:tr w:rsidR="00E860AB" w:rsidRPr="00EB4E3A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CN MBOTHO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68667/17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SM GINA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1721/17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HF NKOSI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3521/18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PA MAPHOROMA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RAF 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62203/17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SM MTHEMBU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62927/16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N NCAYIYANA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3578/18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VW MGANDELA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14727/18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J MAPHANGA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79566/17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SOMEA F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65385/14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A MOTSHEKI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798/18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BM ZONDI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65026/17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 MOSIA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83107/17</w:t>
            </w:r>
          </w:p>
        </w:tc>
      </w:tr>
      <w:tr w:rsidR="00E860AB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A TLADI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E860AB" w:rsidRPr="00EB4E3A" w:rsidRDefault="00E860AB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69995/17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 MAZIVE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64828/17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A AMADU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64819/17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MK SHEZI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9332/18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ZP NGWENYA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82530/17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SP MASANGO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82657/16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E MADZIVA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82332/17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BA NHLAPO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9386/18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TN MATHONSI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74958/17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SS SETHLOGO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7486/16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lastRenderedPageBreak/>
              <w:t>29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NC MATAI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101164/16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TW KGWATISI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79121/17</w:t>
            </w:r>
          </w:p>
        </w:tc>
      </w:tr>
      <w:tr w:rsidR="0027680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NO MOGOROSI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76807" w:rsidRPr="00EB4E3A" w:rsidRDefault="0027680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40405/16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JM MATSIMELA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29043/15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MP MANAMELA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19157/15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MS PHALADI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69271/15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JA PRETORIUS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76385/17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KD HATTING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13561/10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L KIEVIET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67734/14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K MOTSOMI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34960/17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SM OTTO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55584/16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JG KLEINHANS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74823/13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MC JEFFERY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77957/17</w:t>
            </w: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ENTRY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</w:p>
        </w:tc>
      </w:tr>
      <w:tr w:rsidR="00FB4B74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KE SHONGWE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FB4B74" w:rsidRPr="00EB4E3A" w:rsidRDefault="00FB4B74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18096/14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SE NKOSI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69236/15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 MATHOBELA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54841/16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MS KHANYA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1865/13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JK NSIBANDE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69890/17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lastRenderedPageBreak/>
              <w:t>48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LS MSIBI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7092/16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SB MKASI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46808/15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 MOTIMELA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5793/17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MI MABELE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18205/15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ED MOTAUNG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1115/18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SJ MONENE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2199/17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MJ NKOSI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35926/16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MJ MASOLA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29343/16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39"/>
        <w:gridCol w:w="2896"/>
        <w:gridCol w:w="795"/>
        <w:gridCol w:w="3233"/>
        <w:gridCol w:w="2266"/>
        <w:gridCol w:w="2222"/>
      </w:tblGrid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GC GLAUS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17898/16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RE MORE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71863/16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L LENTSA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3019/14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TG MAHLANGU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40458/16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JB MYENI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40459/16</w:t>
            </w:r>
          </w:p>
        </w:tc>
      </w:tr>
      <w:tr w:rsidR="008779BD" w:rsidRPr="00EB4E3A" w:rsidTr="00C21E42">
        <w:trPr>
          <w:trHeight w:val="682"/>
        </w:trPr>
        <w:tc>
          <w:tcPr>
            <w:tcW w:w="94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207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 HERSIE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54672/13</w:t>
            </w:r>
          </w:p>
        </w:tc>
      </w:tr>
      <w:tr w:rsidR="008779BD" w:rsidRPr="00EB4E3A" w:rsidTr="00C21E42">
        <w:trPr>
          <w:trHeight w:val="682"/>
        </w:trPr>
        <w:tc>
          <w:tcPr>
            <w:tcW w:w="94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207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TSOAI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13272/14</w:t>
            </w:r>
          </w:p>
        </w:tc>
      </w:tr>
      <w:tr w:rsidR="008779BD" w:rsidRPr="00EB4E3A" w:rsidTr="00C21E42">
        <w:trPr>
          <w:trHeight w:val="682"/>
        </w:trPr>
        <w:tc>
          <w:tcPr>
            <w:tcW w:w="94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207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DG BREYTENBACH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83781/14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TW SOFTEY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64674/16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PP RASIMPHI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39237/14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HS MAKHATHINI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20430/16</w:t>
            </w:r>
          </w:p>
        </w:tc>
      </w:tr>
      <w:tr w:rsidR="008779BD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EJ NELL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779BD" w:rsidRPr="00EB4E3A" w:rsidRDefault="008779BD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16522/15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H WATT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58907/16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BP NHLAPO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58188/16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ADV BOTHA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49611/16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E THERON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4959/16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KM MALETE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11115/18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ZE GAYIYA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22491/16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H MOELA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16175/15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MATSIMBI L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10750/19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 A ANIFOWSE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57815/18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MOLORO D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46587/18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MALATJI MP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77085/15</w:t>
            </w:r>
          </w:p>
        </w:tc>
      </w:tr>
      <w:tr w:rsidR="0094265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MASILO BM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42656" w:rsidRPr="00EB4E3A" w:rsidRDefault="0094265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97738/15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50"/>
        <w:gridCol w:w="2127"/>
      </w:tblGrid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DLAMINI A R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40631/14</w:t>
            </w:r>
          </w:p>
        </w:tc>
      </w:tr>
      <w:tr w:rsidR="005056A2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81  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E MASHIGO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MIN OF POLICE +1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CIVIL     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85928/14</w:t>
            </w:r>
          </w:p>
        </w:tc>
        <w:tc>
          <w:tcPr>
            <w:tcW w:w="1829" w:type="dxa"/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</w:p>
        </w:tc>
      </w:tr>
      <w:tr w:rsidR="005056A2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GLOBAL WASTER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CITY OF TSHWANE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43919/17</w:t>
            </w:r>
          </w:p>
        </w:tc>
        <w:tc>
          <w:tcPr>
            <w:tcW w:w="1829" w:type="dxa"/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</w:p>
        </w:tc>
      </w:tr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STD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G MORRIS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37803/11</w:t>
            </w:r>
          </w:p>
        </w:tc>
      </w:tr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PS SITHOLE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MIN OF POLICE 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90462/16</w:t>
            </w:r>
          </w:p>
        </w:tc>
      </w:tr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MALEFO K M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17551/16</w:t>
            </w:r>
          </w:p>
        </w:tc>
      </w:tr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 ZULU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MIN OF POLICE 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86614/15</w:t>
            </w:r>
          </w:p>
        </w:tc>
      </w:tr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lastRenderedPageBreak/>
              <w:t>87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BOTHA J H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10848/18</w:t>
            </w:r>
          </w:p>
        </w:tc>
      </w:tr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TA ZWANE +1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MEM OF EXEC COUNCIL ,PL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770902/15</w:t>
            </w:r>
          </w:p>
        </w:tc>
      </w:tr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MULTIPLANT GROENTE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COREC EQUIP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7022/18</w:t>
            </w:r>
          </w:p>
        </w:tc>
      </w:tr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FIRETECH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HHU/VHAZWIMI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26840/11</w:t>
            </w:r>
          </w:p>
        </w:tc>
      </w:tr>
      <w:tr w:rsidR="005056A2" w:rsidRPr="00EB4E3A" w:rsidTr="00C21E42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  <w:lang w:val="en-US"/>
              </w:rPr>
            </w:pPr>
            <w:r w:rsidRPr="00EB4E3A">
              <w:rPr>
                <w:b/>
                <w:sz w:val="32"/>
                <w:szCs w:val="32"/>
                <w:lang w:val="en-US"/>
              </w:rPr>
              <w:t>C NZIANE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5056A2" w:rsidRPr="00EB4E3A" w:rsidRDefault="005056A2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10595/18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E078F" w:rsidRDefault="008E078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  <w:lang w:val="en-US"/>
              </w:rPr>
            </w:pPr>
          </w:p>
          <w:p w:rsidR="00736687" w:rsidRPr="00EB4E3A" w:rsidRDefault="00736687" w:rsidP="00C21E42">
            <w:pPr>
              <w:rPr>
                <w:b/>
                <w:sz w:val="32"/>
                <w:szCs w:val="32"/>
                <w:lang w:val="en-US"/>
              </w:rPr>
            </w:pPr>
            <w:r w:rsidRPr="00EB4E3A">
              <w:rPr>
                <w:b/>
                <w:sz w:val="32"/>
                <w:szCs w:val="32"/>
                <w:lang w:val="en-US"/>
              </w:rPr>
              <w:t>S K MAGAKANE</w:t>
            </w:r>
            <w:r w:rsidRPr="00EB4E3A">
              <w:rPr>
                <w:b/>
                <w:sz w:val="32"/>
                <w:szCs w:val="32"/>
                <w:lang w:val="en-US"/>
              </w:rPr>
              <w:tab/>
              <w:t>VS</w:t>
            </w:r>
            <w:r w:rsidRPr="00EB4E3A">
              <w:rPr>
                <w:b/>
                <w:sz w:val="32"/>
                <w:szCs w:val="32"/>
                <w:lang w:val="en-US"/>
              </w:rPr>
              <w:tab/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81574/14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  <w:lang w:val="en-US"/>
              </w:rPr>
            </w:pPr>
            <w:r w:rsidRPr="00EB4E3A">
              <w:rPr>
                <w:b/>
                <w:sz w:val="32"/>
                <w:szCs w:val="32"/>
                <w:lang w:val="en-US"/>
              </w:rPr>
              <w:t>P M MSOMA</w:t>
            </w:r>
            <w:r w:rsidRPr="00EB4E3A">
              <w:rPr>
                <w:b/>
                <w:sz w:val="32"/>
                <w:szCs w:val="32"/>
                <w:lang w:val="en-US"/>
              </w:rPr>
              <w:tab/>
              <w:t>VS</w:t>
            </w:r>
            <w:r w:rsidRPr="00EB4E3A">
              <w:rPr>
                <w:b/>
                <w:sz w:val="32"/>
                <w:szCs w:val="32"/>
                <w:lang w:val="en-US"/>
              </w:rPr>
              <w:tab/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48261/14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 MAHLALELA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47301/16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H  OLIPHANT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76097/16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G ALDORETT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60287/16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VUMANI JOJO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55995/18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 J MKHWANAZI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80158/18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 G MOKOENA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40866/18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N F BUHLUNGU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95800/16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MB PAKATHI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86553/18</w:t>
            </w:r>
          </w:p>
        </w:tc>
      </w:tr>
      <w:tr w:rsidR="00736687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LESHABANE LH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36687" w:rsidRPr="00EB4E3A" w:rsidRDefault="00736687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4289/16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MODUMAKWE MP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73562/18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lastRenderedPageBreak/>
              <w:t>104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MHLONGO TJ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96766/16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KEYLER A 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79006/18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MAKHUBELA T 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81399/18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MTHEMBU MIKE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11556/19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RAMANO MG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10168/17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109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LONG P 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77497/17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NKSI J W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11530/19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 MAHLANGU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16938/17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PHOSA EN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9411/15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MABAPA E MOLOTO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15822/19</w:t>
            </w:r>
          </w:p>
        </w:tc>
      </w:tr>
      <w:tr w:rsidR="007D3C16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MKHARI MS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3C16" w:rsidRPr="00EB4E3A" w:rsidRDefault="007D3C16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32933/16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4F490A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N R MAGAKOA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45779/19</w:t>
            </w:r>
          </w:p>
        </w:tc>
      </w:tr>
      <w:tr w:rsidR="004F490A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A P MATHE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JMM 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32200/17</w:t>
            </w:r>
          </w:p>
        </w:tc>
      </w:tr>
      <w:tr w:rsidR="004F490A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B F NXUMALO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JMM 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67465/17</w:t>
            </w:r>
          </w:p>
        </w:tc>
      </w:tr>
      <w:tr w:rsidR="004F490A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AG TSIANE 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77333/18</w:t>
            </w:r>
          </w:p>
        </w:tc>
      </w:tr>
      <w:tr w:rsidR="004F490A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119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XATYISWA P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85939/18</w:t>
            </w:r>
          </w:p>
        </w:tc>
      </w:tr>
      <w:tr w:rsidR="004F490A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MORWASETLHA ML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F490A" w:rsidRPr="00EB4E3A" w:rsidRDefault="004F490A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23731/15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0420D0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QINA 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58513/18</w:t>
            </w:r>
          </w:p>
        </w:tc>
      </w:tr>
      <w:tr w:rsidR="000420D0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 P MBUTUMA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7180/17</w:t>
            </w:r>
          </w:p>
        </w:tc>
      </w:tr>
      <w:tr w:rsidR="000420D0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 C DICKSON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87299/18</w:t>
            </w:r>
          </w:p>
        </w:tc>
      </w:tr>
      <w:tr w:rsidR="000420D0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RS RIBAMBO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79375/16</w:t>
            </w:r>
          </w:p>
        </w:tc>
      </w:tr>
      <w:tr w:rsidR="000420D0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MAYELA V 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564/11</w:t>
            </w:r>
          </w:p>
        </w:tc>
      </w:tr>
      <w:tr w:rsidR="000420D0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MONGA L KHUMALO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73740/16</w:t>
            </w:r>
          </w:p>
        </w:tc>
      </w:tr>
      <w:tr w:rsidR="000420D0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 S MANYAKA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4562/16</w:t>
            </w:r>
          </w:p>
        </w:tc>
      </w:tr>
      <w:tr w:rsidR="000420D0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MOHLOMOLA VH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420D0" w:rsidRPr="00EB4E3A" w:rsidRDefault="000420D0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67769/18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BG CHAPIOANO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77468/18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13</w:t>
            </w:r>
            <w:r w:rsidR="008E078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DIANE PHOOKO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25670/19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X G XHALABILE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30848/18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ZMA B MAGWAZA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65338/11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RAMASELA S 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79061/17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MAKUNYANE J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17289/19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MAENETSHA N 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63623/17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K MHLONGO 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44651//18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SABELO 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34197/17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MALESA MAPULA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37984/19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MSIMANGO L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46774/19</w:t>
            </w:r>
          </w:p>
        </w:tc>
      </w:tr>
      <w:tr w:rsidR="006A07B1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 SIWUNDLA 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6A07B1" w:rsidRPr="00EB4E3A" w:rsidRDefault="006A07B1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96994/15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MOIMA LP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67139/18</w:t>
            </w:r>
          </w:p>
        </w:tc>
      </w:tr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L MAKWELA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590073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REMOVED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4372/19</w:t>
            </w:r>
          </w:p>
        </w:tc>
      </w:tr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NDIVHUWO 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41419/19</w:t>
            </w:r>
          </w:p>
        </w:tc>
      </w:tr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MAPHEFO S SHIBURI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28753/18</w:t>
            </w:r>
          </w:p>
        </w:tc>
      </w:tr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J A VILJOEN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84902/18</w:t>
            </w:r>
          </w:p>
        </w:tc>
      </w:tr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T  F SENOSHA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89220/18</w:t>
            </w:r>
          </w:p>
        </w:tc>
      </w:tr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SELLO P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71767/18</w:t>
            </w:r>
          </w:p>
        </w:tc>
      </w:tr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NL MASANGO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40694/18</w:t>
            </w:r>
          </w:p>
        </w:tc>
      </w:tr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N SEANEGO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61284/17</w:t>
            </w:r>
          </w:p>
        </w:tc>
      </w:tr>
      <w:tr w:rsidR="00975328" w:rsidRPr="00EB4E3A" w:rsidTr="00C21E42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8E078F" w:rsidP="00C21E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KGWADI L C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75328" w:rsidRPr="00EB4E3A" w:rsidRDefault="00975328" w:rsidP="00C21E42">
            <w:pPr>
              <w:rPr>
                <w:b/>
                <w:sz w:val="32"/>
                <w:szCs w:val="32"/>
              </w:rPr>
            </w:pPr>
            <w:r w:rsidRPr="00EB4E3A">
              <w:rPr>
                <w:b/>
                <w:sz w:val="32"/>
                <w:szCs w:val="32"/>
              </w:rPr>
              <w:t>2556/17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5E4C" w:rsidRPr="00473E65" w:rsidRDefault="00925E4C" w:rsidP="00925E4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925E4C" w:rsidRPr="00473E65" w:rsidRDefault="00925E4C" w:rsidP="00925E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25E4C" w:rsidRPr="00473E65" w:rsidRDefault="00925E4C" w:rsidP="00925E4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925E4C" w:rsidRPr="00473E65" w:rsidRDefault="00925E4C" w:rsidP="00925E4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925E4C" w:rsidRPr="00473E65" w:rsidRDefault="00925E4C" w:rsidP="00925E4C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DAY  OF 30 JUNE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925E4C" w:rsidRPr="00473E65" w:rsidRDefault="00925E4C" w:rsidP="00925E4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25E4C" w:rsidRPr="00473E65" w:rsidRDefault="00925E4C" w:rsidP="00925E4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925E4C" w:rsidRPr="00473E65" w:rsidRDefault="00925E4C" w:rsidP="00925E4C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  <w:r w:rsidRPr="00473E6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 ADJP POTTERILL </w:t>
      </w:r>
    </w:p>
    <w:p w:rsidR="00925E4C" w:rsidRPr="00473E65" w:rsidRDefault="00925E4C" w:rsidP="00925E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25E4C" w:rsidRDefault="00925E4C" w:rsidP="00925E4C">
      <w:pPr>
        <w:rPr>
          <w:lang w:eastAsia="en-US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50"/>
      </w:tblGrid>
      <w:tr w:rsidR="00925E4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5E4C" w:rsidRPr="00605836" w:rsidRDefault="00925E4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E4C" w:rsidRPr="00605836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MAHLALELA SIKHATSLE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E4C" w:rsidRPr="00605836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E4C" w:rsidRPr="00605836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E4C" w:rsidRPr="00605836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E4C" w:rsidRPr="00605836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47301/16</w:t>
            </w:r>
          </w:p>
        </w:tc>
      </w:tr>
      <w:tr w:rsidR="000A031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Pr="00605836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MOELA H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16174/15</w:t>
            </w:r>
          </w:p>
        </w:tc>
      </w:tr>
      <w:tr w:rsidR="000A031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MOKWANA M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87017/14</w:t>
            </w:r>
          </w:p>
        </w:tc>
      </w:tr>
      <w:tr w:rsidR="000A031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MAHLANGU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16938/17</w:t>
            </w:r>
          </w:p>
        </w:tc>
      </w:tr>
      <w:tr w:rsidR="000A031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MOLOTO  P TSHUKUDU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45123/15</w:t>
            </w:r>
          </w:p>
        </w:tc>
      </w:tr>
      <w:tr w:rsidR="000A031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MATLALA S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2553/18</w:t>
            </w:r>
          </w:p>
        </w:tc>
      </w:tr>
      <w:tr w:rsidR="000A031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MTHEMBU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31C" w:rsidRDefault="000A031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11556/19</w:t>
            </w:r>
          </w:p>
        </w:tc>
      </w:tr>
      <w:tr w:rsidR="00C21E42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DLAMINI J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40631/14</w:t>
            </w:r>
          </w:p>
        </w:tc>
      </w:tr>
      <w:tr w:rsidR="00C21E42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MASILO B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E42" w:rsidRDefault="00C21E4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97738/15</w:t>
            </w:r>
          </w:p>
        </w:tc>
      </w:tr>
      <w:tr w:rsidR="003438A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MHLONGO E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25265/18</w:t>
            </w:r>
          </w:p>
        </w:tc>
      </w:tr>
      <w:tr w:rsidR="003438A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MKHUBELA T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003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</w:t>
            </w:r>
            <w:r w:rsidR="003438AA">
              <w:rPr>
                <w:rFonts w:ascii="Arial" w:eastAsiaTheme="minorHAnsi" w:hAnsi="Arial" w:cs="Arial"/>
                <w:b/>
                <w:lang w:eastAsia="en-US"/>
              </w:rPr>
              <w:t>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81379/18</w:t>
            </w:r>
          </w:p>
        </w:tc>
      </w:tr>
      <w:tr w:rsidR="003438A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MALULEKA S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85307/17</w:t>
            </w:r>
          </w:p>
        </w:tc>
      </w:tr>
      <w:tr w:rsidR="003438A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SELLO PRINCESS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71767/18</w:t>
            </w:r>
          </w:p>
        </w:tc>
      </w:tr>
      <w:tr w:rsidR="003438A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HECHTER RUAN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8AA" w:rsidRDefault="003438A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4220/19</w:t>
            </w:r>
          </w:p>
        </w:tc>
      </w:tr>
      <w:tr w:rsidR="004A252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C SHONGWE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3-4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18096/14</w:t>
            </w:r>
          </w:p>
        </w:tc>
      </w:tr>
      <w:tr w:rsidR="004A252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79552/17</w:t>
            </w:r>
          </w:p>
        </w:tc>
      </w:tr>
      <w:tr w:rsidR="004A252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DU BRUIN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80721/16</w:t>
            </w:r>
          </w:p>
        </w:tc>
      </w:tr>
      <w:tr w:rsidR="004A252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OTTO S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55584/16</w:t>
            </w:r>
          </w:p>
        </w:tc>
      </w:tr>
      <w:tr w:rsidR="004A252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NEETHLING T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9843/14</w:t>
            </w:r>
          </w:p>
        </w:tc>
      </w:tr>
      <w:tr w:rsidR="004A252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J  MANZINI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4A252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EE56D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52C" w:rsidRDefault="00EE56D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74138/16</w:t>
            </w:r>
          </w:p>
        </w:tc>
      </w:tr>
      <w:tr w:rsidR="00BB327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SEANEGO N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61284/17</w:t>
            </w:r>
          </w:p>
        </w:tc>
      </w:tr>
      <w:tr w:rsidR="00BB327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PHELOKAZI NONJUNGU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13373/15</w:t>
            </w:r>
          </w:p>
        </w:tc>
      </w:tr>
      <w:tr w:rsidR="00BB327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 M NKABINI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 HOUR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63924/18</w:t>
            </w:r>
          </w:p>
        </w:tc>
      </w:tr>
      <w:tr w:rsidR="00BB327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B PHAKATHI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273" w:rsidRDefault="00BB32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86553/18</w:t>
            </w:r>
          </w:p>
        </w:tc>
      </w:tr>
      <w:tr w:rsidR="00E52E9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2E93" w:rsidRDefault="00E52E9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2E93" w:rsidRDefault="00E52E9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THEMBINKOSI OUPA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2E93" w:rsidRDefault="00E52E9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2E93" w:rsidRDefault="00E52E9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2E93" w:rsidRDefault="00E52E9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2E93" w:rsidRDefault="00E52E9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57988/17</w:t>
            </w:r>
          </w:p>
        </w:tc>
      </w:tr>
      <w:tr w:rsidR="00BA192B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BA192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BA192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G MASALESA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BA192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BA192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BA192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BA192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21805/17</w:t>
            </w:r>
          </w:p>
        </w:tc>
      </w:tr>
      <w:tr w:rsidR="00BA192B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BA192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F4671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L MASANGO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F4671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F4671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BA192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92B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40694/18</w:t>
            </w:r>
          </w:p>
        </w:tc>
      </w:tr>
      <w:tr w:rsidR="00F46715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715" w:rsidRDefault="00F4671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715" w:rsidRDefault="00F4671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MGANDELA VM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715" w:rsidRDefault="00F4671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715" w:rsidRDefault="00F4671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715" w:rsidRDefault="00F4671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715" w:rsidRDefault="00F4671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14727/18</w:t>
            </w:r>
          </w:p>
        </w:tc>
      </w:tr>
      <w:tr w:rsidR="0059007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SELLO PRINCESS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71767/18</w:t>
            </w:r>
          </w:p>
        </w:tc>
      </w:tr>
      <w:tr w:rsidR="0059007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M VAN ROOYEN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27294/16</w:t>
            </w:r>
          </w:p>
        </w:tc>
      </w:tr>
      <w:tr w:rsidR="0059007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59007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V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073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82350/17</w:t>
            </w:r>
          </w:p>
        </w:tc>
      </w:tr>
      <w:tr w:rsidR="00767881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MAGALANE R MAMABOLO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73785/18</w:t>
            </w:r>
          </w:p>
        </w:tc>
      </w:tr>
      <w:tr w:rsidR="00767881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E PHOSA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9411/15</w:t>
            </w:r>
          </w:p>
        </w:tc>
      </w:tr>
      <w:tr w:rsidR="00767881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B G CHAMPION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77468/18</w:t>
            </w:r>
          </w:p>
        </w:tc>
      </w:tr>
      <w:tr w:rsidR="00767881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MAHLOMOLA V HANYANE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881" w:rsidRDefault="007678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67769/18</w:t>
            </w:r>
          </w:p>
        </w:tc>
      </w:tr>
      <w:tr w:rsidR="007D4154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MARTIN  C J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77957/17</w:t>
            </w:r>
          </w:p>
        </w:tc>
      </w:tr>
      <w:tr w:rsidR="007D4154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S MANYAKA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4562/16</w:t>
            </w:r>
          </w:p>
        </w:tc>
      </w:tr>
      <w:tr w:rsidR="007D4154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KHENSANE MHLONGO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41955/18</w:t>
            </w:r>
          </w:p>
        </w:tc>
      </w:tr>
      <w:tr w:rsidR="007D4154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 G TSIANE obo MINOR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77333/18</w:t>
            </w:r>
          </w:p>
        </w:tc>
      </w:tr>
      <w:tr w:rsidR="007D4154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41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NYAMATE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154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79271/18</w:t>
            </w:r>
          </w:p>
        </w:tc>
      </w:tr>
      <w:tr w:rsidR="007D5B45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B45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B45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DAKALO T MATUMBA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B45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B45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B45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B45" w:rsidRDefault="007D5B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45834/18</w:t>
            </w:r>
          </w:p>
        </w:tc>
      </w:tr>
      <w:tr w:rsidR="00820D55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MAPHEFO S SHIBURI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28753/18</w:t>
            </w:r>
          </w:p>
        </w:tc>
      </w:tr>
      <w:tr w:rsidR="00820D55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SEKHOTHO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47249/17</w:t>
            </w:r>
          </w:p>
        </w:tc>
      </w:tr>
      <w:tr w:rsidR="00820D55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LEHLOHONOLO P MOIMA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67139/18</w:t>
            </w:r>
          </w:p>
        </w:tc>
      </w:tr>
      <w:tr w:rsidR="00820D55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SENOSHA T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89220/18</w:t>
            </w:r>
          </w:p>
        </w:tc>
      </w:tr>
      <w:tr w:rsidR="00820D55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MODIBA P MATLATSO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D55" w:rsidRDefault="00820D5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86527/17</w:t>
            </w:r>
          </w:p>
        </w:tc>
      </w:tr>
      <w:tr w:rsidR="00210CB2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A TLADI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69995/17</w:t>
            </w:r>
          </w:p>
        </w:tc>
      </w:tr>
      <w:tr w:rsidR="00210CB2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JOJO VUMANI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55995/18</w:t>
            </w:r>
          </w:p>
        </w:tc>
      </w:tr>
      <w:tr w:rsidR="00210CB2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210C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 BALEPI  obo MINOR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B2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44898/18</w:t>
            </w:r>
          </w:p>
        </w:tc>
      </w:tr>
      <w:tr w:rsidR="004C72F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MAKGANG E MOSIA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831/17</w:t>
            </w:r>
          </w:p>
        </w:tc>
      </w:tr>
      <w:tr w:rsidR="004C72F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 P MANAMELA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19157/15</w:t>
            </w:r>
          </w:p>
        </w:tc>
      </w:tr>
      <w:tr w:rsidR="004C72F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ANIFOWOSE M 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57815/18</w:t>
            </w:r>
          </w:p>
        </w:tc>
      </w:tr>
      <w:tr w:rsidR="004C72F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NGOBE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72FA" w:rsidRDefault="004C72F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2376/2015</w:t>
            </w:r>
          </w:p>
        </w:tc>
      </w:tr>
      <w:tr w:rsidR="00647329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NTSEPE S MATSEPE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89434/14</w:t>
            </w:r>
          </w:p>
        </w:tc>
      </w:tr>
      <w:tr w:rsidR="00647329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A MADONSELA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329" w:rsidRDefault="0064732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69239/15</w:t>
            </w:r>
          </w:p>
        </w:tc>
      </w:tr>
      <w:tr w:rsidR="00874C6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E MKASI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46808/15</w:t>
            </w:r>
          </w:p>
        </w:tc>
      </w:tr>
      <w:tr w:rsidR="00874C6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LS MSIBI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C6A" w:rsidRDefault="00874C6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17092/18</w:t>
            </w:r>
          </w:p>
        </w:tc>
      </w:tr>
      <w:tr w:rsidR="009049D4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 MAKOMA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26381/14</w:t>
            </w:r>
          </w:p>
        </w:tc>
      </w:tr>
      <w:tr w:rsidR="009049D4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MP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49D4" w:rsidRDefault="009049D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86067/14</w:t>
            </w:r>
          </w:p>
        </w:tc>
      </w:tr>
      <w:tr w:rsidR="00D45FF7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D45FF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D45FF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KEYLER D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D45FF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D45FF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D45FF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D45FF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79006/18</w:t>
            </w:r>
          </w:p>
        </w:tc>
      </w:tr>
      <w:tr w:rsidR="00D45FF7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D45FF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NELL E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D45FF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F7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16522/15</w:t>
            </w:r>
          </w:p>
        </w:tc>
      </w:tr>
      <w:tr w:rsidR="00BB63F8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MASILO B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97738/15</w:t>
            </w:r>
          </w:p>
        </w:tc>
      </w:tr>
      <w:tr w:rsidR="00BB63F8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63130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MUNZHEDZI 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63130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63130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BB63F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3F8" w:rsidRDefault="0063130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83219/17</w:t>
            </w:r>
          </w:p>
        </w:tc>
      </w:tr>
      <w:tr w:rsidR="00A96C40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C40" w:rsidRDefault="00A96C40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C40" w:rsidRDefault="00A96C40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 P JAKALASE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C40" w:rsidRDefault="00A96C40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C40" w:rsidRDefault="00A96C40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C40" w:rsidRDefault="00A96C40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6C40" w:rsidRDefault="00A96C40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85939/18</w:t>
            </w:r>
          </w:p>
        </w:tc>
      </w:tr>
      <w:tr w:rsidR="003003B2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03B2" w:rsidRDefault="003003B2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03B2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KM MALEFO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03B2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03B2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03B2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03B2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17551/16</w:t>
            </w:r>
          </w:p>
        </w:tc>
      </w:tr>
      <w:tr w:rsidR="0015277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N LONG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77497/17</w:t>
            </w:r>
          </w:p>
        </w:tc>
      </w:tr>
      <w:tr w:rsidR="0015277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J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7C" w:rsidRDefault="0015277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35926/16</w:t>
            </w:r>
          </w:p>
        </w:tc>
      </w:tr>
      <w:tr w:rsidR="003D73E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E MAMBA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3-4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79355/15</w:t>
            </w:r>
          </w:p>
        </w:tc>
      </w:tr>
      <w:tr w:rsidR="003D73E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FNB LTD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BUTHELEZI MOKHALI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3EC" w:rsidRDefault="003D73E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34819/18</w:t>
            </w:r>
          </w:p>
        </w:tc>
      </w:tr>
      <w:tr w:rsidR="00644B81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THEKISO M ALICE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79051/16</w:t>
            </w:r>
          </w:p>
        </w:tc>
      </w:tr>
      <w:tr w:rsidR="00644B81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ABEL MOTSHEKI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B81" w:rsidRDefault="00644B81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798/2018</w:t>
            </w:r>
          </w:p>
        </w:tc>
      </w:tr>
      <w:tr w:rsidR="00521EE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LANGA L MOSES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38400/17</w:t>
            </w:r>
          </w:p>
        </w:tc>
      </w:tr>
      <w:tr w:rsidR="00521EE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MOTSUMI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34960/16</w:t>
            </w:r>
          </w:p>
        </w:tc>
      </w:tr>
      <w:tr w:rsidR="00521EE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DRACHMAN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11377/18</w:t>
            </w:r>
          </w:p>
        </w:tc>
      </w:tr>
      <w:tr w:rsidR="00521EEA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521EEA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A21DE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MAGOLEGO M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A21DE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A21DE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A21DE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EEA" w:rsidRDefault="00A21DE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61350/15</w:t>
            </w:r>
          </w:p>
        </w:tc>
      </w:tr>
      <w:tr w:rsidR="0044028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44028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44028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A NELL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44028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44028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44028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44028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64819/17</w:t>
            </w:r>
          </w:p>
        </w:tc>
      </w:tr>
      <w:tr w:rsidR="00440283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440283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EE751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HATTINGH K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EE751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EE751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EE751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0283" w:rsidRDefault="00EE7518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13561/10</w:t>
            </w:r>
          </w:p>
        </w:tc>
      </w:tr>
      <w:tr w:rsidR="001D4A37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A37" w:rsidRDefault="001D4A3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A37" w:rsidRDefault="001D4A3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B MZOCHITHWAYO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A37" w:rsidRDefault="001D4A3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A37" w:rsidRDefault="001D4A3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A37" w:rsidRDefault="001D4A3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4A37" w:rsidRDefault="001D4A37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65026/17</w:t>
            </w:r>
          </w:p>
        </w:tc>
      </w:tr>
      <w:tr w:rsidR="004E44BD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BD" w:rsidRDefault="004E44BD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BD" w:rsidRDefault="004E44BD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E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BD" w:rsidRDefault="004E44BD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BD" w:rsidRDefault="004E44BD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BD" w:rsidRDefault="004E44BD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4BD" w:rsidRDefault="004E44BD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58188/16</w:t>
            </w:r>
          </w:p>
        </w:tc>
      </w:tr>
      <w:tr w:rsidR="003900C6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00C6" w:rsidRDefault="003900C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00C6" w:rsidRDefault="003900C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THERON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00C6" w:rsidRDefault="003900C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00C6" w:rsidRDefault="003900C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00C6" w:rsidRDefault="003900C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00C6" w:rsidRDefault="003900C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4959/16</w:t>
            </w:r>
          </w:p>
        </w:tc>
      </w:tr>
      <w:tr w:rsidR="00374195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195" w:rsidRDefault="0037419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195" w:rsidRDefault="0037419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E BOTHA obo T DINEELO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195" w:rsidRDefault="0037419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195" w:rsidRDefault="0037419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195" w:rsidRDefault="0037419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195" w:rsidRDefault="0037419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49611/16</w:t>
            </w:r>
          </w:p>
        </w:tc>
      </w:tr>
      <w:tr w:rsidR="005E547E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MAFOKWANE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66714/17</w:t>
            </w:r>
          </w:p>
        </w:tc>
      </w:tr>
      <w:tr w:rsidR="005E547E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THANDI DIYA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66796/18</w:t>
            </w:r>
          </w:p>
        </w:tc>
      </w:tr>
      <w:tr w:rsidR="005E547E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HERSIE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HALF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56472/13</w:t>
            </w:r>
          </w:p>
        </w:tc>
      </w:tr>
      <w:tr w:rsidR="005E547E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TSOAI S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47E" w:rsidRDefault="005E547E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13222/14</w:t>
            </w:r>
          </w:p>
        </w:tc>
      </w:tr>
      <w:tr w:rsidR="00C56F7B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6F7B" w:rsidRDefault="00C56F7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6F7B" w:rsidRDefault="00C56F7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SOFTLEY T WAYNE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6F7B" w:rsidRDefault="00C56F7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6F7B" w:rsidRDefault="00C56F7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6F7B" w:rsidRDefault="00C56F7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6F7B" w:rsidRDefault="00C56F7B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64674/16</w:t>
            </w:r>
          </w:p>
        </w:tc>
      </w:tr>
      <w:tr w:rsidR="00097ED6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MZOLO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2873/12</w:t>
            </w:r>
          </w:p>
        </w:tc>
      </w:tr>
      <w:tr w:rsidR="00097ED6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 G MASHAU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097ED6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7ED6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15873/15</w:t>
            </w:r>
          </w:p>
        </w:tc>
      </w:tr>
      <w:tr w:rsidR="00BB2D54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PRETORIUS J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76385/17</w:t>
            </w:r>
          </w:p>
        </w:tc>
      </w:tr>
      <w:tr w:rsidR="00BB2D54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A NHLAPO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2D54" w:rsidRDefault="00BB2D54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334/2018</w:t>
            </w:r>
          </w:p>
        </w:tc>
      </w:tr>
      <w:tr w:rsidR="0006258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91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 J MASOLE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29343/16</w:t>
            </w:r>
          </w:p>
        </w:tc>
      </w:tr>
      <w:tr w:rsidR="0006258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SETLHOGO  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7486/18</w:t>
            </w:r>
          </w:p>
        </w:tc>
      </w:tr>
      <w:tr w:rsidR="0006258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RAMASELA S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79061/17</w:t>
            </w:r>
          </w:p>
        </w:tc>
      </w:tr>
      <w:tr w:rsidR="0006258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MORE R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71863/16</w:t>
            </w:r>
          </w:p>
        </w:tc>
      </w:tr>
      <w:tr w:rsidR="0006258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KIVIET LERATO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67734/14</w:t>
            </w:r>
          </w:p>
        </w:tc>
      </w:tr>
      <w:tr w:rsidR="0006258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MATIA N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101164/15</w:t>
            </w:r>
          </w:p>
        </w:tc>
      </w:tr>
      <w:tr w:rsidR="0006258C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MATHE P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– 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58C" w:rsidRDefault="0006258C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32200/17</w:t>
            </w:r>
          </w:p>
        </w:tc>
      </w:tr>
      <w:tr w:rsidR="00154F45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4F45" w:rsidRDefault="00154F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4F45" w:rsidRDefault="00154F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F MA</w:t>
            </w:r>
            <w:r w:rsidR="00016AF9">
              <w:rPr>
                <w:rFonts w:ascii="Arial" w:eastAsiaTheme="minorHAnsi" w:hAnsi="Arial" w:cs="Arial"/>
                <w:b/>
                <w:lang w:eastAsia="en-US"/>
              </w:rPr>
              <w:t>ZIVE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4F45" w:rsidRDefault="00016AF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4F45" w:rsidRDefault="00016AF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4F45" w:rsidRDefault="00154F45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4F45" w:rsidRDefault="00016AF9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64828/17</w:t>
            </w:r>
          </w:p>
        </w:tc>
      </w:tr>
      <w:tr w:rsidR="00A8772F" w:rsidRPr="00605836" w:rsidTr="00C21E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72F" w:rsidRDefault="00A8772F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72F" w:rsidRDefault="00A8772F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P MASANGO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72F" w:rsidRDefault="00A8772F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72F" w:rsidRDefault="00A8772F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72F" w:rsidRDefault="00A8772F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772F" w:rsidRDefault="00A8772F" w:rsidP="00C21E4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82657/16</w:t>
            </w:r>
          </w:p>
        </w:tc>
      </w:tr>
    </w:tbl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3A10" w:rsidRDefault="00B13A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Pr="00B43A12" w:rsidRDefault="00E461D2" w:rsidP="00E461D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E461D2" w:rsidRPr="00B43A1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SCHYFF</w:t>
      </w: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1D2" w:rsidRDefault="00E461D2" w:rsidP="00E461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E461D2" w:rsidP="00E461D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C21E42">
      <w:headerReference w:type="even" r:id="rId8"/>
      <w:headerReference w:type="default" r:id="rId9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AE" w:rsidRDefault="005C0BAE">
      <w:pPr>
        <w:spacing w:after="0" w:line="240" w:lineRule="auto"/>
      </w:pPr>
      <w:r>
        <w:separator/>
      </w:r>
    </w:p>
  </w:endnote>
  <w:endnote w:type="continuationSeparator" w:id="0">
    <w:p w:rsidR="005C0BAE" w:rsidRDefault="005C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AE" w:rsidRDefault="005C0BAE">
      <w:pPr>
        <w:spacing w:after="0" w:line="240" w:lineRule="auto"/>
      </w:pPr>
      <w:r>
        <w:separator/>
      </w:r>
    </w:p>
  </w:footnote>
  <w:footnote w:type="continuationSeparator" w:id="0">
    <w:p w:rsidR="005C0BAE" w:rsidRDefault="005C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D6" w:rsidRDefault="00097ED6" w:rsidP="00C21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ED6" w:rsidRDefault="00097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D6" w:rsidRPr="00E557A1" w:rsidRDefault="00097ED6" w:rsidP="00C21E42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426DCA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426DCA">
      <w:rPr>
        <w:rStyle w:val="PageNumber"/>
        <w:b/>
        <w:noProof/>
        <w:sz w:val="24"/>
        <w:szCs w:val="24"/>
      </w:rPr>
      <w:t>21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2C"/>
    <w:rsid w:val="00016AF9"/>
    <w:rsid w:val="000314E3"/>
    <w:rsid w:val="000420D0"/>
    <w:rsid w:val="0006258C"/>
    <w:rsid w:val="00067540"/>
    <w:rsid w:val="00097ED6"/>
    <w:rsid w:val="000A031C"/>
    <w:rsid w:val="000A39B2"/>
    <w:rsid w:val="000B2F53"/>
    <w:rsid w:val="000B3D4A"/>
    <w:rsid w:val="00137F69"/>
    <w:rsid w:val="0015277C"/>
    <w:rsid w:val="00154F45"/>
    <w:rsid w:val="001802D7"/>
    <w:rsid w:val="001835D4"/>
    <w:rsid w:val="001A0A24"/>
    <w:rsid w:val="001A57B2"/>
    <w:rsid w:val="001D4A37"/>
    <w:rsid w:val="001D5360"/>
    <w:rsid w:val="00203ECD"/>
    <w:rsid w:val="00210CB2"/>
    <w:rsid w:val="00276807"/>
    <w:rsid w:val="003003B2"/>
    <w:rsid w:val="003046D9"/>
    <w:rsid w:val="003438AA"/>
    <w:rsid w:val="0036681A"/>
    <w:rsid w:val="00374195"/>
    <w:rsid w:val="003900C6"/>
    <w:rsid w:val="003D50C5"/>
    <w:rsid w:val="003D73EC"/>
    <w:rsid w:val="00405131"/>
    <w:rsid w:val="00426DCA"/>
    <w:rsid w:val="00427B62"/>
    <w:rsid w:val="00440283"/>
    <w:rsid w:val="004A252C"/>
    <w:rsid w:val="004C72FA"/>
    <w:rsid w:val="004E44BD"/>
    <w:rsid w:val="004E7F27"/>
    <w:rsid w:val="004F2853"/>
    <w:rsid w:val="004F490A"/>
    <w:rsid w:val="005056A2"/>
    <w:rsid w:val="00521EEA"/>
    <w:rsid w:val="00524B4F"/>
    <w:rsid w:val="005558DE"/>
    <w:rsid w:val="00561EA8"/>
    <w:rsid w:val="00590073"/>
    <w:rsid w:val="005A6AEF"/>
    <w:rsid w:val="005C0BAE"/>
    <w:rsid w:val="005E547E"/>
    <w:rsid w:val="005F2BC5"/>
    <w:rsid w:val="00631301"/>
    <w:rsid w:val="006417B5"/>
    <w:rsid w:val="00644B81"/>
    <w:rsid w:val="00647329"/>
    <w:rsid w:val="0065398F"/>
    <w:rsid w:val="00687638"/>
    <w:rsid w:val="006A07B1"/>
    <w:rsid w:val="006A38E0"/>
    <w:rsid w:val="006A4CF1"/>
    <w:rsid w:val="006A79DB"/>
    <w:rsid w:val="006D369C"/>
    <w:rsid w:val="00706930"/>
    <w:rsid w:val="00736687"/>
    <w:rsid w:val="007504BD"/>
    <w:rsid w:val="0075203C"/>
    <w:rsid w:val="0075623D"/>
    <w:rsid w:val="0076222C"/>
    <w:rsid w:val="00767881"/>
    <w:rsid w:val="00793A3F"/>
    <w:rsid w:val="007D3C16"/>
    <w:rsid w:val="007D4154"/>
    <w:rsid w:val="007D5B45"/>
    <w:rsid w:val="00820D55"/>
    <w:rsid w:val="00837A7A"/>
    <w:rsid w:val="0085165B"/>
    <w:rsid w:val="00874C6A"/>
    <w:rsid w:val="008779BD"/>
    <w:rsid w:val="00877D4B"/>
    <w:rsid w:val="008E078F"/>
    <w:rsid w:val="008E74F1"/>
    <w:rsid w:val="00903653"/>
    <w:rsid w:val="009049D4"/>
    <w:rsid w:val="00925E4C"/>
    <w:rsid w:val="00942656"/>
    <w:rsid w:val="00975328"/>
    <w:rsid w:val="009E0D6E"/>
    <w:rsid w:val="00A21DE5"/>
    <w:rsid w:val="00A42FF1"/>
    <w:rsid w:val="00A77FA6"/>
    <w:rsid w:val="00A8772F"/>
    <w:rsid w:val="00A96C40"/>
    <w:rsid w:val="00AD3FCF"/>
    <w:rsid w:val="00B03CD2"/>
    <w:rsid w:val="00B13A10"/>
    <w:rsid w:val="00B20F22"/>
    <w:rsid w:val="00B41748"/>
    <w:rsid w:val="00BA192B"/>
    <w:rsid w:val="00BB2D54"/>
    <w:rsid w:val="00BB3273"/>
    <w:rsid w:val="00BB63F8"/>
    <w:rsid w:val="00BF0020"/>
    <w:rsid w:val="00C02C94"/>
    <w:rsid w:val="00C16098"/>
    <w:rsid w:val="00C21E42"/>
    <w:rsid w:val="00C47E7E"/>
    <w:rsid w:val="00C56F7B"/>
    <w:rsid w:val="00D21CD5"/>
    <w:rsid w:val="00D45FF7"/>
    <w:rsid w:val="00DD692F"/>
    <w:rsid w:val="00E461D2"/>
    <w:rsid w:val="00E52E93"/>
    <w:rsid w:val="00E57DD0"/>
    <w:rsid w:val="00E860AB"/>
    <w:rsid w:val="00E95866"/>
    <w:rsid w:val="00E97CFC"/>
    <w:rsid w:val="00ED799B"/>
    <w:rsid w:val="00EE0855"/>
    <w:rsid w:val="00EE56D2"/>
    <w:rsid w:val="00EE7518"/>
    <w:rsid w:val="00F079E9"/>
    <w:rsid w:val="00F46715"/>
    <w:rsid w:val="00F52A04"/>
    <w:rsid w:val="00F77884"/>
    <w:rsid w:val="00FB4B74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37F275"/>
  <w15:docId w15:val="{3A2EE193-928C-4751-8A05-7B553B10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CF9A.A378C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%20NEW%20E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 NEW EMB</Template>
  <TotalTime>254</TotalTime>
  <Pages>21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Tumelo Ledwaba</cp:lastModifiedBy>
  <cp:revision>59</cp:revision>
  <dcterms:created xsi:type="dcterms:W3CDTF">2020-06-29T12:27:00Z</dcterms:created>
  <dcterms:modified xsi:type="dcterms:W3CDTF">2020-06-30T07:06:00Z</dcterms:modified>
</cp:coreProperties>
</file>