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05102A" w:rsidP="001A57B2">
      <w:r>
        <w:rPr>
          <w:noProof/>
        </w:rPr>
        <w:t xml:space="preserve"> </w:t>
      </w:r>
      <w:r w:rsidR="00A717A3">
        <w:rPr>
          <w:noProof/>
        </w:rPr>
        <w:t xml:space="preserve"> </w:t>
      </w:r>
      <w:r w:rsidR="00C02C94">
        <w:rPr>
          <w:noProof/>
        </w:rPr>
        <w:t xml:space="preserve">                                                                                 </w:t>
      </w:r>
      <w:r w:rsidR="00C02C94">
        <w:rPr>
          <w:noProof/>
          <w:color w:val="1F497D"/>
          <w:sz w:val="24"/>
          <w:szCs w:val="24"/>
        </w:rPr>
        <w:drawing>
          <wp:inline distT="0" distB="0" distL="0" distR="0" wp14:anchorId="2B118A90" wp14:editId="5AFD8F53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AF61F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</w:t>
      </w:r>
      <w:r w:rsidR="00AF61F3" w:rsidRPr="00AF61F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RD</w:t>
      </w:r>
      <w:r w:rsidR="00AF61F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F61F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MARCH 2020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111D4" w:rsidRPr="000B0C1D" w:rsidRDefault="006111D4" w:rsidP="006111D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AT 10:00</w:t>
      </w:r>
    </w:p>
    <w:p w:rsidR="006111D4" w:rsidRPr="000B0C1D" w:rsidRDefault="006111D4" w:rsidP="006111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MILLAR AJ</w:t>
      </w:r>
    </w:p>
    <w:p w:rsidR="006111D4" w:rsidRPr="000B0C1D" w:rsidRDefault="006111D4" w:rsidP="006111D4">
      <w:pPr>
        <w:rPr>
          <w:rFonts w:ascii="Arial" w:hAnsi="Arial" w:cs="Arial"/>
          <w:sz w:val="24"/>
          <w:szCs w:val="24"/>
        </w:rPr>
      </w:pPr>
    </w:p>
    <w:p w:rsidR="006111D4" w:rsidRPr="000B0C1D" w:rsidRDefault="006111D4" w:rsidP="006111D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GB  AT 10:00</w:t>
      </w:r>
    </w:p>
    <w:p w:rsidR="006111D4" w:rsidRPr="000B0C1D" w:rsidRDefault="006111D4" w:rsidP="006111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BAM</w:t>
      </w:r>
    </w:p>
    <w:p w:rsidR="006111D4" w:rsidRPr="000B0C1D" w:rsidRDefault="006111D4" w:rsidP="006111D4">
      <w:pPr>
        <w:rPr>
          <w:rFonts w:ascii="Arial" w:hAnsi="Arial" w:cs="Arial"/>
          <w:sz w:val="24"/>
          <w:szCs w:val="24"/>
        </w:rPr>
      </w:pPr>
    </w:p>
    <w:p w:rsidR="006111D4" w:rsidRPr="000B0C1D" w:rsidRDefault="006111D4" w:rsidP="006111D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  AT 10:00</w:t>
      </w:r>
    </w:p>
    <w:p w:rsidR="006111D4" w:rsidRPr="000B0C1D" w:rsidRDefault="006111D4" w:rsidP="006111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6111D4" w:rsidRPr="000B0C1D" w:rsidRDefault="006111D4" w:rsidP="006111D4">
      <w:pPr>
        <w:rPr>
          <w:rFonts w:ascii="Arial" w:hAnsi="Arial" w:cs="Arial"/>
          <w:sz w:val="24"/>
          <w:szCs w:val="24"/>
        </w:rPr>
      </w:pPr>
    </w:p>
    <w:p w:rsidR="006111D4" w:rsidRPr="00B43A12" w:rsidRDefault="006111D4" w:rsidP="006111D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111D4" w:rsidRPr="00B43A12" w:rsidRDefault="006111D4" w:rsidP="006111D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MAUMELA</w:t>
      </w:r>
    </w:p>
    <w:p w:rsidR="006111D4" w:rsidRDefault="006111D4" w:rsidP="0061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CHAUKE +1OTHER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CC54/17</w:t>
      </w:r>
    </w:p>
    <w:p w:rsidR="006111D4" w:rsidRDefault="006111D4" w:rsidP="006111D4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53039" w:rsidRDefault="00253039" w:rsidP="006111D4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D72AD2" w:rsidRPr="00B43A12" w:rsidRDefault="00D72AD2" w:rsidP="00D72AD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D72AD2" w:rsidRDefault="00D72AD2" w:rsidP="00D72A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D72AD2" w:rsidRPr="00967BF4" w:rsidRDefault="00D72AD2" w:rsidP="00D72A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D72AD2" w:rsidRPr="00967BF4" w:rsidRDefault="00D72AD2" w:rsidP="00D72A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D72AD2" w:rsidRPr="00967BF4" w:rsidRDefault="00D72AD2" w:rsidP="00D72A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RAULINGA </w:t>
      </w:r>
    </w:p>
    <w:p w:rsidR="00D72AD2" w:rsidRDefault="00D72AD2" w:rsidP="00D72A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2AD2" w:rsidRDefault="00D72AD2" w:rsidP="00D72A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2AD2" w:rsidRPr="00967BF4" w:rsidRDefault="00D72AD2" w:rsidP="00D72A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C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D72AD2" w:rsidRPr="00967BF4" w:rsidRDefault="00D72AD2" w:rsidP="00D72A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 JANSE VAN NIEUWENHUIZEN 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F73D2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F73D2">
        <w:rPr>
          <w:rFonts w:ascii="Arial" w:hAnsi="Arial" w:cs="Arial"/>
          <w:sz w:val="24"/>
          <w:szCs w:val="24"/>
        </w:rPr>
        <w:t>TOLMAY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F73D2">
        <w:rPr>
          <w:rFonts w:ascii="Arial" w:hAnsi="Arial" w:cs="Arial"/>
          <w:sz w:val="24"/>
          <w:szCs w:val="24"/>
        </w:rPr>
        <w:t xml:space="preserve"> MAUMELA  </w:t>
      </w:r>
    </w:p>
    <w:p w:rsidR="00A068D1" w:rsidRDefault="00A068D1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8F4D84" w:rsidRPr="008F4D84" w:rsidTr="00C80FDB">
        <w:tc>
          <w:tcPr>
            <w:tcW w:w="648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8F4D84" w:rsidRPr="008F4D84" w:rsidTr="00C80FDB">
        <w:tc>
          <w:tcPr>
            <w:tcW w:w="648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A231/19</w:t>
            </w:r>
          </w:p>
        </w:tc>
        <w:tc>
          <w:tcPr>
            <w:tcW w:w="2943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 Setlayi</w:t>
            </w:r>
          </w:p>
        </w:tc>
      </w:tr>
      <w:tr w:rsidR="008F4D84" w:rsidRPr="008F4D84" w:rsidTr="00C80FDB">
        <w:tc>
          <w:tcPr>
            <w:tcW w:w="648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A247/19</w:t>
            </w:r>
          </w:p>
        </w:tc>
        <w:tc>
          <w:tcPr>
            <w:tcW w:w="2943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F4D8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 Mqothula</w:t>
            </w:r>
          </w:p>
        </w:tc>
      </w:tr>
      <w:tr w:rsidR="008F4D84" w:rsidRPr="008F4D84" w:rsidTr="00C80FDB">
        <w:tc>
          <w:tcPr>
            <w:tcW w:w="648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8F4D84" w:rsidRPr="008F4D84" w:rsidRDefault="008F4D84" w:rsidP="008F4D8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925EF" w:rsidRDefault="00F925EF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A39DB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A39DB">
        <w:rPr>
          <w:rFonts w:ascii="Arial" w:hAnsi="Arial" w:cs="Arial"/>
          <w:sz w:val="24"/>
          <w:szCs w:val="24"/>
        </w:rPr>
        <w:t>TEFFO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DA39DB">
        <w:rPr>
          <w:rFonts w:ascii="Arial" w:hAnsi="Arial" w:cs="Arial"/>
          <w:sz w:val="24"/>
          <w:szCs w:val="24"/>
        </w:rPr>
        <w:t>DE VILLIERS-VAN NIEKERK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925EF" w:rsidRPr="00F925EF" w:rsidRDefault="00F925EF" w:rsidP="00F925EF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F925EF">
        <w:rPr>
          <w:rFonts w:eastAsiaTheme="minorHAnsi"/>
          <w:b/>
          <w:sz w:val="24"/>
          <w:szCs w:val="24"/>
          <w:u w:val="single"/>
          <w:lang w:eastAsia="en-US"/>
        </w:rPr>
        <w:t>RULE 50 (4)</w:t>
      </w:r>
    </w:p>
    <w:p w:rsidR="00F925EF" w:rsidRPr="00F925EF" w:rsidRDefault="00F925EF" w:rsidP="00F925EF">
      <w:pPr>
        <w:rPr>
          <w:rFonts w:eastAsiaTheme="minorHAnsi"/>
          <w:b/>
          <w:sz w:val="24"/>
          <w:szCs w:val="24"/>
          <w:lang w:eastAsia="en-US"/>
        </w:rPr>
      </w:pPr>
      <w:r w:rsidRPr="00F925EF">
        <w:rPr>
          <w:rFonts w:eastAsiaTheme="minorHAnsi"/>
          <w:b/>
          <w:sz w:val="24"/>
          <w:szCs w:val="24"/>
          <w:lang w:eastAsia="en-US"/>
        </w:rPr>
        <w:t>J. MOOS     VS     F. MAKGOBA                                                                                                A238/19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925EF" w:rsidRDefault="00F925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53039" w:rsidRDefault="0025303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53039" w:rsidRDefault="0025303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53039" w:rsidRDefault="0025303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3AA7" w:rsidRPr="00B43A12" w:rsidRDefault="007C3AA7" w:rsidP="007C3AA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C3AA7" w:rsidRDefault="007C3AA7" w:rsidP="007C3A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7C3AA7" w:rsidRDefault="007C3AA7" w:rsidP="007C3A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DE VILLIERS-VAN NIEKERK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925EF" w:rsidRPr="00253039" w:rsidRDefault="00F925EF" w:rsidP="00F925EF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53039">
        <w:rPr>
          <w:rFonts w:ascii="Arial" w:eastAsiaTheme="minorHAnsi" w:hAnsi="Arial" w:cs="Arial"/>
          <w:b/>
          <w:sz w:val="24"/>
          <w:szCs w:val="24"/>
          <w:lang w:eastAsia="en-US"/>
        </w:rPr>
        <w:t>LAW SOCIETY     VS     THOMAS THAMAGA MATLALA                                                     75327/17</w:t>
      </w:r>
    </w:p>
    <w:p w:rsidR="006114BF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14BF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 TOLMAY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6114BF">
        <w:rPr>
          <w:rFonts w:ascii="Arial" w:hAnsi="Arial" w:cs="Arial"/>
          <w:sz w:val="24"/>
          <w:szCs w:val="24"/>
        </w:rPr>
        <w:t xml:space="preserve"> MAUMELA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14BF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14BF" w:rsidRPr="006114BF" w:rsidRDefault="006114BF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4BF">
        <w:rPr>
          <w:rFonts w:ascii="Arial" w:hAnsi="Arial" w:cs="Arial"/>
          <w:b/>
          <w:sz w:val="24"/>
          <w:szCs w:val="24"/>
          <w:u w:val="single"/>
        </w:rPr>
        <w:t>1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 xml:space="preserve">E L MEDALE 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93164/19</w:t>
      </w:r>
    </w:p>
    <w:p w:rsidR="006114BF" w:rsidRPr="006114BF" w:rsidRDefault="006114BF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4BF">
        <w:rPr>
          <w:rFonts w:ascii="Arial" w:hAnsi="Arial" w:cs="Arial"/>
          <w:b/>
          <w:sz w:val="24"/>
          <w:szCs w:val="24"/>
          <w:u w:val="single"/>
        </w:rPr>
        <w:t>2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 B DLAMINI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94681/19</w:t>
      </w:r>
    </w:p>
    <w:p w:rsidR="006114BF" w:rsidRPr="006114BF" w:rsidRDefault="006114BF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4BF">
        <w:rPr>
          <w:rFonts w:ascii="Arial" w:hAnsi="Arial" w:cs="Arial"/>
          <w:b/>
          <w:sz w:val="24"/>
          <w:szCs w:val="24"/>
          <w:u w:val="single"/>
        </w:rPr>
        <w:t>3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Z TIBA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93800/19</w:t>
      </w:r>
    </w:p>
    <w:p w:rsidR="006114BF" w:rsidRPr="006114BF" w:rsidRDefault="006114BF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4BF">
        <w:rPr>
          <w:rFonts w:ascii="Arial" w:hAnsi="Arial" w:cs="Arial"/>
          <w:b/>
          <w:sz w:val="24"/>
          <w:szCs w:val="24"/>
          <w:u w:val="single"/>
        </w:rPr>
        <w:t>4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Z VAN DER LINDE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93386/19</w:t>
      </w:r>
    </w:p>
    <w:p w:rsidR="006114BF" w:rsidRPr="006114BF" w:rsidRDefault="006114BF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4BF">
        <w:rPr>
          <w:rFonts w:ascii="Arial" w:hAnsi="Arial" w:cs="Arial"/>
          <w:b/>
          <w:sz w:val="24"/>
          <w:szCs w:val="24"/>
          <w:u w:val="single"/>
        </w:rPr>
        <w:t>5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P J GILLIAN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2378/20</w:t>
      </w:r>
    </w:p>
    <w:p w:rsidR="006114BF" w:rsidRPr="006114BF" w:rsidRDefault="006114BF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4BF">
        <w:rPr>
          <w:rFonts w:ascii="Arial" w:hAnsi="Arial" w:cs="Arial"/>
          <w:b/>
          <w:sz w:val="24"/>
          <w:szCs w:val="24"/>
          <w:u w:val="single"/>
        </w:rPr>
        <w:t>6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S T SIBANDANA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94003/19</w:t>
      </w:r>
    </w:p>
    <w:p w:rsidR="006114BF" w:rsidRPr="006114BF" w:rsidRDefault="006114BF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4BF">
        <w:rPr>
          <w:rFonts w:ascii="Arial" w:hAnsi="Arial" w:cs="Arial"/>
          <w:b/>
          <w:sz w:val="24"/>
          <w:szCs w:val="24"/>
          <w:u w:val="single"/>
        </w:rPr>
        <w:t>7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A A KGOPANE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93803/19</w:t>
      </w:r>
    </w:p>
    <w:p w:rsidR="006114BF" w:rsidRDefault="006114BF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114BF">
        <w:rPr>
          <w:rFonts w:ascii="Arial" w:hAnsi="Arial" w:cs="Arial"/>
          <w:b/>
          <w:sz w:val="24"/>
          <w:szCs w:val="24"/>
          <w:u w:val="single"/>
        </w:rPr>
        <w:t>8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M MDLULI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</w:r>
      <w:r w:rsidRPr="006114BF">
        <w:rPr>
          <w:rFonts w:ascii="Arial" w:hAnsi="Arial" w:cs="Arial"/>
          <w:b/>
          <w:sz w:val="24"/>
          <w:szCs w:val="24"/>
          <w:u w:val="single"/>
        </w:rPr>
        <w:tab/>
        <w:t>2370/20</w:t>
      </w:r>
    </w:p>
    <w:p w:rsidR="00253039" w:rsidRDefault="00253039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3039" w:rsidRDefault="00253039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3039" w:rsidRDefault="00253039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3039" w:rsidRDefault="00253039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3039" w:rsidRDefault="00253039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3039" w:rsidRPr="006114BF" w:rsidRDefault="00253039" w:rsidP="006114B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14BF" w:rsidRPr="00B43A12" w:rsidRDefault="006114BF" w:rsidP="006114B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114BF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14BF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14BF" w:rsidRPr="00B43A12" w:rsidRDefault="006114BF" w:rsidP="006114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114BF" w:rsidRDefault="006114BF" w:rsidP="006114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6114BF" w:rsidRDefault="006114BF" w:rsidP="006114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DE VILLIERS-VAN NIEKERK</w:t>
      </w:r>
    </w:p>
    <w:p w:rsidR="006114BF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14BF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14BF" w:rsidRPr="007047EA" w:rsidRDefault="006114BF" w:rsidP="007047E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47EA">
        <w:rPr>
          <w:rFonts w:ascii="Arial" w:hAnsi="Arial" w:cs="Arial"/>
          <w:b/>
          <w:sz w:val="24"/>
          <w:szCs w:val="24"/>
          <w:u w:val="single"/>
        </w:rPr>
        <w:t>1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  <w:t>ZWANE MP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LP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93083/19</w:t>
      </w:r>
    </w:p>
    <w:p w:rsidR="006114BF" w:rsidRPr="007047EA" w:rsidRDefault="006114BF" w:rsidP="007047E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47EA">
        <w:rPr>
          <w:rFonts w:ascii="Arial" w:hAnsi="Arial" w:cs="Arial"/>
          <w:b/>
          <w:sz w:val="24"/>
          <w:szCs w:val="24"/>
          <w:u w:val="single"/>
        </w:rPr>
        <w:t>2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  <w:t>J LELANIE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LP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93625/19</w:t>
      </w:r>
    </w:p>
    <w:p w:rsidR="006114BF" w:rsidRPr="007047EA" w:rsidRDefault="006114BF" w:rsidP="007047E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47EA">
        <w:rPr>
          <w:rFonts w:ascii="Arial" w:hAnsi="Arial" w:cs="Arial"/>
          <w:b/>
          <w:sz w:val="24"/>
          <w:szCs w:val="24"/>
          <w:u w:val="single"/>
        </w:rPr>
        <w:t>3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  <w:t>L D SERITHE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LP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93622/19</w:t>
      </w:r>
    </w:p>
    <w:p w:rsidR="006114BF" w:rsidRPr="007047EA" w:rsidRDefault="006114BF" w:rsidP="007047E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47EA">
        <w:rPr>
          <w:rFonts w:ascii="Arial" w:hAnsi="Arial" w:cs="Arial"/>
          <w:b/>
          <w:sz w:val="24"/>
          <w:szCs w:val="24"/>
          <w:u w:val="single"/>
        </w:rPr>
        <w:t>4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  <w:t>K C SLIER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LP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79183/19</w:t>
      </w:r>
    </w:p>
    <w:p w:rsidR="006114BF" w:rsidRPr="007047EA" w:rsidRDefault="006114BF" w:rsidP="007047E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47EA">
        <w:rPr>
          <w:rFonts w:ascii="Arial" w:hAnsi="Arial" w:cs="Arial"/>
          <w:b/>
          <w:sz w:val="24"/>
          <w:szCs w:val="24"/>
          <w:u w:val="single"/>
        </w:rPr>
        <w:t>5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  <w:t>OO K MATSHITISHO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93082/19</w:t>
      </w:r>
    </w:p>
    <w:p w:rsidR="006114BF" w:rsidRPr="007047EA" w:rsidRDefault="006114BF" w:rsidP="007047E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47EA">
        <w:rPr>
          <w:rFonts w:ascii="Arial" w:hAnsi="Arial" w:cs="Arial"/>
          <w:b/>
          <w:sz w:val="24"/>
          <w:szCs w:val="24"/>
          <w:u w:val="single"/>
        </w:rPr>
        <w:t>6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  <w:t>CMT CAVE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LP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93624/19</w:t>
      </w:r>
    </w:p>
    <w:p w:rsidR="006114BF" w:rsidRPr="007047EA" w:rsidRDefault="006114BF" w:rsidP="007047E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047EA">
        <w:rPr>
          <w:rFonts w:ascii="Arial" w:hAnsi="Arial" w:cs="Arial"/>
          <w:b/>
          <w:sz w:val="24"/>
          <w:szCs w:val="24"/>
          <w:u w:val="single"/>
        </w:rPr>
        <w:t>7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  <w:t>L VAN DER WALT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LP</w:t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="007047EA" w:rsidRPr="007047EA">
        <w:rPr>
          <w:rFonts w:ascii="Arial" w:hAnsi="Arial" w:cs="Arial"/>
          <w:b/>
          <w:sz w:val="24"/>
          <w:szCs w:val="24"/>
          <w:u w:val="single"/>
        </w:rPr>
        <w:tab/>
      </w:r>
      <w:r w:rsidRPr="007047EA">
        <w:rPr>
          <w:rFonts w:ascii="Arial" w:hAnsi="Arial" w:cs="Arial"/>
          <w:b/>
          <w:sz w:val="24"/>
          <w:szCs w:val="24"/>
          <w:u w:val="single"/>
        </w:rPr>
        <w:t>93797/19</w:t>
      </w:r>
    </w:p>
    <w:p w:rsidR="006114BF" w:rsidRDefault="006114B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E60CA" w:rsidRPr="00B43A12" w:rsidRDefault="00EE60CA" w:rsidP="00EE60C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EE60CA" w:rsidRDefault="00EE60CA" w:rsidP="00EE60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E60CA" w:rsidRPr="00B43A12" w:rsidRDefault="00EE60CA" w:rsidP="00EE60C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EE60CA" w:rsidRDefault="00EE60CA" w:rsidP="00EE60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893125">
        <w:rPr>
          <w:rFonts w:ascii="Arial" w:hAnsi="Arial" w:cs="Arial"/>
          <w:sz w:val="24"/>
          <w:szCs w:val="24"/>
        </w:rPr>
        <w:t>JUSTICE DE VOS</w:t>
      </w:r>
    </w:p>
    <w:p w:rsidR="00EE60CA" w:rsidRDefault="00EE60CA" w:rsidP="00EE60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E60CA" w:rsidRDefault="00EE60CA" w:rsidP="00EE60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E60CA" w:rsidRPr="00B43A12" w:rsidRDefault="00EE60CA" w:rsidP="00EE60C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EE60CA" w:rsidRDefault="00893125" w:rsidP="00EE60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 JW LOUW</w:t>
      </w:r>
      <w:r w:rsidR="00EE60CA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KOLLAPEN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HUGHES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MALUNGANA AJ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COWAN 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8G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PRINSLOO AJ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LOWE AJ 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1747FE" w:rsidRDefault="00A87C72" w:rsidP="00A87C72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1747F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672C9" w:rsidRPr="00B43A12" w:rsidRDefault="000672C9" w:rsidP="000672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A PALACE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0672C9" w:rsidRPr="00B43A12" w:rsidRDefault="000672C9" w:rsidP="000672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RABIE 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76CC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176CC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MNGQIBISA THUSI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NEUKIRCHER 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A87C72" w:rsidRPr="00B43A1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PHAHLANE AJ </w:t>
      </w:r>
    </w:p>
    <w:p w:rsidR="00A87C72" w:rsidRDefault="00A87C72" w:rsidP="00A87C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84E88" w:rsidRPr="00B43A12" w:rsidRDefault="00D84E88" w:rsidP="00D84E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D84E88" w:rsidRDefault="00D84E88" w:rsidP="00D84E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D84E88" w:rsidRDefault="00D84E8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84E88">
        <w:rPr>
          <w:rFonts w:ascii="Arial" w:hAnsi="Arial" w:cs="Arial"/>
          <w:b/>
          <w:sz w:val="24"/>
          <w:szCs w:val="24"/>
        </w:rPr>
        <w:t>SELEPE M J</w:t>
      </w:r>
      <w:r w:rsidRPr="00D84E88">
        <w:rPr>
          <w:rFonts w:ascii="Arial" w:hAnsi="Arial" w:cs="Arial"/>
          <w:b/>
          <w:sz w:val="24"/>
          <w:szCs w:val="24"/>
        </w:rPr>
        <w:tab/>
      </w:r>
      <w:r w:rsidRPr="00D84E88">
        <w:rPr>
          <w:rFonts w:ascii="Arial" w:hAnsi="Arial" w:cs="Arial"/>
          <w:b/>
          <w:sz w:val="24"/>
          <w:szCs w:val="24"/>
        </w:rPr>
        <w:tab/>
        <w:t xml:space="preserve">VS </w:t>
      </w:r>
      <w:r w:rsidRPr="00D84E88">
        <w:rPr>
          <w:rFonts w:ascii="Arial" w:hAnsi="Arial" w:cs="Arial"/>
          <w:b/>
          <w:sz w:val="24"/>
          <w:szCs w:val="24"/>
        </w:rPr>
        <w:tab/>
        <w:t>THE STATE</w:t>
      </w:r>
      <w:r w:rsidRPr="00D84E88">
        <w:rPr>
          <w:rFonts w:ascii="Arial" w:hAnsi="Arial" w:cs="Arial"/>
          <w:b/>
          <w:sz w:val="24"/>
          <w:szCs w:val="24"/>
        </w:rPr>
        <w:tab/>
      </w:r>
      <w:r w:rsidRPr="00D84E88">
        <w:rPr>
          <w:rFonts w:ascii="Arial" w:hAnsi="Arial" w:cs="Arial"/>
          <w:b/>
          <w:sz w:val="24"/>
          <w:szCs w:val="24"/>
        </w:rPr>
        <w:tab/>
        <w:t>A23/18</w:t>
      </w:r>
    </w:p>
    <w:p w:rsidR="00D84E88" w:rsidRPr="00D84E88" w:rsidRDefault="00D84E8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84E88" w:rsidRPr="00D84E88" w:rsidRDefault="00D84E8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84E88">
        <w:rPr>
          <w:rFonts w:ascii="Arial" w:hAnsi="Arial" w:cs="Arial"/>
          <w:b/>
          <w:sz w:val="24"/>
          <w:szCs w:val="24"/>
        </w:rPr>
        <w:t>SS MNGUNI</w:t>
      </w:r>
      <w:r w:rsidRPr="00D84E88">
        <w:rPr>
          <w:rFonts w:ascii="Arial" w:hAnsi="Arial" w:cs="Arial"/>
          <w:b/>
          <w:sz w:val="24"/>
          <w:szCs w:val="24"/>
        </w:rPr>
        <w:tab/>
      </w:r>
      <w:r w:rsidRPr="00D84E88">
        <w:rPr>
          <w:rFonts w:ascii="Arial" w:hAnsi="Arial" w:cs="Arial"/>
          <w:b/>
          <w:sz w:val="24"/>
          <w:szCs w:val="24"/>
        </w:rPr>
        <w:tab/>
        <w:t xml:space="preserve">VS </w:t>
      </w:r>
      <w:r w:rsidRPr="00D84E88">
        <w:rPr>
          <w:rFonts w:ascii="Arial" w:hAnsi="Arial" w:cs="Arial"/>
          <w:b/>
          <w:sz w:val="24"/>
          <w:szCs w:val="24"/>
        </w:rPr>
        <w:tab/>
        <w:t>THE STATE</w:t>
      </w:r>
      <w:r w:rsidRPr="00D84E88">
        <w:rPr>
          <w:rFonts w:ascii="Arial" w:hAnsi="Arial" w:cs="Arial"/>
          <w:b/>
          <w:sz w:val="24"/>
          <w:szCs w:val="24"/>
        </w:rPr>
        <w:tab/>
      </w:r>
      <w:r w:rsidRPr="00D84E88">
        <w:rPr>
          <w:rFonts w:ascii="Arial" w:hAnsi="Arial" w:cs="Arial"/>
          <w:b/>
          <w:sz w:val="24"/>
          <w:szCs w:val="24"/>
        </w:rPr>
        <w:tab/>
        <w:t>A110/19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53039" w:rsidRDefault="00253039" w:rsidP="00761C6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761C66" w:rsidRDefault="00761C66" w:rsidP="00761C6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C PALACE  AT 09:00</w:t>
      </w:r>
    </w:p>
    <w:p w:rsidR="00761C66" w:rsidRDefault="00761C66" w:rsidP="00761C66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BASSON</w:t>
      </w:r>
    </w:p>
    <w:p w:rsidR="00761C66" w:rsidRDefault="00761C66" w:rsidP="00761C66">
      <w:pPr>
        <w:pStyle w:val="Header"/>
        <w:rPr>
          <w:rFonts w:ascii="Arial" w:hAnsi="Arial" w:cs="Arial"/>
          <w:sz w:val="24"/>
          <w:szCs w:val="24"/>
        </w:rPr>
      </w:pPr>
    </w:p>
    <w:p w:rsidR="00761C66" w:rsidRPr="00761C66" w:rsidRDefault="00761C66" w:rsidP="00761C66">
      <w:pPr>
        <w:pStyle w:val="Header"/>
        <w:rPr>
          <w:rFonts w:ascii="Arial" w:hAnsi="Arial" w:cs="Arial"/>
          <w:b/>
          <w:sz w:val="24"/>
          <w:szCs w:val="24"/>
        </w:rPr>
      </w:pPr>
      <w:r w:rsidRPr="00761C66">
        <w:rPr>
          <w:rFonts w:ascii="Arial" w:hAnsi="Arial" w:cs="Arial"/>
          <w:b/>
          <w:sz w:val="24"/>
          <w:szCs w:val="24"/>
        </w:rPr>
        <w:t>MUNICIPAL WORKERS’ RETIREMENT FUND V THE FINANCIAL SECTOR CONDUCT AUTHORITY &amp; 1    1094/2018</w:t>
      </w:r>
    </w:p>
    <w:p w:rsidR="001A57B2" w:rsidRPr="00761C66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584EB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2D   AT 09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84EB6">
        <w:rPr>
          <w:rFonts w:ascii="Arial" w:hAnsi="Arial" w:cs="Arial"/>
          <w:sz w:val="24"/>
          <w:szCs w:val="24"/>
        </w:rPr>
        <w:t xml:space="preserve"> TLHAPI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253039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53039" w:rsidRPr="00253039" w:rsidRDefault="00253039" w:rsidP="00253039">
      <w:pPr>
        <w:pStyle w:val="Header"/>
        <w:rPr>
          <w:rFonts w:ascii="Arial" w:hAnsi="Arial" w:cs="Arial"/>
          <w:b/>
          <w:sz w:val="24"/>
          <w:szCs w:val="24"/>
        </w:rPr>
      </w:pPr>
      <w:r w:rsidRPr="00253039">
        <w:rPr>
          <w:rFonts w:ascii="Arial" w:hAnsi="Arial" w:cs="Arial"/>
          <w:b/>
          <w:sz w:val="24"/>
          <w:szCs w:val="24"/>
          <w:lang w:val="en-ZA"/>
        </w:rPr>
        <w:t>THE MEC FOR HEALTH VSEVAH MACHETE</w:t>
      </w:r>
      <w:r w:rsidRPr="00253039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253039">
        <w:rPr>
          <w:rFonts w:ascii="Arial" w:hAnsi="Arial" w:cs="Arial"/>
          <w:b/>
          <w:sz w:val="24"/>
          <w:szCs w:val="24"/>
        </w:rPr>
        <w:t>CASE NO. 69859/19</w:t>
      </w:r>
    </w:p>
    <w:p w:rsidR="00253039" w:rsidRPr="00253039" w:rsidRDefault="00253039" w:rsidP="00253039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2DF" w:rsidRDefault="003052DF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3052DF" w:rsidRDefault="003052DF" w:rsidP="003052DF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 xml:space="preserve">JUDGMENT </w:t>
      </w:r>
    </w:p>
    <w:p w:rsidR="003052DF" w:rsidRPr="004A25F0" w:rsidRDefault="003052DF" w:rsidP="00253039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4A25F0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   AT 10:00</w:t>
      </w:r>
    </w:p>
    <w:p w:rsidR="003052DF" w:rsidRPr="004A25F0" w:rsidRDefault="003052DF" w:rsidP="00253039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 w:rsidRPr="004A25F0">
        <w:rPr>
          <w:rFonts w:ascii="Arial" w:hAnsi="Arial" w:cs="Arial"/>
          <w:sz w:val="24"/>
          <w:szCs w:val="24"/>
          <w:lang w:val="en-US" w:eastAsia="en-GB"/>
        </w:rPr>
        <w:t>BEFORE THE HONOURABLE JUSTICE COLLIS</w:t>
      </w:r>
    </w:p>
    <w:p w:rsidR="003052DF" w:rsidRDefault="003052DF" w:rsidP="003052DF">
      <w:pPr>
        <w:rPr>
          <w:rFonts w:ascii="Calibri" w:hAnsi="Calibri"/>
          <w:color w:val="1F497D"/>
          <w:lang w:val="en-US"/>
        </w:rPr>
      </w:pPr>
    </w:p>
    <w:p w:rsidR="003052DF" w:rsidRPr="004A25F0" w:rsidRDefault="003052DF" w:rsidP="003052D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A25F0">
        <w:rPr>
          <w:rFonts w:ascii="Arial" w:hAnsi="Arial" w:cs="Arial"/>
          <w:b/>
          <w:bCs/>
          <w:sz w:val="24"/>
          <w:szCs w:val="24"/>
          <w:lang w:val="en-US"/>
        </w:rPr>
        <w:t>ADV. S SAYED N.O     VS      RAF                       CASE NO: 82242/17</w:t>
      </w:r>
    </w:p>
    <w:p w:rsidR="00176CC6" w:rsidRDefault="00176CC6" w:rsidP="003052DF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176CC6" w:rsidRPr="00B43A12" w:rsidRDefault="00176CC6" w:rsidP="00176CC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0413B">
        <w:rPr>
          <w:rFonts w:ascii="Arial" w:hAnsi="Arial" w:cs="Arial"/>
          <w:b/>
          <w:i/>
          <w:sz w:val="24"/>
          <w:szCs w:val="24"/>
          <w:u w:val="single"/>
        </w:rPr>
        <w:t>6C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76CC6" w:rsidRPr="00B43A12" w:rsidRDefault="00176CC6" w:rsidP="00176CC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MNGQIBISA THUSI </w:t>
      </w:r>
    </w:p>
    <w:p w:rsidR="0086500D" w:rsidRPr="00253039" w:rsidRDefault="0086500D" w:rsidP="0086500D">
      <w:pPr>
        <w:rPr>
          <w:b/>
        </w:rPr>
      </w:pPr>
    </w:p>
    <w:p w:rsidR="0086500D" w:rsidRPr="00253039" w:rsidRDefault="0086500D" w:rsidP="0086500D">
      <w:pPr>
        <w:rPr>
          <w:rFonts w:ascii="Arial" w:hAnsi="Arial" w:cs="Arial"/>
          <w:b/>
          <w:sz w:val="24"/>
          <w:szCs w:val="24"/>
        </w:rPr>
      </w:pPr>
      <w:r w:rsidRPr="00253039">
        <w:rPr>
          <w:rFonts w:ascii="Arial" w:hAnsi="Arial" w:cs="Arial"/>
          <w:b/>
          <w:sz w:val="24"/>
          <w:szCs w:val="24"/>
        </w:rPr>
        <w:t>UNICA/ MIRCHANDANI CASE NO: (3494/14)</w:t>
      </w:r>
    </w:p>
    <w:p w:rsidR="00E64AFB" w:rsidRPr="00B43A12" w:rsidRDefault="00E64AFB" w:rsidP="00E64A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E64AFB" w:rsidRDefault="00E64AFB" w:rsidP="00E64A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KOLLAPEN</w:t>
      </w:r>
    </w:p>
    <w:p w:rsidR="00253039" w:rsidRPr="00E64AFB" w:rsidRDefault="00253039" w:rsidP="00E64A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C5B3C" w:rsidRPr="00E64AFB" w:rsidRDefault="003965E9" w:rsidP="00E64A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14"/>
          <w:szCs w:val="14"/>
        </w:rPr>
        <w:t>1.</w:t>
      </w:r>
      <w:r w:rsidR="00E64AFB" w:rsidRPr="00E64AFB">
        <w:rPr>
          <w:rFonts w:ascii="Times New Roman" w:hAnsi="Times New Roman"/>
          <w:b/>
          <w:bCs/>
          <w:sz w:val="14"/>
          <w:szCs w:val="14"/>
        </w:rPr>
        <w:t>  </w:t>
      </w:r>
      <w:r w:rsidR="00E64AFB" w:rsidRPr="00E64AFB">
        <w:rPr>
          <w:rFonts w:ascii="Arial" w:hAnsi="Arial" w:cs="Arial"/>
          <w:b/>
          <w:bCs/>
          <w:sz w:val="24"/>
          <w:szCs w:val="24"/>
        </w:rPr>
        <w:t>REBOANE M VS THE MINISTER OF POLICE THE NDPP- CASE NO: 87563/2016</w:t>
      </w:r>
    </w:p>
    <w:p w:rsidR="00DC5B3C" w:rsidRPr="00E64AFB" w:rsidRDefault="00E64AFB" w:rsidP="00E64AFB">
      <w:pPr>
        <w:rPr>
          <w:rFonts w:ascii="Arial" w:hAnsi="Arial" w:cs="Arial"/>
          <w:b/>
          <w:bCs/>
          <w:sz w:val="24"/>
          <w:szCs w:val="24"/>
        </w:rPr>
      </w:pPr>
      <w:r w:rsidRPr="00E64AFB">
        <w:rPr>
          <w:rFonts w:ascii="Arial" w:hAnsi="Arial" w:cs="Arial"/>
          <w:b/>
          <w:bCs/>
          <w:sz w:val="24"/>
          <w:szCs w:val="24"/>
        </w:rPr>
        <w:t> </w:t>
      </w:r>
      <w:r w:rsidR="003965E9">
        <w:rPr>
          <w:rFonts w:ascii="Arial" w:hAnsi="Arial" w:cs="Arial"/>
          <w:b/>
          <w:bCs/>
          <w:sz w:val="24"/>
          <w:szCs w:val="24"/>
        </w:rPr>
        <w:t>2.</w:t>
      </w:r>
      <w:r w:rsidRPr="00E64AFB">
        <w:rPr>
          <w:rFonts w:ascii="Arial" w:hAnsi="Arial" w:cs="Arial"/>
          <w:b/>
          <w:bCs/>
          <w:sz w:val="24"/>
          <w:szCs w:val="24"/>
        </w:rPr>
        <w:t xml:space="preserve"> C.M RAMPHELE VS N. P QAQANE- CASE NO: 3941/13</w:t>
      </w:r>
    </w:p>
    <w:p w:rsidR="000672C9" w:rsidRPr="00B43A12" w:rsidRDefault="000672C9" w:rsidP="000672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B345D">
        <w:rPr>
          <w:rFonts w:ascii="Arial" w:hAnsi="Arial" w:cs="Arial"/>
          <w:b/>
          <w:i/>
          <w:sz w:val="24"/>
          <w:szCs w:val="24"/>
          <w:u w:val="single"/>
        </w:rPr>
        <w:t>4F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0672C9" w:rsidRPr="000672C9" w:rsidRDefault="000672C9" w:rsidP="000672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PHAHLANE AJ </w:t>
      </w:r>
    </w:p>
    <w:p w:rsidR="000672C9" w:rsidRDefault="000672C9" w:rsidP="000672C9">
      <w:pPr>
        <w:jc w:val="center"/>
        <w:rPr>
          <w:color w:val="1F497D"/>
          <w:lang w:val="en-US"/>
        </w:rPr>
      </w:pPr>
    </w:p>
    <w:p w:rsidR="000672C9" w:rsidRPr="000672C9" w:rsidRDefault="000672C9" w:rsidP="000672C9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672C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 TAYLOR V T T NAILS SA                CASE NO.: 11786/20.</w:t>
      </w: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E64AF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6G   AT 09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64AFB">
        <w:rPr>
          <w:rFonts w:ascii="Arial" w:hAnsi="Arial" w:cs="Arial"/>
          <w:sz w:val="24"/>
          <w:szCs w:val="24"/>
        </w:rPr>
        <w:t>KOLLAPEN</w:t>
      </w:r>
    </w:p>
    <w:p w:rsidR="00DC5B3C" w:rsidRPr="00B43A12" w:rsidRDefault="00DC5B3C" w:rsidP="00DC5B3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64AFB">
        <w:rPr>
          <w:rFonts w:ascii="Arial" w:hAnsi="Arial" w:cs="Arial"/>
          <w:sz w:val="24"/>
          <w:szCs w:val="24"/>
        </w:rPr>
        <w:t xml:space="preserve"> KHUMALO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C5B3C" w:rsidRPr="00E64AFB" w:rsidRDefault="00DC5B3C" w:rsidP="00DC5B3C">
      <w:pPr>
        <w:rPr>
          <w:rFonts w:ascii="Arial" w:hAnsi="Arial" w:cs="Arial"/>
          <w:b/>
          <w:bCs/>
        </w:rPr>
      </w:pPr>
      <w:r w:rsidRPr="00DC5B3C">
        <w:rPr>
          <w:rFonts w:ascii="Times New Roman" w:hAnsi="Times New Roman"/>
          <w:b/>
          <w:bCs/>
          <w:sz w:val="14"/>
          <w:szCs w:val="14"/>
        </w:rPr>
        <w:t xml:space="preserve">   </w:t>
      </w:r>
      <w:r w:rsidRPr="00DC5B3C">
        <w:rPr>
          <w:b/>
          <w:bCs/>
        </w:rPr>
        <w:t>  </w:t>
      </w:r>
      <w:r w:rsidR="00E64AFB" w:rsidRPr="00E64AFB">
        <w:rPr>
          <w:rFonts w:ascii="Arial" w:hAnsi="Arial" w:cs="Arial"/>
          <w:b/>
          <w:bCs/>
        </w:rPr>
        <w:t>THE SA LEGAL PRACTICE COUNCIL VS L. PADACAHY- CASE NO: 67941/15</w:t>
      </w:r>
    </w:p>
    <w:p w:rsidR="00DC5B3C" w:rsidRDefault="00DC5B3C" w:rsidP="00DC5B3C">
      <w:pPr>
        <w:pStyle w:val="ListParagraph"/>
        <w:rPr>
          <w:b/>
          <w:bCs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76E0" w:rsidRDefault="000E76E0" w:rsidP="000E76E0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CIVIL TRIAL</w:t>
      </w:r>
    </w:p>
    <w:p w:rsidR="000E76E0" w:rsidRDefault="000E76E0" w:rsidP="000E76E0">
      <w:pPr>
        <w:rPr>
          <w:rFonts w:ascii="Arial" w:hAnsi="Arial" w:cs="Arial"/>
          <w:sz w:val="24"/>
          <w:szCs w:val="24"/>
          <w:lang w:val="en-US" w:eastAsia="en-GB"/>
        </w:rPr>
      </w:pPr>
    </w:p>
    <w:p w:rsidR="000E76E0" w:rsidRPr="008D2A40" w:rsidRDefault="000E76E0" w:rsidP="00253039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8D2A40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   AT 10:00</w:t>
      </w:r>
    </w:p>
    <w:p w:rsidR="000E76E0" w:rsidRPr="008D2A40" w:rsidRDefault="000E76E0" w:rsidP="00253039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 w:rsidRPr="008D2A40">
        <w:rPr>
          <w:rFonts w:ascii="Arial" w:hAnsi="Arial" w:cs="Arial"/>
          <w:sz w:val="24"/>
          <w:szCs w:val="24"/>
          <w:lang w:val="en-US" w:eastAsia="en-GB"/>
        </w:rPr>
        <w:t>BEFORE THE HONOURABLE JUSTICE COLLIS</w:t>
      </w:r>
    </w:p>
    <w:p w:rsidR="000E76E0" w:rsidRDefault="000E76E0" w:rsidP="000E76E0">
      <w:pPr>
        <w:rPr>
          <w:rFonts w:ascii="Calibri" w:hAnsi="Calibri"/>
          <w:lang w:val="en-US"/>
        </w:rPr>
      </w:pPr>
    </w:p>
    <w:p w:rsidR="000E76E0" w:rsidRPr="008D2A40" w:rsidRDefault="000E76E0" w:rsidP="000E76E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D2A40">
        <w:rPr>
          <w:rFonts w:ascii="Arial" w:hAnsi="Arial" w:cs="Arial"/>
          <w:b/>
          <w:bCs/>
          <w:sz w:val="24"/>
          <w:szCs w:val="24"/>
          <w:lang w:val="en-US"/>
        </w:rPr>
        <w:t>H LOTTER    VS    J LOTTER                                CASE NO: 69227/17</w:t>
      </w:r>
    </w:p>
    <w:p w:rsidR="000E76E0" w:rsidRPr="00B43A12" w:rsidRDefault="000E76E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Pr="00B43A12" w:rsidRDefault="00A90749" w:rsidP="00A9074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BAQWA </w:t>
      </w: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RANCHOD </w:t>
      </w: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Pr="00B43A12" w:rsidRDefault="00A90749" w:rsidP="00A9074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KUBUSHI</w:t>
      </w:r>
    </w:p>
    <w:p w:rsidR="00A90749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90749" w:rsidRPr="00B43A12" w:rsidRDefault="00A90749" w:rsidP="00A9074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MABUSE </w:t>
      </w:r>
    </w:p>
    <w:p w:rsidR="00A90749" w:rsidRDefault="00A90749" w:rsidP="00A90749">
      <w:pPr>
        <w:rPr>
          <w:lang w:eastAsia="en-US"/>
        </w:rPr>
      </w:pPr>
    </w:p>
    <w:p w:rsidR="00A979EF" w:rsidRDefault="00A979EF" w:rsidP="00A90749">
      <w:pPr>
        <w:rPr>
          <w:lang w:eastAsia="en-US"/>
        </w:rPr>
      </w:pPr>
    </w:p>
    <w:p w:rsidR="00A979EF" w:rsidRDefault="00A979EF" w:rsidP="00A90749">
      <w:pPr>
        <w:rPr>
          <w:lang w:eastAsia="en-US"/>
        </w:rPr>
      </w:pPr>
    </w:p>
    <w:p w:rsidR="00253039" w:rsidRDefault="00253039" w:rsidP="00A90749">
      <w:pPr>
        <w:rPr>
          <w:lang w:eastAsia="en-US"/>
        </w:rPr>
      </w:pPr>
    </w:p>
    <w:p w:rsidR="00253039" w:rsidRDefault="00253039" w:rsidP="00A90749">
      <w:pPr>
        <w:rPr>
          <w:lang w:eastAsia="en-US"/>
        </w:rPr>
      </w:pPr>
    </w:p>
    <w:p w:rsidR="00253039" w:rsidRDefault="00253039" w:rsidP="00A90749">
      <w:pPr>
        <w:rPr>
          <w:lang w:eastAsia="en-US"/>
        </w:rPr>
      </w:pPr>
    </w:p>
    <w:p w:rsidR="00253039" w:rsidRDefault="00253039" w:rsidP="00A90749">
      <w:pPr>
        <w:rPr>
          <w:lang w:eastAsia="en-US"/>
        </w:rPr>
      </w:pPr>
    </w:p>
    <w:p w:rsidR="007273D6" w:rsidRPr="007273D6" w:rsidRDefault="007273D6" w:rsidP="0002118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7273D6">
        <w:rPr>
          <w:rFonts w:eastAsiaTheme="minorHAnsi"/>
          <w:lang w:eastAsia="en-US"/>
        </w:rPr>
        <w:t xml:space="preserve">                                                               </w:t>
      </w:r>
      <w:r w:rsidRPr="007273D6">
        <w:rPr>
          <w:rFonts w:eastAsiaTheme="minorHAnsi"/>
          <w:lang w:eastAsia="en-US"/>
        </w:rPr>
        <w:tab/>
      </w:r>
      <w:r w:rsidRPr="007273D6">
        <w:rPr>
          <w:rFonts w:eastAsiaTheme="minorHAnsi"/>
          <w:lang w:eastAsia="en-US"/>
        </w:rPr>
        <w:tab/>
      </w:r>
      <w:r w:rsidRPr="007273D6">
        <w:rPr>
          <w:rFonts w:eastAsiaTheme="minorHAnsi"/>
          <w:lang w:eastAsia="en-US"/>
        </w:rPr>
        <w:tab/>
      </w:r>
      <w:r w:rsidRPr="007273D6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7273D6" w:rsidRPr="007273D6" w:rsidRDefault="007273D6" w:rsidP="007273D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273D6" w:rsidRPr="007273D6" w:rsidRDefault="007273D6" w:rsidP="007273D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273D6" w:rsidRPr="007273D6" w:rsidRDefault="00E115B2" w:rsidP="007273D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DAY OF 3</w:t>
      </w:r>
      <w:r w:rsidR="007273D6" w:rsidRPr="007273D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MARCH 2020</w:t>
      </w:r>
      <w:r w:rsidR="007273D6" w:rsidRPr="007273D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="007273D6" w:rsidRPr="007273D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7273D6" w:rsidRPr="007273D6" w:rsidRDefault="007273D6" w:rsidP="007273D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273D6" w:rsidRPr="007273D6" w:rsidRDefault="007273D6" w:rsidP="007273D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273D6" w:rsidRPr="007273D6" w:rsidRDefault="007273D6" w:rsidP="007273D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7273D6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9:30 ROLL CALL</w:t>
      </w:r>
      <w:r w:rsidRPr="007273D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7273D6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 </w:t>
      </w:r>
      <w:r w:rsidR="0002118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POTTERILL A</w:t>
      </w:r>
      <w:r w:rsidRPr="007273D6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DJP</w:t>
      </w:r>
    </w:p>
    <w:p w:rsidR="007273D6" w:rsidRPr="007273D6" w:rsidRDefault="007273D6" w:rsidP="007273D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273D6" w:rsidRPr="007273D6" w:rsidRDefault="007273D6" w:rsidP="007273D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7273D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273D6" w:rsidRPr="007273D6" w:rsidRDefault="007273D6" w:rsidP="007273D6">
      <w:pPr>
        <w:rPr>
          <w:rFonts w:ascii="Arial" w:eastAsiaTheme="minorHAnsi" w:hAnsi="Arial" w:cs="Arial"/>
          <w:lang w:eastAsia="en-US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7728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MANANISO J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7728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7728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7728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69185/16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402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NEL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402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402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402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16424/15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 D MAHLOBOGOANE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63636/15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MP LECHUTI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57272/16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L G  KRUMMECK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40881/16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TK SETSIBA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35109/14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79029/16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GOUWS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51ADB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71860/15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0758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W VAN ZYL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0758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0758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0758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74031/15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GUZETE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43146/16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GAUCHE E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13820/17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S MOTSHWANE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9395/18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HJ BASSON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F3A9F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61000/17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812C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I SEBEI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812C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812C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812C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9392/18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DC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J MATSIKIRI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DC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DC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DC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35684/14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DC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YEDWA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DC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DC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DC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17794/17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G CHABALALA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84584/17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MAMAJANE L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19091/17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Calibri" w:eastAsiaTheme="minorHAnsi" w:hAnsi="Calibri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C JANKOWITZ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4272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82506/17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MMABI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65697/14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SM NDLELA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662/18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SOKOYI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85533/17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O PIPES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60345/17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O PIPES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145F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63712/17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 xml:space="preserve">25 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4D428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N SESHIBE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4D428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4D428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4D428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63480/17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P MAROLENG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F412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24128/15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L VAN EEDEN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42535/17</w:t>
            </w:r>
          </w:p>
        </w:tc>
      </w:tr>
      <w:tr w:rsidR="007273D6" w:rsidRPr="007273D6" w:rsidTr="00ED0AA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 P MALAN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49501/17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BREDT ERILA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SELMAS AUTO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60445/12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SIBUYI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DC116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28337/17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MODIKA T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82804/16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CHAUKE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75502/18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I METHULE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37405/14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G A DIGORO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B64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63961/13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E04F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E04F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E04F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E04F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72639/17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MAKHUBEDU E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81492/17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S DHLAMINI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47464/18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N HAZEL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C732A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79934/17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 M MASEKWA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54603/17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C MIYAMBO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89643/18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540117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TSHEZ</w:t>
            </w:r>
            <w:r w:rsidR="00AB3D3D">
              <w:rPr>
                <w:rFonts w:ascii="Arial" w:eastAsiaTheme="minorHAnsi" w:hAnsi="Arial" w:cs="Arial"/>
                <w:b/>
                <w:lang w:eastAsia="en-US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49401/18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NKUNA E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45815/18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LEKGEU M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2803/18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MUKHALA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AB3D3D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35892/18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A BUTHELEZI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25659/17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J JONES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75837/16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L NEMAHUNGANI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663059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59076/16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76DA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P MOHLAKI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76DA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76DA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76DA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73886/17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76DA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B D VENTER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76DA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76DA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276DA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82827/17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7111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7111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7111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871115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5195/17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 V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25319/13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NN HLATSWAYO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61127/17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C VAN NIEKERK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 VAN NIEKERK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6898/18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RAMPA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PRASA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095AE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36205/17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KGOSIERANG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24218/17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 YAKO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64825/17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RAMASHIA A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421B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55994/18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FOGWILL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FOGWILL  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71922/18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MDAKANE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6420/17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XAKAZA 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C2A58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39702/17</w:t>
            </w:r>
          </w:p>
        </w:tc>
      </w:tr>
      <w:tr w:rsidR="007273D6" w:rsidRPr="007273D6" w:rsidTr="00ED0AAB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GN SIYAYA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74664/18</w:t>
            </w:r>
          </w:p>
        </w:tc>
      </w:tr>
      <w:tr w:rsidR="007273D6" w:rsidRPr="007273D6" w:rsidTr="00ED0AAB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HARTMAN  JJ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81080/18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D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22983/12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MANUEL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51782/17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NCUBE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53255/17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DE WET AMANDA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59315/16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MAHLOBO M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52197/15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MAMPANE 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FF07A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59227/17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BALOYI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PHAKULA 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40391/17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GYAGENDA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5514/18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LEAPHEKA  M  GODWILL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47354/13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 MAKHAMO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54998/17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G RABSON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2695/18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I ALLY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D2362" w:rsidP="007273D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65619/16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9B32C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MINE GUNITTING CC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9B32C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9B32C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ANGLO A INYOSI COAL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9B32C1" w:rsidP="007273D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43858/16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443B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P M MAHLWELE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443B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443B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443BB3" w:rsidP="007273D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33141/14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5113C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E ZIKALALA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5113C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5113C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B5113C" w:rsidP="007273D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142505">
            <w:pPr>
              <w:ind w:left="720" w:hanging="72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SIWELA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65571/16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MOSUMA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2091/18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SMITH K SUE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CF2B44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78865/16</w:t>
            </w:r>
          </w:p>
        </w:tc>
      </w:tr>
      <w:tr w:rsidR="007273D6" w:rsidRPr="007273D6" w:rsidTr="00E115B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E317FE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A SHIHLOMOLA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E317FE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E317FE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E317FE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44273/17</w:t>
            </w:r>
          </w:p>
        </w:tc>
        <w:tc>
          <w:tcPr>
            <w:tcW w:w="2127" w:type="dxa"/>
            <w:vAlign w:val="bottom"/>
          </w:tcPr>
          <w:p w:rsidR="007273D6" w:rsidRPr="007273D6" w:rsidRDefault="007273D6" w:rsidP="007273D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7273D6" w:rsidRPr="007273D6" w:rsidTr="00ED0AA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E317FE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FORESTS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E317FE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E317FE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MINING BEYOND TOMMOW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E317FE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84799/17</w:t>
            </w:r>
          </w:p>
        </w:tc>
        <w:tc>
          <w:tcPr>
            <w:tcW w:w="2127" w:type="dxa"/>
            <w:vAlign w:val="bottom"/>
          </w:tcPr>
          <w:p w:rsidR="007273D6" w:rsidRPr="007273D6" w:rsidRDefault="007273D6" w:rsidP="007273D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0250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KOOPMAN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302500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86188/18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HJ BADENHORST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MUN OF THABAZIMBI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66933/11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KUBAYI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76087/17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BENMAR VERSPREIDERS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29053/13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D ELS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40967/17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MOJAKI C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19855/19</w:t>
            </w:r>
          </w:p>
        </w:tc>
      </w:tr>
      <w:tr w:rsidR="007273D6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273D6"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ADV SNYMAN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7273D6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3D6" w:rsidRPr="007273D6" w:rsidRDefault="001013B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33420/11</w:t>
            </w:r>
          </w:p>
        </w:tc>
      </w:tr>
      <w:tr w:rsidR="00BD6493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493" w:rsidRPr="007273D6" w:rsidRDefault="00BD649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493" w:rsidRDefault="00BD649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493" w:rsidRDefault="00BD649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493" w:rsidRDefault="00BD649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SCHALK S VAN DER MERWE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493" w:rsidRPr="007273D6" w:rsidRDefault="00BD649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493" w:rsidRDefault="00BD6493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17599/17</w:t>
            </w:r>
          </w:p>
        </w:tc>
      </w:tr>
      <w:tr w:rsidR="00806E91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 MASOKA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Pr="007273D6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91256/15</w:t>
            </w:r>
          </w:p>
        </w:tc>
      </w:tr>
      <w:tr w:rsidR="00806E91" w:rsidRPr="007273D6" w:rsidTr="00E115B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P SHVAMBO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Pr="007273D6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E91" w:rsidRDefault="00806E91" w:rsidP="007273D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31243/14</w:t>
            </w:r>
          </w:p>
        </w:tc>
      </w:tr>
    </w:tbl>
    <w:p w:rsidR="007273D6" w:rsidRPr="007273D6" w:rsidRDefault="007273D6" w:rsidP="007273D6">
      <w:pPr>
        <w:rPr>
          <w:rFonts w:ascii="Arial" w:eastAsiaTheme="minorHAnsi" w:hAnsi="Arial" w:cs="Arial"/>
          <w:lang w:eastAsia="en-US"/>
        </w:rPr>
      </w:pPr>
    </w:p>
    <w:p w:rsidR="007273D6" w:rsidRPr="007273D6" w:rsidRDefault="007273D6" w:rsidP="007273D6">
      <w:pPr>
        <w:rPr>
          <w:rFonts w:ascii="Arial" w:eastAsiaTheme="minorHAnsi" w:hAnsi="Arial" w:cs="Arial"/>
          <w:lang w:eastAsia="en-US"/>
        </w:rPr>
      </w:pPr>
    </w:p>
    <w:p w:rsidR="007273D6" w:rsidRPr="007273D6" w:rsidRDefault="007273D6" w:rsidP="007273D6">
      <w:pPr>
        <w:rPr>
          <w:rFonts w:eastAsiaTheme="minorHAnsi"/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068D1" w:rsidRDefault="00A068D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068D1" w:rsidRDefault="00A068D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068D1" w:rsidRDefault="00A068D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068D1" w:rsidRDefault="00A068D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068D1" w:rsidRDefault="00A068D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FOURIE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MOLEFE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MAKHUBELE 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STRIJDOM AJ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WANLESS AJ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C7AB6">
        <w:rPr>
          <w:rFonts w:ascii="Arial" w:hAnsi="Arial" w:cs="Arial"/>
          <w:b/>
          <w:i/>
          <w:sz w:val="24"/>
          <w:szCs w:val="24"/>
          <w:u w:val="single"/>
        </w:rPr>
        <w:t>4D  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  <w:r w:rsidR="00FC7AB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594324" w:rsidRPr="00B43A12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HOLLAND MUTER AJ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7AB6" w:rsidRPr="00FC7AB6" w:rsidRDefault="00FC7AB6" w:rsidP="00FC7AB6">
      <w:pPr>
        <w:rPr>
          <w:rFonts w:ascii="Arial" w:hAnsi="Arial" w:cs="Arial"/>
          <w:b/>
          <w:color w:val="000000" w:themeColor="text1"/>
        </w:rPr>
      </w:pPr>
      <w:r w:rsidRPr="00FC7AB6">
        <w:rPr>
          <w:rFonts w:ascii="Arial" w:hAnsi="Arial" w:cs="Arial"/>
          <w:b/>
          <w:color w:val="000000" w:themeColor="text1"/>
        </w:rPr>
        <w:t>C KGAPOLA V M KGAPOLA 100263/15</w:t>
      </w: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Default="0059432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F4A6D" w:rsidRDefault="001F4A6D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5734" w:rsidRDefault="0057573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5734" w:rsidRDefault="00575734" w:rsidP="00594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4324" w:rsidRPr="00B43A12" w:rsidRDefault="00594324" w:rsidP="00594324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ED0AAB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BB" w:rsidRDefault="006C34BB">
      <w:pPr>
        <w:spacing w:after="0" w:line="240" w:lineRule="auto"/>
      </w:pPr>
      <w:r>
        <w:separator/>
      </w:r>
    </w:p>
  </w:endnote>
  <w:endnote w:type="continuationSeparator" w:id="0">
    <w:p w:rsidR="006C34BB" w:rsidRDefault="006C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BB" w:rsidRDefault="006C34BB">
      <w:pPr>
        <w:spacing w:after="0" w:line="240" w:lineRule="auto"/>
      </w:pPr>
      <w:r>
        <w:separator/>
      </w:r>
    </w:p>
  </w:footnote>
  <w:footnote w:type="continuationSeparator" w:id="0">
    <w:p w:rsidR="006C34BB" w:rsidRDefault="006C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BF" w:rsidRDefault="006114BF" w:rsidP="00ED0A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4BF" w:rsidRDefault="00611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BF" w:rsidRPr="00E557A1" w:rsidRDefault="006114BF" w:rsidP="00ED0AAB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253039">
      <w:rPr>
        <w:rStyle w:val="PageNumber"/>
        <w:b/>
        <w:noProof/>
        <w:sz w:val="24"/>
        <w:szCs w:val="24"/>
      </w:rPr>
      <w:t>8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253039">
      <w:rPr>
        <w:rStyle w:val="PageNumber"/>
        <w:b/>
        <w:noProof/>
        <w:sz w:val="24"/>
        <w:szCs w:val="24"/>
      </w:rPr>
      <w:t>15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F3"/>
    <w:rsid w:val="000031AC"/>
    <w:rsid w:val="00016C1F"/>
    <w:rsid w:val="00021182"/>
    <w:rsid w:val="0002684C"/>
    <w:rsid w:val="0005102A"/>
    <w:rsid w:val="00067109"/>
    <w:rsid w:val="000672C9"/>
    <w:rsid w:val="00072AAF"/>
    <w:rsid w:val="0007317F"/>
    <w:rsid w:val="00080A7A"/>
    <w:rsid w:val="000823D0"/>
    <w:rsid w:val="00095AE8"/>
    <w:rsid w:val="000B2456"/>
    <w:rsid w:val="000C6972"/>
    <w:rsid w:val="000D5FA4"/>
    <w:rsid w:val="000E5C94"/>
    <w:rsid w:val="000E76E0"/>
    <w:rsid w:val="000F1C82"/>
    <w:rsid w:val="00100641"/>
    <w:rsid w:val="001013B3"/>
    <w:rsid w:val="00137F69"/>
    <w:rsid w:val="00140F9B"/>
    <w:rsid w:val="00142505"/>
    <w:rsid w:val="00156F6C"/>
    <w:rsid w:val="00160D25"/>
    <w:rsid w:val="00176CC6"/>
    <w:rsid w:val="001802D7"/>
    <w:rsid w:val="001A57B2"/>
    <w:rsid w:val="001B6AB3"/>
    <w:rsid w:val="001D32FF"/>
    <w:rsid w:val="001E31FB"/>
    <w:rsid w:val="001F4A6D"/>
    <w:rsid w:val="001F61FB"/>
    <w:rsid w:val="002143BE"/>
    <w:rsid w:val="002379FA"/>
    <w:rsid w:val="00253039"/>
    <w:rsid w:val="00255340"/>
    <w:rsid w:val="00276DA5"/>
    <w:rsid w:val="00277C75"/>
    <w:rsid w:val="002B4098"/>
    <w:rsid w:val="002B6417"/>
    <w:rsid w:val="002C5B9C"/>
    <w:rsid w:val="002C732A"/>
    <w:rsid w:val="00302500"/>
    <w:rsid w:val="003046D9"/>
    <w:rsid w:val="003052DF"/>
    <w:rsid w:val="00316AD5"/>
    <w:rsid w:val="00317481"/>
    <w:rsid w:val="00324C5A"/>
    <w:rsid w:val="003337BD"/>
    <w:rsid w:val="00341879"/>
    <w:rsid w:val="00345189"/>
    <w:rsid w:val="003479A8"/>
    <w:rsid w:val="0036681A"/>
    <w:rsid w:val="00394EC9"/>
    <w:rsid w:val="003965E9"/>
    <w:rsid w:val="003C2A58"/>
    <w:rsid w:val="003D49A4"/>
    <w:rsid w:val="003D67A6"/>
    <w:rsid w:val="003E6707"/>
    <w:rsid w:val="003F73D2"/>
    <w:rsid w:val="0040465E"/>
    <w:rsid w:val="004051B1"/>
    <w:rsid w:val="00414372"/>
    <w:rsid w:val="0042168D"/>
    <w:rsid w:val="0042444C"/>
    <w:rsid w:val="00427B62"/>
    <w:rsid w:val="00442775"/>
    <w:rsid w:val="00443BB3"/>
    <w:rsid w:val="0046304C"/>
    <w:rsid w:val="00464EA1"/>
    <w:rsid w:val="00475FD5"/>
    <w:rsid w:val="004A25F0"/>
    <w:rsid w:val="004B5A88"/>
    <w:rsid w:val="004D4286"/>
    <w:rsid w:val="00507588"/>
    <w:rsid w:val="00521DD5"/>
    <w:rsid w:val="00540117"/>
    <w:rsid w:val="005401FD"/>
    <w:rsid w:val="0054348A"/>
    <w:rsid w:val="00554A89"/>
    <w:rsid w:val="00561EA8"/>
    <w:rsid w:val="00573D5B"/>
    <w:rsid w:val="00575734"/>
    <w:rsid w:val="00582421"/>
    <w:rsid w:val="00584EB6"/>
    <w:rsid w:val="00594324"/>
    <w:rsid w:val="00597D6A"/>
    <w:rsid w:val="005A6AEF"/>
    <w:rsid w:val="005C007E"/>
    <w:rsid w:val="005C353C"/>
    <w:rsid w:val="005D42A2"/>
    <w:rsid w:val="0060681E"/>
    <w:rsid w:val="006111D4"/>
    <w:rsid w:val="006114BF"/>
    <w:rsid w:val="00626146"/>
    <w:rsid w:val="00631EAF"/>
    <w:rsid w:val="00634F25"/>
    <w:rsid w:val="006416F1"/>
    <w:rsid w:val="006446E6"/>
    <w:rsid w:val="00663059"/>
    <w:rsid w:val="006631C2"/>
    <w:rsid w:val="00663DC7"/>
    <w:rsid w:val="006812CA"/>
    <w:rsid w:val="00683C1B"/>
    <w:rsid w:val="006A44E8"/>
    <w:rsid w:val="006B7936"/>
    <w:rsid w:val="006C34BB"/>
    <w:rsid w:val="006D6A19"/>
    <w:rsid w:val="006F1A39"/>
    <w:rsid w:val="006F4127"/>
    <w:rsid w:val="006F5383"/>
    <w:rsid w:val="00703863"/>
    <w:rsid w:val="007047EA"/>
    <w:rsid w:val="00706280"/>
    <w:rsid w:val="007135D3"/>
    <w:rsid w:val="007135E2"/>
    <w:rsid w:val="007145FA"/>
    <w:rsid w:val="007273D6"/>
    <w:rsid w:val="00741A5C"/>
    <w:rsid w:val="007504BD"/>
    <w:rsid w:val="007529BD"/>
    <w:rsid w:val="00755976"/>
    <w:rsid w:val="0076030C"/>
    <w:rsid w:val="00761C66"/>
    <w:rsid w:val="007639A7"/>
    <w:rsid w:val="00763C6B"/>
    <w:rsid w:val="00777284"/>
    <w:rsid w:val="0078060C"/>
    <w:rsid w:val="00785DE9"/>
    <w:rsid w:val="00792599"/>
    <w:rsid w:val="007C3AA7"/>
    <w:rsid w:val="007F6846"/>
    <w:rsid w:val="00806E91"/>
    <w:rsid w:val="00824FDA"/>
    <w:rsid w:val="008411BD"/>
    <w:rsid w:val="00851ADB"/>
    <w:rsid w:val="0086500D"/>
    <w:rsid w:val="00871115"/>
    <w:rsid w:val="00886E2A"/>
    <w:rsid w:val="00893125"/>
    <w:rsid w:val="008B6F59"/>
    <w:rsid w:val="008D111E"/>
    <w:rsid w:val="008D2A40"/>
    <w:rsid w:val="008D306C"/>
    <w:rsid w:val="008F1555"/>
    <w:rsid w:val="008F4D84"/>
    <w:rsid w:val="00901684"/>
    <w:rsid w:val="00902C74"/>
    <w:rsid w:val="0090413B"/>
    <w:rsid w:val="00917E14"/>
    <w:rsid w:val="00922E37"/>
    <w:rsid w:val="009323A5"/>
    <w:rsid w:val="00937F2C"/>
    <w:rsid w:val="009436A9"/>
    <w:rsid w:val="00964263"/>
    <w:rsid w:val="009829E3"/>
    <w:rsid w:val="009A6FF9"/>
    <w:rsid w:val="009B32C1"/>
    <w:rsid w:val="009E3132"/>
    <w:rsid w:val="009F0AF6"/>
    <w:rsid w:val="009F707D"/>
    <w:rsid w:val="00A068D1"/>
    <w:rsid w:val="00A64229"/>
    <w:rsid w:val="00A717A3"/>
    <w:rsid w:val="00A77FA6"/>
    <w:rsid w:val="00A87A66"/>
    <w:rsid w:val="00A87C72"/>
    <w:rsid w:val="00A90749"/>
    <w:rsid w:val="00A979EF"/>
    <w:rsid w:val="00AB3D3D"/>
    <w:rsid w:val="00AF61F3"/>
    <w:rsid w:val="00B03CD2"/>
    <w:rsid w:val="00B42725"/>
    <w:rsid w:val="00B5113C"/>
    <w:rsid w:val="00B5361F"/>
    <w:rsid w:val="00B61B1C"/>
    <w:rsid w:val="00B72AA2"/>
    <w:rsid w:val="00BD2362"/>
    <w:rsid w:val="00BD6493"/>
    <w:rsid w:val="00BE04F6"/>
    <w:rsid w:val="00BF3A9F"/>
    <w:rsid w:val="00BF4021"/>
    <w:rsid w:val="00C02C94"/>
    <w:rsid w:val="00C16098"/>
    <w:rsid w:val="00C23AA9"/>
    <w:rsid w:val="00C31954"/>
    <w:rsid w:val="00C417BA"/>
    <w:rsid w:val="00C421B4"/>
    <w:rsid w:val="00C426CE"/>
    <w:rsid w:val="00C45928"/>
    <w:rsid w:val="00C548A8"/>
    <w:rsid w:val="00C80426"/>
    <w:rsid w:val="00C80FDB"/>
    <w:rsid w:val="00CB345D"/>
    <w:rsid w:val="00CC2B51"/>
    <w:rsid w:val="00CE5412"/>
    <w:rsid w:val="00CF2B44"/>
    <w:rsid w:val="00D11A2B"/>
    <w:rsid w:val="00D25BB5"/>
    <w:rsid w:val="00D25EAE"/>
    <w:rsid w:val="00D344EA"/>
    <w:rsid w:val="00D40721"/>
    <w:rsid w:val="00D72AD2"/>
    <w:rsid w:val="00D84E88"/>
    <w:rsid w:val="00DA39DB"/>
    <w:rsid w:val="00DC1166"/>
    <w:rsid w:val="00DC5B3C"/>
    <w:rsid w:val="00DD3F5B"/>
    <w:rsid w:val="00DF3A6D"/>
    <w:rsid w:val="00DF5521"/>
    <w:rsid w:val="00E06442"/>
    <w:rsid w:val="00E115B2"/>
    <w:rsid w:val="00E12ADF"/>
    <w:rsid w:val="00E317FE"/>
    <w:rsid w:val="00E42273"/>
    <w:rsid w:val="00E444C4"/>
    <w:rsid w:val="00E5633D"/>
    <w:rsid w:val="00E63FCC"/>
    <w:rsid w:val="00E64AFB"/>
    <w:rsid w:val="00E706D7"/>
    <w:rsid w:val="00E7574E"/>
    <w:rsid w:val="00E8459A"/>
    <w:rsid w:val="00E9137A"/>
    <w:rsid w:val="00E95866"/>
    <w:rsid w:val="00E96A2F"/>
    <w:rsid w:val="00E97CFC"/>
    <w:rsid w:val="00ED0AAB"/>
    <w:rsid w:val="00ED4CA3"/>
    <w:rsid w:val="00EE60CA"/>
    <w:rsid w:val="00EF0AFC"/>
    <w:rsid w:val="00EF0E41"/>
    <w:rsid w:val="00F136E1"/>
    <w:rsid w:val="00F1571B"/>
    <w:rsid w:val="00F2203E"/>
    <w:rsid w:val="00F24306"/>
    <w:rsid w:val="00F27243"/>
    <w:rsid w:val="00F33CD9"/>
    <w:rsid w:val="00F40824"/>
    <w:rsid w:val="00F65A57"/>
    <w:rsid w:val="00F7676B"/>
    <w:rsid w:val="00F925EF"/>
    <w:rsid w:val="00F9695D"/>
    <w:rsid w:val="00FC7AB6"/>
    <w:rsid w:val="00FF07A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273D6"/>
  </w:style>
  <w:style w:type="character" w:customStyle="1" w:styleId="FooterChar">
    <w:name w:val="Footer Char"/>
    <w:basedOn w:val="DefaultParagraphFont"/>
    <w:link w:val="Footer"/>
    <w:uiPriority w:val="99"/>
    <w:semiHidden/>
    <w:rsid w:val="007273D6"/>
  </w:style>
  <w:style w:type="paragraph" w:styleId="Footer">
    <w:name w:val="footer"/>
    <w:basedOn w:val="Normal"/>
    <w:link w:val="FooterChar"/>
    <w:uiPriority w:val="99"/>
    <w:semiHidden/>
    <w:unhideWhenUsed/>
    <w:rsid w:val="0072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273D6"/>
  </w:style>
  <w:style w:type="paragraph" w:styleId="ListParagraph">
    <w:name w:val="List Paragraph"/>
    <w:basedOn w:val="Normal"/>
    <w:uiPriority w:val="34"/>
    <w:qFormat/>
    <w:rsid w:val="00DC5B3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273D6"/>
  </w:style>
  <w:style w:type="character" w:customStyle="1" w:styleId="FooterChar">
    <w:name w:val="Footer Char"/>
    <w:basedOn w:val="DefaultParagraphFont"/>
    <w:link w:val="Footer"/>
    <w:uiPriority w:val="99"/>
    <w:semiHidden/>
    <w:rsid w:val="007273D6"/>
  </w:style>
  <w:style w:type="paragraph" w:styleId="Footer">
    <w:name w:val="footer"/>
    <w:basedOn w:val="Normal"/>
    <w:link w:val="FooterChar"/>
    <w:uiPriority w:val="99"/>
    <w:semiHidden/>
    <w:unhideWhenUsed/>
    <w:rsid w:val="0072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273D6"/>
  </w:style>
  <w:style w:type="paragraph" w:styleId="ListParagraph">
    <w:name w:val="List Paragraph"/>
    <w:basedOn w:val="Normal"/>
    <w:uiPriority w:val="34"/>
    <w:qFormat/>
    <w:rsid w:val="00DC5B3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%20NEW%20E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F6FE-1CE3-4FDF-971C-8CBCF51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 NEW EMB</Template>
  <TotalTime>1354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228</cp:revision>
  <cp:lastPrinted>2020-03-03T06:40:00Z</cp:lastPrinted>
  <dcterms:created xsi:type="dcterms:W3CDTF">2018-01-12T07:29:00Z</dcterms:created>
  <dcterms:modified xsi:type="dcterms:W3CDTF">2020-03-03T06:35:00Z</dcterms:modified>
</cp:coreProperties>
</file>