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6654B9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1F497D"/>
          <w:sz w:val="24"/>
          <w:szCs w:val="24"/>
        </w:rPr>
        <w:drawing>
          <wp:inline distT="0" distB="0" distL="0" distR="0" wp14:anchorId="5D43303F" wp14:editId="759ECE81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363DC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3</w:t>
      </w:r>
      <w:r w:rsidR="00363DCE" w:rsidRPr="00363DC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RD</w:t>
      </w:r>
      <w:r w:rsidR="00363DC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363DC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SEPTEMBER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201</w:t>
      </w:r>
      <w:r w:rsidR="00363DC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9</w:t>
      </w:r>
    </w:p>
    <w:p w:rsidR="001A57B2" w:rsidRPr="00B43A12" w:rsidRDefault="00561E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TUESDAY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35198B" w:rsidRPr="00B43A12" w:rsidRDefault="0035198B" w:rsidP="0035198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5198B" w:rsidRPr="00B43A12" w:rsidRDefault="0035198B" w:rsidP="0035198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B5292">
        <w:rPr>
          <w:rFonts w:ascii="Arial" w:hAnsi="Arial" w:cs="Arial"/>
          <w:sz w:val="24"/>
          <w:szCs w:val="24"/>
        </w:rPr>
        <w:t>MOSOPA</w:t>
      </w:r>
    </w:p>
    <w:p w:rsidR="0035198B" w:rsidRDefault="0035198B" w:rsidP="0035198B">
      <w:pPr>
        <w:rPr>
          <w:rFonts w:ascii="Arial" w:hAnsi="Arial" w:cs="Arial"/>
          <w:sz w:val="24"/>
          <w:szCs w:val="24"/>
        </w:rPr>
      </w:pPr>
    </w:p>
    <w:p w:rsidR="0035198B" w:rsidRPr="00B43A12" w:rsidRDefault="0035198B" w:rsidP="0035198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35198B" w:rsidRPr="00B43A12" w:rsidRDefault="0035198B" w:rsidP="0035198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BAM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5198B" w:rsidRDefault="0035198B" w:rsidP="0035198B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35198B" w:rsidRPr="00B43A12" w:rsidRDefault="0035198B" w:rsidP="0035198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35198B" w:rsidRPr="00B43A12" w:rsidRDefault="0035198B" w:rsidP="0035198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B5292">
        <w:rPr>
          <w:rFonts w:ascii="Arial" w:hAnsi="Arial" w:cs="Arial"/>
          <w:sz w:val="24"/>
          <w:szCs w:val="24"/>
        </w:rPr>
        <w:t>DE VOS</w:t>
      </w:r>
    </w:p>
    <w:p w:rsidR="0035198B" w:rsidRDefault="0035198B" w:rsidP="0035198B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35198B" w:rsidRPr="00B43A12" w:rsidRDefault="0035198B" w:rsidP="0035198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35198B" w:rsidRPr="00B43A12" w:rsidRDefault="0035198B" w:rsidP="0035198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VAN</w:t>
      </w:r>
      <w:proofErr w:type="gramEnd"/>
      <w:r>
        <w:rPr>
          <w:rFonts w:ascii="Arial" w:hAnsi="Arial" w:cs="Arial"/>
          <w:sz w:val="24"/>
          <w:szCs w:val="24"/>
        </w:rPr>
        <w:t xml:space="preserve"> DER SCHYFF</w:t>
      </w:r>
    </w:p>
    <w:p w:rsidR="0035198B" w:rsidRDefault="0035198B" w:rsidP="0035198B">
      <w:pPr>
        <w:rPr>
          <w:rFonts w:ascii="Arial" w:hAnsi="Arial" w:cs="Arial"/>
          <w:sz w:val="24"/>
          <w:szCs w:val="24"/>
        </w:rPr>
      </w:pPr>
    </w:p>
    <w:p w:rsidR="0035198B" w:rsidRDefault="0035198B" w:rsidP="0035198B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BC61BA" w:rsidRDefault="00BC61BA" w:rsidP="0035198B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A5F7E" w:rsidRPr="00B43A12" w:rsidRDefault="006A5F7E" w:rsidP="006A5F7E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6A5F7E" w:rsidRDefault="006A5F7E" w:rsidP="006A5F7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A5F7E" w:rsidRPr="00967BF4" w:rsidRDefault="006A5F7E" w:rsidP="006A5F7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A5F7E" w:rsidRPr="0055019E" w:rsidRDefault="006A5F7E" w:rsidP="006A5F7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55019E">
        <w:rPr>
          <w:rFonts w:ascii="Arial" w:hAnsi="Arial" w:cs="Arial"/>
          <w:b/>
          <w:i/>
          <w:sz w:val="24"/>
          <w:szCs w:val="24"/>
          <w:u w:val="single"/>
        </w:rPr>
        <w:t>IN COURT 2D   AT 10:00</w:t>
      </w:r>
    </w:p>
    <w:p w:rsidR="006A5F7E" w:rsidRPr="0055019E" w:rsidRDefault="006A5F7E" w:rsidP="006A5F7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55019E">
        <w:rPr>
          <w:rFonts w:ascii="Arial" w:hAnsi="Arial" w:cs="Arial"/>
          <w:b/>
          <w:sz w:val="24"/>
          <w:szCs w:val="24"/>
        </w:rPr>
        <w:t>BEFORE THE HONOURABLE JUSTICE TLHAPI</w:t>
      </w:r>
    </w:p>
    <w:p w:rsidR="006A5F7E" w:rsidRPr="0055019E" w:rsidRDefault="006A5F7E" w:rsidP="006A5F7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A5F7E" w:rsidRPr="0055019E" w:rsidRDefault="006A5F7E" w:rsidP="006A5F7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A5F7E" w:rsidRPr="0055019E" w:rsidRDefault="006A5F7E" w:rsidP="006A5F7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A5F7E" w:rsidRPr="0055019E" w:rsidRDefault="006A5F7E" w:rsidP="006A5F7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55019E">
        <w:rPr>
          <w:rFonts w:ascii="Arial" w:hAnsi="Arial" w:cs="Arial"/>
          <w:b/>
          <w:i/>
          <w:sz w:val="24"/>
          <w:szCs w:val="24"/>
          <w:u w:val="single"/>
        </w:rPr>
        <w:t>IN COURT 6C   AT 10:00</w:t>
      </w:r>
    </w:p>
    <w:p w:rsidR="006A5F7E" w:rsidRPr="0055019E" w:rsidRDefault="006A5F7E" w:rsidP="006A5F7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55019E">
        <w:rPr>
          <w:rFonts w:ascii="Arial" w:hAnsi="Arial" w:cs="Arial"/>
          <w:b/>
          <w:sz w:val="24"/>
          <w:szCs w:val="24"/>
        </w:rPr>
        <w:t xml:space="preserve">BEFORE THE HONOURABLE JUSTICE KOLLAPEN 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9305E3" w:rsidRPr="00B43A12" w:rsidRDefault="009305E3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625CCF"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97B90">
        <w:rPr>
          <w:rFonts w:ascii="Arial" w:hAnsi="Arial" w:cs="Arial"/>
          <w:sz w:val="24"/>
          <w:szCs w:val="24"/>
        </w:rPr>
        <w:t xml:space="preserve">MAKHUBELE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C97B90">
        <w:rPr>
          <w:rFonts w:ascii="Arial" w:hAnsi="Arial" w:cs="Arial"/>
          <w:sz w:val="24"/>
          <w:szCs w:val="24"/>
        </w:rPr>
        <w:t xml:space="preserve"> MUNZHELELE</w:t>
      </w:r>
      <w:proofErr w:type="gramEnd"/>
      <w:r w:rsidR="00C97B90">
        <w:rPr>
          <w:rFonts w:ascii="Arial" w:hAnsi="Arial" w:cs="Arial"/>
          <w:sz w:val="24"/>
          <w:szCs w:val="24"/>
        </w:rPr>
        <w:t xml:space="preserve"> AJ </w:t>
      </w:r>
    </w:p>
    <w:p w:rsidR="0005128A" w:rsidRPr="00B43A12" w:rsidRDefault="0005128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5128A" w:rsidRPr="0005128A" w:rsidRDefault="0005128A" w:rsidP="0005128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proofErr w:type="gramStart"/>
      <w:r w:rsidRPr="0005128A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</w:t>
      </w:r>
      <w:proofErr w:type="gramEnd"/>
      <w:r w:rsidRPr="0005128A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03 September 2019 (Tuesday)</w:t>
      </w:r>
    </w:p>
    <w:p w:rsidR="0005128A" w:rsidRPr="0005128A" w:rsidRDefault="0005128A" w:rsidP="0005128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05128A" w:rsidRPr="0005128A" w:rsidRDefault="0005128A" w:rsidP="0005128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05128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05128A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05128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05128A">
        <w:rPr>
          <w:rFonts w:ascii="Verdana" w:eastAsia="Times New Roman" w:hAnsi="Verdana" w:cs="Times New Roman"/>
          <w:sz w:val="24"/>
          <w:szCs w:val="24"/>
          <w:lang w:eastAsia="en-GB"/>
        </w:rPr>
        <w:t>Makhuvele</w:t>
      </w:r>
      <w:proofErr w:type="spellEnd"/>
      <w:r w:rsidRPr="0005128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</w:t>
      </w:r>
    </w:p>
    <w:p w:rsidR="0005128A" w:rsidRPr="0005128A" w:rsidRDefault="0005128A" w:rsidP="0005128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05128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05128A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05128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05128A">
        <w:rPr>
          <w:rFonts w:ascii="Verdana" w:eastAsia="Times New Roman" w:hAnsi="Verdana" w:cs="Times New Roman"/>
          <w:sz w:val="24"/>
          <w:szCs w:val="24"/>
          <w:lang w:eastAsia="en-GB"/>
        </w:rPr>
        <w:t>Munzhelele</w:t>
      </w:r>
      <w:proofErr w:type="spellEnd"/>
      <w:r w:rsidRPr="0005128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AJ</w:t>
      </w:r>
    </w:p>
    <w:p w:rsidR="0005128A" w:rsidRPr="0005128A" w:rsidRDefault="0005128A" w:rsidP="0005128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05128A" w:rsidRPr="0005128A" w:rsidRDefault="0005128A" w:rsidP="0005128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05128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</w:t>
      </w:r>
      <w:proofErr w:type="gramStart"/>
      <w:r w:rsidRPr="0005128A">
        <w:rPr>
          <w:rFonts w:ascii="Verdana" w:eastAsia="Times New Roman" w:hAnsi="Verdana" w:cs="Times New Roman"/>
          <w:sz w:val="24"/>
          <w:szCs w:val="24"/>
          <w:lang w:eastAsia="en-GB"/>
        </w:rPr>
        <w:t>state :</w:t>
      </w:r>
      <w:proofErr w:type="gramEnd"/>
      <w:r w:rsidRPr="0005128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 Williams</w:t>
      </w:r>
    </w:p>
    <w:p w:rsidR="0005128A" w:rsidRPr="0005128A" w:rsidRDefault="0005128A" w:rsidP="0005128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943"/>
      </w:tblGrid>
      <w:tr w:rsidR="0005128A" w:rsidRPr="0005128A" w:rsidTr="004049FF">
        <w:tc>
          <w:tcPr>
            <w:tcW w:w="648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43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05128A" w:rsidRPr="0005128A" w:rsidTr="004049FF">
        <w:tc>
          <w:tcPr>
            <w:tcW w:w="648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A285/18</w:t>
            </w:r>
          </w:p>
        </w:tc>
        <w:tc>
          <w:tcPr>
            <w:tcW w:w="2943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 </w:t>
            </w:r>
            <w:proofErr w:type="spellStart"/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Nochawe</w:t>
            </w:r>
            <w:proofErr w:type="spellEnd"/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5128A" w:rsidRPr="0005128A" w:rsidTr="004049FF">
        <w:tc>
          <w:tcPr>
            <w:tcW w:w="648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A290/18</w:t>
            </w:r>
          </w:p>
        </w:tc>
        <w:tc>
          <w:tcPr>
            <w:tcW w:w="2943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L J </w:t>
            </w:r>
            <w:proofErr w:type="spellStart"/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Molefe</w:t>
            </w:r>
            <w:proofErr w:type="spellEnd"/>
          </w:p>
        </w:tc>
      </w:tr>
      <w:tr w:rsidR="0005128A" w:rsidRPr="0005128A" w:rsidTr="004049FF">
        <w:tc>
          <w:tcPr>
            <w:tcW w:w="648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A262/18</w:t>
            </w:r>
          </w:p>
        </w:tc>
        <w:tc>
          <w:tcPr>
            <w:tcW w:w="2943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 </w:t>
            </w:r>
            <w:proofErr w:type="spellStart"/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Mthethwa</w:t>
            </w:r>
            <w:proofErr w:type="spellEnd"/>
          </w:p>
        </w:tc>
      </w:tr>
      <w:tr w:rsidR="0005128A" w:rsidRPr="0005128A" w:rsidTr="004049FF">
        <w:tc>
          <w:tcPr>
            <w:tcW w:w="648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A288/18</w:t>
            </w:r>
          </w:p>
        </w:tc>
        <w:tc>
          <w:tcPr>
            <w:tcW w:w="2943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 F </w:t>
            </w:r>
            <w:proofErr w:type="spellStart"/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Faku</w:t>
            </w:r>
            <w:proofErr w:type="spellEnd"/>
          </w:p>
        </w:tc>
      </w:tr>
      <w:tr w:rsidR="0005128A" w:rsidRPr="0005128A" w:rsidTr="004049FF">
        <w:tc>
          <w:tcPr>
            <w:tcW w:w="648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A143/19</w:t>
            </w:r>
          </w:p>
        </w:tc>
        <w:tc>
          <w:tcPr>
            <w:tcW w:w="2943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J </w:t>
            </w:r>
            <w:proofErr w:type="spellStart"/>
            <w:r w:rsidRPr="0005128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Nkabinde</w:t>
            </w:r>
            <w:proofErr w:type="spellEnd"/>
          </w:p>
        </w:tc>
      </w:tr>
      <w:tr w:rsidR="0005128A" w:rsidRPr="0005128A" w:rsidTr="004049FF">
        <w:tc>
          <w:tcPr>
            <w:tcW w:w="648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05128A" w:rsidRPr="0005128A" w:rsidRDefault="0005128A" w:rsidP="0005128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05128A" w:rsidRPr="0005128A" w:rsidRDefault="0005128A" w:rsidP="0005128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B10B59" w:rsidRDefault="00B10B59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B10B59" w:rsidRDefault="00B10B59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562431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 w:rsidR="00562431">
        <w:rPr>
          <w:rFonts w:ascii="Arial" w:hAnsi="Arial" w:cs="Arial"/>
          <w:sz w:val="24"/>
          <w:szCs w:val="24"/>
        </w:rPr>
        <w:t>SARDIWALLA</w:t>
      </w:r>
      <w:proofErr w:type="gramEnd"/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proofErr w:type="gramStart"/>
      <w:r>
        <w:rPr>
          <w:rFonts w:ascii="Arial" w:hAnsi="Arial" w:cs="Arial"/>
          <w:sz w:val="24"/>
          <w:szCs w:val="24"/>
        </w:rPr>
        <w:t xml:space="preserve">JUSTICE </w:t>
      </w:r>
      <w:r w:rsidR="00562431">
        <w:rPr>
          <w:rFonts w:ascii="Arial" w:hAnsi="Arial" w:cs="Arial"/>
          <w:sz w:val="24"/>
          <w:szCs w:val="24"/>
        </w:rPr>
        <w:t xml:space="preserve"> SWANEPOEL</w:t>
      </w:r>
      <w:proofErr w:type="gramEnd"/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0B59" w:rsidRPr="00B10B59" w:rsidRDefault="00B10B59" w:rsidP="00B10B59">
      <w:pPr>
        <w:rPr>
          <w:rFonts w:eastAsiaTheme="minorHAnsi"/>
          <w:b/>
          <w:sz w:val="24"/>
          <w:szCs w:val="24"/>
          <w:u w:val="single"/>
          <w:lang w:eastAsia="en-US"/>
        </w:rPr>
      </w:pPr>
      <w:r w:rsidRPr="00B10B59">
        <w:rPr>
          <w:rFonts w:eastAsiaTheme="minorHAnsi"/>
          <w:b/>
          <w:sz w:val="24"/>
          <w:szCs w:val="24"/>
          <w:u w:val="single"/>
          <w:lang w:eastAsia="en-US"/>
        </w:rPr>
        <w:t>TUESDAY</w:t>
      </w:r>
    </w:p>
    <w:p w:rsidR="00B10B59" w:rsidRPr="00B10B59" w:rsidRDefault="00B10B59" w:rsidP="00B10B59">
      <w:pPr>
        <w:rPr>
          <w:rFonts w:eastAsiaTheme="minorHAnsi"/>
          <w:b/>
          <w:sz w:val="24"/>
          <w:szCs w:val="24"/>
          <w:u w:val="single"/>
          <w:lang w:eastAsia="en-US"/>
        </w:rPr>
      </w:pPr>
      <w:r w:rsidRPr="00B10B59">
        <w:rPr>
          <w:rFonts w:eastAsiaTheme="minorHAnsi"/>
          <w:b/>
          <w:sz w:val="24"/>
          <w:szCs w:val="24"/>
          <w:u w:val="single"/>
          <w:lang w:eastAsia="en-US"/>
        </w:rPr>
        <w:t>03 SEPTEMBER 2019</w:t>
      </w:r>
    </w:p>
    <w:p w:rsidR="00B10B59" w:rsidRPr="00B10B59" w:rsidRDefault="00B10B59" w:rsidP="00B10B59">
      <w:pPr>
        <w:rPr>
          <w:rFonts w:eastAsiaTheme="minorHAnsi"/>
          <w:b/>
          <w:sz w:val="24"/>
          <w:szCs w:val="24"/>
          <w:u w:val="single"/>
          <w:lang w:eastAsia="en-US"/>
        </w:rPr>
      </w:pPr>
      <w:r w:rsidRPr="00B10B59">
        <w:rPr>
          <w:rFonts w:eastAsiaTheme="minorHAnsi"/>
          <w:b/>
          <w:sz w:val="24"/>
          <w:szCs w:val="24"/>
          <w:u w:val="single"/>
          <w:lang w:eastAsia="en-US"/>
        </w:rPr>
        <w:t>RULE 50 (4)</w:t>
      </w:r>
    </w:p>
    <w:p w:rsidR="00B10B59" w:rsidRPr="00B10B59" w:rsidRDefault="00B10B59" w:rsidP="00B10B59">
      <w:pPr>
        <w:rPr>
          <w:rFonts w:eastAsiaTheme="minorHAnsi"/>
          <w:b/>
          <w:sz w:val="24"/>
          <w:szCs w:val="24"/>
          <w:lang w:eastAsia="en-US"/>
        </w:rPr>
      </w:pPr>
      <w:r w:rsidRPr="00B10B59">
        <w:rPr>
          <w:rFonts w:eastAsiaTheme="minorHAnsi"/>
          <w:b/>
          <w:sz w:val="24"/>
          <w:szCs w:val="24"/>
          <w:lang w:eastAsia="en-US"/>
        </w:rPr>
        <w:t>MADIMETJA PHILLIP MAKHAFOLA     VS     NTSIE SONNYBOY THOVHAKALE              A565/17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LAW SOCIETY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074A7" w:rsidRPr="00B43A12" w:rsidRDefault="007074A7" w:rsidP="007074A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7074A7" w:rsidRDefault="007074A7" w:rsidP="007074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>
        <w:rPr>
          <w:rFonts w:ascii="Arial" w:hAnsi="Arial" w:cs="Arial"/>
          <w:sz w:val="24"/>
          <w:szCs w:val="24"/>
        </w:rPr>
        <w:t>SARDIWALLA</w:t>
      </w:r>
      <w:proofErr w:type="gramEnd"/>
    </w:p>
    <w:p w:rsidR="007074A7" w:rsidRDefault="007074A7" w:rsidP="007074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proofErr w:type="gramStart"/>
      <w:r>
        <w:rPr>
          <w:rFonts w:ascii="Arial" w:hAnsi="Arial" w:cs="Arial"/>
          <w:sz w:val="24"/>
          <w:szCs w:val="24"/>
        </w:rPr>
        <w:t>JUSTICE  SWANEPOEL</w:t>
      </w:r>
      <w:proofErr w:type="gramEnd"/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0B59" w:rsidRPr="00B10B59" w:rsidRDefault="00B10B59" w:rsidP="00B10B59">
      <w:pPr>
        <w:rPr>
          <w:rFonts w:eastAsiaTheme="minorHAnsi"/>
          <w:b/>
          <w:sz w:val="24"/>
          <w:szCs w:val="24"/>
          <w:u w:val="single"/>
          <w:lang w:eastAsia="en-US"/>
        </w:rPr>
      </w:pPr>
      <w:r w:rsidRPr="00B10B59">
        <w:rPr>
          <w:rFonts w:eastAsiaTheme="minorHAnsi"/>
          <w:b/>
          <w:sz w:val="24"/>
          <w:szCs w:val="24"/>
          <w:u w:val="single"/>
          <w:lang w:eastAsia="en-US"/>
        </w:rPr>
        <w:t>LAW SOCIETY MATTER:</w:t>
      </w:r>
    </w:p>
    <w:p w:rsidR="00B10B59" w:rsidRPr="00B10B59" w:rsidRDefault="00B10B59" w:rsidP="00B10B59">
      <w:pPr>
        <w:rPr>
          <w:rFonts w:eastAsiaTheme="minorHAnsi"/>
          <w:b/>
          <w:sz w:val="24"/>
          <w:szCs w:val="24"/>
          <w:lang w:eastAsia="en-US"/>
        </w:rPr>
      </w:pPr>
      <w:r w:rsidRPr="00B10B59">
        <w:rPr>
          <w:rFonts w:eastAsiaTheme="minorHAnsi"/>
          <w:b/>
          <w:sz w:val="24"/>
          <w:szCs w:val="24"/>
          <w:lang w:eastAsia="en-US"/>
        </w:rPr>
        <w:t>LAW SOCIETY    VS     DINGA RAMMY MKHWASHU/MASEPHULE DINGA INCORPORATED</w:t>
      </w:r>
    </w:p>
    <w:p w:rsidR="00B10B59" w:rsidRPr="00B10B59" w:rsidRDefault="00B10B59" w:rsidP="00B10B59">
      <w:pPr>
        <w:rPr>
          <w:rFonts w:eastAsiaTheme="minorHAnsi"/>
          <w:b/>
          <w:sz w:val="24"/>
          <w:szCs w:val="24"/>
          <w:lang w:eastAsia="en-US"/>
        </w:rPr>
      </w:pPr>
      <w:r w:rsidRPr="00B10B59">
        <w:rPr>
          <w:rFonts w:eastAsiaTheme="minorHAnsi"/>
          <w:b/>
          <w:sz w:val="24"/>
          <w:szCs w:val="24"/>
          <w:lang w:eastAsia="en-US"/>
        </w:rPr>
        <w:t xml:space="preserve">                                      DINGAMANZI KA DINGA INCORPORATED                                   79331/18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05E3" w:rsidRDefault="009305E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05E3" w:rsidRDefault="009305E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05E3" w:rsidRDefault="009305E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05E3" w:rsidRDefault="009305E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C61BA" w:rsidRDefault="00BC61B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25CCF" w:rsidRPr="00B43A12" w:rsidRDefault="00625CCF" w:rsidP="00625CC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25CCF" w:rsidRPr="00B43A12" w:rsidRDefault="00625CCF" w:rsidP="00625CC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MAKHUBELE </w:t>
      </w:r>
    </w:p>
    <w:p w:rsidR="00625CCF" w:rsidRDefault="00625CCF" w:rsidP="00625CC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MUNZHELELE</w:t>
      </w:r>
      <w:proofErr w:type="gramEnd"/>
      <w:r>
        <w:rPr>
          <w:rFonts w:ascii="Arial" w:hAnsi="Arial" w:cs="Arial"/>
          <w:sz w:val="24"/>
          <w:szCs w:val="24"/>
        </w:rPr>
        <w:t xml:space="preserve"> AJ </w:t>
      </w:r>
    </w:p>
    <w:p w:rsidR="00625CCF" w:rsidRPr="00B43A12" w:rsidRDefault="00625CCF" w:rsidP="00625CC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4033" w:rsidRPr="002F4033" w:rsidRDefault="002F4033" w:rsidP="002F4033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</w:p>
    <w:p w:rsidR="002F4033" w:rsidRPr="002F4033" w:rsidRDefault="002F4033" w:rsidP="002F4033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2F4033">
        <w:rPr>
          <w:rFonts w:ascii="Calibri" w:eastAsia="Calibri" w:hAnsi="Calibri" w:cs="Times New Roman"/>
          <w:b/>
          <w:u w:val="single"/>
          <w:lang w:eastAsia="en-US"/>
        </w:rPr>
        <w:t>T. S MKHIZA</w:t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  <w:t>49907/19</w:t>
      </w:r>
    </w:p>
    <w:p w:rsidR="002F4033" w:rsidRPr="002F4033" w:rsidRDefault="002F4033" w:rsidP="002F4033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2F4033">
        <w:rPr>
          <w:rFonts w:ascii="Calibri" w:eastAsia="Calibri" w:hAnsi="Calibri" w:cs="Times New Roman"/>
          <w:b/>
          <w:u w:val="single"/>
          <w:lang w:eastAsia="en-US"/>
        </w:rPr>
        <w:t>V. M NDLOVU</w:t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  <w:t>48323/19</w:t>
      </w:r>
    </w:p>
    <w:p w:rsidR="002F4033" w:rsidRPr="002F4033" w:rsidRDefault="002F4033" w:rsidP="002F4033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2F4033">
        <w:rPr>
          <w:rFonts w:ascii="Calibri" w:eastAsia="Calibri" w:hAnsi="Calibri" w:cs="Times New Roman"/>
          <w:b/>
          <w:u w:val="single"/>
          <w:lang w:eastAsia="en-US"/>
        </w:rPr>
        <w:t>M. N MASHIGE</w:t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  <w:t>45356/19</w:t>
      </w:r>
    </w:p>
    <w:p w:rsidR="002F4033" w:rsidRPr="002F4033" w:rsidRDefault="002F4033" w:rsidP="002F4033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2F4033">
        <w:rPr>
          <w:rFonts w:ascii="Calibri" w:eastAsia="Calibri" w:hAnsi="Calibri" w:cs="Times New Roman"/>
          <w:b/>
          <w:u w:val="single"/>
          <w:lang w:eastAsia="en-US"/>
        </w:rPr>
        <w:t>L. LONDT</w:t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  <w:t>44786/19</w:t>
      </w:r>
    </w:p>
    <w:p w:rsidR="002F4033" w:rsidRPr="002F4033" w:rsidRDefault="002F4033" w:rsidP="002F4033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2F4033">
        <w:rPr>
          <w:rFonts w:ascii="Calibri" w:eastAsia="Calibri" w:hAnsi="Calibri" w:cs="Times New Roman"/>
          <w:b/>
          <w:u w:val="single"/>
          <w:lang w:eastAsia="en-US"/>
        </w:rPr>
        <w:t>B. S HENDRIK</w:t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2F4033">
        <w:rPr>
          <w:rFonts w:ascii="Calibri" w:eastAsia="Calibri" w:hAnsi="Calibri" w:cs="Times New Roman"/>
          <w:b/>
          <w:u w:val="single"/>
          <w:lang w:eastAsia="en-US"/>
        </w:rPr>
        <w:tab/>
        <w:t>43829/19</w:t>
      </w:r>
    </w:p>
    <w:p w:rsidR="002F4033" w:rsidRDefault="002F403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D5EA0" w:rsidRDefault="000D5EA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4033" w:rsidRDefault="002F403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6663A" w:rsidRPr="00B43A12" w:rsidRDefault="00A6663A" w:rsidP="00A6663A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A6663A" w:rsidRDefault="00A6663A" w:rsidP="00A6663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6663A" w:rsidRDefault="00A6663A" w:rsidP="00A6663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D5EA0" w:rsidRPr="00B43A12" w:rsidRDefault="000D5EA0" w:rsidP="000D5EA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0D5EA0" w:rsidRDefault="000D5EA0" w:rsidP="000D5EA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>
        <w:rPr>
          <w:rFonts w:ascii="Arial" w:hAnsi="Arial" w:cs="Arial"/>
          <w:sz w:val="24"/>
          <w:szCs w:val="24"/>
        </w:rPr>
        <w:t>SARDIWALLA</w:t>
      </w:r>
      <w:proofErr w:type="gramEnd"/>
    </w:p>
    <w:p w:rsidR="000D5EA0" w:rsidRDefault="000D5EA0" w:rsidP="000D5EA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proofErr w:type="gramStart"/>
      <w:r>
        <w:rPr>
          <w:rFonts w:ascii="Arial" w:hAnsi="Arial" w:cs="Arial"/>
          <w:sz w:val="24"/>
          <w:szCs w:val="24"/>
        </w:rPr>
        <w:t>JUSTICE  SWANEPOEL</w:t>
      </w:r>
      <w:proofErr w:type="gramEnd"/>
    </w:p>
    <w:p w:rsidR="000D5EA0" w:rsidRDefault="000D5EA0" w:rsidP="000D5EA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4033" w:rsidRDefault="002F403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4033" w:rsidRDefault="002F403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6663A" w:rsidRPr="00A6663A" w:rsidRDefault="00A6663A" w:rsidP="00A6663A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</w:p>
    <w:p w:rsidR="00A6663A" w:rsidRPr="00A6663A" w:rsidRDefault="00A6663A" w:rsidP="00A6663A">
      <w:pPr>
        <w:numPr>
          <w:ilvl w:val="0"/>
          <w:numId w:val="2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A6663A">
        <w:rPr>
          <w:rFonts w:ascii="Calibri" w:eastAsia="Calibri" w:hAnsi="Calibri" w:cs="Times New Roman"/>
          <w:b/>
          <w:u w:val="single"/>
          <w:lang w:eastAsia="en-US"/>
        </w:rPr>
        <w:t>G. OOSTHUIZEN</w:t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  <w:t>48309/19</w:t>
      </w:r>
    </w:p>
    <w:p w:rsidR="00A6663A" w:rsidRPr="00A6663A" w:rsidRDefault="00A6663A" w:rsidP="00A6663A">
      <w:pPr>
        <w:numPr>
          <w:ilvl w:val="0"/>
          <w:numId w:val="2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A6663A">
        <w:rPr>
          <w:rFonts w:ascii="Calibri" w:eastAsia="Calibri" w:hAnsi="Calibri" w:cs="Times New Roman"/>
          <w:b/>
          <w:u w:val="single"/>
          <w:lang w:eastAsia="en-US"/>
        </w:rPr>
        <w:t>M. G SETHUU</w:t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  <w:t>51708/19</w:t>
      </w:r>
    </w:p>
    <w:p w:rsidR="00A6663A" w:rsidRPr="00A6663A" w:rsidRDefault="00A6663A" w:rsidP="00A6663A">
      <w:pPr>
        <w:numPr>
          <w:ilvl w:val="0"/>
          <w:numId w:val="2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A6663A">
        <w:rPr>
          <w:rFonts w:ascii="Calibri" w:eastAsia="Calibri" w:hAnsi="Calibri" w:cs="Times New Roman"/>
          <w:b/>
          <w:u w:val="single"/>
          <w:lang w:eastAsia="en-US"/>
        </w:rPr>
        <w:t>G. L DITHLALE</w:t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  <w:t>48121/19</w:t>
      </w:r>
    </w:p>
    <w:p w:rsidR="00A6663A" w:rsidRPr="00A6663A" w:rsidRDefault="00A6663A" w:rsidP="00A6663A">
      <w:pPr>
        <w:numPr>
          <w:ilvl w:val="0"/>
          <w:numId w:val="2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A6663A">
        <w:rPr>
          <w:rFonts w:ascii="Calibri" w:eastAsia="Calibri" w:hAnsi="Calibri" w:cs="Times New Roman"/>
          <w:b/>
          <w:u w:val="single"/>
          <w:lang w:eastAsia="en-US"/>
        </w:rPr>
        <w:t>N. R MAKHUBELE</w:t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  <w:t>21359/19</w:t>
      </w:r>
    </w:p>
    <w:p w:rsidR="00A6663A" w:rsidRPr="00A6663A" w:rsidRDefault="00A6663A" w:rsidP="00A6663A">
      <w:pPr>
        <w:numPr>
          <w:ilvl w:val="0"/>
          <w:numId w:val="2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A6663A">
        <w:rPr>
          <w:rFonts w:ascii="Calibri" w:eastAsia="Calibri" w:hAnsi="Calibri" w:cs="Times New Roman"/>
          <w:b/>
          <w:u w:val="single"/>
          <w:lang w:eastAsia="en-US"/>
        </w:rPr>
        <w:t>L. C CHAWE</w:t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6663A">
        <w:rPr>
          <w:rFonts w:ascii="Calibri" w:eastAsia="Calibri" w:hAnsi="Calibri" w:cs="Times New Roman"/>
          <w:b/>
          <w:u w:val="single"/>
          <w:lang w:eastAsia="en-US"/>
        </w:rPr>
        <w:tab/>
        <w:t>48118/19</w:t>
      </w:r>
    </w:p>
    <w:p w:rsidR="002F4033" w:rsidRDefault="002F403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4033" w:rsidRDefault="002F403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4033" w:rsidRDefault="002F403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4033" w:rsidRDefault="002F403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4033" w:rsidRDefault="002F403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4033" w:rsidRDefault="002F403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473FCD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0144A3" w:rsidRPr="00B43A12">
        <w:rPr>
          <w:rFonts w:ascii="Arial" w:hAnsi="Arial" w:cs="Arial"/>
          <w:sz w:val="24"/>
          <w:szCs w:val="24"/>
        </w:rPr>
        <w:t xml:space="preserve">JUSTICE </w:t>
      </w:r>
      <w:r w:rsidR="000144A3">
        <w:rPr>
          <w:rFonts w:ascii="Arial" w:hAnsi="Arial" w:cs="Arial"/>
          <w:sz w:val="24"/>
          <w:szCs w:val="24"/>
        </w:rPr>
        <w:t xml:space="preserve">MAVUNDLA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F61F4D">
        <w:rPr>
          <w:rFonts w:ascii="Arial" w:hAnsi="Arial" w:cs="Arial"/>
          <w:sz w:val="24"/>
          <w:szCs w:val="24"/>
        </w:rPr>
        <w:t>MOLEFE</w:t>
      </w:r>
      <w:r w:rsidR="000144A3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46D9" w:rsidRPr="00B43A12" w:rsidRDefault="003046D9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473FCD">
        <w:rPr>
          <w:rFonts w:ascii="Arial" w:hAnsi="Arial" w:cs="Arial"/>
          <w:b/>
          <w:i/>
          <w:sz w:val="24"/>
          <w:szCs w:val="24"/>
          <w:u w:val="single"/>
        </w:rPr>
        <w:t xml:space="preserve"> 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3046D9" w:rsidRPr="00B43A12" w:rsidRDefault="003046D9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144A3">
        <w:rPr>
          <w:rFonts w:ascii="Arial" w:hAnsi="Arial" w:cs="Arial"/>
          <w:sz w:val="24"/>
          <w:szCs w:val="24"/>
        </w:rPr>
        <w:t>TEFFO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C3BF3" w:rsidRDefault="00AC3BF3" w:rsidP="00AC3BF3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AC3BF3" w:rsidRPr="00B43A12" w:rsidRDefault="00AC3BF3" w:rsidP="00AC3BF3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AC3BF3" w:rsidRDefault="00AC3BF3" w:rsidP="00AC3BF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C3BF3" w:rsidRPr="00B43A12" w:rsidRDefault="00AC3BF3" w:rsidP="00AC3B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10:00PALACE</w:t>
      </w:r>
    </w:p>
    <w:p w:rsidR="00AC3BF3" w:rsidRPr="00B43A12" w:rsidRDefault="00AC3BF3" w:rsidP="00AC3B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MOLOPA</w:t>
      </w:r>
    </w:p>
    <w:p w:rsidR="00AC3BF3" w:rsidRDefault="00AC3BF3" w:rsidP="00AC3BF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C3BF3" w:rsidRDefault="00AC3BF3" w:rsidP="00AC3BF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C3BF3" w:rsidRPr="00B43A12" w:rsidRDefault="00AC3BF3" w:rsidP="00AC3B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4B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C3BF3" w:rsidRPr="00B43A12" w:rsidRDefault="00AC3BF3" w:rsidP="00AC3B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MABUSE </w:t>
      </w:r>
    </w:p>
    <w:p w:rsidR="00AC3BF3" w:rsidRDefault="00AC3BF3" w:rsidP="00AC3BF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C3BF3" w:rsidRDefault="00AC3BF3" w:rsidP="00AC3BF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C3BF3" w:rsidRPr="00B43A12" w:rsidRDefault="00AC3BF3" w:rsidP="00AC3B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4F7E8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4F7E8A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="00A776C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C3BF3" w:rsidRPr="00B43A12" w:rsidRDefault="00AC3BF3" w:rsidP="00AC3B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KUBUSHI </w:t>
      </w:r>
    </w:p>
    <w:p w:rsidR="00AC3BF3" w:rsidRDefault="00AC3BF3" w:rsidP="00AC3BF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C3BF3" w:rsidRDefault="00AC3BF3" w:rsidP="00AC3BF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F424C" w:rsidRPr="00B43A12" w:rsidRDefault="00FF424C" w:rsidP="00FF42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10:00PALACE</w:t>
      </w:r>
    </w:p>
    <w:p w:rsidR="00FF424C" w:rsidRDefault="00FF424C" w:rsidP="00FF42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FF424C" w:rsidRPr="00B43A12" w:rsidRDefault="00FF424C" w:rsidP="00FF42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C3BF3" w:rsidRDefault="00AC3BF3" w:rsidP="00AC3BF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C3BF3" w:rsidRPr="00B43A12" w:rsidRDefault="00AC3BF3" w:rsidP="00AC3B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C3BF3" w:rsidRDefault="00AC3BF3" w:rsidP="00AC3BF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FRANCIS-SUBBIAH AJ </w:t>
      </w:r>
    </w:p>
    <w:p w:rsidR="00AC3BF3" w:rsidRDefault="00AC3BF3" w:rsidP="00AC3BF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E5DA6" w:rsidRPr="00B43A12" w:rsidRDefault="001E5DA6" w:rsidP="001E5D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>COURT</w:t>
      </w:r>
      <w:r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E5DA6" w:rsidRPr="00B43A12" w:rsidRDefault="001E5DA6" w:rsidP="001E5D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NONYANE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36FEC" w:rsidRDefault="00F36FEC" w:rsidP="00F36FEC">
      <w:pPr>
        <w:keepNext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lastRenderedPageBreak/>
        <w:t>JUDGMENT</w:t>
      </w:r>
    </w:p>
    <w:p w:rsidR="00F36FEC" w:rsidRDefault="00F36FEC" w:rsidP="00F36FEC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 </w:t>
      </w:r>
      <w:r w:rsidR="006832F1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4F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     AT 10:00  </w:t>
      </w:r>
    </w:p>
    <w:p w:rsidR="00F36FEC" w:rsidRDefault="00F36FEC" w:rsidP="00F36FEC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HOLLAND MUTER (FOR VORSTER)</w:t>
      </w:r>
    </w:p>
    <w:p w:rsidR="00F36FEC" w:rsidRDefault="00F36FEC" w:rsidP="00F36FEC">
      <w:pPr>
        <w:rPr>
          <w:rFonts w:ascii="Arial" w:hAnsi="Arial" w:cs="Arial"/>
          <w:sz w:val="24"/>
          <w:szCs w:val="24"/>
          <w:lang w:val="en-US" w:eastAsia="en-GB"/>
        </w:rPr>
      </w:pPr>
    </w:p>
    <w:p w:rsidR="00F36FEC" w:rsidRDefault="00F36FEC" w:rsidP="00F36FEC">
      <w:pPr>
        <w:pStyle w:val="ListParagraph"/>
        <w:ind w:hanging="360"/>
        <w:rPr>
          <w:sz w:val="28"/>
          <w:szCs w:val="28"/>
          <w:lang w:val="en-US" w:eastAsia="en-GB"/>
        </w:rPr>
      </w:pPr>
      <w:r>
        <w:rPr>
          <w:sz w:val="28"/>
          <w:szCs w:val="28"/>
          <w:lang w:val="en-US" w:eastAsia="en-GB"/>
        </w:rPr>
        <w:t>1.</w:t>
      </w:r>
      <w:r>
        <w:rPr>
          <w:rFonts w:ascii="Times New Roman" w:hAnsi="Times New Roman"/>
          <w:sz w:val="14"/>
          <w:szCs w:val="14"/>
          <w:lang w:val="en-US" w:eastAsia="en-GB"/>
        </w:rPr>
        <w:t xml:space="preserve">     </w:t>
      </w:r>
      <w:r>
        <w:rPr>
          <w:sz w:val="28"/>
          <w:szCs w:val="28"/>
          <w:lang w:val="en-US" w:eastAsia="en-GB"/>
        </w:rPr>
        <w:t>RAND WATER        VS     ZUIKERBOSCH BIOCAL PRODUCTS CC    CASE NO: 84739/2018</w:t>
      </w:r>
    </w:p>
    <w:p w:rsidR="00F36FEC" w:rsidRDefault="00F36FEC" w:rsidP="001A57B2">
      <w:pPr>
        <w:pStyle w:val="Heading2"/>
        <w:rPr>
          <w:rFonts w:ascii="Arial Black" w:hAnsi="Arial Black" w:cs="Arial"/>
          <w:sz w:val="36"/>
          <w:szCs w:val="36"/>
        </w:rPr>
      </w:pPr>
    </w:p>
    <w:p w:rsidR="00F36FEC" w:rsidRDefault="00F36FEC" w:rsidP="001A57B2">
      <w:pPr>
        <w:pStyle w:val="Heading2"/>
        <w:rPr>
          <w:rFonts w:ascii="Arial Black" w:hAnsi="Arial Black" w:cs="Arial"/>
          <w:sz w:val="36"/>
          <w:szCs w:val="36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r w:rsidR="00D215F6">
        <w:rPr>
          <w:rFonts w:ascii="Arial" w:hAnsi="Arial" w:cs="Arial"/>
          <w:b/>
          <w:i/>
          <w:sz w:val="24"/>
          <w:szCs w:val="24"/>
          <w:u w:val="single"/>
        </w:rPr>
        <w:t xml:space="preserve">COURT </w:t>
      </w:r>
      <w:r w:rsidR="00F26507">
        <w:rPr>
          <w:rFonts w:ascii="Arial" w:hAnsi="Arial" w:cs="Arial"/>
          <w:b/>
          <w:i/>
          <w:sz w:val="24"/>
          <w:szCs w:val="24"/>
          <w:u w:val="single"/>
        </w:rPr>
        <w:t>8E</w:t>
      </w:r>
      <w:r w:rsidR="00D215F6">
        <w:rPr>
          <w:rFonts w:ascii="Arial" w:hAnsi="Arial" w:cs="Arial"/>
          <w:b/>
          <w:i/>
          <w:sz w:val="24"/>
          <w:szCs w:val="24"/>
          <w:u w:val="single"/>
        </w:rPr>
        <w:t xml:space="preserve">   AT 09:3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D215F6">
        <w:rPr>
          <w:rFonts w:ascii="Arial" w:hAnsi="Arial" w:cs="Arial"/>
          <w:sz w:val="24"/>
          <w:szCs w:val="24"/>
        </w:rPr>
        <w:t>POTTERILL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215F6" w:rsidRDefault="00D215F6" w:rsidP="00D215F6"/>
    <w:p w:rsidR="00D215F6" w:rsidRDefault="00D215F6" w:rsidP="00D215F6">
      <w:pPr>
        <w:pStyle w:val="ListParagraph"/>
        <w:ind w:hanging="360"/>
        <w:rPr>
          <w:b/>
          <w:bCs/>
        </w:rPr>
      </w:pPr>
      <w:r>
        <w:rPr>
          <w:b/>
          <w:bCs/>
        </w:rPr>
        <w:t>1.</w:t>
      </w:r>
      <w:r>
        <w:rPr>
          <w:rFonts w:ascii="Times New Roman" w:hAnsi="Times New Roman"/>
          <w:b/>
          <w:bCs/>
          <w:sz w:val="14"/>
          <w:szCs w:val="14"/>
        </w:rPr>
        <w:t xml:space="preserve">       </w:t>
      </w:r>
      <w:r>
        <w:rPr>
          <w:b/>
          <w:bCs/>
        </w:rPr>
        <w:t>CHRSTIAAN JOHANNES MAURITZ SMIT // RAF</w:t>
      </w:r>
    </w:p>
    <w:p w:rsidR="00D215F6" w:rsidRDefault="00D215F6" w:rsidP="00D215F6">
      <w:pPr>
        <w:ind w:firstLine="720"/>
        <w:rPr>
          <w:b/>
          <w:bCs/>
        </w:rPr>
      </w:pPr>
      <w:r>
        <w:rPr>
          <w:b/>
          <w:bCs/>
        </w:rPr>
        <w:t>CASE NO</w:t>
      </w:r>
      <w:proofErr w:type="gramStart"/>
      <w:r>
        <w:rPr>
          <w:b/>
          <w:bCs/>
        </w:rPr>
        <w:t>:17703</w:t>
      </w:r>
      <w:proofErr w:type="gramEnd"/>
      <w:r>
        <w:rPr>
          <w:b/>
          <w:bCs/>
        </w:rPr>
        <w:t>/2017</w:t>
      </w:r>
    </w:p>
    <w:p w:rsidR="00D215F6" w:rsidRDefault="00D215F6" w:rsidP="00D215F6"/>
    <w:p w:rsidR="00D215F6" w:rsidRDefault="00D215F6" w:rsidP="00D215F6">
      <w:pPr>
        <w:pStyle w:val="ListParagraph"/>
        <w:ind w:hanging="360"/>
        <w:rPr>
          <w:b/>
          <w:bCs/>
        </w:rPr>
      </w:pPr>
      <w:r>
        <w:rPr>
          <w:b/>
          <w:bCs/>
        </w:rPr>
        <w:t>2.</w:t>
      </w:r>
      <w:r>
        <w:rPr>
          <w:rFonts w:ascii="Times New Roman" w:hAnsi="Times New Roman"/>
          <w:b/>
          <w:bCs/>
          <w:sz w:val="14"/>
          <w:szCs w:val="14"/>
        </w:rPr>
        <w:t xml:space="preserve">       </w:t>
      </w:r>
      <w:r>
        <w:t> </w:t>
      </w:r>
      <w:r>
        <w:rPr>
          <w:b/>
          <w:bCs/>
        </w:rPr>
        <w:t>TUMO THEBE // RAF</w:t>
      </w:r>
    </w:p>
    <w:p w:rsidR="00D215F6" w:rsidRDefault="00D215F6" w:rsidP="00D215F6">
      <w:pPr>
        <w:ind w:firstLine="720"/>
        <w:rPr>
          <w:b/>
          <w:bCs/>
        </w:rPr>
      </w:pPr>
      <w:r>
        <w:rPr>
          <w:b/>
          <w:bCs/>
        </w:rPr>
        <w:t>CASE NO</w:t>
      </w:r>
      <w:proofErr w:type="gramStart"/>
      <w:r>
        <w:rPr>
          <w:b/>
          <w:bCs/>
        </w:rPr>
        <w:t>:373</w:t>
      </w:r>
      <w:proofErr w:type="gramEnd"/>
      <w:r>
        <w:rPr>
          <w:b/>
          <w:bCs/>
        </w:rPr>
        <w:t>/2017</w:t>
      </w:r>
    </w:p>
    <w:p w:rsidR="00D215F6" w:rsidRDefault="00D215F6" w:rsidP="00D215F6">
      <w:pPr>
        <w:rPr>
          <w:b/>
          <w:bCs/>
        </w:rPr>
      </w:pPr>
    </w:p>
    <w:p w:rsidR="00D215F6" w:rsidRDefault="00D215F6" w:rsidP="00D215F6"/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B68F0" w:rsidRDefault="001B68F0" w:rsidP="001B68F0">
      <w:pPr>
        <w:keepNext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lastRenderedPageBreak/>
        <w:t>JUDGMENT</w:t>
      </w:r>
    </w:p>
    <w:p w:rsidR="001B68F0" w:rsidRDefault="001B68F0" w:rsidP="001B68F0">
      <w:pPr>
        <w:keepNext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</w:p>
    <w:p w:rsidR="001B68F0" w:rsidRDefault="001B68F0" w:rsidP="001B68F0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COURT  4G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  AT 10:00  </w:t>
      </w:r>
    </w:p>
    <w:p w:rsidR="001B68F0" w:rsidRDefault="001B68F0" w:rsidP="001B68F0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COLLIS</w:t>
      </w:r>
    </w:p>
    <w:p w:rsidR="001B68F0" w:rsidRDefault="001B68F0" w:rsidP="001B68F0">
      <w:pPr>
        <w:rPr>
          <w:rFonts w:ascii="Calibri" w:hAnsi="Calibri" w:cs="Times New Roman"/>
          <w:b/>
          <w:bCs/>
          <w:lang w:val="en-US"/>
        </w:rPr>
      </w:pPr>
    </w:p>
    <w:p w:rsidR="001B68F0" w:rsidRDefault="001B68F0" w:rsidP="001B68F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Parties</w:t>
      </w:r>
      <w:proofErr w:type="gramStart"/>
      <w:r>
        <w:rPr>
          <w:b/>
          <w:bCs/>
          <w:sz w:val="24"/>
          <w:szCs w:val="24"/>
          <w:lang w:val="en-US"/>
        </w:rPr>
        <w:t>:-</w:t>
      </w:r>
      <w:proofErr w:type="gramEnd"/>
      <w:r>
        <w:rPr>
          <w:b/>
          <w:bCs/>
          <w:sz w:val="24"/>
          <w:szCs w:val="24"/>
          <w:lang w:val="en-US"/>
        </w:rPr>
        <w:t>                                                                      CASE NO:32547/2018</w:t>
      </w:r>
    </w:p>
    <w:p w:rsidR="001B68F0" w:rsidRDefault="001B68F0" w:rsidP="001B68F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 KYRICAOU     VS     E </w:t>
      </w:r>
      <w:proofErr w:type="gramStart"/>
      <w:r>
        <w:rPr>
          <w:b/>
          <w:bCs/>
          <w:sz w:val="24"/>
          <w:szCs w:val="24"/>
          <w:lang w:val="en-US"/>
        </w:rPr>
        <w:t>A</w:t>
      </w:r>
      <w:proofErr w:type="gramEnd"/>
      <w:r>
        <w:rPr>
          <w:b/>
          <w:bCs/>
          <w:sz w:val="24"/>
          <w:szCs w:val="24"/>
          <w:lang w:val="en-US"/>
        </w:rPr>
        <w:t xml:space="preserve"> H HAFNI AND TISSUE WORLD CC </w:t>
      </w:r>
    </w:p>
    <w:p w:rsidR="001B68F0" w:rsidRDefault="001B68F0" w:rsidP="001B68F0">
      <w:pPr>
        <w:rPr>
          <w:lang w:val="en-US"/>
        </w:rPr>
      </w:pPr>
    </w:p>
    <w:p w:rsidR="001A57B2" w:rsidRDefault="001B68F0" w:rsidP="006832F1">
      <w:pPr>
        <w:rPr>
          <w:rFonts w:ascii="Arial" w:hAnsi="Arial" w:cs="Arial"/>
          <w:sz w:val="24"/>
          <w:szCs w:val="24"/>
        </w:rPr>
      </w:pPr>
      <w:r>
        <w:t> </w:t>
      </w:r>
    </w:p>
    <w:p w:rsidR="007B2915" w:rsidRDefault="007B2915" w:rsidP="007B2915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LEAVE TO APPEALS</w:t>
      </w:r>
    </w:p>
    <w:p w:rsidR="007B2915" w:rsidRDefault="007B2915" w:rsidP="007B2915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7B2915" w:rsidRDefault="007B2915" w:rsidP="007B2915">
      <w:pPr>
        <w:pStyle w:val="Header"/>
        <w:rPr>
          <w:rFonts w:ascii="Arial" w:hAnsi="Arial" w:cs="Arial"/>
          <w:sz w:val="24"/>
          <w:szCs w:val="24"/>
        </w:rPr>
      </w:pPr>
    </w:p>
    <w:p w:rsidR="007B2915" w:rsidRDefault="007B2915" w:rsidP="007B2915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6A   AT 08:45</w:t>
      </w:r>
    </w:p>
    <w:p w:rsidR="007B2915" w:rsidRDefault="007B2915" w:rsidP="007B2915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KHUMALO</w:t>
      </w:r>
    </w:p>
    <w:p w:rsidR="007B2915" w:rsidRDefault="007B2915" w:rsidP="007B2915">
      <w:pPr>
        <w:rPr>
          <w:rFonts w:ascii="Calibri" w:hAnsi="Calibri" w:cs="Times New Roman"/>
        </w:rPr>
      </w:pPr>
    </w:p>
    <w:p w:rsidR="007B2915" w:rsidRDefault="007B2915" w:rsidP="007B2915"/>
    <w:p w:rsidR="007B2915" w:rsidRDefault="007B2915" w:rsidP="007B2915">
      <w:r>
        <w:t>The Healthcare Professions Council of South Africa</w:t>
      </w:r>
    </w:p>
    <w:p w:rsidR="007B2915" w:rsidRDefault="007B2915" w:rsidP="007B2915">
      <w:r>
        <w:t>Vs</w:t>
      </w:r>
    </w:p>
    <w:p w:rsidR="007B2915" w:rsidRDefault="007B2915" w:rsidP="007B2915">
      <w:r>
        <w:t>Dr D S Grieves</w:t>
      </w:r>
    </w:p>
    <w:p w:rsidR="007B2915" w:rsidRDefault="007B2915" w:rsidP="007B2915">
      <w:r>
        <w:t>Case no: 28862/17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2F1" w:rsidRDefault="006832F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5A63" w:rsidRDefault="00CA5A63" w:rsidP="00CA5A63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SPECIAL MOTION</w:t>
      </w:r>
    </w:p>
    <w:p w:rsidR="00CA5A63" w:rsidRDefault="00CA5A63" w:rsidP="00CA5A63">
      <w:pPr>
        <w:rPr>
          <w:rFonts w:ascii="Calibri" w:hAnsi="Calibri"/>
          <w:color w:val="1F497D"/>
        </w:rPr>
      </w:pPr>
    </w:p>
    <w:p w:rsidR="00CA5A63" w:rsidRDefault="00CA5A63" w:rsidP="00CA5A63">
      <w:pPr>
        <w:rPr>
          <w:rFonts w:ascii="Arial" w:hAnsi="Arial" w:cs="Arial"/>
          <w:b/>
          <w:bCs/>
          <w:sz w:val="24"/>
          <w:szCs w:val="24"/>
        </w:rPr>
      </w:pPr>
    </w:p>
    <w:p w:rsidR="00CA5A63" w:rsidRDefault="00CA5A63" w:rsidP="00CA5A63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4D</w:t>
      </w:r>
      <w:proofErr w:type="gramStart"/>
      <w:r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 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AT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10:00</w:t>
      </w:r>
    </w:p>
    <w:p w:rsidR="00CA5A63" w:rsidRDefault="00CA5A63" w:rsidP="00CA5A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BEFORE THE HONOURABLE JUSTICE FABRICIUS</w:t>
      </w:r>
    </w:p>
    <w:p w:rsidR="00CA5A63" w:rsidRDefault="00CA5A63" w:rsidP="00CA5A63">
      <w:pPr>
        <w:rPr>
          <w:rFonts w:ascii="Arial" w:hAnsi="Arial" w:cs="Arial"/>
          <w:b/>
          <w:bCs/>
          <w:sz w:val="24"/>
          <w:szCs w:val="24"/>
        </w:rPr>
      </w:pPr>
    </w:p>
    <w:p w:rsidR="00CA5A63" w:rsidRDefault="00CA5A63" w:rsidP="00CA5A63">
      <w:pPr>
        <w:rPr>
          <w:rFonts w:ascii="Calibri" w:hAnsi="Calibri" w:cs="Times New Roman"/>
          <w:color w:val="1F497D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COMMISSIONER  SARS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  VS       CHAKALA + 2                      72539/2016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Pr="00B43A12" w:rsidRDefault="00031A5F" w:rsidP="00031A5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COURT 8F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MOKOENA AJ </w:t>
      </w: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FABRICIUS </w:t>
      </w: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KHUMALO </w:t>
      </w: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COLLIS </w:t>
      </w: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SENYATSI AJ</w:t>
      </w: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AJ </w:t>
      </w: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ing2"/>
        <w:rPr>
          <w:rFonts w:ascii="Arial Black" w:hAnsi="Arial Black" w:cs="Arial"/>
          <w:sz w:val="36"/>
          <w:szCs w:val="36"/>
        </w:rPr>
      </w:pPr>
    </w:p>
    <w:p w:rsidR="00031A5F" w:rsidRPr="00B43A12" w:rsidRDefault="00031A5F" w:rsidP="00031A5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HABEDI</w:t>
      </w: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031A5F" w:rsidRPr="00B43A12" w:rsidRDefault="00031A5F" w:rsidP="00031A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TUCHTEN </w:t>
      </w:r>
    </w:p>
    <w:p w:rsidR="00031A5F" w:rsidRDefault="00031A5F" w:rsidP="00031A5F">
      <w:pPr>
        <w:rPr>
          <w:lang w:eastAsia="en-US"/>
        </w:rPr>
      </w:pPr>
    </w:p>
    <w:p w:rsidR="001A57B2" w:rsidRDefault="001A57B2" w:rsidP="001A57B2">
      <w:pPr>
        <w:rPr>
          <w:lang w:eastAsia="en-US"/>
        </w:rPr>
      </w:pPr>
    </w:p>
    <w:p w:rsidR="00B07FAD" w:rsidRPr="00B43A12" w:rsidRDefault="00B07FAD" w:rsidP="00B07FAD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DRAFT ORDERS ONLY </w:t>
      </w:r>
    </w:p>
    <w:p w:rsidR="00B07FAD" w:rsidRDefault="00B07FAD" w:rsidP="00B07FA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84373" w:rsidRPr="00C737FA" w:rsidRDefault="00084373" w:rsidP="000843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 ROLL CALL</w:t>
      </w:r>
    </w:p>
    <w:p w:rsidR="00084373" w:rsidRDefault="00084373" w:rsidP="000843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 xml:space="preserve">POTTERILL </w:t>
      </w:r>
    </w:p>
    <w:p w:rsidR="00084373" w:rsidRDefault="00084373" w:rsidP="000843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07FAD" w:rsidRPr="00FD3707" w:rsidRDefault="00B07FAD" w:rsidP="00B07FAD">
      <w:pPr>
        <w:rPr>
          <w:rFonts w:ascii="Arial" w:hAnsi="Arial" w:cs="Arial"/>
          <w:b/>
          <w:sz w:val="24"/>
          <w:szCs w:val="24"/>
          <w:u w:val="single"/>
        </w:rPr>
      </w:pPr>
      <w:r w:rsidRPr="00FD3707">
        <w:rPr>
          <w:rFonts w:ascii="Arial" w:hAnsi="Arial" w:cs="Arial"/>
          <w:b/>
          <w:sz w:val="24"/>
          <w:szCs w:val="24"/>
          <w:u w:val="single"/>
        </w:rPr>
        <w:t>A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</w:r>
      <w:r w:rsidR="00FD3707" w:rsidRPr="00FD3707">
        <w:rPr>
          <w:rFonts w:ascii="Arial" w:hAnsi="Arial" w:cs="Arial"/>
          <w:b/>
          <w:sz w:val="24"/>
          <w:szCs w:val="24"/>
          <w:u w:val="single"/>
        </w:rPr>
        <w:t>BM MOLUSI</w:t>
      </w:r>
      <w:r w:rsidR="00FD3707" w:rsidRPr="00FD3707">
        <w:rPr>
          <w:rFonts w:ascii="Arial" w:hAnsi="Arial" w:cs="Arial"/>
          <w:b/>
          <w:sz w:val="24"/>
          <w:szCs w:val="24"/>
          <w:u w:val="single"/>
        </w:rPr>
        <w:tab/>
      </w:r>
      <w:r w:rsidR="00FD3707" w:rsidRPr="00FD370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FD3707" w:rsidRPr="00FD370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FD3707" w:rsidRPr="00FD3707">
        <w:rPr>
          <w:rFonts w:ascii="Arial" w:hAnsi="Arial" w:cs="Arial"/>
          <w:b/>
          <w:sz w:val="24"/>
          <w:szCs w:val="24"/>
          <w:u w:val="single"/>
        </w:rPr>
        <w:tab/>
      </w:r>
      <w:r w:rsidR="00FD3707" w:rsidRPr="00FD3707">
        <w:rPr>
          <w:rFonts w:ascii="Arial" w:hAnsi="Arial" w:cs="Arial"/>
          <w:b/>
          <w:sz w:val="24"/>
          <w:szCs w:val="24"/>
          <w:u w:val="single"/>
        </w:rPr>
        <w:tab/>
        <w:t>16780/19</w:t>
      </w:r>
    </w:p>
    <w:p w:rsidR="00FD3707" w:rsidRPr="00FD3707" w:rsidRDefault="00FD3707" w:rsidP="00B07FAD">
      <w:pPr>
        <w:rPr>
          <w:rFonts w:ascii="Arial" w:hAnsi="Arial" w:cs="Arial"/>
          <w:b/>
          <w:sz w:val="24"/>
          <w:szCs w:val="24"/>
          <w:u w:val="single"/>
        </w:rPr>
      </w:pPr>
      <w:r w:rsidRPr="00FD3707">
        <w:rPr>
          <w:rFonts w:ascii="Arial" w:hAnsi="Arial" w:cs="Arial"/>
          <w:b/>
          <w:sz w:val="24"/>
          <w:szCs w:val="24"/>
          <w:u w:val="single"/>
        </w:rPr>
        <w:t>B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LERATO NSIBANDE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54983/18</w:t>
      </w:r>
    </w:p>
    <w:p w:rsidR="00FD3707" w:rsidRPr="00FD3707" w:rsidRDefault="00FD3707" w:rsidP="00B07FAD">
      <w:pPr>
        <w:rPr>
          <w:rFonts w:ascii="Arial" w:hAnsi="Arial" w:cs="Arial"/>
          <w:b/>
          <w:sz w:val="24"/>
          <w:szCs w:val="24"/>
          <w:u w:val="single"/>
        </w:rPr>
      </w:pPr>
      <w:r w:rsidRPr="00FD3707">
        <w:rPr>
          <w:rFonts w:ascii="Arial" w:hAnsi="Arial" w:cs="Arial"/>
          <w:b/>
          <w:sz w:val="24"/>
          <w:szCs w:val="24"/>
          <w:u w:val="single"/>
        </w:rPr>
        <w:t>C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M J CHITJA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14402/18</w:t>
      </w:r>
    </w:p>
    <w:p w:rsidR="00FD3707" w:rsidRPr="00FD3707" w:rsidRDefault="00FD3707" w:rsidP="00B07FAD">
      <w:pPr>
        <w:rPr>
          <w:rFonts w:ascii="Arial" w:hAnsi="Arial" w:cs="Arial"/>
          <w:b/>
          <w:sz w:val="24"/>
          <w:szCs w:val="24"/>
          <w:u w:val="single"/>
        </w:rPr>
      </w:pPr>
      <w:r w:rsidRPr="00FD3707">
        <w:rPr>
          <w:rFonts w:ascii="Arial" w:hAnsi="Arial" w:cs="Arial"/>
          <w:b/>
          <w:sz w:val="24"/>
          <w:szCs w:val="24"/>
          <w:u w:val="single"/>
        </w:rPr>
        <w:t>D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S MAGOLOZA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78649/18</w:t>
      </w:r>
    </w:p>
    <w:p w:rsidR="00FD3707" w:rsidRPr="00FD3707" w:rsidRDefault="00FD3707" w:rsidP="00B07FAD">
      <w:pPr>
        <w:rPr>
          <w:rFonts w:ascii="Arial" w:hAnsi="Arial" w:cs="Arial"/>
          <w:b/>
          <w:sz w:val="24"/>
          <w:szCs w:val="24"/>
          <w:u w:val="single"/>
        </w:rPr>
      </w:pPr>
      <w:r w:rsidRPr="00FD3707">
        <w:rPr>
          <w:rFonts w:ascii="Arial" w:hAnsi="Arial" w:cs="Arial"/>
          <w:b/>
          <w:sz w:val="24"/>
          <w:szCs w:val="24"/>
          <w:u w:val="single"/>
        </w:rPr>
        <w:t>E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RK MATSEKE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71688/18</w:t>
      </w:r>
    </w:p>
    <w:p w:rsidR="00FD3707" w:rsidRPr="00FD3707" w:rsidRDefault="00FD3707" w:rsidP="00B07FAD">
      <w:pPr>
        <w:rPr>
          <w:rFonts w:ascii="Arial" w:hAnsi="Arial" w:cs="Arial"/>
          <w:b/>
          <w:sz w:val="24"/>
          <w:szCs w:val="24"/>
          <w:u w:val="single"/>
        </w:rPr>
      </w:pPr>
      <w:r w:rsidRPr="00FD3707">
        <w:rPr>
          <w:rFonts w:ascii="Arial" w:hAnsi="Arial" w:cs="Arial"/>
          <w:b/>
          <w:sz w:val="24"/>
          <w:szCs w:val="24"/>
          <w:u w:val="single"/>
        </w:rPr>
        <w:t>F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J TJATJI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56751/11</w:t>
      </w:r>
    </w:p>
    <w:p w:rsidR="00FD3707" w:rsidRPr="00FD3707" w:rsidRDefault="00FD3707" w:rsidP="00B07FAD">
      <w:pPr>
        <w:rPr>
          <w:rFonts w:ascii="Arial" w:hAnsi="Arial" w:cs="Arial"/>
          <w:b/>
          <w:sz w:val="24"/>
          <w:szCs w:val="24"/>
          <w:u w:val="single"/>
        </w:rPr>
      </w:pPr>
      <w:r w:rsidRPr="00FD3707">
        <w:rPr>
          <w:rFonts w:ascii="Arial" w:hAnsi="Arial" w:cs="Arial"/>
          <w:b/>
          <w:sz w:val="24"/>
          <w:szCs w:val="24"/>
          <w:u w:val="single"/>
        </w:rPr>
        <w:t>G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MOGOTLA LK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59834/15</w:t>
      </w:r>
    </w:p>
    <w:p w:rsidR="00FD3707" w:rsidRPr="00FD3707" w:rsidRDefault="00FD3707" w:rsidP="00B07FAD">
      <w:pPr>
        <w:rPr>
          <w:rFonts w:ascii="Arial" w:hAnsi="Arial" w:cs="Arial"/>
          <w:b/>
          <w:sz w:val="24"/>
          <w:szCs w:val="24"/>
          <w:u w:val="single"/>
        </w:rPr>
      </w:pPr>
      <w:r w:rsidRPr="00FD3707">
        <w:rPr>
          <w:rFonts w:ascii="Arial" w:hAnsi="Arial" w:cs="Arial"/>
          <w:b/>
          <w:sz w:val="24"/>
          <w:szCs w:val="24"/>
          <w:u w:val="single"/>
        </w:rPr>
        <w:t>H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SIBEKO N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8672/12</w:t>
      </w:r>
    </w:p>
    <w:p w:rsidR="006B2757" w:rsidRDefault="00FD3707" w:rsidP="00561758">
      <w:pPr>
        <w:rPr>
          <w:rFonts w:ascii="Arial Black" w:hAnsi="Arial Black" w:cs="Arial"/>
          <w:sz w:val="36"/>
          <w:szCs w:val="36"/>
        </w:rPr>
      </w:pPr>
      <w:r w:rsidRPr="00FD3707">
        <w:rPr>
          <w:rFonts w:ascii="Arial" w:hAnsi="Arial" w:cs="Arial"/>
          <w:b/>
          <w:sz w:val="24"/>
          <w:szCs w:val="24"/>
          <w:u w:val="single"/>
        </w:rPr>
        <w:t>I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B S MOKOENA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</w:r>
      <w:r w:rsidRPr="00FD3707">
        <w:rPr>
          <w:rFonts w:ascii="Arial" w:hAnsi="Arial" w:cs="Arial"/>
          <w:b/>
          <w:sz w:val="24"/>
          <w:szCs w:val="24"/>
          <w:u w:val="single"/>
        </w:rPr>
        <w:tab/>
        <w:t>27553/1</w:t>
      </w:r>
    </w:p>
    <w:p w:rsidR="006B2757" w:rsidRDefault="006B2757" w:rsidP="001A57B2">
      <w:pPr>
        <w:pStyle w:val="Heading2"/>
        <w:rPr>
          <w:rFonts w:ascii="Arial Black" w:hAnsi="Arial Black" w:cs="Arial"/>
          <w:sz w:val="36"/>
          <w:szCs w:val="36"/>
        </w:rPr>
      </w:pPr>
    </w:p>
    <w:p w:rsidR="00BC61BA" w:rsidRDefault="00BC61BA" w:rsidP="001A57B2">
      <w:pPr>
        <w:pStyle w:val="Heading2"/>
        <w:rPr>
          <w:rFonts w:ascii="Arial Black" w:hAnsi="Arial Black" w:cs="Arial"/>
          <w:sz w:val="36"/>
          <w:szCs w:val="36"/>
        </w:rPr>
      </w:pPr>
    </w:p>
    <w:p w:rsidR="00BC61BA" w:rsidRDefault="00BC61BA" w:rsidP="001A57B2">
      <w:pPr>
        <w:pStyle w:val="Heading2"/>
        <w:rPr>
          <w:rFonts w:ascii="Arial Black" w:hAnsi="Arial Black" w:cs="Arial"/>
          <w:sz w:val="36"/>
          <w:szCs w:val="36"/>
        </w:rPr>
      </w:pPr>
    </w:p>
    <w:p w:rsidR="00BC61BA" w:rsidRDefault="00BC61BA" w:rsidP="001A57B2">
      <w:pPr>
        <w:pStyle w:val="Heading2"/>
        <w:rPr>
          <w:rFonts w:ascii="Arial Black" w:hAnsi="Arial Black" w:cs="Arial"/>
          <w:sz w:val="36"/>
          <w:szCs w:val="36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84373" w:rsidRPr="00C737FA" w:rsidRDefault="00084373" w:rsidP="000843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 ROLL CALL</w:t>
      </w:r>
    </w:p>
    <w:p w:rsidR="00084373" w:rsidRDefault="00084373" w:rsidP="000843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 xml:space="preserve">POTTERILL </w:t>
      </w:r>
    </w:p>
    <w:p w:rsidR="00084373" w:rsidRDefault="00084373" w:rsidP="000843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F3401" w:rsidRPr="00AD3730" w:rsidRDefault="00FF340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AD3730">
        <w:rPr>
          <w:rFonts w:ascii="Arial" w:hAnsi="Arial" w:cs="Arial"/>
          <w:b/>
          <w:sz w:val="24"/>
          <w:szCs w:val="24"/>
          <w:u w:val="single"/>
        </w:rPr>
        <w:t>AA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  <w:t>MALULEKA R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  <w:t>M R MOYO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  <w:t>PP 15/5/19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</w:r>
      <w:r w:rsidR="00823BB4">
        <w:rPr>
          <w:rFonts w:ascii="Arial" w:hAnsi="Arial" w:cs="Arial"/>
          <w:b/>
          <w:sz w:val="24"/>
          <w:szCs w:val="24"/>
          <w:u w:val="single"/>
        </w:rPr>
        <w:tab/>
      </w:r>
      <w:r w:rsidRPr="00AD3730">
        <w:rPr>
          <w:rFonts w:ascii="Arial" w:hAnsi="Arial" w:cs="Arial"/>
          <w:b/>
          <w:sz w:val="24"/>
          <w:szCs w:val="24"/>
          <w:u w:val="single"/>
        </w:rPr>
        <w:t>57311/15</w:t>
      </w:r>
    </w:p>
    <w:p w:rsidR="00FF3401" w:rsidRPr="00AD3730" w:rsidRDefault="00FF340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FF3401" w:rsidRPr="00AD3730" w:rsidRDefault="00FF340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AD3730">
        <w:rPr>
          <w:rFonts w:ascii="Arial" w:hAnsi="Arial" w:cs="Arial"/>
          <w:b/>
          <w:sz w:val="24"/>
          <w:szCs w:val="24"/>
          <w:u w:val="single"/>
        </w:rPr>
        <w:t>BB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  <w:t>MAVUNDLA M B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  <w:t>PP 14/5/19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</w:r>
      <w:r w:rsidR="00823BB4">
        <w:rPr>
          <w:rFonts w:ascii="Arial" w:hAnsi="Arial" w:cs="Arial"/>
          <w:b/>
          <w:sz w:val="24"/>
          <w:szCs w:val="24"/>
          <w:u w:val="single"/>
        </w:rPr>
        <w:tab/>
      </w:r>
      <w:r w:rsidRPr="00AD3730">
        <w:rPr>
          <w:rFonts w:ascii="Arial" w:hAnsi="Arial" w:cs="Arial"/>
          <w:b/>
          <w:sz w:val="24"/>
          <w:szCs w:val="24"/>
          <w:u w:val="single"/>
        </w:rPr>
        <w:t>53614/17</w:t>
      </w:r>
    </w:p>
    <w:p w:rsidR="00FF3401" w:rsidRPr="00AD3730" w:rsidRDefault="00FF340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FF3401" w:rsidRPr="00AD3730" w:rsidRDefault="00FF340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AD3730">
        <w:rPr>
          <w:rFonts w:ascii="Arial" w:hAnsi="Arial" w:cs="Arial"/>
          <w:b/>
          <w:sz w:val="24"/>
          <w:szCs w:val="24"/>
          <w:u w:val="single"/>
        </w:rPr>
        <w:t>CC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  <w:t>ROMILA MUNN</w:t>
      </w:r>
      <w:r w:rsidR="00992A71">
        <w:rPr>
          <w:rFonts w:ascii="Arial" w:hAnsi="Arial" w:cs="Arial"/>
          <w:b/>
          <w:sz w:val="24"/>
          <w:szCs w:val="24"/>
          <w:u w:val="single"/>
        </w:rPr>
        <w:t>ILAL</w:t>
      </w:r>
      <w:r w:rsidR="00992A7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992A71">
        <w:rPr>
          <w:rFonts w:ascii="Arial" w:hAnsi="Arial" w:cs="Arial"/>
          <w:b/>
          <w:sz w:val="24"/>
          <w:szCs w:val="24"/>
          <w:u w:val="single"/>
        </w:rPr>
        <w:tab/>
        <w:t>UPLINE PROP</w:t>
      </w:r>
      <w:r w:rsidR="00992A71">
        <w:rPr>
          <w:rFonts w:ascii="Arial" w:hAnsi="Arial" w:cs="Arial"/>
          <w:b/>
          <w:sz w:val="24"/>
          <w:szCs w:val="24"/>
          <w:u w:val="single"/>
        </w:rPr>
        <w:tab/>
        <w:t>PP 16/5/19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  <w:t>69782/15</w:t>
      </w:r>
    </w:p>
    <w:p w:rsidR="00FF3401" w:rsidRPr="00AD3730" w:rsidRDefault="00FF340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FF3401" w:rsidRPr="00AD3730" w:rsidRDefault="00FF340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AD3730">
        <w:rPr>
          <w:rFonts w:ascii="Arial" w:hAnsi="Arial" w:cs="Arial"/>
          <w:b/>
          <w:sz w:val="24"/>
          <w:szCs w:val="24"/>
          <w:u w:val="single"/>
        </w:rPr>
        <w:t>DD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  <w:t>MAHLANGU N V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</w:r>
      <w:r w:rsidR="00992A7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992A71">
        <w:rPr>
          <w:rFonts w:ascii="Arial" w:hAnsi="Arial" w:cs="Arial"/>
          <w:b/>
          <w:sz w:val="24"/>
          <w:szCs w:val="24"/>
          <w:u w:val="single"/>
        </w:rPr>
        <w:tab/>
        <w:t>MIN OF POLICE</w:t>
      </w:r>
      <w:r w:rsidR="00992A71">
        <w:rPr>
          <w:rFonts w:ascii="Arial" w:hAnsi="Arial" w:cs="Arial"/>
          <w:b/>
          <w:sz w:val="24"/>
          <w:szCs w:val="24"/>
          <w:u w:val="single"/>
        </w:rPr>
        <w:tab/>
        <w:t>PP 16/51/19</w:t>
      </w:r>
      <w:r w:rsidR="00992A71">
        <w:rPr>
          <w:rFonts w:ascii="Arial" w:hAnsi="Arial" w:cs="Arial"/>
          <w:b/>
          <w:sz w:val="24"/>
          <w:szCs w:val="24"/>
          <w:u w:val="single"/>
        </w:rPr>
        <w:tab/>
      </w:r>
      <w:r w:rsidRPr="00AD3730">
        <w:rPr>
          <w:rFonts w:ascii="Arial" w:hAnsi="Arial" w:cs="Arial"/>
          <w:b/>
          <w:sz w:val="24"/>
          <w:szCs w:val="24"/>
          <w:u w:val="single"/>
        </w:rPr>
        <w:t>67816/11</w:t>
      </w:r>
    </w:p>
    <w:p w:rsidR="00FF3401" w:rsidRPr="00AD3730" w:rsidRDefault="00FF340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FF3401" w:rsidRPr="00AD3730" w:rsidRDefault="00FF340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AD3730">
        <w:rPr>
          <w:rFonts w:ascii="Arial" w:hAnsi="Arial" w:cs="Arial"/>
          <w:b/>
          <w:sz w:val="24"/>
          <w:szCs w:val="24"/>
          <w:u w:val="single"/>
        </w:rPr>
        <w:t>EE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  <w:t>ADV T</w:t>
      </w:r>
      <w:r w:rsidR="00992A71">
        <w:rPr>
          <w:rFonts w:ascii="Arial" w:hAnsi="Arial" w:cs="Arial"/>
          <w:b/>
          <w:sz w:val="24"/>
          <w:szCs w:val="24"/>
          <w:u w:val="single"/>
        </w:rPr>
        <w:t xml:space="preserve"> E NHLAPO</w:t>
      </w:r>
      <w:r w:rsidR="00992A71">
        <w:rPr>
          <w:rFonts w:ascii="Arial" w:hAnsi="Arial" w:cs="Arial"/>
          <w:b/>
          <w:sz w:val="24"/>
          <w:szCs w:val="24"/>
          <w:u w:val="single"/>
        </w:rPr>
        <w:tab/>
      </w:r>
      <w:r w:rsidR="00992A7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992A7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992A71">
        <w:rPr>
          <w:rFonts w:ascii="Arial" w:hAnsi="Arial" w:cs="Arial"/>
          <w:b/>
          <w:sz w:val="24"/>
          <w:szCs w:val="24"/>
          <w:u w:val="single"/>
        </w:rPr>
        <w:tab/>
        <w:t>PP 16/5/19</w:t>
      </w:r>
      <w:r w:rsidR="00992A71">
        <w:rPr>
          <w:rFonts w:ascii="Arial" w:hAnsi="Arial" w:cs="Arial"/>
          <w:b/>
          <w:sz w:val="24"/>
          <w:szCs w:val="24"/>
          <w:u w:val="single"/>
        </w:rPr>
        <w:tab/>
      </w:r>
      <w:r w:rsidR="00992A71">
        <w:rPr>
          <w:rFonts w:ascii="Arial" w:hAnsi="Arial" w:cs="Arial"/>
          <w:b/>
          <w:sz w:val="24"/>
          <w:szCs w:val="24"/>
          <w:u w:val="single"/>
        </w:rPr>
        <w:tab/>
      </w:r>
      <w:r w:rsidR="00823BB4">
        <w:rPr>
          <w:rFonts w:ascii="Arial" w:hAnsi="Arial" w:cs="Arial"/>
          <w:b/>
          <w:sz w:val="24"/>
          <w:szCs w:val="24"/>
          <w:u w:val="single"/>
        </w:rPr>
        <w:tab/>
      </w:r>
      <w:r w:rsidRPr="00AD3730">
        <w:rPr>
          <w:rFonts w:ascii="Arial" w:hAnsi="Arial" w:cs="Arial"/>
          <w:b/>
          <w:sz w:val="24"/>
          <w:szCs w:val="24"/>
          <w:u w:val="single"/>
        </w:rPr>
        <w:t>75150/15</w:t>
      </w:r>
    </w:p>
    <w:p w:rsidR="00FF3401" w:rsidRPr="00AD3730" w:rsidRDefault="00FF340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FF3401" w:rsidRDefault="00FF340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AD3730">
        <w:rPr>
          <w:rFonts w:ascii="Arial" w:hAnsi="Arial" w:cs="Arial"/>
          <w:b/>
          <w:sz w:val="24"/>
          <w:szCs w:val="24"/>
          <w:u w:val="single"/>
        </w:rPr>
        <w:t>FF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  <w:t>HUGHES JD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  <w:t>PP 14/5/19</w:t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</w:r>
      <w:r w:rsidRPr="00AD3730">
        <w:rPr>
          <w:rFonts w:ascii="Arial" w:hAnsi="Arial" w:cs="Arial"/>
          <w:b/>
          <w:sz w:val="24"/>
          <w:szCs w:val="24"/>
          <w:u w:val="single"/>
        </w:rPr>
        <w:tab/>
      </w:r>
      <w:r w:rsidR="00823BB4">
        <w:rPr>
          <w:rFonts w:ascii="Arial" w:hAnsi="Arial" w:cs="Arial"/>
          <w:b/>
          <w:sz w:val="24"/>
          <w:szCs w:val="24"/>
          <w:u w:val="single"/>
        </w:rPr>
        <w:tab/>
      </w:r>
      <w:r w:rsidRPr="00AD3730">
        <w:rPr>
          <w:rFonts w:ascii="Arial" w:hAnsi="Arial" w:cs="Arial"/>
          <w:b/>
          <w:sz w:val="24"/>
          <w:szCs w:val="24"/>
          <w:u w:val="single"/>
        </w:rPr>
        <w:t>74783/16</w:t>
      </w:r>
    </w:p>
    <w:p w:rsidR="00330390" w:rsidRDefault="0033039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330390" w:rsidRDefault="0033039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GG</w:t>
      </w:r>
      <w:r>
        <w:rPr>
          <w:rFonts w:ascii="Arial" w:hAnsi="Arial" w:cs="Arial"/>
          <w:b/>
          <w:sz w:val="24"/>
          <w:szCs w:val="24"/>
          <w:u w:val="single"/>
        </w:rPr>
        <w:tab/>
        <w:t>PL MMELA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  <w:t>PP 2/9/19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823BB4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15454/17</w:t>
      </w:r>
    </w:p>
    <w:p w:rsidR="00634668" w:rsidRDefault="00634668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634668" w:rsidRDefault="00634668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HH</w:t>
      </w:r>
      <w:r>
        <w:rPr>
          <w:rFonts w:ascii="Arial" w:hAnsi="Arial" w:cs="Arial"/>
          <w:b/>
          <w:sz w:val="24"/>
          <w:szCs w:val="24"/>
          <w:u w:val="single"/>
        </w:rPr>
        <w:tab/>
        <w:t>T G KHOZA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823BB4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12611/13</w:t>
      </w:r>
    </w:p>
    <w:p w:rsidR="006B2757" w:rsidRDefault="006B275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6B2757" w:rsidRDefault="006B275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II</w:t>
      </w:r>
      <w:r>
        <w:rPr>
          <w:rFonts w:ascii="Arial" w:hAnsi="Arial" w:cs="Arial"/>
          <w:b/>
          <w:sz w:val="24"/>
          <w:szCs w:val="24"/>
          <w:u w:val="single"/>
        </w:rPr>
        <w:tab/>
        <w:t>R S SHAKOANI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  <w:t>PP 2/9/19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823BB4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75412/15</w:t>
      </w:r>
    </w:p>
    <w:p w:rsidR="00636B0A" w:rsidRDefault="00636B0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636B0A" w:rsidRPr="00AD3730" w:rsidRDefault="00636B0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JJ</w:t>
      </w:r>
      <w:r>
        <w:rPr>
          <w:rFonts w:ascii="Arial" w:hAnsi="Arial" w:cs="Arial"/>
          <w:b/>
          <w:sz w:val="24"/>
          <w:szCs w:val="24"/>
          <w:u w:val="single"/>
        </w:rPr>
        <w:tab/>
        <w:t>TLADIPYANE R HLA</w:t>
      </w:r>
      <w:r w:rsidR="00823BB4">
        <w:rPr>
          <w:rFonts w:ascii="Arial" w:hAnsi="Arial" w:cs="Arial"/>
          <w:b/>
          <w:sz w:val="24"/>
          <w:szCs w:val="24"/>
          <w:u w:val="single"/>
        </w:rPr>
        <w:t>TSWAYO</w:t>
      </w:r>
      <w:r w:rsidR="00823BB4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823BB4">
        <w:rPr>
          <w:rFonts w:ascii="Arial" w:hAnsi="Arial" w:cs="Arial"/>
          <w:b/>
          <w:sz w:val="24"/>
          <w:szCs w:val="24"/>
          <w:u w:val="single"/>
        </w:rPr>
        <w:tab/>
        <w:t>D HLATSWAYO 2/9/19</w:t>
      </w:r>
      <w:r w:rsidR="00823BB4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30907/18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84373" w:rsidRPr="00C737FA" w:rsidRDefault="001A57B2" w:rsidP="000843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="00084373" w:rsidRPr="0008437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084373">
        <w:rPr>
          <w:rFonts w:ascii="Arial" w:hAnsi="Arial" w:cs="Arial"/>
          <w:b/>
          <w:i/>
          <w:sz w:val="24"/>
          <w:szCs w:val="24"/>
          <w:u w:val="single"/>
        </w:rPr>
        <w:t>IN COURT 8E   AT 9:30 ROLL CALL</w:t>
      </w:r>
    </w:p>
    <w:p w:rsidR="00084373" w:rsidRDefault="00084373" w:rsidP="000843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 xml:space="preserve">POTTERILL </w:t>
      </w:r>
    </w:p>
    <w:p w:rsidR="00084373" w:rsidRDefault="00084373" w:rsidP="000843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82A22" w:rsidRDefault="00582A22" w:rsidP="000843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82A22" w:rsidRDefault="00582A22" w:rsidP="00582A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582A22" w:rsidRDefault="00582A22" w:rsidP="00582A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582A22" w:rsidRDefault="00582A22" w:rsidP="00582A2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                                                                                     DAY OF 3 SEPTEMBER 2019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 </w:t>
      </w:r>
    </w:p>
    <w:p w:rsidR="00582A22" w:rsidRDefault="00582A22" w:rsidP="00582A2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582A22" w:rsidRDefault="00582A22" w:rsidP="00582A2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82A22" w:rsidRDefault="00582A22" w:rsidP="00582A2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</w:pP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lastRenderedPageBreak/>
        <w:t xml:space="preserve">CIVIL TRIALS </w:t>
      </w:r>
    </w:p>
    <w:p w:rsidR="00582A22" w:rsidRDefault="00582A22" w:rsidP="00582A2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82A22" w:rsidRDefault="00582A22" w:rsidP="00582A2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76338A" w:rsidRPr="00C737FA" w:rsidRDefault="0076338A" w:rsidP="0076338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 ROLL CALL</w:t>
      </w:r>
    </w:p>
    <w:p w:rsidR="0076338A" w:rsidRDefault="0076338A" w:rsidP="0076338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 xml:space="preserve">POTTERILL </w:t>
      </w:r>
    </w:p>
    <w:p w:rsidR="0076338A" w:rsidRDefault="0076338A" w:rsidP="0076338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82A22" w:rsidRDefault="00582A22" w:rsidP="00582A2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</w:p>
    <w:p w:rsidR="00582A22" w:rsidRDefault="00582A22" w:rsidP="00582A22">
      <w:pPr>
        <w:rPr>
          <w:rFonts w:ascii="Arial" w:eastAsiaTheme="minorHAnsi" w:hAnsi="Arial" w:cs="Arial"/>
          <w:lang w:eastAsia="en-US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2030"/>
        <w:gridCol w:w="1708"/>
      </w:tblGrid>
      <w:tr w:rsidR="00582A22" w:rsidTr="002D5404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2D540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 E PALMER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2D540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2D540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2D540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43565/08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ST PHOKU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57224/17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L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68218/16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TH DALTON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17137/15</w:t>
            </w:r>
          </w:p>
        </w:tc>
      </w:tr>
      <w:tr w:rsidR="00582A22" w:rsidTr="00C14E3B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14E3B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BENADIE JP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14E3B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14E3B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14E3B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16680/16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6                                            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B683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SS THABETHE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B683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B683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3E798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B683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26784/18</w:t>
            </w:r>
            <w:r w:rsidR="003E798D">
              <w:rPr>
                <w:rFonts w:ascii="Arial" w:hAnsi="Arial" w:cs="Arial"/>
                <w:b/>
                <w:lang w:eastAsia="en-US"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1039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 S MOHALE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1039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1039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3E798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1039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88892/15</w:t>
            </w:r>
            <w:r w:rsidR="003E798D">
              <w:rPr>
                <w:rFonts w:ascii="Arial" w:hAnsi="Arial" w:cs="Arial"/>
                <w:b/>
                <w:lang w:eastAsia="en-US"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MI MAZWI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3E798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51537/17</w:t>
            </w:r>
            <w:r w:rsidR="003E798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NN DLAMINI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3E798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20249/16</w:t>
            </w:r>
            <w:r w:rsidR="003E798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NS KHUMALO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3E798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33706/17</w:t>
            </w:r>
            <w:r w:rsidR="003E798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JG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3E798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NO FILE</w:t>
            </w:r>
            <w:r w:rsidR="00BF1259">
              <w:rPr>
                <w:rFonts w:ascii="Arial" w:hAnsi="Arial" w:cs="Arial"/>
                <w:b/>
              </w:rPr>
              <w:t xml:space="preserve"> REMOVED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48346/17</w:t>
            </w:r>
            <w:r w:rsidR="003E798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T POTSANE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3E798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2651/15</w:t>
            </w:r>
            <w:r w:rsidR="003E798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S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3E798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33705/17</w:t>
            </w:r>
            <w:r w:rsidR="003E798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L MANTSHA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40411/17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lastRenderedPageBreak/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50BB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EM THEKO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50BB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50BB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50BB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84162/16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SV NTEMANE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37150/16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NS ZUNGU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6175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22569/16</w:t>
            </w:r>
            <w:r w:rsidR="00561758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76C3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 MSOMI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76C3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76C3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76C3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70012/17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 MARCO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42484/17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PL MPHAI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MERITS                                      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62605/16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  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NC MOTSOENENG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3E798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582A22">
              <w:rPr>
                <w:rFonts w:ascii="Arial" w:hAnsi="Arial" w:cs="Arial"/>
                <w:b/>
              </w:rPr>
              <w:t>840/16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MG OBILE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66189/15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SJ MALINGA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84912/18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 NCUBE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30822/17</w:t>
            </w:r>
            <w:r w:rsidR="00A40C2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MS MHLABINI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82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2867/2013</w:t>
            </w:r>
          </w:p>
          <w:p w:rsidR="00582A22" w:rsidRDefault="00582A2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CT NGOAKO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`VS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8824/17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JA BOSCHOFF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78864/16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RJ KORP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7662/16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 MOODLEY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54434/08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ME RATSHWENE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35119/12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MS MASITHELA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DB1BA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87697/15</w:t>
            </w:r>
            <w:r w:rsidR="00DB1B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lastRenderedPageBreak/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T MASHIYANE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36872/17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P FOURIE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45791/17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FP KOJOANE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4317/15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WS TAYLOR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17123/11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ADV C CAWOOD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56441/17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A GROENEWALT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2049/17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 BOSHOFF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82A22">
            <w:pPr>
              <w:rPr>
                <w:rFonts w:ascii="Arial" w:hAnsi="Arial" w:cs="Arial"/>
                <w:b/>
              </w:rPr>
            </w:pPr>
          </w:p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13288/15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NB SITHOLE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35183/17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 KHOZA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58577/13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S MANGANENG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69345/15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MJ SIMANO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95040/15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E8599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 GIHANA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E8599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E8599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E8599C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34732/15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NL NGWENTA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96566/15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MM MADISHA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37985/16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DT SKHOSANA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71206/16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HJ MARAIS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28035/14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H HLUNGWANE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89238/16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lastRenderedPageBreak/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HS MVUNDLA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3E798D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6764</w:t>
            </w:r>
            <w:r w:rsidR="00582A22">
              <w:rPr>
                <w:rFonts w:ascii="Arial" w:hAnsi="Arial" w:cs="Arial"/>
                <w:b/>
              </w:rPr>
              <w:t>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SP ZONDO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4351/17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TG MPHUTOANE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15740/17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MA MATHUHLE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6017/16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 ENGELBRECHT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43771/16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AJ TAU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35097/14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P POHL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1711/16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TP SIKHOSANA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9294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53156/16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E CHUENE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56436/16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E BROODRYK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96701/15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NJ TLALI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76345/14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JD SMITH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26227/15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DA GREEN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65581/16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FS SKHOSANA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29517/16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ACS V/D BERG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15743/15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TD GOMBA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55775/16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L MALEPE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35014/16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lastRenderedPageBreak/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I THEWU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78858/16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BA DE BEER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59435/16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FJ FRY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155B3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53650/17</w:t>
            </w:r>
            <w:r w:rsidR="00155B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SH MASANGU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71814/16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A COETZEE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74742/13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E036A3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 E TSOTETSI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E036A3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7541/18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8973F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 G JIVANE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8973F6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7543/18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04AB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 NOVE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04AB1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53998/17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E161C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 T MABILI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E161C1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37747/17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D76A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 J MANKWE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D76A1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32587/17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E61E9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MPM MOGADIME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E61E9D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523/11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B0E3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 M MPHUSU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B0E3D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28010/13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276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 N REFDELINHUIS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276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65817/17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276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 MOGALE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276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28230/17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1684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</w:t>
            </w:r>
            <w:r w:rsidR="005631BD">
              <w:rPr>
                <w:rFonts w:ascii="Arial" w:hAnsi="Arial" w:cs="Arial"/>
                <w:b/>
                <w:lang w:eastAsia="en-US"/>
              </w:rPr>
              <w:t xml:space="preserve"> W DU PLESSIS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16848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83627/15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B7EC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VV CELE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B7EC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B7EC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B7EC0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69074/16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CM LEKUBU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MIN OF POLIECE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155B3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67681/16</w:t>
            </w:r>
            <w:r w:rsidR="00155B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lastRenderedPageBreak/>
              <w:t>83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FIRSTRAND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JJ NAUDE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27826/16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GM SKHOSANA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77165/16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 MALEKA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CITROEN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88038/15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HL GROPP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CP VAN ROOYN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155B3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15425/17</w:t>
            </w:r>
            <w:r w:rsidR="00155B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TAKE SHAPE PROP[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LAVINA ZEST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38292/17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A SPAGEN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MIN OF POLICE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155B3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92222/16</w:t>
            </w:r>
            <w:r w:rsidR="00155B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19713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SIMANGA S THABEDE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19713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19713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19713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26785/18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HENNOX 66 CC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LETABA MUN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20239/14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PD GOOSEN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J DU PLESSIS DU BEER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155B3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31110/13</w:t>
            </w:r>
            <w:r w:rsidR="00155B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NEDBANK LTD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PONDO ENG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33275/14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MJA BARETTO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MIN OF POLICE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25054/17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F THOKA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MIN OF POLICE +1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58642/15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TB CHIVANHU+1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MEC OF HEALTH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155B3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27792/17</w:t>
            </w:r>
            <w:r w:rsidR="00155B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D6187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NP VILAKAZI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D6187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D6187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D6187D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6453/17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910B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 S MAHHEMELA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910B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910BE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37353/16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910B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 M NETHENGWE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910B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155B3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910BE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78053/15</w:t>
            </w:r>
            <w:r w:rsidR="00155B34">
              <w:rPr>
                <w:rFonts w:ascii="Arial" w:hAnsi="Arial" w:cs="Arial"/>
                <w:b/>
                <w:lang w:eastAsia="en-US"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910B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 P GUMEDE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910B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910BE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60236/17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lastRenderedPageBreak/>
              <w:t>100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910B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 A MOKATLE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910B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910BE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40352/17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2D6E2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 H SEKOBOANE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2D6E2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2D6E28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20525/18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A4A2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MAHLAHLANE L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A4A2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A4A2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A4A2C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61251/16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E728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MJ</w:t>
            </w:r>
            <w:r w:rsidR="00980C21">
              <w:rPr>
                <w:rFonts w:ascii="Arial" w:hAnsi="Arial" w:cs="Arial"/>
                <w:b/>
                <w:lang w:eastAsia="en-US"/>
              </w:rPr>
              <w:t xml:space="preserve">OBO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980C2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980C2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2F2D" w:rsidRDefault="00980C21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79180/17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E2F2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 A SHABANGU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E2F2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E2F2D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55005/09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E2F2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PN GINININDA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E2F2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E2F2D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48002/14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13108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T A NAMULE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13108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13108D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59976/16</w:t>
            </w:r>
            <w:r w:rsidR="00DB1BAD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5104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JJ BORNMAN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5104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C5104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5104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21178/18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8171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NOVELA BN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8171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08171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8171C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46654/17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87C2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 SITHOLE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87C2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087C2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87C21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45979/17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14B3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S L SIMELANE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14B3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0698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45999/17</w:t>
            </w:r>
            <w:r w:rsidR="00155B34">
              <w:rPr>
                <w:rFonts w:ascii="Arial" w:hAnsi="Arial" w:cs="Arial"/>
                <w:b/>
                <w:lang w:eastAsia="en-US"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96407B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MAHLANGU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96407B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155B3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96407B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46935/16</w:t>
            </w:r>
            <w:r w:rsidR="00155B34">
              <w:rPr>
                <w:rFonts w:ascii="Arial" w:hAnsi="Arial" w:cs="Arial"/>
                <w:b/>
                <w:lang w:eastAsia="en-US"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948B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BD HLATSHWAYO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948B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9A7FF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948B8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19975/16</w:t>
            </w:r>
            <w:r w:rsidR="009A7FFC">
              <w:rPr>
                <w:rFonts w:ascii="Arial" w:hAnsi="Arial" w:cs="Arial"/>
                <w:b/>
                <w:lang w:eastAsia="en-US"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87DC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 J STEYN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A22" w:rsidRDefault="00582A22">
            <w:pPr>
              <w:rPr>
                <w:rFonts w:ascii="Arial" w:hAnsi="Arial" w:cs="Arial"/>
                <w:b/>
              </w:rPr>
            </w:pPr>
          </w:p>
          <w:p w:rsidR="00582A22" w:rsidRDefault="00582A22">
            <w:pPr>
              <w:rPr>
                <w:rFonts w:ascii="Arial" w:hAnsi="Arial" w:cs="Arial"/>
                <w:b/>
              </w:rPr>
            </w:pPr>
          </w:p>
          <w:p w:rsidR="00582A22" w:rsidRDefault="00582A22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87DC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87DC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54287/17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920C3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 A SAMBO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A22" w:rsidRDefault="00582A22">
            <w:pPr>
              <w:rPr>
                <w:rFonts w:ascii="Arial" w:hAnsi="Arial" w:cs="Arial"/>
                <w:b/>
              </w:rPr>
            </w:pPr>
          </w:p>
          <w:p w:rsidR="00582A22" w:rsidRDefault="00582A22">
            <w:pPr>
              <w:rPr>
                <w:rFonts w:ascii="Arial" w:hAnsi="Arial" w:cs="Arial"/>
                <w:b/>
              </w:rPr>
            </w:pPr>
          </w:p>
          <w:p w:rsidR="00582A22" w:rsidRDefault="00582A22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920C3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920C3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15015/16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51B4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 D THUBAKGALE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51B4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PRASA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9A7FF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51B44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41121/18</w:t>
            </w:r>
            <w:r w:rsidR="009A7FFC">
              <w:rPr>
                <w:rFonts w:ascii="Arial" w:hAnsi="Arial" w:cs="Arial"/>
                <w:b/>
                <w:lang w:eastAsia="en-US"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lastRenderedPageBreak/>
              <w:t>116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C16A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T DYANTYI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C16A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C16A4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17822/16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C16A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K C LETSIE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C16A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63A1C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78487/15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D325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WOLMARANS E 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D325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 WOLMARANS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D325A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27298/18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942C9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 S MORUANE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942C9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9A7FF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942C9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8836/15</w:t>
            </w:r>
            <w:r w:rsidR="009A7FFC">
              <w:rPr>
                <w:rFonts w:ascii="Arial" w:hAnsi="Arial" w:cs="Arial"/>
                <w:b/>
                <w:lang w:eastAsia="en-US"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0172B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MAILA L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0172B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70172B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71465/14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A438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K MAHLOMAHOLO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A438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FA438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PREFDATE 14/05/19</w:t>
            </w:r>
            <w:r w:rsidR="009A7FFC">
              <w:rPr>
                <w:rFonts w:ascii="Arial" w:hAnsi="Arial" w:cs="Arial"/>
                <w:b/>
              </w:rPr>
              <w:t xml:space="preserve"> 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A438A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69420/14</w:t>
            </w:r>
            <w:r w:rsidR="009A7FFC">
              <w:rPr>
                <w:rFonts w:ascii="Arial" w:hAnsi="Arial" w:cs="Arial"/>
                <w:b/>
                <w:lang w:eastAsia="en-US"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A438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MAKELENI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A438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FA438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PREDATE 14/05/19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A438A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47525/15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84E33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RW DU PLESSIS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C84E33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84E33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84E33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5197/17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E27E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NANOMBE EA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E27E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E27EE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64237/16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7072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 R NGOBANE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7072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7072E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39861/14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7072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SEDIBANA MP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7072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7072E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79495/14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8F37E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 L SIMELANE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8F37E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8F37EE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54530/16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228A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NM SIBANDE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228A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9A7FF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228AC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18610/16</w:t>
            </w:r>
            <w:r w:rsidR="009A7FFC">
              <w:rPr>
                <w:rFonts w:ascii="Arial" w:hAnsi="Arial" w:cs="Arial"/>
                <w:b/>
                <w:lang w:eastAsia="en-US"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62A0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C MASHIANE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E466E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62A06" w:rsidP="00B62A0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86637/15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04A8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 F CHITLANGA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04A8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04A8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45456/16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B38E8" w:rsidP="005B38E8">
            <w:pPr>
              <w:rPr>
                <w:rFonts w:ascii="Arial" w:hAnsi="Arial" w:cs="Arial"/>
                <w:b/>
                <w:lang w:eastAsia="en-US"/>
              </w:rPr>
            </w:pPr>
            <w:r w:rsidRPr="00582A22">
              <w:rPr>
                <w:rFonts w:ascii="Arial" w:hAnsi="Arial" w:cs="Arial"/>
                <w:b/>
                <w:sz w:val="24"/>
                <w:szCs w:val="24"/>
                <w:u w:val="single"/>
              </w:rPr>
              <w:t>M E PHAKEDI</w:t>
            </w:r>
            <w:r w:rsidRPr="00582A22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B38E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9A7FF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B38E8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49409/16</w:t>
            </w:r>
            <w:r w:rsidR="009A7FFC">
              <w:rPr>
                <w:rFonts w:ascii="Arial" w:hAnsi="Arial" w:cs="Arial"/>
                <w:b/>
                <w:lang w:eastAsia="en-US"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B38E8" w:rsidP="005B38E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eastAsia="en-US"/>
              </w:rPr>
            </w:pPr>
            <w:r w:rsidRPr="00582A22">
              <w:rPr>
                <w:rFonts w:ascii="Arial" w:hAnsi="Arial" w:cs="Arial"/>
                <w:b/>
                <w:sz w:val="24"/>
                <w:szCs w:val="24"/>
                <w:u w:val="single"/>
              </w:rPr>
              <w:t>T K MGABHI</w:t>
            </w:r>
            <w:r w:rsidRPr="00582A22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  <w:r w:rsidRPr="00582A22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B38E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9A7FF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B38E8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31036/17</w:t>
            </w:r>
            <w:r w:rsidR="009A7FFC">
              <w:rPr>
                <w:rFonts w:ascii="Arial" w:hAnsi="Arial" w:cs="Arial"/>
                <w:b/>
                <w:lang w:eastAsia="en-US"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lastRenderedPageBreak/>
              <w:t>133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B38E8" w:rsidP="005B38E8">
            <w:pPr>
              <w:rPr>
                <w:rFonts w:ascii="Arial" w:hAnsi="Arial" w:cs="Arial"/>
                <w:b/>
                <w:lang w:eastAsia="en-US"/>
              </w:rPr>
            </w:pPr>
            <w:r w:rsidRPr="00582A22">
              <w:rPr>
                <w:rFonts w:ascii="Arial" w:hAnsi="Arial" w:cs="Arial"/>
                <w:b/>
                <w:sz w:val="24"/>
                <w:szCs w:val="24"/>
                <w:u w:val="single"/>
              </w:rPr>
              <w:t>M J MASEKO</w:t>
            </w:r>
            <w:r w:rsidRPr="00582A22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B38E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CC7CF7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53080</w:t>
            </w:r>
            <w:r w:rsidR="005B38E8">
              <w:rPr>
                <w:rFonts w:ascii="Arial" w:hAnsi="Arial" w:cs="Arial"/>
                <w:b/>
                <w:lang w:eastAsia="en-US"/>
              </w:rPr>
              <w:t>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2366DD" w:rsidP="005B38E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MASOTE MOLEFE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B38E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2366DD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50011/18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50C0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 MAKOLA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50C0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450C0D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45080/12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120DA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 S M ELMINTHIRY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120DA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120DAA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78113/17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325D3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AVELINO</w:t>
            </w:r>
            <w:r w:rsidR="00E552BC">
              <w:rPr>
                <w:rFonts w:ascii="Arial" w:hAnsi="Arial" w:cs="Arial"/>
                <w:b/>
                <w:lang w:eastAsia="en-US"/>
              </w:rPr>
              <w:t xml:space="preserve"> P </w:t>
            </w:r>
            <w:r>
              <w:rPr>
                <w:rFonts w:ascii="Arial" w:hAnsi="Arial" w:cs="Arial"/>
                <w:b/>
                <w:lang w:eastAsia="en-US"/>
              </w:rPr>
              <w:t xml:space="preserve"> MANAVE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325D3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325D3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E552BC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83540/15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27CF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 S PHUMZILE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27CF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27CFE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40668/16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692B04" w:rsidP="00A922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 PITSENG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692B0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692B0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EF24B2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67182/18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1F591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M J GWENZI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1F591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1F591A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82832/17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9261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 M KHOZA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9261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PAST MEDS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B9261E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1305/17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A021B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 W MOFOKENG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A021B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A021B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39242/17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34E0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SC MAGOHLO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34E0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34E0D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9472/18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64D7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 B MOEKETSI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64D7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9A7FF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064D7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25793/17</w:t>
            </w:r>
            <w:r w:rsidR="009A7FFC">
              <w:rPr>
                <w:rFonts w:ascii="Arial" w:hAnsi="Arial" w:cs="Arial"/>
                <w:b/>
                <w:lang w:eastAsia="en-US"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8D7D83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 E MFUFAWA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8D7D83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9A7FF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8D7D83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72/17</w:t>
            </w:r>
            <w:r w:rsidR="009A7FFC">
              <w:rPr>
                <w:rFonts w:ascii="Arial" w:hAnsi="Arial" w:cs="Arial"/>
                <w:b/>
                <w:lang w:eastAsia="en-US"/>
              </w:rPr>
              <w:t xml:space="preserve"> NP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DC347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 M MASEMOLA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DC347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DC3471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4416/18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2741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BOSCH 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2741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2741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BOSCH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2741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DIVORCE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2176F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48815/18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F784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 T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F784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FF784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CERT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FF7848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74220/15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3353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 B CLOETE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3353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 J CLOETE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3353C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DIV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3353CD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65996/16</w:t>
            </w:r>
          </w:p>
          <w:p w:rsidR="00FE5FFA" w:rsidRDefault="00FE5FFA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65993/16</w:t>
            </w:r>
          </w:p>
        </w:tc>
      </w:tr>
      <w:tr w:rsidR="00582A22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lastRenderedPageBreak/>
              <w:t>150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F5AE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 N AMADI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582A22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F5AE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 N AMADI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A22" w:rsidRDefault="00AF5AE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DIV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A22" w:rsidRDefault="00AF5AED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19054/18</w:t>
            </w:r>
            <w:r w:rsidR="009A7FFC">
              <w:rPr>
                <w:rFonts w:ascii="Arial" w:hAnsi="Arial" w:cs="Arial"/>
                <w:b/>
                <w:lang w:eastAsia="en-US"/>
              </w:rPr>
              <w:t xml:space="preserve"> NP</w:t>
            </w:r>
          </w:p>
        </w:tc>
      </w:tr>
      <w:tr w:rsidR="00965027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27" w:rsidRDefault="00965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27" w:rsidRDefault="009650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NP SEBOTHOMA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27" w:rsidRDefault="00965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27" w:rsidRDefault="009650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27" w:rsidRDefault="00965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27" w:rsidRDefault="00965027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29934/15</w:t>
            </w:r>
          </w:p>
        </w:tc>
      </w:tr>
      <w:tr w:rsidR="00AD3730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730" w:rsidRDefault="00AD37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730" w:rsidRDefault="00AD373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MTHETHWA S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730" w:rsidRDefault="00AD37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730" w:rsidRDefault="00AD373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730" w:rsidRDefault="00710E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730" w:rsidRDefault="00AD3730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72/17</w:t>
            </w:r>
            <w:r w:rsidR="00710EBC">
              <w:rPr>
                <w:rFonts w:ascii="Arial" w:hAnsi="Arial" w:cs="Arial"/>
                <w:b/>
                <w:lang w:eastAsia="en-US"/>
              </w:rPr>
              <w:t xml:space="preserve"> NP</w:t>
            </w:r>
          </w:p>
        </w:tc>
      </w:tr>
      <w:tr w:rsidR="007A1AC7" w:rsidTr="009650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AC7" w:rsidRDefault="007A1A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AC7" w:rsidRDefault="007A1AC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 BREYTENBACH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AC7" w:rsidRDefault="007A1A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AC7" w:rsidRDefault="007A1AC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AC7" w:rsidRDefault="007A1AC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AC7" w:rsidRDefault="007A1AC7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40155/14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4E62" w:rsidRPr="00B43A12" w:rsidRDefault="00934E62" w:rsidP="00934E6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934E6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4E6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2698" w:rsidRPr="00B43A12" w:rsidRDefault="008F2698" w:rsidP="008F26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8F2698" w:rsidRPr="00B43A12" w:rsidRDefault="008F2698" w:rsidP="008F26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RANCHOD  </w:t>
      </w:r>
    </w:p>
    <w:p w:rsidR="00934E62" w:rsidRDefault="008F2698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34E62">
        <w:rPr>
          <w:rFonts w:ascii="Arial" w:hAnsi="Arial" w:cs="Arial"/>
          <w:sz w:val="24"/>
          <w:szCs w:val="24"/>
        </w:rPr>
        <w:t xml:space="preserve">  </w:t>
      </w:r>
    </w:p>
    <w:p w:rsidR="00934E6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4E62" w:rsidRPr="00B43A1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934E62" w:rsidRPr="00B43A1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DAVIS </w:t>
      </w:r>
    </w:p>
    <w:p w:rsidR="005B15BC" w:rsidRDefault="005B15BC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4E6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4E62" w:rsidRPr="00B43A1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34E62" w:rsidRPr="00B43A1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MOTHLE </w:t>
      </w:r>
    </w:p>
    <w:p w:rsidR="00934E6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4E6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4E62" w:rsidRPr="00B43A1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934E62" w:rsidRPr="00B43A1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BASSON </w:t>
      </w:r>
    </w:p>
    <w:p w:rsidR="00934E6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4E6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4E62" w:rsidRPr="00B43A1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34E62" w:rsidRPr="00B43A1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934E6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4E6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4E62" w:rsidRPr="00B43A1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NO COURT </w:t>
      </w:r>
    </w:p>
    <w:p w:rsidR="00934E62" w:rsidRPr="00B43A1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MAUMELA </w:t>
      </w:r>
    </w:p>
    <w:p w:rsidR="00934E6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4E6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4E6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4E62" w:rsidRPr="00B43A1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</w:t>
      </w:r>
    </w:p>
    <w:p w:rsidR="00934E62" w:rsidRPr="00B43A1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NOBANDA AJ </w:t>
      </w:r>
    </w:p>
    <w:p w:rsidR="00934E6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4E6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4E62" w:rsidRPr="00B43A1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NO COURT </w:t>
      </w:r>
    </w:p>
    <w:p w:rsidR="00934E6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HOLLAND MUTER AJ </w:t>
      </w:r>
      <w:bookmarkStart w:id="0" w:name="_GoBack"/>
      <w:bookmarkEnd w:id="0"/>
    </w:p>
    <w:p w:rsidR="00934E62" w:rsidRDefault="00934E62" w:rsidP="00934E6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C33BD8">
      <w:headerReference w:type="even" r:id="rId11"/>
      <w:headerReference w:type="default" r:id="rId12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EB" w:rsidRDefault="00204FEB">
      <w:pPr>
        <w:spacing w:after="0" w:line="240" w:lineRule="auto"/>
      </w:pPr>
      <w:r>
        <w:separator/>
      </w:r>
    </w:p>
  </w:endnote>
  <w:endnote w:type="continuationSeparator" w:id="0">
    <w:p w:rsidR="00204FEB" w:rsidRDefault="0020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EB" w:rsidRDefault="00204FEB">
      <w:pPr>
        <w:spacing w:after="0" w:line="240" w:lineRule="auto"/>
      </w:pPr>
      <w:r>
        <w:separator/>
      </w:r>
    </w:p>
  </w:footnote>
  <w:footnote w:type="continuationSeparator" w:id="0">
    <w:p w:rsidR="00204FEB" w:rsidRDefault="0020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BC" w:rsidRDefault="00710EBC" w:rsidP="00C33B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0EBC" w:rsidRDefault="0071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BC" w:rsidRPr="00E557A1" w:rsidRDefault="00710EBC" w:rsidP="00C33BD8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BC61BA">
      <w:rPr>
        <w:rStyle w:val="PageNumber"/>
        <w:b/>
        <w:noProof/>
        <w:sz w:val="24"/>
        <w:szCs w:val="24"/>
      </w:rPr>
      <w:t>2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BC61BA">
      <w:rPr>
        <w:rStyle w:val="PageNumber"/>
        <w:b/>
        <w:noProof/>
        <w:sz w:val="24"/>
        <w:szCs w:val="24"/>
      </w:rPr>
      <w:t>21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501A"/>
    <w:multiLevelType w:val="hybridMultilevel"/>
    <w:tmpl w:val="66DEB540"/>
    <w:lvl w:ilvl="0" w:tplc="1C09000F">
      <w:start w:val="1"/>
      <w:numFmt w:val="decimal"/>
      <w:lvlText w:val="%1."/>
      <w:lvlJc w:val="left"/>
      <w:pPr>
        <w:ind w:left="2880" w:hanging="360"/>
      </w:p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7D91F25"/>
    <w:multiLevelType w:val="hybridMultilevel"/>
    <w:tmpl w:val="66DEB540"/>
    <w:lvl w:ilvl="0" w:tplc="1C09000F">
      <w:start w:val="1"/>
      <w:numFmt w:val="decimal"/>
      <w:lvlText w:val="%1."/>
      <w:lvlJc w:val="left"/>
      <w:pPr>
        <w:ind w:left="2880" w:hanging="360"/>
      </w:p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CE"/>
    <w:rsid w:val="00004AB1"/>
    <w:rsid w:val="00011C32"/>
    <w:rsid w:val="000144A3"/>
    <w:rsid w:val="000228AA"/>
    <w:rsid w:val="00024345"/>
    <w:rsid w:val="00027CFE"/>
    <w:rsid w:val="00031A5F"/>
    <w:rsid w:val="0005128A"/>
    <w:rsid w:val="00054585"/>
    <w:rsid w:val="00064D75"/>
    <w:rsid w:val="00067E6A"/>
    <w:rsid w:val="00072588"/>
    <w:rsid w:val="0008171C"/>
    <w:rsid w:val="00084373"/>
    <w:rsid w:val="00086A06"/>
    <w:rsid w:val="00087C21"/>
    <w:rsid w:val="000920C3"/>
    <w:rsid w:val="000B0E3D"/>
    <w:rsid w:val="000D3C20"/>
    <w:rsid w:val="000D5EA0"/>
    <w:rsid w:val="000E27EE"/>
    <w:rsid w:val="000F23C3"/>
    <w:rsid w:val="00120DAA"/>
    <w:rsid w:val="0013108D"/>
    <w:rsid w:val="00131FCA"/>
    <w:rsid w:val="00137F69"/>
    <w:rsid w:val="00146768"/>
    <w:rsid w:val="00150D72"/>
    <w:rsid w:val="00155B34"/>
    <w:rsid w:val="00171569"/>
    <w:rsid w:val="00180398"/>
    <w:rsid w:val="00197135"/>
    <w:rsid w:val="001A57B2"/>
    <w:rsid w:val="001A7EC9"/>
    <w:rsid w:val="001B3B8E"/>
    <w:rsid w:val="001B68F0"/>
    <w:rsid w:val="001E01F1"/>
    <w:rsid w:val="001E4732"/>
    <w:rsid w:val="001E5DA6"/>
    <w:rsid w:val="001F591A"/>
    <w:rsid w:val="002035FA"/>
    <w:rsid w:val="00204FEB"/>
    <w:rsid w:val="002366DD"/>
    <w:rsid w:val="00251C35"/>
    <w:rsid w:val="002548CE"/>
    <w:rsid w:val="002A1A3A"/>
    <w:rsid w:val="002D5404"/>
    <w:rsid w:val="002D6E28"/>
    <w:rsid w:val="002F4033"/>
    <w:rsid w:val="003046D9"/>
    <w:rsid w:val="00316C98"/>
    <w:rsid w:val="00325D32"/>
    <w:rsid w:val="00330390"/>
    <w:rsid w:val="003353CD"/>
    <w:rsid w:val="00344985"/>
    <w:rsid w:val="0035198B"/>
    <w:rsid w:val="00362FFA"/>
    <w:rsid w:val="00363DCE"/>
    <w:rsid w:val="00383929"/>
    <w:rsid w:val="0039016E"/>
    <w:rsid w:val="003B48C9"/>
    <w:rsid w:val="003D5EC4"/>
    <w:rsid w:val="003E798D"/>
    <w:rsid w:val="004010DA"/>
    <w:rsid w:val="00402C82"/>
    <w:rsid w:val="004049FF"/>
    <w:rsid w:val="00416848"/>
    <w:rsid w:val="00450C0D"/>
    <w:rsid w:val="0046398C"/>
    <w:rsid w:val="00467E94"/>
    <w:rsid w:val="00473FCD"/>
    <w:rsid w:val="00475D82"/>
    <w:rsid w:val="00482BE7"/>
    <w:rsid w:val="00484B31"/>
    <w:rsid w:val="004910BE"/>
    <w:rsid w:val="004C16A4"/>
    <w:rsid w:val="004D325A"/>
    <w:rsid w:val="004E2BAE"/>
    <w:rsid w:val="004E2DCF"/>
    <w:rsid w:val="004E51B7"/>
    <w:rsid w:val="004E6710"/>
    <w:rsid w:val="004E7389"/>
    <w:rsid w:val="004F7E8A"/>
    <w:rsid w:val="005228AC"/>
    <w:rsid w:val="00561758"/>
    <w:rsid w:val="00561EA8"/>
    <w:rsid w:val="00562431"/>
    <w:rsid w:val="005631BD"/>
    <w:rsid w:val="00572BDE"/>
    <w:rsid w:val="00582A22"/>
    <w:rsid w:val="0059294E"/>
    <w:rsid w:val="00594D85"/>
    <w:rsid w:val="005977FB"/>
    <w:rsid w:val="005A6AEF"/>
    <w:rsid w:val="005B15BC"/>
    <w:rsid w:val="005B21AD"/>
    <w:rsid w:val="005B38E8"/>
    <w:rsid w:val="005C2FF7"/>
    <w:rsid w:val="005C3BB2"/>
    <w:rsid w:val="00605C31"/>
    <w:rsid w:val="00625CCF"/>
    <w:rsid w:val="00634668"/>
    <w:rsid w:val="00636B0A"/>
    <w:rsid w:val="00656783"/>
    <w:rsid w:val="006654B9"/>
    <w:rsid w:val="006832F1"/>
    <w:rsid w:val="00684DE2"/>
    <w:rsid w:val="00692B04"/>
    <w:rsid w:val="006A3E1D"/>
    <w:rsid w:val="006A5F7E"/>
    <w:rsid w:val="006B2757"/>
    <w:rsid w:val="006C550E"/>
    <w:rsid w:val="006C64C2"/>
    <w:rsid w:val="006E7AAB"/>
    <w:rsid w:val="006F41D7"/>
    <w:rsid w:val="006F6242"/>
    <w:rsid w:val="0070148D"/>
    <w:rsid w:val="0070172B"/>
    <w:rsid w:val="00704EAE"/>
    <w:rsid w:val="007074A7"/>
    <w:rsid w:val="00710EBC"/>
    <w:rsid w:val="007121D5"/>
    <w:rsid w:val="00721E04"/>
    <w:rsid w:val="0072442D"/>
    <w:rsid w:val="00745420"/>
    <w:rsid w:val="007504BD"/>
    <w:rsid w:val="00751B44"/>
    <w:rsid w:val="00761C8A"/>
    <w:rsid w:val="0076338A"/>
    <w:rsid w:val="00763A1C"/>
    <w:rsid w:val="007942C9"/>
    <w:rsid w:val="007A1AC7"/>
    <w:rsid w:val="007B2915"/>
    <w:rsid w:val="007B5292"/>
    <w:rsid w:val="007B683E"/>
    <w:rsid w:val="007B6CAE"/>
    <w:rsid w:val="007B7822"/>
    <w:rsid w:val="007C2340"/>
    <w:rsid w:val="007D0217"/>
    <w:rsid w:val="007E2F2D"/>
    <w:rsid w:val="007F67D5"/>
    <w:rsid w:val="00823BB4"/>
    <w:rsid w:val="0083646D"/>
    <w:rsid w:val="008635EC"/>
    <w:rsid w:val="008826F0"/>
    <w:rsid w:val="008973F6"/>
    <w:rsid w:val="008B1D1C"/>
    <w:rsid w:val="008D7D83"/>
    <w:rsid w:val="008F2698"/>
    <w:rsid w:val="008F37EE"/>
    <w:rsid w:val="00904668"/>
    <w:rsid w:val="00917DA2"/>
    <w:rsid w:val="00926CC6"/>
    <w:rsid w:val="009305E3"/>
    <w:rsid w:val="00934E62"/>
    <w:rsid w:val="00941645"/>
    <w:rsid w:val="0096407B"/>
    <w:rsid w:val="00965027"/>
    <w:rsid w:val="00980C21"/>
    <w:rsid w:val="00992700"/>
    <w:rsid w:val="00992A71"/>
    <w:rsid w:val="00996351"/>
    <w:rsid w:val="009A7FFC"/>
    <w:rsid w:val="009B1B44"/>
    <w:rsid w:val="009D01EB"/>
    <w:rsid w:val="00A065A9"/>
    <w:rsid w:val="00A2176F"/>
    <w:rsid w:val="00A27417"/>
    <w:rsid w:val="00A34E0D"/>
    <w:rsid w:val="00A40C2D"/>
    <w:rsid w:val="00A45D23"/>
    <w:rsid w:val="00A6663A"/>
    <w:rsid w:val="00A66771"/>
    <w:rsid w:val="00A76D6B"/>
    <w:rsid w:val="00A76DD0"/>
    <w:rsid w:val="00A776C4"/>
    <w:rsid w:val="00A77FA6"/>
    <w:rsid w:val="00A83AF1"/>
    <w:rsid w:val="00A922C1"/>
    <w:rsid w:val="00AA021B"/>
    <w:rsid w:val="00AA4A2C"/>
    <w:rsid w:val="00AC3BF3"/>
    <w:rsid w:val="00AD3730"/>
    <w:rsid w:val="00AE6652"/>
    <w:rsid w:val="00AE7284"/>
    <w:rsid w:val="00AF267C"/>
    <w:rsid w:val="00AF5AED"/>
    <w:rsid w:val="00B03CD2"/>
    <w:rsid w:val="00B04A82"/>
    <w:rsid w:val="00B06985"/>
    <w:rsid w:val="00B07FAD"/>
    <w:rsid w:val="00B10B59"/>
    <w:rsid w:val="00B27622"/>
    <w:rsid w:val="00B51735"/>
    <w:rsid w:val="00B62A06"/>
    <w:rsid w:val="00B76C31"/>
    <w:rsid w:val="00B81A6F"/>
    <w:rsid w:val="00B87DC2"/>
    <w:rsid w:val="00B9261E"/>
    <w:rsid w:val="00BA0515"/>
    <w:rsid w:val="00BC61BA"/>
    <w:rsid w:val="00BD73A1"/>
    <w:rsid w:val="00BD76A1"/>
    <w:rsid w:val="00BF1259"/>
    <w:rsid w:val="00C07CD9"/>
    <w:rsid w:val="00C1039D"/>
    <w:rsid w:val="00C145C4"/>
    <w:rsid w:val="00C14E3B"/>
    <w:rsid w:val="00C15699"/>
    <w:rsid w:val="00C16098"/>
    <w:rsid w:val="00C33BD8"/>
    <w:rsid w:val="00C43B9F"/>
    <w:rsid w:val="00C50BB0"/>
    <w:rsid w:val="00C51045"/>
    <w:rsid w:val="00C664D0"/>
    <w:rsid w:val="00C7072E"/>
    <w:rsid w:val="00C71684"/>
    <w:rsid w:val="00C84E33"/>
    <w:rsid w:val="00C933DA"/>
    <w:rsid w:val="00C97B90"/>
    <w:rsid w:val="00CA082E"/>
    <w:rsid w:val="00CA5A63"/>
    <w:rsid w:val="00CC7CF7"/>
    <w:rsid w:val="00D01583"/>
    <w:rsid w:val="00D215F6"/>
    <w:rsid w:val="00D6187D"/>
    <w:rsid w:val="00DA19D5"/>
    <w:rsid w:val="00DB1BAD"/>
    <w:rsid w:val="00DB58EE"/>
    <w:rsid w:val="00DC3471"/>
    <w:rsid w:val="00DD42CE"/>
    <w:rsid w:val="00DF0239"/>
    <w:rsid w:val="00DF7D08"/>
    <w:rsid w:val="00E03594"/>
    <w:rsid w:val="00E036A3"/>
    <w:rsid w:val="00E161C1"/>
    <w:rsid w:val="00E466E6"/>
    <w:rsid w:val="00E552BC"/>
    <w:rsid w:val="00E61E9D"/>
    <w:rsid w:val="00E71483"/>
    <w:rsid w:val="00E8599C"/>
    <w:rsid w:val="00E92B96"/>
    <w:rsid w:val="00E95866"/>
    <w:rsid w:val="00E96560"/>
    <w:rsid w:val="00E97CFC"/>
    <w:rsid w:val="00EB7CB3"/>
    <w:rsid w:val="00EC5613"/>
    <w:rsid w:val="00ED7A3C"/>
    <w:rsid w:val="00EF24B2"/>
    <w:rsid w:val="00EF3398"/>
    <w:rsid w:val="00F07B20"/>
    <w:rsid w:val="00F14B37"/>
    <w:rsid w:val="00F16198"/>
    <w:rsid w:val="00F26507"/>
    <w:rsid w:val="00F36FEC"/>
    <w:rsid w:val="00F61F4D"/>
    <w:rsid w:val="00F948B8"/>
    <w:rsid w:val="00FA438A"/>
    <w:rsid w:val="00FB7EC0"/>
    <w:rsid w:val="00FD3707"/>
    <w:rsid w:val="00FE5FFA"/>
    <w:rsid w:val="00FF3401"/>
    <w:rsid w:val="00FF424C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Footer">
    <w:name w:val="footer"/>
    <w:basedOn w:val="Normal"/>
    <w:link w:val="FooterChar"/>
    <w:uiPriority w:val="99"/>
    <w:semiHidden/>
    <w:unhideWhenUsed/>
    <w:rsid w:val="00582A2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2A22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A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582A22"/>
  </w:style>
  <w:style w:type="character" w:customStyle="1" w:styleId="FooterChar1">
    <w:name w:val="Footer Char1"/>
    <w:basedOn w:val="DefaultParagraphFont"/>
    <w:uiPriority w:val="99"/>
    <w:semiHidden/>
    <w:rsid w:val="00582A22"/>
  </w:style>
  <w:style w:type="character" w:customStyle="1" w:styleId="BalloonTextChar1">
    <w:name w:val="Balloon Text Char1"/>
    <w:basedOn w:val="DefaultParagraphFont"/>
    <w:uiPriority w:val="99"/>
    <w:semiHidden/>
    <w:rsid w:val="00582A22"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EC"/>
    <w:pPr>
      <w:ind w:left="720"/>
      <w:contextualSpacing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Footer">
    <w:name w:val="footer"/>
    <w:basedOn w:val="Normal"/>
    <w:link w:val="FooterChar"/>
    <w:uiPriority w:val="99"/>
    <w:semiHidden/>
    <w:unhideWhenUsed/>
    <w:rsid w:val="00582A2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2A22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A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582A22"/>
  </w:style>
  <w:style w:type="character" w:customStyle="1" w:styleId="FooterChar1">
    <w:name w:val="Footer Char1"/>
    <w:basedOn w:val="DefaultParagraphFont"/>
    <w:uiPriority w:val="99"/>
    <w:semiHidden/>
    <w:rsid w:val="00582A22"/>
  </w:style>
  <w:style w:type="character" w:customStyle="1" w:styleId="BalloonTextChar1">
    <w:name w:val="Balloon Text Char1"/>
    <w:basedOn w:val="DefaultParagraphFont"/>
    <w:uiPriority w:val="99"/>
    <w:semiHidden/>
    <w:rsid w:val="00582A22"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EC"/>
    <w:pPr>
      <w:ind w:left="720"/>
      <w:contextualSpacing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2CF9A.A378C5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TUES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1FEC-5AE2-4935-8AEA-2106C462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TUESDAY TEMPLATE</Template>
  <TotalTime>1392</TotalTime>
  <Pages>21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281</cp:revision>
  <cp:lastPrinted>2019-09-02T12:54:00Z</cp:lastPrinted>
  <dcterms:created xsi:type="dcterms:W3CDTF">2017-07-03T11:27:00Z</dcterms:created>
  <dcterms:modified xsi:type="dcterms:W3CDTF">2019-09-03T06:23:00Z</dcterms:modified>
</cp:coreProperties>
</file>