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B2" w:rsidRDefault="00C02C94" w:rsidP="001A57B2">
      <w:r>
        <w:rPr>
          <w:noProof/>
        </w:rPr>
        <w:t xml:space="preserve">                                                                                 </w:t>
      </w:r>
      <w:r>
        <w:rPr>
          <w:noProof/>
          <w:color w:val="1F497D"/>
          <w:sz w:val="24"/>
          <w:szCs w:val="24"/>
        </w:rPr>
        <w:drawing>
          <wp:inline distT="0" distB="0" distL="0" distR="0" wp14:anchorId="1D99B5C6" wp14:editId="2CDF21AE">
            <wp:extent cx="1619250" cy="1619250"/>
            <wp:effectExtent l="0" t="0" r="0" b="0"/>
            <wp:docPr id="1" name="Picture 1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 </w:t>
      </w:r>
      <w:r w:rsidR="002200F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4</w:t>
      </w:r>
      <w:r w:rsidR="002200FF" w:rsidRPr="002200F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2200F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2200F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AUGUST 2020</w:t>
      </w:r>
    </w:p>
    <w:p w:rsidR="001A57B2" w:rsidRPr="00B43A12" w:rsidRDefault="00561EA8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TUESDAY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22DDE" w:rsidRDefault="00622DDE" w:rsidP="00622DDE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GA   AT 10:00</w:t>
      </w:r>
    </w:p>
    <w:p w:rsidR="00622DDE" w:rsidRDefault="00622DDE" w:rsidP="00622DDE">
      <w:pPr>
        <w:pStyle w:val="Head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MAUMELA</w:t>
      </w:r>
    </w:p>
    <w:p w:rsidR="00622DDE" w:rsidRDefault="00622DDE" w:rsidP="00622DDE">
      <w:pPr>
        <w:rPr>
          <w:rFonts w:ascii="Arial" w:hAnsi="Arial" w:cs="Arial"/>
          <w:sz w:val="24"/>
          <w:szCs w:val="24"/>
        </w:rPr>
      </w:pPr>
    </w:p>
    <w:p w:rsidR="00622DDE" w:rsidRDefault="00622DDE" w:rsidP="00622DDE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GB   AT 10:00</w:t>
      </w:r>
    </w:p>
    <w:p w:rsidR="00622DDE" w:rsidRDefault="00622DDE" w:rsidP="00622DDE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THE HONOURABLE JUSTICE BAM </w:t>
      </w:r>
    </w:p>
    <w:p w:rsidR="00622DDE" w:rsidRDefault="00622DDE" w:rsidP="00622DDE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:rsidR="00622DDE" w:rsidRDefault="00622DDE" w:rsidP="00622DDE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GC   AT 10:00</w:t>
      </w:r>
    </w:p>
    <w:p w:rsidR="00622DDE" w:rsidRDefault="00622DDE" w:rsidP="00622DDE">
      <w:pPr>
        <w:pStyle w:val="Head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DE VOS</w:t>
      </w:r>
    </w:p>
    <w:p w:rsidR="00622DDE" w:rsidRDefault="00622DDE" w:rsidP="00622DDE">
      <w:pPr>
        <w:rPr>
          <w:rFonts w:ascii="Arial" w:hAnsi="Arial" w:cs="Arial"/>
          <w:sz w:val="24"/>
          <w:szCs w:val="24"/>
        </w:rPr>
      </w:pPr>
    </w:p>
    <w:p w:rsidR="00622DDE" w:rsidRDefault="00622DDE" w:rsidP="00622DDE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GD   AT 10:00</w:t>
      </w:r>
    </w:p>
    <w:p w:rsidR="00622DDE" w:rsidRDefault="00622DDE" w:rsidP="00622DDE">
      <w:pPr>
        <w:pStyle w:val="Head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THE HONOURABLE JUSTICE MOSOPA </w:t>
      </w:r>
    </w:p>
    <w:p w:rsidR="00F1635A" w:rsidRDefault="00F1635A" w:rsidP="00F1635A">
      <w:pPr>
        <w:rPr>
          <w:rFonts w:ascii="Arial" w:hAnsi="Arial" w:cs="Arial"/>
          <w:sz w:val="24"/>
          <w:szCs w:val="24"/>
        </w:rPr>
      </w:pPr>
    </w:p>
    <w:p w:rsidR="00F1635A" w:rsidRDefault="00F1635A" w:rsidP="00F1635A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F1635A" w:rsidRDefault="00F1635A" w:rsidP="00F1635A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F1635A" w:rsidRDefault="00F1635A" w:rsidP="00F1635A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F1635A" w:rsidRDefault="00F1635A" w:rsidP="00F1635A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F1635A" w:rsidRPr="00B43A12" w:rsidRDefault="00F1635A" w:rsidP="00F1635A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F1635A" w:rsidRDefault="00F1635A" w:rsidP="00F1635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F1635A" w:rsidRPr="00967BF4" w:rsidRDefault="00F1635A" w:rsidP="00F1635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F1635A" w:rsidRPr="00967BF4" w:rsidRDefault="00F1635A" w:rsidP="00F1635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6F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F1635A" w:rsidRPr="00967BF4" w:rsidRDefault="00F1635A" w:rsidP="00F1635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FOURIE</w:t>
      </w:r>
    </w:p>
    <w:p w:rsidR="00F1635A" w:rsidRDefault="00F1635A" w:rsidP="00F1635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1635A" w:rsidRDefault="00F1635A" w:rsidP="00F1635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1635A" w:rsidRPr="00967BF4" w:rsidRDefault="00F1635A" w:rsidP="00F1635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4B 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F1635A" w:rsidRPr="00967BF4" w:rsidRDefault="00F1635A" w:rsidP="00F1635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COLLIS </w:t>
      </w: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 CRIMINAL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8C3B45">
        <w:rPr>
          <w:rFonts w:ascii="Arial" w:hAnsi="Arial" w:cs="Arial"/>
          <w:sz w:val="24"/>
          <w:szCs w:val="24"/>
        </w:rPr>
        <w:t xml:space="preserve">SARDIWALLA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8C3B45">
        <w:rPr>
          <w:rFonts w:ascii="Arial" w:hAnsi="Arial" w:cs="Arial"/>
          <w:sz w:val="24"/>
          <w:szCs w:val="24"/>
        </w:rPr>
        <w:t xml:space="preserve">MOSOPA </w:t>
      </w:r>
    </w:p>
    <w:p w:rsidR="00E20640" w:rsidRDefault="00E2064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20640" w:rsidRPr="00E20640" w:rsidRDefault="00E20640" w:rsidP="00E20640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2943"/>
      </w:tblGrid>
      <w:tr w:rsidR="00E20640" w:rsidRPr="00E20640" w:rsidTr="002D1D4C">
        <w:tc>
          <w:tcPr>
            <w:tcW w:w="648" w:type="dxa"/>
            <w:shd w:val="clear" w:color="auto" w:fill="auto"/>
          </w:tcPr>
          <w:p w:rsidR="00E20640" w:rsidRPr="00E20640" w:rsidRDefault="00E20640" w:rsidP="00E2064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E20640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620" w:type="dxa"/>
            <w:shd w:val="clear" w:color="auto" w:fill="auto"/>
          </w:tcPr>
          <w:p w:rsidR="00E20640" w:rsidRPr="00E20640" w:rsidRDefault="00E20640" w:rsidP="00E2064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E20640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Case no.</w:t>
            </w:r>
          </w:p>
        </w:tc>
        <w:tc>
          <w:tcPr>
            <w:tcW w:w="2943" w:type="dxa"/>
            <w:shd w:val="clear" w:color="auto" w:fill="auto"/>
          </w:tcPr>
          <w:p w:rsidR="00E20640" w:rsidRPr="00E20640" w:rsidRDefault="00E20640" w:rsidP="00E2064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E20640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Name of appellant</w:t>
            </w:r>
          </w:p>
        </w:tc>
      </w:tr>
      <w:tr w:rsidR="00E20640" w:rsidRPr="00E20640" w:rsidTr="002D1D4C">
        <w:tc>
          <w:tcPr>
            <w:tcW w:w="648" w:type="dxa"/>
            <w:shd w:val="clear" w:color="auto" w:fill="auto"/>
          </w:tcPr>
          <w:p w:rsidR="00E20640" w:rsidRPr="00E20640" w:rsidRDefault="00E20640" w:rsidP="00E2064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E20640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E20640" w:rsidRPr="00E20640" w:rsidRDefault="00E20640" w:rsidP="00E2064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E20640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A316/19</w:t>
            </w:r>
          </w:p>
        </w:tc>
        <w:tc>
          <w:tcPr>
            <w:tcW w:w="2943" w:type="dxa"/>
            <w:shd w:val="clear" w:color="auto" w:fill="auto"/>
          </w:tcPr>
          <w:p w:rsidR="00E20640" w:rsidRPr="00E20640" w:rsidRDefault="00E20640" w:rsidP="00E2064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E20640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 G Sebaka</w:t>
            </w:r>
          </w:p>
        </w:tc>
      </w:tr>
      <w:tr w:rsidR="00E20640" w:rsidRPr="00E20640" w:rsidTr="002D1D4C">
        <w:tc>
          <w:tcPr>
            <w:tcW w:w="648" w:type="dxa"/>
            <w:shd w:val="clear" w:color="auto" w:fill="auto"/>
          </w:tcPr>
          <w:p w:rsidR="00E20640" w:rsidRPr="00E20640" w:rsidRDefault="00E20640" w:rsidP="00E2064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E20640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E20640" w:rsidRPr="00E20640" w:rsidRDefault="00E20640" w:rsidP="00E2064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E20640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A220/19</w:t>
            </w:r>
          </w:p>
        </w:tc>
        <w:tc>
          <w:tcPr>
            <w:tcW w:w="2943" w:type="dxa"/>
            <w:shd w:val="clear" w:color="auto" w:fill="auto"/>
          </w:tcPr>
          <w:p w:rsidR="00E20640" w:rsidRPr="00E20640" w:rsidRDefault="00E20640" w:rsidP="00E2064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E20640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 Shabangu</w:t>
            </w:r>
          </w:p>
        </w:tc>
      </w:tr>
      <w:tr w:rsidR="00E20640" w:rsidRPr="00E20640" w:rsidTr="002D1D4C">
        <w:tc>
          <w:tcPr>
            <w:tcW w:w="648" w:type="dxa"/>
            <w:shd w:val="clear" w:color="auto" w:fill="auto"/>
          </w:tcPr>
          <w:p w:rsidR="00E20640" w:rsidRPr="00E20640" w:rsidRDefault="00E20640" w:rsidP="00E2064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E20640" w:rsidRPr="00E20640" w:rsidRDefault="00E20640" w:rsidP="00E2064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shd w:val="clear" w:color="auto" w:fill="auto"/>
          </w:tcPr>
          <w:p w:rsidR="00E20640" w:rsidRPr="00E20640" w:rsidRDefault="00E20640" w:rsidP="00E2064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1A57B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CIVIL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A61BE" w:rsidRPr="00B43A12" w:rsidRDefault="005A61BE" w:rsidP="005A61B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AT 10:00</w:t>
      </w:r>
    </w:p>
    <w:p w:rsidR="005A61BE" w:rsidRDefault="005A61BE" w:rsidP="005A61B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JANSE VAN NIEUWENHUIZEN</w:t>
      </w:r>
    </w:p>
    <w:p w:rsidR="005A61BE" w:rsidRDefault="005A61BE" w:rsidP="005A61B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NQUMSE AJ </w:t>
      </w:r>
    </w:p>
    <w:p w:rsidR="005A61BE" w:rsidRDefault="005A61BE" w:rsidP="005A61BE">
      <w:pPr>
        <w:ind w:left="1440"/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5A61BE" w:rsidRDefault="005A61B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5A61BE">
        <w:rPr>
          <w:rFonts w:ascii="Arial" w:hAnsi="Arial" w:cs="Arial"/>
          <w:b/>
          <w:sz w:val="24"/>
          <w:szCs w:val="24"/>
        </w:rPr>
        <w:t xml:space="preserve">A392/ 19 </w:t>
      </w:r>
    </w:p>
    <w:p w:rsidR="005A61BE" w:rsidRPr="005A61BE" w:rsidRDefault="005A61B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5A61BE">
        <w:rPr>
          <w:rFonts w:ascii="Arial" w:hAnsi="Arial" w:cs="Arial"/>
          <w:b/>
          <w:sz w:val="24"/>
          <w:szCs w:val="24"/>
        </w:rPr>
        <w:t>A353/19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8C3B45" w:rsidRDefault="008C3B45" w:rsidP="008C3B4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8C3B45" w:rsidRPr="00B43A12" w:rsidRDefault="008C3B45" w:rsidP="008C3B4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AT 10:00</w:t>
      </w:r>
    </w:p>
    <w:p w:rsidR="008C3B45" w:rsidRDefault="008C3B45" w:rsidP="008C3B4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SARDIWALLA</w:t>
      </w:r>
      <w:r w:rsidRPr="00B43A12">
        <w:rPr>
          <w:rFonts w:ascii="Arial" w:hAnsi="Arial" w:cs="Arial"/>
          <w:sz w:val="24"/>
          <w:szCs w:val="24"/>
        </w:rPr>
        <w:t xml:space="preserve"> </w:t>
      </w:r>
    </w:p>
    <w:p w:rsidR="008C3B45" w:rsidRDefault="008C3B45" w:rsidP="008C3B4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>ONOURABLE JUSTICE MOSOPA</w:t>
      </w:r>
    </w:p>
    <w:p w:rsidR="008C3B45" w:rsidRPr="005A61BE" w:rsidRDefault="008C3B45" w:rsidP="005A61BE">
      <w:p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8C3B45">
        <w:rPr>
          <w:rFonts w:ascii="Calibri" w:eastAsia="Calibri" w:hAnsi="Calibri" w:cs="Times New Roman"/>
          <w:b/>
          <w:u w:val="single"/>
          <w:lang w:eastAsia="en-US"/>
        </w:rPr>
        <w:t xml:space="preserve">  </w:t>
      </w:r>
    </w:p>
    <w:p w:rsidR="008C3B45" w:rsidRPr="005A61BE" w:rsidRDefault="008C3B45" w:rsidP="005A61BE">
      <w:pPr>
        <w:numPr>
          <w:ilvl w:val="0"/>
          <w:numId w:val="1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V. SUWELA</w:t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 xml:space="preserve">            </w:t>
      </w:r>
      <w:r w:rsid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 22752/20</w:t>
      </w:r>
    </w:p>
    <w:p w:rsidR="008C3B45" w:rsidRPr="005A61BE" w:rsidRDefault="008C3B45" w:rsidP="005A61BE">
      <w:pPr>
        <w:numPr>
          <w:ilvl w:val="0"/>
          <w:numId w:val="1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TSAKANI</w:t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5A61BE"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22916/20</w:t>
      </w:r>
    </w:p>
    <w:p w:rsidR="008C3B45" w:rsidRPr="005A61BE" w:rsidRDefault="008C3B45" w:rsidP="005A61BE">
      <w:pPr>
        <w:numPr>
          <w:ilvl w:val="0"/>
          <w:numId w:val="1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R. J  VAN STADEN</w:t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22753/20</w:t>
      </w:r>
    </w:p>
    <w:p w:rsidR="008C3B45" w:rsidRPr="005A61BE" w:rsidRDefault="008C3B45" w:rsidP="005A61BE">
      <w:pPr>
        <w:numPr>
          <w:ilvl w:val="0"/>
          <w:numId w:val="1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N. F MALIE</w:t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21851/20</w:t>
      </w:r>
    </w:p>
    <w:p w:rsidR="008C3B45" w:rsidRPr="005A61BE" w:rsidRDefault="008C3B45" w:rsidP="005A61BE">
      <w:pPr>
        <w:numPr>
          <w:ilvl w:val="0"/>
          <w:numId w:val="1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V MASUKU</w:t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5A61BE"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21852/20</w:t>
      </w:r>
    </w:p>
    <w:p w:rsidR="008C3B45" w:rsidRPr="005A61BE" w:rsidRDefault="008C3B45" w:rsidP="005A61BE">
      <w:pPr>
        <w:numPr>
          <w:ilvl w:val="0"/>
          <w:numId w:val="1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R.M CLINTON</w:t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5A61BE"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23111/20</w:t>
      </w:r>
    </w:p>
    <w:p w:rsidR="008C3B45" w:rsidRPr="005A61BE" w:rsidRDefault="008C3B45" w:rsidP="005A61BE">
      <w:pPr>
        <w:numPr>
          <w:ilvl w:val="0"/>
          <w:numId w:val="1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E.E HOZA</w:t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5A61BE"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A61BE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23151/20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AT 10:00</w:t>
      </w:r>
    </w:p>
    <w:p w:rsidR="001A57B2" w:rsidRDefault="008C3B4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JANSE VAN NIEUWENHUIZEN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8C3B45">
        <w:rPr>
          <w:rFonts w:ascii="Arial" w:hAnsi="Arial" w:cs="Arial"/>
          <w:sz w:val="24"/>
          <w:szCs w:val="24"/>
        </w:rPr>
        <w:t xml:space="preserve">NQUMSE AJ </w:t>
      </w:r>
    </w:p>
    <w:p w:rsidR="008C3B45" w:rsidRDefault="008C3B45" w:rsidP="008C3B45">
      <w:pPr>
        <w:ind w:left="1440"/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8C3B45" w:rsidRPr="008C3B45" w:rsidRDefault="008C3B45" w:rsidP="008C3B45">
      <w:pPr>
        <w:numPr>
          <w:ilvl w:val="0"/>
          <w:numId w:val="1"/>
        </w:numPr>
        <w:ind w:left="426" w:hanging="99"/>
        <w:rPr>
          <w:rFonts w:ascii="Arial" w:hAnsi="Arial" w:cs="Arial"/>
          <w:b/>
          <w:sz w:val="24"/>
          <w:szCs w:val="24"/>
          <w:u w:val="single"/>
        </w:rPr>
      </w:pPr>
      <w:r w:rsidRPr="008C3B45">
        <w:rPr>
          <w:rFonts w:ascii="Arial" w:hAnsi="Arial" w:cs="Arial"/>
          <w:b/>
          <w:sz w:val="24"/>
          <w:szCs w:val="24"/>
          <w:u w:val="single"/>
        </w:rPr>
        <w:t>M. L. NGWENG</w:t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  <w:t xml:space="preserve">             21842/20</w:t>
      </w:r>
    </w:p>
    <w:p w:rsidR="008C3B45" w:rsidRPr="008C3B45" w:rsidRDefault="008C3B45" w:rsidP="008C3B45">
      <w:pPr>
        <w:numPr>
          <w:ilvl w:val="0"/>
          <w:numId w:val="1"/>
        </w:numPr>
        <w:ind w:left="426" w:hanging="99"/>
        <w:rPr>
          <w:rFonts w:ascii="Arial" w:hAnsi="Arial" w:cs="Arial"/>
          <w:b/>
          <w:sz w:val="24"/>
          <w:szCs w:val="24"/>
          <w:u w:val="single"/>
        </w:rPr>
      </w:pPr>
      <w:r w:rsidRPr="008C3B45">
        <w:rPr>
          <w:rFonts w:ascii="Arial" w:hAnsi="Arial" w:cs="Arial"/>
          <w:b/>
          <w:sz w:val="24"/>
          <w:szCs w:val="24"/>
          <w:u w:val="single"/>
        </w:rPr>
        <w:t>S. DU PREEZ</w:t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  <w:t>23116/20</w:t>
      </w:r>
    </w:p>
    <w:p w:rsidR="008C3B45" w:rsidRPr="008C3B45" w:rsidRDefault="008C3B45" w:rsidP="008C3B45">
      <w:pPr>
        <w:numPr>
          <w:ilvl w:val="0"/>
          <w:numId w:val="1"/>
        </w:numPr>
        <w:ind w:left="426" w:hanging="99"/>
        <w:rPr>
          <w:rFonts w:ascii="Arial" w:hAnsi="Arial" w:cs="Arial"/>
          <w:b/>
          <w:sz w:val="24"/>
          <w:szCs w:val="24"/>
          <w:u w:val="single"/>
        </w:rPr>
      </w:pPr>
      <w:r w:rsidRPr="008C3B45">
        <w:rPr>
          <w:rFonts w:ascii="Arial" w:hAnsi="Arial" w:cs="Arial"/>
          <w:b/>
          <w:sz w:val="24"/>
          <w:szCs w:val="24"/>
          <w:u w:val="single"/>
        </w:rPr>
        <w:t>L. WIECHERS</w:t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  <w:t>23113/20</w:t>
      </w:r>
    </w:p>
    <w:p w:rsidR="008C3B45" w:rsidRPr="008C3B45" w:rsidRDefault="008C3B45" w:rsidP="008C3B45">
      <w:pPr>
        <w:numPr>
          <w:ilvl w:val="0"/>
          <w:numId w:val="1"/>
        </w:numPr>
        <w:ind w:left="426" w:hanging="99"/>
        <w:rPr>
          <w:rFonts w:ascii="Arial" w:hAnsi="Arial" w:cs="Arial"/>
          <w:b/>
          <w:sz w:val="24"/>
          <w:szCs w:val="24"/>
          <w:u w:val="single"/>
        </w:rPr>
      </w:pPr>
      <w:r w:rsidRPr="008C3B45">
        <w:rPr>
          <w:rFonts w:ascii="Arial" w:hAnsi="Arial" w:cs="Arial"/>
          <w:b/>
          <w:sz w:val="24"/>
          <w:szCs w:val="24"/>
          <w:u w:val="single"/>
        </w:rPr>
        <w:t>A.M BRZOZOWSKA</w:t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8C3B45">
        <w:rPr>
          <w:rFonts w:ascii="Arial" w:hAnsi="Arial" w:cs="Arial"/>
          <w:b/>
          <w:sz w:val="24"/>
          <w:szCs w:val="24"/>
          <w:u w:val="single"/>
        </w:rPr>
        <w:t>22934/20</w:t>
      </w:r>
    </w:p>
    <w:p w:rsidR="008C3B45" w:rsidRPr="008C3B45" w:rsidRDefault="008C3B45" w:rsidP="008C3B45">
      <w:pPr>
        <w:numPr>
          <w:ilvl w:val="0"/>
          <w:numId w:val="1"/>
        </w:numPr>
        <w:ind w:left="426" w:hanging="99"/>
        <w:rPr>
          <w:rFonts w:ascii="Arial" w:hAnsi="Arial" w:cs="Arial"/>
          <w:b/>
          <w:sz w:val="24"/>
          <w:szCs w:val="24"/>
          <w:u w:val="single"/>
        </w:rPr>
      </w:pPr>
      <w:r w:rsidRPr="008C3B45">
        <w:rPr>
          <w:rFonts w:ascii="Arial" w:hAnsi="Arial" w:cs="Arial"/>
          <w:b/>
          <w:sz w:val="24"/>
          <w:szCs w:val="24"/>
          <w:u w:val="single"/>
        </w:rPr>
        <w:t>J.F LE HARPE</w:t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  <w:t>23119/20</w:t>
      </w:r>
    </w:p>
    <w:p w:rsidR="008C3B45" w:rsidRPr="008C3B45" w:rsidRDefault="008C3B45" w:rsidP="008C3B45">
      <w:pPr>
        <w:numPr>
          <w:ilvl w:val="0"/>
          <w:numId w:val="1"/>
        </w:numPr>
        <w:ind w:left="426" w:hanging="99"/>
        <w:rPr>
          <w:rFonts w:ascii="Arial" w:hAnsi="Arial" w:cs="Arial"/>
          <w:b/>
          <w:sz w:val="24"/>
          <w:szCs w:val="24"/>
          <w:u w:val="single"/>
        </w:rPr>
      </w:pPr>
      <w:r w:rsidRPr="008C3B45">
        <w:rPr>
          <w:rFonts w:ascii="Arial" w:hAnsi="Arial" w:cs="Arial"/>
          <w:b/>
          <w:sz w:val="24"/>
          <w:szCs w:val="24"/>
          <w:u w:val="single"/>
        </w:rPr>
        <w:t>S.N.  SODO</w:t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8C3B45">
        <w:rPr>
          <w:rFonts w:ascii="Arial" w:hAnsi="Arial" w:cs="Arial"/>
          <w:b/>
          <w:sz w:val="24"/>
          <w:szCs w:val="24"/>
          <w:u w:val="single"/>
        </w:rPr>
        <w:t>21850/20</w:t>
      </w:r>
    </w:p>
    <w:p w:rsidR="008C3B45" w:rsidRPr="008C3B45" w:rsidRDefault="008C3B45" w:rsidP="008C3B45">
      <w:pPr>
        <w:numPr>
          <w:ilvl w:val="0"/>
          <w:numId w:val="1"/>
        </w:numPr>
        <w:ind w:left="426" w:hanging="99"/>
        <w:rPr>
          <w:rFonts w:ascii="Arial" w:hAnsi="Arial" w:cs="Arial"/>
          <w:b/>
          <w:sz w:val="24"/>
          <w:szCs w:val="24"/>
          <w:u w:val="single"/>
        </w:rPr>
      </w:pPr>
      <w:r w:rsidRPr="008C3B45">
        <w:rPr>
          <w:rFonts w:ascii="Arial" w:hAnsi="Arial" w:cs="Arial"/>
          <w:b/>
          <w:sz w:val="24"/>
          <w:szCs w:val="24"/>
          <w:u w:val="single"/>
        </w:rPr>
        <w:t>N.SIBAMBATO</w:t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  <w:t>22811/20</w:t>
      </w:r>
    </w:p>
    <w:p w:rsidR="008C3B45" w:rsidRPr="008C3B45" w:rsidRDefault="008C3B45" w:rsidP="008C3B45">
      <w:pPr>
        <w:numPr>
          <w:ilvl w:val="0"/>
          <w:numId w:val="1"/>
        </w:numPr>
        <w:ind w:left="426" w:hanging="99"/>
        <w:rPr>
          <w:rFonts w:ascii="Arial" w:hAnsi="Arial" w:cs="Arial"/>
          <w:b/>
          <w:sz w:val="24"/>
          <w:szCs w:val="24"/>
          <w:u w:val="single"/>
        </w:rPr>
      </w:pPr>
      <w:r w:rsidRPr="008C3B45">
        <w:rPr>
          <w:rFonts w:ascii="Arial" w:hAnsi="Arial" w:cs="Arial"/>
          <w:b/>
          <w:sz w:val="24"/>
          <w:szCs w:val="24"/>
          <w:u w:val="single"/>
        </w:rPr>
        <w:t>Z. NEL</w:t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</w:r>
      <w:r w:rsidRPr="008C3B45">
        <w:rPr>
          <w:rFonts w:ascii="Arial" w:hAnsi="Arial" w:cs="Arial"/>
          <w:b/>
          <w:sz w:val="24"/>
          <w:szCs w:val="24"/>
          <w:u w:val="single"/>
        </w:rPr>
        <w:tab/>
        <w:t>22810/20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C3B45" w:rsidRDefault="008C3B4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C3B45" w:rsidRDefault="008C3B4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C3B45" w:rsidRDefault="008C3B4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7C6D73" w:rsidRPr="00B43A12">
        <w:rPr>
          <w:rFonts w:ascii="Arial" w:hAnsi="Arial" w:cs="Arial"/>
          <w:sz w:val="24"/>
          <w:szCs w:val="24"/>
        </w:rPr>
        <w:t xml:space="preserve">JUSTICE </w:t>
      </w:r>
      <w:r w:rsidR="007C6D73">
        <w:rPr>
          <w:rFonts w:ascii="Arial" w:hAnsi="Arial" w:cs="Arial"/>
          <w:sz w:val="24"/>
          <w:szCs w:val="24"/>
        </w:rPr>
        <w:t>MAKHUBELE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7C6D73">
        <w:rPr>
          <w:rFonts w:ascii="Arial" w:hAnsi="Arial" w:cs="Arial"/>
          <w:sz w:val="24"/>
          <w:szCs w:val="24"/>
        </w:rPr>
        <w:t>MAAKANE AJ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46D9" w:rsidRPr="00B43A12" w:rsidRDefault="003046D9" w:rsidP="003046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2C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3046D9" w:rsidRPr="00B43A12" w:rsidRDefault="003046D9" w:rsidP="003046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7C6D73">
        <w:rPr>
          <w:rFonts w:ascii="Arial" w:hAnsi="Arial" w:cs="Arial"/>
          <w:sz w:val="24"/>
          <w:szCs w:val="24"/>
        </w:rPr>
        <w:t xml:space="preserve">CONRADIE AJ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46D9" w:rsidRDefault="003046D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3FDD" w:rsidRPr="00B43A12" w:rsidRDefault="00403FDD" w:rsidP="00403FDD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403FDD" w:rsidRDefault="00403FDD" w:rsidP="00403FD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3FDD" w:rsidRDefault="00403FDD" w:rsidP="00403FD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3FDD" w:rsidRPr="00B43A12" w:rsidRDefault="00403FDD" w:rsidP="00403FD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4D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403FDD" w:rsidRPr="00B43A12" w:rsidRDefault="00403FDD" w:rsidP="00403FD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FABRICIUS</w:t>
      </w:r>
    </w:p>
    <w:p w:rsidR="00403FDD" w:rsidRDefault="00403FDD" w:rsidP="00403FD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3FDD" w:rsidRDefault="00403FDD" w:rsidP="00403FD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3FDD" w:rsidRPr="00B43A12" w:rsidRDefault="00403FDD" w:rsidP="00403FD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403FDD" w:rsidRPr="00B43A12" w:rsidRDefault="00403FDD" w:rsidP="00403FD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TEFFO</w:t>
      </w:r>
    </w:p>
    <w:p w:rsidR="00403FDD" w:rsidRDefault="00403FDD" w:rsidP="00403FD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3FDD" w:rsidRDefault="00403FDD" w:rsidP="00403FD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3FDD" w:rsidRPr="00B43A12" w:rsidRDefault="00403FDD" w:rsidP="00403FD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403FDD" w:rsidRPr="00B43A12" w:rsidRDefault="00403FDD" w:rsidP="00403FD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MOKOSE </w:t>
      </w:r>
    </w:p>
    <w:p w:rsidR="00403FDD" w:rsidRDefault="00403FDD" w:rsidP="00403FD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3FDD" w:rsidRDefault="00403FDD" w:rsidP="00403FD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3FDD" w:rsidRPr="00B43A12" w:rsidRDefault="00403FDD" w:rsidP="00403FD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403FDD" w:rsidRPr="00B43A12" w:rsidRDefault="00403FDD" w:rsidP="00403FD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LINGENFELDER AJ</w:t>
      </w:r>
    </w:p>
    <w:p w:rsidR="00403FDD" w:rsidRDefault="00403FDD" w:rsidP="00403FD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3FDD" w:rsidRPr="00B43A12" w:rsidRDefault="00403FDD" w:rsidP="00403FD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403FDD" w:rsidRPr="00B43A12" w:rsidRDefault="00403FDD" w:rsidP="00403FD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CEYLON AJ </w:t>
      </w:r>
    </w:p>
    <w:p w:rsidR="00403FDD" w:rsidRDefault="00403FDD" w:rsidP="00403FD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3FDD" w:rsidRDefault="00403FDD" w:rsidP="00403FDD">
      <w:pPr>
        <w:pStyle w:val="Heading2"/>
        <w:jc w:val="left"/>
        <w:rPr>
          <w:rFonts w:ascii="Arial Black" w:hAnsi="Arial Black" w:cs="Arial"/>
          <w:sz w:val="36"/>
          <w:szCs w:val="36"/>
        </w:rPr>
      </w:pPr>
    </w:p>
    <w:p w:rsidR="00FE4FB7" w:rsidRDefault="00FE4FB7" w:rsidP="00FE4FB7">
      <w:pPr>
        <w:rPr>
          <w:lang w:val="en-US" w:eastAsia="en-US"/>
        </w:rPr>
      </w:pPr>
    </w:p>
    <w:p w:rsidR="00FE4FB7" w:rsidRDefault="00FE4FB7" w:rsidP="00FE4FB7">
      <w:pPr>
        <w:rPr>
          <w:lang w:val="en-US" w:eastAsia="en-US"/>
        </w:rPr>
      </w:pPr>
    </w:p>
    <w:p w:rsidR="00FE4FB7" w:rsidRDefault="00FE4FB7" w:rsidP="00FE4FB7">
      <w:pPr>
        <w:rPr>
          <w:lang w:val="en-US" w:eastAsia="en-US"/>
        </w:rPr>
      </w:pPr>
    </w:p>
    <w:p w:rsidR="00FE4FB7" w:rsidRDefault="00FE4FB7" w:rsidP="00FE4FB7">
      <w:pPr>
        <w:rPr>
          <w:lang w:val="en-US" w:eastAsia="en-US"/>
        </w:rPr>
      </w:pPr>
    </w:p>
    <w:p w:rsidR="00FE4FB7" w:rsidRPr="009C4129" w:rsidRDefault="00FE4FB7" w:rsidP="00FE4FB7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9C4129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CASE MANAGEMENT CONFERENCES</w:t>
      </w:r>
    </w:p>
    <w:p w:rsidR="00FE4FB7" w:rsidRDefault="00FE4FB7" w:rsidP="00FE4FB7">
      <w:pPr>
        <w:pStyle w:val="Heading2"/>
        <w:rPr>
          <w:rFonts w:ascii="Arial Black" w:hAnsi="Arial Black" w:cs="Arial"/>
          <w:sz w:val="36"/>
          <w:szCs w:val="36"/>
        </w:rPr>
      </w:pPr>
    </w:p>
    <w:p w:rsidR="00FE4FB7" w:rsidRDefault="00FE4FB7" w:rsidP="00FE4FB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E4FB7" w:rsidRDefault="00FE4FB7" w:rsidP="00FE4FB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E4FB7" w:rsidRPr="00B43A12" w:rsidRDefault="00FE4FB7" w:rsidP="00FE4FB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FE4FB7" w:rsidRPr="00B43A12" w:rsidRDefault="00FE4FB7" w:rsidP="00FE4FB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HUGHES</w:t>
      </w:r>
    </w:p>
    <w:p w:rsidR="00FE4FB7" w:rsidRDefault="00FE4FB7" w:rsidP="00FE4FB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E4FB7" w:rsidRDefault="00FE4FB7" w:rsidP="00FE4FB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E4FB7" w:rsidRPr="00B43A12" w:rsidRDefault="00FE4FB7" w:rsidP="00FE4FB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FE4FB7" w:rsidRPr="00B43A12" w:rsidRDefault="00FE4FB7" w:rsidP="00FE4FB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DAVIS</w:t>
      </w:r>
    </w:p>
    <w:p w:rsidR="00FE4FB7" w:rsidRDefault="00FE4FB7" w:rsidP="00FE4FB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E4FB7" w:rsidRDefault="00FE4FB7" w:rsidP="00FE4FB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E4FB7" w:rsidRPr="00B43A12" w:rsidRDefault="00FE4FB7" w:rsidP="00FE4FB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FE4FB7" w:rsidRPr="00B43A12" w:rsidRDefault="00FE4FB7" w:rsidP="00FE4FB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VAN DER SCHYFF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5B15" w:rsidRPr="00B43A12" w:rsidRDefault="003D5B15" w:rsidP="003D5B15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3D5B15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5B15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5B15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5B15" w:rsidRPr="00B43A12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3D5B15" w:rsidRPr="00B43A12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MOLEFE </w:t>
      </w:r>
    </w:p>
    <w:p w:rsidR="003D5B15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5B15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5B15" w:rsidRPr="00B43A12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3D5B15" w:rsidRPr="00B43A12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TOLMAY </w:t>
      </w:r>
    </w:p>
    <w:p w:rsidR="003D5B15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5B15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5B15" w:rsidRPr="00B43A12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3D5B15" w:rsidRPr="00B43A12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MUNZHELELE</w:t>
      </w:r>
    </w:p>
    <w:p w:rsidR="003D5B15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5B15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5B15" w:rsidRPr="00B43A12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3D5B15" w:rsidRPr="00B43A12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RAULINGA </w:t>
      </w:r>
    </w:p>
    <w:p w:rsidR="003D5B15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5B15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5B15" w:rsidRPr="00B43A12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6A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3D5B15" w:rsidRPr="00B43A12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KUBUSHI </w:t>
      </w:r>
    </w:p>
    <w:p w:rsidR="003D5B15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5B15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A61BE" w:rsidRDefault="005A61BE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A61BE" w:rsidRDefault="005A61BE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A61BE" w:rsidRDefault="005A61BE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A61BE" w:rsidRDefault="005A61BE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5B15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5B15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5B15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5B15" w:rsidRPr="00B43A12" w:rsidRDefault="003D5B15" w:rsidP="003D5B15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3D5B15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5B15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5B15" w:rsidRPr="00B43A12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8C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3D5B15" w:rsidRPr="00B43A12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MATHUNZI AJ</w:t>
      </w:r>
    </w:p>
    <w:p w:rsidR="003D5B15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5B15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D5B15" w:rsidRPr="00B43A12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3D5B15" w:rsidRPr="00B43A12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BAQWA</w:t>
      </w:r>
    </w:p>
    <w:p w:rsidR="003D5B15" w:rsidRPr="00B43A12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WINDELL</w:t>
      </w:r>
    </w:p>
    <w:p w:rsidR="003D5B15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BASSON </w:t>
      </w:r>
    </w:p>
    <w:p w:rsidR="005A61BE" w:rsidRDefault="005A61BE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5A61BE" w:rsidRDefault="005A61BE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3D5B15" w:rsidRPr="00B43A12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3D5B15" w:rsidRPr="00B43A12" w:rsidRDefault="003D5B15" w:rsidP="003D5B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TUCHTEN </w:t>
      </w:r>
    </w:p>
    <w:p w:rsidR="009905A9" w:rsidRDefault="009905A9" w:rsidP="009905A9">
      <w:pPr>
        <w:jc w:val="center"/>
        <w:rPr>
          <w:lang w:eastAsia="en-US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905A9" w:rsidRDefault="009905A9" w:rsidP="009905A9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FINAL ROLL WITH PRACTICE NOTE </w:t>
      </w:r>
    </w:p>
    <w:p w:rsidR="009905A9" w:rsidRDefault="009905A9" w:rsidP="009905A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905A9" w:rsidRDefault="009905A9" w:rsidP="009905A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9905A9" w:rsidRDefault="009905A9" w:rsidP="009905A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9905A9" w:rsidRDefault="00E20F41" w:rsidP="009905A9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PRETORIA THIS  DAY  OF  4</w:t>
      </w:r>
      <w:r w:rsidR="009905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AUGUST   2020</w:t>
      </w:r>
      <w:r w:rsidR="009905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="009905A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9905A9" w:rsidRDefault="009905A9" w:rsidP="009905A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905A9" w:rsidRDefault="009905A9" w:rsidP="009905A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9905A9" w:rsidRDefault="009905A9" w:rsidP="009905A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IN COURT   AT 9:30 ROLL CALL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BEFORE THE HONOURABLE JUSTICE ADJP POTTERILL </w:t>
      </w:r>
    </w:p>
    <w:p w:rsidR="009905A9" w:rsidRDefault="009905A9" w:rsidP="009905A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9905A9" w:rsidRDefault="009905A9" w:rsidP="009905A9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tbl>
      <w:tblPr>
        <w:tblW w:w="106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697"/>
        <w:gridCol w:w="662"/>
        <w:gridCol w:w="2694"/>
        <w:gridCol w:w="1889"/>
        <w:gridCol w:w="1844"/>
      </w:tblGrid>
      <w:tr w:rsidR="009905A9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905A9" w:rsidRDefault="009905A9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5A9" w:rsidRDefault="004B7C5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GULDENPFENNING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5A9" w:rsidRDefault="004B7C5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5A9" w:rsidRDefault="004B7C5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5A9" w:rsidRDefault="004B7C5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5A9" w:rsidRDefault="004B7C5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50900/17</w:t>
            </w:r>
          </w:p>
        </w:tc>
      </w:tr>
      <w:tr w:rsidR="009905A9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5A9" w:rsidRDefault="009905A9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5A9" w:rsidRDefault="002D1D4C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N VANTO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5A9" w:rsidRDefault="002D1D4C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5A9" w:rsidRDefault="002D1D4C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5A9" w:rsidRDefault="009905A9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5A9" w:rsidRDefault="002D1D4C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13822/17</w:t>
            </w:r>
          </w:p>
        </w:tc>
      </w:tr>
      <w:tr w:rsidR="002D1D4C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D4C" w:rsidRDefault="002D1D4C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D4C" w:rsidRDefault="002D1D4C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TUMELO H RAMASODI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D4C" w:rsidRDefault="002D1D4C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D4C" w:rsidRDefault="002D1D4C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D4C" w:rsidRDefault="000052BD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D4C" w:rsidRDefault="002D1D4C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54962/17</w:t>
            </w:r>
          </w:p>
        </w:tc>
      </w:tr>
      <w:tr w:rsidR="002D1D4C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D4C" w:rsidRDefault="002D1D4C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D4C" w:rsidRDefault="002D1D4C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JBJ BOOYSEN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D4C" w:rsidRDefault="002D1D4C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D4C" w:rsidRDefault="002D1D4C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MEC FOR HEALTH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D4C" w:rsidRDefault="000052BD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30 MIN – 1 HOUR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1D4C" w:rsidRDefault="000052BD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62418/14</w:t>
            </w:r>
          </w:p>
        </w:tc>
      </w:tr>
      <w:tr w:rsidR="000F57F5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LM MOHLOSANA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6878/19</w:t>
            </w:r>
          </w:p>
        </w:tc>
      </w:tr>
      <w:tr w:rsidR="000F57F5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HJ VAN DER MERWE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68915/13</w:t>
            </w:r>
          </w:p>
        </w:tc>
      </w:tr>
      <w:tr w:rsidR="000F57F5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CMV MUNRO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8283/19</w:t>
            </w:r>
          </w:p>
        </w:tc>
      </w:tr>
      <w:tr w:rsidR="000F57F5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4C08F2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CM  MMOTLA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4C08F2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4C08F2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4C08F2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4C08F2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3228/15</w:t>
            </w:r>
          </w:p>
        </w:tc>
      </w:tr>
      <w:tr w:rsidR="000F57F5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A N MASANGO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58790/17</w:t>
            </w:r>
          </w:p>
        </w:tc>
      </w:tr>
      <w:tr w:rsidR="000F57F5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KHUMALO J 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88554/16</w:t>
            </w:r>
          </w:p>
        </w:tc>
      </w:tr>
      <w:tr w:rsidR="000F57F5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 S MASHIQA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7F5" w:rsidRDefault="000F57F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42825/16</w:t>
            </w:r>
          </w:p>
        </w:tc>
      </w:tr>
      <w:tr w:rsidR="00B91642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1642" w:rsidRDefault="00B91642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1642" w:rsidRDefault="00B91642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G ZUNGU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1642" w:rsidRDefault="00B91642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1642" w:rsidRDefault="00B91642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1642" w:rsidRDefault="00B91642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1642" w:rsidRDefault="00B91642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2610/18</w:t>
            </w:r>
          </w:p>
        </w:tc>
      </w:tr>
      <w:tr w:rsidR="00856703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6703" w:rsidRDefault="00856703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6703" w:rsidRDefault="00856703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CHAUKE MUXE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6703" w:rsidRDefault="00856703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6703" w:rsidRDefault="00856703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6703" w:rsidRDefault="00856703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6703" w:rsidRDefault="00856703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53552/11</w:t>
            </w:r>
          </w:p>
        </w:tc>
      </w:tr>
      <w:tr w:rsidR="00856703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6703" w:rsidRDefault="00856703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6703" w:rsidRDefault="00856703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MOKOENA </w:t>
            </w:r>
            <w:r w:rsidR="00433FA5">
              <w:rPr>
                <w:rFonts w:ascii="Arial" w:eastAsiaTheme="minorHAnsi" w:hAnsi="Arial" w:cs="Arial"/>
                <w:b/>
                <w:lang w:eastAsia="en-US"/>
              </w:rPr>
              <w:t>MAGGY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6703" w:rsidRDefault="00433FA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6703" w:rsidRDefault="00433FA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6703" w:rsidRDefault="00433FA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6703" w:rsidRDefault="00433FA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55983/17</w:t>
            </w:r>
          </w:p>
        </w:tc>
      </w:tr>
      <w:tr w:rsidR="00362D44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2D44" w:rsidRDefault="00362D4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2D44" w:rsidRDefault="00362D4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MUDAU MBENGENI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2D44" w:rsidRDefault="00362D4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2D44" w:rsidRDefault="00362D4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2D44" w:rsidRDefault="00362D4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2D44" w:rsidRDefault="00362D4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69988/17</w:t>
            </w:r>
          </w:p>
        </w:tc>
      </w:tr>
      <w:tr w:rsidR="00362D44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2D44" w:rsidRDefault="00362D4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2D44" w:rsidRDefault="00362D4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 B MATLHAKWANA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2D44" w:rsidRDefault="00362D4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2D44" w:rsidRDefault="00362D4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2D44" w:rsidRDefault="00362D4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2D44" w:rsidRDefault="00362D4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54881/17</w:t>
            </w:r>
          </w:p>
        </w:tc>
      </w:tr>
      <w:tr w:rsidR="00362D44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2D44" w:rsidRDefault="00362D4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2D44" w:rsidRDefault="00362D4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DLAMINI L 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2D44" w:rsidRDefault="00362D4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2D44" w:rsidRDefault="00362D4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2D44" w:rsidRDefault="00362D4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2D44" w:rsidRDefault="00362D4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16685/18</w:t>
            </w:r>
          </w:p>
        </w:tc>
      </w:tr>
      <w:tr w:rsidR="00362D44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2D44" w:rsidRDefault="00362D4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2D44" w:rsidRDefault="00362D4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 MASONGANYE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2D44" w:rsidRDefault="00362D4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2D44" w:rsidRDefault="00362D4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2D44" w:rsidRDefault="00362D4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2D44" w:rsidRDefault="00362D4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28607/18</w:t>
            </w:r>
          </w:p>
        </w:tc>
      </w:tr>
      <w:tr w:rsidR="00A3009B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009B" w:rsidRDefault="00A300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009B" w:rsidRDefault="00A300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RAMARUMO M 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009B" w:rsidRDefault="00A300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009B" w:rsidRDefault="00A300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009B" w:rsidRDefault="00A300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009B" w:rsidRDefault="00A300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27707/17</w:t>
            </w:r>
          </w:p>
        </w:tc>
      </w:tr>
      <w:tr w:rsidR="00A3009B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009B" w:rsidRDefault="00A300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009B" w:rsidRDefault="004D3EE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FIIST BANK LTD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009B" w:rsidRDefault="004D3EE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009B" w:rsidRDefault="004D3EE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ROGER IAN  HENRY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009B" w:rsidRDefault="004D3EE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009B" w:rsidRDefault="004D3EE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86762/16</w:t>
            </w:r>
          </w:p>
        </w:tc>
      </w:tr>
      <w:tr w:rsidR="00B77CC0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7CC0" w:rsidRDefault="00B77CC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7CC0" w:rsidRDefault="004D3EE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MATSELENG M 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7CC0" w:rsidRDefault="004D3EE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7CC0" w:rsidRDefault="004D3EE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7CC0" w:rsidRDefault="004D3EE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7CC0" w:rsidRDefault="004D3EE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58024/15</w:t>
            </w:r>
          </w:p>
        </w:tc>
      </w:tr>
      <w:tr w:rsidR="004D3EE4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3EE4" w:rsidRDefault="004D3EE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3EE4" w:rsidRDefault="004D3EE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MASOGA T 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3EE4" w:rsidRDefault="004D3EE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3EE4" w:rsidRDefault="004D3EE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3EE4" w:rsidRDefault="004D3EE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HOUR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3EE4" w:rsidRDefault="004D3EE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99267/15</w:t>
            </w:r>
          </w:p>
        </w:tc>
      </w:tr>
      <w:tr w:rsidR="004D3EE4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3EE4" w:rsidRDefault="004D3EE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3EE4" w:rsidRDefault="004D3EE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BOTHA T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3EE4" w:rsidRDefault="004D3EE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3EE4" w:rsidRDefault="004D3EE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3EE4" w:rsidRDefault="004D3EE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</w:t>
            </w:r>
            <w:r w:rsidR="0040549B">
              <w:rPr>
                <w:rFonts w:ascii="Arial" w:eastAsiaTheme="minorHAnsi" w:hAnsi="Arial" w:cs="Arial"/>
                <w:b/>
                <w:lang w:eastAsia="en-US"/>
              </w:rPr>
              <w:t>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3EE4" w:rsidRDefault="004D3EE4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72006/</w:t>
            </w:r>
            <w:r w:rsidR="0040549B">
              <w:rPr>
                <w:rFonts w:ascii="Arial" w:eastAsiaTheme="minorHAnsi" w:hAnsi="Arial" w:cs="Arial"/>
                <w:b/>
                <w:lang w:eastAsia="en-US"/>
              </w:rPr>
              <w:t>19</w:t>
            </w:r>
          </w:p>
        </w:tc>
      </w:tr>
      <w:tr w:rsidR="0040549B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 K CELE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35028/18</w:t>
            </w:r>
          </w:p>
        </w:tc>
      </w:tr>
      <w:tr w:rsidR="0040549B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P MQADI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28048/18</w:t>
            </w:r>
          </w:p>
        </w:tc>
      </w:tr>
      <w:tr w:rsidR="0040549B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 T MNISI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21861/18</w:t>
            </w:r>
          </w:p>
        </w:tc>
      </w:tr>
      <w:tr w:rsidR="0040549B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E DZONZI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14945/18</w:t>
            </w:r>
          </w:p>
        </w:tc>
      </w:tr>
      <w:tr w:rsidR="0040549B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NTOZAKHE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28304/16</w:t>
            </w:r>
          </w:p>
        </w:tc>
      </w:tr>
      <w:tr w:rsidR="0040549B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RATLHAHANA P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42104/16</w:t>
            </w:r>
          </w:p>
        </w:tc>
      </w:tr>
      <w:tr w:rsidR="0040549B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40549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011E7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L TSHEKEDI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011E7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011E7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011E7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549B" w:rsidRDefault="00011E7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804/19</w:t>
            </w:r>
          </w:p>
        </w:tc>
      </w:tr>
      <w:tr w:rsidR="00011E78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E78" w:rsidRDefault="00011E7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E78" w:rsidRDefault="00011E7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NYAMBI L 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E78" w:rsidRDefault="00011E7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E78" w:rsidRDefault="00011E7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E78" w:rsidRDefault="00011E7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E78" w:rsidRDefault="00AD369A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</w:t>
            </w:r>
            <w:r w:rsidR="00011E78">
              <w:rPr>
                <w:rFonts w:ascii="Arial" w:eastAsiaTheme="minorHAnsi" w:hAnsi="Arial" w:cs="Arial"/>
                <w:b/>
                <w:lang w:eastAsia="en-US"/>
              </w:rPr>
              <w:t>653/18</w:t>
            </w:r>
          </w:p>
        </w:tc>
      </w:tr>
      <w:tr w:rsidR="004B7C5B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C5B" w:rsidRDefault="004B7C5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C5B" w:rsidRDefault="004B7C5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MANANA VP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C5B" w:rsidRDefault="004B7C5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C5B" w:rsidRDefault="004B7C5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C5B" w:rsidRDefault="004B7C5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C5B" w:rsidRDefault="004B7C5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83690/17</w:t>
            </w:r>
          </w:p>
        </w:tc>
      </w:tr>
      <w:tr w:rsidR="004B7C5B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C5B" w:rsidRDefault="004B7C5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C5B" w:rsidRDefault="004B7C5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 F HENRICO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C5B" w:rsidRDefault="004B7C5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C5B" w:rsidRDefault="004B7C5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C5B" w:rsidRDefault="004B7C5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C5B" w:rsidRDefault="004B7C5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38138/14</w:t>
            </w:r>
          </w:p>
        </w:tc>
      </w:tr>
      <w:tr w:rsidR="004B7C5B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C5B" w:rsidRDefault="004B7C5B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C5B" w:rsidRDefault="00AD369A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 F HENRICO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C5B" w:rsidRDefault="00AD369A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C5B" w:rsidRDefault="00AD369A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C5B" w:rsidRDefault="00AD369A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C5B" w:rsidRDefault="00AD369A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61362/13</w:t>
            </w:r>
          </w:p>
        </w:tc>
      </w:tr>
      <w:tr w:rsidR="00A57831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831" w:rsidRDefault="00A57831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831" w:rsidRDefault="00A57831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JBJ BOOYSEN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831" w:rsidRDefault="00A57831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831" w:rsidRDefault="00A57831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MEC FOR HEALTH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831" w:rsidRDefault="00A57831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HOUR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831" w:rsidRDefault="00A57831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62418/14</w:t>
            </w:r>
          </w:p>
        </w:tc>
      </w:tr>
      <w:tr w:rsidR="00C35108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108" w:rsidRDefault="00C3510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108" w:rsidRDefault="00C3510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M DHLONGOLO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108" w:rsidRDefault="00C3510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108" w:rsidRDefault="00C3510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108" w:rsidRDefault="00C3510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108" w:rsidRDefault="00C3510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34497/16</w:t>
            </w:r>
          </w:p>
        </w:tc>
      </w:tr>
      <w:tr w:rsidR="00C35108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108" w:rsidRDefault="00C3510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108" w:rsidRDefault="00C3510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Z ZUNGU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108" w:rsidRDefault="00C3510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108" w:rsidRDefault="00C3510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108" w:rsidRDefault="00C3510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108" w:rsidRDefault="00C3510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32638/17</w:t>
            </w:r>
          </w:p>
        </w:tc>
      </w:tr>
      <w:tr w:rsidR="00C35108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108" w:rsidRDefault="00C3510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108" w:rsidRDefault="00C3510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MJ GOOI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108" w:rsidRDefault="00C3510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108" w:rsidRDefault="00C3510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108" w:rsidRDefault="00C3510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108" w:rsidRDefault="00C3510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27767/16</w:t>
            </w:r>
          </w:p>
        </w:tc>
      </w:tr>
      <w:tr w:rsidR="00C35108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108" w:rsidRDefault="00C3510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108" w:rsidRDefault="00C3510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NHLANHLA P SITHEBE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108" w:rsidRDefault="00C3510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108" w:rsidRDefault="00C3510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108" w:rsidRDefault="00C3510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108" w:rsidRDefault="00C35108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72197/14</w:t>
            </w:r>
          </w:p>
        </w:tc>
      </w:tr>
      <w:tr w:rsidR="00AD369A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69A" w:rsidRDefault="00AD369A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69A" w:rsidRDefault="00AD369A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 A MSIBI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69A" w:rsidRDefault="00AD369A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69A" w:rsidRDefault="00AD369A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69A" w:rsidRDefault="00AD369A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69A" w:rsidRDefault="00AD369A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35851/17</w:t>
            </w:r>
          </w:p>
        </w:tc>
      </w:tr>
      <w:tr w:rsidR="00AD369A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69A" w:rsidRDefault="00AD369A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69A" w:rsidRDefault="0052627F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MONARENG 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69A" w:rsidRDefault="0052627F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69A" w:rsidRDefault="0052627F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69A" w:rsidRDefault="0052627F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HOUR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69A" w:rsidRDefault="0052627F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83945/17</w:t>
            </w:r>
          </w:p>
        </w:tc>
      </w:tr>
      <w:tr w:rsidR="00AD7601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7601" w:rsidRDefault="00AD7601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7601" w:rsidRDefault="00AD7601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JUAN DRE NEL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7601" w:rsidRDefault="00AD7601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7601" w:rsidRDefault="00AD7601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7601" w:rsidRDefault="00AD7601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7601" w:rsidRDefault="00AD7601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13743/12</w:t>
            </w:r>
          </w:p>
        </w:tc>
      </w:tr>
      <w:tr w:rsidR="00DF2507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2507" w:rsidRDefault="00DF2507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2507" w:rsidRDefault="00DF2507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NDLOVU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2507" w:rsidRDefault="00DF2507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2507" w:rsidRDefault="00DF2507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2507" w:rsidRDefault="00DF2507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2507" w:rsidRDefault="00DF2507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52348/19</w:t>
            </w:r>
          </w:p>
        </w:tc>
      </w:tr>
      <w:tr w:rsidR="00876195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195" w:rsidRDefault="0087619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195" w:rsidRDefault="0087619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YOLISA SIGWADI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195" w:rsidRDefault="0087619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195" w:rsidRDefault="0087619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195" w:rsidRDefault="0087619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195" w:rsidRDefault="0087619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37301/17</w:t>
            </w:r>
          </w:p>
        </w:tc>
      </w:tr>
      <w:tr w:rsidR="00876195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195" w:rsidRDefault="0087619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195" w:rsidRDefault="0087619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KHOZA O Z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195" w:rsidRDefault="0087619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195" w:rsidRDefault="0087619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195" w:rsidRDefault="0087619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195" w:rsidRDefault="0087619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11558/19</w:t>
            </w:r>
          </w:p>
        </w:tc>
      </w:tr>
      <w:tr w:rsidR="00876195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195" w:rsidRDefault="0087619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195" w:rsidRDefault="0087619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ADV S SAYED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195" w:rsidRDefault="0087619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195" w:rsidRDefault="0087619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195" w:rsidRDefault="0087619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195" w:rsidRDefault="0087619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50888/18</w:t>
            </w:r>
          </w:p>
        </w:tc>
      </w:tr>
      <w:tr w:rsidR="00876195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195" w:rsidRDefault="0087619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195" w:rsidRDefault="0087619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GONTSANA SIKELELA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195" w:rsidRDefault="0087619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195" w:rsidRDefault="0087619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195" w:rsidRDefault="0087619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195" w:rsidRDefault="0087619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8880/18</w:t>
            </w:r>
          </w:p>
        </w:tc>
      </w:tr>
      <w:tr w:rsidR="00876195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195" w:rsidRDefault="0087619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195" w:rsidRDefault="0087619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 W MOLOTO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195" w:rsidRDefault="0087619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195" w:rsidRDefault="0087619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195" w:rsidRDefault="0087619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195" w:rsidRDefault="0087619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83061/17</w:t>
            </w:r>
          </w:p>
        </w:tc>
      </w:tr>
      <w:tr w:rsidR="00D6644C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644C" w:rsidRDefault="00D6644C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644C" w:rsidRDefault="00D6644C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MHLUMAYO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644C" w:rsidRDefault="00D6644C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644C" w:rsidRDefault="00D6644C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644C" w:rsidRDefault="00D6644C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644C" w:rsidRDefault="00D6644C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38325/18</w:t>
            </w:r>
          </w:p>
        </w:tc>
      </w:tr>
      <w:tr w:rsidR="00D6644C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644C" w:rsidRDefault="00D6644C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644C" w:rsidRDefault="00D6644C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NTSHABELE T 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644C" w:rsidRDefault="00D6644C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644C" w:rsidRDefault="00D6644C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644C" w:rsidRDefault="00D6644C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644C" w:rsidRDefault="00D6644C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19396/17</w:t>
            </w:r>
          </w:p>
        </w:tc>
      </w:tr>
      <w:tr w:rsidR="00966D45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6D45" w:rsidRDefault="00966D4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6D45" w:rsidRDefault="00966D4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 BEZUIDENHOUT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6D45" w:rsidRDefault="00966D4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6D45" w:rsidRDefault="00966D4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6D45" w:rsidRDefault="00966D4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6D45" w:rsidRDefault="00966D4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31906/18</w:t>
            </w:r>
          </w:p>
        </w:tc>
      </w:tr>
      <w:tr w:rsidR="00B21EEE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EEE" w:rsidRDefault="00B21EE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EEE" w:rsidRDefault="00B21EE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LONGARIELLO ANGELO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EEE" w:rsidRDefault="00B21EE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EEE" w:rsidRDefault="00B21EE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EEE" w:rsidRDefault="00B21EE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EEE" w:rsidRDefault="00B21EE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83975/16</w:t>
            </w:r>
          </w:p>
        </w:tc>
      </w:tr>
      <w:tr w:rsidR="00B21EEE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EEE" w:rsidRDefault="00B21EE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EEE" w:rsidRDefault="00B21EE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MERCKEL R 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EEE" w:rsidRDefault="00B21EE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EEE" w:rsidRDefault="00B21EE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EEE" w:rsidRDefault="00B21EE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EEE" w:rsidRDefault="00B21EE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34966/16</w:t>
            </w:r>
          </w:p>
        </w:tc>
      </w:tr>
      <w:tr w:rsidR="00B21EEE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EEE" w:rsidRDefault="00B21EE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EEE" w:rsidRDefault="00B21EE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ADV E PRETORIUS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EEE" w:rsidRDefault="00B21EE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EEE" w:rsidRDefault="00B21EE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EEE" w:rsidRDefault="00B21EE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EEE" w:rsidRDefault="00B21EE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43792/19</w:t>
            </w:r>
          </w:p>
        </w:tc>
      </w:tr>
      <w:tr w:rsidR="00B21EEE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EEE" w:rsidRDefault="00B21EE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EEE" w:rsidRDefault="00B21EE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 C BRITS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EEE" w:rsidRDefault="00B21EE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EEE" w:rsidRDefault="00B21EE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EEE" w:rsidRDefault="00B21EE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1EEE" w:rsidRDefault="00B21EE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12335/19</w:t>
            </w:r>
          </w:p>
        </w:tc>
      </w:tr>
      <w:tr w:rsidR="003D0B76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B76" w:rsidRDefault="003D0B76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B76" w:rsidRDefault="003D0B76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NDLOVU V 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B76" w:rsidRDefault="003D0B76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B76" w:rsidRDefault="003D0B76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B76" w:rsidRDefault="003D0B76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B76" w:rsidRDefault="003D0B76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70924/17</w:t>
            </w:r>
          </w:p>
        </w:tc>
      </w:tr>
      <w:tr w:rsidR="003D0B76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B76" w:rsidRDefault="003D0B76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B76" w:rsidRDefault="003D0B76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 L MASHELE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B76" w:rsidRDefault="003D0B76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B76" w:rsidRDefault="003D0B76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B76" w:rsidRDefault="003D0B76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B76" w:rsidRDefault="003D0B76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66790/18</w:t>
            </w:r>
          </w:p>
        </w:tc>
      </w:tr>
      <w:tr w:rsidR="004A7BEE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7BEE" w:rsidRDefault="004A7BE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7BEE" w:rsidRDefault="004A7BE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MASANGO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7BEE" w:rsidRDefault="004A7BE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7BEE" w:rsidRDefault="004A7BE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7BEE" w:rsidRDefault="004A7BE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7BEE" w:rsidRDefault="004A7BE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81894/19</w:t>
            </w:r>
          </w:p>
        </w:tc>
      </w:tr>
      <w:tr w:rsidR="008762B0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2B0" w:rsidRDefault="008762B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2B0" w:rsidRDefault="008762B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NM MATHONSI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2B0" w:rsidRDefault="008762B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2B0" w:rsidRDefault="008762B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2B0" w:rsidRDefault="008762B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62B0" w:rsidRDefault="008762B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37245/17</w:t>
            </w:r>
          </w:p>
        </w:tc>
      </w:tr>
      <w:tr w:rsidR="0027036F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036F" w:rsidRDefault="0027036F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036F" w:rsidRDefault="0027036F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OBERSON BOOYSEN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036F" w:rsidRDefault="0027036F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036F" w:rsidRDefault="0027036F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036F" w:rsidRDefault="0027036F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036F" w:rsidRDefault="0027036F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64572/17</w:t>
            </w:r>
          </w:p>
        </w:tc>
      </w:tr>
      <w:tr w:rsidR="0027036F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036F" w:rsidRDefault="0027036F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036F" w:rsidRDefault="0027036F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MATLHOMA J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036F" w:rsidRDefault="0027036F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036F" w:rsidRDefault="0027036F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036F" w:rsidRDefault="0027036F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036F" w:rsidRDefault="0027036F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6831/16</w:t>
            </w:r>
          </w:p>
        </w:tc>
      </w:tr>
      <w:tr w:rsidR="00F14A1C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4A1C" w:rsidRDefault="00F14A1C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4A1C" w:rsidRDefault="00F14A1C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 L TLHALEPE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4A1C" w:rsidRDefault="00F14A1C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4A1C" w:rsidRDefault="00F14A1C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4A1C" w:rsidRDefault="00F14A1C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3-4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4A1C" w:rsidRDefault="00F14A1C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52123/19</w:t>
            </w:r>
          </w:p>
        </w:tc>
      </w:tr>
      <w:tr w:rsidR="000C6411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411" w:rsidRDefault="000C6411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411" w:rsidRDefault="000C6411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W KAPTEIN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411" w:rsidRDefault="000C6411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411" w:rsidRDefault="000C6411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411" w:rsidRDefault="000C6411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411" w:rsidRDefault="000C6411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65195/14</w:t>
            </w:r>
          </w:p>
        </w:tc>
      </w:tr>
      <w:tr w:rsidR="000C6411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411" w:rsidRDefault="000C6411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411" w:rsidRDefault="000C6411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L MAHOME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411" w:rsidRDefault="000C6411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411" w:rsidRDefault="000C6411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411" w:rsidRDefault="000C6411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30MIN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411" w:rsidRDefault="000C6411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17367/13</w:t>
            </w:r>
          </w:p>
        </w:tc>
      </w:tr>
      <w:tr w:rsidR="000C6411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411" w:rsidRDefault="000C6411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411" w:rsidRDefault="000C6411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MIPI NTEBALENG LYDIA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411" w:rsidRDefault="000C6411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411" w:rsidRDefault="000C6411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411" w:rsidRDefault="000C6411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411" w:rsidRDefault="000C6411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84998/17</w:t>
            </w:r>
          </w:p>
        </w:tc>
      </w:tr>
      <w:tr w:rsidR="00E038C7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8C7" w:rsidRDefault="00E038C7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8C7" w:rsidRDefault="00E038C7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J MOKOATEDI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8C7" w:rsidRDefault="00E038C7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8C7" w:rsidRDefault="00E038C7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8C7" w:rsidRDefault="00E038C7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8C7" w:rsidRDefault="00E038C7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30346/19</w:t>
            </w:r>
          </w:p>
        </w:tc>
      </w:tr>
      <w:tr w:rsidR="00DA75AA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75AA" w:rsidRDefault="00DA75AA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75AA" w:rsidRDefault="00DA75AA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D BLIGNAUT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75AA" w:rsidRDefault="00DA75AA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75AA" w:rsidRDefault="00DA75AA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75AA" w:rsidRDefault="00DA75AA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75AA" w:rsidRDefault="00DA75AA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3307/18</w:t>
            </w:r>
          </w:p>
        </w:tc>
      </w:tr>
      <w:tr w:rsidR="00DA75AA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75AA" w:rsidRDefault="00DA75AA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75AA" w:rsidRDefault="00DA75AA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 B BADENHORST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75AA" w:rsidRDefault="00DA75AA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75AA" w:rsidRDefault="00DA75AA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75AA" w:rsidRDefault="00DA75AA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75AA" w:rsidRDefault="00DA75AA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54278/17</w:t>
            </w:r>
          </w:p>
        </w:tc>
      </w:tr>
      <w:tr w:rsidR="009B4DB5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4DB5" w:rsidRDefault="009B4DB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4DB5" w:rsidRDefault="009B4DB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VAN RENSSEN C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4DB5" w:rsidRDefault="009B4DB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4DB5" w:rsidRDefault="009B4DB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4DB5" w:rsidRDefault="009B4DB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4DB5" w:rsidRDefault="009B4DB5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2437/18</w:t>
            </w:r>
          </w:p>
        </w:tc>
      </w:tr>
      <w:tr w:rsidR="00157FD3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7FD3" w:rsidRDefault="00157FD3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7FD3" w:rsidRDefault="00157FD3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MILES CASSIDY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7FD3" w:rsidRDefault="00157FD3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7FD3" w:rsidRDefault="00157FD3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7FD3" w:rsidRDefault="00157FD3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7FD3" w:rsidRDefault="00157FD3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22076/13</w:t>
            </w:r>
          </w:p>
        </w:tc>
      </w:tr>
      <w:tr w:rsidR="00157FD3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7FD3" w:rsidRDefault="00157FD3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7FD3" w:rsidRDefault="00157FD3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MODIBEDI B 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7FD3" w:rsidRDefault="00157FD3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7FD3" w:rsidRDefault="00157FD3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7FD3" w:rsidRDefault="00157FD3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7FD3" w:rsidRDefault="00157FD3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30953/16</w:t>
            </w:r>
          </w:p>
        </w:tc>
      </w:tr>
      <w:tr w:rsidR="00157FD3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7FD3" w:rsidRDefault="00157FD3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7FD3" w:rsidRDefault="00157FD3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MOLELE M 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7FD3" w:rsidRDefault="00157FD3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7FD3" w:rsidRDefault="00157FD3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7FD3" w:rsidRDefault="00157FD3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7FD3" w:rsidRDefault="00157FD3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9954/18</w:t>
            </w:r>
          </w:p>
        </w:tc>
      </w:tr>
      <w:tr w:rsidR="00432AEF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2AEF" w:rsidRDefault="00432AEF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2AEF" w:rsidRDefault="00432AEF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V NKALA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2AEF" w:rsidRDefault="00432AEF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2AEF" w:rsidRDefault="00432AEF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2AEF" w:rsidRDefault="00432AEF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2AEF" w:rsidRDefault="00432AEF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15783/18</w:t>
            </w:r>
          </w:p>
        </w:tc>
      </w:tr>
      <w:tr w:rsidR="008F3B00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3B00" w:rsidRDefault="008F3B0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3B00" w:rsidRDefault="008F3B0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ELS SUSANA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3B00" w:rsidRDefault="008F3B0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3B00" w:rsidRDefault="008F3B0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3B00" w:rsidRDefault="008F3B0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4-5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3B00" w:rsidRDefault="008F3B0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59157/17</w:t>
            </w:r>
          </w:p>
        </w:tc>
      </w:tr>
      <w:tr w:rsidR="008F3B00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3B00" w:rsidRDefault="008F3B0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3B00" w:rsidRDefault="008F3B0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BOTHA H 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3B00" w:rsidRDefault="008F3B0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3B00" w:rsidRDefault="008F3B0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3B00" w:rsidRDefault="008F3B0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3B00" w:rsidRDefault="008F3B0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25254/16</w:t>
            </w:r>
          </w:p>
        </w:tc>
      </w:tr>
      <w:tr w:rsidR="008F3B00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3B00" w:rsidRDefault="008F3B0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3B00" w:rsidRDefault="008F3B0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S MASHABA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3B00" w:rsidRDefault="008F3B0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3B00" w:rsidRDefault="008F3B0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3B00" w:rsidRDefault="008F3B0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3B00" w:rsidRDefault="008F3B0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63810/18</w:t>
            </w:r>
          </w:p>
        </w:tc>
      </w:tr>
      <w:tr w:rsidR="00E56723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6723" w:rsidRDefault="00E56723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6723" w:rsidRDefault="00E56723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L MAKGOLANE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6723" w:rsidRDefault="00E56723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6723" w:rsidRDefault="00E56723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6723" w:rsidRDefault="00E56723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6723" w:rsidRDefault="00E56723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45203/18</w:t>
            </w:r>
          </w:p>
        </w:tc>
      </w:tr>
      <w:tr w:rsidR="0057298E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98E" w:rsidRDefault="0057298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98E" w:rsidRDefault="0057298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T TSHAKA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98E" w:rsidRDefault="0057298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98E" w:rsidRDefault="0057298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98E" w:rsidRDefault="0057298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98E" w:rsidRDefault="0057298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18140/13</w:t>
            </w:r>
          </w:p>
        </w:tc>
      </w:tr>
      <w:tr w:rsidR="0057298E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98E" w:rsidRDefault="0057298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98E" w:rsidRDefault="0057298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MAHLANGU A 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98E" w:rsidRDefault="0057298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98E" w:rsidRDefault="0057298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98E" w:rsidRDefault="00A439DF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98E" w:rsidRDefault="0057298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42131/19</w:t>
            </w:r>
          </w:p>
        </w:tc>
      </w:tr>
      <w:tr w:rsidR="00A439DF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39DF" w:rsidRDefault="00A439DF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39DF" w:rsidRDefault="00A439DF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MADIDI 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39DF" w:rsidRDefault="00A439DF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39DF" w:rsidRDefault="00A439DF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39DF" w:rsidRDefault="00A439DF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39DF" w:rsidRDefault="00A439DF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10596/15</w:t>
            </w:r>
          </w:p>
        </w:tc>
      </w:tr>
      <w:tr w:rsidR="003D002E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 I DIPHOKO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55299/18</w:t>
            </w:r>
          </w:p>
        </w:tc>
      </w:tr>
      <w:tr w:rsidR="003D002E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D CHABALALA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63768/18</w:t>
            </w:r>
          </w:p>
        </w:tc>
      </w:tr>
      <w:tr w:rsidR="003D002E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 BADRI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59200/13</w:t>
            </w:r>
          </w:p>
        </w:tc>
      </w:tr>
      <w:tr w:rsidR="003D002E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GRAAF W MELODY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45511/17</w:t>
            </w:r>
          </w:p>
        </w:tc>
      </w:tr>
      <w:tr w:rsidR="003D002E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SHUPING LENAH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86003/14</w:t>
            </w:r>
          </w:p>
        </w:tc>
      </w:tr>
      <w:tr w:rsidR="003D002E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KRUGER T 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16351/17</w:t>
            </w:r>
          </w:p>
        </w:tc>
      </w:tr>
      <w:tr w:rsidR="003D002E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MASEKO N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HOUR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02E" w:rsidRDefault="003D002E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65197/17</w:t>
            </w:r>
          </w:p>
        </w:tc>
      </w:tr>
      <w:tr w:rsidR="00CD1520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1520" w:rsidRDefault="00CD152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1520" w:rsidRDefault="00CD152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MTHEMBU PATRICK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1520" w:rsidRDefault="00CD152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1520" w:rsidRDefault="00CD152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1520" w:rsidRDefault="00CD152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1520" w:rsidRDefault="00CD152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33346/17</w:t>
            </w:r>
          </w:p>
        </w:tc>
      </w:tr>
      <w:tr w:rsidR="00CD1520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1520" w:rsidRDefault="00CD152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1520" w:rsidRDefault="00CD152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FUMANI BALOYI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1520" w:rsidRDefault="00CD152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1520" w:rsidRDefault="00CD152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1520" w:rsidRDefault="00CD152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1520" w:rsidRDefault="00CD1520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15734/14</w:t>
            </w:r>
          </w:p>
        </w:tc>
      </w:tr>
      <w:tr w:rsidR="000A089A" w:rsidTr="002D1D4C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89A" w:rsidRDefault="000A089A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89A" w:rsidRDefault="000A089A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R MHLONGO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89A" w:rsidRDefault="000A089A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89A" w:rsidRDefault="000A089A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89A" w:rsidRDefault="000A089A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89A" w:rsidRDefault="000A089A" w:rsidP="002D1D4C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58323/17</w:t>
            </w:r>
          </w:p>
        </w:tc>
      </w:tr>
    </w:tbl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A61BE" w:rsidRDefault="005A61B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7258B" w:rsidRDefault="00F7258B" w:rsidP="00E20F4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 w:eastAsia="en-US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70DE" w:rsidRPr="00B43A12" w:rsidRDefault="00C670DE" w:rsidP="00C670DE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JUDGES</w:t>
      </w:r>
    </w:p>
    <w:p w:rsidR="00C670DE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70DE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70DE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70DE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70DE" w:rsidRPr="00B43A12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C670DE" w:rsidRPr="00B43A12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MOLOPA</w:t>
      </w:r>
    </w:p>
    <w:p w:rsidR="00C670DE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70DE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70DE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70DE" w:rsidRPr="00B43A12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C670DE" w:rsidRPr="00B43A12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KOLLAPEN </w:t>
      </w:r>
    </w:p>
    <w:p w:rsidR="00C670DE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70DE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70DE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70DE" w:rsidRPr="00B43A12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C670DE" w:rsidRPr="00B43A12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KHUMALO </w:t>
      </w:r>
    </w:p>
    <w:p w:rsidR="00C670DE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70DE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70DE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70DE" w:rsidRPr="00B43A12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C670DE" w:rsidRPr="00B43A12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DER WESTHUIZEN </w:t>
      </w:r>
    </w:p>
    <w:p w:rsidR="00C670DE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70DE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70DE" w:rsidRPr="00B43A12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C670DE" w:rsidRPr="00B43A12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NEUKIRCHER </w:t>
      </w:r>
    </w:p>
    <w:p w:rsidR="00C670DE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70DE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70DE" w:rsidRPr="00B43A12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4G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C670DE" w:rsidRPr="00B43A12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MAKHOBA </w:t>
      </w:r>
    </w:p>
    <w:p w:rsidR="00C670DE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70DE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70DE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70DE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70DE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70DE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70DE" w:rsidRPr="00B43A12" w:rsidRDefault="00C670DE" w:rsidP="00C670DE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COURTS  AVAILABLE</w:t>
      </w:r>
    </w:p>
    <w:p w:rsidR="00C670DE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70DE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70DE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70DE" w:rsidRDefault="00C670DE" w:rsidP="00C670D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7FA6" w:rsidRDefault="00A77FA6"/>
    <w:sectPr w:rsidR="00A77FA6" w:rsidSect="00CB2253">
      <w:headerReference w:type="even" r:id="rId10"/>
      <w:headerReference w:type="default" r:id="rId11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CC" w:rsidRDefault="00B855CC">
      <w:pPr>
        <w:spacing w:after="0" w:line="240" w:lineRule="auto"/>
      </w:pPr>
      <w:r>
        <w:separator/>
      </w:r>
    </w:p>
  </w:endnote>
  <w:endnote w:type="continuationSeparator" w:id="0">
    <w:p w:rsidR="00B855CC" w:rsidRDefault="00B8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CC" w:rsidRDefault="00B855CC">
      <w:pPr>
        <w:spacing w:after="0" w:line="240" w:lineRule="auto"/>
      </w:pPr>
      <w:r>
        <w:separator/>
      </w:r>
    </w:p>
  </w:footnote>
  <w:footnote w:type="continuationSeparator" w:id="0">
    <w:p w:rsidR="00B855CC" w:rsidRDefault="00B8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45" w:rsidRDefault="008C3B45" w:rsidP="00CB22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3B45" w:rsidRDefault="008C3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45" w:rsidRPr="00E557A1" w:rsidRDefault="008C3B45" w:rsidP="00CB2253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DD14DE">
      <w:rPr>
        <w:rStyle w:val="PageNumber"/>
        <w:b/>
        <w:noProof/>
        <w:sz w:val="24"/>
        <w:szCs w:val="24"/>
      </w:rPr>
      <w:t>12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DD14DE">
      <w:rPr>
        <w:rStyle w:val="PageNumber"/>
        <w:b/>
        <w:noProof/>
        <w:sz w:val="24"/>
        <w:szCs w:val="24"/>
      </w:rPr>
      <w:t>12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06D"/>
    <w:multiLevelType w:val="hybridMultilevel"/>
    <w:tmpl w:val="FE98BF5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FF"/>
    <w:rsid w:val="000052BD"/>
    <w:rsid w:val="00011E78"/>
    <w:rsid w:val="0002494A"/>
    <w:rsid w:val="000A089A"/>
    <w:rsid w:val="000C6411"/>
    <w:rsid w:val="000E14A9"/>
    <w:rsid w:val="000F428E"/>
    <w:rsid w:val="000F57F5"/>
    <w:rsid w:val="0010629A"/>
    <w:rsid w:val="00137F69"/>
    <w:rsid w:val="00157FD3"/>
    <w:rsid w:val="00167DC7"/>
    <w:rsid w:val="001802D7"/>
    <w:rsid w:val="001A57B2"/>
    <w:rsid w:val="001C0AE2"/>
    <w:rsid w:val="001C2079"/>
    <w:rsid w:val="001D47DC"/>
    <w:rsid w:val="002200FF"/>
    <w:rsid w:val="0025011A"/>
    <w:rsid w:val="00265B7B"/>
    <w:rsid w:val="00266A39"/>
    <w:rsid w:val="0027036F"/>
    <w:rsid w:val="002D1D4C"/>
    <w:rsid w:val="002E4103"/>
    <w:rsid w:val="00301FC4"/>
    <w:rsid w:val="003046D9"/>
    <w:rsid w:val="00331445"/>
    <w:rsid w:val="00334866"/>
    <w:rsid w:val="0035070F"/>
    <w:rsid w:val="00356784"/>
    <w:rsid w:val="00362D44"/>
    <w:rsid w:val="0036681A"/>
    <w:rsid w:val="0038183D"/>
    <w:rsid w:val="003866D6"/>
    <w:rsid w:val="003D002E"/>
    <w:rsid w:val="003D0B76"/>
    <w:rsid w:val="003D5B15"/>
    <w:rsid w:val="00403FDD"/>
    <w:rsid w:val="0040549B"/>
    <w:rsid w:val="00415186"/>
    <w:rsid w:val="004171EA"/>
    <w:rsid w:val="00425774"/>
    <w:rsid w:val="00427B62"/>
    <w:rsid w:val="00432AEF"/>
    <w:rsid w:val="00433FA5"/>
    <w:rsid w:val="004535A7"/>
    <w:rsid w:val="004656B2"/>
    <w:rsid w:val="004831AA"/>
    <w:rsid w:val="004A7BEE"/>
    <w:rsid w:val="004B7C5B"/>
    <w:rsid w:val="004C08F2"/>
    <w:rsid w:val="004C2812"/>
    <w:rsid w:val="004C61D6"/>
    <w:rsid w:val="004D3EE4"/>
    <w:rsid w:val="00501DBC"/>
    <w:rsid w:val="00503857"/>
    <w:rsid w:val="00521212"/>
    <w:rsid w:val="0052627F"/>
    <w:rsid w:val="00547DC7"/>
    <w:rsid w:val="00561EA8"/>
    <w:rsid w:val="0057298E"/>
    <w:rsid w:val="005A61BE"/>
    <w:rsid w:val="005A6AEF"/>
    <w:rsid w:val="005B55B5"/>
    <w:rsid w:val="005C55A9"/>
    <w:rsid w:val="00620AF1"/>
    <w:rsid w:val="00622DDE"/>
    <w:rsid w:val="00675EC1"/>
    <w:rsid w:val="00683E58"/>
    <w:rsid w:val="006C418C"/>
    <w:rsid w:val="007504BD"/>
    <w:rsid w:val="00775B6B"/>
    <w:rsid w:val="00790C2B"/>
    <w:rsid w:val="007C6D73"/>
    <w:rsid w:val="007D6C35"/>
    <w:rsid w:val="007E6D60"/>
    <w:rsid w:val="007F198E"/>
    <w:rsid w:val="00810BDB"/>
    <w:rsid w:val="00844C35"/>
    <w:rsid w:val="00856703"/>
    <w:rsid w:val="00865379"/>
    <w:rsid w:val="00876195"/>
    <w:rsid w:val="008762B0"/>
    <w:rsid w:val="00882C48"/>
    <w:rsid w:val="008C3B45"/>
    <w:rsid w:val="008F3B00"/>
    <w:rsid w:val="00915A14"/>
    <w:rsid w:val="00922C55"/>
    <w:rsid w:val="00966D45"/>
    <w:rsid w:val="009720F9"/>
    <w:rsid w:val="009852CE"/>
    <w:rsid w:val="009905A9"/>
    <w:rsid w:val="009B2124"/>
    <w:rsid w:val="009B4DB5"/>
    <w:rsid w:val="009E05EC"/>
    <w:rsid w:val="009E2B15"/>
    <w:rsid w:val="00A3009B"/>
    <w:rsid w:val="00A439DF"/>
    <w:rsid w:val="00A57831"/>
    <w:rsid w:val="00A6418E"/>
    <w:rsid w:val="00A75061"/>
    <w:rsid w:val="00A77FA6"/>
    <w:rsid w:val="00AA6718"/>
    <w:rsid w:val="00AD369A"/>
    <w:rsid w:val="00AD7601"/>
    <w:rsid w:val="00AE0DD2"/>
    <w:rsid w:val="00AF2FD4"/>
    <w:rsid w:val="00B01911"/>
    <w:rsid w:val="00B02D23"/>
    <w:rsid w:val="00B03CD2"/>
    <w:rsid w:val="00B122FD"/>
    <w:rsid w:val="00B21EEE"/>
    <w:rsid w:val="00B40D8F"/>
    <w:rsid w:val="00B505F4"/>
    <w:rsid w:val="00B571C9"/>
    <w:rsid w:val="00B77CC0"/>
    <w:rsid w:val="00B855CC"/>
    <w:rsid w:val="00B91642"/>
    <w:rsid w:val="00C02C94"/>
    <w:rsid w:val="00C16098"/>
    <w:rsid w:val="00C35108"/>
    <w:rsid w:val="00C46582"/>
    <w:rsid w:val="00C670DE"/>
    <w:rsid w:val="00CB2253"/>
    <w:rsid w:val="00CD1520"/>
    <w:rsid w:val="00CF3872"/>
    <w:rsid w:val="00D02CE6"/>
    <w:rsid w:val="00D219AD"/>
    <w:rsid w:val="00D3231B"/>
    <w:rsid w:val="00D6644C"/>
    <w:rsid w:val="00D933D9"/>
    <w:rsid w:val="00DA75AA"/>
    <w:rsid w:val="00DD14DE"/>
    <w:rsid w:val="00DF2507"/>
    <w:rsid w:val="00E038C7"/>
    <w:rsid w:val="00E20640"/>
    <w:rsid w:val="00E20F41"/>
    <w:rsid w:val="00E45114"/>
    <w:rsid w:val="00E56723"/>
    <w:rsid w:val="00E95866"/>
    <w:rsid w:val="00E97CFC"/>
    <w:rsid w:val="00EC4D06"/>
    <w:rsid w:val="00F14A1C"/>
    <w:rsid w:val="00F1635A"/>
    <w:rsid w:val="00F31A23"/>
    <w:rsid w:val="00F458E5"/>
    <w:rsid w:val="00F658D2"/>
    <w:rsid w:val="00F7258B"/>
    <w:rsid w:val="00F83444"/>
    <w:rsid w:val="00FB1161"/>
    <w:rsid w:val="00FC1F30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8E2FD5"/>
  <w15:docId w15:val="{14D90FC1-EF7A-4E88-8F31-E55C1053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C0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94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EC4D06"/>
  </w:style>
  <w:style w:type="character" w:customStyle="1" w:styleId="HeaderChar1">
    <w:name w:val="Header Char1"/>
    <w:basedOn w:val="DefaultParagraphFont"/>
    <w:semiHidden/>
    <w:rsid w:val="00EC4D06"/>
  </w:style>
  <w:style w:type="character" w:customStyle="1" w:styleId="FooterChar">
    <w:name w:val="Footer Char"/>
    <w:basedOn w:val="DefaultParagraphFont"/>
    <w:link w:val="Footer"/>
    <w:uiPriority w:val="99"/>
    <w:semiHidden/>
    <w:rsid w:val="00EC4D06"/>
  </w:style>
  <w:style w:type="paragraph" w:styleId="Footer">
    <w:name w:val="footer"/>
    <w:basedOn w:val="Normal"/>
    <w:link w:val="FooterChar"/>
    <w:uiPriority w:val="99"/>
    <w:semiHidden/>
    <w:unhideWhenUsed/>
    <w:rsid w:val="00EC4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EC4D06"/>
  </w:style>
  <w:style w:type="character" w:customStyle="1" w:styleId="BalloonTextChar1">
    <w:name w:val="Balloon Text Char1"/>
    <w:basedOn w:val="DefaultParagraphFont"/>
    <w:uiPriority w:val="99"/>
    <w:semiHidden/>
    <w:rsid w:val="00EC4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CF9A.A378C58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TUESDAY%20TEMPLATE%20NEW%20E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3A0D-2C92-408F-9EDD-B08ADD8A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TUESDAY TEMPLATE NEW EMB</Template>
  <TotalTime>19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3</cp:revision>
  <cp:lastPrinted>2020-08-04T06:55:00Z</cp:lastPrinted>
  <dcterms:created xsi:type="dcterms:W3CDTF">2020-08-04T06:37:00Z</dcterms:created>
  <dcterms:modified xsi:type="dcterms:W3CDTF">2020-08-04T06:50:00Z</dcterms:modified>
</cp:coreProperties>
</file>