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Default="006F34A9" w:rsidP="006F34A9"/>
    <w:p w:rsidR="006F34A9" w:rsidRDefault="00135605" w:rsidP="006F34A9">
      <w:r>
        <w:rPr>
          <w:noProof/>
        </w:rPr>
        <w:drawing>
          <wp:anchor distT="0" distB="0" distL="114300" distR="114300" simplePos="0" relativeHeight="251659264" behindDoc="0" locked="0" layoutInCell="1" allowOverlap="1" wp14:anchorId="7B70D3ED" wp14:editId="327F2741">
            <wp:simplePos x="0" y="0"/>
            <wp:positionH relativeFrom="column">
              <wp:posOffset>2987040</wp:posOffset>
            </wp:positionH>
            <wp:positionV relativeFrom="paragraph">
              <wp:posOffset>289560</wp:posOffset>
            </wp:positionV>
            <wp:extent cx="1621790" cy="1621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4A9" w:rsidRDefault="006F34A9" w:rsidP="006F34A9"/>
    <w:p w:rsidR="006F34A9" w:rsidRDefault="006F34A9" w:rsidP="006F34A9"/>
    <w:p w:rsidR="006F34A9" w:rsidRDefault="006F34A9" w:rsidP="006F34A9"/>
    <w:p w:rsidR="006F34A9" w:rsidRDefault="006F34A9" w:rsidP="006F34A9"/>
    <w:p w:rsidR="006F34A9" w:rsidRDefault="006F34A9" w:rsidP="006F34A9"/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D187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5</w:t>
      </w:r>
      <w:r w:rsidR="004D187C" w:rsidRPr="004D187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4D187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4D187C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5B22D7" w:rsidRPr="005B22D7" w:rsidRDefault="005B22D7" w:rsidP="005B22D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5B22D7" w:rsidRPr="005B22D7" w:rsidRDefault="005B22D7" w:rsidP="005B22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5B22D7" w:rsidRPr="005B22D7" w:rsidRDefault="005B22D7" w:rsidP="005B22D7">
      <w:pPr>
        <w:rPr>
          <w:rFonts w:ascii="Arial" w:hAnsi="Arial" w:cs="Arial"/>
          <w:sz w:val="24"/>
          <w:szCs w:val="24"/>
        </w:rPr>
      </w:pPr>
    </w:p>
    <w:p w:rsidR="005B22D7" w:rsidRPr="005B22D7" w:rsidRDefault="005B22D7" w:rsidP="005B22D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GB  AT 10:00</w:t>
      </w:r>
    </w:p>
    <w:p w:rsidR="005B22D7" w:rsidRPr="005B22D7" w:rsidRDefault="005B22D7" w:rsidP="005B22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</w:t>
      </w:r>
    </w:p>
    <w:p w:rsidR="005B22D7" w:rsidRPr="005B22D7" w:rsidRDefault="005B22D7" w:rsidP="005B22D7">
      <w:pPr>
        <w:rPr>
          <w:rFonts w:ascii="Arial" w:hAnsi="Arial" w:cs="Arial"/>
          <w:sz w:val="24"/>
          <w:szCs w:val="24"/>
        </w:rPr>
      </w:pPr>
    </w:p>
    <w:p w:rsidR="005B22D7" w:rsidRPr="005B22D7" w:rsidRDefault="005B22D7" w:rsidP="005B22D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GC  AT 10:00</w:t>
      </w:r>
    </w:p>
    <w:p w:rsidR="005B22D7" w:rsidRPr="005B22D7" w:rsidRDefault="005B22D7" w:rsidP="005B22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5B22D7" w:rsidRPr="005B22D7" w:rsidRDefault="005B22D7" w:rsidP="005B22D7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5B22D7" w:rsidRPr="005B22D7" w:rsidRDefault="005B22D7" w:rsidP="005B22D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B22D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GD  AT 10:00</w:t>
      </w:r>
    </w:p>
    <w:p w:rsidR="005B22D7" w:rsidRDefault="005B22D7" w:rsidP="005B22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B22D7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5B22D7" w:rsidRDefault="005B22D7" w:rsidP="005B22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B22D7" w:rsidRDefault="005B22D7" w:rsidP="005B22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B22D7" w:rsidRDefault="005B22D7" w:rsidP="005B22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B22D7" w:rsidRDefault="005B22D7" w:rsidP="005B22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B22D7" w:rsidRPr="005B22D7" w:rsidRDefault="005B22D7" w:rsidP="005B22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5B22D7" w:rsidRPr="00B43A12" w:rsidRDefault="005B22D7" w:rsidP="005B22D7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5B22D7" w:rsidRDefault="005B22D7" w:rsidP="005B22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B22D7" w:rsidRPr="00967BF4" w:rsidRDefault="005B22D7" w:rsidP="005B22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B22D7" w:rsidRPr="00967BF4" w:rsidRDefault="005B22D7" w:rsidP="005B22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 w:rsidR="00880AA4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B22D7" w:rsidRDefault="005B22D7" w:rsidP="005B22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880AA4">
        <w:rPr>
          <w:rFonts w:ascii="Arial" w:hAnsi="Arial" w:cs="Arial"/>
          <w:b/>
          <w:sz w:val="24"/>
          <w:szCs w:val="24"/>
        </w:rPr>
        <w:t xml:space="preserve"> MTATI </w:t>
      </w:r>
    </w:p>
    <w:p w:rsidR="00880AA4" w:rsidRPr="00967BF4" w:rsidRDefault="00880AA4" w:rsidP="005B22D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0AA4" w:rsidRPr="00880AA4" w:rsidRDefault="00880AA4" w:rsidP="00880A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880AA4">
        <w:rPr>
          <w:rFonts w:ascii="Arial" w:hAnsi="Arial" w:cs="Arial"/>
          <w:b/>
          <w:i/>
          <w:sz w:val="24"/>
          <w:szCs w:val="24"/>
          <w:u w:val="single"/>
        </w:rPr>
        <w:t>IN COURT 6G   AT 10:00</w:t>
      </w:r>
    </w:p>
    <w:p w:rsidR="00880AA4" w:rsidRPr="00880AA4" w:rsidRDefault="00880AA4" w:rsidP="00880A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880AA4">
        <w:rPr>
          <w:rFonts w:ascii="Arial" w:hAnsi="Arial" w:cs="Arial"/>
          <w:b/>
          <w:sz w:val="24"/>
          <w:szCs w:val="24"/>
        </w:rPr>
        <w:t xml:space="preserve">BEFORE THE HONOURABLE JUSTICE TEFFO </w:t>
      </w:r>
    </w:p>
    <w:p w:rsidR="00880AA4" w:rsidRPr="00880AA4" w:rsidRDefault="00880AA4" w:rsidP="00880AA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B22D7" w:rsidRPr="005B22D7" w:rsidRDefault="005B22D7" w:rsidP="005B22D7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B22D7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94672">
        <w:rPr>
          <w:rFonts w:ascii="Arial" w:hAnsi="Arial" w:cs="Arial"/>
          <w:sz w:val="24"/>
          <w:szCs w:val="24"/>
        </w:rPr>
        <w:t xml:space="preserve"> MOSOPA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E94672">
        <w:rPr>
          <w:rFonts w:ascii="Arial" w:hAnsi="Arial" w:cs="Arial"/>
          <w:sz w:val="24"/>
          <w:szCs w:val="24"/>
        </w:rPr>
        <w:t>KUMALO</w:t>
      </w:r>
      <w:r w:rsidR="00C67A5A">
        <w:rPr>
          <w:rFonts w:ascii="Arial" w:hAnsi="Arial" w:cs="Arial"/>
          <w:sz w:val="24"/>
          <w:szCs w:val="24"/>
        </w:rPr>
        <w:t xml:space="preserve">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83C66" w:rsidRPr="00683C66" w:rsidRDefault="00683C66" w:rsidP="00683C6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683C66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 05 August 2019 (Monday)</w:t>
      </w:r>
    </w:p>
    <w:p w:rsidR="00683C66" w:rsidRPr="00683C66" w:rsidRDefault="00683C66" w:rsidP="00683C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83C66" w:rsidRPr="00683C66" w:rsidRDefault="00683C66" w:rsidP="00683C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83C6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Judge : </w:t>
      </w:r>
      <w:proofErr w:type="spellStart"/>
      <w:r w:rsidRPr="00683C66">
        <w:rPr>
          <w:rFonts w:ascii="Verdana" w:eastAsia="Times New Roman" w:hAnsi="Verdana" w:cs="Times New Roman"/>
          <w:sz w:val="24"/>
          <w:szCs w:val="24"/>
          <w:lang w:eastAsia="en-GB"/>
        </w:rPr>
        <w:t>Mosopa</w:t>
      </w:r>
      <w:proofErr w:type="spellEnd"/>
      <w:r w:rsidRPr="00683C6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683C66" w:rsidRPr="00683C66" w:rsidRDefault="00E94672" w:rsidP="00683C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Judge :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n-GB"/>
        </w:rPr>
        <w:t>K</w:t>
      </w:r>
      <w:r w:rsidR="00683C66" w:rsidRPr="00683C66">
        <w:rPr>
          <w:rFonts w:ascii="Verdana" w:eastAsia="Times New Roman" w:hAnsi="Verdana" w:cs="Times New Roman"/>
          <w:sz w:val="24"/>
          <w:szCs w:val="24"/>
          <w:lang w:eastAsia="en-GB"/>
        </w:rPr>
        <w:t>umalo</w:t>
      </w:r>
      <w:proofErr w:type="spellEnd"/>
      <w:r w:rsidR="00683C66" w:rsidRPr="00683C6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</w:t>
      </w:r>
    </w:p>
    <w:p w:rsidR="00683C66" w:rsidRPr="00683C66" w:rsidRDefault="00683C66" w:rsidP="00683C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83C66" w:rsidRPr="00683C66" w:rsidRDefault="00683C66" w:rsidP="00683C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683C6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State: </w:t>
      </w:r>
      <w:proofErr w:type="spellStart"/>
      <w:r w:rsidRPr="00683C66">
        <w:rPr>
          <w:rFonts w:ascii="Verdana" w:eastAsia="Times New Roman" w:hAnsi="Verdana" w:cs="Times New Roman"/>
          <w:sz w:val="24"/>
          <w:szCs w:val="24"/>
          <w:lang w:eastAsia="en-GB"/>
        </w:rPr>
        <w:t>Scheepers</w:t>
      </w:r>
      <w:proofErr w:type="spellEnd"/>
    </w:p>
    <w:p w:rsidR="00683C66" w:rsidRPr="00683C66" w:rsidRDefault="00683C66" w:rsidP="00683C6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634"/>
        <w:gridCol w:w="2969"/>
      </w:tblGrid>
      <w:tr w:rsidR="00683C66" w:rsidRPr="00683C66" w:rsidTr="005B22D7">
        <w:trPr>
          <w:trHeight w:val="24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683C66" w:rsidRPr="00683C66" w:rsidTr="005B22D7">
        <w:trPr>
          <w:trHeight w:val="2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A242/18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P M </w:t>
            </w:r>
            <w:proofErr w:type="spellStart"/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Mohlamme</w:t>
            </w:r>
            <w:proofErr w:type="spellEnd"/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83C66" w:rsidRPr="00683C66" w:rsidTr="005B22D7">
        <w:trPr>
          <w:trHeight w:val="2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A27/18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D </w:t>
            </w:r>
            <w:proofErr w:type="spellStart"/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</w:t>
            </w:r>
            <w:proofErr w:type="spellEnd"/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Khumalo</w:t>
            </w:r>
            <w:proofErr w:type="spellEnd"/>
          </w:p>
        </w:tc>
      </w:tr>
      <w:tr w:rsidR="00683C66" w:rsidRPr="00683C66" w:rsidTr="005B22D7">
        <w:trPr>
          <w:trHeight w:val="2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A18/12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 P </w:t>
            </w:r>
            <w:proofErr w:type="spellStart"/>
            <w:r w:rsidRPr="00683C6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Motshegwa</w:t>
            </w:r>
            <w:proofErr w:type="spellEnd"/>
          </w:p>
        </w:tc>
      </w:tr>
      <w:tr w:rsidR="00683C66" w:rsidRPr="00683C66" w:rsidTr="005B22D7">
        <w:trPr>
          <w:trHeight w:val="2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6" w:rsidRPr="00683C66" w:rsidRDefault="00683C66" w:rsidP="00683C6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683C66" w:rsidRPr="00683C66" w:rsidRDefault="00683C66" w:rsidP="00683C6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A5A" w:rsidRPr="00B43A12" w:rsidRDefault="00C67A5A" w:rsidP="00C67A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C67A5A" w:rsidRPr="00B43A12" w:rsidRDefault="00C67A5A" w:rsidP="00C67A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MOSOPA </w:t>
      </w:r>
    </w:p>
    <w:p w:rsidR="00C67A5A" w:rsidRDefault="00C67A5A" w:rsidP="00C67A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 KUMALO AJ</w:t>
      </w:r>
    </w:p>
    <w:p w:rsidR="00C67A5A" w:rsidRDefault="00C67A5A" w:rsidP="00C67A5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D J BENN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37244/19</w:t>
      </w: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E.M BOTHA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30157/19</w:t>
      </w: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P.GWATA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42160/19</w:t>
      </w: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N.MITHA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37017/19</w:t>
      </w: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N.M SURGERY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37364/19</w:t>
      </w: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R,M MATHABE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37008/19</w:t>
      </w: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R J C LOPER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37155/19</w:t>
      </w: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B.J REBORDAO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37716/19</w:t>
      </w: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K.N DUBE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37007/19</w:t>
      </w:r>
    </w:p>
    <w:p w:rsidR="00C67A5A" w:rsidRPr="00131513" w:rsidRDefault="00C67A5A" w:rsidP="00C67A5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31513">
        <w:rPr>
          <w:rFonts w:ascii="Arial" w:hAnsi="Arial" w:cs="Arial"/>
          <w:b/>
          <w:sz w:val="24"/>
          <w:szCs w:val="24"/>
          <w:u w:val="single"/>
        </w:rPr>
        <w:t>B.R ZULU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LP</w:t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</w:r>
      <w:r w:rsidRPr="00131513">
        <w:rPr>
          <w:rFonts w:ascii="Arial" w:hAnsi="Arial" w:cs="Arial"/>
          <w:b/>
          <w:sz w:val="24"/>
          <w:szCs w:val="24"/>
          <w:u w:val="single"/>
        </w:rPr>
        <w:tab/>
        <w:t>37015/19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 </w:t>
      </w:r>
      <w:r w:rsidR="00D9490E">
        <w:rPr>
          <w:rFonts w:ascii="Arial" w:hAnsi="Arial" w:cs="Arial"/>
          <w:sz w:val="24"/>
          <w:szCs w:val="24"/>
        </w:rPr>
        <w:t xml:space="preserve">MABUSE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9490E">
        <w:rPr>
          <w:rFonts w:ascii="Arial" w:hAnsi="Arial" w:cs="Arial"/>
          <w:sz w:val="24"/>
          <w:szCs w:val="24"/>
        </w:rPr>
        <w:t xml:space="preserve">SWANEPOEL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6FCF">
        <w:rPr>
          <w:rFonts w:ascii="Arial" w:hAnsi="Arial" w:cs="Arial"/>
          <w:sz w:val="24"/>
          <w:szCs w:val="24"/>
        </w:rPr>
        <w:t xml:space="preserve">BAM AJ </w:t>
      </w:r>
    </w:p>
    <w:p w:rsidR="002F7C21" w:rsidRDefault="002F7C21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C21" w:rsidRDefault="002F7C21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C21" w:rsidRDefault="002F7C21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1513" w:rsidRDefault="00131513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lastRenderedPageBreak/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536FCF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6FCF">
        <w:rPr>
          <w:rFonts w:ascii="Arial" w:hAnsi="Arial" w:cs="Arial"/>
          <w:sz w:val="24"/>
          <w:szCs w:val="24"/>
        </w:rPr>
        <w:t>POTTERILL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A95BB1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6FCF">
        <w:rPr>
          <w:rFonts w:ascii="Arial" w:hAnsi="Arial" w:cs="Arial"/>
          <w:sz w:val="24"/>
          <w:szCs w:val="24"/>
        </w:rPr>
        <w:t>TLHAPI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7075CA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6FCF">
        <w:rPr>
          <w:rFonts w:ascii="Arial" w:hAnsi="Arial" w:cs="Arial"/>
          <w:sz w:val="24"/>
          <w:szCs w:val="24"/>
        </w:rPr>
        <w:t xml:space="preserve">FOURIE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D127C5">
        <w:rPr>
          <w:rFonts w:ascii="Arial" w:hAnsi="Arial" w:cs="Arial"/>
          <w:b/>
          <w:i/>
          <w:sz w:val="24"/>
          <w:szCs w:val="24"/>
          <w:u w:val="single"/>
        </w:rPr>
        <w:t>8F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6FCF">
        <w:rPr>
          <w:rFonts w:ascii="Arial" w:hAnsi="Arial" w:cs="Arial"/>
          <w:sz w:val="24"/>
          <w:szCs w:val="24"/>
        </w:rPr>
        <w:t xml:space="preserve">MOKOSE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36FCF" w:rsidRPr="00B43A12" w:rsidRDefault="00536FCF" w:rsidP="00536F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127C5">
        <w:rPr>
          <w:rFonts w:ascii="Arial" w:hAnsi="Arial" w:cs="Arial"/>
          <w:b/>
          <w:i/>
          <w:sz w:val="24"/>
          <w:szCs w:val="24"/>
          <w:u w:val="single"/>
        </w:rPr>
        <w:t xml:space="preserve">8G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36FCF" w:rsidRPr="00B43A12" w:rsidRDefault="00536FCF" w:rsidP="00536F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MARITZ AJ </w:t>
      </w:r>
    </w:p>
    <w:p w:rsidR="002F7C21" w:rsidRDefault="002F7C21" w:rsidP="00536F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536FCF" w:rsidRPr="00B43A12" w:rsidRDefault="00536FCF" w:rsidP="00536F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65A35"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36FCF" w:rsidRPr="00B43A12" w:rsidRDefault="00536FCF" w:rsidP="00536F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BOTES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7C21" w:rsidRDefault="002F7C21" w:rsidP="002F7C21">
      <w:pPr>
        <w:rPr>
          <w:rFonts w:ascii="Arial" w:hAnsi="Arial" w:cs="Arial"/>
          <w:sz w:val="24"/>
          <w:szCs w:val="24"/>
          <w:lang w:val="en-US" w:eastAsia="en-GB"/>
        </w:rPr>
      </w:pPr>
    </w:p>
    <w:p w:rsidR="002F7C21" w:rsidRDefault="002F7C21" w:rsidP="002F7C21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    AT 14:00</w:t>
      </w:r>
    </w:p>
    <w:p w:rsidR="002F7C21" w:rsidRDefault="002F7C21" w:rsidP="002F7C2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BEFORE THE HONOURABLE JUSTICE COLLIS</w:t>
      </w:r>
    </w:p>
    <w:p w:rsidR="002F7C21" w:rsidRDefault="002F7C21" w:rsidP="002F7C21">
      <w:pPr>
        <w:rPr>
          <w:rFonts w:ascii="Arial" w:hAnsi="Arial" w:cs="Arial"/>
          <w:sz w:val="24"/>
          <w:szCs w:val="24"/>
          <w:lang w:val="en-US"/>
        </w:rPr>
      </w:pPr>
    </w:p>
    <w:p w:rsidR="002F7C21" w:rsidRDefault="002F7C21" w:rsidP="002F7C21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H VAN DER WALT             vs        RAF                           Case No: 1885/17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F0CA6">
        <w:rPr>
          <w:rFonts w:ascii="Arial" w:hAnsi="Arial" w:cs="Arial"/>
          <w:sz w:val="24"/>
          <w:szCs w:val="24"/>
        </w:rPr>
        <w:t>MLAMBO JP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F0CA6" w:rsidRPr="002F7C21" w:rsidRDefault="007F0CA6" w:rsidP="007F0CA6">
      <w:pPr>
        <w:rPr>
          <w:rFonts w:ascii="Arial" w:hAnsi="Arial" w:cs="Arial"/>
          <w:b/>
          <w:sz w:val="24"/>
          <w:szCs w:val="24"/>
          <w:lang w:eastAsia="en-US"/>
        </w:rPr>
      </w:pPr>
      <w:r w:rsidRPr="002F7C21">
        <w:rPr>
          <w:rFonts w:ascii="Arial" w:hAnsi="Arial" w:cs="Arial"/>
          <w:b/>
          <w:sz w:val="24"/>
          <w:szCs w:val="24"/>
          <w:lang w:eastAsia="en-US"/>
        </w:rPr>
        <w:t>SOMALI ASSOCIATION OF SA &amp; OTHERS</w:t>
      </w:r>
      <w:proofErr w:type="gramStart"/>
      <w:r w:rsidRPr="002F7C21">
        <w:rPr>
          <w:rFonts w:ascii="Arial" w:hAnsi="Arial" w:cs="Arial"/>
          <w:b/>
          <w:sz w:val="24"/>
          <w:szCs w:val="24"/>
          <w:lang w:eastAsia="en-US"/>
        </w:rPr>
        <w:t>  /</w:t>
      </w:r>
      <w:proofErr w:type="gramEnd"/>
      <w:r w:rsidRPr="002F7C21">
        <w:rPr>
          <w:rFonts w:ascii="Arial" w:hAnsi="Arial" w:cs="Arial"/>
          <w:b/>
          <w:sz w:val="24"/>
          <w:szCs w:val="24"/>
          <w:lang w:eastAsia="en-US"/>
        </w:rPr>
        <w:t>/ THE REFUGEE APPEAL BOARD &amp; OTHERS CASE NO: 99766/15</w:t>
      </w:r>
    </w:p>
    <w:p w:rsidR="007F0CA6" w:rsidRDefault="007F0CA6" w:rsidP="007F0CA6">
      <w:pPr>
        <w:rPr>
          <w:color w:val="1F497D"/>
          <w:lang w:eastAsia="en-US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F05" w:rsidRPr="00B43A12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2F4F05" w:rsidRPr="00B43A12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TOLMAY </w:t>
      </w:r>
    </w:p>
    <w:p w:rsidR="002F4F05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F05" w:rsidRPr="00B43A12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F4F05" w:rsidRPr="00B43A12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MAVUNDLA</w:t>
      </w:r>
    </w:p>
    <w:p w:rsidR="002F4F05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F05" w:rsidRPr="00B43A12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F4F05" w:rsidRPr="00B43A12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MAUMELA </w:t>
      </w:r>
    </w:p>
    <w:p w:rsidR="002F4F05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4F05" w:rsidRPr="00B43A12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2F4F05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2F4F05" w:rsidRPr="00B43A12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F4F05" w:rsidRPr="00B43A12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PALACE </w:t>
      </w:r>
    </w:p>
    <w:p w:rsidR="002F4F05" w:rsidRDefault="002F4F05" w:rsidP="002F4F0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SARDIWALLA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36FCF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36FCF">
        <w:rPr>
          <w:rFonts w:ascii="Arial" w:hAnsi="Arial" w:cs="Arial"/>
          <w:sz w:val="24"/>
          <w:szCs w:val="24"/>
        </w:rPr>
        <w:t xml:space="preserve">FABRICIUS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36FCF" w:rsidRPr="00B43A12" w:rsidRDefault="00536FCF" w:rsidP="00536F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A52F9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="00B820C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36FCF" w:rsidRPr="00B43A12" w:rsidRDefault="00536FCF" w:rsidP="00536FC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F4F05">
        <w:rPr>
          <w:rFonts w:ascii="Arial" w:hAnsi="Arial" w:cs="Arial"/>
          <w:sz w:val="24"/>
          <w:szCs w:val="24"/>
        </w:rPr>
        <w:t>BASSON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371DB"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E56A7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6F1B22" w:rsidRPr="00B43A12">
        <w:rPr>
          <w:rFonts w:ascii="Arial" w:hAnsi="Arial" w:cs="Arial"/>
          <w:sz w:val="24"/>
          <w:szCs w:val="24"/>
        </w:rPr>
        <w:t xml:space="preserve">JUSTICE </w:t>
      </w:r>
      <w:r w:rsidR="006F1B22">
        <w:rPr>
          <w:rFonts w:ascii="Arial" w:hAnsi="Arial" w:cs="Arial"/>
          <w:sz w:val="24"/>
          <w:szCs w:val="24"/>
        </w:rPr>
        <w:t>MOLEFE</w:t>
      </w:r>
      <w:r w:rsidR="002F4F05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rPr>
          <w:lang w:eastAsia="en-US"/>
        </w:rPr>
      </w:pPr>
    </w:p>
    <w:p w:rsidR="006F34A9" w:rsidRDefault="006F34A9" w:rsidP="006F34A9">
      <w:pPr>
        <w:rPr>
          <w:lang w:eastAsia="en-US"/>
        </w:rPr>
      </w:pPr>
    </w:p>
    <w:p w:rsidR="00171205" w:rsidRDefault="00171205" w:rsidP="006F34A9">
      <w:pPr>
        <w:rPr>
          <w:lang w:eastAsia="en-US"/>
        </w:rPr>
      </w:pPr>
    </w:p>
    <w:p w:rsidR="00171205" w:rsidRDefault="00171205" w:rsidP="006F34A9">
      <w:pPr>
        <w:rPr>
          <w:lang w:eastAsia="en-US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A941BB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ALLOCATIONS ONLY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5E3397">
        <w:rPr>
          <w:rFonts w:ascii="Arial" w:hAnsi="Arial" w:cs="Arial"/>
          <w:b/>
          <w:sz w:val="24"/>
          <w:szCs w:val="24"/>
        </w:rPr>
        <w:t>LEDWA</w:t>
      </w:r>
      <w:r w:rsidR="00352CF8">
        <w:rPr>
          <w:rFonts w:ascii="Arial" w:hAnsi="Arial" w:cs="Arial"/>
          <w:b/>
          <w:sz w:val="24"/>
          <w:szCs w:val="24"/>
        </w:rPr>
        <w:t>BA</w:t>
      </w:r>
      <w:r w:rsidR="005E3397">
        <w:rPr>
          <w:rFonts w:ascii="Arial" w:hAnsi="Arial" w:cs="Arial"/>
          <w:b/>
          <w:sz w:val="24"/>
          <w:szCs w:val="24"/>
        </w:rPr>
        <w:t>, DJP</w:t>
      </w:r>
    </w:p>
    <w:p w:rsidR="001F0284" w:rsidRPr="00C737FA" w:rsidRDefault="001F028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F0284" w:rsidRPr="00E413C4" w:rsidRDefault="001F0284" w:rsidP="001F02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E413C4">
        <w:rPr>
          <w:rFonts w:ascii="Arial" w:hAnsi="Arial" w:cs="Arial"/>
          <w:b/>
          <w:sz w:val="24"/>
          <w:szCs w:val="24"/>
          <w:u w:val="single"/>
        </w:rPr>
        <w:t>AA</w:t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  <w:t xml:space="preserve">AFRIPLLETT C </w:t>
      </w:r>
      <w:proofErr w:type="spellStart"/>
      <w:r w:rsidRPr="00E413C4">
        <w:rPr>
          <w:rFonts w:ascii="Arial" w:hAnsi="Arial" w:cs="Arial"/>
          <w:b/>
          <w:sz w:val="24"/>
          <w:szCs w:val="24"/>
          <w:u w:val="single"/>
        </w:rPr>
        <w:t>C</w:t>
      </w:r>
      <w:proofErr w:type="spellEnd"/>
      <w:r w:rsidRPr="00E413C4">
        <w:rPr>
          <w:rFonts w:ascii="Arial" w:hAnsi="Arial" w:cs="Arial"/>
          <w:b/>
          <w:sz w:val="24"/>
          <w:szCs w:val="24"/>
          <w:u w:val="single"/>
        </w:rPr>
        <w:tab/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  <w:t>BLUES ALLEY TRADIN  P/P/8/11/17</w:t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  <w:t>7853/16</w:t>
      </w:r>
    </w:p>
    <w:p w:rsidR="00E413C4" w:rsidRPr="00E413C4" w:rsidRDefault="00E413C4" w:rsidP="001F02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E413C4" w:rsidRDefault="00E413C4" w:rsidP="001F02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 w:rsidRPr="00E413C4">
        <w:rPr>
          <w:rFonts w:ascii="Arial" w:hAnsi="Arial" w:cs="Arial"/>
          <w:b/>
          <w:sz w:val="24"/>
          <w:szCs w:val="24"/>
          <w:u w:val="single"/>
        </w:rPr>
        <w:t>BB</w:t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  <w:t>NOLINDO SOGABE</w:t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  <w:t>PP 22/02/19</w:t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</w:r>
      <w:r w:rsidRPr="00E413C4">
        <w:rPr>
          <w:rFonts w:ascii="Arial" w:hAnsi="Arial" w:cs="Arial"/>
          <w:b/>
          <w:sz w:val="24"/>
          <w:szCs w:val="24"/>
          <w:u w:val="single"/>
        </w:rPr>
        <w:tab/>
        <w:t>10356/17</w:t>
      </w:r>
    </w:p>
    <w:p w:rsidR="00AA3090" w:rsidRDefault="00AA3090" w:rsidP="001F02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p w:rsidR="00AA3090" w:rsidRPr="00E413C4" w:rsidRDefault="00AA3090" w:rsidP="001F028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CC</w:t>
      </w:r>
      <w:r>
        <w:rPr>
          <w:rFonts w:ascii="Arial" w:hAnsi="Arial" w:cs="Arial"/>
          <w:b/>
          <w:sz w:val="24"/>
          <w:szCs w:val="24"/>
          <w:u w:val="single"/>
        </w:rPr>
        <w:tab/>
        <w:t>AGNES MAY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>PP 19/2/19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87070/16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2CF8" w:rsidRPr="00B43A12" w:rsidRDefault="00352CF8" w:rsidP="00352CF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 ONLY</w:t>
      </w:r>
    </w:p>
    <w:p w:rsidR="00352CF8" w:rsidRDefault="00352CF8" w:rsidP="00352C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D5F79" w:rsidRPr="00B7148F" w:rsidRDefault="006D5F79" w:rsidP="006D5F7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``IN COURT 8</w:t>
      </w:r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   AT 9;30 ROLL CALL</w:t>
      </w:r>
    </w:p>
    <w:p w:rsidR="006D5F79" w:rsidRDefault="006D5F79" w:rsidP="006D5F7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BEFORE THE HONOURABLE </w:t>
      </w:r>
      <w:proofErr w:type="gramStart"/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>JUSTICE  AP</w:t>
      </w:r>
      <w:proofErr w:type="gramEnd"/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LEDWABA DJ</w:t>
      </w:r>
      <w:r w:rsidR="002F7C21">
        <w:rPr>
          <w:rFonts w:ascii="Arial" w:eastAsia="Times New Roman" w:hAnsi="Arial" w:cs="Arial"/>
          <w:b/>
          <w:sz w:val="24"/>
          <w:szCs w:val="24"/>
          <w:lang w:val="en-US" w:eastAsia="en-GB"/>
        </w:rPr>
        <w:t>P</w:t>
      </w:r>
    </w:p>
    <w:p w:rsidR="002F7C21" w:rsidRPr="00B7148F" w:rsidRDefault="002F7C21" w:rsidP="006D5F7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A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AUBREY MASHATOLE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90051/16</w:t>
      </w: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B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O C MPILA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47997/14</w:t>
      </w: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C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M E PHAHO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77579/14</w:t>
      </w: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D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C NUKERI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71994/18</w:t>
      </w: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E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S N   MALETO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64830/17</w:t>
      </w: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M T MXOSANA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77146/16</w:t>
      </w: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G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KHOZA NM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12736/15</w:t>
      </w: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H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NL MPHUMAPHI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60798/16</w:t>
      </w: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I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RM  AFRIKA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96741/15</w:t>
      </w:r>
    </w:p>
    <w:p w:rsidR="00352CF8" w:rsidRPr="001D57F2" w:rsidRDefault="00352CF8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J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T  KHODA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80254/17</w:t>
      </w:r>
    </w:p>
    <w:p w:rsidR="0012217A" w:rsidRPr="001D57F2" w:rsidRDefault="0012217A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K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MOLEMA W S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13937/17</w:t>
      </w:r>
    </w:p>
    <w:p w:rsidR="0012217A" w:rsidRPr="001D57F2" w:rsidRDefault="0012217A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L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MKHONTO L D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369/18</w:t>
      </w:r>
    </w:p>
    <w:p w:rsidR="00957652" w:rsidRPr="001D57F2" w:rsidRDefault="0012217A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M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T Z MSIBI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15644/17</w:t>
      </w:r>
    </w:p>
    <w:p w:rsidR="00957652" w:rsidRPr="001D57F2" w:rsidRDefault="00957652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N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KHUMALO T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31679/17</w:t>
      </w:r>
    </w:p>
    <w:p w:rsidR="00957652" w:rsidRPr="001D57F2" w:rsidRDefault="00957652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O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SM NDLAZI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36642/18</w:t>
      </w:r>
    </w:p>
    <w:p w:rsidR="007C75DA" w:rsidRPr="001D57F2" w:rsidRDefault="00957652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P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="007C75DA" w:rsidRPr="001D57F2">
        <w:rPr>
          <w:rFonts w:ascii="Arial" w:hAnsi="Arial" w:cs="Arial"/>
          <w:b/>
          <w:sz w:val="24"/>
          <w:szCs w:val="24"/>
          <w:u w:val="single"/>
        </w:rPr>
        <w:t>GUMEDE S L</w:t>
      </w:r>
      <w:r w:rsidR="007C75DA"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="007C75DA"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7C75DA"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7C75DA"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="007C75DA"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="007C75DA" w:rsidRPr="001D57F2">
        <w:rPr>
          <w:rFonts w:ascii="Arial" w:hAnsi="Arial" w:cs="Arial"/>
          <w:b/>
          <w:sz w:val="24"/>
          <w:szCs w:val="24"/>
          <w:u w:val="single"/>
        </w:rPr>
        <w:tab/>
        <w:t>34292/19</w:t>
      </w:r>
    </w:p>
    <w:p w:rsidR="007C75DA" w:rsidRPr="001D57F2" w:rsidRDefault="007C75DA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lastRenderedPageBreak/>
        <w:t>Q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SIBIYA G P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34291/19</w:t>
      </w:r>
    </w:p>
    <w:p w:rsidR="007C75DA" w:rsidRPr="001D57F2" w:rsidRDefault="007C75DA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R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OOSVAAL LANDBOU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SERVIGRAPH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28695/18</w:t>
      </w:r>
    </w:p>
    <w:p w:rsidR="007C75DA" w:rsidRPr="001D57F2" w:rsidRDefault="007C75DA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S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MAREMA PL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28371/19</w:t>
      </w:r>
    </w:p>
    <w:p w:rsidR="007C75DA" w:rsidRPr="001D57F2" w:rsidRDefault="007C75DA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T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ARISEN MOREBLESSING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67167/18</w:t>
      </w:r>
    </w:p>
    <w:p w:rsidR="007C75DA" w:rsidRPr="001D57F2" w:rsidRDefault="007C75DA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U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HP  COETZEE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30104/15</w:t>
      </w:r>
    </w:p>
    <w:p w:rsidR="0012217A" w:rsidRDefault="007C75DA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1D57F2">
        <w:rPr>
          <w:rFonts w:ascii="Arial" w:hAnsi="Arial" w:cs="Arial"/>
          <w:b/>
          <w:sz w:val="24"/>
          <w:szCs w:val="24"/>
          <w:u w:val="single"/>
        </w:rPr>
        <w:t>V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GUMEDE K S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</w:r>
      <w:r w:rsidRPr="001D57F2">
        <w:rPr>
          <w:rFonts w:ascii="Arial" w:hAnsi="Arial" w:cs="Arial"/>
          <w:b/>
          <w:sz w:val="24"/>
          <w:szCs w:val="24"/>
          <w:u w:val="single"/>
        </w:rPr>
        <w:tab/>
        <w:t>34293/19</w:t>
      </w:r>
    </w:p>
    <w:p w:rsidR="007D6D84" w:rsidRPr="001D57F2" w:rsidRDefault="007D6D84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</w:t>
      </w:r>
      <w:r>
        <w:rPr>
          <w:rFonts w:ascii="Arial" w:hAnsi="Arial" w:cs="Arial"/>
          <w:b/>
          <w:sz w:val="24"/>
          <w:szCs w:val="24"/>
          <w:u w:val="single"/>
        </w:rPr>
        <w:tab/>
        <w:t>GT MAHLANGU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52846/16</w:t>
      </w:r>
    </w:p>
    <w:p w:rsidR="006F34A9" w:rsidRPr="001D57F2" w:rsidRDefault="006F34A9" w:rsidP="001D57F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C022CD" w:rsidRPr="00B7148F" w:rsidRDefault="00C022CD" w:rsidP="00C022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C022CD" w:rsidRPr="00831B69" w:rsidRDefault="00C022CD" w:rsidP="00C022CD">
      <w:pPr>
        <w:spacing w:after="0" w:line="240" w:lineRule="auto"/>
        <w:ind w:left="216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 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 w:rsidRPr="00913E9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DAY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05 AUGUST 2019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</w:t>
      </w:r>
    </w:p>
    <w:p w:rsidR="00C022CD" w:rsidRPr="00053798" w:rsidRDefault="00C022CD" w:rsidP="00C022CD">
      <w:pPr>
        <w:keepNext/>
        <w:spacing w:after="0" w:line="240" w:lineRule="auto"/>
        <w:ind w:left="1440" w:firstLine="720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 w:rsidRPr="00B7148F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C022CD" w:rsidRPr="00B7148F" w:rsidRDefault="00C022CD" w:rsidP="00C022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C022CD" w:rsidRPr="00B7148F" w:rsidRDefault="00C022CD" w:rsidP="00C022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``</w:t>
      </w:r>
      <w:r w:rsidR="006D5F7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</w:t>
      </w:r>
      <w:r w:rsidRPr="00B7148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   AT 9;30 ROLL CALL</w:t>
      </w:r>
    </w:p>
    <w:p w:rsidR="00C022CD" w:rsidRPr="00B7148F" w:rsidRDefault="00C022CD" w:rsidP="00C022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BEFORE THE HONOURABLE </w:t>
      </w:r>
      <w:proofErr w:type="gramStart"/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>JUSTICE  AP</w:t>
      </w:r>
      <w:proofErr w:type="gramEnd"/>
      <w:r w:rsidRPr="00B7148F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LEDWABA DJ</w:t>
      </w:r>
      <w:r w:rsidR="002F7C21">
        <w:rPr>
          <w:rFonts w:ascii="Arial" w:eastAsia="Times New Roman" w:hAnsi="Arial" w:cs="Arial"/>
          <w:b/>
          <w:sz w:val="24"/>
          <w:szCs w:val="24"/>
          <w:lang w:val="en-US" w:eastAsia="en-GB"/>
        </w:rPr>
        <w:t>P</w:t>
      </w:r>
    </w:p>
    <w:p w:rsidR="00C022CD" w:rsidRPr="00E334E1" w:rsidRDefault="00C022CD" w:rsidP="00C022C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</w:t>
      </w:r>
      <w:r w:rsidRPr="00B7148F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</w:t>
      </w:r>
    </w:p>
    <w:p w:rsidR="00C022CD" w:rsidRPr="00990C32" w:rsidRDefault="00C022CD" w:rsidP="00C022CD">
      <w:pPr>
        <w:rPr>
          <w:rFonts w:ascii="Arial" w:hAnsi="Arial" w:cs="Arial"/>
        </w:rPr>
      </w:pPr>
    </w:p>
    <w:tbl>
      <w:tblPr>
        <w:tblStyle w:val="TableGrid"/>
        <w:tblW w:w="103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62"/>
        <w:gridCol w:w="2690"/>
        <w:gridCol w:w="1701"/>
        <w:gridCol w:w="1751"/>
      </w:tblGrid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NDLOVU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36711/17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KB MNASHABA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98404/15</w:t>
            </w:r>
            <w:r w:rsidR="00750501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KOWA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52763/17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 NDOVELA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  <w:r w:rsidR="00C66C16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63616/17</w:t>
            </w:r>
            <w:r w:rsidR="00750501">
              <w:rPr>
                <w:rFonts w:ascii="Arial" w:hAnsi="Arial" w:cs="Arial"/>
                <w:b/>
              </w:rPr>
              <w:t>NP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KUBAYI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51454/17</w:t>
            </w:r>
          </w:p>
        </w:tc>
      </w:tr>
      <w:tr w:rsidR="00C022CD" w:rsidRPr="00990C32" w:rsidTr="009301B9">
        <w:trPr>
          <w:trHeight w:val="996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MOOSA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45646/17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 NTOMBELA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41963/17</w:t>
            </w:r>
            <w:r w:rsidR="0075050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3" w:type="dxa"/>
            <w:vAlign w:val="bottom"/>
          </w:tcPr>
          <w:p w:rsidR="00C022CD" w:rsidRPr="007A4C30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MOAGI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14273/17</w:t>
            </w:r>
            <w:r w:rsidR="0075050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2693" w:type="dxa"/>
            <w:vAlign w:val="bottom"/>
          </w:tcPr>
          <w:p w:rsidR="00C022CD" w:rsidRPr="00BB6D2A" w:rsidRDefault="00811A3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PILLAY A</w:t>
            </w:r>
          </w:p>
        </w:tc>
        <w:tc>
          <w:tcPr>
            <w:tcW w:w="662" w:type="dxa"/>
            <w:vAlign w:val="bottom"/>
          </w:tcPr>
          <w:p w:rsidR="00C022CD" w:rsidRPr="00BB6D2A" w:rsidRDefault="00811A3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C022CD" w:rsidRPr="00BB6D2A" w:rsidRDefault="00811A3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811A3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C022CD" w:rsidRPr="00BB6D2A" w:rsidRDefault="00811A3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38784/13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 CHABANGU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10990/15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MAJATE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61613/17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MANENA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64463/17</w:t>
            </w:r>
          </w:p>
        </w:tc>
      </w:tr>
      <w:tr w:rsidR="00C022CD" w:rsidRPr="00990C32" w:rsidTr="009301B9">
        <w:trPr>
          <w:trHeight w:val="983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MZEZIWA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65025/17</w:t>
            </w:r>
            <w:r w:rsidR="00750501">
              <w:rPr>
                <w:rFonts w:ascii="Arial" w:hAnsi="Arial" w:cs="Arial"/>
                <w:b/>
              </w:rPr>
              <w:t>NP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GLADYS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64447/17</w:t>
            </w:r>
            <w:r w:rsidR="00750501">
              <w:rPr>
                <w:rFonts w:ascii="Arial" w:hAnsi="Arial" w:cs="Arial"/>
                <w:b/>
              </w:rPr>
              <w:t>NP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3" w:type="dxa"/>
            <w:vAlign w:val="bottom"/>
          </w:tcPr>
          <w:p w:rsidR="00C022CD" w:rsidRPr="00BB6D2A" w:rsidRDefault="00A06AF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I MAILA</w:t>
            </w:r>
          </w:p>
        </w:tc>
        <w:tc>
          <w:tcPr>
            <w:tcW w:w="662" w:type="dxa"/>
            <w:vAlign w:val="bottom"/>
          </w:tcPr>
          <w:p w:rsidR="00C022CD" w:rsidRPr="00BB6D2A" w:rsidRDefault="00A06AF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C022CD" w:rsidRPr="00BB6D2A" w:rsidRDefault="00A06AF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A06AF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08/01/2019 (5DAYS )</w:t>
            </w:r>
          </w:p>
        </w:tc>
        <w:tc>
          <w:tcPr>
            <w:tcW w:w="1751" w:type="dxa"/>
            <w:vAlign w:val="bottom"/>
          </w:tcPr>
          <w:p w:rsidR="00C022CD" w:rsidRPr="00BB6D2A" w:rsidRDefault="00A06AFC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54320/17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LN MAZIBUKO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43277/17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TETO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67046/17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ADONIS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16674/16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 MAARMAN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1408/17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MULAUDZI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67401/17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 DURREL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44435/17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 MOCUMI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29142/17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LAKAY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52388/15</w:t>
            </w:r>
            <w:r w:rsidR="00750501">
              <w:rPr>
                <w:rFonts w:ascii="Arial" w:hAnsi="Arial" w:cs="Arial"/>
                <w:b/>
              </w:rPr>
              <w:t>NP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 LAKAY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5259/15</w:t>
            </w:r>
            <w:r w:rsidR="00750501">
              <w:rPr>
                <w:rFonts w:ascii="Arial" w:hAnsi="Arial" w:cs="Arial"/>
                <w:b/>
              </w:rPr>
              <w:t>NP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 SELOMA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45528/17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26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NKUNDLA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60458/16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MAKUWA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95022/16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PILLAY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28784/13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MAAKE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3A4B4F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751" w:type="dxa"/>
            <w:vAlign w:val="bottom"/>
          </w:tcPr>
          <w:p w:rsidR="00C022CD" w:rsidRDefault="00394366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50080</w:t>
            </w:r>
            <w:r w:rsidR="00C022CD">
              <w:rPr>
                <w:rFonts w:ascii="Arial" w:hAnsi="Arial" w:cs="Arial"/>
                <w:b/>
              </w:rPr>
              <w:t>/13</w:t>
            </w:r>
          </w:p>
          <w:p w:rsidR="00E33895" w:rsidRPr="00BB6D2A" w:rsidRDefault="00E33895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4868/10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MANABALALA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66596/13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KHOZA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53547/16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KHOZA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53536/16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NCUBE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35950/16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MATLADI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24103/17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BRANAAN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28092/17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3" w:type="dxa"/>
            <w:vAlign w:val="bottom"/>
          </w:tcPr>
          <w:p w:rsidR="00C022CD" w:rsidRPr="00BB6D2A" w:rsidRDefault="00A3345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MTYALI N O</w:t>
            </w:r>
          </w:p>
        </w:tc>
        <w:tc>
          <w:tcPr>
            <w:tcW w:w="662" w:type="dxa"/>
            <w:vAlign w:val="bottom"/>
          </w:tcPr>
          <w:p w:rsidR="00C022CD" w:rsidRPr="00BB6D2A" w:rsidRDefault="00A3345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C022CD" w:rsidRPr="00BB6D2A" w:rsidRDefault="00A3345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C022CD" w:rsidRPr="00BB6D2A" w:rsidRDefault="00A3345E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87084/16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 VAN DEN BERG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20380/15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 JANSE VAN VUUREN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81687/14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VAN STADEN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51452/15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MATINA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61122/16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LETHU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78075/16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42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NSINGO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85074/15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43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 MADIHLABA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42292/16</w:t>
            </w:r>
            <w:r w:rsidR="00750501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MASIMINI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60702/16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NYATHI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84140/15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3" w:type="dxa"/>
            <w:vAlign w:val="bottom"/>
          </w:tcPr>
          <w:p w:rsidR="00C022CD" w:rsidRPr="00BB6D2A" w:rsidRDefault="00D127C5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</w:rPr>
              <w:t>M</w:t>
            </w:r>
            <w:proofErr w:type="spellEnd"/>
            <w:r>
              <w:rPr>
                <w:rFonts w:ascii="Arial" w:hAnsi="Arial" w:cs="Arial"/>
                <w:b/>
              </w:rPr>
              <w:t xml:space="preserve"> VAN DER MERWE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43793/13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MADONDO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49193/16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HUGO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66790/12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 NKOSI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46261/16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3" w:type="dxa"/>
            <w:vAlign w:val="bottom"/>
          </w:tcPr>
          <w:p w:rsidR="00C022CD" w:rsidRDefault="000475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MSWENI</w:t>
            </w:r>
          </w:p>
        </w:tc>
        <w:tc>
          <w:tcPr>
            <w:tcW w:w="662" w:type="dxa"/>
            <w:vAlign w:val="bottom"/>
          </w:tcPr>
          <w:p w:rsidR="00C022CD" w:rsidRDefault="000475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C022CD" w:rsidRDefault="000475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C022CD" w:rsidRDefault="000475EC" w:rsidP="009301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55808/18</w:t>
            </w:r>
            <w:r w:rsidR="00750501">
              <w:rPr>
                <w:rFonts w:ascii="Arial" w:hAnsi="Arial" w:cs="Arial"/>
                <w:b/>
              </w:rPr>
              <w:t>NP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 NKAMBULE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47996/09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CITHA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82352/14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 TEFO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26639/13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MAHLARE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62966/13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MAMETJA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75158/14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MALAPANE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25175/13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COETZEE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83560/16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ANDERSON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48830/16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RAKGALAKANE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C33D65" w:rsidRDefault="00C022CD" w:rsidP="00930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38034/17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60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LR SEEMA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38296/12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3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HADEBE X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13259/13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GONGOLORO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23790/17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MALULEKA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14350/17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RANTHO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57261/15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DLAMINI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E00014" w:rsidP="009301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36668/14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 WARREN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32065/17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BD MOTSHABI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13478/11</w:t>
            </w:r>
            <w:r w:rsidR="00750501">
              <w:rPr>
                <w:rFonts w:ascii="Arial" w:hAnsi="Arial" w:cs="Arial"/>
                <w:b/>
              </w:rPr>
              <w:t>NP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DE ANGRELLA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63595/15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MADUMA</w:t>
            </w:r>
          </w:p>
        </w:tc>
        <w:tc>
          <w:tcPr>
            <w:tcW w:w="662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E4099F" w:rsidRDefault="00C022CD" w:rsidP="009301B9">
            <w:pPr>
              <w:jc w:val="right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85488/14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3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 BALOYI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91057/15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3" w:type="dxa"/>
            <w:vAlign w:val="bottom"/>
          </w:tcPr>
          <w:p w:rsidR="00C022CD" w:rsidRPr="00BB6D2A" w:rsidRDefault="00076205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 MAHLANGU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076205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25700/17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3" w:type="dxa"/>
            <w:vAlign w:val="bottom"/>
          </w:tcPr>
          <w:p w:rsidR="00C022CD" w:rsidRPr="00BB6D2A" w:rsidRDefault="00F67309" w:rsidP="00F67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MHL</w:t>
            </w:r>
            <w:r w:rsidR="00076205">
              <w:rPr>
                <w:rFonts w:ascii="Arial" w:hAnsi="Arial" w:cs="Arial"/>
                <w:b/>
              </w:rPr>
              <w:t>ANGA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076205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9613/17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3" w:type="dxa"/>
            <w:vAlign w:val="bottom"/>
          </w:tcPr>
          <w:p w:rsidR="00C022CD" w:rsidRPr="00BB6D2A" w:rsidRDefault="00076205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MOTHIBATSELA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076205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59589/17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3" w:type="dxa"/>
            <w:vAlign w:val="bottom"/>
          </w:tcPr>
          <w:p w:rsidR="00C022CD" w:rsidRPr="00BB6D2A" w:rsidRDefault="000F57D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L CONRADIE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0F57DA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1460/16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3" w:type="dxa"/>
            <w:vAlign w:val="bottom"/>
          </w:tcPr>
          <w:p w:rsidR="00C022CD" w:rsidRPr="00BB6D2A" w:rsidRDefault="006248B5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 MOTAU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6248B5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51115/17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3" w:type="dxa"/>
            <w:vAlign w:val="bottom"/>
          </w:tcPr>
          <w:p w:rsidR="00C022CD" w:rsidRPr="00BB6D2A" w:rsidRDefault="002E6B2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DAVIS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2E6B20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25366/17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77</w:t>
            </w:r>
          </w:p>
        </w:tc>
        <w:tc>
          <w:tcPr>
            <w:tcW w:w="2693" w:type="dxa"/>
            <w:vAlign w:val="bottom"/>
          </w:tcPr>
          <w:p w:rsidR="00C022CD" w:rsidRPr="00BB6D2A" w:rsidRDefault="002E6B2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SOFIKA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2E6B20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62852/17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3" w:type="dxa"/>
            <w:vAlign w:val="bottom"/>
          </w:tcPr>
          <w:p w:rsidR="00C022CD" w:rsidRPr="00BB6D2A" w:rsidRDefault="00861CA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A NKOSI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861CAA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42114/17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3" w:type="dxa"/>
            <w:vAlign w:val="bottom"/>
          </w:tcPr>
          <w:p w:rsidR="00C022CD" w:rsidRPr="00BB6D2A" w:rsidRDefault="00E8413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K TSHABALALA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E8413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701" w:type="dxa"/>
            <w:vAlign w:val="bottom"/>
          </w:tcPr>
          <w:p w:rsidR="00C022CD" w:rsidRPr="00BB6D2A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751" w:type="dxa"/>
            <w:vAlign w:val="bottom"/>
          </w:tcPr>
          <w:p w:rsidR="00C022CD" w:rsidRPr="00BB6D2A" w:rsidRDefault="00C022CD" w:rsidP="009301B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3" w:type="dxa"/>
            <w:vAlign w:val="bottom"/>
          </w:tcPr>
          <w:p w:rsidR="00C022CD" w:rsidRPr="00BB6D2A" w:rsidRDefault="00292C4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 MATSANE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751" w:type="dxa"/>
            <w:vAlign w:val="bottom"/>
          </w:tcPr>
          <w:p w:rsidR="00C022CD" w:rsidRPr="00BB6D2A" w:rsidRDefault="00292C43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55436/14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3" w:type="dxa"/>
            <w:vAlign w:val="bottom"/>
          </w:tcPr>
          <w:p w:rsidR="00C022CD" w:rsidRPr="00BB6D2A" w:rsidRDefault="00590F1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 V MALWANE 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C022CD" w:rsidRPr="00BB6D2A" w:rsidRDefault="00590F17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53566/10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3" w:type="dxa"/>
            <w:vAlign w:val="bottom"/>
          </w:tcPr>
          <w:p w:rsidR="00C022CD" w:rsidRPr="00BB6D2A" w:rsidRDefault="00590F1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VB NGOMANE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C022CD" w:rsidRPr="00BB6D2A" w:rsidRDefault="00590F17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12179/13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3" w:type="dxa"/>
            <w:vAlign w:val="bottom"/>
          </w:tcPr>
          <w:p w:rsidR="00C022CD" w:rsidRPr="00BB6D2A" w:rsidRDefault="00D1011F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H MASILELA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C022CD" w:rsidRPr="00BB6D2A" w:rsidRDefault="00D1011F" w:rsidP="009301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54106/17</w:t>
            </w:r>
          </w:p>
        </w:tc>
      </w:tr>
      <w:tr w:rsidR="00C022CD" w:rsidRPr="00990C32" w:rsidTr="009301B9">
        <w:trPr>
          <w:trHeight w:val="794"/>
        </w:trPr>
        <w:tc>
          <w:tcPr>
            <w:tcW w:w="817" w:type="dxa"/>
            <w:vAlign w:val="bottom"/>
          </w:tcPr>
          <w:p w:rsidR="00C022CD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3" w:type="dxa"/>
            <w:vAlign w:val="bottom"/>
          </w:tcPr>
          <w:p w:rsidR="00C022CD" w:rsidRPr="00BB6D2A" w:rsidRDefault="00D1011F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P MAHLANGU</w:t>
            </w:r>
          </w:p>
        </w:tc>
        <w:tc>
          <w:tcPr>
            <w:tcW w:w="662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C022CD" w:rsidRPr="00BB6D2A" w:rsidRDefault="00C022CD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C022CD" w:rsidRPr="00BB6D2A" w:rsidRDefault="00D1011F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61653/13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3" w:type="dxa"/>
            <w:vAlign w:val="bottom"/>
          </w:tcPr>
          <w:p w:rsidR="00EA5F57" w:rsidRDefault="000475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KHWANE</w:t>
            </w:r>
          </w:p>
        </w:tc>
        <w:tc>
          <w:tcPr>
            <w:tcW w:w="662" w:type="dxa"/>
            <w:vAlign w:val="bottom"/>
          </w:tcPr>
          <w:p w:rsidR="00EA5F57" w:rsidRDefault="000475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A5F57" w:rsidRDefault="000475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Default="000475EC" w:rsidP="009301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85082/17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3" w:type="dxa"/>
            <w:vAlign w:val="bottom"/>
          </w:tcPr>
          <w:p w:rsidR="00EA5F57" w:rsidRPr="00BB6D2A" w:rsidRDefault="00DF20A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N DLAMINI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DF20AB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18708/16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3" w:type="dxa"/>
            <w:vAlign w:val="bottom"/>
          </w:tcPr>
          <w:p w:rsidR="00EA5F57" w:rsidRPr="00BB6D2A" w:rsidRDefault="00A048A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MAPHALLE MJOLO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A048A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EA5F57" w:rsidRPr="00BB6D2A" w:rsidRDefault="00A048A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83072/14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3" w:type="dxa"/>
            <w:vAlign w:val="bottom"/>
          </w:tcPr>
          <w:p w:rsidR="00EA5F57" w:rsidRPr="00BB6D2A" w:rsidRDefault="00A0006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HN MKHABELA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AE3BB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A5F57" w:rsidRPr="00BB6D2A" w:rsidRDefault="00A00067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66940/17</w:t>
            </w:r>
            <w:r w:rsidR="00AE3BB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3" w:type="dxa"/>
            <w:vAlign w:val="bottom"/>
          </w:tcPr>
          <w:p w:rsidR="00EA5F57" w:rsidRPr="00BB6D2A" w:rsidRDefault="005053E6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 SEBOTSA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5053E6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SAFETY AND SECURITY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5053E6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15851/17   15853/17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3" w:type="dxa"/>
            <w:vAlign w:val="bottom"/>
          </w:tcPr>
          <w:p w:rsidR="00EA5F57" w:rsidRPr="00BB6D2A" w:rsidRDefault="008862D2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NGOBENI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8862D2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79519/16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3" w:type="dxa"/>
            <w:vAlign w:val="bottom"/>
          </w:tcPr>
          <w:p w:rsidR="00EA5F57" w:rsidRPr="00BB6D2A" w:rsidRDefault="008862D2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S MATSHELE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8862D2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82966/15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3" w:type="dxa"/>
            <w:vAlign w:val="bottom"/>
          </w:tcPr>
          <w:p w:rsidR="00EA5F57" w:rsidRPr="00BB6D2A" w:rsidRDefault="0089609F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G LEBUJU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89609F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54562/13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3" w:type="dxa"/>
            <w:vAlign w:val="bottom"/>
          </w:tcPr>
          <w:p w:rsidR="00EA5F57" w:rsidRPr="00BB6D2A" w:rsidRDefault="0089609F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E DIPONTO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395734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89609F">
              <w:rPr>
                <w:rFonts w:ascii="Arial" w:hAnsi="Arial" w:cs="Arial"/>
                <w:b/>
              </w:rPr>
              <w:t>06118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94</w:t>
            </w:r>
          </w:p>
        </w:tc>
        <w:tc>
          <w:tcPr>
            <w:tcW w:w="2693" w:type="dxa"/>
            <w:vAlign w:val="bottom"/>
          </w:tcPr>
          <w:p w:rsidR="00EA5F57" w:rsidRPr="00BB6D2A" w:rsidRDefault="003C764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MAKANI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3C7643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22824/17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3" w:type="dxa"/>
            <w:vAlign w:val="bottom"/>
          </w:tcPr>
          <w:p w:rsidR="00EA5F57" w:rsidRPr="00BB6D2A" w:rsidRDefault="00655CC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MATJEDING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655CC8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45935/14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3" w:type="dxa"/>
            <w:vAlign w:val="bottom"/>
          </w:tcPr>
          <w:p w:rsidR="00EA5F57" w:rsidRPr="00BB6D2A" w:rsidRDefault="001B09B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W BUKHOSINI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1B09B3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20807/18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3" w:type="dxa"/>
            <w:vAlign w:val="bottom"/>
          </w:tcPr>
          <w:p w:rsidR="00EA5F57" w:rsidRPr="00BB6D2A" w:rsidRDefault="002C2B3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MABOTJA LJ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677840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21628/13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3" w:type="dxa"/>
            <w:vAlign w:val="bottom"/>
          </w:tcPr>
          <w:p w:rsidR="00EA5F57" w:rsidRPr="00BB6D2A" w:rsidRDefault="0041274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J KGWEBANE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41274A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70715/16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3" w:type="dxa"/>
            <w:vAlign w:val="bottom"/>
          </w:tcPr>
          <w:p w:rsidR="00EA5F57" w:rsidRPr="00BB6D2A" w:rsidRDefault="0041274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ADV M </w:t>
            </w:r>
            <w:proofErr w:type="spellStart"/>
            <w:r>
              <w:rPr>
                <w:rFonts w:ascii="Arial" w:hAnsi="Arial" w:cs="Arial"/>
                <w:b/>
              </w:rPr>
              <w:t>M</w:t>
            </w:r>
            <w:proofErr w:type="spellEnd"/>
            <w:r>
              <w:rPr>
                <w:rFonts w:ascii="Arial" w:hAnsi="Arial" w:cs="Arial"/>
                <w:b/>
              </w:rPr>
              <w:t xml:space="preserve"> TROMP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41274A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37996/16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3" w:type="dxa"/>
            <w:vAlign w:val="bottom"/>
          </w:tcPr>
          <w:p w:rsidR="00EA5F57" w:rsidRPr="00BB6D2A" w:rsidRDefault="007E5EB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MZOLO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7E5EBC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60959/16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3" w:type="dxa"/>
            <w:vAlign w:val="bottom"/>
          </w:tcPr>
          <w:p w:rsidR="00EA5F57" w:rsidRPr="00BB6D2A" w:rsidRDefault="000475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MAILE</w:t>
            </w:r>
          </w:p>
        </w:tc>
        <w:tc>
          <w:tcPr>
            <w:tcW w:w="662" w:type="dxa"/>
            <w:vAlign w:val="bottom"/>
          </w:tcPr>
          <w:p w:rsidR="00EA5F57" w:rsidRPr="00BB6D2A" w:rsidRDefault="000475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A5F57" w:rsidRPr="00BB6D2A" w:rsidRDefault="000475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0475EC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78768/18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3" w:type="dxa"/>
            <w:vAlign w:val="bottom"/>
          </w:tcPr>
          <w:p w:rsidR="00EA5F57" w:rsidRPr="00BB6D2A" w:rsidRDefault="00B05AC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MPITHI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7F4BF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B05AC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2052/18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3" w:type="dxa"/>
            <w:vAlign w:val="bottom"/>
          </w:tcPr>
          <w:p w:rsidR="00EA5F57" w:rsidRPr="00BB6D2A" w:rsidRDefault="0048489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MGULWA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48489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484893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78464/17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3" w:type="dxa"/>
            <w:vAlign w:val="bottom"/>
          </w:tcPr>
          <w:p w:rsidR="00EA5F57" w:rsidRPr="00BB6D2A" w:rsidRDefault="00957652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</w:t>
            </w:r>
            <w:r w:rsidR="00484893">
              <w:rPr>
                <w:rFonts w:ascii="Arial" w:hAnsi="Arial" w:cs="Arial"/>
                <w:b/>
              </w:rPr>
              <w:t>DIBI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48489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484893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25892/17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3" w:type="dxa"/>
            <w:vAlign w:val="bottom"/>
          </w:tcPr>
          <w:p w:rsidR="00EA5F57" w:rsidRPr="00BB6D2A" w:rsidRDefault="00FE6EA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LIZE LUDICK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FE6EA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J LUDICK</w:t>
            </w:r>
          </w:p>
        </w:tc>
        <w:tc>
          <w:tcPr>
            <w:tcW w:w="1701" w:type="dxa"/>
            <w:vAlign w:val="bottom"/>
          </w:tcPr>
          <w:p w:rsidR="00EA5F57" w:rsidRPr="00BB6D2A" w:rsidRDefault="00750501" w:rsidP="00FE6E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A5F57" w:rsidRPr="00BB6D2A" w:rsidRDefault="00FE6EA0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91668/15</w:t>
            </w:r>
            <w:r w:rsidR="00750501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3" w:type="dxa"/>
            <w:vAlign w:val="bottom"/>
          </w:tcPr>
          <w:p w:rsidR="00EA5F57" w:rsidRPr="00BB6D2A" w:rsidRDefault="007B3839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 NTOBELA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7B3839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7B3839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880/18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3" w:type="dxa"/>
            <w:vAlign w:val="bottom"/>
          </w:tcPr>
          <w:p w:rsidR="00EA5F57" w:rsidRPr="00BB6D2A" w:rsidRDefault="00B0062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L ROUX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B0062D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ROUX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751" w:type="dxa"/>
            <w:vAlign w:val="bottom"/>
          </w:tcPr>
          <w:p w:rsidR="00EA5F57" w:rsidRPr="00BB6D2A" w:rsidRDefault="00B0062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12256/16</w:t>
            </w:r>
            <w:r w:rsidR="00AE3BB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3" w:type="dxa"/>
            <w:vAlign w:val="bottom"/>
          </w:tcPr>
          <w:p w:rsidR="00EA5F57" w:rsidRPr="00BB6D2A" w:rsidRDefault="00DD2F45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Z PEREZ SANCHEZ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DD2F45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J PEREZ SANCHEZ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751" w:type="dxa"/>
            <w:vAlign w:val="bottom"/>
          </w:tcPr>
          <w:p w:rsidR="00EA5F57" w:rsidRPr="00BB6D2A" w:rsidRDefault="00B0062D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65665/17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3" w:type="dxa"/>
            <w:vAlign w:val="bottom"/>
          </w:tcPr>
          <w:p w:rsidR="00EA5F57" w:rsidRPr="00BB6D2A" w:rsidRDefault="008031E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GUNDUZA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8031E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750501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A5F57" w:rsidRPr="00BB6D2A" w:rsidRDefault="008031EA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23222/18</w:t>
            </w:r>
            <w:r w:rsidR="00750501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3" w:type="dxa"/>
            <w:vAlign w:val="bottom"/>
          </w:tcPr>
          <w:p w:rsidR="00EA5F57" w:rsidRPr="00BB6D2A" w:rsidRDefault="007235F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P  GROBLER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7235F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GROBLER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DIVORCE</w:t>
            </w:r>
          </w:p>
        </w:tc>
        <w:tc>
          <w:tcPr>
            <w:tcW w:w="1751" w:type="dxa"/>
            <w:vAlign w:val="bottom"/>
          </w:tcPr>
          <w:p w:rsidR="00EA5F57" w:rsidRPr="00BB6D2A" w:rsidRDefault="007235FB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10192/18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111</w:t>
            </w:r>
          </w:p>
        </w:tc>
        <w:tc>
          <w:tcPr>
            <w:tcW w:w="2693" w:type="dxa"/>
            <w:vAlign w:val="bottom"/>
          </w:tcPr>
          <w:p w:rsidR="00EA5F57" w:rsidRPr="00BB6D2A" w:rsidRDefault="00EE7C8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RAMASODI T H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E7C8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EE7C83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54962/17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3" w:type="dxa"/>
            <w:vAlign w:val="bottom"/>
          </w:tcPr>
          <w:p w:rsidR="00EA5F57" w:rsidRPr="00BB6D2A" w:rsidRDefault="00546A6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KHUMALO 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546A6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220BB6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60245/15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3" w:type="dxa"/>
            <w:vAlign w:val="bottom"/>
          </w:tcPr>
          <w:p w:rsidR="00EA5F57" w:rsidRPr="00BB6D2A" w:rsidRDefault="00AF28B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K MOTLHABANE</w:t>
            </w:r>
          </w:p>
        </w:tc>
        <w:tc>
          <w:tcPr>
            <w:tcW w:w="662" w:type="dxa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</w:p>
          <w:p w:rsidR="00EA5F57" w:rsidRDefault="00EA5F57" w:rsidP="009301B9">
            <w:pPr>
              <w:rPr>
                <w:rFonts w:ascii="Arial" w:hAnsi="Arial" w:cs="Arial"/>
                <w:b/>
              </w:rPr>
            </w:pPr>
          </w:p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AF28B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AF28B7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35761/17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3" w:type="dxa"/>
            <w:vAlign w:val="bottom"/>
          </w:tcPr>
          <w:p w:rsidR="00EA5F57" w:rsidRPr="00BB6D2A" w:rsidRDefault="00F950F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 MORAKE</w:t>
            </w:r>
          </w:p>
        </w:tc>
        <w:tc>
          <w:tcPr>
            <w:tcW w:w="662" w:type="dxa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</w:p>
          <w:p w:rsidR="00EA5F57" w:rsidRDefault="00EA5F57" w:rsidP="009301B9">
            <w:pPr>
              <w:rPr>
                <w:rFonts w:ascii="Arial" w:hAnsi="Arial" w:cs="Arial"/>
                <w:b/>
              </w:rPr>
            </w:pPr>
          </w:p>
          <w:p w:rsidR="00EA5F57" w:rsidRDefault="00EA5F57" w:rsidP="009301B9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F950F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F950FC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24860/16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3" w:type="dxa"/>
            <w:vAlign w:val="bottom"/>
          </w:tcPr>
          <w:p w:rsidR="00EA5F57" w:rsidRPr="00BB6D2A" w:rsidRDefault="0079308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R SEKHOTHO</w:t>
            </w:r>
          </w:p>
        </w:tc>
        <w:tc>
          <w:tcPr>
            <w:tcW w:w="662" w:type="dxa"/>
            <w:vAlign w:val="bottom"/>
          </w:tcPr>
          <w:p w:rsidR="00EA5F57" w:rsidRDefault="00EA5F57" w:rsidP="009301B9"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79308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79308A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6132/17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3" w:type="dxa"/>
            <w:vAlign w:val="bottom"/>
          </w:tcPr>
          <w:p w:rsidR="00EA5F57" w:rsidRPr="00BB6D2A" w:rsidRDefault="00D470A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N MADONSELA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D470A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AE3BB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A5F57" w:rsidRPr="00BB6D2A" w:rsidRDefault="00D470A0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1487/15</w:t>
            </w:r>
            <w:r w:rsidR="00AE3BBA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3" w:type="dxa"/>
            <w:vAlign w:val="bottom"/>
          </w:tcPr>
          <w:p w:rsidR="00EA5F57" w:rsidRPr="00BB6D2A" w:rsidRDefault="00DA1A9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P MOLOBI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DA1A9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DA1A9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EA5F57" w:rsidRPr="00BB6D2A" w:rsidRDefault="00DA1A9E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66999/27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3" w:type="dxa"/>
            <w:vAlign w:val="bottom"/>
          </w:tcPr>
          <w:p w:rsidR="00EA5F57" w:rsidRPr="00BB6D2A" w:rsidRDefault="00FF677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LIMPO RAMMIKI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42036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FF6778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75442/13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3" w:type="dxa"/>
            <w:vAlign w:val="bottom"/>
          </w:tcPr>
          <w:p w:rsidR="00EA5F57" w:rsidRPr="00BB6D2A" w:rsidRDefault="00504B7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SITHEBE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504B7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504B73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28187/17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3" w:type="dxa"/>
            <w:vAlign w:val="bottom"/>
          </w:tcPr>
          <w:p w:rsidR="00EA5F57" w:rsidRPr="00BB6D2A" w:rsidRDefault="00C437F9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L BALOYI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C437F9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C437F9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21179/17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3" w:type="dxa"/>
            <w:vAlign w:val="bottom"/>
          </w:tcPr>
          <w:p w:rsidR="00EA5F57" w:rsidRPr="00BB6D2A" w:rsidRDefault="00D22D1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MEYISWA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D22D1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Default="00D22D1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</w:t>
            </w:r>
          </w:p>
          <w:p w:rsidR="00D22D1E" w:rsidRPr="00BB6D2A" w:rsidRDefault="00D22D1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21/02/19</w:t>
            </w:r>
          </w:p>
        </w:tc>
        <w:tc>
          <w:tcPr>
            <w:tcW w:w="1751" w:type="dxa"/>
            <w:vAlign w:val="bottom"/>
          </w:tcPr>
          <w:p w:rsidR="00EA5F57" w:rsidRPr="00BB6D2A" w:rsidRDefault="00D22D1E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18388/16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3" w:type="dxa"/>
            <w:vAlign w:val="bottom"/>
          </w:tcPr>
          <w:p w:rsidR="00EA5F57" w:rsidRPr="00BB6D2A" w:rsidRDefault="00DB74F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YVONNE JAMES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DB74F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DB74FA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22/02/19</w:t>
            </w:r>
            <w:r w:rsidR="005D748E">
              <w:rPr>
                <w:rFonts w:ascii="Arial" w:hAnsi="Arial" w:cs="Arial"/>
                <w:b/>
              </w:rPr>
              <w:t xml:space="preserve">  REMOVED </w:t>
            </w:r>
          </w:p>
        </w:tc>
        <w:tc>
          <w:tcPr>
            <w:tcW w:w="1751" w:type="dxa"/>
            <w:vAlign w:val="bottom"/>
          </w:tcPr>
          <w:p w:rsidR="00EA5F57" w:rsidRPr="00BB6D2A" w:rsidRDefault="00DB74FA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58434/14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3" w:type="dxa"/>
            <w:vAlign w:val="bottom"/>
          </w:tcPr>
          <w:p w:rsidR="00EA5F57" w:rsidRPr="00BB6D2A" w:rsidRDefault="00AF246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NYENGEDZENI N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AF246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750501" w:rsidP="00750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751" w:type="dxa"/>
            <w:vAlign w:val="bottom"/>
          </w:tcPr>
          <w:p w:rsidR="00EA5F57" w:rsidRPr="00BB6D2A" w:rsidRDefault="00AF2460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59428/14</w:t>
            </w:r>
            <w:r w:rsidR="00750501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3" w:type="dxa"/>
            <w:vAlign w:val="bottom"/>
          </w:tcPr>
          <w:p w:rsidR="00EA5F57" w:rsidRPr="00BB6D2A" w:rsidRDefault="00280296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VAN LEEUWEN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280296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280296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 25/03/2019</w:t>
            </w:r>
          </w:p>
        </w:tc>
        <w:tc>
          <w:tcPr>
            <w:tcW w:w="1751" w:type="dxa"/>
            <w:vAlign w:val="bottom"/>
          </w:tcPr>
          <w:p w:rsidR="00EA5F57" w:rsidRPr="00BB6D2A" w:rsidRDefault="00280296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72428/17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3" w:type="dxa"/>
            <w:vAlign w:val="bottom"/>
          </w:tcPr>
          <w:p w:rsidR="00EA5F57" w:rsidRPr="00BB6D2A" w:rsidRDefault="0067431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BASSON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67431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67431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26/4/19</w:t>
            </w:r>
          </w:p>
        </w:tc>
        <w:tc>
          <w:tcPr>
            <w:tcW w:w="1751" w:type="dxa"/>
            <w:vAlign w:val="bottom"/>
          </w:tcPr>
          <w:p w:rsidR="00EA5F57" w:rsidRPr="00BB6D2A" w:rsidRDefault="0067431B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25249/11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3" w:type="dxa"/>
            <w:vAlign w:val="bottom"/>
          </w:tcPr>
          <w:p w:rsidR="00EA5F57" w:rsidRPr="00BB6D2A" w:rsidRDefault="005F2F2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BOSCH RUAN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5F2F2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BOSCH J</w:t>
            </w:r>
          </w:p>
        </w:tc>
        <w:tc>
          <w:tcPr>
            <w:tcW w:w="1701" w:type="dxa"/>
            <w:vAlign w:val="bottom"/>
          </w:tcPr>
          <w:p w:rsidR="00EA5F57" w:rsidRPr="00BB6D2A" w:rsidRDefault="005F2F2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26/4/19</w:t>
            </w:r>
          </w:p>
        </w:tc>
        <w:tc>
          <w:tcPr>
            <w:tcW w:w="1751" w:type="dxa"/>
            <w:vAlign w:val="bottom"/>
          </w:tcPr>
          <w:p w:rsidR="00EA5F57" w:rsidRPr="00BB6D2A" w:rsidRDefault="005F2F2B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61843/14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3" w:type="dxa"/>
            <w:vAlign w:val="bottom"/>
          </w:tcPr>
          <w:p w:rsidR="00EA5F57" w:rsidRPr="00BB6D2A" w:rsidRDefault="00C16DB2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B VAN ROOYEN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C16DB2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C16DB2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18921/16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128</w:t>
            </w:r>
          </w:p>
        </w:tc>
        <w:tc>
          <w:tcPr>
            <w:tcW w:w="2693" w:type="dxa"/>
            <w:vAlign w:val="bottom"/>
          </w:tcPr>
          <w:p w:rsidR="00EA5F57" w:rsidRPr="00BB6D2A" w:rsidRDefault="001F13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KHUMALO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1F13EC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1F13EC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66509/17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3" w:type="dxa"/>
            <w:vAlign w:val="bottom"/>
          </w:tcPr>
          <w:p w:rsidR="00EA5F57" w:rsidRPr="00BB6D2A" w:rsidRDefault="00C869CF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MAAKO MM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C869CF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C869CF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77408/09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3" w:type="dxa"/>
            <w:vAlign w:val="bottom"/>
          </w:tcPr>
          <w:p w:rsidR="00EA5F57" w:rsidRPr="00BB6D2A" w:rsidRDefault="007D6D8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DIMPE T A</w:t>
            </w:r>
          </w:p>
        </w:tc>
        <w:tc>
          <w:tcPr>
            <w:tcW w:w="662" w:type="dxa"/>
            <w:vAlign w:val="bottom"/>
          </w:tcPr>
          <w:p w:rsidR="00EA5F57" w:rsidRPr="00BB6D2A" w:rsidRDefault="007D6D8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690" w:type="dxa"/>
            <w:vAlign w:val="bottom"/>
          </w:tcPr>
          <w:p w:rsidR="00EA5F57" w:rsidRPr="00BB6D2A" w:rsidRDefault="007D6D8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7D6D84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20662/17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3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A MBOLO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EA5F57" w:rsidRPr="00BB6D2A" w:rsidRDefault="00EA5F57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4389/17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3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GUNDERSEN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EA5F57" w:rsidRPr="00BB6D2A" w:rsidRDefault="00EA5F57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9809/16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693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 MANANA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EA5F57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82861/17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3" w:type="dxa"/>
            <w:vAlign w:val="bottom"/>
          </w:tcPr>
          <w:p w:rsidR="00EA5F57" w:rsidRPr="00BB6D2A" w:rsidRDefault="0009148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C MATHABATHE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091480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091480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3491/17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3" w:type="dxa"/>
            <w:vAlign w:val="bottom"/>
          </w:tcPr>
          <w:p w:rsidR="00EA5F57" w:rsidRPr="00BB6D2A" w:rsidRDefault="009822EF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A MAKHATHINI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9822EF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9822EF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31407/14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3" w:type="dxa"/>
            <w:vAlign w:val="bottom"/>
          </w:tcPr>
          <w:p w:rsidR="00EA5F57" w:rsidRPr="00BB6D2A" w:rsidRDefault="0010403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J VON WIELLIG</w:t>
            </w:r>
          </w:p>
        </w:tc>
        <w:tc>
          <w:tcPr>
            <w:tcW w:w="662" w:type="dxa"/>
            <w:vAlign w:val="bottom"/>
          </w:tcPr>
          <w:p w:rsidR="00EA5F57" w:rsidRPr="00BB6D2A" w:rsidRDefault="0010403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10403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104038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18177/15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3" w:type="dxa"/>
            <w:vAlign w:val="bottom"/>
          </w:tcPr>
          <w:p w:rsidR="00EA5F57" w:rsidRPr="00BB6D2A" w:rsidRDefault="00AF30E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I GIYNI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AF30E4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AF30E4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57747/18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3" w:type="dxa"/>
            <w:vAlign w:val="bottom"/>
          </w:tcPr>
          <w:p w:rsidR="00EA5F57" w:rsidRPr="00BB6D2A" w:rsidRDefault="00B53CD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MAGAELA</w:t>
            </w:r>
          </w:p>
        </w:tc>
        <w:tc>
          <w:tcPr>
            <w:tcW w:w="662" w:type="dxa"/>
            <w:vAlign w:val="bottom"/>
          </w:tcPr>
          <w:p w:rsidR="00EA5F57" w:rsidRPr="00BB6D2A" w:rsidRDefault="00B53CD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B53CD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B53CD8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83575/15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3" w:type="dxa"/>
            <w:vAlign w:val="bottom"/>
          </w:tcPr>
          <w:p w:rsidR="00EA5F57" w:rsidRPr="00BB6D2A" w:rsidRDefault="00BF1AB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MUCHENJE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BF1AB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BF1AB3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751" w:type="dxa"/>
            <w:vAlign w:val="bottom"/>
          </w:tcPr>
          <w:p w:rsidR="00EA5F57" w:rsidRPr="00BB6D2A" w:rsidRDefault="00BF1AB3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42557/17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3" w:type="dxa"/>
            <w:vAlign w:val="bottom"/>
          </w:tcPr>
          <w:p w:rsidR="00EA5F57" w:rsidRPr="00BB6D2A" w:rsidRDefault="00D0599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MAKHOBA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D05998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D05998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82541/16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3" w:type="dxa"/>
            <w:vAlign w:val="bottom"/>
          </w:tcPr>
          <w:p w:rsidR="00EA5F57" w:rsidRPr="00BB6D2A" w:rsidRDefault="00DF76D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BAYE TJ </w:t>
            </w:r>
          </w:p>
        </w:tc>
        <w:tc>
          <w:tcPr>
            <w:tcW w:w="662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DF76D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Pr="00BB6D2A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DF76D7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10243/16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3" w:type="dxa"/>
            <w:vAlign w:val="bottom"/>
          </w:tcPr>
          <w:p w:rsidR="00EA5F57" w:rsidRPr="00BB6D2A" w:rsidRDefault="00740D2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MATHOLE MR</w:t>
            </w:r>
          </w:p>
        </w:tc>
        <w:tc>
          <w:tcPr>
            <w:tcW w:w="662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740D2E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740D2E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74939/16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3" w:type="dxa"/>
            <w:vAlign w:val="bottom"/>
          </w:tcPr>
          <w:p w:rsidR="00EA5F57" w:rsidRPr="00BB6D2A" w:rsidRDefault="004253F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MAILULA M F</w:t>
            </w:r>
          </w:p>
        </w:tc>
        <w:tc>
          <w:tcPr>
            <w:tcW w:w="662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4253F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701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4253F7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73831/17</w:t>
            </w:r>
          </w:p>
        </w:tc>
      </w:tr>
      <w:tr w:rsidR="00EA5F57" w:rsidRPr="00990C32" w:rsidTr="009301B9">
        <w:trPr>
          <w:trHeight w:val="794"/>
        </w:trPr>
        <w:tc>
          <w:tcPr>
            <w:tcW w:w="817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3" w:type="dxa"/>
            <w:vAlign w:val="bottom"/>
          </w:tcPr>
          <w:p w:rsidR="00EA5F57" w:rsidRPr="00BB6D2A" w:rsidRDefault="00C108D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S KACHELHOFFER</w:t>
            </w:r>
          </w:p>
        </w:tc>
        <w:tc>
          <w:tcPr>
            <w:tcW w:w="662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690" w:type="dxa"/>
            <w:vAlign w:val="bottom"/>
          </w:tcPr>
          <w:p w:rsidR="00EA5F57" w:rsidRPr="00BB6D2A" w:rsidRDefault="00C108DB" w:rsidP="009301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MOYO INC</w:t>
            </w:r>
          </w:p>
        </w:tc>
        <w:tc>
          <w:tcPr>
            <w:tcW w:w="1701" w:type="dxa"/>
            <w:vAlign w:val="bottom"/>
          </w:tcPr>
          <w:p w:rsidR="00EA5F57" w:rsidRDefault="00EA5F57" w:rsidP="009301B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1" w:type="dxa"/>
            <w:vAlign w:val="bottom"/>
          </w:tcPr>
          <w:p w:rsidR="00EA5F57" w:rsidRPr="00BB6D2A" w:rsidRDefault="00C108DB" w:rsidP="009301B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73360/13</w:t>
            </w: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lastRenderedPageBreak/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B0626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0B0626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B0626">
        <w:rPr>
          <w:rFonts w:ascii="Arial" w:hAnsi="Arial" w:cs="Arial"/>
          <w:sz w:val="24"/>
          <w:szCs w:val="24"/>
        </w:rPr>
        <w:t xml:space="preserve">MOLOPA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971E4B">
        <w:rPr>
          <w:rFonts w:ascii="Arial" w:hAnsi="Arial" w:cs="Arial"/>
          <w:b/>
          <w:i/>
          <w:sz w:val="24"/>
          <w:szCs w:val="24"/>
          <w:u w:val="single"/>
        </w:rPr>
        <w:t xml:space="preserve">4E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A52F9">
        <w:rPr>
          <w:rFonts w:ascii="Arial" w:hAnsi="Arial" w:cs="Arial"/>
          <w:sz w:val="24"/>
          <w:szCs w:val="24"/>
        </w:rPr>
        <w:t xml:space="preserve">RAULINGA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07DDE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="00971E4B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A52F9">
        <w:rPr>
          <w:rFonts w:ascii="Arial" w:hAnsi="Arial" w:cs="Arial"/>
          <w:sz w:val="24"/>
          <w:szCs w:val="24"/>
        </w:rPr>
        <w:t>RANCHOD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07DDE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="00971E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07DDE">
        <w:rPr>
          <w:rFonts w:ascii="Arial" w:hAnsi="Arial" w:cs="Arial"/>
          <w:sz w:val="24"/>
          <w:szCs w:val="24"/>
        </w:rPr>
        <w:t xml:space="preserve">KUBUSHI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F1B22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="00971E4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51678">
        <w:rPr>
          <w:rFonts w:ascii="Arial" w:hAnsi="Arial" w:cs="Arial"/>
          <w:sz w:val="24"/>
          <w:szCs w:val="24"/>
        </w:rPr>
        <w:t xml:space="preserve">KHUMALO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56A76" w:rsidRPr="00B43A12" w:rsidRDefault="00E56A76" w:rsidP="00E56A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971E4B">
        <w:rPr>
          <w:rFonts w:ascii="Arial" w:hAnsi="Arial" w:cs="Arial"/>
          <w:b/>
          <w:i/>
          <w:sz w:val="24"/>
          <w:szCs w:val="24"/>
          <w:u w:val="single"/>
        </w:rPr>
        <w:t xml:space="preserve">8C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E56A76" w:rsidRPr="00B43A12" w:rsidRDefault="00E56A76" w:rsidP="00E56A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DAVIS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880AA4"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F1B22">
        <w:rPr>
          <w:rFonts w:ascii="Arial" w:hAnsi="Arial" w:cs="Arial"/>
          <w:sz w:val="24"/>
          <w:szCs w:val="24"/>
        </w:rPr>
        <w:t xml:space="preserve"> JANSE VAN NIEWENHUIZEN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880AA4"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56A76">
        <w:rPr>
          <w:rFonts w:ascii="Arial" w:hAnsi="Arial" w:cs="Arial"/>
          <w:sz w:val="24"/>
          <w:szCs w:val="24"/>
        </w:rPr>
        <w:t xml:space="preserve">VAN DER WESTHUIZEN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56A76" w:rsidRPr="00B43A12" w:rsidRDefault="00E56A76" w:rsidP="00E56A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880AA4"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E56A76" w:rsidRPr="00B43A12" w:rsidRDefault="00E56A76" w:rsidP="00E56A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COLLIS </w:t>
      </w:r>
    </w:p>
    <w:p w:rsidR="006F34A9" w:rsidRDefault="0010293E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880AA4"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E56A76">
        <w:rPr>
          <w:rFonts w:ascii="Arial" w:hAnsi="Arial" w:cs="Arial"/>
          <w:sz w:val="24"/>
          <w:szCs w:val="24"/>
        </w:rPr>
        <w:t xml:space="preserve">NEUKIRCHER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56A76" w:rsidRPr="00B43A12" w:rsidRDefault="00E56A76" w:rsidP="00E56A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880AA4"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E56A76" w:rsidRPr="00B43A12" w:rsidRDefault="00E56A76" w:rsidP="00E56A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MOKOENA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sectPr w:rsidR="006F34A9" w:rsidSect="009301B9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29" w:rsidRDefault="00B02829">
      <w:pPr>
        <w:spacing w:after="0" w:line="240" w:lineRule="auto"/>
      </w:pPr>
      <w:r>
        <w:separator/>
      </w:r>
    </w:p>
  </w:endnote>
  <w:endnote w:type="continuationSeparator" w:id="0">
    <w:p w:rsidR="00B02829" w:rsidRDefault="00B0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29" w:rsidRDefault="00B02829">
      <w:pPr>
        <w:spacing w:after="0" w:line="240" w:lineRule="auto"/>
      </w:pPr>
      <w:r>
        <w:separator/>
      </w:r>
    </w:p>
  </w:footnote>
  <w:footnote w:type="continuationSeparator" w:id="0">
    <w:p w:rsidR="00B02829" w:rsidRDefault="00B0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EC" w:rsidRDefault="001F13EC" w:rsidP="009301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3EC" w:rsidRDefault="001F1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EC" w:rsidRPr="00E557A1" w:rsidRDefault="001F13EC" w:rsidP="009301B9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E20384">
      <w:rPr>
        <w:rStyle w:val="PageNumber"/>
        <w:b/>
        <w:noProof/>
        <w:sz w:val="24"/>
        <w:szCs w:val="24"/>
      </w:rPr>
      <w:t>15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E20384">
      <w:rPr>
        <w:rStyle w:val="PageNumber"/>
        <w:b/>
        <w:noProof/>
        <w:sz w:val="24"/>
        <w:szCs w:val="24"/>
      </w:rPr>
      <w:t>16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04"/>
    <w:multiLevelType w:val="hybridMultilevel"/>
    <w:tmpl w:val="F0544F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932"/>
    <w:multiLevelType w:val="hybridMultilevel"/>
    <w:tmpl w:val="EC285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40D3"/>
    <w:multiLevelType w:val="hybridMultilevel"/>
    <w:tmpl w:val="0150AC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64190"/>
    <w:multiLevelType w:val="hybridMultilevel"/>
    <w:tmpl w:val="005AC7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7C"/>
    <w:rsid w:val="00000FD8"/>
    <w:rsid w:val="00004450"/>
    <w:rsid w:val="000173C1"/>
    <w:rsid w:val="00032F97"/>
    <w:rsid w:val="000475EC"/>
    <w:rsid w:val="00076205"/>
    <w:rsid w:val="00083FA1"/>
    <w:rsid w:val="00085460"/>
    <w:rsid w:val="00091480"/>
    <w:rsid w:val="00093A8D"/>
    <w:rsid w:val="0009678E"/>
    <w:rsid w:val="000A52F9"/>
    <w:rsid w:val="000B0626"/>
    <w:rsid w:val="000E44B9"/>
    <w:rsid w:val="000E4E05"/>
    <w:rsid w:val="000F57DA"/>
    <w:rsid w:val="000F664A"/>
    <w:rsid w:val="0010293E"/>
    <w:rsid w:val="00104038"/>
    <w:rsid w:val="0012217A"/>
    <w:rsid w:val="00127DF1"/>
    <w:rsid w:val="00131513"/>
    <w:rsid w:val="00135605"/>
    <w:rsid w:val="00151678"/>
    <w:rsid w:val="00151858"/>
    <w:rsid w:val="00162B4D"/>
    <w:rsid w:val="00171205"/>
    <w:rsid w:val="001756A9"/>
    <w:rsid w:val="001A4009"/>
    <w:rsid w:val="001B09B3"/>
    <w:rsid w:val="001D57F2"/>
    <w:rsid w:val="001F0284"/>
    <w:rsid w:val="001F13EC"/>
    <w:rsid w:val="00220BB6"/>
    <w:rsid w:val="0026452E"/>
    <w:rsid w:val="00267AA7"/>
    <w:rsid w:val="00280296"/>
    <w:rsid w:val="002908C3"/>
    <w:rsid w:val="00292C43"/>
    <w:rsid w:val="002C2B3E"/>
    <w:rsid w:val="002C5739"/>
    <w:rsid w:val="002E101D"/>
    <w:rsid w:val="002E32EB"/>
    <w:rsid w:val="002E6B20"/>
    <w:rsid w:val="002F07A8"/>
    <w:rsid w:val="002F4F05"/>
    <w:rsid w:val="002F7C21"/>
    <w:rsid w:val="003118BB"/>
    <w:rsid w:val="00331FEE"/>
    <w:rsid w:val="00347D55"/>
    <w:rsid w:val="0035059A"/>
    <w:rsid w:val="00352CF8"/>
    <w:rsid w:val="00383F55"/>
    <w:rsid w:val="00393819"/>
    <w:rsid w:val="00394366"/>
    <w:rsid w:val="00395734"/>
    <w:rsid w:val="003A0FC9"/>
    <w:rsid w:val="003A401F"/>
    <w:rsid w:val="003A4B4F"/>
    <w:rsid w:val="003C7643"/>
    <w:rsid w:val="00403D3F"/>
    <w:rsid w:val="0041274A"/>
    <w:rsid w:val="004173DE"/>
    <w:rsid w:val="00420368"/>
    <w:rsid w:val="004253F7"/>
    <w:rsid w:val="00457B09"/>
    <w:rsid w:val="00484893"/>
    <w:rsid w:val="00495B3B"/>
    <w:rsid w:val="004A4F4C"/>
    <w:rsid w:val="004C74A7"/>
    <w:rsid w:val="004D187C"/>
    <w:rsid w:val="005023A8"/>
    <w:rsid w:val="00504B73"/>
    <w:rsid w:val="005053E6"/>
    <w:rsid w:val="00507DDE"/>
    <w:rsid w:val="0051524B"/>
    <w:rsid w:val="00530760"/>
    <w:rsid w:val="00531C6E"/>
    <w:rsid w:val="00536FCF"/>
    <w:rsid w:val="005376F6"/>
    <w:rsid w:val="0054084B"/>
    <w:rsid w:val="00544901"/>
    <w:rsid w:val="00546A67"/>
    <w:rsid w:val="00555638"/>
    <w:rsid w:val="00580547"/>
    <w:rsid w:val="0059011F"/>
    <w:rsid w:val="00590F17"/>
    <w:rsid w:val="005922FD"/>
    <w:rsid w:val="005B22D7"/>
    <w:rsid w:val="005D3BB6"/>
    <w:rsid w:val="005D748E"/>
    <w:rsid w:val="005E3397"/>
    <w:rsid w:val="005E6B7B"/>
    <w:rsid w:val="005E7544"/>
    <w:rsid w:val="005F2F2B"/>
    <w:rsid w:val="006248B5"/>
    <w:rsid w:val="00655CC8"/>
    <w:rsid w:val="00657A79"/>
    <w:rsid w:val="00662347"/>
    <w:rsid w:val="0067431B"/>
    <w:rsid w:val="00677840"/>
    <w:rsid w:val="00683C66"/>
    <w:rsid w:val="00697122"/>
    <w:rsid w:val="006B5581"/>
    <w:rsid w:val="006D5F79"/>
    <w:rsid w:val="006E158E"/>
    <w:rsid w:val="006E1E1A"/>
    <w:rsid w:val="006F1020"/>
    <w:rsid w:val="006F1B22"/>
    <w:rsid w:val="006F34A9"/>
    <w:rsid w:val="007075CA"/>
    <w:rsid w:val="00721D77"/>
    <w:rsid w:val="007235FB"/>
    <w:rsid w:val="00740D2E"/>
    <w:rsid w:val="00745DB2"/>
    <w:rsid w:val="00750501"/>
    <w:rsid w:val="0075142B"/>
    <w:rsid w:val="00790412"/>
    <w:rsid w:val="0079308A"/>
    <w:rsid w:val="007A7BA7"/>
    <w:rsid w:val="007B3839"/>
    <w:rsid w:val="007C0A44"/>
    <w:rsid w:val="007C75DA"/>
    <w:rsid w:val="007D4AAF"/>
    <w:rsid w:val="007D6D84"/>
    <w:rsid w:val="007E5EBC"/>
    <w:rsid w:val="007F0CA6"/>
    <w:rsid w:val="007F4BF1"/>
    <w:rsid w:val="00801F71"/>
    <w:rsid w:val="008031EA"/>
    <w:rsid w:val="00811A34"/>
    <w:rsid w:val="00825E43"/>
    <w:rsid w:val="008473B2"/>
    <w:rsid w:val="00861CAA"/>
    <w:rsid w:val="00880AA4"/>
    <w:rsid w:val="00880D9D"/>
    <w:rsid w:val="008862D2"/>
    <w:rsid w:val="0089609F"/>
    <w:rsid w:val="008B61BC"/>
    <w:rsid w:val="008C502F"/>
    <w:rsid w:val="008D101B"/>
    <w:rsid w:val="008F7AC9"/>
    <w:rsid w:val="00902B0A"/>
    <w:rsid w:val="0090515A"/>
    <w:rsid w:val="009301B9"/>
    <w:rsid w:val="00953B16"/>
    <w:rsid w:val="00957652"/>
    <w:rsid w:val="009617C5"/>
    <w:rsid w:val="00971E4B"/>
    <w:rsid w:val="00972935"/>
    <w:rsid w:val="009822EF"/>
    <w:rsid w:val="00983006"/>
    <w:rsid w:val="00983700"/>
    <w:rsid w:val="009C04F2"/>
    <w:rsid w:val="009F623B"/>
    <w:rsid w:val="00A00067"/>
    <w:rsid w:val="00A048AD"/>
    <w:rsid w:val="00A06AFC"/>
    <w:rsid w:val="00A3345E"/>
    <w:rsid w:val="00A47D96"/>
    <w:rsid w:val="00A65A35"/>
    <w:rsid w:val="00A704CE"/>
    <w:rsid w:val="00A7461D"/>
    <w:rsid w:val="00A941BB"/>
    <w:rsid w:val="00A95BB1"/>
    <w:rsid w:val="00AA3090"/>
    <w:rsid w:val="00AA76F0"/>
    <w:rsid w:val="00AC490B"/>
    <w:rsid w:val="00AE3BBA"/>
    <w:rsid w:val="00AF2460"/>
    <w:rsid w:val="00AF28B7"/>
    <w:rsid w:val="00AF30E4"/>
    <w:rsid w:val="00B0062D"/>
    <w:rsid w:val="00B02829"/>
    <w:rsid w:val="00B038C4"/>
    <w:rsid w:val="00B05ACD"/>
    <w:rsid w:val="00B53CD8"/>
    <w:rsid w:val="00B72020"/>
    <w:rsid w:val="00B76EB8"/>
    <w:rsid w:val="00B820CF"/>
    <w:rsid w:val="00B9323E"/>
    <w:rsid w:val="00BD1A09"/>
    <w:rsid w:val="00BD44B0"/>
    <w:rsid w:val="00BF1AB3"/>
    <w:rsid w:val="00C01095"/>
    <w:rsid w:val="00C022CD"/>
    <w:rsid w:val="00C104F4"/>
    <w:rsid w:val="00C108DB"/>
    <w:rsid w:val="00C16DB2"/>
    <w:rsid w:val="00C363D8"/>
    <w:rsid w:val="00C437F9"/>
    <w:rsid w:val="00C66C16"/>
    <w:rsid w:val="00C67A5A"/>
    <w:rsid w:val="00C869CF"/>
    <w:rsid w:val="00C90ED8"/>
    <w:rsid w:val="00CC541B"/>
    <w:rsid w:val="00CF7639"/>
    <w:rsid w:val="00D01A23"/>
    <w:rsid w:val="00D05998"/>
    <w:rsid w:val="00D1011F"/>
    <w:rsid w:val="00D127C5"/>
    <w:rsid w:val="00D22D1E"/>
    <w:rsid w:val="00D319E7"/>
    <w:rsid w:val="00D43169"/>
    <w:rsid w:val="00D470A0"/>
    <w:rsid w:val="00D519AB"/>
    <w:rsid w:val="00D8519E"/>
    <w:rsid w:val="00D9490E"/>
    <w:rsid w:val="00DA1A9E"/>
    <w:rsid w:val="00DA4932"/>
    <w:rsid w:val="00DB74FA"/>
    <w:rsid w:val="00DD2F45"/>
    <w:rsid w:val="00DD57EE"/>
    <w:rsid w:val="00DF20AB"/>
    <w:rsid w:val="00DF76D7"/>
    <w:rsid w:val="00E00014"/>
    <w:rsid w:val="00E0178C"/>
    <w:rsid w:val="00E120AA"/>
    <w:rsid w:val="00E20384"/>
    <w:rsid w:val="00E30066"/>
    <w:rsid w:val="00E33895"/>
    <w:rsid w:val="00E371DB"/>
    <w:rsid w:val="00E37425"/>
    <w:rsid w:val="00E413C4"/>
    <w:rsid w:val="00E568D7"/>
    <w:rsid w:val="00E56A76"/>
    <w:rsid w:val="00E84130"/>
    <w:rsid w:val="00E94672"/>
    <w:rsid w:val="00EA59F5"/>
    <w:rsid w:val="00EA5F57"/>
    <w:rsid w:val="00ED7EB6"/>
    <w:rsid w:val="00EE5F14"/>
    <w:rsid w:val="00EE69C0"/>
    <w:rsid w:val="00EE7C83"/>
    <w:rsid w:val="00EE7CF5"/>
    <w:rsid w:val="00EF5B16"/>
    <w:rsid w:val="00F2699C"/>
    <w:rsid w:val="00F64938"/>
    <w:rsid w:val="00F67309"/>
    <w:rsid w:val="00F77AFD"/>
    <w:rsid w:val="00F83AD0"/>
    <w:rsid w:val="00F940C8"/>
    <w:rsid w:val="00F950FC"/>
    <w:rsid w:val="00FA6BC3"/>
    <w:rsid w:val="00FC569B"/>
    <w:rsid w:val="00FC784C"/>
    <w:rsid w:val="00FD6B5A"/>
    <w:rsid w:val="00FD7734"/>
    <w:rsid w:val="00FE6EA0"/>
    <w:rsid w:val="00FF4D6F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ListParagraph">
    <w:name w:val="List Paragraph"/>
    <w:basedOn w:val="Normal"/>
    <w:uiPriority w:val="34"/>
    <w:qFormat/>
    <w:rsid w:val="00C022CD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C022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2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CD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2C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22C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ListParagraph">
    <w:name w:val="List Paragraph"/>
    <w:basedOn w:val="Normal"/>
    <w:uiPriority w:val="34"/>
    <w:qFormat/>
    <w:rsid w:val="00C022CD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C022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2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CD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22C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22C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MON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MONDAY TEMPLATE</Template>
  <TotalTime>798</TotalTime>
  <Pages>16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259</cp:revision>
  <cp:lastPrinted>2019-08-05T06:07:00Z</cp:lastPrinted>
  <dcterms:created xsi:type="dcterms:W3CDTF">2017-07-03T10:35:00Z</dcterms:created>
  <dcterms:modified xsi:type="dcterms:W3CDTF">2019-08-05T06:08:00Z</dcterms:modified>
</cp:coreProperties>
</file>