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E020AF" w:rsidP="00E020AF">
      <w:pPr>
        <w:jc w:val="center"/>
      </w:pPr>
      <w:r>
        <w:rPr>
          <w:noProof/>
        </w:rPr>
        <w:drawing>
          <wp:inline distT="0" distB="0" distL="0" distR="0" wp14:anchorId="78EF7450" wp14:editId="154E0ADD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FA0BF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5</w:t>
      </w:r>
      <w:r w:rsidR="00FA0BFD" w:rsidRPr="00FA0BF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A0BF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SEPTEMBER 2019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6D5175" w:rsidRDefault="006D5175" w:rsidP="006D5175">
      <w:pPr>
        <w:rPr>
          <w:rFonts w:ascii="Arial" w:hAnsi="Arial" w:cs="Arial"/>
          <w:sz w:val="24"/>
          <w:szCs w:val="24"/>
        </w:rPr>
      </w:pP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</w:t>
      </w:r>
    </w:p>
    <w:p w:rsidR="006D5175" w:rsidRDefault="006D5175" w:rsidP="006D517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6D5175" w:rsidRDefault="006D5175" w:rsidP="006D517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D5175" w:rsidRPr="00B43A12" w:rsidRDefault="006D5175" w:rsidP="006D51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SCHYFF</w:t>
      </w:r>
    </w:p>
    <w:p w:rsidR="00E24EC6" w:rsidRDefault="00E24EC6" w:rsidP="00E24EC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0E756D" w:rsidRDefault="000E756D" w:rsidP="00A2531A">
      <w:pPr>
        <w:pStyle w:val="Heading2"/>
        <w:rPr>
          <w:rFonts w:ascii="Arial Black" w:hAnsi="Arial Black" w:cs="Arial"/>
          <w:sz w:val="36"/>
          <w:szCs w:val="36"/>
        </w:rPr>
      </w:pPr>
    </w:p>
    <w:p w:rsidR="007D1E6C" w:rsidRPr="00B43A12" w:rsidRDefault="007D1E6C" w:rsidP="007D1E6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7D1E6C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D1E6C" w:rsidRPr="00967BF4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D1E6C" w:rsidRPr="0055019E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5019E">
        <w:rPr>
          <w:rFonts w:ascii="Arial" w:hAnsi="Arial" w:cs="Arial"/>
          <w:b/>
          <w:i/>
          <w:sz w:val="24"/>
          <w:szCs w:val="24"/>
          <w:u w:val="single"/>
        </w:rPr>
        <w:t>IN COURT 2D   AT 10:00</w:t>
      </w:r>
    </w:p>
    <w:p w:rsidR="007D1E6C" w:rsidRPr="0055019E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5019E">
        <w:rPr>
          <w:rFonts w:ascii="Arial" w:hAnsi="Arial" w:cs="Arial"/>
          <w:b/>
          <w:sz w:val="24"/>
          <w:szCs w:val="24"/>
        </w:rPr>
        <w:t>BEFORE THE HONOURABLE JUSTICE TLHAPI</w:t>
      </w:r>
    </w:p>
    <w:p w:rsidR="007D1E6C" w:rsidRPr="0055019E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D1E6C" w:rsidRPr="0055019E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D1E6C" w:rsidRPr="0055019E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Pr="005501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55019E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D1E6C" w:rsidRPr="0055019E" w:rsidRDefault="007D1E6C" w:rsidP="007D1E6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5019E">
        <w:rPr>
          <w:rFonts w:ascii="Arial" w:hAnsi="Arial" w:cs="Arial"/>
          <w:b/>
          <w:sz w:val="24"/>
          <w:szCs w:val="24"/>
        </w:rPr>
        <w:t>BEFORE</w:t>
      </w:r>
      <w:r>
        <w:rPr>
          <w:rFonts w:ascii="Arial" w:hAnsi="Arial" w:cs="Arial"/>
          <w:b/>
          <w:sz w:val="24"/>
          <w:szCs w:val="24"/>
        </w:rPr>
        <w:t xml:space="preserve"> THE HONOURABLE JUSTICE MILLAR 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15774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15774">
        <w:rPr>
          <w:rFonts w:ascii="Arial" w:hAnsi="Arial" w:cs="Arial"/>
          <w:sz w:val="24"/>
          <w:szCs w:val="24"/>
        </w:rPr>
        <w:t xml:space="preserve">SARDIWALLA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E756D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DB08C6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05 September 2019 (Thursday)</w:t>
      </w: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B08C6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Sardiwalla J</w:t>
      </w: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B08C6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Makhuvele J</w:t>
      </w: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B08C6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State: A Wilsenach</w:t>
      </w:r>
    </w:p>
    <w:p w:rsidR="00DB08C6" w:rsidRPr="00DB08C6" w:rsidRDefault="00DB08C6" w:rsidP="00DB08C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634"/>
        <w:gridCol w:w="2969"/>
      </w:tblGrid>
      <w:tr w:rsidR="00DB08C6" w:rsidRPr="00DB08C6" w:rsidTr="00FA3FC8">
        <w:trPr>
          <w:trHeight w:val="243"/>
        </w:trPr>
        <w:tc>
          <w:tcPr>
            <w:tcW w:w="65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3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69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DB08C6" w:rsidRPr="00DB08C6" w:rsidTr="00FA3FC8">
        <w:trPr>
          <w:trHeight w:val="289"/>
        </w:trPr>
        <w:tc>
          <w:tcPr>
            <w:tcW w:w="65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A299/18</w:t>
            </w:r>
          </w:p>
        </w:tc>
        <w:tc>
          <w:tcPr>
            <w:tcW w:w="2969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 E Mbundu + 1</w:t>
            </w:r>
          </w:p>
        </w:tc>
      </w:tr>
      <w:tr w:rsidR="00DB08C6" w:rsidRPr="00DB08C6" w:rsidTr="00FA3FC8">
        <w:trPr>
          <w:trHeight w:val="289"/>
        </w:trPr>
        <w:tc>
          <w:tcPr>
            <w:tcW w:w="65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A415/18</w:t>
            </w:r>
          </w:p>
        </w:tc>
        <w:tc>
          <w:tcPr>
            <w:tcW w:w="2969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B08C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 S Maisa</w:t>
            </w:r>
          </w:p>
        </w:tc>
      </w:tr>
      <w:tr w:rsidR="00DB08C6" w:rsidRPr="00DB08C6" w:rsidTr="00FA3FC8">
        <w:trPr>
          <w:trHeight w:val="289"/>
        </w:trPr>
        <w:tc>
          <w:tcPr>
            <w:tcW w:w="65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shd w:val="clear" w:color="auto" w:fill="auto"/>
          </w:tcPr>
          <w:p w:rsidR="00DB08C6" w:rsidRPr="00DB08C6" w:rsidRDefault="00DB08C6" w:rsidP="00DB08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587E3E" w:rsidRDefault="00587E3E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587E3E" w:rsidRDefault="00587E3E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42DCD" w:rsidRDefault="00D42DCD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42DCD" w:rsidRDefault="00D42DCD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15774" w:rsidRPr="00B43A12" w:rsidRDefault="00615774" w:rsidP="0061577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15774" w:rsidRDefault="00615774" w:rsidP="006157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E756D">
        <w:rPr>
          <w:rFonts w:ascii="Arial" w:hAnsi="Arial" w:cs="Arial"/>
          <w:sz w:val="24"/>
          <w:szCs w:val="24"/>
        </w:rPr>
        <w:t xml:space="preserve">MAKHUBELE </w:t>
      </w:r>
    </w:p>
    <w:p w:rsidR="00615774" w:rsidRDefault="00615774" w:rsidP="006157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MKHAWANE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7E3E" w:rsidRPr="00587E3E" w:rsidRDefault="00587E3E" w:rsidP="00587E3E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587E3E">
        <w:rPr>
          <w:rFonts w:eastAsiaTheme="minorHAnsi"/>
          <w:b/>
          <w:sz w:val="24"/>
          <w:szCs w:val="24"/>
          <w:u w:val="single"/>
          <w:lang w:eastAsia="en-US"/>
        </w:rPr>
        <w:t>RULE 50 (4)</w:t>
      </w:r>
    </w:p>
    <w:p w:rsidR="00587E3E" w:rsidRPr="00587E3E" w:rsidRDefault="00587E3E" w:rsidP="00587E3E">
      <w:pPr>
        <w:rPr>
          <w:rFonts w:eastAsiaTheme="minorHAnsi"/>
          <w:b/>
          <w:sz w:val="24"/>
          <w:szCs w:val="24"/>
          <w:lang w:eastAsia="en-US"/>
        </w:rPr>
      </w:pPr>
      <w:r w:rsidRPr="00587E3E">
        <w:rPr>
          <w:rFonts w:eastAsiaTheme="minorHAnsi"/>
          <w:b/>
          <w:sz w:val="24"/>
          <w:szCs w:val="24"/>
          <w:lang w:eastAsia="en-US"/>
        </w:rPr>
        <w:t>MINISTER OF JUSTICE/CORRECTIONAL SERVICES   VS   THABO TOKA MASIA                A13/19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756D" w:rsidRPr="00B43A12" w:rsidRDefault="000E756D" w:rsidP="000E75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0E756D" w:rsidRDefault="000E756D" w:rsidP="000E756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0E756D" w:rsidRDefault="000E756D" w:rsidP="000E756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MKHAWANE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1B2" w:rsidRPr="00587E3E" w:rsidRDefault="00A711B2" w:rsidP="00A711B2">
      <w:pPr>
        <w:rPr>
          <w:rFonts w:eastAsiaTheme="minorHAnsi"/>
          <w:b/>
          <w:sz w:val="24"/>
          <w:szCs w:val="24"/>
          <w:lang w:eastAsia="en-US"/>
        </w:rPr>
      </w:pPr>
      <w:r w:rsidRPr="00587E3E">
        <w:rPr>
          <w:rFonts w:eastAsiaTheme="minorHAnsi"/>
          <w:b/>
          <w:sz w:val="24"/>
          <w:szCs w:val="24"/>
          <w:u w:val="single"/>
          <w:lang w:eastAsia="en-US"/>
        </w:rPr>
        <w:t>LAW SOCIETY MATTER</w:t>
      </w:r>
      <w:r w:rsidRPr="00587E3E">
        <w:rPr>
          <w:rFonts w:eastAsiaTheme="minorHAnsi"/>
          <w:b/>
          <w:sz w:val="24"/>
          <w:szCs w:val="24"/>
          <w:lang w:eastAsia="en-US"/>
        </w:rPr>
        <w:t>:      LAW SOCIETY     VS     JOHANNES KAREL SCHAEFER      101158/15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658F" w:rsidRDefault="0065658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D42DCD" w:rsidRDefault="001A57B2" w:rsidP="001A57B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i/>
          <w:sz w:val="36"/>
          <w:szCs w:val="36"/>
        </w:rPr>
      </w:pPr>
    </w:p>
    <w:p w:rsidR="0065658F" w:rsidRPr="00D42DCD" w:rsidRDefault="0065658F" w:rsidP="0065658F">
      <w:pPr>
        <w:ind w:left="1440" w:firstLine="720"/>
        <w:rPr>
          <w:rFonts w:ascii="Arial Black" w:hAnsi="Arial Black"/>
          <w:b/>
          <w:bCs/>
          <w:i/>
          <w:sz w:val="36"/>
          <w:szCs w:val="36"/>
          <w:u w:val="single"/>
        </w:rPr>
      </w:pPr>
      <w:r w:rsidRPr="00D42DCD">
        <w:rPr>
          <w:rFonts w:ascii="Arial Black" w:hAnsi="Arial Black"/>
          <w:b/>
          <w:bCs/>
          <w:i/>
          <w:sz w:val="36"/>
          <w:szCs w:val="36"/>
          <w:u w:val="single"/>
        </w:rPr>
        <w:t>JUDICIAL CASE MANAGEMENT MEETING</w:t>
      </w:r>
    </w:p>
    <w:p w:rsidR="0065658F" w:rsidRDefault="0065658F" w:rsidP="0065658F">
      <w:pPr>
        <w:rPr>
          <w:rFonts w:ascii="Arial Narrow" w:hAnsi="Arial Narrow"/>
          <w:sz w:val="24"/>
          <w:szCs w:val="24"/>
        </w:rPr>
      </w:pPr>
    </w:p>
    <w:p w:rsidR="0065658F" w:rsidRDefault="0065658F" w:rsidP="00D42DCD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4E AT 09:00</w:t>
      </w:r>
    </w:p>
    <w:p w:rsidR="0065658F" w:rsidRDefault="0065658F" w:rsidP="00D42DCD">
      <w:pPr>
        <w:spacing w:after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MOTHLE</w:t>
      </w:r>
    </w:p>
    <w:p w:rsidR="0065658F" w:rsidRDefault="0065658F" w:rsidP="00D42DCD">
      <w:pPr>
        <w:spacing w:after="0"/>
        <w:rPr>
          <w:rFonts w:ascii="Arial" w:hAnsi="Arial" w:cs="Arial"/>
          <w:sz w:val="24"/>
          <w:szCs w:val="24"/>
        </w:rPr>
      </w:pPr>
    </w:p>
    <w:p w:rsidR="0065658F" w:rsidRDefault="0065658F" w:rsidP="00D42DCD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B AT 09:00 PALACE</w:t>
      </w:r>
    </w:p>
    <w:p w:rsidR="0065658F" w:rsidRDefault="0065658F" w:rsidP="00D42DCD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BASSON</w:t>
      </w:r>
    </w:p>
    <w:p w:rsidR="0065658F" w:rsidRDefault="0065658F" w:rsidP="00D42DCD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</w:p>
    <w:p w:rsidR="0065658F" w:rsidRDefault="0065658F" w:rsidP="00D42DCD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8A AT 09:00</w:t>
      </w:r>
    </w:p>
    <w:p w:rsidR="0065658F" w:rsidRDefault="0065658F" w:rsidP="00D42DCD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HOLLAND-MUTER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C2502" w:rsidRPr="00B43A12" w:rsidRDefault="008C2502" w:rsidP="008C250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8C2502" w:rsidRDefault="008C2502" w:rsidP="008C25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MAKHUBELE </w:t>
      </w:r>
    </w:p>
    <w:p w:rsidR="008C2502" w:rsidRDefault="008C2502" w:rsidP="008C250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MKHAWANE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C0F78" w:rsidRPr="008C0F78" w:rsidRDefault="008C0F78" w:rsidP="008C0F78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8C0F78" w:rsidRPr="00D42DCD" w:rsidRDefault="008C0F78" w:rsidP="00D42DCD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A MORAKA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83381/18</w:t>
      </w:r>
    </w:p>
    <w:p w:rsidR="008C0F78" w:rsidRPr="00D42DCD" w:rsidRDefault="008C0F78" w:rsidP="00D42DCD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A N GUMEDE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48316/19</w:t>
      </w:r>
    </w:p>
    <w:p w:rsidR="008C0F78" w:rsidRPr="00D42DCD" w:rsidRDefault="008C0F78" w:rsidP="00D42DCD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R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PHANGISA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45383/19</w:t>
      </w:r>
    </w:p>
    <w:p w:rsidR="008C0F78" w:rsidRPr="00D42DCD" w:rsidRDefault="008C0F78" w:rsidP="00D42DCD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KOMENI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45374/19</w:t>
      </w:r>
    </w:p>
    <w:p w:rsidR="008C0F78" w:rsidRPr="00D42DCD" w:rsidRDefault="008C0F78" w:rsidP="00D42DCD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MSIBI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45357/19</w:t>
      </w:r>
    </w:p>
    <w:p w:rsidR="008C0F78" w:rsidRPr="00D42DCD" w:rsidRDefault="008C0F78" w:rsidP="00D42DCD">
      <w:pPr>
        <w:numPr>
          <w:ilvl w:val="0"/>
          <w:numId w:val="1"/>
        </w:numPr>
        <w:ind w:left="142" w:firstLine="0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K Mc CAFFERY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45382/19</w:t>
      </w:r>
    </w:p>
    <w:p w:rsidR="005E76C8" w:rsidRDefault="005E76C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76C8" w:rsidRDefault="005E76C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76C8" w:rsidRDefault="005E76C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76C8" w:rsidRDefault="005E76C8" w:rsidP="005E76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76C8" w:rsidRPr="00B43A12" w:rsidRDefault="005E76C8" w:rsidP="005E76C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5E76C8" w:rsidRDefault="005E76C8" w:rsidP="005E76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76C8" w:rsidRDefault="005E76C8" w:rsidP="005E76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637F" w:rsidRPr="00B43A12" w:rsidRDefault="0003637F" w:rsidP="000363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03637F" w:rsidRPr="00B43A12" w:rsidRDefault="0003637F" w:rsidP="000363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03637F" w:rsidRPr="00B43A12" w:rsidRDefault="0003637F" w:rsidP="000363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03637F" w:rsidRDefault="0003637F" w:rsidP="0003637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L PADI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49450/19</w:t>
      </w: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T MABASO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45252/19</w:t>
      </w: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MARE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45381/19</w:t>
      </w: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 C MASINA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45379/19</w:t>
      </w: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LOCK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45255/19</w:t>
      </w: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ORSMOND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CON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45380/19</w:t>
      </w:r>
    </w:p>
    <w:p w:rsidR="005E76C8" w:rsidRPr="00D42DCD" w:rsidRDefault="005E76C8" w:rsidP="00D42DCD">
      <w:pPr>
        <w:numPr>
          <w:ilvl w:val="0"/>
          <w:numId w:val="2"/>
        </w:numPr>
        <w:ind w:left="284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 C P KNOETZE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NOT</w:t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D42DCD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45271/19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Pr="00B43A12" w:rsidRDefault="00D75369" w:rsidP="00D7536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57A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2A  AT 10:00</w:t>
      </w: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57A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MAVUNDLA </w:t>
      </w: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57A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2B    AT 10:00</w:t>
      </w: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57A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MOLEFE </w:t>
      </w: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57A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2C    AT 10:00</w:t>
      </w:r>
    </w:p>
    <w:p w:rsidR="00EF57AE" w:rsidRPr="00EF57AE" w:rsidRDefault="00EF57AE" w:rsidP="00EF57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57AE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TEFFO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75369" w:rsidRPr="00B43A12" w:rsidRDefault="00D75369" w:rsidP="00D7536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10:00PALACE</w:t>
      </w: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MOLOPA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4B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6DC5" w:rsidRPr="00B43A12" w:rsidRDefault="00BA6DC5" w:rsidP="00BA6D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10:00PALACE</w:t>
      </w:r>
    </w:p>
    <w:p w:rsidR="00BA6DC5" w:rsidRDefault="00BA6DC5" w:rsidP="00BA6DC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BA6DC5" w:rsidRPr="00B43A12" w:rsidRDefault="00BA6DC5" w:rsidP="00BA6D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A6DC5" w:rsidRDefault="00BA6DC5" w:rsidP="00BA6DC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FRANCIS-SUBBIAH AJ </w:t>
      </w:r>
    </w:p>
    <w:p w:rsidR="00D75369" w:rsidRPr="00B43A12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56F06" w:rsidRPr="00B43A12" w:rsidRDefault="00656F06" w:rsidP="00656F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56F06" w:rsidRPr="00B43A12" w:rsidRDefault="00656F06" w:rsidP="00656F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NONYANE AJ</w:t>
      </w: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369" w:rsidRDefault="00D75369" w:rsidP="00D7536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42DCD" w:rsidRDefault="00D42DC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42DCD" w:rsidRDefault="00D42DC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B7114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C2502">
        <w:rPr>
          <w:rFonts w:ascii="Arial" w:hAnsi="Arial" w:cs="Arial"/>
          <w:sz w:val="24"/>
          <w:szCs w:val="24"/>
        </w:rPr>
        <w:t>MAKHUVELE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C2502" w:rsidRPr="00D42DCD" w:rsidRDefault="00D42DCD" w:rsidP="008C2502">
      <w:pPr>
        <w:rPr>
          <w:rFonts w:ascii="Arial" w:hAnsi="Arial" w:cs="Arial"/>
          <w:b/>
          <w:bCs/>
          <w:sz w:val="24"/>
          <w:szCs w:val="24"/>
        </w:rPr>
      </w:pPr>
      <w:r w:rsidRPr="00D42DCD">
        <w:rPr>
          <w:rFonts w:ascii="Arial" w:hAnsi="Arial" w:cs="Arial"/>
          <w:b/>
          <w:bCs/>
          <w:sz w:val="24"/>
          <w:szCs w:val="24"/>
        </w:rPr>
        <w:t xml:space="preserve">EMMANUEL PINTO DOS SANTOS SILVA V FIRST RAND BANK LIMITED +3 OTHERS </w:t>
      </w:r>
      <w:r w:rsidRPr="00D42DCD">
        <w:rPr>
          <w:rFonts w:ascii="Arial" w:hAnsi="Arial" w:cs="Arial"/>
          <w:b/>
          <w:bCs/>
          <w:sz w:val="24"/>
          <w:szCs w:val="24"/>
        </w:rPr>
        <w:tab/>
      </w:r>
      <w:r w:rsidRPr="00D42DCD">
        <w:rPr>
          <w:rFonts w:ascii="Arial" w:hAnsi="Arial" w:cs="Arial"/>
          <w:b/>
          <w:bCs/>
          <w:sz w:val="24"/>
          <w:szCs w:val="24"/>
        </w:rPr>
        <w:tab/>
        <w:t>32331/05</w:t>
      </w:r>
    </w:p>
    <w:p w:rsidR="007D3BEA" w:rsidRDefault="007D3BEA" w:rsidP="007D3BEA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7D3BEA" w:rsidRDefault="007D3BEA" w:rsidP="007D3BEA">
      <w:pPr>
        <w:pStyle w:val="Header"/>
        <w:rPr>
          <w:rFonts w:ascii="Arial" w:hAnsi="Arial" w:cs="Arial"/>
          <w:sz w:val="24"/>
          <w:szCs w:val="24"/>
        </w:rPr>
      </w:pPr>
    </w:p>
    <w:p w:rsidR="007D3BEA" w:rsidRDefault="007D3BEA" w:rsidP="007D3BEA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6A  AT 10:00</w:t>
      </w:r>
    </w:p>
    <w:p w:rsidR="007D3BEA" w:rsidRDefault="007D3BEA" w:rsidP="007D3BEA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KHUMALO</w:t>
      </w:r>
    </w:p>
    <w:p w:rsidR="007D3BEA" w:rsidRDefault="007D3BEA" w:rsidP="007D3BEA">
      <w:pPr>
        <w:pStyle w:val="Header"/>
        <w:rPr>
          <w:rFonts w:ascii="Arial" w:hAnsi="Arial" w:cs="Arial"/>
          <w:sz w:val="24"/>
          <w:szCs w:val="24"/>
        </w:rPr>
      </w:pPr>
    </w:p>
    <w:p w:rsidR="007D3BEA" w:rsidRPr="00D42DCD" w:rsidRDefault="00D42DCD" w:rsidP="00D42DCD">
      <w:pPr>
        <w:pStyle w:val="Header"/>
        <w:rPr>
          <w:rFonts w:ascii="Arial" w:hAnsi="Arial" w:cs="Arial"/>
          <w:b/>
          <w:sz w:val="24"/>
          <w:szCs w:val="24"/>
        </w:rPr>
      </w:pPr>
      <w:r w:rsidRPr="00D42DCD">
        <w:rPr>
          <w:rFonts w:ascii="Arial" w:hAnsi="Arial" w:cs="Arial"/>
          <w:b/>
          <w:sz w:val="24"/>
          <w:szCs w:val="24"/>
        </w:rPr>
        <w:t>P J RADEMAN              VS</w:t>
      </w:r>
      <w:r w:rsidRPr="00D42DCD">
        <w:rPr>
          <w:rFonts w:ascii="Arial" w:hAnsi="Arial" w:cs="Arial"/>
          <w:b/>
          <w:sz w:val="24"/>
          <w:szCs w:val="24"/>
        </w:rPr>
        <w:tab/>
        <w:t>RAF</w:t>
      </w:r>
      <w:r w:rsidRPr="00D42DCD">
        <w:rPr>
          <w:rFonts w:ascii="Arial" w:hAnsi="Arial" w:cs="Arial"/>
          <w:b/>
          <w:sz w:val="24"/>
          <w:szCs w:val="24"/>
        </w:rPr>
        <w:tab/>
        <w:t>88060/2015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C03ED" w:rsidRDefault="00BC03E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C03ED" w:rsidRDefault="00BC03ED" w:rsidP="00BC03ED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JUDGMENT</w:t>
      </w:r>
    </w:p>
    <w:p w:rsidR="00BC03ED" w:rsidRDefault="00BC03ED" w:rsidP="00BC03E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C03ED" w:rsidRDefault="00BC03ED" w:rsidP="00BC03E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C03ED" w:rsidRDefault="00BC03ED" w:rsidP="00BC03E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 w:rsidRPr="00D42DC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4D  AT 10:00</w:t>
      </w:r>
    </w:p>
    <w:p w:rsidR="00BC03ED" w:rsidRDefault="00BC03ED" w:rsidP="00BC03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BEFORE THE HONOURABLE JUSTICE FABRICIUS</w:t>
      </w:r>
    </w:p>
    <w:p w:rsidR="00BC03ED" w:rsidRDefault="00BC03ED" w:rsidP="00BC03ED">
      <w:pPr>
        <w:rPr>
          <w:rFonts w:ascii="Arial" w:hAnsi="Arial" w:cs="Arial"/>
          <w:b/>
          <w:bCs/>
          <w:sz w:val="24"/>
          <w:szCs w:val="24"/>
        </w:rPr>
      </w:pPr>
    </w:p>
    <w:p w:rsidR="00BC03ED" w:rsidRDefault="00BC03ED" w:rsidP="00BC03ED">
      <w:pPr>
        <w:rPr>
          <w:rFonts w:ascii="Calibri" w:hAnsi="Calibri" w:cs="Times New Roman"/>
          <w:color w:val="1F497D"/>
        </w:rPr>
      </w:pPr>
      <w:r>
        <w:rPr>
          <w:rFonts w:ascii="Arial" w:hAnsi="Arial" w:cs="Arial"/>
          <w:b/>
          <w:bCs/>
          <w:sz w:val="24"/>
          <w:szCs w:val="24"/>
        </w:rPr>
        <w:t>LAW SOCIETY        VS       HJW BOTHMA + 1              33739/16</w:t>
      </w:r>
    </w:p>
    <w:p w:rsidR="00EE4EA9" w:rsidRDefault="00EE4EA9" w:rsidP="00EE4EA9">
      <w:pPr>
        <w:rPr>
          <w:rFonts w:ascii="Arial" w:hAnsi="Arial" w:cs="Arial"/>
          <w:sz w:val="24"/>
          <w:szCs w:val="24"/>
          <w:lang w:val="en-US" w:eastAsia="en-GB"/>
        </w:rPr>
      </w:pPr>
    </w:p>
    <w:p w:rsidR="00EE4EA9" w:rsidRDefault="00EE4EA9" w:rsidP="00EE4EA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 GA AT 10:00</w:t>
      </w:r>
    </w:p>
    <w:p w:rsidR="00EE4EA9" w:rsidRDefault="00EE4EA9" w:rsidP="00EE4EA9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DE VOS</w:t>
      </w:r>
      <w:r w:rsidR="00D42DCD" w:rsidRPr="00D42DCD">
        <w:t xml:space="preserve"> </w:t>
      </w:r>
      <w:r w:rsidR="00D42DCD" w:rsidRPr="00D42DCD">
        <w:rPr>
          <w:rFonts w:ascii="Arial" w:hAnsi="Arial" w:cs="Arial"/>
          <w:sz w:val="24"/>
          <w:szCs w:val="24"/>
          <w:lang w:val="en-US" w:eastAsia="en-GB"/>
        </w:rPr>
        <w:t>o.b.o. DIEDERICKS AJ</w:t>
      </w:r>
    </w:p>
    <w:p w:rsidR="00EE4EA9" w:rsidRDefault="00EE4EA9" w:rsidP="00EE4EA9">
      <w:pPr>
        <w:rPr>
          <w:rFonts w:ascii="Arial" w:hAnsi="Arial" w:cs="Arial"/>
          <w:lang w:val="en-US" w:eastAsia="en-GB"/>
        </w:rPr>
      </w:pPr>
    </w:p>
    <w:p w:rsidR="00EE4EA9" w:rsidRPr="00D42DCD" w:rsidRDefault="00EE4EA9" w:rsidP="00D42DCD">
      <w:pPr>
        <w:pStyle w:val="ListParagraph"/>
        <w:numPr>
          <w:ilvl w:val="0"/>
          <w:numId w:val="4"/>
        </w:numPr>
        <w:rPr>
          <w:rFonts w:ascii="Arial" w:hAnsi="Arial" w:cs="Arial"/>
          <w:b/>
          <w:iCs/>
        </w:rPr>
      </w:pPr>
      <w:r w:rsidRPr="00D42DCD">
        <w:rPr>
          <w:rFonts w:ascii="Arial" w:hAnsi="Arial" w:cs="Arial"/>
          <w:b/>
          <w:iCs/>
        </w:rPr>
        <w:t xml:space="preserve">BEYOND PLATINUM (PTY) LTD   v   ELLIES ELECTRONICS (PTY) LTD   </w:t>
      </w:r>
      <w:r w:rsidR="00D42DCD" w:rsidRPr="00D42DCD">
        <w:rPr>
          <w:rFonts w:ascii="Arial" w:hAnsi="Arial" w:cs="Arial"/>
          <w:b/>
          <w:iCs/>
        </w:rPr>
        <w:t>CASE NO. 46220/2018</w:t>
      </w:r>
    </w:p>
    <w:p w:rsidR="00EE4EA9" w:rsidRPr="00D42DCD" w:rsidRDefault="00EE4EA9" w:rsidP="00EE4EA9">
      <w:pPr>
        <w:rPr>
          <w:rFonts w:ascii="Calibri" w:hAnsi="Calibri" w:cs="Times New Roman"/>
          <w:b/>
          <w:iCs/>
        </w:rPr>
      </w:pPr>
    </w:p>
    <w:p w:rsidR="00D42DCD" w:rsidRPr="00D42DCD" w:rsidRDefault="00EE4EA9" w:rsidP="00D42DCD">
      <w:pPr>
        <w:pStyle w:val="ListParagraph"/>
        <w:numPr>
          <w:ilvl w:val="0"/>
          <w:numId w:val="4"/>
        </w:numPr>
        <w:rPr>
          <w:rFonts w:ascii="Arial" w:hAnsi="Arial" w:cs="Arial"/>
          <w:b/>
          <w:iCs/>
        </w:rPr>
      </w:pPr>
      <w:r w:rsidRPr="00D42DCD">
        <w:rPr>
          <w:rFonts w:ascii="Arial" w:hAnsi="Arial" w:cs="Arial"/>
          <w:b/>
          <w:iCs/>
        </w:rPr>
        <w:t>THE STATE   v   DOLPHY SAMBOK &amp; ANOTHER</w:t>
      </w:r>
      <w:r w:rsidR="00D42DCD" w:rsidRPr="00D42DCD">
        <w:rPr>
          <w:rFonts w:ascii="Arial" w:hAnsi="Arial" w:cs="Arial"/>
          <w:b/>
          <w:iCs/>
        </w:rPr>
        <w:tab/>
      </w:r>
      <w:r w:rsidR="00D42DCD" w:rsidRPr="00D42DCD">
        <w:rPr>
          <w:rFonts w:ascii="Arial" w:hAnsi="Arial" w:cs="Arial"/>
          <w:b/>
          <w:iCs/>
        </w:rPr>
        <w:tab/>
      </w:r>
      <w:r w:rsidR="00D42DCD" w:rsidRPr="00D42DCD">
        <w:rPr>
          <w:rFonts w:ascii="Arial" w:hAnsi="Arial" w:cs="Arial"/>
          <w:b/>
          <w:iCs/>
        </w:rPr>
        <w:tab/>
      </w:r>
      <w:r w:rsidRPr="00D42DCD">
        <w:rPr>
          <w:rFonts w:ascii="Arial" w:hAnsi="Arial" w:cs="Arial"/>
          <w:b/>
          <w:iCs/>
        </w:rPr>
        <w:t xml:space="preserve"> </w:t>
      </w:r>
      <w:r w:rsidR="00D42DCD" w:rsidRPr="00D42DCD">
        <w:rPr>
          <w:rFonts w:ascii="Arial" w:hAnsi="Arial" w:cs="Arial"/>
          <w:b/>
          <w:iCs/>
        </w:rPr>
        <w:t>CASE NO. CC172/2017</w:t>
      </w:r>
    </w:p>
    <w:p w:rsidR="00EE4EA9" w:rsidRPr="00D42DCD" w:rsidRDefault="00EE4EA9" w:rsidP="00D42DCD">
      <w:pPr>
        <w:pStyle w:val="ListParagraph"/>
        <w:rPr>
          <w:rFonts w:ascii="Arial" w:hAnsi="Arial" w:cs="Arial"/>
          <w:i/>
          <w:iCs/>
        </w:rPr>
      </w:pPr>
    </w:p>
    <w:p w:rsidR="00EE4EA9" w:rsidRDefault="00EE4EA9" w:rsidP="00EE4EA9">
      <w:pPr>
        <w:pStyle w:val="Header"/>
        <w:rPr>
          <w:rFonts w:ascii="Arial" w:hAnsi="Arial" w:cs="Arial"/>
          <w:sz w:val="24"/>
          <w:szCs w:val="24"/>
        </w:rPr>
      </w:pPr>
    </w:p>
    <w:p w:rsidR="00270A44" w:rsidRPr="00B43A12" w:rsidRDefault="00270A44" w:rsidP="00270A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t>.</w:t>
      </w:r>
      <w:r w:rsidRPr="00270A4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270A44" w:rsidRPr="00B43A12" w:rsidRDefault="00270A44" w:rsidP="00270A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SWANEPOEL AJ </w:t>
      </w:r>
    </w:p>
    <w:p w:rsidR="00270A44" w:rsidRDefault="00270A44" w:rsidP="00270A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0A44" w:rsidRPr="00D42DCD" w:rsidRDefault="00270A44" w:rsidP="00270A4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42DCD">
        <w:rPr>
          <w:rFonts w:ascii="Arial" w:hAnsi="Arial" w:cs="Arial"/>
          <w:b/>
          <w:bCs/>
          <w:sz w:val="24"/>
          <w:szCs w:val="24"/>
          <w:lang w:val="en-US"/>
        </w:rPr>
        <w:t xml:space="preserve">APPOLIS BUILDERS CC/ MINISTER OF PUBLIC WORKS </w:t>
      </w:r>
      <w:r w:rsidR="00D42DCD" w:rsidRPr="00D42DC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42DCD" w:rsidRPr="00D42DC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42DCD" w:rsidRPr="00D42DC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D42DCD" w:rsidRPr="00D42DC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42DCD">
        <w:rPr>
          <w:rFonts w:ascii="Arial" w:hAnsi="Arial" w:cs="Arial"/>
          <w:b/>
          <w:bCs/>
          <w:sz w:val="24"/>
          <w:szCs w:val="24"/>
          <w:lang w:val="en-US"/>
        </w:rPr>
        <w:t xml:space="preserve"> 89732/2018</w:t>
      </w:r>
    </w:p>
    <w:p w:rsidR="00EE4EA9" w:rsidRDefault="00EE4EA9" w:rsidP="00EE4EA9">
      <w:pPr>
        <w:rPr>
          <w:rFonts w:ascii="Calibri" w:hAnsi="Calibri" w:cs="Times New Roman"/>
        </w:rPr>
      </w:pPr>
    </w:p>
    <w:p w:rsidR="00E23A80" w:rsidRDefault="00E23A80" w:rsidP="00E23A80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2A AT 10:00</w:t>
      </w:r>
    </w:p>
    <w:p w:rsidR="00E23A80" w:rsidRDefault="00E23A80" w:rsidP="00E23A80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BEFORE THE HONOURABLE JUSTICE MAVUNDLA J</w:t>
      </w:r>
    </w:p>
    <w:p w:rsidR="00E23A80" w:rsidRDefault="00E23A80" w:rsidP="00E23A80">
      <w:pPr>
        <w:tabs>
          <w:tab w:val="left" w:pos="9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3A80" w:rsidRDefault="00E23A80" w:rsidP="00E23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Ngwenya v The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Case No: A250/18</w:t>
      </w:r>
    </w:p>
    <w:p w:rsidR="00E23A80" w:rsidRDefault="00E23A80" w:rsidP="00E23A80">
      <w:pPr>
        <w:rPr>
          <w:lang w:val="en-US" w:eastAsia="en-US"/>
        </w:rPr>
      </w:pPr>
    </w:p>
    <w:p w:rsidR="00E23A80" w:rsidRPr="00E23A80" w:rsidRDefault="00E23A80" w:rsidP="00E23A80">
      <w:pPr>
        <w:rPr>
          <w:lang w:val="en-US" w:eastAsia="en-US"/>
        </w:rPr>
      </w:pPr>
    </w:p>
    <w:p w:rsidR="00D86981" w:rsidRDefault="00D86981" w:rsidP="00D86981">
      <w:pPr>
        <w:pStyle w:val="Header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LEAVE TO APPEAL</w:t>
      </w:r>
    </w:p>
    <w:p w:rsidR="00D86981" w:rsidRDefault="00D86981" w:rsidP="00D8698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8B   AT 14:00</w:t>
      </w:r>
    </w:p>
    <w:p w:rsidR="00D86981" w:rsidRDefault="00D86981" w:rsidP="00D86981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SENYATSI AJ</w:t>
      </w:r>
    </w:p>
    <w:p w:rsidR="00D86981" w:rsidRDefault="00D86981" w:rsidP="00D86981">
      <w:pPr>
        <w:rPr>
          <w:rFonts w:ascii="Calibri" w:hAnsi="Calibri" w:cs="Times New Roman"/>
        </w:rPr>
      </w:pPr>
    </w:p>
    <w:p w:rsidR="00D86981" w:rsidRPr="00D42DCD" w:rsidRDefault="00D86981" w:rsidP="00D86981">
      <w:pPr>
        <w:rPr>
          <w:rFonts w:ascii="Arial" w:hAnsi="Arial" w:cs="Arial"/>
          <w:b/>
          <w:sz w:val="24"/>
          <w:szCs w:val="24"/>
        </w:rPr>
      </w:pPr>
      <w:r w:rsidRPr="00D42DCD">
        <w:rPr>
          <w:rFonts w:ascii="Arial" w:hAnsi="Arial" w:cs="Arial"/>
          <w:b/>
          <w:sz w:val="24"/>
          <w:szCs w:val="24"/>
        </w:rPr>
        <w:t>BROLL AUCTIONS AND SALES (PTY) LTD / FOCUSONE CLOSE CORPORATION CASE NUMBER 2017/46873</w:t>
      </w:r>
    </w:p>
    <w:p w:rsidR="00D86981" w:rsidRDefault="00D86981" w:rsidP="00D86981"/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519" w:rsidRPr="00B43A12" w:rsidRDefault="00C46519" w:rsidP="00C4651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46519" w:rsidRPr="00B43A12" w:rsidRDefault="00C46519" w:rsidP="00C4651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 </w:t>
      </w:r>
    </w:p>
    <w:p w:rsidR="00C46519" w:rsidRDefault="00C46519" w:rsidP="00C465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519" w:rsidRPr="00716A92" w:rsidRDefault="00C46519" w:rsidP="00C46519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716A92">
        <w:rPr>
          <w:rFonts w:ascii="Arial" w:hAnsi="Arial" w:cs="Arial"/>
          <w:b/>
          <w:bCs/>
          <w:sz w:val="24"/>
          <w:szCs w:val="24"/>
        </w:rPr>
        <w:t>T A MUREMA &amp; TWO OTHERS // THE MINISTER OF POLICE AND ANOTHER [CASE NO: 9676/13]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COURT 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FABRICIUS 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SENYATSI AJ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HABEDI</w:t>
      </w: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7651B" w:rsidRPr="00B43A12" w:rsidRDefault="00C7651B" w:rsidP="00C765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C7651B" w:rsidRDefault="00C7651B" w:rsidP="00C7651B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CD2D34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CD2D34" w:rsidRPr="00CD2D34" w:rsidRDefault="00CD2D34" w:rsidP="00CD2D34">
      <w:pPr>
        <w:rPr>
          <w:lang w:val="en-US"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021B" w:rsidRPr="00C737FA" w:rsidRDefault="0073021B" w:rsidP="007302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3021B" w:rsidRDefault="0073021B" w:rsidP="007302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CD2D34" w:rsidRDefault="00CD2D34" w:rsidP="007302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A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MOKHETHI MP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91297/15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B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CHABALALA K C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2363/14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C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SL MATHIBE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64031/12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D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NDLAZI SINESIPHO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42727/18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E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JENNIFER FORBAY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24051/17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T A MALINGA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76358/18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G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F NGOMANE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4601/15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H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N N MUNYAI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50969/15</w:t>
      </w:r>
    </w:p>
    <w:p w:rsidR="00CD2D34" w:rsidRP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I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NTSOELENGOE SN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3440/19</w:t>
      </w:r>
    </w:p>
    <w:p w:rsidR="00CD2D34" w:rsidRDefault="00CD2D34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D2D34">
        <w:rPr>
          <w:rFonts w:ascii="Arial" w:hAnsi="Arial" w:cs="Arial"/>
          <w:b/>
          <w:sz w:val="24"/>
          <w:szCs w:val="24"/>
          <w:u w:val="single"/>
        </w:rPr>
        <w:t>J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P SITHOLE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 w:rsidRPr="00CD2D34">
        <w:rPr>
          <w:rFonts w:ascii="Arial" w:hAnsi="Arial" w:cs="Arial"/>
          <w:b/>
          <w:sz w:val="24"/>
          <w:szCs w:val="24"/>
          <w:u w:val="single"/>
        </w:rPr>
        <w:t>79463/16</w:t>
      </w:r>
    </w:p>
    <w:p w:rsidR="00795837" w:rsidRDefault="00795837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ab/>
        <w:t>L A MMETI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5462D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70993/18</w:t>
      </w:r>
    </w:p>
    <w:p w:rsidR="00223BE3" w:rsidRDefault="00223BE3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ab/>
        <w:t>NDUBANE WILLIES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2462/19</w:t>
      </w:r>
    </w:p>
    <w:p w:rsidR="00795837" w:rsidRDefault="007C50C3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ab/>
        <w:t>DIRADITSELA L 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23BE3">
        <w:rPr>
          <w:rFonts w:ascii="Arial" w:hAnsi="Arial" w:cs="Arial"/>
          <w:b/>
          <w:sz w:val="24"/>
          <w:szCs w:val="24"/>
          <w:u w:val="single"/>
        </w:rPr>
        <w:tab/>
        <w:t>85855/18</w:t>
      </w:r>
    </w:p>
    <w:p w:rsidR="007C50C3" w:rsidRDefault="007C50C3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TM MATABOGE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4658/16</w:t>
      </w:r>
    </w:p>
    <w:p w:rsidR="00BD344B" w:rsidRDefault="00BD344B" w:rsidP="00CD2D34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F39D6">
        <w:rPr>
          <w:rFonts w:ascii="Arial" w:hAnsi="Arial" w:cs="Arial"/>
          <w:b/>
          <w:sz w:val="24"/>
          <w:szCs w:val="24"/>
          <w:u w:val="single"/>
        </w:rPr>
        <w:t>BOTHA MORNE</w:t>
      </w:r>
      <w:r w:rsidR="00DF39D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DF39D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DF39D6">
        <w:rPr>
          <w:rFonts w:ascii="Arial" w:hAnsi="Arial" w:cs="Arial"/>
          <w:b/>
          <w:sz w:val="24"/>
          <w:szCs w:val="24"/>
          <w:u w:val="single"/>
        </w:rPr>
        <w:tab/>
        <w:t>S/D 04/9/19</w:t>
      </w:r>
      <w:r w:rsidR="00DF39D6">
        <w:rPr>
          <w:rFonts w:ascii="Arial" w:hAnsi="Arial" w:cs="Arial"/>
          <w:b/>
          <w:sz w:val="24"/>
          <w:szCs w:val="24"/>
          <w:u w:val="single"/>
        </w:rPr>
        <w:tab/>
        <w:t>5408/17</w:t>
      </w:r>
    </w:p>
    <w:p w:rsidR="00CD2D34" w:rsidRDefault="00CD2D3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D2D34" w:rsidRDefault="00CD2D3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597A" w:rsidRDefault="0090597A" w:rsidP="0090597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ALLOCATIONS ONLY</w:t>
      </w:r>
    </w:p>
    <w:p w:rsidR="0090597A" w:rsidRPr="00CD2D34" w:rsidRDefault="0090597A" w:rsidP="0090597A">
      <w:pPr>
        <w:rPr>
          <w:lang w:val="en-US" w:eastAsia="en-US"/>
        </w:rPr>
      </w:pPr>
    </w:p>
    <w:p w:rsidR="0090597A" w:rsidRDefault="0090597A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597A" w:rsidRPr="00C737FA" w:rsidRDefault="0090597A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90597A" w:rsidRDefault="0090597A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90597A" w:rsidRDefault="0090597A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0597A" w:rsidRPr="00FD05F9" w:rsidRDefault="0090597A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FD05F9">
        <w:rPr>
          <w:rFonts w:ascii="Arial" w:hAnsi="Arial" w:cs="Arial"/>
          <w:b/>
          <w:sz w:val="24"/>
          <w:szCs w:val="24"/>
          <w:u w:val="single"/>
        </w:rPr>
        <w:t>AA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  <w:t>MSIZA L E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="00FD05F9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="00BD344B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>67596/13</w:t>
      </w:r>
    </w:p>
    <w:p w:rsidR="00F01745" w:rsidRPr="00FD05F9" w:rsidRDefault="00F01745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90597A" w:rsidRDefault="0090597A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FD05F9">
        <w:rPr>
          <w:rFonts w:ascii="Arial" w:hAnsi="Arial" w:cs="Arial"/>
          <w:b/>
          <w:sz w:val="24"/>
          <w:szCs w:val="24"/>
          <w:u w:val="single"/>
        </w:rPr>
        <w:t>BB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  <w:t>C R SHABANGU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="00FD05F9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ab/>
      </w:r>
      <w:r w:rsidR="00BD344B">
        <w:rPr>
          <w:rFonts w:ascii="Arial" w:hAnsi="Arial" w:cs="Arial"/>
          <w:b/>
          <w:sz w:val="24"/>
          <w:szCs w:val="24"/>
          <w:u w:val="single"/>
        </w:rPr>
        <w:tab/>
      </w:r>
      <w:r w:rsidRPr="00FD05F9">
        <w:rPr>
          <w:rFonts w:ascii="Arial" w:hAnsi="Arial" w:cs="Arial"/>
          <w:b/>
          <w:sz w:val="24"/>
          <w:szCs w:val="24"/>
          <w:u w:val="single"/>
        </w:rPr>
        <w:t>7781/17</w:t>
      </w:r>
    </w:p>
    <w:p w:rsidR="00182D7D" w:rsidRDefault="00182D7D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182D7D" w:rsidRDefault="00182D7D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CC</w:t>
      </w:r>
      <w:r>
        <w:rPr>
          <w:rFonts w:ascii="Arial" w:hAnsi="Arial" w:cs="Arial"/>
          <w:b/>
          <w:sz w:val="24"/>
          <w:szCs w:val="24"/>
          <w:u w:val="single"/>
        </w:rPr>
        <w:tab/>
        <w:t>R MALULEKA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M R MOYO</w:t>
      </w:r>
      <w:r>
        <w:rPr>
          <w:rFonts w:ascii="Arial" w:hAnsi="Arial" w:cs="Arial"/>
          <w:b/>
          <w:sz w:val="24"/>
          <w:szCs w:val="24"/>
          <w:u w:val="single"/>
        </w:rPr>
        <w:tab/>
        <w:t>PP 3/9/19</w:t>
      </w:r>
      <w:r>
        <w:rPr>
          <w:rFonts w:ascii="Arial" w:hAnsi="Arial" w:cs="Arial"/>
          <w:b/>
          <w:sz w:val="24"/>
          <w:szCs w:val="24"/>
          <w:u w:val="single"/>
        </w:rPr>
        <w:tab/>
        <w:t>57311/15</w:t>
      </w:r>
    </w:p>
    <w:p w:rsidR="00F760DE" w:rsidRDefault="00F760DE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F760DE" w:rsidRPr="00FD05F9" w:rsidRDefault="00F760DE" w:rsidP="009059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DD</w:t>
      </w:r>
      <w:r>
        <w:rPr>
          <w:rFonts w:ascii="Arial" w:hAnsi="Arial" w:cs="Arial"/>
          <w:b/>
          <w:sz w:val="24"/>
          <w:szCs w:val="24"/>
          <w:u w:val="single"/>
        </w:rPr>
        <w:tab/>
        <w:t>MONABE F K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4/9/19</w:t>
      </w:r>
      <w:r>
        <w:rPr>
          <w:rFonts w:ascii="Arial" w:hAnsi="Arial" w:cs="Arial"/>
          <w:b/>
          <w:sz w:val="24"/>
          <w:szCs w:val="24"/>
          <w:u w:val="single"/>
        </w:rPr>
        <w:tab/>
        <w:t>59101/17</w:t>
      </w:r>
    </w:p>
    <w:p w:rsidR="00CD2D34" w:rsidRPr="00FD05F9" w:rsidRDefault="00CD2D3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u w:val="single"/>
        </w:rPr>
      </w:pPr>
    </w:p>
    <w:p w:rsidR="00CD2D34" w:rsidRDefault="00CD2D3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D2D34" w:rsidRDefault="00CD2D3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420F0" w:rsidRDefault="00D42DCD" w:rsidP="008420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>C</w:t>
      </w:r>
      <w:r w:rsidR="008420F0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IVIL TRIALS </w:t>
      </w:r>
    </w:p>
    <w:p w:rsidR="008420F0" w:rsidRDefault="008420F0" w:rsidP="008420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3021B" w:rsidRDefault="0073021B" w:rsidP="008420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8420F0" w:rsidRDefault="008420F0" w:rsidP="008420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8420F0" w:rsidRPr="00283FDF" w:rsidRDefault="008420F0" w:rsidP="008420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DAY OF  05 SEPTEMBER  2019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8420F0" w:rsidRDefault="008420F0" w:rsidP="008420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20F0" w:rsidRPr="00283FDF" w:rsidRDefault="008420F0" w:rsidP="008420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3021B" w:rsidRPr="00C737FA" w:rsidRDefault="0073021B" w:rsidP="007302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3021B" w:rsidRDefault="0073021B" w:rsidP="007302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</w:p>
    <w:p w:rsidR="008420F0" w:rsidRPr="00DD6BE3" w:rsidRDefault="008420F0" w:rsidP="008420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8420F0" w:rsidRDefault="008420F0" w:rsidP="008420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420F0" w:rsidRDefault="008420F0" w:rsidP="008420F0">
      <w:pPr>
        <w:rPr>
          <w:rFonts w:ascii="Arial" w:hAnsi="Arial" w:cs="Arial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611"/>
        <w:gridCol w:w="2127"/>
      </w:tblGrid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SEKOME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5394/17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PHALANE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0514F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64698/17</w:t>
            </w:r>
            <w:r w:rsidR="000514F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SHONGWE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0514F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65037/17</w:t>
            </w:r>
            <w:r w:rsidR="000514F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KAMIES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25371/17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CHILUMBA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25385/15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FARAO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3C264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10019/17</w:t>
            </w:r>
            <w:r w:rsidR="003C2646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MASEMOLA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3C264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57990/17</w:t>
            </w:r>
            <w:r w:rsidR="003C2646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SIMELANI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0CDE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82743/16</w:t>
            </w:r>
          </w:p>
        </w:tc>
      </w:tr>
      <w:tr w:rsidR="008420F0" w:rsidTr="00EA1229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A1229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 VILJOEN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A1229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A1229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A1229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37059/17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SEFULI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66967/17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3C264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55042/17</w:t>
            </w:r>
            <w:r w:rsidR="003C2646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60900/17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ELS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34023/17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 VILAKAZOI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39526/17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GOLLONTZ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94631/16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VCAN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3C264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58856/13</w:t>
            </w:r>
            <w:r w:rsidR="003C2646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WITNESS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69388/17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E0B9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55890/17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RAMOKONE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69386/17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MULEYA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MERITS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32950/17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 MAMAKOKO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3C264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48839/16</w:t>
            </w:r>
            <w:r w:rsidR="003C2646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SIMBINE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92683/16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JD NGCANA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38115/17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SEFOKA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F7428B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C46519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71440/17</w:t>
            </w:r>
            <w:r w:rsidR="00F7428B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55007/16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 MDLULI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67172/13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VAN NIEKERT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19379/14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MAPHOSA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76889/14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MKHABELAA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29413/15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MOGASHANE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156D2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3317</w:t>
            </w:r>
            <w:r w:rsidR="008420F0">
              <w:rPr>
                <w:rFonts w:ascii="Arial" w:hAnsi="Arial" w:cs="Arial"/>
                <w:b/>
              </w:rPr>
              <w:t>5/14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KUBEKA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41299/15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FAIZAL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36871/17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NGOBE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B6799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85268/15</w:t>
            </w:r>
            <w:r w:rsidR="00B6799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 BOTIPE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36273/11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MALAPENG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16919/13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 GALELA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29261/11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 MOTLOUNG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22464/17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38148/13</w:t>
            </w:r>
          </w:p>
        </w:tc>
      </w:tr>
      <w:tr w:rsidR="008420F0" w:rsidTr="00B42A9B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2A9B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WW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2A9B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2A9B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2A9B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21281/18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GEZEPH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8319/17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MHLONGU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26929/15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NDABANDABA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3449/17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VAN RYNVELD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32814/13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46959/17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PHEWA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36824/17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BONTHRONE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50254/16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DLUKANI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78847/16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VAN DEN BERG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12412/16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CORNISH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78857/16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NKONJELO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78698/10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NTOMBELA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32496/12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 ABBERCOMBI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50411/12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50492/16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NTSEKU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43561/17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6328/13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15528/16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WOODFIELD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16520/14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MANTSHINTSHI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39713/17</w:t>
            </w:r>
          </w:p>
        </w:tc>
      </w:tr>
      <w:tr w:rsidR="008420F0" w:rsidTr="008A3FD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A1AFE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A HARTOG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A3FD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A3FD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A3FD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3358/17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JG DUPLESSIS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97775/16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BEKKER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36125/17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19437/15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MORAKE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48614/11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WET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1404/17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33811/16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MADONSELA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99475/15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SIMELANE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89952/15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TAMBAOGA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42166/17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MTHULI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47063/17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MTJILIBE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3334/16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VAN ANTWERPEN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8638/11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FN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6317/13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VK MAJOLA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61596/11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4036AA" w:rsidRDefault="00ED6506" w:rsidP="00403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036AA">
              <w:rPr>
                <w:rFonts w:ascii="Arial" w:hAnsi="Arial" w:cs="Arial"/>
                <w:b/>
                <w:sz w:val="24"/>
                <w:szCs w:val="24"/>
              </w:rPr>
              <w:t>M T KATAKE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173E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16963/16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4036AA" w:rsidRDefault="00ED6506" w:rsidP="00403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036AA">
              <w:rPr>
                <w:rFonts w:ascii="Arial" w:hAnsi="Arial" w:cs="Arial"/>
                <w:b/>
                <w:sz w:val="24"/>
                <w:szCs w:val="24"/>
              </w:rPr>
              <w:t>METULA N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B6799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98119/15</w:t>
            </w:r>
            <w:r w:rsidR="00B6799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4036AA" w:rsidRDefault="00260185" w:rsidP="004036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036AA">
              <w:rPr>
                <w:rFonts w:ascii="Arial" w:hAnsi="Arial" w:cs="Arial"/>
                <w:b/>
                <w:sz w:val="24"/>
                <w:szCs w:val="24"/>
              </w:rPr>
              <w:t>W COETZER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51066/17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4036AA" w:rsidRDefault="00C02C62" w:rsidP="004036AA">
            <w:pPr>
              <w:rPr>
                <w:rFonts w:ascii="Arial" w:hAnsi="Arial" w:cs="Arial"/>
                <w:b/>
              </w:rPr>
            </w:pPr>
            <w:r w:rsidRPr="004036AA">
              <w:rPr>
                <w:rFonts w:ascii="Arial" w:hAnsi="Arial" w:cs="Arial"/>
                <w:b/>
                <w:sz w:val="24"/>
                <w:szCs w:val="24"/>
              </w:rPr>
              <w:t>S L NYAWO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2BF4" w:rsidRDefault="004036A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17392</w:t>
            </w:r>
          </w:p>
          <w:p w:rsidR="008420F0" w:rsidRDefault="004036A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/14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2C62" w:rsidRPr="004036AA" w:rsidRDefault="00C02C62" w:rsidP="00C02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036AA">
              <w:rPr>
                <w:rFonts w:ascii="Arial" w:hAnsi="Arial" w:cs="Arial"/>
                <w:b/>
                <w:sz w:val="24"/>
                <w:szCs w:val="24"/>
              </w:rPr>
              <w:t>D K LUGMAN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C02C62" w:rsidRPr="004036AA" w:rsidRDefault="00C02C62" w:rsidP="00C02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0F0" w:rsidRPr="004036AA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9001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KAMOKOKO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90011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72002/16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4216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 BENEFIELD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42165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58064/17</w:t>
            </w:r>
          </w:p>
        </w:tc>
      </w:tr>
      <w:tr w:rsidR="008420F0" w:rsidTr="00B8216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MICHAEL VAN ANTERPEN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F128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68638/11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MODUPE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1339/17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B75B6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75B6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MULLER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75B6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75B6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75B6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22/5/19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75B67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44503/13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DOG CAFÉ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PHENYO GROUP +1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40432/16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HEIKO DRAHT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 DLAMINI+1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48340/17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PUBLIC WORKS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23851/15</w:t>
            </w:r>
          </w:p>
        </w:tc>
      </w:tr>
      <w:tr w:rsidR="008420F0" w:rsidTr="00351FEA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61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BLIGNAULT W DANIEL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61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61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6137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20367/17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NEDBANK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 KATOMPA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88989/15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MHLANGA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51662/17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NAMANE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6934/16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LOTTERINE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64244/16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MOGANE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PONGWANA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71237/17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 MKHABELA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 OF EXEC SOCIAL DEV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23079/16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 LESHILO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77149/16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 GUMPE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26914/17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8420F0" w:rsidP="001E69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S KUBEKA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E699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E699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\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E699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83325/14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8420F0" w:rsidP="0016172F">
            <w:pPr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M I RAMOKHUFI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E699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E699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40348/16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8420F0" w:rsidP="001617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V MPOFANNA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63618/17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9B153D" w:rsidP="001617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S K MAREMA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97856/15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9B153D" w:rsidP="0016172F">
            <w:pPr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N H NDIMANDE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78710/16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9B153D" w:rsidP="001617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F SIBANDE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32057/17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9B153D" w:rsidP="001617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L L NKABINDE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63095/17</w:t>
            </w:r>
          </w:p>
        </w:tc>
      </w:tr>
      <w:tr w:rsidR="008420F0" w:rsidTr="006A7CC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B34AB2" w:rsidP="001617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MOKHITI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34AB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34AB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34AB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1290/15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E46AEB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BC35D6" w:rsidP="001617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ROBOGI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C35D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C35D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C35D6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8678/16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9B153D" w:rsidP="0016172F">
            <w:pPr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B NDLOVU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40413/16</w:t>
            </w:r>
          </w:p>
        </w:tc>
      </w:tr>
      <w:tr w:rsidR="008420F0" w:rsidTr="006146D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6146D8" w:rsidP="001617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 SILANGWE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146D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146D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146D8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29115/16</w:t>
            </w:r>
          </w:p>
        </w:tc>
      </w:tr>
      <w:tr w:rsidR="008420F0" w:rsidTr="0016172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9B153D" w:rsidP="0016172F">
            <w:pPr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M V SENYOLO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53287/17</w:t>
            </w:r>
          </w:p>
        </w:tc>
      </w:tr>
      <w:tr w:rsidR="008420F0" w:rsidTr="00842F1A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D825F5" w:rsidP="0016172F">
            <w:pPr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E L NKUNA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50336/16</w:t>
            </w:r>
          </w:p>
        </w:tc>
      </w:tr>
      <w:tr w:rsidR="008420F0" w:rsidTr="00842F1A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6172F" w:rsidRDefault="00D825F5" w:rsidP="001617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6172F">
              <w:rPr>
                <w:rFonts w:ascii="Arial" w:hAnsi="Arial" w:cs="Arial"/>
                <w:b/>
                <w:sz w:val="24"/>
                <w:szCs w:val="24"/>
              </w:rPr>
              <w:t>MN MAKABINDE</w:t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6172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6172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49712/17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2F0153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NGEMA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2F0153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2F0153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12293/17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802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DLAMINI TJ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802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D802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802F1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8825/15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802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SELAHLE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802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D802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802F1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52087/17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F404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 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  <w:p w:rsidR="008420F0" w:rsidRDefault="008420F0" w:rsidP="00083742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F404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DF404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F404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82242/17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43DA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SHAKWANE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  <w:p w:rsidR="008420F0" w:rsidRDefault="008420F0" w:rsidP="00083742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43DA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43DA0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68935/17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90123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P MAHLOBO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90123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90123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20810/18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95E5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KGATLE M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95E5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95E5C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8665/16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95E5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MASHELE M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95E5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95E5C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62096/14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6671E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671E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C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671E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671E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671E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12853/14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B3CD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CHIKANE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B3CD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B3CD5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70670/15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941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MATSIMELA BT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941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9414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67121/18</w:t>
            </w:r>
          </w:p>
        </w:tc>
      </w:tr>
      <w:tr w:rsidR="00990875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875" w:rsidRDefault="00990875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875" w:rsidRDefault="00990875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875" w:rsidRDefault="00990875" w:rsidP="00083742">
            <w:pPr>
              <w:rPr>
                <w:rFonts w:ascii="Arial" w:hAnsi="Arial" w:cs="Arial"/>
                <w:b/>
              </w:rPr>
            </w:pPr>
          </w:p>
          <w:p w:rsidR="00990875" w:rsidRDefault="00990875" w:rsidP="00083742">
            <w:pPr>
              <w:rPr>
                <w:rFonts w:ascii="Arial" w:hAnsi="Arial" w:cs="Arial"/>
                <w:b/>
              </w:rPr>
            </w:pPr>
          </w:p>
          <w:p w:rsidR="00990875" w:rsidRDefault="00990875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875" w:rsidRPr="00990875" w:rsidRDefault="00990875" w:rsidP="0008374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90875">
              <w:rPr>
                <w:rFonts w:ascii="Arial" w:hAnsi="Arial" w:cs="Arial"/>
                <w:b/>
                <w:sz w:val="36"/>
                <w:szCs w:val="36"/>
              </w:rPr>
              <w:t>05 SEPT 2019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875" w:rsidRDefault="00990875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875" w:rsidRDefault="00990875" w:rsidP="0008374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7B1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CK HARVEY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7B1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97B1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10/6/19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97B16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82042/14</w:t>
            </w:r>
          </w:p>
        </w:tc>
      </w:tr>
      <w:tr w:rsidR="008420F0" w:rsidTr="0068793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LULAMILE MPAWANA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DD7D57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49872/17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B3F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MOHALE R MAFA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B3FF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B3FF1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52014/17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513D2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DINGAAN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513D2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513D2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3844/18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5C0A1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TMJ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5C0A1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5C0A11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23921/18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 GOMEZ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34511/18</w:t>
            </w:r>
          </w:p>
        </w:tc>
      </w:tr>
      <w:tr w:rsidR="008420F0" w:rsidTr="00354D44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ZWANE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354D44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74190/16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B6F5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 AWANKE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B6F51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B6F51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12611/17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0D3EF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 MALATJI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0D3EF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0D3EF4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17316/12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6082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U HLONGWANE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6082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17073E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60828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94674/15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E699D" w:rsidRDefault="000278C2" w:rsidP="001E69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E699D">
              <w:rPr>
                <w:rFonts w:ascii="Arial" w:hAnsi="Arial" w:cs="Arial"/>
                <w:b/>
                <w:sz w:val="24"/>
                <w:szCs w:val="24"/>
              </w:rPr>
              <w:t>CC MPHELA</w:t>
            </w:r>
            <w:r w:rsidRPr="001E699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E699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E699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LOSS/SUP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E699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2554/13</w:t>
            </w:r>
          </w:p>
        </w:tc>
      </w:tr>
      <w:tr w:rsidR="008420F0" w:rsidTr="0019011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E699D" w:rsidRDefault="0019011C" w:rsidP="001E69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MASINA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9011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9011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9011C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40677/16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90736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1E699D" w:rsidRDefault="00907366" w:rsidP="001E69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SIBIYA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0736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0736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62BF4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21340/18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78C2" w:rsidRPr="001E699D" w:rsidRDefault="000278C2" w:rsidP="000278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E699D">
              <w:rPr>
                <w:rFonts w:ascii="Arial" w:hAnsi="Arial" w:cs="Arial"/>
                <w:b/>
                <w:sz w:val="24"/>
                <w:szCs w:val="24"/>
              </w:rPr>
              <w:t>S NYALUNGA</w:t>
            </w:r>
            <w:r w:rsidRPr="001E699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E699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420F0" w:rsidRPr="001E699D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0837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E699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55567/14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Pr="004036AA" w:rsidRDefault="006811AE" w:rsidP="00681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>H C FICK</w:t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036A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811AE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811AE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24383/17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5667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T HAMILTON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5667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5667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5314/16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33C9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EDWIN CHOSHANE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33C9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33C96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14449/17</w:t>
            </w:r>
          </w:p>
        </w:tc>
      </w:tr>
      <w:tr w:rsidR="008420F0" w:rsidTr="002D38B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30B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MOAGI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30B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30B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430B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62958/14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N EJOLLE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4036A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27300/18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23AA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K GOVENDER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23AA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23AA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77745/15</w:t>
            </w:r>
          </w:p>
        </w:tc>
      </w:tr>
      <w:tr w:rsidR="008420F0" w:rsidTr="00A14F55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14F5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 MOHLALA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14F5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14F5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6799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14F55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83006/14</w:t>
            </w:r>
            <w:r w:rsidR="00B6799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5450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T JOE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5450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5450C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83419/14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3749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 MOTSHABI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3749D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73749D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31461/17</w:t>
            </w:r>
          </w:p>
        </w:tc>
      </w:tr>
      <w:tr w:rsidR="008420F0" w:rsidTr="0080565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0565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TK MANASWE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95486B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0565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0565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80565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9982/18</w:t>
            </w:r>
          </w:p>
        </w:tc>
      </w:tr>
      <w:tr w:rsidR="008420F0" w:rsidTr="00CA70A8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A70A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A70A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DINGAA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A70A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173E3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A70A8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3844/18</w:t>
            </w:r>
            <w:r w:rsidR="00173E3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F2B6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MAKHUBELA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CA70A8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EF2B6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F2B6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56579/16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E78E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RATSHILUMELA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E78E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EE78EF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E78EF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95822/16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21D7E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T MAHASHA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21D7E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621D7E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9587</w:t>
            </w:r>
            <w:r w:rsidR="007E4DD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/15</w:t>
            </w:r>
          </w:p>
        </w:tc>
      </w:tr>
      <w:tr w:rsidR="008420F0" w:rsidTr="00083742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509A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MALEFO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509A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A509A6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A509A6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84975/16</w:t>
            </w:r>
          </w:p>
        </w:tc>
      </w:tr>
      <w:tr w:rsidR="008420F0" w:rsidTr="004864A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0F0" w:rsidRDefault="008420F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F465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D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F465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F4654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B67990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0F0" w:rsidRDefault="00EF4654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18487/16</w:t>
            </w:r>
            <w:r w:rsidR="00B6799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645DC" w:rsidTr="004864A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5DC" w:rsidRDefault="005645DC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5DC" w:rsidRDefault="006671E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MKHANTSWA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5DC" w:rsidRDefault="006671E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5DC" w:rsidRDefault="006671E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5DC" w:rsidRDefault="005645DC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5DC" w:rsidRDefault="006671E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57972/16</w:t>
            </w:r>
          </w:p>
        </w:tc>
      </w:tr>
      <w:tr w:rsidR="00D36925" w:rsidTr="004864A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925" w:rsidRDefault="00D36925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925" w:rsidRDefault="00212EF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V MAKABAND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925" w:rsidRDefault="00212EF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925" w:rsidRDefault="00212EF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MAKABANE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925" w:rsidRDefault="00D36925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925" w:rsidRDefault="00212EF7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84243/16</w:t>
            </w:r>
          </w:p>
        </w:tc>
      </w:tr>
      <w:tr w:rsidR="00203A42" w:rsidTr="004864A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A42" w:rsidRDefault="00203A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A42" w:rsidRDefault="00203A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KARARIRA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A42" w:rsidRDefault="00203A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A42" w:rsidRDefault="00203A42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A42" w:rsidRDefault="00203A42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A42" w:rsidRDefault="00203A42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8063/18</w:t>
            </w:r>
          </w:p>
        </w:tc>
      </w:tr>
      <w:tr w:rsidR="00AA3837" w:rsidTr="004864A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837" w:rsidRDefault="00AA38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837" w:rsidRDefault="00AA38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PAKO RN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837" w:rsidRDefault="00AA38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837" w:rsidRDefault="00AA3837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837" w:rsidRDefault="00AA3837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837" w:rsidRDefault="00AA3837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64337/17</w:t>
            </w:r>
          </w:p>
        </w:tc>
      </w:tr>
      <w:tr w:rsidR="00F0326A" w:rsidTr="004864A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26A" w:rsidRDefault="00F0326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26A" w:rsidRDefault="00F0326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MALUNGANE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26A" w:rsidRDefault="00F0326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26A" w:rsidRDefault="00F0326A" w:rsidP="00083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26A" w:rsidRDefault="00F0326A" w:rsidP="000837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26A" w:rsidRDefault="00F0326A" w:rsidP="000837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68923/18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E04EA" w:rsidRPr="00B43A12" w:rsidRDefault="001E04EA" w:rsidP="001E04E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87EF3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E04EA" w:rsidRPr="00B43A12" w:rsidRDefault="001E04EA" w:rsidP="001E04E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RANCHOD  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</w:t>
      </w:r>
      <w:r w:rsidR="00840CDE">
        <w:rPr>
          <w:rFonts w:ascii="Arial" w:hAnsi="Arial" w:cs="Arial"/>
          <w:b/>
          <w:i/>
          <w:sz w:val="24"/>
          <w:szCs w:val="24"/>
          <w:u w:val="single"/>
        </w:rPr>
        <w:t xml:space="preserve">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MOTHLE 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NOBANDA AJ </w:t>
      </w: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307028" w:rsidRPr="00B43A12" w:rsidRDefault="00307028" w:rsidP="003070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1A57B2" w:rsidSect="00083742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76" w:rsidRDefault="003A1276">
      <w:pPr>
        <w:spacing w:after="0" w:line="240" w:lineRule="auto"/>
      </w:pPr>
      <w:r>
        <w:separator/>
      </w:r>
    </w:p>
  </w:endnote>
  <w:endnote w:type="continuationSeparator" w:id="0">
    <w:p w:rsidR="003A1276" w:rsidRDefault="003A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76" w:rsidRDefault="003A1276">
      <w:pPr>
        <w:spacing w:after="0" w:line="240" w:lineRule="auto"/>
      </w:pPr>
      <w:r>
        <w:separator/>
      </w:r>
    </w:p>
  </w:footnote>
  <w:footnote w:type="continuationSeparator" w:id="0">
    <w:p w:rsidR="003A1276" w:rsidRDefault="003A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CD" w:rsidRDefault="00D42DCD" w:rsidP="00083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DCD" w:rsidRDefault="00D42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CD" w:rsidRPr="00E557A1" w:rsidRDefault="00D42DCD" w:rsidP="00083742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40CDE">
      <w:rPr>
        <w:rStyle w:val="PageNumber"/>
        <w:b/>
        <w:noProof/>
        <w:sz w:val="24"/>
        <w:szCs w:val="24"/>
      </w:rPr>
      <w:t>19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40CDE">
      <w:rPr>
        <w:rStyle w:val="PageNumber"/>
        <w:b/>
        <w:noProof/>
        <w:sz w:val="24"/>
        <w:szCs w:val="24"/>
      </w:rPr>
      <w:t>19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E30"/>
    <w:multiLevelType w:val="hybridMultilevel"/>
    <w:tmpl w:val="A0F2065A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667675"/>
    <w:multiLevelType w:val="hybridMultilevel"/>
    <w:tmpl w:val="A0F2065A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A615028"/>
    <w:multiLevelType w:val="hybridMultilevel"/>
    <w:tmpl w:val="76A61E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39D9"/>
    <w:multiLevelType w:val="hybridMultilevel"/>
    <w:tmpl w:val="B3A414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D"/>
    <w:rsid w:val="000141FB"/>
    <w:rsid w:val="000278C2"/>
    <w:rsid w:val="00031793"/>
    <w:rsid w:val="0003637F"/>
    <w:rsid w:val="00036B25"/>
    <w:rsid w:val="000514FD"/>
    <w:rsid w:val="00054E9B"/>
    <w:rsid w:val="000618E8"/>
    <w:rsid w:val="000670DF"/>
    <w:rsid w:val="00083742"/>
    <w:rsid w:val="000C251B"/>
    <w:rsid w:val="000D3EF4"/>
    <w:rsid w:val="000E5091"/>
    <w:rsid w:val="000E55A7"/>
    <w:rsid w:val="000E756D"/>
    <w:rsid w:val="000F718C"/>
    <w:rsid w:val="0011001E"/>
    <w:rsid w:val="00112BC7"/>
    <w:rsid w:val="00136EC1"/>
    <w:rsid w:val="00137F69"/>
    <w:rsid w:val="00144D0C"/>
    <w:rsid w:val="0016172F"/>
    <w:rsid w:val="0017073E"/>
    <w:rsid w:val="00173E34"/>
    <w:rsid w:val="00182D7D"/>
    <w:rsid w:val="0019011C"/>
    <w:rsid w:val="00191BDC"/>
    <w:rsid w:val="001A0B4F"/>
    <w:rsid w:val="001A57B2"/>
    <w:rsid w:val="001B3FF1"/>
    <w:rsid w:val="001D3354"/>
    <w:rsid w:val="001D6D68"/>
    <w:rsid w:val="001E04EA"/>
    <w:rsid w:val="001E0AD3"/>
    <w:rsid w:val="001E699D"/>
    <w:rsid w:val="001F3C10"/>
    <w:rsid w:val="00203242"/>
    <w:rsid w:val="00203A42"/>
    <w:rsid w:val="00212EF7"/>
    <w:rsid w:val="00223BE3"/>
    <w:rsid w:val="0022525D"/>
    <w:rsid w:val="00231A93"/>
    <w:rsid w:val="00260185"/>
    <w:rsid w:val="00262907"/>
    <w:rsid w:val="00270A44"/>
    <w:rsid w:val="002A4C44"/>
    <w:rsid w:val="002D38B6"/>
    <w:rsid w:val="002F0153"/>
    <w:rsid w:val="002F0B34"/>
    <w:rsid w:val="002F203A"/>
    <w:rsid w:val="003046D9"/>
    <w:rsid w:val="00306C62"/>
    <w:rsid w:val="00307028"/>
    <w:rsid w:val="00315099"/>
    <w:rsid w:val="00351FEA"/>
    <w:rsid w:val="00354D44"/>
    <w:rsid w:val="0037022C"/>
    <w:rsid w:val="00372386"/>
    <w:rsid w:val="00387E9A"/>
    <w:rsid w:val="003906AF"/>
    <w:rsid w:val="003A1276"/>
    <w:rsid w:val="003C2646"/>
    <w:rsid w:val="003C4EB3"/>
    <w:rsid w:val="003D4498"/>
    <w:rsid w:val="003E06B4"/>
    <w:rsid w:val="003F1129"/>
    <w:rsid w:val="004036AA"/>
    <w:rsid w:val="004156D2"/>
    <w:rsid w:val="0042351E"/>
    <w:rsid w:val="00442165"/>
    <w:rsid w:val="00445504"/>
    <w:rsid w:val="004559DF"/>
    <w:rsid w:val="00456611"/>
    <w:rsid w:val="004864A7"/>
    <w:rsid w:val="00486638"/>
    <w:rsid w:val="00495E5C"/>
    <w:rsid w:val="004A1E44"/>
    <w:rsid w:val="004C2886"/>
    <w:rsid w:val="004E07DA"/>
    <w:rsid w:val="00513D2D"/>
    <w:rsid w:val="0054048E"/>
    <w:rsid w:val="00544F14"/>
    <w:rsid w:val="005462DC"/>
    <w:rsid w:val="00561EA8"/>
    <w:rsid w:val="005645DC"/>
    <w:rsid w:val="00587E3E"/>
    <w:rsid w:val="005A6AEF"/>
    <w:rsid w:val="005C0A11"/>
    <w:rsid w:val="005C42E4"/>
    <w:rsid w:val="005D0B43"/>
    <w:rsid w:val="005E76C8"/>
    <w:rsid w:val="0060074F"/>
    <w:rsid w:val="006146D8"/>
    <w:rsid w:val="00615774"/>
    <w:rsid w:val="0061764A"/>
    <w:rsid w:val="00621D7E"/>
    <w:rsid w:val="006234AC"/>
    <w:rsid w:val="00625FB2"/>
    <w:rsid w:val="00643DA0"/>
    <w:rsid w:val="006503AB"/>
    <w:rsid w:val="0065658F"/>
    <w:rsid w:val="00656F06"/>
    <w:rsid w:val="006671E2"/>
    <w:rsid w:val="00670E9B"/>
    <w:rsid w:val="0067543A"/>
    <w:rsid w:val="006811AE"/>
    <w:rsid w:val="00684BB5"/>
    <w:rsid w:val="00687930"/>
    <w:rsid w:val="006A1AFE"/>
    <w:rsid w:val="006A7CC7"/>
    <w:rsid w:val="006C2EF6"/>
    <w:rsid w:val="006D5175"/>
    <w:rsid w:val="006F497A"/>
    <w:rsid w:val="00700D45"/>
    <w:rsid w:val="00714765"/>
    <w:rsid w:val="00723AAD"/>
    <w:rsid w:val="0073021B"/>
    <w:rsid w:val="00732943"/>
    <w:rsid w:val="0073749D"/>
    <w:rsid w:val="00744C6A"/>
    <w:rsid w:val="007504BD"/>
    <w:rsid w:val="00750562"/>
    <w:rsid w:val="00760828"/>
    <w:rsid w:val="00767555"/>
    <w:rsid w:val="0077717B"/>
    <w:rsid w:val="00787735"/>
    <w:rsid w:val="00790011"/>
    <w:rsid w:val="00795837"/>
    <w:rsid w:val="007A429D"/>
    <w:rsid w:val="007C429C"/>
    <w:rsid w:val="007C50C3"/>
    <w:rsid w:val="007D1E6C"/>
    <w:rsid w:val="007D3BEA"/>
    <w:rsid w:val="007E37B4"/>
    <w:rsid w:val="007E4DDA"/>
    <w:rsid w:val="007E6697"/>
    <w:rsid w:val="00805652"/>
    <w:rsid w:val="0082133A"/>
    <w:rsid w:val="00840CDE"/>
    <w:rsid w:val="00841C4E"/>
    <w:rsid w:val="008420F0"/>
    <w:rsid w:val="00842F1A"/>
    <w:rsid w:val="008546D0"/>
    <w:rsid w:val="00855636"/>
    <w:rsid w:val="00867943"/>
    <w:rsid w:val="00877A90"/>
    <w:rsid w:val="00896137"/>
    <w:rsid w:val="00897B16"/>
    <w:rsid w:val="008A3FD0"/>
    <w:rsid w:val="008B180C"/>
    <w:rsid w:val="008B6F51"/>
    <w:rsid w:val="008C0F78"/>
    <w:rsid w:val="008C2502"/>
    <w:rsid w:val="008C7966"/>
    <w:rsid w:val="0090597A"/>
    <w:rsid w:val="00907366"/>
    <w:rsid w:val="00911CF1"/>
    <w:rsid w:val="0092044F"/>
    <w:rsid w:val="00924F6A"/>
    <w:rsid w:val="0092547E"/>
    <w:rsid w:val="00941CF5"/>
    <w:rsid w:val="00943758"/>
    <w:rsid w:val="0095486B"/>
    <w:rsid w:val="00984A3A"/>
    <w:rsid w:val="00987EF3"/>
    <w:rsid w:val="00990875"/>
    <w:rsid w:val="00994142"/>
    <w:rsid w:val="009B153D"/>
    <w:rsid w:val="009B3CD5"/>
    <w:rsid w:val="009D4DA5"/>
    <w:rsid w:val="009F6976"/>
    <w:rsid w:val="00A14F55"/>
    <w:rsid w:val="00A2531A"/>
    <w:rsid w:val="00A3509F"/>
    <w:rsid w:val="00A509A6"/>
    <w:rsid w:val="00A51919"/>
    <w:rsid w:val="00A632A2"/>
    <w:rsid w:val="00A711B2"/>
    <w:rsid w:val="00A77FA6"/>
    <w:rsid w:val="00A92A30"/>
    <w:rsid w:val="00AA3837"/>
    <w:rsid w:val="00AC7B4D"/>
    <w:rsid w:val="00AD1768"/>
    <w:rsid w:val="00B03CD2"/>
    <w:rsid w:val="00B2086D"/>
    <w:rsid w:val="00B34AB2"/>
    <w:rsid w:val="00B42A9B"/>
    <w:rsid w:val="00B430B2"/>
    <w:rsid w:val="00B518C5"/>
    <w:rsid w:val="00B5450C"/>
    <w:rsid w:val="00B62BF4"/>
    <w:rsid w:val="00B67990"/>
    <w:rsid w:val="00B75B67"/>
    <w:rsid w:val="00B76A40"/>
    <w:rsid w:val="00B82164"/>
    <w:rsid w:val="00B90123"/>
    <w:rsid w:val="00BA6DC5"/>
    <w:rsid w:val="00BC03ED"/>
    <w:rsid w:val="00BC35D6"/>
    <w:rsid w:val="00BD344B"/>
    <w:rsid w:val="00BF1280"/>
    <w:rsid w:val="00C02C62"/>
    <w:rsid w:val="00C16098"/>
    <w:rsid w:val="00C257E9"/>
    <w:rsid w:val="00C36294"/>
    <w:rsid w:val="00C455DC"/>
    <w:rsid w:val="00C46519"/>
    <w:rsid w:val="00C5667A"/>
    <w:rsid w:val="00C7651B"/>
    <w:rsid w:val="00C843A7"/>
    <w:rsid w:val="00C93AAE"/>
    <w:rsid w:val="00C9530E"/>
    <w:rsid w:val="00CA3BE2"/>
    <w:rsid w:val="00CA70A8"/>
    <w:rsid w:val="00CB7114"/>
    <w:rsid w:val="00CD2D34"/>
    <w:rsid w:val="00CE39D8"/>
    <w:rsid w:val="00CF1DA8"/>
    <w:rsid w:val="00D04320"/>
    <w:rsid w:val="00D36925"/>
    <w:rsid w:val="00D42DCD"/>
    <w:rsid w:val="00D43048"/>
    <w:rsid w:val="00D4467E"/>
    <w:rsid w:val="00D604E6"/>
    <w:rsid w:val="00D61FB1"/>
    <w:rsid w:val="00D623F2"/>
    <w:rsid w:val="00D7130A"/>
    <w:rsid w:val="00D74CBA"/>
    <w:rsid w:val="00D75369"/>
    <w:rsid w:val="00D802F1"/>
    <w:rsid w:val="00D825F5"/>
    <w:rsid w:val="00D86981"/>
    <w:rsid w:val="00D922B2"/>
    <w:rsid w:val="00DB08C6"/>
    <w:rsid w:val="00DB721C"/>
    <w:rsid w:val="00DD7D57"/>
    <w:rsid w:val="00DE1D38"/>
    <w:rsid w:val="00DE3934"/>
    <w:rsid w:val="00DF39D6"/>
    <w:rsid w:val="00DF404D"/>
    <w:rsid w:val="00E01D37"/>
    <w:rsid w:val="00E020AF"/>
    <w:rsid w:val="00E02ACD"/>
    <w:rsid w:val="00E07452"/>
    <w:rsid w:val="00E12B4C"/>
    <w:rsid w:val="00E1649E"/>
    <w:rsid w:val="00E23A80"/>
    <w:rsid w:val="00E24EC6"/>
    <w:rsid w:val="00E31F4E"/>
    <w:rsid w:val="00E33C96"/>
    <w:rsid w:val="00E42658"/>
    <w:rsid w:val="00E431CD"/>
    <w:rsid w:val="00E46AEB"/>
    <w:rsid w:val="00E939CE"/>
    <w:rsid w:val="00E95866"/>
    <w:rsid w:val="00E97ABE"/>
    <w:rsid w:val="00EA1229"/>
    <w:rsid w:val="00EA1AE4"/>
    <w:rsid w:val="00EB19CC"/>
    <w:rsid w:val="00ED34A0"/>
    <w:rsid w:val="00ED6506"/>
    <w:rsid w:val="00ED682C"/>
    <w:rsid w:val="00EE0B9A"/>
    <w:rsid w:val="00EE4EA9"/>
    <w:rsid w:val="00EE78EF"/>
    <w:rsid w:val="00EF2B6F"/>
    <w:rsid w:val="00EF4654"/>
    <w:rsid w:val="00EF57AE"/>
    <w:rsid w:val="00F01745"/>
    <w:rsid w:val="00F0326A"/>
    <w:rsid w:val="00F163EA"/>
    <w:rsid w:val="00F272B7"/>
    <w:rsid w:val="00F7428B"/>
    <w:rsid w:val="00F760DE"/>
    <w:rsid w:val="00F854B2"/>
    <w:rsid w:val="00FA0BFD"/>
    <w:rsid w:val="00FA3FC8"/>
    <w:rsid w:val="00FA53DF"/>
    <w:rsid w:val="00FB19E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character" w:customStyle="1" w:styleId="FooterChar">
    <w:name w:val="Footer Char"/>
    <w:basedOn w:val="DefaultParagraphFont"/>
    <w:link w:val="Footer"/>
    <w:uiPriority w:val="99"/>
    <w:semiHidden/>
    <w:rsid w:val="008420F0"/>
  </w:style>
  <w:style w:type="paragraph" w:styleId="Footer">
    <w:name w:val="footer"/>
    <w:basedOn w:val="Normal"/>
    <w:link w:val="FooterChar"/>
    <w:uiPriority w:val="99"/>
    <w:semiHidden/>
    <w:unhideWhenUsed/>
    <w:rsid w:val="0084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420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42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EA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character" w:customStyle="1" w:styleId="FooterChar">
    <w:name w:val="Footer Char"/>
    <w:basedOn w:val="DefaultParagraphFont"/>
    <w:link w:val="Footer"/>
    <w:uiPriority w:val="99"/>
    <w:semiHidden/>
    <w:rsid w:val="008420F0"/>
  </w:style>
  <w:style w:type="paragraph" w:styleId="Footer">
    <w:name w:val="footer"/>
    <w:basedOn w:val="Normal"/>
    <w:link w:val="FooterChar"/>
    <w:uiPriority w:val="99"/>
    <w:semiHidden/>
    <w:unhideWhenUsed/>
    <w:rsid w:val="0084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420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F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42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EA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HUR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THURSDAY TEMPLATE</Template>
  <TotalTime>1098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316</cp:revision>
  <cp:lastPrinted>2019-09-05T06:04:00Z</cp:lastPrinted>
  <dcterms:created xsi:type="dcterms:W3CDTF">2017-07-03T11:29:00Z</dcterms:created>
  <dcterms:modified xsi:type="dcterms:W3CDTF">2019-09-04T14:42:00Z</dcterms:modified>
</cp:coreProperties>
</file>