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9" w:rsidRPr="00CB2A7A" w:rsidRDefault="00BD078B" w:rsidP="006F1B86">
      <w:pPr>
        <w:pStyle w:val="adres"/>
        <w:widowControl/>
        <w:jc w:val="left"/>
        <w:rPr>
          <w:rFonts w:asciiTheme="minorHAnsi" w:hAnsiTheme="minorHAnsi" w:cstheme="minorHAnsi"/>
          <w:b w:val="0"/>
          <w:lang w:val="en-GB"/>
        </w:rPr>
      </w:pPr>
      <w:r w:rsidRPr="00CB2A7A">
        <w:rPr>
          <w:rFonts w:asciiTheme="minorHAnsi" w:hAnsiTheme="minorHAnsi" w:cstheme="minorHAnsi"/>
          <w:b w:val="0"/>
          <w:lang w:val="en-GB"/>
        </w:rPr>
        <w:t xml:space="preserve"> </w:t>
      </w:r>
    </w:p>
    <w:p w:rsidR="00BF7669" w:rsidRPr="00CB2A7A" w:rsidRDefault="00F17A99" w:rsidP="006F1B86">
      <w:pPr>
        <w:pStyle w:val="adres"/>
        <w:widowControl/>
        <w:jc w:val="left"/>
        <w:rPr>
          <w:rFonts w:asciiTheme="minorHAnsi" w:hAnsiTheme="minorHAnsi" w:cstheme="minorHAnsi"/>
          <w:b w:val="0"/>
          <w:lang w:val="en-GB"/>
        </w:rPr>
      </w:pPr>
      <w:r w:rsidRPr="00CB2A7A">
        <w:rPr>
          <w:rFonts w:asciiTheme="minorHAnsi" w:hAnsiTheme="minorHAnsi" w:cstheme="minorHAnsi"/>
          <w:b w:val="0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384CE4F2" wp14:editId="78F7D713">
            <wp:simplePos x="0" y="0"/>
            <wp:positionH relativeFrom="column">
              <wp:posOffset>2527935</wp:posOffset>
            </wp:positionH>
            <wp:positionV relativeFrom="paragraph">
              <wp:posOffset>54610</wp:posOffset>
            </wp:positionV>
            <wp:extent cx="1077595" cy="1077595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Picture 1" descr="Description: http://ocj000-intranet/assets/judiciary-logo---s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64D" w:rsidRPr="00CB2A7A" w:rsidRDefault="0012164D" w:rsidP="006F1B86">
      <w:pPr>
        <w:pStyle w:val="adres"/>
        <w:widowControl/>
        <w:jc w:val="left"/>
        <w:rPr>
          <w:rFonts w:asciiTheme="minorHAnsi" w:hAnsiTheme="minorHAnsi" w:cstheme="minorHAnsi"/>
          <w:b w:val="0"/>
          <w:lang w:val="en-GB"/>
        </w:rPr>
      </w:pPr>
    </w:p>
    <w:p w:rsidR="00BF7669" w:rsidRPr="00CB2A7A" w:rsidRDefault="00BF7669" w:rsidP="006F1B86">
      <w:pPr>
        <w:pStyle w:val="adres"/>
        <w:widowControl/>
        <w:jc w:val="left"/>
        <w:rPr>
          <w:rFonts w:asciiTheme="minorHAnsi" w:hAnsiTheme="minorHAnsi" w:cstheme="minorHAnsi"/>
          <w:b w:val="0"/>
          <w:lang w:val="en-GB"/>
        </w:rPr>
      </w:pPr>
    </w:p>
    <w:p w:rsidR="00BF7669" w:rsidRPr="00CB2A7A" w:rsidRDefault="00BF7669" w:rsidP="006F1B86">
      <w:pPr>
        <w:pStyle w:val="adres"/>
        <w:widowControl/>
        <w:rPr>
          <w:rFonts w:asciiTheme="minorHAnsi" w:hAnsiTheme="minorHAnsi" w:cstheme="minorHAnsi"/>
          <w:b w:val="0"/>
          <w:lang w:val="en-GB"/>
        </w:rPr>
      </w:pPr>
    </w:p>
    <w:p w:rsidR="00FB1646" w:rsidRPr="00CB2A7A" w:rsidRDefault="00FB1646" w:rsidP="006F1B86">
      <w:pPr>
        <w:pStyle w:val="adres"/>
        <w:widowControl/>
        <w:rPr>
          <w:rFonts w:asciiTheme="minorHAnsi" w:hAnsiTheme="minorHAnsi" w:cstheme="minorHAnsi"/>
          <w:b w:val="0"/>
          <w:lang w:val="en-GB"/>
        </w:rPr>
      </w:pPr>
    </w:p>
    <w:p w:rsidR="00F17A99" w:rsidRDefault="00F17A99" w:rsidP="006F1B86">
      <w:pPr>
        <w:pStyle w:val="adres"/>
        <w:widowControl/>
        <w:rPr>
          <w:rFonts w:asciiTheme="minorHAnsi" w:hAnsiTheme="minorHAnsi" w:cstheme="minorHAnsi"/>
          <w:lang w:val="en-GB"/>
        </w:rPr>
      </w:pPr>
    </w:p>
    <w:p w:rsidR="00F17A99" w:rsidRDefault="00F17A99" w:rsidP="006F1B86">
      <w:pPr>
        <w:pStyle w:val="adres"/>
        <w:widowControl/>
        <w:rPr>
          <w:rFonts w:asciiTheme="minorHAnsi" w:hAnsiTheme="minorHAnsi" w:cstheme="minorHAnsi"/>
          <w:lang w:val="en-GB"/>
        </w:rPr>
      </w:pPr>
    </w:p>
    <w:p w:rsidR="00B32B99" w:rsidRPr="00CB2A7A" w:rsidRDefault="00FB1646" w:rsidP="006F1B86">
      <w:pPr>
        <w:pStyle w:val="adres"/>
        <w:widowControl/>
        <w:rPr>
          <w:rFonts w:asciiTheme="minorHAnsi" w:hAnsiTheme="minorHAnsi" w:cstheme="minorHAnsi"/>
          <w:lang w:val="en-GB"/>
        </w:rPr>
      </w:pPr>
      <w:r w:rsidRPr="00CB2A7A">
        <w:rPr>
          <w:rFonts w:asciiTheme="minorHAnsi" w:hAnsiTheme="minorHAnsi" w:cstheme="minorHAnsi"/>
          <w:lang w:val="en-GB"/>
        </w:rPr>
        <w:t>IN THE HIGH COURT OF SOUTH AFRICA</w:t>
      </w:r>
    </w:p>
    <w:p w:rsidR="00FB1646" w:rsidRPr="00CB2A7A" w:rsidRDefault="00FB1646" w:rsidP="006F1B86">
      <w:pPr>
        <w:pStyle w:val="adres"/>
        <w:widowControl/>
        <w:rPr>
          <w:rFonts w:asciiTheme="minorHAnsi" w:hAnsiTheme="minorHAnsi" w:cstheme="minorHAnsi"/>
          <w:lang w:val="en-GB"/>
        </w:rPr>
      </w:pPr>
      <w:r w:rsidRPr="00CB2A7A">
        <w:rPr>
          <w:rFonts w:asciiTheme="minorHAnsi" w:hAnsiTheme="minorHAnsi" w:cstheme="minorHAnsi"/>
          <w:lang w:val="en-GB"/>
        </w:rPr>
        <w:t>GAUTENG DIVISION, PRETORIA</w:t>
      </w:r>
    </w:p>
    <w:p w:rsidR="00FB1646" w:rsidRPr="00CB2A7A" w:rsidRDefault="00FB1646" w:rsidP="006F1B86">
      <w:pPr>
        <w:pStyle w:val="adres"/>
        <w:widowControl/>
        <w:jc w:val="left"/>
        <w:rPr>
          <w:rFonts w:asciiTheme="minorHAnsi" w:hAnsiTheme="minorHAnsi" w:cstheme="minorHAnsi"/>
          <w:b w:val="0"/>
          <w:lang w:val="en-GB"/>
        </w:rPr>
      </w:pPr>
    </w:p>
    <w:p w:rsidR="00FB1646" w:rsidRPr="00CB2A7A" w:rsidRDefault="00FB1646" w:rsidP="006F1B86">
      <w:pPr>
        <w:rPr>
          <w:rFonts w:asciiTheme="minorHAnsi" w:hAnsiTheme="minorHAnsi" w:cstheme="minorHAnsi"/>
          <w:sz w:val="24"/>
          <w:u w:val="single"/>
        </w:rPr>
      </w:pPr>
      <w:r w:rsidRPr="00CB2A7A">
        <w:rPr>
          <w:rFonts w:asciiTheme="minorHAnsi" w:hAnsiTheme="minorHAnsi" w:cstheme="minorHAnsi"/>
          <w:sz w:val="24"/>
          <w:u w:val="single"/>
        </w:rPr>
        <w:t xml:space="preserve">URGENT APPLICATIONS FOR THE WEEK </w:t>
      </w:r>
      <w:r w:rsidR="00E112A2">
        <w:rPr>
          <w:rFonts w:asciiTheme="minorHAnsi" w:hAnsiTheme="minorHAnsi" w:cstheme="minorHAnsi"/>
          <w:sz w:val="24"/>
          <w:u w:val="single"/>
        </w:rPr>
        <w:t>5 to 9 August</w:t>
      </w:r>
      <w:r w:rsidR="00A85E40">
        <w:rPr>
          <w:rFonts w:asciiTheme="minorHAnsi" w:hAnsiTheme="minorHAnsi" w:cstheme="minorHAnsi"/>
          <w:sz w:val="24"/>
          <w:u w:val="single"/>
        </w:rPr>
        <w:t xml:space="preserve"> 2019</w:t>
      </w:r>
    </w:p>
    <w:p w:rsidR="00744E61" w:rsidRPr="00CB2A7A" w:rsidRDefault="007028B7" w:rsidP="007028B7">
      <w:pPr>
        <w:tabs>
          <w:tab w:val="left" w:pos="55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:rsidR="008B55BD" w:rsidRDefault="00FB1646" w:rsidP="006F1B86">
      <w:pPr>
        <w:rPr>
          <w:rFonts w:asciiTheme="minorHAnsi" w:hAnsiTheme="minorHAnsi" w:cstheme="minorHAnsi"/>
          <w:sz w:val="24"/>
        </w:rPr>
      </w:pPr>
      <w:r w:rsidRPr="00CB2A7A">
        <w:rPr>
          <w:rFonts w:asciiTheme="minorHAnsi" w:hAnsiTheme="minorHAnsi" w:cstheme="minorHAnsi"/>
          <w:sz w:val="24"/>
        </w:rPr>
        <w:t xml:space="preserve"> BEFORE THE HONOURABLE</w:t>
      </w:r>
      <w:r w:rsidR="00B47064">
        <w:rPr>
          <w:rFonts w:asciiTheme="minorHAnsi" w:hAnsiTheme="minorHAnsi" w:cstheme="minorHAnsi"/>
          <w:sz w:val="24"/>
        </w:rPr>
        <w:t xml:space="preserve"> ACTING</w:t>
      </w:r>
      <w:r w:rsidRPr="00CB2A7A">
        <w:rPr>
          <w:rFonts w:asciiTheme="minorHAnsi" w:hAnsiTheme="minorHAnsi" w:cstheme="minorHAnsi"/>
          <w:sz w:val="24"/>
        </w:rPr>
        <w:t xml:space="preserve"> </w:t>
      </w:r>
      <w:r w:rsidR="00AE7BD5">
        <w:rPr>
          <w:rFonts w:asciiTheme="minorHAnsi" w:hAnsiTheme="minorHAnsi" w:cstheme="minorHAnsi"/>
          <w:sz w:val="24"/>
        </w:rPr>
        <w:t xml:space="preserve">JUDGE </w:t>
      </w:r>
      <w:r w:rsidR="00460F34">
        <w:rPr>
          <w:rFonts w:asciiTheme="minorHAnsi" w:hAnsiTheme="minorHAnsi" w:cstheme="minorHAnsi"/>
          <w:sz w:val="24"/>
        </w:rPr>
        <w:t>Mtati</w:t>
      </w:r>
    </w:p>
    <w:p w:rsidR="00FB1646" w:rsidRPr="00CB2A7A" w:rsidRDefault="008B55BD" w:rsidP="006F1B8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COURT </w:t>
      </w:r>
      <w:r w:rsidR="0023699A">
        <w:rPr>
          <w:rFonts w:asciiTheme="minorHAnsi" w:hAnsiTheme="minorHAnsi" w:cstheme="minorHAnsi"/>
          <w:sz w:val="24"/>
        </w:rPr>
        <w:t>8B</w:t>
      </w:r>
    </w:p>
    <w:p w:rsidR="00FB1646" w:rsidRPr="00CB2A7A" w:rsidRDefault="00FB1646" w:rsidP="006F1B86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pPr w:leftFromText="180" w:rightFromText="180" w:vertAnchor="text" w:horzAnchor="margin" w:tblpX="-601" w:tblpY="110"/>
        <w:tblW w:w="10632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5100"/>
        <w:gridCol w:w="15"/>
        <w:gridCol w:w="2681"/>
      </w:tblGrid>
      <w:tr w:rsidR="0023699A" w:rsidRPr="00CB2A7A" w:rsidTr="0023699A">
        <w:trPr>
          <w:tblHeader/>
        </w:trPr>
        <w:tc>
          <w:tcPr>
            <w:tcW w:w="1276" w:type="dxa"/>
          </w:tcPr>
          <w:p w:rsidR="0023699A" w:rsidRPr="00CB2A7A" w:rsidRDefault="0023699A" w:rsidP="0023699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</w:t>
            </w:r>
            <w:r w:rsidRPr="00CB2A7A">
              <w:rPr>
                <w:rFonts w:cstheme="minorHAnsi"/>
                <w:b/>
                <w:sz w:val="24"/>
              </w:rPr>
              <w:t>o.</w:t>
            </w:r>
          </w:p>
        </w:tc>
        <w:tc>
          <w:tcPr>
            <w:tcW w:w="1560" w:type="dxa"/>
          </w:tcPr>
          <w:p w:rsidR="0023699A" w:rsidRPr="00CB2A7A" w:rsidRDefault="0023699A" w:rsidP="0023699A">
            <w:pPr>
              <w:rPr>
                <w:rFonts w:cstheme="minorHAnsi"/>
                <w:b/>
                <w:sz w:val="24"/>
              </w:rPr>
            </w:pPr>
            <w:r w:rsidRPr="00CB2A7A">
              <w:rPr>
                <w:rFonts w:cstheme="minorHAnsi"/>
                <w:b/>
                <w:sz w:val="24"/>
              </w:rPr>
              <w:t>Case no.</w:t>
            </w:r>
          </w:p>
        </w:tc>
        <w:tc>
          <w:tcPr>
            <w:tcW w:w="5100" w:type="dxa"/>
          </w:tcPr>
          <w:p w:rsidR="0023699A" w:rsidRPr="00CB2A7A" w:rsidRDefault="0023699A" w:rsidP="0023699A">
            <w:pPr>
              <w:rPr>
                <w:rFonts w:cstheme="minorHAnsi"/>
                <w:b/>
                <w:sz w:val="24"/>
              </w:rPr>
            </w:pPr>
            <w:r w:rsidRPr="00CB2A7A">
              <w:rPr>
                <w:rFonts w:cstheme="minorHAnsi"/>
                <w:b/>
                <w:sz w:val="24"/>
              </w:rPr>
              <w:t>Parties</w:t>
            </w:r>
          </w:p>
        </w:tc>
        <w:tc>
          <w:tcPr>
            <w:tcW w:w="2696" w:type="dxa"/>
            <w:gridSpan w:val="2"/>
          </w:tcPr>
          <w:p w:rsidR="0023699A" w:rsidRPr="00CB2A7A" w:rsidRDefault="0023699A" w:rsidP="0023699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Allocation</w:t>
            </w:r>
          </w:p>
        </w:tc>
      </w:tr>
      <w:tr w:rsidR="0023699A" w:rsidRPr="00CB2A7A" w:rsidTr="0023699A">
        <w:trPr>
          <w:tblHeader/>
        </w:trPr>
        <w:tc>
          <w:tcPr>
            <w:tcW w:w="1276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1560" w:type="dxa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42075/2019</w:t>
            </w:r>
          </w:p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5100" w:type="dxa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 parte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Pieter G </w:t>
            </w:r>
            <w:proofErr w:type="spellStart"/>
            <w:r>
              <w:rPr>
                <w:rFonts w:cstheme="minorHAnsi"/>
                <w:sz w:val="24"/>
              </w:rPr>
              <w:t>Nel</w:t>
            </w:r>
            <w:proofErr w:type="spellEnd"/>
            <w:r>
              <w:rPr>
                <w:rFonts w:cstheme="minorHAnsi"/>
                <w:sz w:val="24"/>
              </w:rPr>
              <w:t xml:space="preserve"> and 2 Others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Vs</w:t>
            </w:r>
          </w:p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Paul M Nell and 3 Others</w:t>
            </w:r>
          </w:p>
        </w:tc>
        <w:tc>
          <w:tcPr>
            <w:tcW w:w="2696" w:type="dxa"/>
            <w:gridSpan w:val="2"/>
          </w:tcPr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 w:rsidRPr="0023699A">
              <w:rPr>
                <w:rFonts w:cstheme="minorHAnsi"/>
                <w:b/>
                <w:sz w:val="24"/>
              </w:rPr>
              <w:t>6 August 2019</w:t>
            </w:r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 w:rsidRPr="0023699A">
              <w:rPr>
                <w:rFonts w:cstheme="minorHAnsi"/>
                <w:b/>
                <w:sz w:val="24"/>
              </w:rPr>
              <w:t>10:00</w:t>
            </w:r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 w:rsidRPr="0023699A">
              <w:rPr>
                <w:rFonts w:cstheme="minorHAnsi"/>
                <w:b/>
                <w:sz w:val="24"/>
              </w:rPr>
              <w:t>10 min</w:t>
            </w:r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</w:p>
          <w:p w:rsidR="0023699A" w:rsidRPr="0023699A" w:rsidRDefault="0023699A" w:rsidP="0023699A">
            <w:pPr>
              <w:rPr>
                <w:rFonts w:cstheme="minorHAnsi"/>
                <w:b/>
                <w:sz w:val="24"/>
              </w:rPr>
            </w:pPr>
          </w:p>
        </w:tc>
      </w:tr>
      <w:tr w:rsidR="0023699A" w:rsidRPr="00CB2A7A" w:rsidTr="0023699A">
        <w:trPr>
          <w:tblHeader/>
        </w:trPr>
        <w:tc>
          <w:tcPr>
            <w:tcW w:w="1276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1560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50350/2019</w:t>
            </w:r>
          </w:p>
        </w:tc>
        <w:tc>
          <w:tcPr>
            <w:tcW w:w="5100" w:type="dxa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Norman J Ewing</w:t>
            </w:r>
          </w:p>
          <w:p w:rsidR="0023699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Vs</w:t>
            </w:r>
          </w:p>
          <w:p w:rsidR="0023699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Time Precision Engineering CC</w:t>
            </w:r>
          </w:p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2696" w:type="dxa"/>
            <w:gridSpan w:val="2"/>
          </w:tcPr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 w:rsidRPr="0023699A">
              <w:rPr>
                <w:rFonts w:cstheme="minorHAnsi"/>
                <w:b/>
                <w:sz w:val="24"/>
              </w:rPr>
              <w:t>6 Augus</w:t>
            </w:r>
            <w:r>
              <w:rPr>
                <w:rFonts w:cstheme="minorHAnsi"/>
                <w:b/>
                <w:sz w:val="24"/>
              </w:rPr>
              <w:t>t 2019</w:t>
            </w:r>
          </w:p>
          <w:p w:rsid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10:00</w:t>
            </w:r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15 min</w:t>
            </w:r>
          </w:p>
          <w:p w:rsidR="0023699A" w:rsidRPr="0023699A" w:rsidRDefault="0023699A" w:rsidP="0023699A">
            <w:pPr>
              <w:rPr>
                <w:rFonts w:cstheme="minorHAnsi"/>
                <w:b/>
                <w:sz w:val="24"/>
              </w:rPr>
            </w:pPr>
          </w:p>
        </w:tc>
      </w:tr>
      <w:tr w:rsidR="0023699A" w:rsidRPr="00CB2A7A" w:rsidTr="0023699A">
        <w:trPr>
          <w:tblHeader/>
        </w:trPr>
        <w:tc>
          <w:tcPr>
            <w:tcW w:w="1276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1560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50451/2019</w:t>
            </w:r>
          </w:p>
        </w:tc>
        <w:tc>
          <w:tcPr>
            <w:tcW w:w="5100" w:type="dxa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Atholl</w:t>
            </w:r>
            <w:proofErr w:type="spellEnd"/>
            <w:r>
              <w:rPr>
                <w:rFonts w:cstheme="minorHAnsi"/>
                <w:sz w:val="24"/>
              </w:rPr>
              <w:t xml:space="preserve"> D V </w:t>
            </w:r>
            <w:proofErr w:type="spellStart"/>
            <w:r>
              <w:rPr>
                <w:rFonts w:cstheme="minorHAnsi"/>
                <w:sz w:val="24"/>
              </w:rPr>
              <w:t>Liebman</w:t>
            </w:r>
            <w:proofErr w:type="spellEnd"/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Vs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Bradley B </w:t>
            </w:r>
            <w:proofErr w:type="spellStart"/>
            <w:r>
              <w:rPr>
                <w:rFonts w:cstheme="minorHAnsi"/>
                <w:sz w:val="24"/>
              </w:rPr>
              <w:t>Liebman</w:t>
            </w:r>
            <w:proofErr w:type="spellEnd"/>
            <w:r>
              <w:rPr>
                <w:rFonts w:cstheme="minorHAnsi"/>
                <w:sz w:val="24"/>
              </w:rPr>
              <w:t xml:space="preserve"> and 16 Others</w:t>
            </w:r>
          </w:p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2696" w:type="dxa"/>
            <w:gridSpan w:val="2"/>
          </w:tcPr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 August 2019</w:t>
            </w:r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10:00</w:t>
            </w:r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2hr 30 min</w:t>
            </w:r>
          </w:p>
          <w:p w:rsidR="0023699A" w:rsidRPr="0023699A" w:rsidRDefault="0023699A" w:rsidP="0023699A">
            <w:pPr>
              <w:rPr>
                <w:rFonts w:cstheme="minorHAnsi"/>
                <w:b/>
                <w:sz w:val="24"/>
              </w:rPr>
            </w:pPr>
          </w:p>
        </w:tc>
      </w:tr>
      <w:tr w:rsidR="0023699A" w:rsidRPr="00CB2A7A" w:rsidTr="0023699A">
        <w:trPr>
          <w:tblHeader/>
        </w:trPr>
        <w:tc>
          <w:tcPr>
            <w:tcW w:w="1276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1560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50545/2019</w:t>
            </w:r>
          </w:p>
        </w:tc>
        <w:tc>
          <w:tcPr>
            <w:tcW w:w="5100" w:type="dxa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Professional Protection Alternatives (Pty) Ltd &amp; 5 Others 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Vs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Private Security Industry Regulatory Authority &amp; Another</w:t>
            </w:r>
          </w:p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2696" w:type="dxa"/>
            <w:gridSpan w:val="2"/>
          </w:tcPr>
          <w:p w:rsidR="0023699A" w:rsidRDefault="0023699A" w:rsidP="0023699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 August 2019</w:t>
            </w:r>
          </w:p>
          <w:p w:rsidR="0023699A" w:rsidRDefault="0023699A" w:rsidP="0023699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15:00</w:t>
            </w:r>
          </w:p>
          <w:p w:rsidR="0023699A" w:rsidRPr="0023699A" w:rsidRDefault="0023699A" w:rsidP="0023699A">
            <w:pPr>
              <w:rPr>
                <w:rFonts w:cstheme="minorHAnsi"/>
                <w:b/>
                <w:caps/>
                <w:sz w:val="24"/>
              </w:rPr>
            </w:pPr>
            <w:r>
              <w:rPr>
                <w:rFonts w:cstheme="minorHAnsi"/>
                <w:b/>
                <w:sz w:val="24"/>
              </w:rPr>
              <w:t>30 min</w:t>
            </w:r>
          </w:p>
        </w:tc>
      </w:tr>
      <w:tr w:rsidR="0023699A" w:rsidRPr="00CB2A7A" w:rsidTr="0023699A">
        <w:trPr>
          <w:tblHeader/>
        </w:trPr>
        <w:tc>
          <w:tcPr>
            <w:tcW w:w="1276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  <w:tc>
          <w:tcPr>
            <w:tcW w:w="1560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52949/2019</w:t>
            </w:r>
          </w:p>
        </w:tc>
        <w:tc>
          <w:tcPr>
            <w:tcW w:w="5100" w:type="dxa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Carel</w:t>
            </w:r>
            <w:proofErr w:type="spellEnd"/>
            <w:r>
              <w:rPr>
                <w:rFonts w:cstheme="minorHAnsi"/>
                <w:sz w:val="24"/>
              </w:rPr>
              <w:t xml:space="preserve"> De Villiers Pienaar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Vs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Travel Concessions Africa (Pty) Ltd</w:t>
            </w:r>
          </w:p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2696" w:type="dxa"/>
            <w:gridSpan w:val="2"/>
          </w:tcPr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 August 2019</w:t>
            </w:r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10:00</w:t>
            </w:r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 min</w:t>
            </w:r>
          </w:p>
          <w:p w:rsidR="0023699A" w:rsidRPr="0023699A" w:rsidRDefault="0023699A" w:rsidP="0023699A">
            <w:pPr>
              <w:rPr>
                <w:rFonts w:cstheme="minorHAnsi"/>
                <w:b/>
                <w:sz w:val="24"/>
              </w:rPr>
            </w:pPr>
          </w:p>
        </w:tc>
      </w:tr>
      <w:tr w:rsidR="0023699A" w:rsidRPr="00CB2A7A" w:rsidTr="0023699A">
        <w:trPr>
          <w:tblHeader/>
        </w:trPr>
        <w:tc>
          <w:tcPr>
            <w:tcW w:w="1276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</w:t>
            </w:r>
          </w:p>
        </w:tc>
        <w:tc>
          <w:tcPr>
            <w:tcW w:w="1560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53293/2019</w:t>
            </w:r>
          </w:p>
        </w:tc>
        <w:tc>
          <w:tcPr>
            <w:tcW w:w="5100" w:type="dxa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David S </w:t>
            </w:r>
            <w:proofErr w:type="spellStart"/>
            <w:r>
              <w:rPr>
                <w:rFonts w:cstheme="minorHAnsi"/>
                <w:sz w:val="24"/>
              </w:rPr>
              <w:t>Meko</w:t>
            </w:r>
            <w:proofErr w:type="spellEnd"/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Vs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Morwapheko</w:t>
            </w:r>
            <w:proofErr w:type="spellEnd"/>
            <w:r>
              <w:rPr>
                <w:rFonts w:cstheme="minorHAnsi"/>
                <w:sz w:val="24"/>
              </w:rPr>
              <w:t xml:space="preserve"> S Moses</w:t>
            </w:r>
          </w:p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2696" w:type="dxa"/>
            <w:gridSpan w:val="2"/>
          </w:tcPr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 August 2019</w:t>
            </w:r>
          </w:p>
          <w:p w:rsid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10:00</w:t>
            </w:r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 min</w:t>
            </w:r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</w:p>
          <w:p w:rsidR="0023699A" w:rsidRPr="0023699A" w:rsidRDefault="0023699A" w:rsidP="0023699A">
            <w:pPr>
              <w:rPr>
                <w:rFonts w:cstheme="minorHAnsi"/>
                <w:b/>
                <w:sz w:val="24"/>
              </w:rPr>
            </w:pPr>
          </w:p>
        </w:tc>
      </w:tr>
      <w:tr w:rsidR="0023699A" w:rsidRPr="00CB2A7A" w:rsidTr="0023699A">
        <w:trPr>
          <w:tblHeader/>
        </w:trPr>
        <w:tc>
          <w:tcPr>
            <w:tcW w:w="1276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53799/2019</w:t>
            </w:r>
          </w:p>
        </w:tc>
        <w:tc>
          <w:tcPr>
            <w:tcW w:w="5115" w:type="dxa"/>
            <w:gridSpan w:val="2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Morata S </w:t>
            </w:r>
            <w:proofErr w:type="spellStart"/>
            <w:r>
              <w:rPr>
                <w:rFonts w:cstheme="minorHAnsi"/>
                <w:sz w:val="24"/>
              </w:rPr>
              <w:t>Tlabo</w:t>
            </w:r>
            <w:proofErr w:type="spellEnd"/>
            <w:r>
              <w:rPr>
                <w:rFonts w:cstheme="minorHAnsi"/>
                <w:sz w:val="24"/>
              </w:rPr>
              <w:t xml:space="preserve"> &amp;2 Others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Vs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Chairperson: </w:t>
            </w:r>
            <w:proofErr w:type="spellStart"/>
            <w:r>
              <w:rPr>
                <w:rFonts w:cstheme="minorHAnsi"/>
                <w:sz w:val="24"/>
              </w:rPr>
              <w:t>Soshanguve</w:t>
            </w:r>
            <w:proofErr w:type="spellEnd"/>
            <w:r>
              <w:rPr>
                <w:rFonts w:cstheme="minorHAnsi"/>
                <w:sz w:val="24"/>
              </w:rPr>
              <w:t xml:space="preserve"> Local &amp; Long Distance Taxi Association &amp; 9 Others</w:t>
            </w:r>
          </w:p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2681" w:type="dxa"/>
          </w:tcPr>
          <w:p w:rsidR="0023699A" w:rsidRDefault="0023699A" w:rsidP="0023699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 August 2019</w:t>
            </w:r>
          </w:p>
          <w:p w:rsidR="0023699A" w:rsidRDefault="0023699A" w:rsidP="0023699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14:30</w:t>
            </w:r>
          </w:p>
          <w:p w:rsidR="0023699A" w:rsidRPr="0023699A" w:rsidRDefault="0023699A" w:rsidP="0023699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30 min</w:t>
            </w:r>
          </w:p>
        </w:tc>
      </w:tr>
      <w:tr w:rsidR="0023699A" w:rsidRPr="00CB2A7A" w:rsidTr="0023699A">
        <w:trPr>
          <w:tblHeader/>
        </w:trPr>
        <w:tc>
          <w:tcPr>
            <w:tcW w:w="1276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1560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54320/2019</w:t>
            </w:r>
          </w:p>
        </w:tc>
        <w:tc>
          <w:tcPr>
            <w:tcW w:w="5115" w:type="dxa"/>
            <w:gridSpan w:val="2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Awelani</w:t>
            </w:r>
            <w:proofErr w:type="spellEnd"/>
            <w:r>
              <w:rPr>
                <w:rFonts w:cstheme="minorHAnsi"/>
                <w:sz w:val="24"/>
              </w:rPr>
              <w:t xml:space="preserve"> H </w:t>
            </w:r>
            <w:proofErr w:type="spellStart"/>
            <w:r>
              <w:rPr>
                <w:rFonts w:cstheme="minorHAnsi"/>
                <w:sz w:val="24"/>
              </w:rPr>
              <w:t>Mukosi</w:t>
            </w:r>
            <w:proofErr w:type="spellEnd"/>
            <w:r>
              <w:rPr>
                <w:rFonts w:cstheme="minorHAnsi"/>
                <w:sz w:val="24"/>
              </w:rPr>
              <w:t xml:space="preserve"> &amp; Another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Vs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Thonts</w:t>
            </w:r>
            <w:proofErr w:type="spellEnd"/>
            <w:r>
              <w:rPr>
                <w:rFonts w:cstheme="minorHAnsi"/>
                <w:sz w:val="24"/>
              </w:rPr>
              <w:t xml:space="preserve"> Props (Pty) Ltd</w:t>
            </w:r>
          </w:p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2681" w:type="dxa"/>
          </w:tcPr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 August 2019</w:t>
            </w:r>
          </w:p>
          <w:p w:rsid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15:30</w:t>
            </w:r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15 min</w:t>
            </w:r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</w:p>
          <w:p w:rsidR="0023699A" w:rsidRPr="0023699A" w:rsidRDefault="0023699A" w:rsidP="0023699A">
            <w:pPr>
              <w:rPr>
                <w:rFonts w:cstheme="minorHAnsi"/>
                <w:b/>
                <w:sz w:val="24"/>
              </w:rPr>
            </w:pPr>
          </w:p>
        </w:tc>
      </w:tr>
      <w:tr w:rsidR="0023699A" w:rsidRPr="00CB2A7A" w:rsidTr="0023699A">
        <w:trPr>
          <w:tblHeader/>
        </w:trPr>
        <w:tc>
          <w:tcPr>
            <w:tcW w:w="1276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</w:p>
        </w:tc>
        <w:tc>
          <w:tcPr>
            <w:tcW w:w="1560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55626/2019</w:t>
            </w:r>
          </w:p>
        </w:tc>
        <w:tc>
          <w:tcPr>
            <w:tcW w:w="5115" w:type="dxa"/>
            <w:gridSpan w:val="2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Shumani</w:t>
            </w:r>
            <w:proofErr w:type="spellEnd"/>
            <w:r>
              <w:rPr>
                <w:rFonts w:cstheme="minorHAnsi"/>
                <w:sz w:val="24"/>
              </w:rPr>
              <w:t xml:space="preserve"> R </w:t>
            </w:r>
            <w:proofErr w:type="spellStart"/>
            <w:r>
              <w:rPr>
                <w:rFonts w:cstheme="minorHAnsi"/>
                <w:sz w:val="24"/>
              </w:rPr>
              <w:t>Maliavusa</w:t>
            </w:r>
            <w:proofErr w:type="spellEnd"/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Vs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Maliavusa</w:t>
            </w:r>
            <w:proofErr w:type="spellEnd"/>
            <w:r>
              <w:rPr>
                <w:rFonts w:cstheme="minorHAnsi"/>
                <w:sz w:val="24"/>
              </w:rPr>
              <w:t xml:space="preserve"> Association </w:t>
            </w:r>
            <w:proofErr w:type="spellStart"/>
            <w:r>
              <w:rPr>
                <w:rFonts w:cstheme="minorHAnsi"/>
                <w:sz w:val="24"/>
              </w:rPr>
              <w:t>Stokvel</w:t>
            </w:r>
            <w:proofErr w:type="spellEnd"/>
            <w:r>
              <w:rPr>
                <w:rFonts w:cstheme="minorHAnsi"/>
                <w:sz w:val="24"/>
              </w:rPr>
              <w:t xml:space="preserve"> &amp; 3 Others</w:t>
            </w:r>
          </w:p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2681" w:type="dxa"/>
          </w:tcPr>
          <w:p w:rsid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 August 2019</w:t>
            </w:r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11:00</w:t>
            </w:r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30 min</w:t>
            </w:r>
          </w:p>
          <w:p w:rsidR="0023699A" w:rsidRPr="0023699A" w:rsidRDefault="0023699A" w:rsidP="0023699A">
            <w:pPr>
              <w:rPr>
                <w:rFonts w:cstheme="minorHAnsi"/>
                <w:b/>
                <w:sz w:val="24"/>
              </w:rPr>
            </w:pPr>
          </w:p>
        </w:tc>
      </w:tr>
      <w:tr w:rsidR="0023699A" w:rsidRPr="00CB2A7A" w:rsidTr="0023699A">
        <w:trPr>
          <w:tblHeader/>
        </w:trPr>
        <w:tc>
          <w:tcPr>
            <w:tcW w:w="1276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1560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55599/2019</w:t>
            </w:r>
          </w:p>
        </w:tc>
        <w:tc>
          <w:tcPr>
            <w:tcW w:w="5115" w:type="dxa"/>
            <w:gridSpan w:val="2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Ali MD </w:t>
            </w:r>
            <w:proofErr w:type="spellStart"/>
            <w:r>
              <w:rPr>
                <w:rFonts w:cstheme="minorHAnsi"/>
                <w:sz w:val="24"/>
              </w:rPr>
              <w:t>Monjur</w:t>
            </w:r>
            <w:proofErr w:type="spellEnd"/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Vs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Director General Department of Home Affairs RSA &amp; Another</w:t>
            </w:r>
          </w:p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2681" w:type="dxa"/>
          </w:tcPr>
          <w:p w:rsidR="0023699A" w:rsidRDefault="0023699A" w:rsidP="0023699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 August 2019</w:t>
            </w:r>
          </w:p>
          <w:p w:rsidR="0023699A" w:rsidRDefault="0023699A" w:rsidP="0023699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14:00</w:t>
            </w:r>
          </w:p>
          <w:p w:rsidR="0023699A" w:rsidRPr="0023699A" w:rsidRDefault="0023699A" w:rsidP="0023699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30 min</w:t>
            </w:r>
          </w:p>
        </w:tc>
      </w:tr>
      <w:tr w:rsidR="0023699A" w:rsidRPr="00CB2A7A" w:rsidTr="0023699A">
        <w:trPr>
          <w:tblHeader/>
        </w:trPr>
        <w:tc>
          <w:tcPr>
            <w:tcW w:w="1276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1560" w:type="dxa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53995/2019</w:t>
            </w:r>
          </w:p>
        </w:tc>
        <w:tc>
          <w:tcPr>
            <w:tcW w:w="5115" w:type="dxa"/>
            <w:gridSpan w:val="2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Uni</w:t>
            </w:r>
            <w:proofErr w:type="spellEnd"/>
            <w:r>
              <w:rPr>
                <w:rFonts w:cstheme="minorHAnsi"/>
                <w:sz w:val="24"/>
              </w:rPr>
              <w:t>-Span Formwork and Scaffolding (Pty) Ltd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Vs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Basson and Botes Building Contractors (Pty) Ltd &amp; Another</w:t>
            </w:r>
          </w:p>
          <w:p w:rsidR="0023699A" w:rsidRDefault="0023699A" w:rsidP="0023699A">
            <w:pPr>
              <w:rPr>
                <w:rFonts w:cstheme="minorHAnsi"/>
                <w:sz w:val="24"/>
              </w:rPr>
            </w:pPr>
          </w:p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2681" w:type="dxa"/>
          </w:tcPr>
          <w:p w:rsidR="0023699A" w:rsidRDefault="0023699A" w:rsidP="0023699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 August 2019</w:t>
            </w:r>
          </w:p>
          <w:p w:rsidR="0023699A" w:rsidRDefault="0023699A" w:rsidP="0023699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10:00</w:t>
            </w:r>
          </w:p>
          <w:p w:rsidR="0023699A" w:rsidRPr="0023699A" w:rsidRDefault="0023699A" w:rsidP="0023699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 hour</w:t>
            </w:r>
          </w:p>
        </w:tc>
      </w:tr>
      <w:tr w:rsidR="0023699A" w:rsidRPr="00CB2A7A" w:rsidTr="0023699A">
        <w:trPr>
          <w:tblHeader/>
        </w:trPr>
        <w:tc>
          <w:tcPr>
            <w:tcW w:w="1276" w:type="dxa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1560" w:type="dxa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86272/2018</w:t>
            </w:r>
          </w:p>
        </w:tc>
        <w:tc>
          <w:tcPr>
            <w:tcW w:w="5115" w:type="dxa"/>
            <w:gridSpan w:val="2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 E </w:t>
            </w:r>
            <w:proofErr w:type="spellStart"/>
            <w:r>
              <w:rPr>
                <w:rFonts w:cstheme="minorHAnsi"/>
                <w:sz w:val="24"/>
              </w:rPr>
              <w:t>Jiahui</w:t>
            </w:r>
            <w:proofErr w:type="spellEnd"/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Vs</w:t>
            </w:r>
          </w:p>
          <w:p w:rsidR="0023699A" w:rsidRDefault="0023699A" w:rsidP="0023699A">
            <w:pPr>
              <w:spacing w:before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Minister of Home Affairs &amp; Another</w:t>
            </w:r>
          </w:p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2681" w:type="dxa"/>
          </w:tcPr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 August 2019</w:t>
            </w:r>
          </w:p>
          <w:p w:rsid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10:30</w:t>
            </w:r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30 min</w:t>
            </w:r>
            <w:bookmarkStart w:id="0" w:name="_GoBack"/>
            <w:bookmarkEnd w:id="0"/>
          </w:p>
          <w:p w:rsidR="0023699A" w:rsidRPr="0023699A" w:rsidRDefault="0023699A" w:rsidP="0023699A">
            <w:pPr>
              <w:widowControl/>
              <w:autoSpaceDE/>
              <w:autoSpaceDN/>
              <w:adjustRightInd/>
              <w:rPr>
                <w:rFonts w:cstheme="minorHAnsi"/>
                <w:b/>
                <w:sz w:val="24"/>
              </w:rPr>
            </w:pPr>
          </w:p>
          <w:p w:rsidR="0023699A" w:rsidRPr="0023699A" w:rsidRDefault="0023699A" w:rsidP="0023699A">
            <w:pPr>
              <w:rPr>
                <w:rFonts w:cstheme="minorHAnsi"/>
                <w:b/>
                <w:sz w:val="24"/>
              </w:rPr>
            </w:pPr>
          </w:p>
        </w:tc>
      </w:tr>
      <w:tr w:rsidR="0023699A" w:rsidRPr="00CB2A7A" w:rsidTr="0023699A">
        <w:trPr>
          <w:tblHeader/>
        </w:trPr>
        <w:tc>
          <w:tcPr>
            <w:tcW w:w="1276" w:type="dxa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</w:p>
          <w:p w:rsidR="0023699A" w:rsidRDefault="0023699A" w:rsidP="0023699A">
            <w:pPr>
              <w:rPr>
                <w:rFonts w:cstheme="minorHAnsi"/>
                <w:sz w:val="24"/>
              </w:rPr>
            </w:pPr>
          </w:p>
          <w:p w:rsidR="0023699A" w:rsidRDefault="0023699A" w:rsidP="0023699A">
            <w:pPr>
              <w:rPr>
                <w:rFonts w:cstheme="minorHAnsi"/>
                <w:sz w:val="24"/>
              </w:rPr>
            </w:pPr>
          </w:p>
          <w:p w:rsidR="0023699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5115" w:type="dxa"/>
            <w:gridSpan w:val="2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2681" w:type="dxa"/>
          </w:tcPr>
          <w:p w:rsidR="0023699A" w:rsidRPr="0023699A" w:rsidRDefault="0023699A" w:rsidP="0023699A">
            <w:pPr>
              <w:rPr>
                <w:rFonts w:cstheme="minorHAnsi"/>
                <w:b/>
                <w:sz w:val="24"/>
              </w:rPr>
            </w:pPr>
          </w:p>
        </w:tc>
      </w:tr>
      <w:tr w:rsidR="0023699A" w:rsidRPr="00CB2A7A" w:rsidTr="0023699A">
        <w:trPr>
          <w:tblHeader/>
        </w:trPr>
        <w:tc>
          <w:tcPr>
            <w:tcW w:w="1276" w:type="dxa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</w:p>
          <w:p w:rsidR="0023699A" w:rsidRDefault="0023699A" w:rsidP="0023699A">
            <w:pPr>
              <w:rPr>
                <w:rFonts w:cstheme="minorHAnsi"/>
                <w:sz w:val="24"/>
              </w:rPr>
            </w:pPr>
          </w:p>
          <w:p w:rsidR="0023699A" w:rsidRDefault="0023699A" w:rsidP="0023699A">
            <w:pPr>
              <w:rPr>
                <w:rFonts w:cstheme="minorHAnsi"/>
                <w:sz w:val="24"/>
              </w:rPr>
            </w:pPr>
          </w:p>
          <w:p w:rsidR="0023699A" w:rsidRDefault="0023699A" w:rsidP="0023699A">
            <w:pPr>
              <w:rPr>
                <w:rFonts w:cstheme="minorHAnsi"/>
                <w:sz w:val="24"/>
              </w:rPr>
            </w:pPr>
          </w:p>
          <w:p w:rsidR="0023699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5115" w:type="dxa"/>
            <w:gridSpan w:val="2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2681" w:type="dxa"/>
          </w:tcPr>
          <w:p w:rsidR="0023699A" w:rsidRPr="0023699A" w:rsidRDefault="0023699A" w:rsidP="0023699A">
            <w:pPr>
              <w:rPr>
                <w:rFonts w:cstheme="minorHAnsi"/>
                <w:b/>
                <w:sz w:val="24"/>
              </w:rPr>
            </w:pPr>
          </w:p>
        </w:tc>
      </w:tr>
      <w:tr w:rsidR="0023699A" w:rsidRPr="00CB2A7A" w:rsidTr="0023699A">
        <w:trPr>
          <w:tblHeader/>
        </w:trPr>
        <w:tc>
          <w:tcPr>
            <w:tcW w:w="1276" w:type="dxa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</w:p>
          <w:p w:rsidR="0023699A" w:rsidRDefault="0023699A" w:rsidP="0023699A">
            <w:pPr>
              <w:rPr>
                <w:rFonts w:cstheme="minorHAnsi"/>
                <w:sz w:val="24"/>
              </w:rPr>
            </w:pPr>
          </w:p>
          <w:p w:rsidR="0023699A" w:rsidRDefault="0023699A" w:rsidP="0023699A">
            <w:pPr>
              <w:rPr>
                <w:rFonts w:cstheme="minorHAnsi"/>
                <w:sz w:val="24"/>
              </w:rPr>
            </w:pPr>
          </w:p>
          <w:p w:rsidR="0023699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</w:tcPr>
          <w:p w:rsidR="0023699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5115" w:type="dxa"/>
            <w:gridSpan w:val="2"/>
          </w:tcPr>
          <w:p w:rsidR="0023699A" w:rsidRPr="00CB2A7A" w:rsidRDefault="0023699A" w:rsidP="0023699A">
            <w:pPr>
              <w:rPr>
                <w:rFonts w:cstheme="minorHAnsi"/>
                <w:sz w:val="24"/>
              </w:rPr>
            </w:pPr>
          </w:p>
        </w:tc>
        <w:tc>
          <w:tcPr>
            <w:tcW w:w="2681" w:type="dxa"/>
          </w:tcPr>
          <w:p w:rsidR="0023699A" w:rsidRPr="0023699A" w:rsidRDefault="0023699A" w:rsidP="0023699A">
            <w:pPr>
              <w:rPr>
                <w:rFonts w:cstheme="minorHAnsi"/>
                <w:b/>
                <w:sz w:val="24"/>
              </w:rPr>
            </w:pPr>
          </w:p>
        </w:tc>
      </w:tr>
    </w:tbl>
    <w:p w:rsidR="00CB2A7A" w:rsidRPr="00CB2A7A" w:rsidRDefault="00CB2A7A" w:rsidP="005A1222">
      <w:pPr>
        <w:spacing w:line="480" w:lineRule="auto"/>
        <w:rPr>
          <w:rFonts w:asciiTheme="minorHAnsi" w:hAnsiTheme="minorHAnsi" w:cstheme="minorHAnsi"/>
          <w:sz w:val="24"/>
        </w:rPr>
      </w:pPr>
    </w:p>
    <w:sectPr w:rsidR="00CB2A7A" w:rsidRPr="00CB2A7A" w:rsidSect="00FB1646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48" w:rsidRDefault="002B2A48">
      <w:r>
        <w:separator/>
      </w:r>
    </w:p>
  </w:endnote>
  <w:endnote w:type="continuationSeparator" w:id="0">
    <w:p w:rsidR="002B2A48" w:rsidRDefault="002B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48" w:rsidRDefault="002B2A48">
      <w:r>
        <w:separator/>
      </w:r>
    </w:p>
  </w:footnote>
  <w:footnote w:type="continuationSeparator" w:id="0">
    <w:p w:rsidR="002B2A48" w:rsidRDefault="002B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7611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6BEE" w:rsidRDefault="00331C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9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6BEE" w:rsidRDefault="00196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968"/>
    <w:multiLevelType w:val="hybridMultilevel"/>
    <w:tmpl w:val="F74479F0"/>
    <w:lvl w:ilvl="0" w:tplc="5F70B4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5985E5C">
      <w:numFmt w:val="none"/>
      <w:lvlText w:val=""/>
      <w:lvlJc w:val="left"/>
      <w:pPr>
        <w:tabs>
          <w:tab w:val="num" w:pos="360"/>
        </w:tabs>
      </w:pPr>
    </w:lvl>
    <w:lvl w:ilvl="2" w:tplc="8D1C07BC">
      <w:numFmt w:val="none"/>
      <w:lvlText w:val=""/>
      <w:lvlJc w:val="left"/>
      <w:pPr>
        <w:tabs>
          <w:tab w:val="num" w:pos="360"/>
        </w:tabs>
      </w:pPr>
    </w:lvl>
    <w:lvl w:ilvl="3" w:tplc="072EB766">
      <w:numFmt w:val="none"/>
      <w:lvlText w:val=""/>
      <w:lvlJc w:val="left"/>
      <w:pPr>
        <w:tabs>
          <w:tab w:val="num" w:pos="360"/>
        </w:tabs>
      </w:pPr>
    </w:lvl>
    <w:lvl w:ilvl="4" w:tplc="54E2D050">
      <w:numFmt w:val="none"/>
      <w:lvlText w:val=""/>
      <w:lvlJc w:val="left"/>
      <w:pPr>
        <w:tabs>
          <w:tab w:val="num" w:pos="360"/>
        </w:tabs>
      </w:pPr>
    </w:lvl>
    <w:lvl w:ilvl="5" w:tplc="05AE254C">
      <w:numFmt w:val="none"/>
      <w:lvlText w:val=""/>
      <w:lvlJc w:val="left"/>
      <w:pPr>
        <w:tabs>
          <w:tab w:val="num" w:pos="360"/>
        </w:tabs>
      </w:pPr>
    </w:lvl>
    <w:lvl w:ilvl="6" w:tplc="306C199E">
      <w:numFmt w:val="none"/>
      <w:lvlText w:val=""/>
      <w:lvlJc w:val="left"/>
      <w:pPr>
        <w:tabs>
          <w:tab w:val="num" w:pos="360"/>
        </w:tabs>
      </w:pPr>
    </w:lvl>
    <w:lvl w:ilvl="7" w:tplc="34E6A90E">
      <w:numFmt w:val="none"/>
      <w:lvlText w:val=""/>
      <w:lvlJc w:val="left"/>
      <w:pPr>
        <w:tabs>
          <w:tab w:val="num" w:pos="360"/>
        </w:tabs>
      </w:pPr>
    </w:lvl>
    <w:lvl w:ilvl="8" w:tplc="17465D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C28F3"/>
    <w:multiLevelType w:val="hybridMultilevel"/>
    <w:tmpl w:val="86A86276"/>
    <w:lvl w:ilvl="0" w:tplc="E8545B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B61FC"/>
    <w:multiLevelType w:val="hybridMultilevel"/>
    <w:tmpl w:val="F74EF0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1A4B"/>
    <w:multiLevelType w:val="hybridMultilevel"/>
    <w:tmpl w:val="57583A60"/>
    <w:lvl w:ilvl="0" w:tplc="248C76E4">
      <w:start w:val="2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D81C3096">
      <w:start w:val="2"/>
      <w:numFmt w:val="lowerLetter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A5D2F"/>
    <w:multiLevelType w:val="hybridMultilevel"/>
    <w:tmpl w:val="3C086EF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E0044"/>
    <w:multiLevelType w:val="hybridMultilevel"/>
    <w:tmpl w:val="5010CF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F2863"/>
    <w:multiLevelType w:val="hybridMultilevel"/>
    <w:tmpl w:val="9B825CA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86536"/>
    <w:multiLevelType w:val="hybridMultilevel"/>
    <w:tmpl w:val="9F46D59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E76D7"/>
    <w:multiLevelType w:val="hybridMultilevel"/>
    <w:tmpl w:val="58C4EBF8"/>
    <w:lvl w:ilvl="0" w:tplc="CFB4AA22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A4"/>
    <w:rsid w:val="000040F5"/>
    <w:rsid w:val="00010F86"/>
    <w:rsid w:val="000128E1"/>
    <w:rsid w:val="00013A21"/>
    <w:rsid w:val="000144A0"/>
    <w:rsid w:val="00014F60"/>
    <w:rsid w:val="00027CDC"/>
    <w:rsid w:val="000438D9"/>
    <w:rsid w:val="000444BA"/>
    <w:rsid w:val="00046E68"/>
    <w:rsid w:val="000509CA"/>
    <w:rsid w:val="00051F01"/>
    <w:rsid w:val="00062DD0"/>
    <w:rsid w:val="00064E0C"/>
    <w:rsid w:val="0008715F"/>
    <w:rsid w:val="000979F2"/>
    <w:rsid w:val="000A1249"/>
    <w:rsid w:val="000A1E37"/>
    <w:rsid w:val="000A21DD"/>
    <w:rsid w:val="000A30BE"/>
    <w:rsid w:val="000A3A87"/>
    <w:rsid w:val="000B182B"/>
    <w:rsid w:val="000B5072"/>
    <w:rsid w:val="000B648E"/>
    <w:rsid w:val="000C5FFB"/>
    <w:rsid w:val="000C7B56"/>
    <w:rsid w:val="000D046A"/>
    <w:rsid w:val="000D780D"/>
    <w:rsid w:val="000E1455"/>
    <w:rsid w:val="000E1CB1"/>
    <w:rsid w:val="000F1A4C"/>
    <w:rsid w:val="000F30F0"/>
    <w:rsid w:val="000F43AE"/>
    <w:rsid w:val="0010716B"/>
    <w:rsid w:val="0011528E"/>
    <w:rsid w:val="001160EA"/>
    <w:rsid w:val="0012164D"/>
    <w:rsid w:val="00122207"/>
    <w:rsid w:val="00131B98"/>
    <w:rsid w:val="001362FE"/>
    <w:rsid w:val="001408D2"/>
    <w:rsid w:val="00144DD0"/>
    <w:rsid w:val="00145E64"/>
    <w:rsid w:val="001501A2"/>
    <w:rsid w:val="00156956"/>
    <w:rsid w:val="00167578"/>
    <w:rsid w:val="001800CD"/>
    <w:rsid w:val="00186EDE"/>
    <w:rsid w:val="00187283"/>
    <w:rsid w:val="001918F8"/>
    <w:rsid w:val="00193EC1"/>
    <w:rsid w:val="00196BEE"/>
    <w:rsid w:val="001A2569"/>
    <w:rsid w:val="001B65BD"/>
    <w:rsid w:val="001D0B29"/>
    <w:rsid w:val="001D4D64"/>
    <w:rsid w:val="001D6CEB"/>
    <w:rsid w:val="001F781B"/>
    <w:rsid w:val="001F78CB"/>
    <w:rsid w:val="00207333"/>
    <w:rsid w:val="0023699A"/>
    <w:rsid w:val="002403F5"/>
    <w:rsid w:val="002423F3"/>
    <w:rsid w:val="00251659"/>
    <w:rsid w:val="0025232A"/>
    <w:rsid w:val="00277BD4"/>
    <w:rsid w:val="00277D74"/>
    <w:rsid w:val="002838C2"/>
    <w:rsid w:val="00283E03"/>
    <w:rsid w:val="00293332"/>
    <w:rsid w:val="002A4028"/>
    <w:rsid w:val="002A6423"/>
    <w:rsid w:val="002B077E"/>
    <w:rsid w:val="002B2A48"/>
    <w:rsid w:val="002B363F"/>
    <w:rsid w:val="002B5E1E"/>
    <w:rsid w:val="002E30EE"/>
    <w:rsid w:val="002E3490"/>
    <w:rsid w:val="003002A2"/>
    <w:rsid w:val="003034E7"/>
    <w:rsid w:val="003058A1"/>
    <w:rsid w:val="00311B8A"/>
    <w:rsid w:val="0031475C"/>
    <w:rsid w:val="003212E3"/>
    <w:rsid w:val="00325AA9"/>
    <w:rsid w:val="00326C0F"/>
    <w:rsid w:val="003308DE"/>
    <w:rsid w:val="00331C59"/>
    <w:rsid w:val="00331CD8"/>
    <w:rsid w:val="003746F3"/>
    <w:rsid w:val="003904E9"/>
    <w:rsid w:val="003952D5"/>
    <w:rsid w:val="003A1657"/>
    <w:rsid w:val="003B7A1D"/>
    <w:rsid w:val="003D2305"/>
    <w:rsid w:val="003D7B29"/>
    <w:rsid w:val="003F0022"/>
    <w:rsid w:val="003F02CD"/>
    <w:rsid w:val="00400C3A"/>
    <w:rsid w:val="00405BD8"/>
    <w:rsid w:val="004073B2"/>
    <w:rsid w:val="00414AA2"/>
    <w:rsid w:val="00416C2A"/>
    <w:rsid w:val="00426527"/>
    <w:rsid w:val="0044038B"/>
    <w:rsid w:val="00444AA2"/>
    <w:rsid w:val="004509C8"/>
    <w:rsid w:val="00456754"/>
    <w:rsid w:val="00457C0D"/>
    <w:rsid w:val="00460F34"/>
    <w:rsid w:val="00464405"/>
    <w:rsid w:val="00484DB6"/>
    <w:rsid w:val="00486153"/>
    <w:rsid w:val="004865EA"/>
    <w:rsid w:val="004950B0"/>
    <w:rsid w:val="004A0541"/>
    <w:rsid w:val="004B3FC0"/>
    <w:rsid w:val="004B7208"/>
    <w:rsid w:val="004C09FB"/>
    <w:rsid w:val="004D5262"/>
    <w:rsid w:val="004F428D"/>
    <w:rsid w:val="004F64B9"/>
    <w:rsid w:val="0050532F"/>
    <w:rsid w:val="00505711"/>
    <w:rsid w:val="00510697"/>
    <w:rsid w:val="00510E78"/>
    <w:rsid w:val="00512AD2"/>
    <w:rsid w:val="0052272B"/>
    <w:rsid w:val="0052314B"/>
    <w:rsid w:val="0052588E"/>
    <w:rsid w:val="0053423C"/>
    <w:rsid w:val="00555B79"/>
    <w:rsid w:val="00557538"/>
    <w:rsid w:val="00565D81"/>
    <w:rsid w:val="005676D0"/>
    <w:rsid w:val="00570B2C"/>
    <w:rsid w:val="00590C90"/>
    <w:rsid w:val="00596EF0"/>
    <w:rsid w:val="005A0237"/>
    <w:rsid w:val="005A0567"/>
    <w:rsid w:val="005A0EA1"/>
    <w:rsid w:val="005A1222"/>
    <w:rsid w:val="005A68F6"/>
    <w:rsid w:val="005B20F7"/>
    <w:rsid w:val="005C58C2"/>
    <w:rsid w:val="005D2C6A"/>
    <w:rsid w:val="005D2FE2"/>
    <w:rsid w:val="005E5F68"/>
    <w:rsid w:val="005F4B5A"/>
    <w:rsid w:val="006052DB"/>
    <w:rsid w:val="00606225"/>
    <w:rsid w:val="00625A5F"/>
    <w:rsid w:val="00631171"/>
    <w:rsid w:val="00632AFB"/>
    <w:rsid w:val="00640D64"/>
    <w:rsid w:val="00667F0A"/>
    <w:rsid w:val="00674CCC"/>
    <w:rsid w:val="00674E04"/>
    <w:rsid w:val="00676B7A"/>
    <w:rsid w:val="00686FB0"/>
    <w:rsid w:val="006963E0"/>
    <w:rsid w:val="00697043"/>
    <w:rsid w:val="006A706A"/>
    <w:rsid w:val="006B15A7"/>
    <w:rsid w:val="006C3EDD"/>
    <w:rsid w:val="006D09DF"/>
    <w:rsid w:val="006D22F7"/>
    <w:rsid w:val="006E6CF0"/>
    <w:rsid w:val="006F1B86"/>
    <w:rsid w:val="006F578C"/>
    <w:rsid w:val="006F6F88"/>
    <w:rsid w:val="007028B7"/>
    <w:rsid w:val="007231FE"/>
    <w:rsid w:val="00736813"/>
    <w:rsid w:val="0074093B"/>
    <w:rsid w:val="007411F5"/>
    <w:rsid w:val="00744C07"/>
    <w:rsid w:val="00744E61"/>
    <w:rsid w:val="00746173"/>
    <w:rsid w:val="00762FF8"/>
    <w:rsid w:val="00765321"/>
    <w:rsid w:val="007656EB"/>
    <w:rsid w:val="00771F01"/>
    <w:rsid w:val="00775055"/>
    <w:rsid w:val="00781685"/>
    <w:rsid w:val="0078471D"/>
    <w:rsid w:val="007858A7"/>
    <w:rsid w:val="007B565B"/>
    <w:rsid w:val="007D67AB"/>
    <w:rsid w:val="007D7C45"/>
    <w:rsid w:val="007D7FCA"/>
    <w:rsid w:val="007E16BB"/>
    <w:rsid w:val="007E336C"/>
    <w:rsid w:val="007F0948"/>
    <w:rsid w:val="007F5DDF"/>
    <w:rsid w:val="00804507"/>
    <w:rsid w:val="00804CD1"/>
    <w:rsid w:val="008101DB"/>
    <w:rsid w:val="008112A1"/>
    <w:rsid w:val="0081781F"/>
    <w:rsid w:val="00820D3B"/>
    <w:rsid w:val="00853CA4"/>
    <w:rsid w:val="00857E58"/>
    <w:rsid w:val="008662C7"/>
    <w:rsid w:val="00870EE8"/>
    <w:rsid w:val="00892520"/>
    <w:rsid w:val="008B0C40"/>
    <w:rsid w:val="008B55BD"/>
    <w:rsid w:val="008C3014"/>
    <w:rsid w:val="008C5C16"/>
    <w:rsid w:val="008C652E"/>
    <w:rsid w:val="008C69B5"/>
    <w:rsid w:val="008D28B3"/>
    <w:rsid w:val="008D337E"/>
    <w:rsid w:val="008F1727"/>
    <w:rsid w:val="00904555"/>
    <w:rsid w:val="00907767"/>
    <w:rsid w:val="009204B1"/>
    <w:rsid w:val="00926A07"/>
    <w:rsid w:val="00926E40"/>
    <w:rsid w:val="009273AC"/>
    <w:rsid w:val="00952D35"/>
    <w:rsid w:val="00952FC4"/>
    <w:rsid w:val="009607BF"/>
    <w:rsid w:val="009666C1"/>
    <w:rsid w:val="009B0979"/>
    <w:rsid w:val="009C3C62"/>
    <w:rsid w:val="009C5463"/>
    <w:rsid w:val="009D6A86"/>
    <w:rsid w:val="009F2F91"/>
    <w:rsid w:val="009F5B72"/>
    <w:rsid w:val="00A0040E"/>
    <w:rsid w:val="00A04F73"/>
    <w:rsid w:val="00A06E59"/>
    <w:rsid w:val="00A15B81"/>
    <w:rsid w:val="00A15FF0"/>
    <w:rsid w:val="00A313CD"/>
    <w:rsid w:val="00A33067"/>
    <w:rsid w:val="00A34559"/>
    <w:rsid w:val="00A51A0D"/>
    <w:rsid w:val="00A6096A"/>
    <w:rsid w:val="00A64FD4"/>
    <w:rsid w:val="00A70F99"/>
    <w:rsid w:val="00A85E40"/>
    <w:rsid w:val="00A86A70"/>
    <w:rsid w:val="00AB35EA"/>
    <w:rsid w:val="00AB409F"/>
    <w:rsid w:val="00AC1093"/>
    <w:rsid w:val="00AD78FD"/>
    <w:rsid w:val="00AE7BD5"/>
    <w:rsid w:val="00B0574B"/>
    <w:rsid w:val="00B10DA4"/>
    <w:rsid w:val="00B119AC"/>
    <w:rsid w:val="00B127A3"/>
    <w:rsid w:val="00B2166F"/>
    <w:rsid w:val="00B32B99"/>
    <w:rsid w:val="00B42EE0"/>
    <w:rsid w:val="00B43E60"/>
    <w:rsid w:val="00B47064"/>
    <w:rsid w:val="00B528E0"/>
    <w:rsid w:val="00B61017"/>
    <w:rsid w:val="00B9063B"/>
    <w:rsid w:val="00B90C51"/>
    <w:rsid w:val="00B939CF"/>
    <w:rsid w:val="00B975B3"/>
    <w:rsid w:val="00BA4E19"/>
    <w:rsid w:val="00BA5252"/>
    <w:rsid w:val="00BB0B1C"/>
    <w:rsid w:val="00BD078B"/>
    <w:rsid w:val="00BE13E2"/>
    <w:rsid w:val="00BE3931"/>
    <w:rsid w:val="00BE3A65"/>
    <w:rsid w:val="00BE43B4"/>
    <w:rsid w:val="00BF551A"/>
    <w:rsid w:val="00BF7669"/>
    <w:rsid w:val="00C00031"/>
    <w:rsid w:val="00C22C68"/>
    <w:rsid w:val="00C27793"/>
    <w:rsid w:val="00C433BC"/>
    <w:rsid w:val="00C638F0"/>
    <w:rsid w:val="00C65521"/>
    <w:rsid w:val="00C81CB2"/>
    <w:rsid w:val="00C82832"/>
    <w:rsid w:val="00C85717"/>
    <w:rsid w:val="00CB2A7A"/>
    <w:rsid w:val="00CE114D"/>
    <w:rsid w:val="00CE1C62"/>
    <w:rsid w:val="00CE5DF2"/>
    <w:rsid w:val="00CE6CE0"/>
    <w:rsid w:val="00CF093C"/>
    <w:rsid w:val="00CF11E1"/>
    <w:rsid w:val="00D01215"/>
    <w:rsid w:val="00D15188"/>
    <w:rsid w:val="00D30C5A"/>
    <w:rsid w:val="00D31F67"/>
    <w:rsid w:val="00D41D1F"/>
    <w:rsid w:val="00D50584"/>
    <w:rsid w:val="00D547A8"/>
    <w:rsid w:val="00D5584A"/>
    <w:rsid w:val="00D55B65"/>
    <w:rsid w:val="00D57191"/>
    <w:rsid w:val="00D603EB"/>
    <w:rsid w:val="00D706AE"/>
    <w:rsid w:val="00D73378"/>
    <w:rsid w:val="00D76AD0"/>
    <w:rsid w:val="00D82DE2"/>
    <w:rsid w:val="00DB7ECE"/>
    <w:rsid w:val="00DF2AB2"/>
    <w:rsid w:val="00DF78F4"/>
    <w:rsid w:val="00E014BB"/>
    <w:rsid w:val="00E030A7"/>
    <w:rsid w:val="00E0629D"/>
    <w:rsid w:val="00E112A2"/>
    <w:rsid w:val="00E159F8"/>
    <w:rsid w:val="00E1796E"/>
    <w:rsid w:val="00E211AC"/>
    <w:rsid w:val="00E2136C"/>
    <w:rsid w:val="00E24373"/>
    <w:rsid w:val="00E24552"/>
    <w:rsid w:val="00E3598C"/>
    <w:rsid w:val="00E368D5"/>
    <w:rsid w:val="00E375FD"/>
    <w:rsid w:val="00E5606F"/>
    <w:rsid w:val="00E72F84"/>
    <w:rsid w:val="00E734AB"/>
    <w:rsid w:val="00E83D84"/>
    <w:rsid w:val="00E876B8"/>
    <w:rsid w:val="00E879C7"/>
    <w:rsid w:val="00EB14AA"/>
    <w:rsid w:val="00EB3EF4"/>
    <w:rsid w:val="00EC341F"/>
    <w:rsid w:val="00ED3AD0"/>
    <w:rsid w:val="00F05C8D"/>
    <w:rsid w:val="00F17A99"/>
    <w:rsid w:val="00F25CFB"/>
    <w:rsid w:val="00F354A6"/>
    <w:rsid w:val="00F3744B"/>
    <w:rsid w:val="00F37C3B"/>
    <w:rsid w:val="00F4610E"/>
    <w:rsid w:val="00F56F5F"/>
    <w:rsid w:val="00F61ACD"/>
    <w:rsid w:val="00F630E0"/>
    <w:rsid w:val="00F7246E"/>
    <w:rsid w:val="00F90D2A"/>
    <w:rsid w:val="00F97765"/>
    <w:rsid w:val="00FA2414"/>
    <w:rsid w:val="00FB1646"/>
    <w:rsid w:val="00FB74BB"/>
    <w:rsid w:val="00FC35A7"/>
    <w:rsid w:val="00FC3FFB"/>
    <w:rsid w:val="00FE23B1"/>
    <w:rsid w:val="00FE4F0B"/>
    <w:rsid w:val="00FF625C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669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">
    <w:name w:val="adres"/>
    <w:basedOn w:val="Normal"/>
    <w:rsid w:val="00BF7669"/>
    <w:pPr>
      <w:jc w:val="center"/>
    </w:pPr>
    <w:rPr>
      <w:rFonts w:ascii="Arial" w:hAnsi="Arial" w:cs="Arial"/>
      <w:b/>
      <w:bCs/>
      <w:sz w:val="24"/>
    </w:rPr>
  </w:style>
  <w:style w:type="paragraph" w:styleId="Header">
    <w:name w:val="header"/>
    <w:basedOn w:val="Normal"/>
    <w:link w:val="HeaderChar"/>
    <w:uiPriority w:val="99"/>
    <w:rsid w:val="008101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01D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662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7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8F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A05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EC341F"/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B2A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669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">
    <w:name w:val="adres"/>
    <w:basedOn w:val="Normal"/>
    <w:rsid w:val="00BF7669"/>
    <w:pPr>
      <w:jc w:val="center"/>
    </w:pPr>
    <w:rPr>
      <w:rFonts w:ascii="Arial" w:hAnsi="Arial" w:cs="Arial"/>
      <w:b/>
      <w:bCs/>
      <w:sz w:val="24"/>
    </w:rPr>
  </w:style>
  <w:style w:type="paragraph" w:styleId="Header">
    <w:name w:val="header"/>
    <w:basedOn w:val="Normal"/>
    <w:link w:val="HeaderChar"/>
    <w:uiPriority w:val="99"/>
    <w:rsid w:val="008101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01D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662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7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8F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A05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EC341F"/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B2A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Etsebeth\Application%20Data\Microsoft\Templates\JP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4FA8-3AB9-438E-AE1E-19726D8B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JP-Letterhead.dot</Template>
  <TotalTime>205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DOJCD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DOJCD</dc:creator>
  <cp:lastModifiedBy>Simone Geldenhuys</cp:lastModifiedBy>
  <cp:revision>8</cp:revision>
  <cp:lastPrinted>2019-08-05T07:25:00Z</cp:lastPrinted>
  <dcterms:created xsi:type="dcterms:W3CDTF">2019-08-02T10:31:00Z</dcterms:created>
  <dcterms:modified xsi:type="dcterms:W3CDTF">2019-08-05T10:49:00Z</dcterms:modified>
</cp:coreProperties>
</file>