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B2" w:rsidRDefault="00C02C94" w:rsidP="001A57B2">
      <w:r>
        <w:rPr>
          <w:noProof/>
        </w:rPr>
        <w:t xml:space="preserve">                                                                                 </w:t>
      </w:r>
      <w:r>
        <w:rPr>
          <w:noProof/>
          <w:color w:val="1F497D"/>
          <w:sz w:val="24"/>
          <w:szCs w:val="24"/>
        </w:rPr>
        <w:drawing>
          <wp:inline distT="0" distB="0" distL="0" distR="0" wp14:anchorId="2651E46B" wp14:editId="2EB4A015">
            <wp:extent cx="1619250" cy="1619250"/>
            <wp:effectExtent l="0" t="0" r="0" b="0"/>
            <wp:docPr id="1" name="Picture 1" descr="cid:image001.png@01D117BC.E778F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17BC.E778F71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7B2" w:rsidRDefault="001A57B2" w:rsidP="001A57B2"/>
    <w:p w:rsidR="001A57B2" w:rsidRPr="00C2763E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</w:pPr>
      <w:r w:rsidRPr="00C2763E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 xml:space="preserve">IN THE HIGH COURT OF </w:t>
      </w:r>
      <w:smartTag w:uri="urn:schemas-microsoft-com:office:smarttags" w:element="country-region">
        <w:smartTag w:uri="urn:schemas-microsoft-com:office:smarttags" w:element="place">
          <w:r w:rsidRPr="00C2763E">
            <w:rPr>
              <w:rFonts w:ascii="Arial Black" w:hAnsi="Arial Black" w:cs="Arial"/>
              <w:b/>
              <w:bCs/>
              <w:i/>
              <w:iCs/>
              <w:color w:val="000000"/>
              <w:sz w:val="40"/>
              <w:szCs w:val="40"/>
              <w:u w:val="single"/>
            </w:rPr>
            <w:t>SOUTH AFRICA</w:t>
          </w:r>
        </w:smartTag>
      </w:smartTag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sz w:val="28"/>
          <w:szCs w:val="28"/>
        </w:rPr>
      </w:pP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(</w:t>
      </w:r>
      <w:r w:rsidR="003046D9">
        <w:rPr>
          <w:rFonts w:ascii="Arial Black" w:hAnsi="Arial Black" w:cs="Arial"/>
          <w:b/>
          <w:bCs/>
          <w:i/>
          <w:iCs/>
          <w:sz w:val="28"/>
          <w:szCs w:val="28"/>
        </w:rPr>
        <w:t xml:space="preserve">GAUTENG </w:t>
      </w:r>
      <w:r>
        <w:rPr>
          <w:rFonts w:ascii="Arial Black" w:hAnsi="Arial Black" w:cs="Arial"/>
          <w:b/>
          <w:bCs/>
          <w:i/>
          <w:iCs/>
          <w:sz w:val="28"/>
          <w:szCs w:val="28"/>
        </w:rPr>
        <w:t>DIVISION, PRETORIA</w:t>
      </w: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)</w:t>
      </w:r>
    </w:p>
    <w:p w:rsidR="001A57B2" w:rsidRPr="00B43A12" w:rsidRDefault="001A57B2" w:rsidP="001A57B2">
      <w:pPr>
        <w:jc w:val="center"/>
        <w:rPr>
          <w:rFonts w:ascii="Arial" w:hAnsi="Arial" w:cs="Arial"/>
        </w:rPr>
      </w:pPr>
    </w:p>
    <w:p w:rsidR="001A57B2" w:rsidRPr="00B43A12" w:rsidRDefault="001A57B2" w:rsidP="001A57B2">
      <w:pPr>
        <w:jc w:val="center"/>
        <w:rPr>
          <w:rFonts w:ascii="Arial" w:hAnsi="Arial" w:cs="Arial"/>
        </w:rPr>
      </w:pP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</w:pP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PRETORIA THIS  </w:t>
      </w:r>
      <w:r w:rsidR="00985E3E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6</w:t>
      </w:r>
      <w:r w:rsidR="00985E3E" w:rsidRPr="00985E3E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  <w:vertAlign w:val="superscript"/>
        </w:rPr>
        <w:t>TH</w:t>
      </w:r>
      <w:r w:rsidR="00985E3E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 DAY OF</w:t>
      </w:r>
      <w:r w:rsidR="005A6AEF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985E3E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AUGUST</w:t>
      </w:r>
      <w:r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   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201</w:t>
      </w:r>
      <w:r w:rsidR="00985E3E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9</w:t>
      </w:r>
    </w:p>
    <w:p w:rsidR="001A57B2" w:rsidRPr="00B43A12" w:rsidRDefault="00561EA8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  <w:t>TUESDAY</w:t>
      </w: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TRIALS</w:t>
      </w:r>
    </w:p>
    <w:p w:rsidR="001A57B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9B6475" w:rsidRPr="005B22D7" w:rsidRDefault="00D16293" w:rsidP="009B647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GA </w:t>
      </w:r>
      <w:r w:rsidR="009B6475" w:rsidRPr="005B22D7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AT 10:00</w:t>
      </w:r>
    </w:p>
    <w:p w:rsidR="009B6475" w:rsidRPr="005B22D7" w:rsidRDefault="009B6475" w:rsidP="009B64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5B22D7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DE VOS</w:t>
      </w:r>
    </w:p>
    <w:p w:rsidR="009B6475" w:rsidRPr="005B22D7" w:rsidRDefault="009B6475" w:rsidP="009B6475">
      <w:pPr>
        <w:rPr>
          <w:rFonts w:ascii="Arial" w:hAnsi="Arial" w:cs="Arial"/>
          <w:sz w:val="24"/>
          <w:szCs w:val="24"/>
        </w:rPr>
      </w:pPr>
    </w:p>
    <w:p w:rsidR="009B6475" w:rsidRPr="005B22D7" w:rsidRDefault="00D16293" w:rsidP="009B647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GB </w:t>
      </w:r>
      <w:r w:rsidR="009B6475" w:rsidRPr="005B22D7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AT 10:00</w:t>
      </w:r>
    </w:p>
    <w:p w:rsidR="009B6475" w:rsidRPr="005B22D7" w:rsidRDefault="009B6475" w:rsidP="009B64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5B22D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BAM </w:t>
      </w:r>
    </w:p>
    <w:p w:rsidR="009B6475" w:rsidRPr="005B22D7" w:rsidRDefault="009B6475" w:rsidP="009B6475">
      <w:pPr>
        <w:rPr>
          <w:rFonts w:ascii="Arial" w:hAnsi="Arial" w:cs="Arial"/>
          <w:sz w:val="24"/>
          <w:szCs w:val="24"/>
        </w:rPr>
      </w:pPr>
    </w:p>
    <w:p w:rsidR="009B6475" w:rsidRPr="005B22D7" w:rsidRDefault="00D16293" w:rsidP="009B647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GC</w:t>
      </w:r>
      <w:r w:rsidR="009B6475" w:rsidRPr="005B22D7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AT 10:00</w:t>
      </w:r>
    </w:p>
    <w:p w:rsidR="009B6475" w:rsidRPr="005B22D7" w:rsidRDefault="009B6475" w:rsidP="009B64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5B22D7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MOSOPA</w:t>
      </w:r>
    </w:p>
    <w:p w:rsidR="00D16293" w:rsidRDefault="00D16293" w:rsidP="009B647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9B6475" w:rsidRPr="005B22D7" w:rsidRDefault="00D16293" w:rsidP="009B647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r w:rsidR="009B6475" w:rsidRPr="005B22D7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GD AT 10:00</w:t>
      </w:r>
    </w:p>
    <w:p w:rsidR="009B6475" w:rsidRDefault="009B6475" w:rsidP="009B647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5B22D7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VAN DER SCHYFF</w:t>
      </w:r>
    </w:p>
    <w:p w:rsidR="009B6475" w:rsidRDefault="009B6475" w:rsidP="009B647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B6475" w:rsidRDefault="009B6475" w:rsidP="009B647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B6475" w:rsidRDefault="009B6475" w:rsidP="009B647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B6475" w:rsidRDefault="009B6475" w:rsidP="009B647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B6475" w:rsidRPr="005B22D7" w:rsidRDefault="009B6475" w:rsidP="009B64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9B6475" w:rsidRPr="00B43A12" w:rsidRDefault="009B6475" w:rsidP="009B6475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URGENT COURT</w:t>
      </w:r>
    </w:p>
    <w:p w:rsidR="009B6475" w:rsidRDefault="009B6475" w:rsidP="009B647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9B6475" w:rsidRPr="00967BF4" w:rsidRDefault="009B6475" w:rsidP="009B647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9B6475" w:rsidRPr="00967BF4" w:rsidRDefault="009B6475" w:rsidP="009B647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8B</w:t>
      </w: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9B6475" w:rsidRDefault="009B6475" w:rsidP="009B647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967BF4">
        <w:rPr>
          <w:rFonts w:ascii="Arial" w:hAnsi="Arial" w:cs="Arial"/>
          <w:b/>
          <w:sz w:val="24"/>
          <w:szCs w:val="24"/>
        </w:rPr>
        <w:t>BEFORE THE HONOURABLE JUSTICE</w:t>
      </w:r>
      <w:r>
        <w:rPr>
          <w:rFonts w:ascii="Arial" w:hAnsi="Arial" w:cs="Arial"/>
          <w:b/>
          <w:sz w:val="24"/>
          <w:szCs w:val="24"/>
        </w:rPr>
        <w:t xml:space="preserve"> MTATI </w:t>
      </w:r>
    </w:p>
    <w:p w:rsidR="009B6475" w:rsidRPr="00967BF4" w:rsidRDefault="009B6475" w:rsidP="009B647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B6475" w:rsidRPr="00880AA4" w:rsidRDefault="009B6475" w:rsidP="009B647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880AA4">
        <w:rPr>
          <w:rFonts w:ascii="Arial" w:hAnsi="Arial" w:cs="Arial"/>
          <w:b/>
          <w:i/>
          <w:sz w:val="24"/>
          <w:szCs w:val="24"/>
          <w:u w:val="single"/>
        </w:rPr>
        <w:t>IN COURT 6G AT 10:00</w:t>
      </w:r>
    </w:p>
    <w:p w:rsidR="009B6475" w:rsidRPr="00880AA4" w:rsidRDefault="009B6475" w:rsidP="009B647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880AA4">
        <w:rPr>
          <w:rFonts w:ascii="Arial" w:hAnsi="Arial" w:cs="Arial"/>
          <w:b/>
          <w:sz w:val="24"/>
          <w:szCs w:val="24"/>
        </w:rPr>
        <w:t xml:space="preserve">BEFORE THE HONOURABLE JUSTICE TEFFO </w:t>
      </w:r>
    </w:p>
    <w:p w:rsidR="009B6475" w:rsidRPr="00880AA4" w:rsidRDefault="009B6475" w:rsidP="009B647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 xml:space="preserve"> CRIMINAL APPEALS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9B6475">
        <w:rPr>
          <w:rFonts w:ascii="Arial" w:hAnsi="Arial" w:cs="Arial"/>
          <w:b/>
          <w:i/>
          <w:sz w:val="24"/>
          <w:szCs w:val="24"/>
          <w:u w:val="single"/>
        </w:rPr>
        <w:t>4A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9B6475">
        <w:rPr>
          <w:rFonts w:ascii="Arial" w:hAnsi="Arial" w:cs="Arial"/>
          <w:sz w:val="24"/>
          <w:szCs w:val="24"/>
        </w:rPr>
        <w:t>DE VOS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9B6475">
        <w:rPr>
          <w:rFonts w:ascii="Arial" w:hAnsi="Arial" w:cs="Arial"/>
          <w:sz w:val="24"/>
          <w:szCs w:val="24"/>
        </w:rPr>
        <w:t>KUMALO</w:t>
      </w:r>
    </w:p>
    <w:p w:rsidR="001A57B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853FC2" w:rsidRPr="00853FC2" w:rsidRDefault="00853FC2" w:rsidP="00853FC2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proofErr w:type="gramStart"/>
      <w:r w:rsidRPr="00853FC2">
        <w:rPr>
          <w:rFonts w:ascii="Verdana" w:eastAsia="Times New Roman" w:hAnsi="Verdana" w:cs="Times New Roman"/>
          <w:b/>
          <w:sz w:val="24"/>
          <w:szCs w:val="24"/>
          <w:lang w:eastAsia="en-GB"/>
        </w:rPr>
        <w:t>Date :</w:t>
      </w:r>
      <w:proofErr w:type="gramEnd"/>
      <w:r w:rsidRPr="00853FC2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 06 August 2019 (Tuesday)</w:t>
      </w:r>
    </w:p>
    <w:p w:rsidR="00853FC2" w:rsidRPr="00853FC2" w:rsidRDefault="00853FC2" w:rsidP="00853FC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853FC2" w:rsidRPr="00853FC2" w:rsidRDefault="00853FC2" w:rsidP="00853FC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853FC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Before the Honourable </w:t>
      </w:r>
      <w:proofErr w:type="gramStart"/>
      <w:r w:rsidRPr="00853FC2">
        <w:rPr>
          <w:rFonts w:ascii="Verdana" w:eastAsia="Times New Roman" w:hAnsi="Verdana" w:cs="Times New Roman"/>
          <w:sz w:val="24"/>
          <w:szCs w:val="24"/>
          <w:lang w:eastAsia="en-GB"/>
        </w:rPr>
        <w:t>Judge :</w:t>
      </w:r>
      <w:proofErr w:type="gramEnd"/>
      <w:r w:rsidRPr="00853FC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853FC2">
        <w:rPr>
          <w:rFonts w:ascii="Verdana" w:eastAsia="Times New Roman" w:hAnsi="Verdana" w:cs="Times New Roman"/>
          <w:sz w:val="24"/>
          <w:szCs w:val="24"/>
          <w:lang w:eastAsia="en-GB"/>
        </w:rPr>
        <w:t>Vos</w:t>
      </w:r>
      <w:proofErr w:type="spellEnd"/>
      <w:r w:rsidRPr="00853FC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J</w:t>
      </w:r>
    </w:p>
    <w:p w:rsidR="00853FC2" w:rsidRPr="00853FC2" w:rsidRDefault="00853FC2" w:rsidP="00853FC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853FC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Before the Honourable </w:t>
      </w:r>
      <w:proofErr w:type="gramStart"/>
      <w:r w:rsidRPr="00853FC2">
        <w:rPr>
          <w:rFonts w:ascii="Verdana" w:eastAsia="Times New Roman" w:hAnsi="Verdana" w:cs="Times New Roman"/>
          <w:sz w:val="24"/>
          <w:szCs w:val="24"/>
          <w:lang w:eastAsia="en-GB"/>
        </w:rPr>
        <w:t>Judge :</w:t>
      </w:r>
      <w:proofErr w:type="gramEnd"/>
      <w:r w:rsidRPr="00853FC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53FC2">
        <w:rPr>
          <w:rFonts w:ascii="Verdana" w:eastAsia="Times New Roman" w:hAnsi="Verdana" w:cs="Times New Roman"/>
          <w:sz w:val="24"/>
          <w:szCs w:val="24"/>
          <w:lang w:eastAsia="en-GB"/>
        </w:rPr>
        <w:t>Khumalo</w:t>
      </w:r>
      <w:proofErr w:type="spellEnd"/>
      <w:r w:rsidRPr="00853FC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J</w:t>
      </w:r>
    </w:p>
    <w:p w:rsidR="00853FC2" w:rsidRPr="00853FC2" w:rsidRDefault="00853FC2" w:rsidP="00853FC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853FC2" w:rsidRPr="00853FC2" w:rsidRDefault="00853FC2" w:rsidP="00853FC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853FC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Name of Advocate for the </w:t>
      </w:r>
      <w:proofErr w:type="gramStart"/>
      <w:r w:rsidRPr="00853FC2">
        <w:rPr>
          <w:rFonts w:ascii="Verdana" w:eastAsia="Times New Roman" w:hAnsi="Verdana" w:cs="Times New Roman"/>
          <w:sz w:val="24"/>
          <w:szCs w:val="24"/>
          <w:lang w:eastAsia="en-GB"/>
        </w:rPr>
        <w:t>state :</w:t>
      </w:r>
      <w:proofErr w:type="gramEnd"/>
      <w:r w:rsidRPr="00853FC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 Coetzee</w:t>
      </w:r>
    </w:p>
    <w:p w:rsidR="00853FC2" w:rsidRPr="00853FC2" w:rsidRDefault="00853FC2" w:rsidP="00853FC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593"/>
        <w:gridCol w:w="2943"/>
      </w:tblGrid>
      <w:tr w:rsidR="00853FC2" w:rsidRPr="00853FC2" w:rsidTr="008F5C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C2" w:rsidRPr="00853FC2" w:rsidRDefault="00853FC2" w:rsidP="00853FC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853FC2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C2" w:rsidRPr="00853FC2" w:rsidRDefault="00853FC2" w:rsidP="00853FC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853FC2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Case no.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C2" w:rsidRPr="00853FC2" w:rsidRDefault="00853FC2" w:rsidP="00853FC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853FC2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Name of Appellant</w:t>
            </w:r>
          </w:p>
        </w:tc>
      </w:tr>
      <w:tr w:rsidR="00853FC2" w:rsidRPr="00853FC2" w:rsidTr="008F5C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C2" w:rsidRPr="00853FC2" w:rsidRDefault="00853FC2" w:rsidP="00853FC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53FC2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2" w:rsidRPr="00853FC2" w:rsidRDefault="00853FC2" w:rsidP="00853FC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53FC2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A246/16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2" w:rsidRPr="00853FC2" w:rsidRDefault="00853FC2" w:rsidP="00853FC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53FC2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T E </w:t>
            </w:r>
            <w:proofErr w:type="spellStart"/>
            <w:r w:rsidRPr="00853FC2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Mosehla</w:t>
            </w:r>
            <w:proofErr w:type="spellEnd"/>
            <w:r w:rsidRPr="00853FC2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+ 1</w:t>
            </w:r>
          </w:p>
        </w:tc>
      </w:tr>
      <w:tr w:rsidR="00853FC2" w:rsidRPr="00853FC2" w:rsidTr="008F5C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C2" w:rsidRPr="00853FC2" w:rsidRDefault="00853FC2" w:rsidP="00853FC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53FC2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2" w:rsidRPr="00853FC2" w:rsidRDefault="00853FC2" w:rsidP="00853FC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53FC2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A291/18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2" w:rsidRPr="00853FC2" w:rsidRDefault="00853FC2" w:rsidP="00853FC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53FC2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F J </w:t>
            </w:r>
            <w:proofErr w:type="spellStart"/>
            <w:r w:rsidRPr="00853FC2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Jurgens</w:t>
            </w:r>
            <w:proofErr w:type="spellEnd"/>
            <w:r w:rsidRPr="00853FC2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van der </w:t>
            </w:r>
            <w:proofErr w:type="spellStart"/>
            <w:r w:rsidRPr="00853FC2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Heever</w:t>
            </w:r>
            <w:proofErr w:type="spellEnd"/>
          </w:p>
        </w:tc>
      </w:tr>
      <w:tr w:rsidR="00853FC2" w:rsidRPr="00853FC2" w:rsidTr="008F5C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C2" w:rsidRPr="00853FC2" w:rsidRDefault="00853FC2" w:rsidP="00853FC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2" w:rsidRPr="00853FC2" w:rsidRDefault="00853FC2" w:rsidP="00853FC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2" w:rsidRPr="00853FC2" w:rsidRDefault="00853FC2" w:rsidP="00853FC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</w:tbl>
    <w:p w:rsidR="00853FC2" w:rsidRPr="00853FC2" w:rsidRDefault="00853FC2" w:rsidP="00853FC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853FC2" w:rsidRPr="00853FC2" w:rsidRDefault="00853FC2" w:rsidP="00853FC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1A57B2" w:rsidRPr="00B43A12" w:rsidRDefault="007E308E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 xml:space="preserve">REVIEW JUDGMENT </w:t>
      </w:r>
    </w:p>
    <w:p w:rsidR="00672820" w:rsidRPr="00B43A12" w:rsidRDefault="00672820" w:rsidP="006728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4A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672820" w:rsidRPr="00B43A12" w:rsidRDefault="00672820" w:rsidP="006728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DE VOS</w:t>
      </w:r>
    </w:p>
    <w:p w:rsidR="007E308E" w:rsidRPr="007E308E" w:rsidRDefault="00672820" w:rsidP="006728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KUMALO</w:t>
      </w:r>
    </w:p>
    <w:p w:rsidR="007E308E" w:rsidRPr="007E308E" w:rsidRDefault="007E308E" w:rsidP="007E30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E308E" w:rsidRPr="007E308E" w:rsidRDefault="007E308E" w:rsidP="007E30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E308E" w:rsidRPr="00D16293" w:rsidRDefault="00D16293" w:rsidP="007E308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16293">
        <w:rPr>
          <w:rFonts w:ascii="Arial" w:eastAsia="Times New Roman" w:hAnsi="Arial" w:cs="Arial"/>
          <w:b/>
          <w:sz w:val="24"/>
          <w:szCs w:val="24"/>
          <w:lang w:eastAsia="en-GB"/>
        </w:rPr>
        <w:t>THE STATE VS  MARGARETH NDLOVU</w:t>
      </w:r>
      <w:r w:rsidRPr="00D16293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D16293">
        <w:rPr>
          <w:rFonts w:ascii="Arial" w:eastAsia="Times New Roman" w:hAnsi="Arial" w:cs="Arial"/>
          <w:b/>
          <w:sz w:val="24"/>
          <w:szCs w:val="24"/>
          <w:lang w:eastAsia="en-GB"/>
        </w:rPr>
        <w:tab/>
        <w:t>A210/19</w:t>
      </w:r>
    </w:p>
    <w:p w:rsidR="007E308E" w:rsidRPr="007E308E" w:rsidRDefault="007E308E" w:rsidP="007E308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LAW SOCIETY MATTERS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="00D21066">
        <w:rPr>
          <w:rFonts w:ascii="Arial" w:hAnsi="Arial" w:cs="Arial"/>
          <w:b/>
          <w:i/>
          <w:sz w:val="24"/>
          <w:szCs w:val="24"/>
          <w:u w:val="single"/>
        </w:rPr>
        <w:t>4C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 </w:t>
      </w:r>
      <w:r w:rsidR="00D21066">
        <w:rPr>
          <w:rFonts w:ascii="Arial" w:hAnsi="Arial" w:cs="Arial"/>
          <w:sz w:val="24"/>
          <w:szCs w:val="24"/>
        </w:rPr>
        <w:t>KOLLAPEN</w:t>
      </w:r>
      <w:proofErr w:type="gramEnd"/>
      <w:r w:rsidR="00D21066">
        <w:rPr>
          <w:rFonts w:ascii="Arial" w:hAnsi="Arial" w:cs="Arial"/>
          <w:sz w:val="24"/>
          <w:szCs w:val="24"/>
        </w:rPr>
        <w:t xml:space="preserve">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</w:t>
      </w:r>
      <w:proofErr w:type="gramStart"/>
      <w:r>
        <w:rPr>
          <w:rFonts w:ascii="Arial" w:hAnsi="Arial" w:cs="Arial"/>
          <w:sz w:val="24"/>
          <w:szCs w:val="24"/>
        </w:rPr>
        <w:t xml:space="preserve">JUSTICE </w:t>
      </w:r>
      <w:r w:rsidR="00D21066">
        <w:rPr>
          <w:rFonts w:ascii="Arial" w:hAnsi="Arial" w:cs="Arial"/>
          <w:sz w:val="24"/>
          <w:szCs w:val="24"/>
        </w:rPr>
        <w:t xml:space="preserve"> VORSTER</w:t>
      </w:r>
      <w:proofErr w:type="gramEnd"/>
      <w:r w:rsidR="00D21066">
        <w:rPr>
          <w:rFonts w:ascii="Arial" w:hAnsi="Arial" w:cs="Arial"/>
          <w:sz w:val="24"/>
          <w:szCs w:val="24"/>
        </w:rPr>
        <w:t xml:space="preserve"> AJ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A455C" w:rsidRPr="00D16293" w:rsidRDefault="009A455C" w:rsidP="009A455C">
      <w:pPr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D16293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LAW SOCIETY MATTERS</w:t>
      </w:r>
    </w:p>
    <w:p w:rsidR="009A455C" w:rsidRPr="00D16293" w:rsidRDefault="009A455C" w:rsidP="009A455C">
      <w:pPr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D16293">
        <w:rPr>
          <w:rFonts w:ascii="Arial" w:eastAsiaTheme="minorHAnsi" w:hAnsi="Arial" w:cs="Arial"/>
          <w:b/>
          <w:sz w:val="24"/>
          <w:szCs w:val="24"/>
          <w:lang w:eastAsia="en-US"/>
        </w:rPr>
        <w:t>LAW SOCIETY     VS     MMAHLODI MONOMOGOLO MATHOSA                                   18858/18</w:t>
      </w:r>
    </w:p>
    <w:p w:rsidR="009A455C" w:rsidRPr="00D16293" w:rsidRDefault="009A455C" w:rsidP="009A455C">
      <w:pPr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D16293">
        <w:rPr>
          <w:rFonts w:ascii="Arial" w:eastAsiaTheme="minorHAnsi" w:hAnsi="Arial" w:cs="Arial"/>
          <w:b/>
          <w:sz w:val="24"/>
          <w:szCs w:val="24"/>
          <w:lang w:eastAsia="en-US"/>
        </w:rPr>
        <w:t>LAW SOCIETY     VS     HYMAN CHAIT                                                                                  73038/16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ADMISSIONS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A0D7F" w:rsidRPr="00B43A12" w:rsidRDefault="006A0D7F" w:rsidP="006A0D7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4C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6A0D7F" w:rsidRDefault="006A0D7F" w:rsidP="006A0D7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HONOURABLE JUSTICE KOLLAPEN</w:t>
      </w:r>
      <w:r>
        <w:rPr>
          <w:rFonts w:ascii="Arial" w:hAnsi="Arial" w:cs="Arial"/>
          <w:sz w:val="24"/>
          <w:szCs w:val="24"/>
        </w:rPr>
        <w:t xml:space="preserve"> </w:t>
      </w:r>
    </w:p>
    <w:p w:rsidR="006A0D7F" w:rsidRDefault="006A0D7F" w:rsidP="006A0D7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JUSTICE VORSTER AJ </w:t>
      </w:r>
    </w:p>
    <w:p w:rsidR="006A0D7F" w:rsidRDefault="006A0D7F" w:rsidP="006A0D7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A0D7F" w:rsidRPr="006A0D7F" w:rsidRDefault="006A0D7F" w:rsidP="006A0D7F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A0D7F">
        <w:rPr>
          <w:rFonts w:ascii="Arial" w:hAnsi="Arial" w:cs="Arial"/>
          <w:b/>
          <w:sz w:val="24"/>
          <w:szCs w:val="24"/>
          <w:u w:val="single"/>
        </w:rPr>
        <w:t>T MOODLEY</w:t>
      </w:r>
      <w:r w:rsidRPr="006A0D7F">
        <w:rPr>
          <w:rFonts w:ascii="Arial" w:hAnsi="Arial" w:cs="Arial"/>
          <w:b/>
          <w:sz w:val="24"/>
          <w:szCs w:val="24"/>
          <w:u w:val="single"/>
        </w:rPr>
        <w:tab/>
      </w:r>
      <w:r w:rsidRPr="006A0D7F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6A0D7F">
        <w:rPr>
          <w:rFonts w:ascii="Arial" w:hAnsi="Arial" w:cs="Arial"/>
          <w:b/>
          <w:sz w:val="24"/>
          <w:szCs w:val="24"/>
          <w:u w:val="single"/>
        </w:rPr>
        <w:t>LP</w:t>
      </w:r>
      <w:r w:rsidRPr="006A0D7F">
        <w:rPr>
          <w:rFonts w:ascii="Arial" w:hAnsi="Arial" w:cs="Arial"/>
          <w:b/>
          <w:sz w:val="24"/>
          <w:szCs w:val="24"/>
          <w:u w:val="single"/>
        </w:rPr>
        <w:tab/>
      </w:r>
      <w:r w:rsidRPr="006A0D7F">
        <w:rPr>
          <w:rFonts w:ascii="Arial" w:hAnsi="Arial" w:cs="Arial"/>
          <w:b/>
          <w:sz w:val="24"/>
          <w:szCs w:val="24"/>
          <w:u w:val="single"/>
        </w:rPr>
        <w:tab/>
        <w:t>33935/19</w:t>
      </w:r>
    </w:p>
    <w:p w:rsidR="006A0D7F" w:rsidRPr="006A0D7F" w:rsidRDefault="006A0D7F" w:rsidP="006A0D7F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A0D7F">
        <w:rPr>
          <w:rFonts w:ascii="Arial" w:hAnsi="Arial" w:cs="Arial"/>
          <w:b/>
          <w:sz w:val="24"/>
          <w:szCs w:val="24"/>
          <w:u w:val="single"/>
        </w:rPr>
        <w:t>A GROENWALD</w:t>
      </w:r>
      <w:r w:rsidRPr="006A0D7F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6A0D7F">
        <w:rPr>
          <w:rFonts w:ascii="Arial" w:hAnsi="Arial" w:cs="Arial"/>
          <w:b/>
          <w:sz w:val="24"/>
          <w:szCs w:val="24"/>
          <w:u w:val="single"/>
        </w:rPr>
        <w:t>LP</w:t>
      </w:r>
      <w:r w:rsidRPr="006A0D7F">
        <w:rPr>
          <w:rFonts w:ascii="Arial" w:hAnsi="Arial" w:cs="Arial"/>
          <w:b/>
          <w:sz w:val="24"/>
          <w:szCs w:val="24"/>
          <w:u w:val="single"/>
        </w:rPr>
        <w:tab/>
      </w:r>
      <w:r w:rsidRPr="006A0D7F">
        <w:rPr>
          <w:rFonts w:ascii="Arial" w:hAnsi="Arial" w:cs="Arial"/>
          <w:b/>
          <w:sz w:val="24"/>
          <w:szCs w:val="24"/>
          <w:u w:val="single"/>
        </w:rPr>
        <w:tab/>
        <w:t>37718/19</w:t>
      </w:r>
    </w:p>
    <w:p w:rsidR="006A0D7F" w:rsidRPr="006A0D7F" w:rsidRDefault="006A0D7F" w:rsidP="006A0D7F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A0D7F">
        <w:rPr>
          <w:rFonts w:ascii="Arial" w:hAnsi="Arial" w:cs="Arial"/>
          <w:b/>
          <w:sz w:val="24"/>
          <w:szCs w:val="24"/>
          <w:u w:val="single"/>
        </w:rPr>
        <w:t>B.METSANA</w:t>
      </w:r>
      <w:r w:rsidRPr="006A0D7F">
        <w:rPr>
          <w:rFonts w:ascii="Arial" w:hAnsi="Arial" w:cs="Arial"/>
          <w:b/>
          <w:sz w:val="24"/>
          <w:szCs w:val="24"/>
          <w:u w:val="single"/>
        </w:rPr>
        <w:tab/>
      </w:r>
      <w:r w:rsidRPr="006A0D7F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6A0D7F">
        <w:rPr>
          <w:rFonts w:ascii="Arial" w:hAnsi="Arial" w:cs="Arial"/>
          <w:b/>
          <w:sz w:val="24"/>
          <w:szCs w:val="24"/>
          <w:u w:val="single"/>
        </w:rPr>
        <w:t>LP</w:t>
      </w:r>
      <w:r w:rsidRPr="006A0D7F">
        <w:rPr>
          <w:rFonts w:ascii="Arial" w:hAnsi="Arial" w:cs="Arial"/>
          <w:b/>
          <w:sz w:val="24"/>
          <w:szCs w:val="24"/>
          <w:u w:val="single"/>
        </w:rPr>
        <w:tab/>
      </w:r>
      <w:r w:rsidRPr="006A0D7F">
        <w:rPr>
          <w:rFonts w:ascii="Arial" w:hAnsi="Arial" w:cs="Arial"/>
          <w:b/>
          <w:sz w:val="24"/>
          <w:szCs w:val="24"/>
          <w:u w:val="single"/>
        </w:rPr>
        <w:tab/>
        <w:t>38019/19</w:t>
      </w:r>
    </w:p>
    <w:p w:rsidR="006A0D7F" w:rsidRPr="006A0D7F" w:rsidRDefault="006A0D7F" w:rsidP="006A0D7F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A0D7F">
        <w:rPr>
          <w:rFonts w:ascii="Arial" w:hAnsi="Arial" w:cs="Arial"/>
          <w:b/>
          <w:sz w:val="24"/>
          <w:szCs w:val="24"/>
          <w:u w:val="single"/>
        </w:rPr>
        <w:t>G R RAMAFOKO</w:t>
      </w:r>
      <w:r w:rsidRPr="006A0D7F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6A0D7F">
        <w:rPr>
          <w:rFonts w:ascii="Arial" w:hAnsi="Arial" w:cs="Arial"/>
          <w:b/>
          <w:sz w:val="24"/>
          <w:szCs w:val="24"/>
          <w:u w:val="single"/>
        </w:rPr>
        <w:t>LP</w:t>
      </w:r>
      <w:r w:rsidRPr="006A0D7F">
        <w:rPr>
          <w:rFonts w:ascii="Arial" w:hAnsi="Arial" w:cs="Arial"/>
          <w:b/>
          <w:sz w:val="24"/>
          <w:szCs w:val="24"/>
          <w:u w:val="single"/>
        </w:rPr>
        <w:tab/>
      </w:r>
      <w:r w:rsidRPr="006A0D7F">
        <w:rPr>
          <w:rFonts w:ascii="Arial" w:hAnsi="Arial" w:cs="Arial"/>
          <w:b/>
          <w:sz w:val="24"/>
          <w:szCs w:val="24"/>
          <w:u w:val="single"/>
        </w:rPr>
        <w:tab/>
        <w:t>38060/19</w:t>
      </w:r>
    </w:p>
    <w:p w:rsidR="001A57B2" w:rsidRPr="00D16293" w:rsidRDefault="006A0D7F" w:rsidP="006A0D7F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D16293">
        <w:rPr>
          <w:rFonts w:ascii="Arial" w:hAnsi="Arial" w:cs="Arial"/>
          <w:b/>
          <w:sz w:val="24"/>
          <w:szCs w:val="24"/>
          <w:u w:val="single"/>
        </w:rPr>
        <w:t>M. O NEL</w:t>
      </w:r>
      <w:r w:rsidRPr="00D16293">
        <w:rPr>
          <w:rFonts w:ascii="Arial" w:hAnsi="Arial" w:cs="Arial"/>
          <w:b/>
          <w:sz w:val="24"/>
          <w:szCs w:val="24"/>
          <w:u w:val="single"/>
        </w:rPr>
        <w:tab/>
      </w:r>
      <w:r w:rsidRPr="00D16293">
        <w:rPr>
          <w:rFonts w:ascii="Arial" w:hAnsi="Arial" w:cs="Arial"/>
          <w:b/>
          <w:sz w:val="24"/>
          <w:szCs w:val="24"/>
          <w:u w:val="single"/>
        </w:rPr>
        <w:tab/>
      </w:r>
      <w:r w:rsidRPr="00D16293">
        <w:rPr>
          <w:rFonts w:ascii="Arial" w:hAnsi="Arial" w:cs="Arial"/>
          <w:b/>
          <w:sz w:val="24"/>
          <w:szCs w:val="24"/>
          <w:u w:val="single"/>
        </w:rPr>
        <w:tab/>
        <w:t>LP</w:t>
      </w:r>
      <w:r w:rsidRPr="00D16293">
        <w:rPr>
          <w:rFonts w:ascii="Arial" w:hAnsi="Arial" w:cs="Arial"/>
          <w:b/>
          <w:sz w:val="24"/>
          <w:szCs w:val="24"/>
          <w:u w:val="single"/>
        </w:rPr>
        <w:tab/>
      </w:r>
      <w:r w:rsidRPr="00D16293">
        <w:rPr>
          <w:rFonts w:ascii="Arial" w:hAnsi="Arial" w:cs="Arial"/>
          <w:b/>
          <w:sz w:val="24"/>
          <w:szCs w:val="24"/>
          <w:u w:val="single"/>
        </w:rPr>
        <w:tab/>
        <w:t>38085/19</w:t>
      </w:r>
    </w:p>
    <w:p w:rsidR="00BE0A67" w:rsidRPr="00B43A12" w:rsidRDefault="00BE0A67" w:rsidP="00BE0A67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ADMISSIONS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E0A67" w:rsidRPr="00B43A12" w:rsidRDefault="00BE0A67" w:rsidP="00BE0A6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4A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BE0A67" w:rsidRPr="00B43A12" w:rsidRDefault="00BE0A67" w:rsidP="00BE0A6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DE VOS</w:t>
      </w:r>
    </w:p>
    <w:p w:rsidR="00BE0A67" w:rsidRDefault="00BE0A67" w:rsidP="00BE0A6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KUMALO</w:t>
      </w:r>
    </w:p>
    <w:p w:rsidR="00BE0A67" w:rsidRDefault="00BE0A67" w:rsidP="00BE0A6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E0A67" w:rsidRPr="00611B65" w:rsidRDefault="00BE0A67" w:rsidP="00611B65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11B65">
        <w:rPr>
          <w:rFonts w:ascii="Arial" w:hAnsi="Arial" w:cs="Arial"/>
          <w:b/>
          <w:sz w:val="24"/>
          <w:szCs w:val="24"/>
          <w:u w:val="single"/>
        </w:rPr>
        <w:t>S.P MAFOKWANE</w:t>
      </w:r>
      <w:r w:rsidRPr="00611B65">
        <w:rPr>
          <w:rFonts w:ascii="Arial" w:hAnsi="Arial" w:cs="Arial"/>
          <w:b/>
          <w:sz w:val="24"/>
          <w:szCs w:val="24"/>
          <w:u w:val="single"/>
        </w:rPr>
        <w:tab/>
      </w:r>
      <w:r w:rsidRPr="00611B65">
        <w:rPr>
          <w:rFonts w:ascii="Arial" w:hAnsi="Arial" w:cs="Arial"/>
          <w:b/>
          <w:sz w:val="24"/>
          <w:szCs w:val="24"/>
          <w:u w:val="single"/>
        </w:rPr>
        <w:tab/>
        <w:t>LP</w:t>
      </w:r>
      <w:r w:rsidRPr="00611B65">
        <w:rPr>
          <w:rFonts w:ascii="Arial" w:hAnsi="Arial" w:cs="Arial"/>
          <w:b/>
          <w:sz w:val="24"/>
          <w:szCs w:val="24"/>
          <w:u w:val="single"/>
        </w:rPr>
        <w:tab/>
      </w:r>
      <w:r w:rsidRPr="00611B65">
        <w:rPr>
          <w:rFonts w:ascii="Arial" w:hAnsi="Arial" w:cs="Arial"/>
          <w:b/>
          <w:sz w:val="24"/>
          <w:szCs w:val="24"/>
          <w:u w:val="single"/>
        </w:rPr>
        <w:tab/>
        <w:t>38079/19</w:t>
      </w:r>
    </w:p>
    <w:p w:rsidR="00BE0A67" w:rsidRPr="00611B65" w:rsidRDefault="00BE0A67" w:rsidP="00611B65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11B65">
        <w:rPr>
          <w:rFonts w:ascii="Arial" w:hAnsi="Arial" w:cs="Arial"/>
          <w:b/>
          <w:sz w:val="24"/>
          <w:szCs w:val="24"/>
          <w:u w:val="single"/>
        </w:rPr>
        <w:t xml:space="preserve"> DU PLESSIS</w:t>
      </w:r>
      <w:r w:rsidRPr="00611B65">
        <w:rPr>
          <w:rFonts w:ascii="Arial" w:hAnsi="Arial" w:cs="Arial"/>
          <w:b/>
          <w:sz w:val="24"/>
          <w:szCs w:val="24"/>
          <w:u w:val="single"/>
        </w:rPr>
        <w:tab/>
      </w:r>
      <w:r w:rsidRPr="00611B65">
        <w:rPr>
          <w:rFonts w:ascii="Arial" w:hAnsi="Arial" w:cs="Arial"/>
          <w:b/>
          <w:sz w:val="24"/>
          <w:szCs w:val="24"/>
          <w:u w:val="single"/>
        </w:rPr>
        <w:tab/>
        <w:t>LP</w:t>
      </w:r>
      <w:r w:rsidRPr="00611B65">
        <w:rPr>
          <w:rFonts w:ascii="Arial" w:hAnsi="Arial" w:cs="Arial"/>
          <w:b/>
          <w:sz w:val="24"/>
          <w:szCs w:val="24"/>
          <w:u w:val="single"/>
        </w:rPr>
        <w:tab/>
      </w:r>
      <w:r w:rsidRPr="00611B65">
        <w:rPr>
          <w:rFonts w:ascii="Arial" w:hAnsi="Arial" w:cs="Arial"/>
          <w:b/>
          <w:sz w:val="24"/>
          <w:szCs w:val="24"/>
          <w:u w:val="single"/>
        </w:rPr>
        <w:tab/>
        <w:t>37719/19</w:t>
      </w:r>
    </w:p>
    <w:p w:rsidR="00BE0A67" w:rsidRPr="00611B65" w:rsidRDefault="00BE0A67" w:rsidP="00611B65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11B65">
        <w:rPr>
          <w:rFonts w:ascii="Arial" w:hAnsi="Arial" w:cs="Arial"/>
          <w:b/>
          <w:sz w:val="24"/>
          <w:szCs w:val="24"/>
          <w:u w:val="single"/>
        </w:rPr>
        <w:t xml:space="preserve"> M.D GOVENDER</w:t>
      </w:r>
      <w:r w:rsidRPr="00611B65">
        <w:rPr>
          <w:rFonts w:ascii="Arial" w:hAnsi="Arial" w:cs="Arial"/>
          <w:b/>
          <w:sz w:val="24"/>
          <w:szCs w:val="24"/>
          <w:u w:val="single"/>
        </w:rPr>
        <w:tab/>
      </w:r>
      <w:r w:rsidRPr="00611B65">
        <w:rPr>
          <w:rFonts w:ascii="Arial" w:hAnsi="Arial" w:cs="Arial"/>
          <w:b/>
          <w:sz w:val="24"/>
          <w:szCs w:val="24"/>
          <w:u w:val="single"/>
        </w:rPr>
        <w:tab/>
        <w:t>LP</w:t>
      </w:r>
      <w:r w:rsidRPr="00611B65">
        <w:rPr>
          <w:rFonts w:ascii="Arial" w:hAnsi="Arial" w:cs="Arial"/>
          <w:b/>
          <w:sz w:val="24"/>
          <w:szCs w:val="24"/>
          <w:u w:val="single"/>
        </w:rPr>
        <w:tab/>
      </w:r>
      <w:r w:rsidRPr="00611B65">
        <w:rPr>
          <w:rFonts w:ascii="Arial" w:hAnsi="Arial" w:cs="Arial"/>
          <w:b/>
          <w:sz w:val="24"/>
          <w:szCs w:val="24"/>
          <w:u w:val="single"/>
        </w:rPr>
        <w:tab/>
        <w:t>37978/19</w:t>
      </w:r>
    </w:p>
    <w:p w:rsidR="00BE0A67" w:rsidRPr="00611B65" w:rsidRDefault="00BE0A67" w:rsidP="00611B65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11B65">
        <w:rPr>
          <w:rFonts w:ascii="Arial" w:hAnsi="Arial" w:cs="Arial"/>
          <w:b/>
          <w:sz w:val="24"/>
          <w:szCs w:val="24"/>
          <w:u w:val="single"/>
        </w:rPr>
        <w:t xml:space="preserve"> L VAN DENTER</w:t>
      </w:r>
      <w:r w:rsidRPr="00611B65">
        <w:rPr>
          <w:rFonts w:ascii="Arial" w:hAnsi="Arial" w:cs="Arial"/>
          <w:b/>
          <w:sz w:val="24"/>
          <w:szCs w:val="24"/>
          <w:u w:val="single"/>
        </w:rPr>
        <w:tab/>
      </w:r>
      <w:r w:rsidRPr="00611B65">
        <w:rPr>
          <w:rFonts w:ascii="Arial" w:hAnsi="Arial" w:cs="Arial"/>
          <w:b/>
          <w:sz w:val="24"/>
          <w:szCs w:val="24"/>
          <w:u w:val="single"/>
        </w:rPr>
        <w:tab/>
        <w:t>LP</w:t>
      </w:r>
      <w:r w:rsidRPr="00611B65">
        <w:rPr>
          <w:rFonts w:ascii="Arial" w:hAnsi="Arial" w:cs="Arial"/>
          <w:b/>
          <w:sz w:val="24"/>
          <w:szCs w:val="24"/>
          <w:u w:val="single"/>
        </w:rPr>
        <w:tab/>
      </w:r>
      <w:r w:rsidRPr="00611B65">
        <w:rPr>
          <w:rFonts w:ascii="Arial" w:hAnsi="Arial" w:cs="Arial"/>
          <w:b/>
          <w:sz w:val="24"/>
          <w:szCs w:val="24"/>
          <w:u w:val="single"/>
        </w:rPr>
        <w:tab/>
        <w:t>37986/19</w:t>
      </w:r>
    </w:p>
    <w:p w:rsidR="00BE0A67" w:rsidRPr="00611B65" w:rsidRDefault="00BE0A67" w:rsidP="00611B65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11B65">
        <w:rPr>
          <w:rFonts w:ascii="Arial" w:hAnsi="Arial" w:cs="Arial"/>
          <w:b/>
          <w:sz w:val="24"/>
          <w:szCs w:val="24"/>
          <w:u w:val="single"/>
        </w:rPr>
        <w:t xml:space="preserve"> S.VENTER</w:t>
      </w:r>
      <w:r w:rsidRPr="00611B65">
        <w:rPr>
          <w:rFonts w:ascii="Arial" w:hAnsi="Arial" w:cs="Arial"/>
          <w:b/>
          <w:sz w:val="24"/>
          <w:szCs w:val="24"/>
          <w:u w:val="single"/>
        </w:rPr>
        <w:tab/>
      </w:r>
      <w:r w:rsidRPr="00611B65">
        <w:rPr>
          <w:rFonts w:ascii="Arial" w:hAnsi="Arial" w:cs="Arial"/>
          <w:b/>
          <w:sz w:val="24"/>
          <w:szCs w:val="24"/>
          <w:u w:val="single"/>
        </w:rPr>
        <w:tab/>
      </w:r>
      <w:r w:rsidRPr="00611B65">
        <w:rPr>
          <w:rFonts w:ascii="Arial" w:hAnsi="Arial" w:cs="Arial"/>
          <w:b/>
          <w:sz w:val="24"/>
          <w:szCs w:val="24"/>
          <w:u w:val="single"/>
        </w:rPr>
        <w:tab/>
        <w:t>LP</w:t>
      </w:r>
      <w:r w:rsidRPr="00611B65">
        <w:rPr>
          <w:rFonts w:ascii="Arial" w:hAnsi="Arial" w:cs="Arial"/>
          <w:b/>
          <w:sz w:val="24"/>
          <w:szCs w:val="24"/>
          <w:u w:val="single"/>
        </w:rPr>
        <w:tab/>
      </w:r>
      <w:r w:rsidRPr="00611B65">
        <w:rPr>
          <w:rFonts w:ascii="Arial" w:hAnsi="Arial" w:cs="Arial"/>
          <w:b/>
          <w:sz w:val="24"/>
          <w:szCs w:val="24"/>
          <w:u w:val="single"/>
        </w:rPr>
        <w:tab/>
        <w:t>38017/19</w:t>
      </w:r>
    </w:p>
    <w:p w:rsidR="00BE0A67" w:rsidRPr="00611B65" w:rsidRDefault="00BE0A67" w:rsidP="00611B65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11B65">
        <w:rPr>
          <w:rFonts w:ascii="Arial" w:hAnsi="Arial" w:cs="Arial"/>
          <w:b/>
          <w:sz w:val="24"/>
          <w:szCs w:val="24"/>
          <w:u w:val="single"/>
        </w:rPr>
        <w:t>N.T JORDDIN</w:t>
      </w:r>
      <w:r w:rsidRPr="00611B65">
        <w:rPr>
          <w:rFonts w:ascii="Arial" w:hAnsi="Arial" w:cs="Arial"/>
          <w:b/>
          <w:sz w:val="24"/>
          <w:szCs w:val="24"/>
          <w:u w:val="single"/>
        </w:rPr>
        <w:tab/>
      </w:r>
      <w:r w:rsidRPr="00611B65">
        <w:rPr>
          <w:rFonts w:ascii="Arial" w:hAnsi="Arial" w:cs="Arial"/>
          <w:b/>
          <w:sz w:val="24"/>
          <w:szCs w:val="24"/>
          <w:u w:val="single"/>
        </w:rPr>
        <w:tab/>
        <w:t>LP</w:t>
      </w:r>
      <w:r w:rsidRPr="00611B65">
        <w:rPr>
          <w:rFonts w:ascii="Arial" w:hAnsi="Arial" w:cs="Arial"/>
          <w:b/>
          <w:sz w:val="24"/>
          <w:szCs w:val="24"/>
          <w:u w:val="single"/>
        </w:rPr>
        <w:tab/>
      </w:r>
      <w:r w:rsidRPr="00611B65">
        <w:rPr>
          <w:rFonts w:ascii="Arial" w:hAnsi="Arial" w:cs="Arial"/>
          <w:b/>
          <w:sz w:val="24"/>
          <w:szCs w:val="24"/>
          <w:u w:val="single"/>
        </w:rPr>
        <w:tab/>
        <w:t>37987/19</w:t>
      </w:r>
    </w:p>
    <w:p w:rsidR="00BE0A67" w:rsidRPr="00611B65" w:rsidRDefault="00BE0A67" w:rsidP="00611B65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UNOPPOSED MOTIONS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2A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552E95">
        <w:rPr>
          <w:rFonts w:ascii="Arial" w:hAnsi="Arial" w:cs="Arial"/>
          <w:sz w:val="24"/>
          <w:szCs w:val="24"/>
        </w:rPr>
        <w:t xml:space="preserve">TUCHTEN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2B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 AT 10:00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552E95">
        <w:rPr>
          <w:rFonts w:ascii="Arial" w:hAnsi="Arial" w:cs="Arial"/>
          <w:sz w:val="24"/>
          <w:szCs w:val="24"/>
        </w:rPr>
        <w:t xml:space="preserve">MAKHUBELE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046D9" w:rsidRPr="00B43A12" w:rsidRDefault="003046D9" w:rsidP="003046D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2C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 AT 10:00</w:t>
      </w:r>
    </w:p>
    <w:p w:rsidR="003046D9" w:rsidRDefault="003046D9" w:rsidP="003046D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 w:rsidR="00552E95">
        <w:rPr>
          <w:rFonts w:ascii="Arial" w:hAnsi="Arial" w:cs="Arial"/>
          <w:sz w:val="24"/>
          <w:szCs w:val="24"/>
        </w:rPr>
        <w:t xml:space="preserve"> MUNZHELELE</w:t>
      </w:r>
      <w:proofErr w:type="gramEnd"/>
    </w:p>
    <w:p w:rsidR="00D16293" w:rsidRPr="00B43A12" w:rsidRDefault="00D16293" w:rsidP="003046D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73F1F" w:rsidRPr="00B43A12" w:rsidRDefault="00573F1F" w:rsidP="00573F1F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OPPOSED MOTIONS</w:t>
      </w:r>
    </w:p>
    <w:p w:rsidR="00573F1F" w:rsidRDefault="00573F1F" w:rsidP="00573F1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73F1F" w:rsidRDefault="00573F1F" w:rsidP="00573F1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73F1F" w:rsidRPr="00B43A12" w:rsidRDefault="00573F1F" w:rsidP="00573F1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8A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573F1F" w:rsidRPr="00B43A12" w:rsidRDefault="00573F1F" w:rsidP="00573F1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POTTERILL</w:t>
      </w:r>
    </w:p>
    <w:p w:rsidR="00573F1F" w:rsidRDefault="00573F1F" w:rsidP="00573F1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73F1F" w:rsidRPr="00B43A12" w:rsidRDefault="00573F1F" w:rsidP="00573F1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2D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573F1F" w:rsidRPr="00B43A12" w:rsidRDefault="00573F1F" w:rsidP="00573F1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TLHAPI</w:t>
      </w:r>
    </w:p>
    <w:p w:rsidR="00573F1F" w:rsidRDefault="00573F1F" w:rsidP="00573F1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73F1F" w:rsidRPr="00B43A12" w:rsidRDefault="00573F1F" w:rsidP="00573F1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6F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573F1F" w:rsidRPr="00B43A12" w:rsidRDefault="00573F1F" w:rsidP="00573F1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FOURIE </w:t>
      </w:r>
    </w:p>
    <w:p w:rsidR="00573F1F" w:rsidRDefault="00573F1F" w:rsidP="00573F1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73F1F" w:rsidRPr="00B43A12" w:rsidRDefault="00573F1F" w:rsidP="00573F1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8F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573F1F" w:rsidRPr="00B43A12" w:rsidRDefault="00573F1F" w:rsidP="00573F1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MOKOSE </w:t>
      </w:r>
    </w:p>
    <w:p w:rsidR="00573F1F" w:rsidRDefault="00573F1F" w:rsidP="00573F1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73F1F" w:rsidRPr="00B43A12" w:rsidRDefault="00573F1F" w:rsidP="00573F1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>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8G</w:t>
      </w:r>
      <w:proofErr w:type="gram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573F1F" w:rsidRDefault="00573F1F" w:rsidP="00573F1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>
        <w:rPr>
          <w:rFonts w:ascii="Arial" w:hAnsi="Arial" w:cs="Arial"/>
          <w:sz w:val="24"/>
          <w:szCs w:val="24"/>
        </w:rPr>
        <w:t xml:space="preserve"> MARITZ</w:t>
      </w:r>
      <w:proofErr w:type="gramEnd"/>
      <w:r>
        <w:rPr>
          <w:rFonts w:ascii="Arial" w:hAnsi="Arial" w:cs="Arial"/>
          <w:sz w:val="24"/>
          <w:szCs w:val="24"/>
        </w:rPr>
        <w:t xml:space="preserve"> AJ </w:t>
      </w:r>
    </w:p>
    <w:p w:rsidR="004A31B8" w:rsidRPr="00B43A12" w:rsidRDefault="004A31B8" w:rsidP="00573F1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573F1F" w:rsidRPr="00B43A12" w:rsidRDefault="00573F1F" w:rsidP="00573F1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8D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573F1F" w:rsidRPr="00B43A12" w:rsidRDefault="00573F1F" w:rsidP="00573F1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BOTES AJ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JUDGMENTS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227D9" w:rsidRPr="00B43A12" w:rsidRDefault="000227D9" w:rsidP="000227D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2B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 AT 10:00</w:t>
      </w:r>
    </w:p>
    <w:p w:rsidR="000227D9" w:rsidRDefault="000227D9" w:rsidP="000227D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MAKHUBELE </w:t>
      </w:r>
    </w:p>
    <w:p w:rsidR="000227D9" w:rsidRPr="00B43A12" w:rsidRDefault="000227D9" w:rsidP="000227D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0227D9" w:rsidRDefault="000227D9" w:rsidP="000227D9">
      <w:pPr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 </w:t>
      </w:r>
      <w:r w:rsidRPr="00D16293">
        <w:rPr>
          <w:rFonts w:ascii="Arial" w:hAnsi="Arial" w:cs="Arial"/>
          <w:b/>
          <w:color w:val="000000"/>
        </w:rPr>
        <w:t>F GOUWS N. O &amp; 7 OTHER VS CHAPMAN FUND MANAGERS (PTY) LTD &amp; 8 OTHERS - CASE NO</w:t>
      </w:r>
      <w:proofErr w:type="gramStart"/>
      <w:r w:rsidRPr="00D16293">
        <w:rPr>
          <w:rFonts w:ascii="Arial" w:hAnsi="Arial" w:cs="Arial"/>
          <w:b/>
          <w:color w:val="000000"/>
        </w:rPr>
        <w:t>:55346</w:t>
      </w:r>
      <w:proofErr w:type="gramEnd"/>
      <w:r w:rsidRPr="00D16293">
        <w:rPr>
          <w:rFonts w:ascii="Arial" w:hAnsi="Arial" w:cs="Arial"/>
          <w:b/>
          <w:color w:val="000000"/>
        </w:rPr>
        <w:t>/2018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 w:rsidR="00F91C71">
        <w:rPr>
          <w:rFonts w:ascii="Arial" w:hAnsi="Arial" w:cs="Arial"/>
          <w:b/>
          <w:i/>
          <w:sz w:val="24"/>
          <w:szCs w:val="24"/>
          <w:u w:val="single"/>
        </w:rPr>
        <w:t>4C</w:t>
      </w:r>
      <w:proofErr w:type="gramEnd"/>
      <w:r w:rsidR="00F91C71">
        <w:rPr>
          <w:rFonts w:ascii="Arial" w:hAnsi="Arial" w:cs="Arial"/>
          <w:b/>
          <w:i/>
          <w:sz w:val="24"/>
          <w:szCs w:val="24"/>
          <w:u w:val="single"/>
        </w:rPr>
        <w:t xml:space="preserve">  AT 09:3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F91C71">
        <w:rPr>
          <w:rFonts w:ascii="Arial" w:hAnsi="Arial" w:cs="Arial"/>
          <w:sz w:val="24"/>
          <w:szCs w:val="24"/>
        </w:rPr>
        <w:t xml:space="preserve">KOLLAPEN </w:t>
      </w:r>
    </w:p>
    <w:p w:rsidR="001A57B2" w:rsidRPr="00D16293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91C71" w:rsidRPr="00D16293" w:rsidRDefault="00D16293" w:rsidP="00F91C71">
      <w:pPr>
        <w:rPr>
          <w:b/>
        </w:rPr>
      </w:pPr>
      <w:r w:rsidRPr="00D16293">
        <w:rPr>
          <w:rFonts w:ascii="Arial" w:hAnsi="Arial" w:cs="Arial"/>
          <w:b/>
          <w:sz w:val="24"/>
          <w:szCs w:val="24"/>
        </w:rPr>
        <w:t>NSPCA V MINISTER OF ENVIRONMENTAL AFFAIRS AND OTHERS                     CASE 86515/17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D3928" w:rsidRPr="00B43A12" w:rsidRDefault="000D3928" w:rsidP="000D392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0D3928" w:rsidRPr="00B43A12" w:rsidRDefault="000D3928" w:rsidP="000D392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DAVIS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D16293" w:rsidRDefault="000A64C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D16293">
        <w:rPr>
          <w:rFonts w:ascii="Arial" w:hAnsi="Arial" w:cs="Arial"/>
          <w:b/>
          <w:sz w:val="24"/>
          <w:szCs w:val="24"/>
        </w:rPr>
        <w:t>. KHAYAZANA</w:t>
      </w:r>
      <w:r w:rsidR="000D3928" w:rsidRPr="00D16293">
        <w:rPr>
          <w:rFonts w:ascii="Arial" w:hAnsi="Arial" w:cs="Arial"/>
          <w:b/>
          <w:sz w:val="24"/>
          <w:szCs w:val="24"/>
        </w:rPr>
        <w:t xml:space="preserve"> MONICA CWAYI-NOCONJO</w:t>
      </w:r>
      <w:r w:rsidR="000D3928" w:rsidRPr="00D16293">
        <w:rPr>
          <w:rFonts w:ascii="Arial" w:hAnsi="Arial" w:cs="Arial"/>
          <w:b/>
          <w:sz w:val="24"/>
          <w:szCs w:val="24"/>
        </w:rPr>
        <w:tab/>
        <w:t xml:space="preserve">VS </w:t>
      </w:r>
      <w:r w:rsidR="000D3928" w:rsidRPr="00D16293">
        <w:rPr>
          <w:rFonts w:ascii="Arial" w:hAnsi="Arial" w:cs="Arial"/>
          <w:b/>
          <w:sz w:val="24"/>
          <w:szCs w:val="24"/>
        </w:rPr>
        <w:tab/>
        <w:t>RAF</w:t>
      </w:r>
      <w:r w:rsidR="000D3928" w:rsidRPr="00D16293">
        <w:rPr>
          <w:rFonts w:ascii="Arial" w:hAnsi="Arial" w:cs="Arial"/>
          <w:b/>
          <w:sz w:val="24"/>
          <w:szCs w:val="24"/>
        </w:rPr>
        <w:tab/>
      </w:r>
      <w:r w:rsidR="000D3928" w:rsidRPr="00D16293">
        <w:rPr>
          <w:rFonts w:ascii="Arial" w:hAnsi="Arial" w:cs="Arial"/>
          <w:b/>
          <w:sz w:val="24"/>
          <w:szCs w:val="24"/>
        </w:rPr>
        <w:tab/>
        <w:t>28053/17</w:t>
      </w:r>
    </w:p>
    <w:p w:rsidR="0006508E" w:rsidRPr="00D16293" w:rsidRDefault="0006508E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06508E" w:rsidRPr="00D16293" w:rsidRDefault="000A64C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D16293">
        <w:rPr>
          <w:rFonts w:ascii="Arial" w:hAnsi="Arial" w:cs="Arial"/>
          <w:b/>
          <w:sz w:val="24"/>
          <w:szCs w:val="24"/>
        </w:rPr>
        <w:t>2. KAREN BERNARDUS VAN ROOYEN</w:t>
      </w:r>
      <w:r w:rsidRPr="00D16293">
        <w:rPr>
          <w:rFonts w:ascii="Arial" w:hAnsi="Arial" w:cs="Arial"/>
          <w:b/>
          <w:sz w:val="24"/>
          <w:szCs w:val="24"/>
        </w:rPr>
        <w:tab/>
        <w:t xml:space="preserve">VS </w:t>
      </w:r>
      <w:r w:rsidRPr="00D16293">
        <w:rPr>
          <w:rFonts w:ascii="Arial" w:hAnsi="Arial" w:cs="Arial"/>
          <w:b/>
          <w:sz w:val="24"/>
          <w:szCs w:val="24"/>
        </w:rPr>
        <w:tab/>
        <w:t>RAF</w:t>
      </w:r>
      <w:r w:rsidRPr="00D16293">
        <w:rPr>
          <w:rFonts w:ascii="Arial" w:hAnsi="Arial" w:cs="Arial"/>
          <w:b/>
          <w:sz w:val="24"/>
          <w:szCs w:val="24"/>
        </w:rPr>
        <w:tab/>
      </w:r>
      <w:r w:rsidR="0006508E" w:rsidRPr="00D16293">
        <w:rPr>
          <w:rFonts w:ascii="Arial" w:hAnsi="Arial" w:cs="Arial"/>
          <w:b/>
          <w:sz w:val="24"/>
          <w:szCs w:val="24"/>
        </w:rPr>
        <w:tab/>
        <w:t>18921/16</w:t>
      </w:r>
    </w:p>
    <w:p w:rsidR="001A57B2" w:rsidRPr="00D16293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LEAVE TO APPEALS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3C0088">
        <w:rPr>
          <w:rFonts w:ascii="Arial" w:hAnsi="Arial" w:cs="Arial"/>
          <w:b/>
          <w:i/>
          <w:sz w:val="24"/>
          <w:szCs w:val="24"/>
          <w:u w:val="single"/>
        </w:rPr>
        <w:t>6B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182261">
        <w:rPr>
          <w:rFonts w:ascii="Arial" w:hAnsi="Arial" w:cs="Arial"/>
          <w:sz w:val="24"/>
          <w:szCs w:val="24"/>
        </w:rPr>
        <w:t xml:space="preserve">NEUKIRCHER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82261" w:rsidRDefault="00182261" w:rsidP="00182261">
      <w:pPr>
        <w:pStyle w:val="ListParagraph"/>
        <w:ind w:hanging="360"/>
        <w:rPr>
          <w:b/>
          <w:bCs/>
          <w:lang w:val="en-US"/>
        </w:rPr>
      </w:pPr>
      <w:r>
        <w:rPr>
          <w:lang w:val="en-US"/>
        </w:rPr>
        <w:t>.</w:t>
      </w:r>
      <w:r>
        <w:rPr>
          <w:rFonts w:ascii="Times New Roman" w:hAnsi="Times New Roman"/>
          <w:sz w:val="14"/>
          <w:szCs w:val="14"/>
          <w:lang w:val="en-US"/>
        </w:rPr>
        <w:t xml:space="preserve">       </w:t>
      </w:r>
    </w:p>
    <w:p w:rsidR="00182261" w:rsidRPr="00E07F5E" w:rsidRDefault="00182261" w:rsidP="00E07F5E">
      <w:pPr>
        <w:pStyle w:val="ListParagraph"/>
        <w:ind w:left="0"/>
        <w:rPr>
          <w:rFonts w:ascii="Arial" w:hAnsi="Arial" w:cs="Arial"/>
          <w:b/>
          <w:sz w:val="24"/>
          <w:szCs w:val="24"/>
          <w:lang w:val="en-US"/>
        </w:rPr>
      </w:pPr>
      <w:r w:rsidRPr="00E07F5E">
        <w:rPr>
          <w:rFonts w:ascii="Arial" w:hAnsi="Arial" w:cs="Arial"/>
          <w:b/>
          <w:sz w:val="24"/>
          <w:szCs w:val="24"/>
          <w:lang w:val="en-US"/>
        </w:rPr>
        <w:t>BILA CIVIL CONTRACTORS (PTY) LTD        v              SAMANCOR CHROME LTD                            40526/19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PART HEARD MATTERS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012F2" w:rsidRPr="00B43A12" w:rsidRDefault="008012F2" w:rsidP="008012F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SPECIAL CIVIL TRIALS</w:t>
      </w:r>
    </w:p>
    <w:p w:rsidR="008012F2" w:rsidRDefault="008012F2" w:rsidP="008012F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012F2" w:rsidRDefault="008012F2" w:rsidP="008012F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012F2" w:rsidRDefault="008012F2" w:rsidP="008012F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012F2" w:rsidRPr="00B43A12" w:rsidRDefault="008012F2" w:rsidP="008012F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PALACE</w:t>
      </w:r>
    </w:p>
    <w:p w:rsidR="008012F2" w:rsidRPr="00B43A12" w:rsidRDefault="008012F2" w:rsidP="008012F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TOLMAY </w:t>
      </w:r>
    </w:p>
    <w:p w:rsidR="008012F2" w:rsidRDefault="008012F2" w:rsidP="008012F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012F2" w:rsidRPr="00B43A12" w:rsidRDefault="008012F2" w:rsidP="008012F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:rsidR="008012F2" w:rsidRPr="00B43A12" w:rsidRDefault="008012F2" w:rsidP="008012F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MAVUNDLA</w:t>
      </w:r>
    </w:p>
    <w:p w:rsidR="008012F2" w:rsidRDefault="008012F2" w:rsidP="008012F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012F2" w:rsidRPr="00B43A12" w:rsidRDefault="008012F2" w:rsidP="008012F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8012F2" w:rsidRPr="00B43A12" w:rsidRDefault="008012F2" w:rsidP="008012F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MAUMELA </w:t>
      </w:r>
    </w:p>
    <w:p w:rsidR="008012F2" w:rsidRDefault="008012F2" w:rsidP="008012F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012F2" w:rsidRPr="00B43A12" w:rsidRDefault="008012F2" w:rsidP="008012F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4B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8012F2" w:rsidRDefault="008012F2" w:rsidP="008012F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BAQWA</w:t>
      </w:r>
    </w:p>
    <w:p w:rsidR="008012F2" w:rsidRPr="00B43A12" w:rsidRDefault="008012F2" w:rsidP="008012F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8012F2" w:rsidRPr="00B43A12" w:rsidRDefault="008012F2" w:rsidP="008012F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>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PALACE </w:t>
      </w:r>
    </w:p>
    <w:p w:rsidR="008012F2" w:rsidRDefault="008012F2" w:rsidP="008012F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SARDIWALLA </w:t>
      </w:r>
    </w:p>
    <w:p w:rsidR="008012F2" w:rsidRDefault="008012F2" w:rsidP="008012F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012F2" w:rsidRDefault="008012F2" w:rsidP="008012F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012F2" w:rsidRDefault="008012F2" w:rsidP="008012F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16293" w:rsidRDefault="00D16293" w:rsidP="008012F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012F2" w:rsidRPr="00B43A12" w:rsidRDefault="008012F2" w:rsidP="008012F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3</w:t>
      </w:r>
      <w:r w:rsidRPr="00F03AFE">
        <w:rPr>
          <w:rFonts w:ascii="Arial Black" w:hAnsi="Arial Black" w:cs="Arial"/>
          <w:sz w:val="36"/>
          <w:szCs w:val="36"/>
          <w:vertAlign w:val="superscript"/>
        </w:rPr>
        <w:t>RD</w:t>
      </w:r>
      <w:r>
        <w:rPr>
          <w:rFonts w:ascii="Arial Black" w:hAnsi="Arial Black" w:cs="Arial"/>
          <w:sz w:val="36"/>
          <w:szCs w:val="36"/>
        </w:rPr>
        <w:t xml:space="preserve"> COURT MOTIONS</w:t>
      </w:r>
    </w:p>
    <w:p w:rsidR="008012F2" w:rsidRDefault="008012F2" w:rsidP="008012F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012F2" w:rsidRDefault="008012F2" w:rsidP="008012F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012F2" w:rsidRPr="00B43A12" w:rsidRDefault="008012F2" w:rsidP="008012F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8012F2" w:rsidRPr="00B43A12" w:rsidRDefault="008012F2" w:rsidP="008012F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FABRICIUS </w:t>
      </w:r>
    </w:p>
    <w:p w:rsidR="008012F2" w:rsidRDefault="008012F2" w:rsidP="008012F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012F2" w:rsidRDefault="008012F2" w:rsidP="008012F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012F2" w:rsidRPr="00B43A12" w:rsidRDefault="008012F2" w:rsidP="008012F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6A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8012F2" w:rsidRPr="00B43A12" w:rsidRDefault="008012F2" w:rsidP="008012F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BASSON</w:t>
      </w:r>
    </w:p>
    <w:p w:rsidR="008012F2" w:rsidRDefault="008012F2" w:rsidP="008012F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012F2" w:rsidRDefault="008012F2" w:rsidP="008012F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012F2" w:rsidRPr="00B43A12" w:rsidRDefault="008012F2" w:rsidP="008012F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</w:p>
    <w:p w:rsidR="008012F2" w:rsidRPr="00B43A12" w:rsidRDefault="008012F2" w:rsidP="008012F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MOLEFE </w:t>
      </w:r>
    </w:p>
    <w:p w:rsidR="00047A0C" w:rsidRPr="00F03AFE" w:rsidRDefault="00047A0C" w:rsidP="001A57B2">
      <w:pPr>
        <w:rPr>
          <w:lang w:eastAsia="en-US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8F5C1E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CIVIL TRIALS DRAFT ORDERS ONLY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C737FA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C737FA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</w:t>
      </w:r>
      <w:r w:rsidRPr="00C737FA">
        <w:rPr>
          <w:rFonts w:ascii="Arial" w:hAnsi="Arial" w:cs="Arial"/>
          <w:b/>
          <w:i/>
          <w:sz w:val="24"/>
          <w:szCs w:val="24"/>
          <w:u w:val="single"/>
        </w:rPr>
        <w:t>E   AT 9</w:t>
      </w:r>
      <w:r w:rsidR="003046D9">
        <w:rPr>
          <w:rFonts w:ascii="Arial" w:hAnsi="Arial" w:cs="Arial"/>
          <w:b/>
          <w:i/>
          <w:sz w:val="24"/>
          <w:szCs w:val="24"/>
          <w:u w:val="single"/>
        </w:rPr>
        <w:t>:</w:t>
      </w:r>
      <w:r w:rsidR="00137F69">
        <w:rPr>
          <w:rFonts w:ascii="Arial" w:hAnsi="Arial" w:cs="Arial"/>
          <w:b/>
          <w:i/>
          <w:sz w:val="24"/>
          <w:szCs w:val="24"/>
          <w:u w:val="single"/>
        </w:rPr>
        <w:t>30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ROLL CALL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 xml:space="preserve">BEFORE THE HONOURABLE JUSTICE </w:t>
      </w:r>
      <w:r>
        <w:rPr>
          <w:rFonts w:ascii="Arial" w:hAnsi="Arial" w:cs="Arial"/>
          <w:b/>
          <w:sz w:val="24"/>
          <w:szCs w:val="24"/>
        </w:rPr>
        <w:t>LEDWABA</w:t>
      </w:r>
      <w:r w:rsidRPr="00C737FA">
        <w:rPr>
          <w:rFonts w:ascii="Arial" w:hAnsi="Arial" w:cs="Arial"/>
          <w:b/>
          <w:sz w:val="24"/>
          <w:szCs w:val="24"/>
        </w:rPr>
        <w:t xml:space="preserve"> DJ P</w:t>
      </w:r>
    </w:p>
    <w:p w:rsidR="008F5C1E" w:rsidRDefault="008F5C1E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8F5C1E" w:rsidRPr="003D3BCA" w:rsidRDefault="008F5C1E" w:rsidP="003D3BC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D3BCA">
        <w:rPr>
          <w:rFonts w:ascii="Arial" w:hAnsi="Arial" w:cs="Arial"/>
          <w:b/>
          <w:sz w:val="24"/>
          <w:szCs w:val="24"/>
          <w:u w:val="single"/>
        </w:rPr>
        <w:t>A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>MBENGO A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>77341/17</w:t>
      </w:r>
    </w:p>
    <w:p w:rsidR="008F5C1E" w:rsidRPr="003D3BCA" w:rsidRDefault="008F5C1E" w:rsidP="003D3BC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D3BCA">
        <w:rPr>
          <w:rFonts w:ascii="Arial" w:hAnsi="Arial" w:cs="Arial"/>
          <w:b/>
          <w:sz w:val="24"/>
          <w:szCs w:val="24"/>
          <w:u w:val="single"/>
        </w:rPr>
        <w:t>B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>T SEBOTHOMA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>89048/16</w:t>
      </w:r>
    </w:p>
    <w:p w:rsidR="008F5C1E" w:rsidRPr="003D3BCA" w:rsidRDefault="008F5C1E" w:rsidP="003D3BC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D3BCA">
        <w:rPr>
          <w:rFonts w:ascii="Arial" w:hAnsi="Arial" w:cs="Arial"/>
          <w:b/>
          <w:sz w:val="24"/>
          <w:szCs w:val="24"/>
          <w:u w:val="single"/>
        </w:rPr>
        <w:t>C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>S H MASANGO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>68560/18</w:t>
      </w:r>
    </w:p>
    <w:p w:rsidR="008F5C1E" w:rsidRPr="003D3BCA" w:rsidRDefault="008F5C1E" w:rsidP="003D3BC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D3BCA">
        <w:rPr>
          <w:rFonts w:ascii="Arial" w:hAnsi="Arial" w:cs="Arial"/>
          <w:b/>
          <w:sz w:val="24"/>
          <w:szCs w:val="24"/>
          <w:u w:val="single"/>
        </w:rPr>
        <w:t>D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>MATHEBULA DL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>24825/16</w:t>
      </w:r>
    </w:p>
    <w:p w:rsidR="008F5C1E" w:rsidRPr="003D3BCA" w:rsidRDefault="008F5C1E" w:rsidP="003D3BC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D3BCA">
        <w:rPr>
          <w:rFonts w:ascii="Arial" w:hAnsi="Arial" w:cs="Arial"/>
          <w:b/>
          <w:sz w:val="24"/>
          <w:szCs w:val="24"/>
          <w:u w:val="single"/>
        </w:rPr>
        <w:t>E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>MIKA MARUNYA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>24406/15</w:t>
      </w:r>
    </w:p>
    <w:p w:rsidR="008F5C1E" w:rsidRPr="003D3BCA" w:rsidRDefault="008F5C1E" w:rsidP="003D3BC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D3BCA">
        <w:rPr>
          <w:rFonts w:ascii="Arial" w:hAnsi="Arial" w:cs="Arial"/>
          <w:b/>
          <w:sz w:val="24"/>
          <w:szCs w:val="24"/>
          <w:u w:val="single"/>
        </w:rPr>
        <w:t>F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>RP ORANGE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>19817/17</w:t>
      </w:r>
    </w:p>
    <w:p w:rsidR="00736D48" w:rsidRPr="003D3BCA" w:rsidRDefault="008F5C1E" w:rsidP="003D3BC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D3BCA">
        <w:rPr>
          <w:rFonts w:ascii="Arial" w:hAnsi="Arial" w:cs="Arial"/>
          <w:b/>
          <w:sz w:val="24"/>
          <w:szCs w:val="24"/>
          <w:u w:val="single"/>
        </w:rPr>
        <w:t>G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 xml:space="preserve"> L TSHIKUDU 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>34799/17</w:t>
      </w:r>
    </w:p>
    <w:p w:rsidR="00736D48" w:rsidRPr="003D3BCA" w:rsidRDefault="00736D48" w:rsidP="003D3BC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D3BCA">
        <w:rPr>
          <w:rFonts w:ascii="Arial" w:hAnsi="Arial" w:cs="Arial"/>
          <w:b/>
          <w:sz w:val="24"/>
          <w:szCs w:val="24"/>
          <w:u w:val="single"/>
        </w:rPr>
        <w:t>H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>MILANZI P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>47267/17</w:t>
      </w:r>
    </w:p>
    <w:p w:rsidR="00CD0BCB" w:rsidRPr="003D3BCA" w:rsidRDefault="00736D48" w:rsidP="003D3BC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D3BCA">
        <w:rPr>
          <w:rFonts w:ascii="Arial" w:hAnsi="Arial" w:cs="Arial"/>
          <w:b/>
          <w:sz w:val="24"/>
          <w:szCs w:val="24"/>
          <w:u w:val="single"/>
        </w:rPr>
        <w:t>I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</w:r>
      <w:r w:rsidR="00CD0BCB" w:rsidRPr="003D3BCA">
        <w:rPr>
          <w:rFonts w:ascii="Arial" w:hAnsi="Arial" w:cs="Arial"/>
          <w:b/>
          <w:sz w:val="24"/>
          <w:szCs w:val="24"/>
          <w:u w:val="single"/>
        </w:rPr>
        <w:t>DHLADHLA NJ</w:t>
      </w:r>
      <w:r w:rsidR="00CD0BCB" w:rsidRPr="003D3BC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="00CD0BCB" w:rsidRPr="003D3BC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CD0BCB" w:rsidRPr="003D3BCA">
        <w:rPr>
          <w:rFonts w:ascii="Arial" w:hAnsi="Arial" w:cs="Arial"/>
          <w:b/>
          <w:sz w:val="24"/>
          <w:szCs w:val="24"/>
          <w:u w:val="single"/>
        </w:rPr>
        <w:tab/>
      </w:r>
      <w:r w:rsidR="00CD0BCB" w:rsidRPr="003D3BCA">
        <w:rPr>
          <w:rFonts w:ascii="Arial" w:hAnsi="Arial" w:cs="Arial"/>
          <w:b/>
          <w:sz w:val="24"/>
          <w:szCs w:val="24"/>
          <w:u w:val="single"/>
        </w:rPr>
        <w:tab/>
      </w:r>
      <w:r w:rsidR="00CD0BCB" w:rsidRPr="003D3BCA">
        <w:rPr>
          <w:rFonts w:ascii="Arial" w:hAnsi="Arial" w:cs="Arial"/>
          <w:b/>
          <w:sz w:val="24"/>
          <w:szCs w:val="24"/>
          <w:u w:val="single"/>
        </w:rPr>
        <w:tab/>
        <w:t>4362/17</w:t>
      </w:r>
    </w:p>
    <w:p w:rsidR="00DA0661" w:rsidRPr="003D3BCA" w:rsidRDefault="00DA0661" w:rsidP="003D3BC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D3BCA">
        <w:rPr>
          <w:rFonts w:ascii="Arial" w:hAnsi="Arial" w:cs="Arial"/>
          <w:b/>
          <w:sz w:val="24"/>
          <w:szCs w:val="24"/>
          <w:u w:val="single"/>
        </w:rPr>
        <w:t>J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>NGIDI S I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>24340/19</w:t>
      </w:r>
    </w:p>
    <w:p w:rsidR="003F552E" w:rsidRPr="003D3BCA" w:rsidRDefault="003F552E" w:rsidP="003D3BC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D3BCA">
        <w:rPr>
          <w:rFonts w:ascii="Arial" w:hAnsi="Arial" w:cs="Arial"/>
          <w:b/>
          <w:sz w:val="24"/>
          <w:szCs w:val="24"/>
          <w:u w:val="single"/>
        </w:rPr>
        <w:t>K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>NHLAMBO G T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>66937/17</w:t>
      </w:r>
    </w:p>
    <w:p w:rsidR="003F552E" w:rsidRPr="003D3BCA" w:rsidRDefault="003F552E" w:rsidP="003D3BC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D3BCA">
        <w:rPr>
          <w:rFonts w:ascii="Arial" w:hAnsi="Arial" w:cs="Arial"/>
          <w:b/>
          <w:sz w:val="24"/>
          <w:szCs w:val="24"/>
          <w:u w:val="single"/>
        </w:rPr>
        <w:t>L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 xml:space="preserve"> S </w:t>
      </w:r>
      <w:proofErr w:type="gramStart"/>
      <w:r w:rsidRPr="003D3BCA">
        <w:rPr>
          <w:rFonts w:ascii="Arial" w:hAnsi="Arial" w:cs="Arial"/>
          <w:b/>
          <w:sz w:val="24"/>
          <w:szCs w:val="24"/>
          <w:u w:val="single"/>
        </w:rPr>
        <w:t>H  MAZIBUKO</w:t>
      </w:r>
      <w:proofErr w:type="gramEnd"/>
      <w:r w:rsidRPr="003D3BC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>52625/17</w:t>
      </w:r>
    </w:p>
    <w:p w:rsidR="003F552E" w:rsidRPr="003D3BCA" w:rsidRDefault="003F552E" w:rsidP="003D3BC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D3BCA">
        <w:rPr>
          <w:rFonts w:ascii="Arial" w:hAnsi="Arial" w:cs="Arial"/>
          <w:b/>
          <w:sz w:val="24"/>
          <w:szCs w:val="24"/>
          <w:u w:val="single"/>
        </w:rPr>
        <w:t>M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>NTSHABELA BJ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>43783/14</w:t>
      </w:r>
    </w:p>
    <w:p w:rsidR="003F552E" w:rsidRPr="003D3BCA" w:rsidRDefault="003F552E" w:rsidP="003D3BC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D3BCA">
        <w:rPr>
          <w:rFonts w:ascii="Arial" w:hAnsi="Arial" w:cs="Arial"/>
          <w:b/>
          <w:sz w:val="24"/>
          <w:szCs w:val="24"/>
          <w:u w:val="single"/>
        </w:rPr>
        <w:t>N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>PSN CELE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>36001/15</w:t>
      </w:r>
    </w:p>
    <w:p w:rsidR="003F552E" w:rsidRPr="003D3BCA" w:rsidRDefault="003F552E" w:rsidP="003D3BC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D3BCA">
        <w:rPr>
          <w:rFonts w:ascii="Arial" w:hAnsi="Arial" w:cs="Arial"/>
          <w:b/>
          <w:sz w:val="24"/>
          <w:szCs w:val="24"/>
          <w:u w:val="single"/>
        </w:rPr>
        <w:t>O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>N NARAYANSAMI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>28389/15</w:t>
      </w:r>
    </w:p>
    <w:p w:rsidR="003F552E" w:rsidRPr="003D3BCA" w:rsidRDefault="003F552E" w:rsidP="003D3BC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D3BCA">
        <w:rPr>
          <w:rFonts w:ascii="Arial" w:hAnsi="Arial" w:cs="Arial"/>
          <w:b/>
          <w:sz w:val="24"/>
          <w:szCs w:val="24"/>
          <w:u w:val="single"/>
        </w:rPr>
        <w:t>P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</w:r>
      <w:r w:rsidR="003D3BCA" w:rsidRPr="003D3BCA">
        <w:rPr>
          <w:rFonts w:ascii="Arial" w:hAnsi="Arial" w:cs="Arial"/>
          <w:b/>
          <w:sz w:val="24"/>
          <w:szCs w:val="24"/>
          <w:u w:val="single"/>
        </w:rPr>
        <w:t>MASHIGO P B</w:t>
      </w:r>
      <w:r w:rsidR="003D3BCA" w:rsidRPr="003D3BC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="003D3BCA" w:rsidRPr="003D3BC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3D3BCA" w:rsidRPr="003D3BCA">
        <w:rPr>
          <w:rFonts w:ascii="Arial" w:hAnsi="Arial" w:cs="Arial"/>
          <w:b/>
          <w:sz w:val="24"/>
          <w:szCs w:val="24"/>
          <w:u w:val="single"/>
        </w:rPr>
        <w:tab/>
      </w:r>
      <w:r w:rsidR="003D3BCA" w:rsidRPr="003D3BCA">
        <w:rPr>
          <w:rFonts w:ascii="Arial" w:hAnsi="Arial" w:cs="Arial"/>
          <w:b/>
          <w:sz w:val="24"/>
          <w:szCs w:val="24"/>
          <w:u w:val="single"/>
        </w:rPr>
        <w:tab/>
      </w:r>
      <w:r w:rsidR="003D3BCA" w:rsidRPr="003D3BCA">
        <w:rPr>
          <w:rFonts w:ascii="Arial" w:hAnsi="Arial" w:cs="Arial"/>
          <w:b/>
          <w:sz w:val="24"/>
          <w:szCs w:val="24"/>
          <w:u w:val="single"/>
        </w:rPr>
        <w:tab/>
        <w:t>22675/19</w:t>
      </w:r>
    </w:p>
    <w:p w:rsidR="003D3BCA" w:rsidRPr="003D3BCA" w:rsidRDefault="003D3BCA" w:rsidP="003D3BC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D3BCA">
        <w:rPr>
          <w:rFonts w:ascii="Arial" w:hAnsi="Arial" w:cs="Arial"/>
          <w:b/>
          <w:sz w:val="24"/>
          <w:szCs w:val="24"/>
          <w:u w:val="single"/>
        </w:rPr>
        <w:t>Q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>MJ SERAPELO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>8188/18</w:t>
      </w:r>
    </w:p>
    <w:p w:rsidR="003D3BCA" w:rsidRPr="003D3BCA" w:rsidRDefault="003D3BCA" w:rsidP="003D3BC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D3BCA">
        <w:rPr>
          <w:rFonts w:ascii="Arial" w:hAnsi="Arial" w:cs="Arial"/>
          <w:b/>
          <w:sz w:val="24"/>
          <w:szCs w:val="24"/>
          <w:u w:val="single"/>
        </w:rPr>
        <w:t>R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>JT MATHATI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>23077/17</w:t>
      </w:r>
    </w:p>
    <w:p w:rsidR="003D3BCA" w:rsidRPr="003D3BCA" w:rsidRDefault="003D3BCA" w:rsidP="003D3BC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D3BCA">
        <w:rPr>
          <w:rFonts w:ascii="Arial" w:hAnsi="Arial" w:cs="Arial"/>
          <w:b/>
          <w:sz w:val="24"/>
          <w:szCs w:val="24"/>
          <w:u w:val="single"/>
        </w:rPr>
        <w:t>S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>BB BERGOOR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>7157/16</w:t>
      </w:r>
    </w:p>
    <w:p w:rsidR="003D3BCA" w:rsidRPr="003D3BCA" w:rsidRDefault="003D3BCA" w:rsidP="003D3BC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D3BCA">
        <w:rPr>
          <w:rFonts w:ascii="Arial" w:hAnsi="Arial" w:cs="Arial"/>
          <w:b/>
          <w:sz w:val="24"/>
          <w:szCs w:val="24"/>
          <w:u w:val="single"/>
        </w:rPr>
        <w:t>T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>NJ MONAMA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>74096/14</w:t>
      </w:r>
    </w:p>
    <w:p w:rsidR="003D3BCA" w:rsidRPr="003D3BCA" w:rsidRDefault="003D3BCA" w:rsidP="003D3BC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D3BCA">
        <w:rPr>
          <w:rFonts w:ascii="Arial" w:hAnsi="Arial" w:cs="Arial"/>
          <w:b/>
          <w:sz w:val="24"/>
          <w:szCs w:val="24"/>
          <w:u w:val="single"/>
        </w:rPr>
        <w:t>U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>NKUNA EL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>50336/16</w:t>
      </w:r>
    </w:p>
    <w:p w:rsidR="003D3BCA" w:rsidRPr="003D3BCA" w:rsidRDefault="003D3BCA" w:rsidP="003D3BC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D3BCA">
        <w:rPr>
          <w:rFonts w:ascii="Arial" w:hAnsi="Arial" w:cs="Arial"/>
          <w:b/>
          <w:sz w:val="24"/>
          <w:szCs w:val="24"/>
          <w:u w:val="single"/>
        </w:rPr>
        <w:t>V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>SS NDZINISA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>79406/18</w:t>
      </w:r>
    </w:p>
    <w:p w:rsidR="003D3BCA" w:rsidRPr="003D3BCA" w:rsidRDefault="003D3BCA" w:rsidP="003D3BC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D3BCA">
        <w:rPr>
          <w:rFonts w:ascii="Arial" w:hAnsi="Arial" w:cs="Arial"/>
          <w:b/>
          <w:sz w:val="24"/>
          <w:szCs w:val="24"/>
          <w:u w:val="single"/>
        </w:rPr>
        <w:t>W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>MMAMAILA T F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</w:r>
      <w:r w:rsidRPr="003D3BCA">
        <w:rPr>
          <w:rFonts w:ascii="Arial" w:hAnsi="Arial" w:cs="Arial"/>
          <w:b/>
          <w:sz w:val="24"/>
          <w:szCs w:val="24"/>
          <w:u w:val="single"/>
        </w:rPr>
        <w:tab/>
        <w:t>29223/16</w:t>
      </w:r>
    </w:p>
    <w:p w:rsidR="008F5C1E" w:rsidRDefault="009A38FB" w:rsidP="003D3BC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X</w:t>
      </w:r>
      <w:r>
        <w:rPr>
          <w:rFonts w:ascii="Arial" w:hAnsi="Arial" w:cs="Arial"/>
          <w:b/>
          <w:sz w:val="24"/>
          <w:szCs w:val="24"/>
          <w:u w:val="single"/>
        </w:rPr>
        <w:tab/>
        <w:t>SELLO T TSHABATAU</w:t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40261/16</w:t>
      </w:r>
    </w:p>
    <w:p w:rsidR="00B72915" w:rsidRPr="003D3BCA" w:rsidRDefault="00B72915" w:rsidP="003D3BC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Y</w:t>
      </w:r>
      <w:r>
        <w:rPr>
          <w:rFonts w:ascii="Arial" w:hAnsi="Arial" w:cs="Arial"/>
          <w:b/>
          <w:sz w:val="24"/>
          <w:szCs w:val="24"/>
          <w:u w:val="single"/>
        </w:rPr>
        <w:tab/>
        <w:t>ES KACHELHOFFER</w:t>
      </w:r>
      <w:r>
        <w:rPr>
          <w:rFonts w:ascii="Arial" w:hAnsi="Arial" w:cs="Arial"/>
          <w:b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</w:rPr>
        <w:tab/>
        <w:t>MOYO INC</w:t>
      </w:r>
      <w:r>
        <w:rPr>
          <w:rFonts w:ascii="Arial" w:hAnsi="Arial" w:cs="Arial"/>
          <w:b/>
          <w:sz w:val="24"/>
          <w:szCs w:val="24"/>
          <w:u w:val="single"/>
        </w:rPr>
        <w:tab/>
        <w:t>73360/13</w:t>
      </w:r>
    </w:p>
    <w:p w:rsidR="00846E32" w:rsidRDefault="00846E3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46E32" w:rsidRDefault="00846E3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46E32" w:rsidRDefault="00846E3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CIVIL TRIALS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C737FA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1A57B2" w:rsidRPr="00C737FA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C737FA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 w:rsidR="00137F69">
        <w:rPr>
          <w:rFonts w:ascii="Arial" w:hAnsi="Arial" w:cs="Arial"/>
          <w:b/>
          <w:i/>
          <w:sz w:val="24"/>
          <w:szCs w:val="24"/>
          <w:u w:val="single"/>
        </w:rPr>
        <w:t xml:space="preserve">   8E</w:t>
      </w:r>
      <w:r w:rsidRPr="00C737FA">
        <w:rPr>
          <w:rFonts w:ascii="Arial" w:hAnsi="Arial" w:cs="Arial"/>
          <w:b/>
          <w:i/>
          <w:sz w:val="24"/>
          <w:szCs w:val="24"/>
          <w:u w:val="single"/>
        </w:rPr>
        <w:t xml:space="preserve">   AT 9</w:t>
      </w:r>
      <w:r w:rsidR="003046D9">
        <w:rPr>
          <w:rFonts w:ascii="Arial" w:hAnsi="Arial" w:cs="Arial"/>
          <w:b/>
          <w:i/>
          <w:sz w:val="24"/>
          <w:szCs w:val="24"/>
          <w:u w:val="single"/>
        </w:rPr>
        <w:t>:</w:t>
      </w:r>
      <w:r w:rsidR="00137F69">
        <w:rPr>
          <w:rFonts w:ascii="Arial" w:hAnsi="Arial" w:cs="Arial"/>
          <w:b/>
          <w:i/>
          <w:sz w:val="24"/>
          <w:szCs w:val="24"/>
          <w:u w:val="single"/>
        </w:rPr>
        <w:t>30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ROLL CALL</w:t>
      </w:r>
    </w:p>
    <w:p w:rsidR="001A57B2" w:rsidRPr="00C737FA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 xml:space="preserve">BEFORE THE HONOURABLE JUSTICE </w:t>
      </w:r>
      <w:proofErr w:type="gramStart"/>
      <w:r w:rsidR="00D16293">
        <w:rPr>
          <w:rFonts w:ascii="Arial" w:hAnsi="Arial" w:cs="Arial"/>
          <w:b/>
          <w:sz w:val="24"/>
          <w:szCs w:val="24"/>
        </w:rPr>
        <w:t>LED</w:t>
      </w:r>
      <w:r w:rsidR="00137F69">
        <w:rPr>
          <w:rFonts w:ascii="Arial" w:hAnsi="Arial" w:cs="Arial"/>
          <w:b/>
          <w:sz w:val="24"/>
          <w:szCs w:val="24"/>
        </w:rPr>
        <w:t xml:space="preserve">WABA </w:t>
      </w:r>
      <w:r w:rsidRPr="00C737FA">
        <w:rPr>
          <w:rFonts w:ascii="Arial" w:hAnsi="Arial" w:cs="Arial"/>
          <w:b/>
          <w:sz w:val="24"/>
          <w:szCs w:val="24"/>
        </w:rPr>
        <w:t xml:space="preserve"> DJ</w:t>
      </w:r>
      <w:proofErr w:type="gramEnd"/>
      <w:r w:rsidRPr="00C737FA">
        <w:rPr>
          <w:rFonts w:ascii="Arial" w:hAnsi="Arial" w:cs="Arial"/>
          <w:b/>
          <w:sz w:val="24"/>
          <w:szCs w:val="24"/>
        </w:rPr>
        <w:t xml:space="preserve"> P</w:t>
      </w:r>
    </w:p>
    <w:p w:rsidR="001A57B2" w:rsidRPr="00C737FA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5760D" w:rsidRPr="00B7148F" w:rsidRDefault="0015760D" w:rsidP="0015760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en-GB"/>
        </w:rPr>
      </w:pPr>
    </w:p>
    <w:p w:rsidR="0015760D" w:rsidRPr="00B7148F" w:rsidRDefault="0015760D" w:rsidP="0015760D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 w:rsidRPr="00B7148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PRETORIA THIS 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              </w:t>
      </w:r>
      <w:r w:rsidRPr="00B7148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</w:t>
      </w:r>
      <w:r w:rsidRPr="00913E9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DAY OF 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06AUGUST 2019</w:t>
      </w:r>
      <w:r w:rsidRPr="00B7148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 w:eastAsia="en-GB"/>
        </w:rPr>
        <w:t xml:space="preserve">    </w:t>
      </w:r>
    </w:p>
    <w:p w:rsidR="0015760D" w:rsidRPr="00B7148F" w:rsidRDefault="0015760D" w:rsidP="001576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n-GB"/>
        </w:rPr>
      </w:pPr>
    </w:p>
    <w:p w:rsidR="0015760D" w:rsidRPr="00B7148F" w:rsidRDefault="0015760D" w:rsidP="0015760D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5760D" w:rsidRPr="00B7148F" w:rsidRDefault="0015760D" w:rsidP="0015760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val="en-US"/>
        </w:rPr>
      </w:pPr>
      <w:r w:rsidRPr="00B7148F"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val="en-US"/>
        </w:rPr>
        <w:t xml:space="preserve">CIVIL TRIALS </w:t>
      </w:r>
    </w:p>
    <w:p w:rsidR="0015760D" w:rsidRPr="00B7148F" w:rsidRDefault="0015760D" w:rsidP="0015760D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5760D" w:rsidRPr="00B7148F" w:rsidRDefault="0015760D" w:rsidP="0015760D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15760D" w:rsidRPr="00B7148F" w:rsidRDefault="0015760D" w:rsidP="0015760D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``</w:t>
      </w:r>
      <w:r w:rsidRPr="00B7148F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6E   AT 9</w:t>
      </w:r>
      <w:proofErr w:type="gramStart"/>
      <w:r w:rsidRPr="00B7148F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;30</w:t>
      </w:r>
      <w:proofErr w:type="gramEnd"/>
      <w:r w:rsidRPr="00B7148F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ROLL CALL</w:t>
      </w:r>
    </w:p>
    <w:p w:rsidR="0015760D" w:rsidRPr="00B7148F" w:rsidRDefault="0015760D" w:rsidP="0015760D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B7148F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BEFORE THE HONOURABLE </w:t>
      </w:r>
      <w:proofErr w:type="gramStart"/>
      <w:r w:rsidRPr="00B7148F">
        <w:rPr>
          <w:rFonts w:ascii="Arial" w:eastAsia="Times New Roman" w:hAnsi="Arial" w:cs="Arial"/>
          <w:b/>
          <w:sz w:val="24"/>
          <w:szCs w:val="24"/>
          <w:lang w:val="en-US" w:eastAsia="en-GB"/>
        </w:rPr>
        <w:t>JUSTICE  AP</w:t>
      </w:r>
      <w:proofErr w:type="gramEnd"/>
      <w:r w:rsidRPr="00B7148F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LEDWABA DJ</w:t>
      </w:r>
      <w:r w:rsidR="00D16293">
        <w:rPr>
          <w:rFonts w:ascii="Arial" w:eastAsia="Times New Roman" w:hAnsi="Arial" w:cs="Arial"/>
          <w:b/>
          <w:sz w:val="24"/>
          <w:szCs w:val="24"/>
          <w:lang w:val="en-US" w:eastAsia="en-GB"/>
        </w:rPr>
        <w:t>P</w:t>
      </w:r>
    </w:p>
    <w:p w:rsidR="0015760D" w:rsidRPr="00990C32" w:rsidRDefault="0015760D" w:rsidP="0015760D">
      <w:pPr>
        <w:rPr>
          <w:rFonts w:ascii="Arial" w:hAnsi="Arial" w:cs="Arial"/>
        </w:rPr>
      </w:pPr>
    </w:p>
    <w:tbl>
      <w:tblPr>
        <w:tblStyle w:val="TableGrid"/>
        <w:tblW w:w="9747" w:type="dxa"/>
        <w:tblBorders>
          <w:left w:val="single" w:sz="4" w:space="0" w:color="D9D9D9" w:themeColor="background1" w:themeShade="D9"/>
          <w:right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2835"/>
        <w:gridCol w:w="709"/>
        <w:gridCol w:w="19"/>
        <w:gridCol w:w="1915"/>
        <w:gridCol w:w="192"/>
        <w:gridCol w:w="2127"/>
        <w:gridCol w:w="1275"/>
      </w:tblGrid>
      <w:tr w:rsidR="0015760D" w:rsidRPr="00990C32" w:rsidTr="003F12D8">
        <w:trPr>
          <w:trHeight w:val="794"/>
        </w:trPr>
        <w:tc>
          <w:tcPr>
            <w:tcW w:w="534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76" w:type="dxa"/>
            <w:gridSpan w:val="2"/>
            <w:vAlign w:val="bottom"/>
          </w:tcPr>
          <w:p w:rsidR="0015760D" w:rsidRPr="007A4C30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NKOSI</w:t>
            </w:r>
          </w:p>
        </w:tc>
        <w:tc>
          <w:tcPr>
            <w:tcW w:w="709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BB6D2A" w:rsidRDefault="00382EAA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75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48741/17</w:t>
            </w:r>
            <w:r w:rsidR="00382EAA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15760D" w:rsidRPr="00990C32" w:rsidTr="003F12D8">
        <w:trPr>
          <w:trHeight w:val="794"/>
        </w:trPr>
        <w:tc>
          <w:tcPr>
            <w:tcW w:w="534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76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MSIZA</w:t>
            </w:r>
          </w:p>
        </w:tc>
        <w:tc>
          <w:tcPr>
            <w:tcW w:w="709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BB6D2A" w:rsidRDefault="00382EAA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75" w:type="dxa"/>
            <w:vAlign w:val="bottom"/>
          </w:tcPr>
          <w:p w:rsidR="0015760D" w:rsidRPr="00BB6D2A" w:rsidRDefault="0015760D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20889/17</w:t>
            </w:r>
            <w:r w:rsidR="00382EAA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15760D" w:rsidRPr="00990C32" w:rsidTr="003F12D8">
        <w:trPr>
          <w:trHeight w:val="794"/>
        </w:trPr>
        <w:tc>
          <w:tcPr>
            <w:tcW w:w="534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76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WF MAFUYEKA</w:t>
            </w:r>
          </w:p>
        </w:tc>
        <w:tc>
          <w:tcPr>
            <w:tcW w:w="709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BB6D2A" w:rsidRDefault="00382EAA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75" w:type="dxa"/>
            <w:vAlign w:val="bottom"/>
          </w:tcPr>
          <w:p w:rsidR="0015760D" w:rsidRPr="00BB6D2A" w:rsidRDefault="0015760D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51780/17</w:t>
            </w:r>
            <w:r w:rsidR="00382EAA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15760D" w:rsidRPr="00990C32" w:rsidTr="003F12D8">
        <w:trPr>
          <w:trHeight w:val="794"/>
        </w:trPr>
        <w:tc>
          <w:tcPr>
            <w:tcW w:w="534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976" w:type="dxa"/>
            <w:gridSpan w:val="2"/>
            <w:vAlign w:val="bottom"/>
          </w:tcPr>
          <w:p w:rsidR="0015760D" w:rsidRPr="00BB6D2A" w:rsidRDefault="00DA0661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RASELOMA DT</w:t>
            </w:r>
          </w:p>
        </w:tc>
        <w:tc>
          <w:tcPr>
            <w:tcW w:w="709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75" w:type="dxa"/>
            <w:vAlign w:val="bottom"/>
          </w:tcPr>
          <w:p w:rsidR="0015760D" w:rsidRPr="00BB6D2A" w:rsidRDefault="0015760D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64837/17</w:t>
            </w:r>
          </w:p>
        </w:tc>
      </w:tr>
      <w:tr w:rsidR="0015760D" w:rsidRPr="00990C32" w:rsidTr="003F12D8">
        <w:trPr>
          <w:trHeight w:val="794"/>
        </w:trPr>
        <w:tc>
          <w:tcPr>
            <w:tcW w:w="534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976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RB OLERILE</w:t>
            </w:r>
          </w:p>
        </w:tc>
        <w:tc>
          <w:tcPr>
            <w:tcW w:w="709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75" w:type="dxa"/>
            <w:vAlign w:val="bottom"/>
          </w:tcPr>
          <w:p w:rsidR="0015760D" w:rsidRPr="00BB6D2A" w:rsidRDefault="0015760D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28918/17</w:t>
            </w:r>
          </w:p>
        </w:tc>
      </w:tr>
      <w:tr w:rsidR="0015760D" w:rsidRPr="00990C32" w:rsidTr="003F12D8">
        <w:trPr>
          <w:trHeight w:val="794"/>
        </w:trPr>
        <w:tc>
          <w:tcPr>
            <w:tcW w:w="534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976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MAFUMBULA</w:t>
            </w:r>
          </w:p>
        </w:tc>
        <w:tc>
          <w:tcPr>
            <w:tcW w:w="709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75" w:type="dxa"/>
            <w:vAlign w:val="bottom"/>
          </w:tcPr>
          <w:p w:rsidR="0015760D" w:rsidRPr="00BB6D2A" w:rsidRDefault="0015760D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50995/17</w:t>
            </w:r>
          </w:p>
        </w:tc>
      </w:tr>
      <w:tr w:rsidR="0015760D" w:rsidRPr="00990C32" w:rsidTr="003F12D8">
        <w:trPr>
          <w:trHeight w:val="794"/>
        </w:trPr>
        <w:tc>
          <w:tcPr>
            <w:tcW w:w="534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976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SS RABOPAPE</w:t>
            </w:r>
          </w:p>
        </w:tc>
        <w:tc>
          <w:tcPr>
            <w:tcW w:w="709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BB6D2A" w:rsidRDefault="00832B58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75" w:type="dxa"/>
            <w:vAlign w:val="bottom"/>
          </w:tcPr>
          <w:p w:rsidR="0015760D" w:rsidRPr="00BB6D2A" w:rsidRDefault="0015760D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65019/17</w:t>
            </w:r>
            <w:r w:rsidR="00832B58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15760D" w:rsidRPr="00990C32" w:rsidTr="003F12D8">
        <w:trPr>
          <w:trHeight w:val="794"/>
        </w:trPr>
        <w:tc>
          <w:tcPr>
            <w:tcW w:w="534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976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 MOEPI</w:t>
            </w:r>
          </w:p>
        </w:tc>
        <w:tc>
          <w:tcPr>
            <w:tcW w:w="709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75" w:type="dxa"/>
            <w:vAlign w:val="bottom"/>
          </w:tcPr>
          <w:p w:rsidR="0015760D" w:rsidRPr="00BB6D2A" w:rsidRDefault="0015760D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62001/17</w:t>
            </w:r>
          </w:p>
        </w:tc>
      </w:tr>
      <w:tr w:rsidR="0015760D" w:rsidRPr="00990C32" w:rsidTr="003F12D8">
        <w:trPr>
          <w:trHeight w:val="794"/>
        </w:trPr>
        <w:tc>
          <w:tcPr>
            <w:tcW w:w="534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976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 MASHIANE</w:t>
            </w:r>
          </w:p>
        </w:tc>
        <w:tc>
          <w:tcPr>
            <w:tcW w:w="709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75" w:type="dxa"/>
            <w:vAlign w:val="bottom"/>
          </w:tcPr>
          <w:p w:rsidR="0015760D" w:rsidRPr="00BB6D2A" w:rsidRDefault="0015760D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5959/17</w:t>
            </w:r>
          </w:p>
        </w:tc>
      </w:tr>
      <w:tr w:rsidR="0015760D" w:rsidRPr="00F234EF" w:rsidTr="003F12D8">
        <w:trPr>
          <w:trHeight w:val="794"/>
        </w:trPr>
        <w:tc>
          <w:tcPr>
            <w:tcW w:w="534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976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CHONCO</w:t>
            </w:r>
          </w:p>
        </w:tc>
        <w:tc>
          <w:tcPr>
            <w:tcW w:w="709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75" w:type="dxa"/>
            <w:vAlign w:val="bottom"/>
          </w:tcPr>
          <w:p w:rsidR="0015760D" w:rsidRPr="00BB6D2A" w:rsidRDefault="0015760D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57662/16</w:t>
            </w:r>
          </w:p>
        </w:tc>
      </w:tr>
      <w:tr w:rsidR="0015760D" w:rsidRPr="00F234EF" w:rsidTr="003F12D8">
        <w:trPr>
          <w:trHeight w:val="794"/>
        </w:trPr>
        <w:tc>
          <w:tcPr>
            <w:tcW w:w="534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976" w:type="dxa"/>
            <w:gridSpan w:val="2"/>
            <w:vAlign w:val="bottom"/>
          </w:tcPr>
          <w:p w:rsidR="0015760D" w:rsidRPr="00BB6D2A" w:rsidRDefault="00BA0A8E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KGOBANE DD</w:t>
            </w:r>
          </w:p>
        </w:tc>
        <w:tc>
          <w:tcPr>
            <w:tcW w:w="709" w:type="dxa"/>
            <w:vAlign w:val="bottom"/>
          </w:tcPr>
          <w:p w:rsidR="0015760D" w:rsidRPr="00BB6D2A" w:rsidRDefault="00BA0A8E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BB6D2A" w:rsidRDefault="00BA0A8E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760D" w:rsidRPr="00BB6D2A" w:rsidRDefault="00BA0A8E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52507/18</w:t>
            </w:r>
          </w:p>
        </w:tc>
      </w:tr>
      <w:tr w:rsidR="0015760D" w:rsidRPr="00F234EF" w:rsidTr="003F12D8">
        <w:trPr>
          <w:trHeight w:val="794"/>
        </w:trPr>
        <w:tc>
          <w:tcPr>
            <w:tcW w:w="534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976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 VAN SUIVER</w:t>
            </w:r>
          </w:p>
        </w:tc>
        <w:tc>
          <w:tcPr>
            <w:tcW w:w="709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BB6D2A" w:rsidRDefault="00382EAA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75" w:type="dxa"/>
            <w:vAlign w:val="bottom"/>
          </w:tcPr>
          <w:p w:rsidR="0015760D" w:rsidRPr="00BB6D2A" w:rsidRDefault="0015760D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46840/17</w:t>
            </w:r>
            <w:r w:rsidR="00382EAA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15760D" w:rsidRPr="00990C32" w:rsidTr="003F12D8">
        <w:trPr>
          <w:trHeight w:val="794"/>
        </w:trPr>
        <w:tc>
          <w:tcPr>
            <w:tcW w:w="534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976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PJ MASHILOANE</w:t>
            </w:r>
          </w:p>
        </w:tc>
        <w:tc>
          <w:tcPr>
            <w:tcW w:w="709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75" w:type="dxa"/>
            <w:vAlign w:val="bottom"/>
          </w:tcPr>
          <w:p w:rsidR="0015760D" w:rsidRPr="00BB6D2A" w:rsidRDefault="0015760D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37308/16</w:t>
            </w:r>
          </w:p>
        </w:tc>
      </w:tr>
      <w:tr w:rsidR="0015760D" w:rsidRPr="00990C32" w:rsidTr="003F12D8">
        <w:trPr>
          <w:trHeight w:val="794"/>
        </w:trPr>
        <w:tc>
          <w:tcPr>
            <w:tcW w:w="534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976" w:type="dxa"/>
            <w:gridSpan w:val="2"/>
            <w:vAlign w:val="bottom"/>
          </w:tcPr>
          <w:p w:rsidR="0015760D" w:rsidRPr="00BB6D2A" w:rsidRDefault="004C15E9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MODIKOE S</w:t>
            </w:r>
          </w:p>
        </w:tc>
        <w:tc>
          <w:tcPr>
            <w:tcW w:w="709" w:type="dxa"/>
            <w:vAlign w:val="bottom"/>
          </w:tcPr>
          <w:p w:rsidR="0015760D" w:rsidRPr="00BB6D2A" w:rsidRDefault="004C15E9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BB6D2A" w:rsidRDefault="004C15E9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760D" w:rsidRPr="00BB6D2A" w:rsidRDefault="004C15E9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59527/17</w:t>
            </w:r>
          </w:p>
        </w:tc>
      </w:tr>
      <w:tr w:rsidR="0015760D" w:rsidRPr="00990C32" w:rsidTr="003F12D8">
        <w:trPr>
          <w:trHeight w:val="794"/>
        </w:trPr>
        <w:tc>
          <w:tcPr>
            <w:tcW w:w="534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976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KM LEBOGO</w:t>
            </w:r>
          </w:p>
        </w:tc>
        <w:tc>
          <w:tcPr>
            <w:tcW w:w="709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75" w:type="dxa"/>
            <w:vAlign w:val="bottom"/>
          </w:tcPr>
          <w:p w:rsidR="0015760D" w:rsidRPr="00BB6D2A" w:rsidRDefault="0015760D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74047/14</w:t>
            </w:r>
          </w:p>
        </w:tc>
      </w:tr>
      <w:tr w:rsidR="0015760D" w:rsidRPr="00990C32" w:rsidTr="003F12D8">
        <w:trPr>
          <w:trHeight w:val="794"/>
        </w:trPr>
        <w:tc>
          <w:tcPr>
            <w:tcW w:w="534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 xml:space="preserve">16. </w:t>
            </w:r>
          </w:p>
        </w:tc>
        <w:tc>
          <w:tcPr>
            <w:tcW w:w="2976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 SWANEPOEL</w:t>
            </w:r>
          </w:p>
        </w:tc>
        <w:tc>
          <w:tcPr>
            <w:tcW w:w="709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75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91796/16</w:t>
            </w:r>
          </w:p>
        </w:tc>
      </w:tr>
      <w:tr w:rsidR="0015760D" w:rsidRPr="00990C32" w:rsidTr="003F12D8">
        <w:trPr>
          <w:trHeight w:val="794"/>
        </w:trPr>
        <w:tc>
          <w:tcPr>
            <w:tcW w:w="534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976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 KUTUMELA</w:t>
            </w:r>
          </w:p>
        </w:tc>
        <w:tc>
          <w:tcPr>
            <w:tcW w:w="709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BB6D2A" w:rsidRDefault="00923670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275" w:type="dxa"/>
            <w:vAlign w:val="bottom"/>
          </w:tcPr>
          <w:p w:rsidR="0015760D" w:rsidRPr="00BB6D2A" w:rsidRDefault="0015760D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28054/15</w:t>
            </w:r>
          </w:p>
        </w:tc>
      </w:tr>
      <w:tr w:rsidR="0015760D" w:rsidRPr="00990C32" w:rsidTr="003F12D8">
        <w:trPr>
          <w:trHeight w:val="794"/>
        </w:trPr>
        <w:tc>
          <w:tcPr>
            <w:tcW w:w="534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976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 MONARENG</w:t>
            </w:r>
          </w:p>
        </w:tc>
        <w:tc>
          <w:tcPr>
            <w:tcW w:w="709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BB6D2A" w:rsidRDefault="00496AD1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1275" w:type="dxa"/>
            <w:vAlign w:val="bottom"/>
          </w:tcPr>
          <w:p w:rsidR="0015760D" w:rsidRPr="00BB6D2A" w:rsidRDefault="0015760D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88454/16</w:t>
            </w:r>
          </w:p>
        </w:tc>
      </w:tr>
      <w:tr w:rsidR="0015760D" w:rsidRPr="00990C32" w:rsidTr="003F12D8">
        <w:trPr>
          <w:trHeight w:val="794"/>
        </w:trPr>
        <w:tc>
          <w:tcPr>
            <w:tcW w:w="534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976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 NKOANE</w:t>
            </w:r>
          </w:p>
        </w:tc>
        <w:tc>
          <w:tcPr>
            <w:tcW w:w="709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BB6D2A" w:rsidRDefault="00382EAA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75" w:type="dxa"/>
            <w:vAlign w:val="bottom"/>
          </w:tcPr>
          <w:p w:rsidR="0015760D" w:rsidRPr="00BB6D2A" w:rsidRDefault="0015760D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51905/16</w:t>
            </w:r>
            <w:r w:rsidR="00382EAA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15760D" w:rsidRPr="00990C32" w:rsidTr="003F12D8">
        <w:trPr>
          <w:trHeight w:val="794"/>
        </w:trPr>
        <w:tc>
          <w:tcPr>
            <w:tcW w:w="534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976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RB NDLOVU</w:t>
            </w:r>
          </w:p>
        </w:tc>
        <w:tc>
          <w:tcPr>
            <w:tcW w:w="709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75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44500/17</w:t>
            </w:r>
          </w:p>
        </w:tc>
      </w:tr>
      <w:tr w:rsidR="0015760D" w:rsidRPr="00990C32" w:rsidTr="003F12D8">
        <w:trPr>
          <w:trHeight w:val="794"/>
        </w:trPr>
        <w:tc>
          <w:tcPr>
            <w:tcW w:w="534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976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 VINTER</w:t>
            </w:r>
          </w:p>
        </w:tc>
        <w:tc>
          <w:tcPr>
            <w:tcW w:w="709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75" w:type="dxa"/>
            <w:vAlign w:val="bottom"/>
          </w:tcPr>
          <w:p w:rsidR="0015760D" w:rsidRPr="00BB6D2A" w:rsidRDefault="0015760D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73351/16</w:t>
            </w:r>
          </w:p>
        </w:tc>
      </w:tr>
      <w:tr w:rsidR="0015760D" w:rsidRPr="00990C32" w:rsidTr="003F12D8">
        <w:trPr>
          <w:trHeight w:val="794"/>
        </w:trPr>
        <w:tc>
          <w:tcPr>
            <w:tcW w:w="534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976" w:type="dxa"/>
            <w:gridSpan w:val="2"/>
            <w:vAlign w:val="bottom"/>
          </w:tcPr>
          <w:p w:rsidR="0015760D" w:rsidRPr="00BB6D2A" w:rsidRDefault="00206160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 CONRADIE</w:t>
            </w:r>
          </w:p>
        </w:tc>
        <w:tc>
          <w:tcPr>
            <w:tcW w:w="709" w:type="dxa"/>
            <w:vAlign w:val="bottom"/>
          </w:tcPr>
          <w:p w:rsidR="0015760D" w:rsidRPr="00BB6D2A" w:rsidRDefault="00206160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BB6D2A" w:rsidRDefault="00206160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760D" w:rsidRPr="00BB6D2A" w:rsidRDefault="00206160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21717/16</w:t>
            </w:r>
          </w:p>
        </w:tc>
      </w:tr>
      <w:tr w:rsidR="0015760D" w:rsidRPr="00990C32" w:rsidTr="003F12D8">
        <w:trPr>
          <w:trHeight w:val="794"/>
        </w:trPr>
        <w:tc>
          <w:tcPr>
            <w:tcW w:w="534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976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 SEKGETHO</w:t>
            </w:r>
          </w:p>
        </w:tc>
        <w:tc>
          <w:tcPr>
            <w:tcW w:w="709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75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30451/17</w:t>
            </w:r>
          </w:p>
        </w:tc>
      </w:tr>
      <w:tr w:rsidR="0015760D" w:rsidRPr="00990C32" w:rsidTr="003F12D8">
        <w:trPr>
          <w:trHeight w:val="794"/>
        </w:trPr>
        <w:tc>
          <w:tcPr>
            <w:tcW w:w="534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976" w:type="dxa"/>
            <w:gridSpan w:val="2"/>
            <w:vAlign w:val="bottom"/>
          </w:tcPr>
          <w:p w:rsidR="0015760D" w:rsidRPr="00BB6D2A" w:rsidRDefault="00DB3861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JM MOKWENA </w:t>
            </w:r>
          </w:p>
        </w:tc>
        <w:tc>
          <w:tcPr>
            <w:tcW w:w="709" w:type="dxa"/>
            <w:vAlign w:val="bottom"/>
          </w:tcPr>
          <w:p w:rsidR="0015760D" w:rsidRPr="00BB6D2A" w:rsidRDefault="00DB3861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BB6D2A" w:rsidRDefault="00DB3861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760D" w:rsidRPr="00BB6D2A" w:rsidRDefault="00DB3861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33452/17</w:t>
            </w:r>
          </w:p>
        </w:tc>
      </w:tr>
      <w:tr w:rsidR="0015760D" w:rsidRPr="00990C32" w:rsidTr="003F12D8">
        <w:trPr>
          <w:trHeight w:val="794"/>
        </w:trPr>
        <w:tc>
          <w:tcPr>
            <w:tcW w:w="534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976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 REZANT</w:t>
            </w:r>
          </w:p>
        </w:tc>
        <w:tc>
          <w:tcPr>
            <w:tcW w:w="709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75" w:type="dxa"/>
            <w:vAlign w:val="bottom"/>
          </w:tcPr>
          <w:p w:rsidR="0015760D" w:rsidRPr="00BB6D2A" w:rsidRDefault="0015760D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35976/17</w:t>
            </w:r>
          </w:p>
        </w:tc>
      </w:tr>
      <w:tr w:rsidR="0015760D" w:rsidRPr="00990C32" w:rsidTr="003F12D8">
        <w:trPr>
          <w:trHeight w:val="794"/>
        </w:trPr>
        <w:tc>
          <w:tcPr>
            <w:tcW w:w="534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976" w:type="dxa"/>
            <w:gridSpan w:val="2"/>
            <w:vAlign w:val="bottom"/>
          </w:tcPr>
          <w:p w:rsidR="0015760D" w:rsidRPr="00BB6D2A" w:rsidRDefault="004C15E9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MAFOGO M S</w:t>
            </w:r>
          </w:p>
        </w:tc>
        <w:tc>
          <w:tcPr>
            <w:tcW w:w="709" w:type="dxa"/>
            <w:vAlign w:val="bottom"/>
          </w:tcPr>
          <w:p w:rsidR="0015760D" w:rsidRPr="00BB6D2A" w:rsidRDefault="004C15E9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BB6D2A" w:rsidRDefault="004C15E9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BB6D2A" w:rsidRDefault="004B240E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75" w:type="dxa"/>
            <w:vAlign w:val="bottom"/>
          </w:tcPr>
          <w:p w:rsidR="0015760D" w:rsidRPr="00BB6D2A" w:rsidRDefault="004C15E9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55522/15</w:t>
            </w:r>
            <w:r w:rsidR="004B240E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15760D" w:rsidRPr="00990C32" w:rsidTr="003F12D8">
        <w:trPr>
          <w:trHeight w:val="794"/>
        </w:trPr>
        <w:tc>
          <w:tcPr>
            <w:tcW w:w="534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976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 ZWANE</w:t>
            </w:r>
          </w:p>
        </w:tc>
        <w:tc>
          <w:tcPr>
            <w:tcW w:w="709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75" w:type="dxa"/>
            <w:vAlign w:val="bottom"/>
          </w:tcPr>
          <w:p w:rsidR="0015760D" w:rsidRPr="00BB6D2A" w:rsidRDefault="0015760D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61009/17</w:t>
            </w:r>
          </w:p>
        </w:tc>
      </w:tr>
      <w:tr w:rsidR="0015760D" w:rsidRPr="00990C32" w:rsidTr="003F12D8">
        <w:trPr>
          <w:trHeight w:val="794"/>
        </w:trPr>
        <w:tc>
          <w:tcPr>
            <w:tcW w:w="534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976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PRETORIUS</w:t>
            </w:r>
          </w:p>
        </w:tc>
        <w:tc>
          <w:tcPr>
            <w:tcW w:w="709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BB6D2A" w:rsidRDefault="004B240E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75" w:type="dxa"/>
            <w:vAlign w:val="bottom"/>
          </w:tcPr>
          <w:p w:rsidR="0015760D" w:rsidRPr="00BB6D2A" w:rsidRDefault="0015760D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30180/11</w:t>
            </w:r>
            <w:r w:rsidR="004B240E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15760D" w:rsidRPr="00990C32" w:rsidTr="003F12D8">
        <w:trPr>
          <w:trHeight w:val="794"/>
        </w:trPr>
        <w:tc>
          <w:tcPr>
            <w:tcW w:w="534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976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 LEBATLANG</w:t>
            </w:r>
          </w:p>
        </w:tc>
        <w:tc>
          <w:tcPr>
            <w:tcW w:w="709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75" w:type="dxa"/>
            <w:vAlign w:val="bottom"/>
          </w:tcPr>
          <w:p w:rsidR="0015760D" w:rsidRPr="00BB6D2A" w:rsidRDefault="0015760D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85123/15</w:t>
            </w:r>
          </w:p>
        </w:tc>
      </w:tr>
      <w:tr w:rsidR="0015760D" w:rsidRPr="00990C32" w:rsidTr="003F12D8">
        <w:trPr>
          <w:trHeight w:val="794"/>
        </w:trPr>
        <w:tc>
          <w:tcPr>
            <w:tcW w:w="534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976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TF  MOSOKELA</w:t>
            </w:r>
          </w:p>
        </w:tc>
        <w:tc>
          <w:tcPr>
            <w:tcW w:w="709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BB6D2A" w:rsidRDefault="004B240E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75" w:type="dxa"/>
            <w:vAlign w:val="bottom"/>
          </w:tcPr>
          <w:p w:rsidR="0015760D" w:rsidRPr="00BB6D2A" w:rsidRDefault="0015760D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6692/16</w:t>
            </w:r>
            <w:r w:rsidR="004B240E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15760D" w:rsidRPr="00990C32" w:rsidTr="003F12D8">
        <w:trPr>
          <w:trHeight w:val="794"/>
        </w:trPr>
        <w:tc>
          <w:tcPr>
            <w:tcW w:w="534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31</w:t>
            </w:r>
          </w:p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MASANABO</w:t>
            </w:r>
          </w:p>
        </w:tc>
        <w:tc>
          <w:tcPr>
            <w:tcW w:w="709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75" w:type="dxa"/>
            <w:vAlign w:val="bottom"/>
          </w:tcPr>
          <w:p w:rsidR="0015760D" w:rsidRPr="00BB6D2A" w:rsidRDefault="0015760D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49737/13</w:t>
            </w:r>
          </w:p>
        </w:tc>
      </w:tr>
      <w:tr w:rsidR="0015760D" w:rsidRPr="00990C32" w:rsidTr="003F12D8">
        <w:trPr>
          <w:trHeight w:val="794"/>
        </w:trPr>
        <w:tc>
          <w:tcPr>
            <w:tcW w:w="534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2976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MOGOLA E</w:t>
            </w:r>
          </w:p>
        </w:tc>
        <w:tc>
          <w:tcPr>
            <w:tcW w:w="709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BB6D2A" w:rsidRDefault="004B240E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75" w:type="dxa"/>
            <w:vAlign w:val="bottom"/>
          </w:tcPr>
          <w:p w:rsidR="0015760D" w:rsidRPr="00BB6D2A" w:rsidRDefault="0015760D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50556/15</w:t>
            </w:r>
            <w:r w:rsidR="004B240E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15760D" w:rsidRPr="00990C32" w:rsidTr="003F12D8">
        <w:trPr>
          <w:trHeight w:val="794"/>
        </w:trPr>
        <w:tc>
          <w:tcPr>
            <w:tcW w:w="534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2976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LODEWUKES</w:t>
            </w:r>
          </w:p>
        </w:tc>
        <w:tc>
          <w:tcPr>
            <w:tcW w:w="709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BB6D2A" w:rsidRDefault="004B240E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75" w:type="dxa"/>
            <w:vAlign w:val="bottom"/>
          </w:tcPr>
          <w:p w:rsidR="0015760D" w:rsidRPr="00BB6D2A" w:rsidRDefault="0015760D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79944/14</w:t>
            </w:r>
            <w:r w:rsidR="004B240E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15760D" w:rsidRPr="00990C32" w:rsidTr="003F12D8">
        <w:trPr>
          <w:trHeight w:val="794"/>
        </w:trPr>
        <w:tc>
          <w:tcPr>
            <w:tcW w:w="534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2976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 MTHIYANE</w:t>
            </w:r>
          </w:p>
        </w:tc>
        <w:tc>
          <w:tcPr>
            <w:tcW w:w="709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BB6D2A" w:rsidRDefault="004B240E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75" w:type="dxa"/>
            <w:vAlign w:val="bottom"/>
          </w:tcPr>
          <w:p w:rsidR="0015760D" w:rsidRPr="00BB6D2A" w:rsidRDefault="0015760D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31969/10</w:t>
            </w:r>
            <w:r w:rsidR="004B240E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15760D" w:rsidRPr="00990C32" w:rsidTr="003F12D8">
        <w:trPr>
          <w:trHeight w:val="794"/>
        </w:trPr>
        <w:tc>
          <w:tcPr>
            <w:tcW w:w="534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2976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 NTSHANGASE</w:t>
            </w:r>
          </w:p>
        </w:tc>
        <w:tc>
          <w:tcPr>
            <w:tcW w:w="709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BB6D2A" w:rsidRDefault="004B240E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75" w:type="dxa"/>
            <w:vAlign w:val="bottom"/>
          </w:tcPr>
          <w:p w:rsidR="0015760D" w:rsidRPr="00BB6D2A" w:rsidRDefault="0015760D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10255/16</w:t>
            </w:r>
            <w:r w:rsidR="004B240E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15760D" w:rsidRPr="00990C32" w:rsidTr="003F12D8">
        <w:trPr>
          <w:trHeight w:val="794"/>
        </w:trPr>
        <w:tc>
          <w:tcPr>
            <w:tcW w:w="534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2976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GAZU</w:t>
            </w:r>
          </w:p>
        </w:tc>
        <w:tc>
          <w:tcPr>
            <w:tcW w:w="709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75" w:type="dxa"/>
            <w:vAlign w:val="bottom"/>
          </w:tcPr>
          <w:p w:rsidR="0015760D" w:rsidRPr="00BB6D2A" w:rsidRDefault="0015760D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95276/16</w:t>
            </w:r>
          </w:p>
        </w:tc>
      </w:tr>
      <w:tr w:rsidR="0015760D" w:rsidRPr="00990C32" w:rsidTr="003F12D8">
        <w:trPr>
          <w:trHeight w:val="794"/>
        </w:trPr>
        <w:tc>
          <w:tcPr>
            <w:tcW w:w="534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2976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DH VERHAEGER</w:t>
            </w:r>
          </w:p>
        </w:tc>
        <w:tc>
          <w:tcPr>
            <w:tcW w:w="709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75" w:type="dxa"/>
            <w:vAlign w:val="bottom"/>
          </w:tcPr>
          <w:p w:rsidR="0015760D" w:rsidRPr="00BB6D2A" w:rsidRDefault="0015760D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69572/15</w:t>
            </w:r>
          </w:p>
        </w:tc>
      </w:tr>
      <w:tr w:rsidR="0015760D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2835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 THANDISA</w:t>
            </w:r>
          </w:p>
        </w:tc>
        <w:tc>
          <w:tcPr>
            <w:tcW w:w="709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75" w:type="dxa"/>
            <w:vAlign w:val="bottom"/>
          </w:tcPr>
          <w:p w:rsidR="0015760D" w:rsidRPr="00BB6D2A" w:rsidRDefault="0015760D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14856/17</w:t>
            </w:r>
          </w:p>
        </w:tc>
      </w:tr>
      <w:tr w:rsidR="0015760D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2835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MAZIBUKO</w:t>
            </w:r>
          </w:p>
        </w:tc>
        <w:tc>
          <w:tcPr>
            <w:tcW w:w="709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BB6D2A" w:rsidRDefault="004B240E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75" w:type="dxa"/>
            <w:vAlign w:val="bottom"/>
          </w:tcPr>
          <w:p w:rsidR="0015760D" w:rsidRPr="00BB6D2A" w:rsidRDefault="0015760D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22513/13</w:t>
            </w:r>
            <w:r w:rsidR="00915AE0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15760D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2835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 DU TOIT</w:t>
            </w:r>
          </w:p>
        </w:tc>
        <w:tc>
          <w:tcPr>
            <w:tcW w:w="709" w:type="dxa"/>
            <w:vAlign w:val="bottom"/>
          </w:tcPr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760D" w:rsidRDefault="0015760D" w:rsidP="003F12D8">
            <w:pPr>
              <w:rPr>
                <w:rFonts w:ascii="Arial" w:hAnsi="Arial" w:cs="Arial"/>
                <w:b/>
              </w:rPr>
            </w:pPr>
          </w:p>
          <w:p w:rsidR="0015760D" w:rsidRDefault="0015760D" w:rsidP="003F12D8">
            <w:pPr>
              <w:rPr>
                <w:rFonts w:ascii="Arial" w:hAnsi="Arial" w:cs="Arial"/>
                <w:b/>
              </w:rPr>
            </w:pPr>
          </w:p>
          <w:p w:rsidR="0015760D" w:rsidRPr="00BB6D2A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BB6D2A" w:rsidRDefault="00832B58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PRACTICE NOTE  NO</w:t>
            </w:r>
            <w:r w:rsidR="00BC2419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 xml:space="preserve"> STAMPED </w:t>
            </w:r>
          </w:p>
        </w:tc>
        <w:tc>
          <w:tcPr>
            <w:tcW w:w="1275" w:type="dxa"/>
            <w:vAlign w:val="bottom"/>
          </w:tcPr>
          <w:p w:rsidR="0015760D" w:rsidRPr="00BB6D2A" w:rsidRDefault="0015760D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56549/16</w:t>
            </w:r>
          </w:p>
        </w:tc>
      </w:tr>
      <w:tr w:rsidR="0015760D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2835" w:type="dxa"/>
            <w:vAlign w:val="bottom"/>
          </w:tcPr>
          <w:p w:rsidR="0015760D" w:rsidRPr="00016B73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Z MAKRU                      </w:t>
            </w:r>
          </w:p>
        </w:tc>
        <w:tc>
          <w:tcPr>
            <w:tcW w:w="709" w:type="dxa"/>
            <w:vAlign w:val="bottom"/>
          </w:tcPr>
          <w:p w:rsidR="0015760D" w:rsidRPr="00016B73" w:rsidRDefault="0015760D" w:rsidP="003F12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75" w:type="dxa"/>
            <w:vAlign w:val="bottom"/>
          </w:tcPr>
          <w:p w:rsidR="0015760D" w:rsidRPr="002C18A6" w:rsidRDefault="0015760D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94012/05</w:t>
            </w:r>
          </w:p>
        </w:tc>
      </w:tr>
      <w:tr w:rsidR="0015760D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2835" w:type="dxa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DPILLAY</w:t>
            </w:r>
          </w:p>
        </w:tc>
        <w:tc>
          <w:tcPr>
            <w:tcW w:w="709" w:type="dxa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75" w:type="dxa"/>
            <w:vAlign w:val="bottom"/>
          </w:tcPr>
          <w:p w:rsidR="0015760D" w:rsidRPr="002C18A6" w:rsidRDefault="0015760D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83063/14</w:t>
            </w:r>
          </w:p>
        </w:tc>
      </w:tr>
      <w:tr w:rsidR="0015760D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2835" w:type="dxa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BG STEYN</w:t>
            </w:r>
          </w:p>
        </w:tc>
        <w:tc>
          <w:tcPr>
            <w:tcW w:w="709" w:type="dxa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</w:p>
        </w:tc>
        <w:tc>
          <w:tcPr>
            <w:tcW w:w="1934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75" w:type="dxa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34094/13</w:t>
            </w:r>
          </w:p>
        </w:tc>
      </w:tr>
      <w:tr w:rsidR="0015760D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2835" w:type="dxa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TJ BENGO</w:t>
            </w:r>
          </w:p>
        </w:tc>
        <w:tc>
          <w:tcPr>
            <w:tcW w:w="709" w:type="dxa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75" w:type="dxa"/>
            <w:vAlign w:val="bottom"/>
          </w:tcPr>
          <w:p w:rsidR="0015760D" w:rsidRPr="002C18A6" w:rsidRDefault="0015760D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64674/15</w:t>
            </w:r>
          </w:p>
        </w:tc>
      </w:tr>
      <w:tr w:rsidR="0015760D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2835" w:type="dxa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RAMASELA</w:t>
            </w:r>
          </w:p>
        </w:tc>
        <w:tc>
          <w:tcPr>
            <w:tcW w:w="709" w:type="dxa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2C18A6" w:rsidRDefault="00915AE0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75" w:type="dxa"/>
            <w:vAlign w:val="bottom"/>
          </w:tcPr>
          <w:p w:rsidR="0015760D" w:rsidRPr="002C18A6" w:rsidRDefault="0015760D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30378/16</w:t>
            </w:r>
            <w:r w:rsidR="00915AE0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15760D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2835" w:type="dxa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EB MATILA</w:t>
            </w:r>
          </w:p>
        </w:tc>
        <w:tc>
          <w:tcPr>
            <w:tcW w:w="709" w:type="dxa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2C18A6" w:rsidRDefault="00915AE0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75" w:type="dxa"/>
            <w:vAlign w:val="bottom"/>
          </w:tcPr>
          <w:p w:rsidR="0015760D" w:rsidRPr="002C18A6" w:rsidRDefault="0015760D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30788/17</w:t>
            </w:r>
            <w:r w:rsidR="00915AE0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15760D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2835" w:type="dxa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MB MLANGENI</w:t>
            </w:r>
          </w:p>
        </w:tc>
        <w:tc>
          <w:tcPr>
            <w:tcW w:w="709" w:type="dxa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2C18A6" w:rsidRDefault="00915AE0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75" w:type="dxa"/>
            <w:vAlign w:val="bottom"/>
          </w:tcPr>
          <w:p w:rsidR="0015760D" w:rsidRPr="002C18A6" w:rsidRDefault="0015760D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17427/15</w:t>
            </w:r>
            <w:r w:rsidR="00915AE0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15760D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2835" w:type="dxa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JB MOKETE</w:t>
            </w:r>
          </w:p>
        </w:tc>
        <w:tc>
          <w:tcPr>
            <w:tcW w:w="709" w:type="dxa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75" w:type="dxa"/>
            <w:vAlign w:val="bottom"/>
          </w:tcPr>
          <w:p w:rsidR="0015760D" w:rsidRPr="002C18A6" w:rsidRDefault="0015760D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39902/17</w:t>
            </w:r>
          </w:p>
        </w:tc>
      </w:tr>
      <w:tr w:rsidR="0015760D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2835" w:type="dxa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MTHIMUNYE</w:t>
            </w:r>
          </w:p>
        </w:tc>
        <w:tc>
          <w:tcPr>
            <w:tcW w:w="709" w:type="dxa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75" w:type="dxa"/>
            <w:vAlign w:val="bottom"/>
          </w:tcPr>
          <w:p w:rsidR="0015760D" w:rsidRPr="002C18A6" w:rsidRDefault="0015760D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21320/14</w:t>
            </w:r>
          </w:p>
        </w:tc>
      </w:tr>
      <w:tr w:rsidR="0015760D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835" w:type="dxa"/>
            <w:vAlign w:val="bottom"/>
          </w:tcPr>
          <w:p w:rsidR="0015760D" w:rsidRPr="002C18A6" w:rsidRDefault="00EC06D7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B SELEBANO</w:t>
            </w:r>
          </w:p>
        </w:tc>
        <w:tc>
          <w:tcPr>
            <w:tcW w:w="709" w:type="dxa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2C18A6" w:rsidRDefault="00915AE0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75" w:type="dxa"/>
            <w:vAlign w:val="bottom"/>
          </w:tcPr>
          <w:p w:rsidR="0015760D" w:rsidRPr="002C18A6" w:rsidRDefault="00EC06D7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66956/16</w:t>
            </w:r>
            <w:r w:rsidR="00915AE0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15760D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2835" w:type="dxa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 RAFAPA</w:t>
            </w:r>
          </w:p>
        </w:tc>
        <w:tc>
          <w:tcPr>
            <w:tcW w:w="709" w:type="dxa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75" w:type="dxa"/>
            <w:vAlign w:val="bottom"/>
          </w:tcPr>
          <w:p w:rsidR="0015760D" w:rsidRPr="002C18A6" w:rsidRDefault="0015760D" w:rsidP="003F12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97670/16</w:t>
            </w:r>
          </w:p>
        </w:tc>
      </w:tr>
      <w:tr w:rsidR="0015760D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2835" w:type="dxa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TS NKOSI</w:t>
            </w:r>
          </w:p>
        </w:tc>
        <w:tc>
          <w:tcPr>
            <w:tcW w:w="709" w:type="dxa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CERIFICATE</w:t>
            </w:r>
          </w:p>
        </w:tc>
        <w:tc>
          <w:tcPr>
            <w:tcW w:w="1275" w:type="dxa"/>
            <w:vAlign w:val="bottom"/>
          </w:tcPr>
          <w:p w:rsidR="0015760D" w:rsidRPr="002C18A6" w:rsidRDefault="0015760D" w:rsidP="003F12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25164/17</w:t>
            </w:r>
          </w:p>
        </w:tc>
      </w:tr>
      <w:tr w:rsidR="0015760D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2835" w:type="dxa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SM DLAMINI</w:t>
            </w:r>
          </w:p>
        </w:tc>
        <w:tc>
          <w:tcPr>
            <w:tcW w:w="709" w:type="dxa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75" w:type="dxa"/>
            <w:vAlign w:val="bottom"/>
          </w:tcPr>
          <w:p w:rsidR="0015760D" w:rsidRPr="002C18A6" w:rsidRDefault="0015760D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53543/16</w:t>
            </w:r>
          </w:p>
        </w:tc>
      </w:tr>
      <w:tr w:rsidR="0015760D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</w:t>
            </w:r>
          </w:p>
        </w:tc>
        <w:tc>
          <w:tcPr>
            <w:tcW w:w="2835" w:type="dxa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 DU PLSSIS</w:t>
            </w:r>
          </w:p>
        </w:tc>
        <w:tc>
          <w:tcPr>
            <w:tcW w:w="709" w:type="dxa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75" w:type="dxa"/>
            <w:vAlign w:val="bottom"/>
          </w:tcPr>
          <w:p w:rsidR="0015760D" w:rsidRPr="002C18A6" w:rsidRDefault="0015760D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96696/15</w:t>
            </w:r>
          </w:p>
        </w:tc>
      </w:tr>
      <w:tr w:rsidR="0015760D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2835" w:type="dxa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 BOSCH</w:t>
            </w:r>
          </w:p>
        </w:tc>
        <w:tc>
          <w:tcPr>
            <w:tcW w:w="709" w:type="dxa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75" w:type="dxa"/>
            <w:vAlign w:val="bottom"/>
          </w:tcPr>
          <w:p w:rsidR="0015760D" w:rsidRPr="002C18A6" w:rsidRDefault="00685471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31462</w:t>
            </w:r>
            <w:r w:rsidR="0015760D">
              <w:rPr>
                <w:rFonts w:ascii="Arial" w:hAnsi="Arial" w:cs="Arial"/>
                <w:b/>
              </w:rPr>
              <w:t>/17</w:t>
            </w:r>
          </w:p>
        </w:tc>
      </w:tr>
      <w:tr w:rsidR="0015760D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2835" w:type="dxa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 PLAATJIES</w:t>
            </w:r>
          </w:p>
        </w:tc>
        <w:tc>
          <w:tcPr>
            <w:tcW w:w="709" w:type="dxa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75" w:type="dxa"/>
            <w:vAlign w:val="bottom"/>
          </w:tcPr>
          <w:p w:rsidR="0015760D" w:rsidRPr="002C18A6" w:rsidRDefault="0015760D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31485/17</w:t>
            </w:r>
          </w:p>
        </w:tc>
      </w:tr>
      <w:tr w:rsidR="0015760D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2835" w:type="dxa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NM NDLOVU</w:t>
            </w:r>
          </w:p>
        </w:tc>
        <w:tc>
          <w:tcPr>
            <w:tcW w:w="709" w:type="dxa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75" w:type="dxa"/>
            <w:vAlign w:val="bottom"/>
          </w:tcPr>
          <w:p w:rsidR="0015760D" w:rsidRPr="002C18A6" w:rsidRDefault="0015760D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31474/17</w:t>
            </w:r>
          </w:p>
        </w:tc>
      </w:tr>
      <w:tr w:rsidR="0015760D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2835" w:type="dxa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GAUNDER</w:t>
            </w:r>
          </w:p>
        </w:tc>
        <w:tc>
          <w:tcPr>
            <w:tcW w:w="709" w:type="dxa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75" w:type="dxa"/>
            <w:vAlign w:val="bottom"/>
          </w:tcPr>
          <w:p w:rsidR="0015760D" w:rsidRPr="002C18A6" w:rsidRDefault="0015760D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38032/17</w:t>
            </w:r>
          </w:p>
        </w:tc>
      </w:tr>
      <w:tr w:rsidR="0015760D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</w:t>
            </w:r>
          </w:p>
        </w:tc>
        <w:tc>
          <w:tcPr>
            <w:tcW w:w="2835" w:type="dxa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KAVISH</w:t>
            </w:r>
          </w:p>
        </w:tc>
        <w:tc>
          <w:tcPr>
            <w:tcW w:w="709" w:type="dxa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75" w:type="dxa"/>
            <w:vAlign w:val="bottom"/>
          </w:tcPr>
          <w:p w:rsidR="0015760D" w:rsidRPr="002C18A6" w:rsidRDefault="0015760D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61193/16</w:t>
            </w:r>
          </w:p>
        </w:tc>
      </w:tr>
      <w:tr w:rsidR="0015760D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2835" w:type="dxa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JMARTIN</w:t>
            </w:r>
          </w:p>
        </w:tc>
        <w:tc>
          <w:tcPr>
            <w:tcW w:w="709" w:type="dxa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75" w:type="dxa"/>
            <w:vAlign w:val="bottom"/>
          </w:tcPr>
          <w:p w:rsidR="0015760D" w:rsidRPr="002C18A6" w:rsidRDefault="0015760D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55876/12</w:t>
            </w:r>
          </w:p>
        </w:tc>
      </w:tr>
      <w:tr w:rsidR="0015760D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2835" w:type="dxa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MB PAPO</w:t>
            </w:r>
          </w:p>
        </w:tc>
        <w:tc>
          <w:tcPr>
            <w:tcW w:w="709" w:type="dxa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CERIFICATE</w:t>
            </w:r>
          </w:p>
        </w:tc>
        <w:tc>
          <w:tcPr>
            <w:tcW w:w="1275" w:type="dxa"/>
            <w:vAlign w:val="bottom"/>
          </w:tcPr>
          <w:p w:rsidR="0015760D" w:rsidRPr="002C18A6" w:rsidRDefault="0015760D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94061/15</w:t>
            </w:r>
          </w:p>
        </w:tc>
      </w:tr>
      <w:tr w:rsidR="0015760D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2835" w:type="dxa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APRIL</w:t>
            </w:r>
          </w:p>
        </w:tc>
        <w:tc>
          <w:tcPr>
            <w:tcW w:w="709" w:type="dxa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2C18A6" w:rsidRDefault="00915AE0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75" w:type="dxa"/>
            <w:vAlign w:val="bottom"/>
          </w:tcPr>
          <w:p w:rsidR="0015760D" w:rsidRPr="002C18A6" w:rsidRDefault="0015760D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22295/16</w:t>
            </w:r>
            <w:r w:rsidR="00915AE0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15760D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</w:t>
            </w:r>
          </w:p>
        </w:tc>
        <w:tc>
          <w:tcPr>
            <w:tcW w:w="2835" w:type="dxa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SB CELE</w:t>
            </w:r>
          </w:p>
        </w:tc>
        <w:tc>
          <w:tcPr>
            <w:tcW w:w="709" w:type="dxa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2C18A6" w:rsidRDefault="00915AE0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  <w:r w:rsidR="00E07F5E">
              <w:rPr>
                <w:rFonts w:ascii="Arial" w:hAnsi="Arial" w:cs="Arial"/>
                <w:b/>
              </w:rPr>
              <w:t xml:space="preserve"> REMOVED </w:t>
            </w:r>
          </w:p>
        </w:tc>
        <w:tc>
          <w:tcPr>
            <w:tcW w:w="1275" w:type="dxa"/>
            <w:vAlign w:val="bottom"/>
          </w:tcPr>
          <w:p w:rsidR="0015760D" w:rsidRPr="002C18A6" w:rsidRDefault="0015760D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590/16</w:t>
            </w:r>
            <w:r w:rsidR="00915AE0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15760D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</w:t>
            </w:r>
          </w:p>
        </w:tc>
        <w:tc>
          <w:tcPr>
            <w:tcW w:w="2835" w:type="dxa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FJ NAGEL</w:t>
            </w:r>
          </w:p>
        </w:tc>
        <w:tc>
          <w:tcPr>
            <w:tcW w:w="709" w:type="dxa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75" w:type="dxa"/>
            <w:vAlign w:val="bottom"/>
          </w:tcPr>
          <w:p w:rsidR="0015760D" w:rsidRPr="002C18A6" w:rsidRDefault="0015760D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66311/11</w:t>
            </w:r>
          </w:p>
        </w:tc>
      </w:tr>
      <w:tr w:rsidR="0015760D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2835" w:type="dxa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NS NHLAPO</w:t>
            </w:r>
          </w:p>
        </w:tc>
        <w:tc>
          <w:tcPr>
            <w:tcW w:w="709" w:type="dxa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75" w:type="dxa"/>
            <w:vAlign w:val="bottom"/>
          </w:tcPr>
          <w:p w:rsidR="0015760D" w:rsidRPr="002C18A6" w:rsidRDefault="0015760D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69730/14</w:t>
            </w:r>
          </w:p>
        </w:tc>
      </w:tr>
      <w:tr w:rsidR="0015760D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2835" w:type="dxa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 KHUMALO</w:t>
            </w:r>
          </w:p>
        </w:tc>
        <w:tc>
          <w:tcPr>
            <w:tcW w:w="709" w:type="dxa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75" w:type="dxa"/>
            <w:vAlign w:val="bottom"/>
          </w:tcPr>
          <w:p w:rsidR="0015760D" w:rsidRPr="002C18A6" w:rsidRDefault="0015760D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9047/14</w:t>
            </w:r>
          </w:p>
        </w:tc>
      </w:tr>
      <w:tr w:rsidR="0015760D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</w:t>
            </w:r>
          </w:p>
        </w:tc>
        <w:tc>
          <w:tcPr>
            <w:tcW w:w="2835" w:type="dxa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MJ MOSOUE</w:t>
            </w:r>
          </w:p>
        </w:tc>
        <w:tc>
          <w:tcPr>
            <w:tcW w:w="709" w:type="dxa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CERIFICATE</w:t>
            </w:r>
          </w:p>
        </w:tc>
        <w:tc>
          <w:tcPr>
            <w:tcW w:w="1275" w:type="dxa"/>
            <w:vAlign w:val="bottom"/>
          </w:tcPr>
          <w:p w:rsidR="0015760D" w:rsidRPr="002C18A6" w:rsidRDefault="0015760D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50533/15</w:t>
            </w:r>
          </w:p>
        </w:tc>
      </w:tr>
      <w:tr w:rsidR="0015760D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</w:t>
            </w:r>
          </w:p>
        </w:tc>
        <w:tc>
          <w:tcPr>
            <w:tcW w:w="2835" w:type="dxa"/>
            <w:vAlign w:val="bottom"/>
          </w:tcPr>
          <w:p w:rsidR="0015760D" w:rsidRPr="002C18A6" w:rsidRDefault="0040266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CASTELYN</w:t>
            </w:r>
          </w:p>
        </w:tc>
        <w:tc>
          <w:tcPr>
            <w:tcW w:w="709" w:type="dxa"/>
            <w:vAlign w:val="bottom"/>
          </w:tcPr>
          <w:p w:rsidR="0015760D" w:rsidRPr="002C18A6" w:rsidRDefault="0040266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2C18A6" w:rsidRDefault="0040266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760D" w:rsidRPr="002C18A6" w:rsidRDefault="0040266D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78509/15</w:t>
            </w:r>
          </w:p>
        </w:tc>
      </w:tr>
      <w:tr w:rsidR="0015760D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</w:t>
            </w:r>
          </w:p>
        </w:tc>
        <w:tc>
          <w:tcPr>
            <w:tcW w:w="2835" w:type="dxa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CM KIEWIET</w:t>
            </w:r>
          </w:p>
        </w:tc>
        <w:tc>
          <w:tcPr>
            <w:tcW w:w="709" w:type="dxa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760D" w:rsidRPr="002C18A6" w:rsidRDefault="0015760D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94592/15</w:t>
            </w:r>
            <w:r w:rsidR="00E323A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5760D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2835" w:type="dxa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SEPTEMBER</w:t>
            </w:r>
          </w:p>
        </w:tc>
        <w:tc>
          <w:tcPr>
            <w:tcW w:w="709" w:type="dxa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65476/12</w:t>
            </w:r>
          </w:p>
        </w:tc>
      </w:tr>
      <w:tr w:rsidR="0015760D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</w:t>
            </w:r>
          </w:p>
        </w:tc>
        <w:tc>
          <w:tcPr>
            <w:tcW w:w="2835" w:type="dxa"/>
            <w:vAlign w:val="bottom"/>
          </w:tcPr>
          <w:p w:rsidR="0015760D" w:rsidRPr="002C18A6" w:rsidRDefault="00575C79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SS DLAMINI</w:t>
            </w:r>
          </w:p>
        </w:tc>
        <w:tc>
          <w:tcPr>
            <w:tcW w:w="709" w:type="dxa"/>
            <w:vAlign w:val="bottom"/>
          </w:tcPr>
          <w:p w:rsidR="0015760D" w:rsidRPr="002C18A6" w:rsidRDefault="00575C79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2C18A6" w:rsidRDefault="00575C79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760D" w:rsidRPr="002C18A6" w:rsidRDefault="00575C79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11816/18</w:t>
            </w:r>
          </w:p>
        </w:tc>
      </w:tr>
      <w:tr w:rsidR="0015760D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</w:t>
            </w:r>
          </w:p>
        </w:tc>
        <w:tc>
          <w:tcPr>
            <w:tcW w:w="2835" w:type="dxa"/>
            <w:vAlign w:val="bottom"/>
          </w:tcPr>
          <w:p w:rsidR="0015760D" w:rsidRPr="002C18A6" w:rsidRDefault="00AF7E32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MNN KHOZA</w:t>
            </w:r>
          </w:p>
        </w:tc>
        <w:tc>
          <w:tcPr>
            <w:tcW w:w="709" w:type="dxa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CERTIFICATE                                              </w:t>
            </w:r>
          </w:p>
        </w:tc>
        <w:tc>
          <w:tcPr>
            <w:tcW w:w="1275" w:type="dxa"/>
            <w:vAlign w:val="bottom"/>
          </w:tcPr>
          <w:p w:rsidR="0015760D" w:rsidRPr="002C18A6" w:rsidRDefault="00AF7E32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15979/17</w:t>
            </w:r>
          </w:p>
        </w:tc>
      </w:tr>
      <w:tr w:rsidR="0015760D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</w:t>
            </w:r>
          </w:p>
        </w:tc>
        <w:tc>
          <w:tcPr>
            <w:tcW w:w="2835" w:type="dxa"/>
            <w:vAlign w:val="bottom"/>
          </w:tcPr>
          <w:p w:rsidR="0015760D" w:rsidRPr="002C18A6" w:rsidRDefault="00AF7E32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P MAKHALANYANE</w:t>
            </w:r>
          </w:p>
        </w:tc>
        <w:tc>
          <w:tcPr>
            <w:tcW w:w="709" w:type="dxa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75" w:type="dxa"/>
            <w:vAlign w:val="bottom"/>
          </w:tcPr>
          <w:p w:rsidR="0015760D" w:rsidRPr="002C18A6" w:rsidRDefault="00AF7E32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41660/17</w:t>
            </w:r>
          </w:p>
        </w:tc>
      </w:tr>
      <w:tr w:rsidR="0015760D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2835" w:type="dxa"/>
            <w:vAlign w:val="bottom"/>
          </w:tcPr>
          <w:p w:rsidR="0015760D" w:rsidRPr="002C18A6" w:rsidRDefault="00AF7E32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MOTHIBATSELA</w:t>
            </w:r>
          </w:p>
        </w:tc>
        <w:tc>
          <w:tcPr>
            <w:tcW w:w="709" w:type="dxa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2C18A6" w:rsidRDefault="00AF7E32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2C18A6" w:rsidRDefault="00AF7E32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275" w:type="dxa"/>
            <w:vAlign w:val="bottom"/>
          </w:tcPr>
          <w:p w:rsidR="0015760D" w:rsidRPr="002C18A6" w:rsidRDefault="00AF7E32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61176/17</w:t>
            </w:r>
          </w:p>
        </w:tc>
      </w:tr>
      <w:tr w:rsidR="0015760D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2835" w:type="dxa"/>
            <w:vAlign w:val="bottom"/>
          </w:tcPr>
          <w:p w:rsidR="0015760D" w:rsidRPr="002C18A6" w:rsidRDefault="008559FC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 THEMBA</w:t>
            </w:r>
          </w:p>
        </w:tc>
        <w:tc>
          <w:tcPr>
            <w:tcW w:w="709" w:type="dxa"/>
            <w:vAlign w:val="bottom"/>
          </w:tcPr>
          <w:p w:rsidR="0015760D" w:rsidRPr="002C18A6" w:rsidRDefault="008559FC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2C18A6" w:rsidRDefault="008559FC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760D" w:rsidRPr="002C18A6" w:rsidRDefault="008559FC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54281/17</w:t>
            </w:r>
          </w:p>
        </w:tc>
      </w:tr>
      <w:tr w:rsidR="0015760D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</w:t>
            </w:r>
          </w:p>
        </w:tc>
        <w:tc>
          <w:tcPr>
            <w:tcW w:w="2835" w:type="dxa"/>
            <w:vAlign w:val="bottom"/>
          </w:tcPr>
          <w:p w:rsidR="0015760D" w:rsidRPr="002C18A6" w:rsidRDefault="00E662F4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 NADASEN</w:t>
            </w:r>
          </w:p>
        </w:tc>
        <w:tc>
          <w:tcPr>
            <w:tcW w:w="709" w:type="dxa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2C18A6" w:rsidRDefault="00E662F4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760D" w:rsidRPr="002C18A6" w:rsidRDefault="00335BBC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9787/18</w:t>
            </w:r>
          </w:p>
        </w:tc>
      </w:tr>
      <w:tr w:rsidR="0015760D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2835" w:type="dxa"/>
            <w:vAlign w:val="bottom"/>
          </w:tcPr>
          <w:p w:rsidR="0015760D" w:rsidRPr="002C18A6" w:rsidRDefault="007611E6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G MAAS</w:t>
            </w:r>
          </w:p>
        </w:tc>
        <w:tc>
          <w:tcPr>
            <w:tcW w:w="709" w:type="dxa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2C18A6" w:rsidRDefault="007611E6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760D" w:rsidRPr="002C18A6" w:rsidRDefault="007611E6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8434/18</w:t>
            </w:r>
          </w:p>
        </w:tc>
      </w:tr>
      <w:tr w:rsidR="0015760D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2835" w:type="dxa"/>
            <w:vAlign w:val="bottom"/>
          </w:tcPr>
          <w:p w:rsidR="0015760D" w:rsidRPr="002C18A6" w:rsidRDefault="004A4271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BT NXUMALO</w:t>
            </w:r>
          </w:p>
        </w:tc>
        <w:tc>
          <w:tcPr>
            <w:tcW w:w="709" w:type="dxa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2C18A6" w:rsidRDefault="004A4271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760D" w:rsidRPr="002C18A6" w:rsidRDefault="004A4271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23436/12</w:t>
            </w:r>
          </w:p>
        </w:tc>
      </w:tr>
      <w:tr w:rsidR="0015760D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</w:t>
            </w:r>
          </w:p>
        </w:tc>
        <w:tc>
          <w:tcPr>
            <w:tcW w:w="2835" w:type="dxa"/>
            <w:vAlign w:val="bottom"/>
          </w:tcPr>
          <w:p w:rsidR="0015760D" w:rsidRPr="002C18A6" w:rsidRDefault="004A4271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 S MKHONZA</w:t>
            </w:r>
          </w:p>
        </w:tc>
        <w:tc>
          <w:tcPr>
            <w:tcW w:w="709" w:type="dxa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2C18A6" w:rsidRDefault="004A4271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760D" w:rsidRPr="002C18A6" w:rsidRDefault="004A4271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16092/14</w:t>
            </w:r>
          </w:p>
        </w:tc>
      </w:tr>
      <w:tr w:rsidR="0015760D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15760D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2835" w:type="dxa"/>
            <w:vAlign w:val="bottom"/>
          </w:tcPr>
          <w:p w:rsidR="0015760D" w:rsidRPr="002C18A6" w:rsidRDefault="004A4271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JN JOKIYA</w:t>
            </w:r>
          </w:p>
        </w:tc>
        <w:tc>
          <w:tcPr>
            <w:tcW w:w="709" w:type="dxa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MERITS</w:t>
            </w:r>
          </w:p>
        </w:tc>
        <w:tc>
          <w:tcPr>
            <w:tcW w:w="1275" w:type="dxa"/>
            <w:vAlign w:val="bottom"/>
          </w:tcPr>
          <w:p w:rsidR="0015760D" w:rsidRPr="002C18A6" w:rsidRDefault="004A4271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25235/13</w:t>
            </w:r>
          </w:p>
        </w:tc>
      </w:tr>
      <w:tr w:rsidR="0015760D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</w:t>
            </w:r>
          </w:p>
        </w:tc>
        <w:tc>
          <w:tcPr>
            <w:tcW w:w="2835" w:type="dxa"/>
            <w:vAlign w:val="bottom"/>
          </w:tcPr>
          <w:p w:rsidR="0015760D" w:rsidRPr="002C18A6" w:rsidRDefault="004A4271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G MMOA</w:t>
            </w:r>
          </w:p>
        </w:tc>
        <w:tc>
          <w:tcPr>
            <w:tcW w:w="728" w:type="dxa"/>
            <w:gridSpan w:val="2"/>
            <w:vAlign w:val="bottom"/>
          </w:tcPr>
          <w:p w:rsidR="0015760D" w:rsidRPr="002F526A" w:rsidRDefault="0015760D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526A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07" w:type="dxa"/>
            <w:gridSpan w:val="2"/>
            <w:vAlign w:val="bottom"/>
          </w:tcPr>
          <w:p w:rsidR="0015760D" w:rsidRPr="002C18A6" w:rsidRDefault="004A4271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15760D" w:rsidRPr="007E27DA" w:rsidRDefault="0015760D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5760D" w:rsidRPr="002C18A6" w:rsidRDefault="004A4271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50711/15</w:t>
            </w:r>
          </w:p>
        </w:tc>
      </w:tr>
      <w:tr w:rsidR="0015760D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</w:t>
            </w:r>
          </w:p>
        </w:tc>
        <w:tc>
          <w:tcPr>
            <w:tcW w:w="2835" w:type="dxa"/>
            <w:vAlign w:val="bottom"/>
          </w:tcPr>
          <w:p w:rsidR="0015760D" w:rsidRPr="002F526A" w:rsidRDefault="00DE39FD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 M RAKOMA</w:t>
            </w:r>
          </w:p>
        </w:tc>
        <w:tc>
          <w:tcPr>
            <w:tcW w:w="728" w:type="dxa"/>
            <w:gridSpan w:val="2"/>
            <w:vAlign w:val="bottom"/>
          </w:tcPr>
          <w:p w:rsidR="0015760D" w:rsidRPr="00103344" w:rsidRDefault="0015760D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3344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07" w:type="dxa"/>
            <w:gridSpan w:val="2"/>
            <w:vAlign w:val="bottom"/>
          </w:tcPr>
          <w:p w:rsidR="0015760D" w:rsidRPr="002C18A6" w:rsidRDefault="00DE39F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15760D" w:rsidRPr="002F526A" w:rsidRDefault="00BC4791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75" w:type="dxa"/>
            <w:vAlign w:val="bottom"/>
          </w:tcPr>
          <w:p w:rsidR="0015760D" w:rsidRPr="002C18A6" w:rsidRDefault="00DE39FD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61654/17</w:t>
            </w:r>
            <w:r w:rsidR="00BC4791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15760D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15760D" w:rsidRPr="002C18A6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</w:t>
            </w:r>
          </w:p>
        </w:tc>
        <w:tc>
          <w:tcPr>
            <w:tcW w:w="2835" w:type="dxa"/>
            <w:vAlign w:val="bottom"/>
          </w:tcPr>
          <w:p w:rsidR="0015760D" w:rsidRPr="002F7680" w:rsidRDefault="00BC17D8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 G GQADU</w:t>
            </w:r>
          </w:p>
        </w:tc>
        <w:tc>
          <w:tcPr>
            <w:tcW w:w="728" w:type="dxa"/>
            <w:gridSpan w:val="2"/>
            <w:vAlign w:val="bottom"/>
          </w:tcPr>
          <w:p w:rsidR="0015760D" w:rsidRPr="00103344" w:rsidRDefault="0015760D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3344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07" w:type="dxa"/>
            <w:gridSpan w:val="2"/>
            <w:vAlign w:val="bottom"/>
          </w:tcPr>
          <w:p w:rsidR="0015760D" w:rsidRPr="002C18A6" w:rsidRDefault="00BC17D8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15760D" w:rsidRPr="002F526A" w:rsidRDefault="0015760D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5760D" w:rsidRPr="002C18A6" w:rsidRDefault="00BC17D8" w:rsidP="003F12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8992/18</w:t>
            </w:r>
          </w:p>
        </w:tc>
      </w:tr>
      <w:tr w:rsidR="0015760D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15760D" w:rsidRPr="00F67CBC" w:rsidRDefault="0015760D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84</w:t>
            </w:r>
          </w:p>
        </w:tc>
        <w:tc>
          <w:tcPr>
            <w:tcW w:w="2835" w:type="dxa"/>
            <w:vAlign w:val="bottom"/>
          </w:tcPr>
          <w:p w:rsidR="0015760D" w:rsidRPr="000F6008" w:rsidRDefault="0027098C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 MKHAVHELE</w:t>
            </w:r>
          </w:p>
        </w:tc>
        <w:tc>
          <w:tcPr>
            <w:tcW w:w="728" w:type="dxa"/>
            <w:gridSpan w:val="2"/>
            <w:vAlign w:val="bottom"/>
          </w:tcPr>
          <w:p w:rsidR="0015760D" w:rsidRPr="00F67CBC" w:rsidRDefault="0015760D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07" w:type="dxa"/>
            <w:gridSpan w:val="2"/>
            <w:vAlign w:val="bottom"/>
          </w:tcPr>
          <w:p w:rsidR="0015760D" w:rsidRPr="00F67CBC" w:rsidRDefault="0027098C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15760D" w:rsidRPr="00F67CBC" w:rsidRDefault="0015760D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5760D" w:rsidRPr="00F67CBC" w:rsidRDefault="0027098C" w:rsidP="003F12D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1730/17</w:t>
            </w:r>
          </w:p>
        </w:tc>
      </w:tr>
      <w:tr w:rsidR="0015760D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15760D" w:rsidRPr="00F67CBC" w:rsidRDefault="0015760D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85</w:t>
            </w:r>
          </w:p>
        </w:tc>
        <w:tc>
          <w:tcPr>
            <w:tcW w:w="2835" w:type="dxa"/>
            <w:vAlign w:val="bottom"/>
          </w:tcPr>
          <w:p w:rsidR="0015760D" w:rsidRPr="00F67CBC" w:rsidRDefault="00BA0550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ZENGELE Z</w:t>
            </w:r>
          </w:p>
        </w:tc>
        <w:tc>
          <w:tcPr>
            <w:tcW w:w="728" w:type="dxa"/>
            <w:gridSpan w:val="2"/>
            <w:vAlign w:val="bottom"/>
          </w:tcPr>
          <w:p w:rsidR="0015760D" w:rsidRPr="00F67CBC" w:rsidRDefault="0015760D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07" w:type="dxa"/>
            <w:gridSpan w:val="2"/>
            <w:vAlign w:val="bottom"/>
          </w:tcPr>
          <w:p w:rsidR="0015760D" w:rsidRPr="00F67CBC" w:rsidRDefault="00BA0550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15760D" w:rsidRPr="00F67CBC" w:rsidRDefault="00767210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 FILE</w:t>
            </w:r>
          </w:p>
        </w:tc>
        <w:tc>
          <w:tcPr>
            <w:tcW w:w="1275" w:type="dxa"/>
            <w:vAlign w:val="bottom"/>
          </w:tcPr>
          <w:p w:rsidR="0015760D" w:rsidRPr="00F67CBC" w:rsidRDefault="00BA0550" w:rsidP="003F12D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56470/14</w:t>
            </w:r>
            <w:r w:rsidR="00767210">
              <w:rPr>
                <w:rFonts w:ascii="Arial" w:hAnsi="Arial" w:cs="Arial"/>
                <w:b/>
                <w:sz w:val="24"/>
                <w:szCs w:val="24"/>
              </w:rPr>
              <w:t xml:space="preserve"> NP</w:t>
            </w:r>
          </w:p>
        </w:tc>
      </w:tr>
      <w:tr w:rsidR="0015760D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15760D" w:rsidRPr="00F67CBC" w:rsidRDefault="0015760D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</w:t>
            </w:r>
          </w:p>
        </w:tc>
        <w:tc>
          <w:tcPr>
            <w:tcW w:w="2835" w:type="dxa"/>
            <w:vAlign w:val="bottom"/>
          </w:tcPr>
          <w:p w:rsidR="0015760D" w:rsidRPr="00F67CBC" w:rsidRDefault="007F1E6F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MOREMIT M</w:t>
            </w:r>
          </w:p>
        </w:tc>
        <w:tc>
          <w:tcPr>
            <w:tcW w:w="728" w:type="dxa"/>
            <w:gridSpan w:val="2"/>
            <w:vAlign w:val="bottom"/>
          </w:tcPr>
          <w:p w:rsidR="0015760D" w:rsidRPr="00F67CBC" w:rsidRDefault="0015760D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07" w:type="dxa"/>
            <w:gridSpan w:val="2"/>
            <w:vAlign w:val="bottom"/>
          </w:tcPr>
          <w:p w:rsidR="0015760D" w:rsidRPr="00F67CBC" w:rsidRDefault="007F1E6F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15760D" w:rsidRPr="002019B0" w:rsidRDefault="0015760D" w:rsidP="003F12D8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760D" w:rsidRPr="00F67CBC" w:rsidRDefault="007F1E6F" w:rsidP="003F12D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6137/17</w:t>
            </w:r>
          </w:p>
        </w:tc>
      </w:tr>
      <w:tr w:rsidR="0015760D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15760D" w:rsidRPr="00F67CBC" w:rsidRDefault="0015760D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87</w:t>
            </w:r>
          </w:p>
        </w:tc>
        <w:tc>
          <w:tcPr>
            <w:tcW w:w="2835" w:type="dxa"/>
            <w:vAlign w:val="bottom"/>
          </w:tcPr>
          <w:p w:rsidR="0015760D" w:rsidRPr="00F67CBC" w:rsidRDefault="00F13547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MASINA V J</w:t>
            </w:r>
          </w:p>
        </w:tc>
        <w:tc>
          <w:tcPr>
            <w:tcW w:w="728" w:type="dxa"/>
            <w:gridSpan w:val="2"/>
            <w:vAlign w:val="bottom"/>
          </w:tcPr>
          <w:p w:rsidR="0015760D" w:rsidRPr="00F67CBC" w:rsidRDefault="0015760D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07" w:type="dxa"/>
            <w:gridSpan w:val="2"/>
            <w:vAlign w:val="bottom"/>
          </w:tcPr>
          <w:p w:rsidR="0015760D" w:rsidRPr="00F67CBC" w:rsidRDefault="00F13547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15760D" w:rsidRPr="002019B0" w:rsidRDefault="00F13547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275" w:type="dxa"/>
            <w:vAlign w:val="bottom"/>
          </w:tcPr>
          <w:p w:rsidR="0015760D" w:rsidRPr="00F67CBC" w:rsidRDefault="00F13547" w:rsidP="003F12D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23748/17</w:t>
            </w:r>
          </w:p>
        </w:tc>
      </w:tr>
      <w:tr w:rsidR="0015760D" w:rsidRPr="001C7DD4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15760D" w:rsidRPr="00F67CBC" w:rsidRDefault="0015760D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88</w:t>
            </w:r>
          </w:p>
        </w:tc>
        <w:tc>
          <w:tcPr>
            <w:tcW w:w="2835" w:type="dxa"/>
            <w:vAlign w:val="bottom"/>
          </w:tcPr>
          <w:p w:rsidR="0015760D" w:rsidRPr="00F67CBC" w:rsidRDefault="002C62BD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 H MOTITSE</w:t>
            </w:r>
          </w:p>
        </w:tc>
        <w:tc>
          <w:tcPr>
            <w:tcW w:w="728" w:type="dxa"/>
            <w:gridSpan w:val="2"/>
            <w:vAlign w:val="bottom"/>
          </w:tcPr>
          <w:p w:rsidR="0015760D" w:rsidRPr="00F67CBC" w:rsidRDefault="0015760D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07" w:type="dxa"/>
            <w:gridSpan w:val="2"/>
            <w:vAlign w:val="bottom"/>
          </w:tcPr>
          <w:p w:rsidR="0015760D" w:rsidRPr="00F67CBC" w:rsidRDefault="002C62BD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15760D" w:rsidRPr="002019B0" w:rsidRDefault="0015760D" w:rsidP="003F1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275" w:type="dxa"/>
            <w:vAlign w:val="bottom"/>
          </w:tcPr>
          <w:p w:rsidR="0015760D" w:rsidRPr="00F67CBC" w:rsidRDefault="002C62BD" w:rsidP="003F12D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8827/15</w:t>
            </w:r>
          </w:p>
        </w:tc>
      </w:tr>
      <w:tr w:rsidR="0015760D" w:rsidRPr="001C7DD4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15760D" w:rsidRPr="00F67CBC" w:rsidRDefault="0015760D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89</w:t>
            </w:r>
          </w:p>
        </w:tc>
        <w:tc>
          <w:tcPr>
            <w:tcW w:w="2835" w:type="dxa"/>
            <w:vAlign w:val="bottom"/>
          </w:tcPr>
          <w:p w:rsidR="0015760D" w:rsidRPr="00F67CBC" w:rsidRDefault="00F43FFF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B NKOSI</w:t>
            </w:r>
          </w:p>
        </w:tc>
        <w:tc>
          <w:tcPr>
            <w:tcW w:w="728" w:type="dxa"/>
            <w:gridSpan w:val="2"/>
            <w:vAlign w:val="bottom"/>
          </w:tcPr>
          <w:p w:rsidR="0015760D" w:rsidRPr="00F67CBC" w:rsidRDefault="0015760D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07" w:type="dxa"/>
            <w:gridSpan w:val="2"/>
            <w:vAlign w:val="bottom"/>
          </w:tcPr>
          <w:p w:rsidR="0015760D" w:rsidRPr="00F67CBC" w:rsidRDefault="00F43FFF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15760D" w:rsidRPr="00F67CBC" w:rsidRDefault="00BC4791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 FILE</w:t>
            </w:r>
          </w:p>
        </w:tc>
        <w:tc>
          <w:tcPr>
            <w:tcW w:w="1275" w:type="dxa"/>
            <w:vAlign w:val="bottom"/>
          </w:tcPr>
          <w:p w:rsidR="0015760D" w:rsidRPr="00F67CBC" w:rsidRDefault="00F43FFF" w:rsidP="003F12D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5694/17</w:t>
            </w:r>
            <w:r w:rsidR="00BC4791">
              <w:rPr>
                <w:rFonts w:ascii="Arial" w:hAnsi="Arial" w:cs="Arial"/>
                <w:b/>
                <w:sz w:val="24"/>
                <w:szCs w:val="24"/>
              </w:rPr>
              <w:t xml:space="preserve"> NP</w:t>
            </w:r>
          </w:p>
        </w:tc>
      </w:tr>
      <w:tr w:rsidR="0015760D" w:rsidRPr="001C7DD4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15760D" w:rsidRPr="00F67CBC" w:rsidRDefault="0015760D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</w:t>
            </w:r>
          </w:p>
        </w:tc>
        <w:tc>
          <w:tcPr>
            <w:tcW w:w="2835" w:type="dxa"/>
            <w:vAlign w:val="bottom"/>
          </w:tcPr>
          <w:p w:rsidR="0015760D" w:rsidRPr="00F67CBC" w:rsidRDefault="00F43FFF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 N MOTSAMAI</w:t>
            </w:r>
          </w:p>
        </w:tc>
        <w:tc>
          <w:tcPr>
            <w:tcW w:w="728" w:type="dxa"/>
            <w:gridSpan w:val="2"/>
            <w:vAlign w:val="bottom"/>
          </w:tcPr>
          <w:p w:rsidR="0015760D" w:rsidRPr="00F67CBC" w:rsidRDefault="0015760D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07" w:type="dxa"/>
            <w:gridSpan w:val="2"/>
            <w:vAlign w:val="bottom"/>
          </w:tcPr>
          <w:p w:rsidR="0015760D" w:rsidRPr="006F62FE" w:rsidRDefault="00F43FFF" w:rsidP="003F12D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15760D" w:rsidRPr="006F62FE" w:rsidRDefault="00BC4791" w:rsidP="003F12D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NO FILE</w:t>
            </w:r>
          </w:p>
        </w:tc>
        <w:tc>
          <w:tcPr>
            <w:tcW w:w="1275" w:type="dxa"/>
            <w:vAlign w:val="bottom"/>
          </w:tcPr>
          <w:p w:rsidR="0015760D" w:rsidRPr="00F67CBC" w:rsidRDefault="00F43FFF" w:rsidP="003F12D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77018/17</w:t>
            </w:r>
            <w:r w:rsidR="00BC4791">
              <w:rPr>
                <w:rFonts w:ascii="Arial" w:hAnsi="Arial" w:cs="Arial"/>
                <w:b/>
                <w:sz w:val="24"/>
                <w:szCs w:val="24"/>
              </w:rPr>
              <w:t xml:space="preserve"> NP</w:t>
            </w:r>
          </w:p>
        </w:tc>
      </w:tr>
      <w:tr w:rsidR="0015760D" w:rsidRPr="001C7DD4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15760D" w:rsidRDefault="0015760D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91</w:t>
            </w:r>
          </w:p>
        </w:tc>
        <w:tc>
          <w:tcPr>
            <w:tcW w:w="2835" w:type="dxa"/>
            <w:vAlign w:val="bottom"/>
          </w:tcPr>
          <w:p w:rsidR="0015760D" w:rsidRPr="00F67CBC" w:rsidRDefault="00051B63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NDINDZE</w:t>
            </w:r>
          </w:p>
        </w:tc>
        <w:tc>
          <w:tcPr>
            <w:tcW w:w="728" w:type="dxa"/>
            <w:gridSpan w:val="2"/>
            <w:vAlign w:val="bottom"/>
          </w:tcPr>
          <w:p w:rsidR="0015760D" w:rsidRPr="00F67CBC" w:rsidRDefault="0015760D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vAlign w:val="bottom"/>
          </w:tcPr>
          <w:p w:rsidR="0015760D" w:rsidRPr="006F62FE" w:rsidRDefault="0015760D" w:rsidP="003F12D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F62FE">
              <w:rPr>
                <w:rFonts w:asciiTheme="majorHAnsi" w:hAnsiTheme="majorHAnsi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15760D" w:rsidRPr="006F62FE" w:rsidRDefault="0015760D" w:rsidP="003F12D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5760D" w:rsidRPr="00F67CBC" w:rsidRDefault="00051B63" w:rsidP="003F12D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54779/14</w:t>
            </w:r>
          </w:p>
        </w:tc>
      </w:tr>
      <w:tr w:rsidR="0015760D" w:rsidRPr="001C7DD4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15760D" w:rsidRPr="00F67CBC" w:rsidRDefault="0015760D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92</w:t>
            </w:r>
          </w:p>
        </w:tc>
        <w:tc>
          <w:tcPr>
            <w:tcW w:w="2835" w:type="dxa"/>
            <w:vAlign w:val="bottom"/>
          </w:tcPr>
          <w:p w:rsidR="0015760D" w:rsidRPr="00642C55" w:rsidRDefault="00051B63" w:rsidP="003F12D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 KHUMALO</w:t>
            </w:r>
          </w:p>
        </w:tc>
        <w:tc>
          <w:tcPr>
            <w:tcW w:w="728" w:type="dxa"/>
            <w:gridSpan w:val="2"/>
            <w:vAlign w:val="bottom"/>
          </w:tcPr>
          <w:p w:rsidR="0015760D" w:rsidRPr="00F67CBC" w:rsidRDefault="0015760D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07" w:type="dxa"/>
            <w:gridSpan w:val="2"/>
            <w:vAlign w:val="bottom"/>
          </w:tcPr>
          <w:p w:rsidR="0015760D" w:rsidRPr="006F62FE" w:rsidRDefault="0015760D" w:rsidP="003F12D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F62FE">
              <w:rPr>
                <w:rFonts w:asciiTheme="majorHAnsi" w:hAnsiTheme="majorHAnsi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</w:tcPr>
          <w:p w:rsidR="0015760D" w:rsidRPr="006F62FE" w:rsidRDefault="0015760D" w:rsidP="003F12D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5760D" w:rsidRPr="00F67CBC" w:rsidRDefault="00051B63" w:rsidP="003F12D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90109/15</w:t>
            </w:r>
          </w:p>
        </w:tc>
      </w:tr>
      <w:tr w:rsidR="0015760D" w:rsidRPr="001C7DD4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15760D" w:rsidRPr="00F67CBC" w:rsidRDefault="0015760D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93</w:t>
            </w:r>
          </w:p>
        </w:tc>
        <w:tc>
          <w:tcPr>
            <w:tcW w:w="2835" w:type="dxa"/>
            <w:vAlign w:val="bottom"/>
          </w:tcPr>
          <w:p w:rsidR="0015760D" w:rsidRPr="00103344" w:rsidRDefault="00051B63" w:rsidP="003F12D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J TYOPO</w:t>
            </w:r>
          </w:p>
        </w:tc>
        <w:tc>
          <w:tcPr>
            <w:tcW w:w="728" w:type="dxa"/>
            <w:gridSpan w:val="2"/>
            <w:vAlign w:val="bottom"/>
          </w:tcPr>
          <w:p w:rsidR="0015760D" w:rsidRPr="00F67CBC" w:rsidRDefault="0015760D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07" w:type="dxa"/>
            <w:gridSpan w:val="2"/>
            <w:vAlign w:val="bottom"/>
          </w:tcPr>
          <w:p w:rsidR="0015760D" w:rsidRPr="006F62FE" w:rsidRDefault="0015760D" w:rsidP="003F12D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F62FE">
              <w:rPr>
                <w:rFonts w:asciiTheme="majorHAnsi" w:hAnsiTheme="majorHAnsi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</w:tcPr>
          <w:p w:rsidR="0015760D" w:rsidRPr="006F62FE" w:rsidRDefault="0015760D" w:rsidP="003F12D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5760D" w:rsidRPr="00F67CBC" w:rsidRDefault="00051B63" w:rsidP="003F12D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62656/17</w:t>
            </w:r>
          </w:p>
        </w:tc>
      </w:tr>
      <w:tr w:rsidR="0015760D" w:rsidRPr="001C7DD4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15760D" w:rsidRPr="00F67CBC" w:rsidRDefault="0015760D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94</w:t>
            </w:r>
          </w:p>
        </w:tc>
        <w:tc>
          <w:tcPr>
            <w:tcW w:w="2835" w:type="dxa"/>
            <w:vAlign w:val="bottom"/>
          </w:tcPr>
          <w:p w:rsidR="0015760D" w:rsidRPr="006F62FE" w:rsidRDefault="00E1159E" w:rsidP="003F12D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C L HERBST`</w:t>
            </w:r>
          </w:p>
        </w:tc>
        <w:tc>
          <w:tcPr>
            <w:tcW w:w="728" w:type="dxa"/>
            <w:gridSpan w:val="2"/>
            <w:vAlign w:val="bottom"/>
          </w:tcPr>
          <w:p w:rsidR="0015760D" w:rsidRPr="00F67CBC" w:rsidRDefault="0015760D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07" w:type="dxa"/>
            <w:gridSpan w:val="2"/>
            <w:vAlign w:val="bottom"/>
          </w:tcPr>
          <w:p w:rsidR="0015760D" w:rsidRPr="006F62FE" w:rsidRDefault="00E1159E" w:rsidP="003F12D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</w:tcPr>
          <w:p w:rsidR="0015760D" w:rsidRPr="006F62FE" w:rsidRDefault="0015760D" w:rsidP="003F12D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5760D" w:rsidRPr="00F67CBC" w:rsidRDefault="00E1159E" w:rsidP="003F12D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1722/18</w:t>
            </w:r>
          </w:p>
        </w:tc>
      </w:tr>
      <w:tr w:rsidR="0015760D" w:rsidRPr="001C7DD4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15760D" w:rsidRPr="00F67CBC" w:rsidRDefault="0015760D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95</w:t>
            </w:r>
          </w:p>
        </w:tc>
        <w:tc>
          <w:tcPr>
            <w:tcW w:w="2835" w:type="dxa"/>
            <w:vAlign w:val="bottom"/>
          </w:tcPr>
          <w:p w:rsidR="0015760D" w:rsidRPr="006F62FE" w:rsidRDefault="00FF67F9" w:rsidP="003F12D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G T MANCHIDI</w:t>
            </w:r>
          </w:p>
        </w:tc>
        <w:tc>
          <w:tcPr>
            <w:tcW w:w="728" w:type="dxa"/>
            <w:gridSpan w:val="2"/>
            <w:vAlign w:val="bottom"/>
          </w:tcPr>
          <w:p w:rsidR="0015760D" w:rsidRPr="00F67CBC" w:rsidRDefault="0015760D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07" w:type="dxa"/>
            <w:gridSpan w:val="2"/>
            <w:vAlign w:val="bottom"/>
          </w:tcPr>
          <w:p w:rsidR="0015760D" w:rsidRPr="006F62FE" w:rsidRDefault="00FF67F9" w:rsidP="003F12D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</w:tcPr>
          <w:p w:rsidR="0015760D" w:rsidRPr="006F62FE" w:rsidRDefault="0015760D" w:rsidP="003F12D8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275" w:type="dxa"/>
            <w:vAlign w:val="bottom"/>
          </w:tcPr>
          <w:p w:rsidR="0015760D" w:rsidRPr="00F67CBC" w:rsidRDefault="00FF67F9" w:rsidP="003F12D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32199/18</w:t>
            </w:r>
          </w:p>
        </w:tc>
      </w:tr>
      <w:tr w:rsidR="00F84844" w:rsidRPr="001C7DD4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F84844" w:rsidRDefault="00F84844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F84844" w:rsidRDefault="00F84844" w:rsidP="003F12D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vAlign w:val="bottom"/>
          </w:tcPr>
          <w:p w:rsidR="00F84844" w:rsidRPr="00F67CBC" w:rsidRDefault="00F84844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vAlign w:val="bottom"/>
          </w:tcPr>
          <w:p w:rsidR="00F84844" w:rsidRDefault="00F84844" w:rsidP="003F12D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84844" w:rsidRPr="006F62FE" w:rsidRDefault="00F84844" w:rsidP="003F12D8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275" w:type="dxa"/>
            <w:vAlign w:val="bottom"/>
          </w:tcPr>
          <w:p w:rsidR="00F84844" w:rsidRDefault="00F84844" w:rsidP="003F12D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760D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15760D" w:rsidRPr="00F67CBC" w:rsidRDefault="0015760D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96</w:t>
            </w:r>
          </w:p>
        </w:tc>
        <w:tc>
          <w:tcPr>
            <w:tcW w:w="2835" w:type="dxa"/>
            <w:vAlign w:val="bottom"/>
          </w:tcPr>
          <w:p w:rsidR="0015760D" w:rsidRPr="00F84844" w:rsidRDefault="00CD0BCB" w:rsidP="003F12D8">
            <w:pPr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ZULU M A</w:t>
            </w:r>
          </w:p>
        </w:tc>
        <w:tc>
          <w:tcPr>
            <w:tcW w:w="728" w:type="dxa"/>
            <w:gridSpan w:val="2"/>
            <w:vAlign w:val="bottom"/>
          </w:tcPr>
          <w:p w:rsidR="0015760D" w:rsidRPr="00F67CBC" w:rsidRDefault="00CD0BCB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VS </w:t>
            </w:r>
          </w:p>
        </w:tc>
        <w:tc>
          <w:tcPr>
            <w:tcW w:w="2107" w:type="dxa"/>
            <w:gridSpan w:val="2"/>
            <w:vAlign w:val="bottom"/>
          </w:tcPr>
          <w:p w:rsidR="0015760D" w:rsidRPr="006F62FE" w:rsidRDefault="00CD0BCB" w:rsidP="003F12D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</w:tcPr>
          <w:p w:rsidR="00A05DF7" w:rsidRPr="006F62FE" w:rsidRDefault="00A05DF7" w:rsidP="00190960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275" w:type="dxa"/>
            <w:vAlign w:val="bottom"/>
          </w:tcPr>
          <w:p w:rsidR="0015760D" w:rsidRPr="00F67CBC" w:rsidRDefault="00CD0BCB" w:rsidP="003F12D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59907/18</w:t>
            </w:r>
          </w:p>
        </w:tc>
      </w:tr>
      <w:tr w:rsidR="0015760D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15760D" w:rsidRPr="00F67CBC" w:rsidRDefault="0015760D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97</w:t>
            </w:r>
          </w:p>
        </w:tc>
        <w:tc>
          <w:tcPr>
            <w:tcW w:w="2835" w:type="dxa"/>
            <w:vAlign w:val="bottom"/>
          </w:tcPr>
          <w:p w:rsidR="0015760D" w:rsidRPr="00F67CBC" w:rsidRDefault="00E82F29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 P MAESELA</w:t>
            </w:r>
          </w:p>
        </w:tc>
        <w:tc>
          <w:tcPr>
            <w:tcW w:w="728" w:type="dxa"/>
            <w:gridSpan w:val="2"/>
            <w:vAlign w:val="bottom"/>
          </w:tcPr>
          <w:p w:rsidR="0015760D" w:rsidRPr="00F67CBC" w:rsidRDefault="0015760D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07" w:type="dxa"/>
            <w:gridSpan w:val="2"/>
            <w:vAlign w:val="bottom"/>
          </w:tcPr>
          <w:p w:rsidR="0015760D" w:rsidRPr="00F67CBC" w:rsidRDefault="00E82F29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15760D" w:rsidRPr="00F67CBC" w:rsidRDefault="0015760D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5760D" w:rsidRPr="00F67CBC" w:rsidRDefault="00E82F29" w:rsidP="003F12D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74178/14</w:t>
            </w:r>
          </w:p>
        </w:tc>
      </w:tr>
      <w:tr w:rsidR="0015760D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15760D" w:rsidRPr="00F67CBC" w:rsidRDefault="0015760D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98</w:t>
            </w:r>
          </w:p>
        </w:tc>
        <w:tc>
          <w:tcPr>
            <w:tcW w:w="2835" w:type="dxa"/>
            <w:vAlign w:val="bottom"/>
          </w:tcPr>
          <w:p w:rsidR="0015760D" w:rsidRPr="00F67CBC" w:rsidRDefault="00D07D00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 MAKASOLA</w:t>
            </w:r>
          </w:p>
        </w:tc>
        <w:tc>
          <w:tcPr>
            <w:tcW w:w="728" w:type="dxa"/>
            <w:gridSpan w:val="2"/>
            <w:vAlign w:val="bottom"/>
          </w:tcPr>
          <w:p w:rsidR="0015760D" w:rsidRPr="00F67CBC" w:rsidRDefault="0015760D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07" w:type="dxa"/>
            <w:gridSpan w:val="2"/>
            <w:vAlign w:val="bottom"/>
          </w:tcPr>
          <w:p w:rsidR="0015760D" w:rsidRPr="00F67CBC" w:rsidRDefault="00D07D00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15760D" w:rsidRPr="00F67CBC" w:rsidRDefault="000878C3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 FILE</w:t>
            </w:r>
          </w:p>
        </w:tc>
        <w:tc>
          <w:tcPr>
            <w:tcW w:w="1275" w:type="dxa"/>
            <w:vAlign w:val="bottom"/>
          </w:tcPr>
          <w:p w:rsidR="0015760D" w:rsidRPr="00F67CBC" w:rsidRDefault="00D07D00" w:rsidP="003F12D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83616/13</w:t>
            </w:r>
            <w:r w:rsidR="000878C3">
              <w:rPr>
                <w:rFonts w:ascii="Arial" w:hAnsi="Arial" w:cs="Arial"/>
                <w:b/>
                <w:sz w:val="24"/>
                <w:szCs w:val="24"/>
              </w:rPr>
              <w:t xml:space="preserve"> NP</w:t>
            </w:r>
          </w:p>
        </w:tc>
      </w:tr>
      <w:tr w:rsidR="0015760D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15760D" w:rsidRPr="00F67CBC" w:rsidRDefault="0015760D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99</w:t>
            </w:r>
          </w:p>
        </w:tc>
        <w:tc>
          <w:tcPr>
            <w:tcW w:w="2835" w:type="dxa"/>
            <w:vAlign w:val="bottom"/>
          </w:tcPr>
          <w:p w:rsidR="0015760D" w:rsidRPr="00F67CBC" w:rsidRDefault="00360BF1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 VUYOLWETHU</w:t>
            </w:r>
          </w:p>
        </w:tc>
        <w:tc>
          <w:tcPr>
            <w:tcW w:w="728" w:type="dxa"/>
            <w:gridSpan w:val="2"/>
            <w:vAlign w:val="bottom"/>
          </w:tcPr>
          <w:p w:rsidR="0015760D" w:rsidRPr="00F67CBC" w:rsidRDefault="0015760D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07" w:type="dxa"/>
            <w:gridSpan w:val="2"/>
            <w:vAlign w:val="bottom"/>
          </w:tcPr>
          <w:p w:rsidR="0015760D" w:rsidRPr="00F67CBC" w:rsidRDefault="00360BF1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15760D" w:rsidRPr="00F67CBC" w:rsidRDefault="0015760D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5760D" w:rsidRPr="00F67CBC" w:rsidRDefault="00360BF1" w:rsidP="003F12D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11072/17</w:t>
            </w:r>
          </w:p>
        </w:tc>
      </w:tr>
      <w:tr w:rsidR="0015760D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15760D" w:rsidRPr="00F67CBC" w:rsidRDefault="0015760D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bottom"/>
          </w:tcPr>
          <w:p w:rsidR="0015760D" w:rsidRPr="00F67CBC" w:rsidRDefault="003B5E11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 P NKOSI</w:t>
            </w:r>
          </w:p>
        </w:tc>
        <w:tc>
          <w:tcPr>
            <w:tcW w:w="728" w:type="dxa"/>
            <w:gridSpan w:val="2"/>
            <w:vAlign w:val="bottom"/>
          </w:tcPr>
          <w:p w:rsidR="0015760D" w:rsidRPr="00F67CBC" w:rsidRDefault="0015760D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07" w:type="dxa"/>
            <w:gridSpan w:val="2"/>
            <w:vAlign w:val="bottom"/>
          </w:tcPr>
          <w:p w:rsidR="0015760D" w:rsidRPr="00F67CBC" w:rsidRDefault="003B5E11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15760D" w:rsidRPr="00F67CBC" w:rsidRDefault="00767210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 FILE</w:t>
            </w:r>
          </w:p>
        </w:tc>
        <w:tc>
          <w:tcPr>
            <w:tcW w:w="1275" w:type="dxa"/>
            <w:vAlign w:val="bottom"/>
          </w:tcPr>
          <w:p w:rsidR="0015760D" w:rsidRPr="00F67CBC" w:rsidRDefault="003B5E11" w:rsidP="003F12D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68515/17</w:t>
            </w:r>
            <w:r w:rsidR="00767210">
              <w:rPr>
                <w:rFonts w:ascii="Arial" w:hAnsi="Arial" w:cs="Arial"/>
                <w:b/>
                <w:sz w:val="24"/>
                <w:szCs w:val="24"/>
              </w:rPr>
              <w:t xml:space="preserve"> NP</w:t>
            </w:r>
          </w:p>
        </w:tc>
      </w:tr>
      <w:tr w:rsidR="0015760D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15760D" w:rsidRPr="00F67CBC" w:rsidRDefault="00D90F46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101</w:t>
            </w:r>
          </w:p>
        </w:tc>
        <w:tc>
          <w:tcPr>
            <w:tcW w:w="2835" w:type="dxa"/>
            <w:vAlign w:val="bottom"/>
          </w:tcPr>
          <w:p w:rsidR="0015760D" w:rsidRPr="00F67CBC" w:rsidRDefault="00D90F46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 M MATABOGE</w:t>
            </w:r>
          </w:p>
        </w:tc>
        <w:tc>
          <w:tcPr>
            <w:tcW w:w="728" w:type="dxa"/>
            <w:gridSpan w:val="2"/>
            <w:vAlign w:val="bottom"/>
          </w:tcPr>
          <w:p w:rsidR="0015760D" w:rsidRPr="00F67CBC" w:rsidRDefault="0015760D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07" w:type="dxa"/>
            <w:gridSpan w:val="2"/>
            <w:vAlign w:val="bottom"/>
          </w:tcPr>
          <w:p w:rsidR="0015760D" w:rsidRPr="00F67CBC" w:rsidRDefault="00D90F46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15760D" w:rsidRPr="00F67CBC" w:rsidRDefault="0015760D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5760D" w:rsidRPr="00F67CBC" w:rsidRDefault="00D90F46" w:rsidP="003F12D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46581/16</w:t>
            </w:r>
          </w:p>
        </w:tc>
      </w:tr>
      <w:tr w:rsidR="00A424D9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A424D9" w:rsidRDefault="00A424D9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102</w:t>
            </w:r>
          </w:p>
        </w:tc>
        <w:tc>
          <w:tcPr>
            <w:tcW w:w="2835" w:type="dxa"/>
            <w:vAlign w:val="bottom"/>
          </w:tcPr>
          <w:p w:rsidR="00A424D9" w:rsidRDefault="00A424D9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 F MPANZA</w:t>
            </w:r>
          </w:p>
        </w:tc>
        <w:tc>
          <w:tcPr>
            <w:tcW w:w="728" w:type="dxa"/>
            <w:gridSpan w:val="2"/>
            <w:vAlign w:val="bottom"/>
          </w:tcPr>
          <w:p w:rsidR="00A424D9" w:rsidRPr="00F67CBC" w:rsidRDefault="00A424D9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07" w:type="dxa"/>
            <w:gridSpan w:val="2"/>
            <w:vAlign w:val="bottom"/>
          </w:tcPr>
          <w:p w:rsidR="00A424D9" w:rsidRDefault="00A424D9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A424D9" w:rsidRPr="00F67CBC" w:rsidRDefault="00A424D9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A424D9" w:rsidRDefault="00A424D9" w:rsidP="003F12D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1498/13</w:t>
            </w:r>
          </w:p>
        </w:tc>
      </w:tr>
      <w:tr w:rsidR="00856687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856687" w:rsidRDefault="00856687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103</w:t>
            </w:r>
          </w:p>
        </w:tc>
        <w:tc>
          <w:tcPr>
            <w:tcW w:w="2835" w:type="dxa"/>
            <w:vAlign w:val="bottom"/>
          </w:tcPr>
          <w:p w:rsidR="00856687" w:rsidRDefault="00856687" w:rsidP="008F5F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F5FDE">
              <w:rPr>
                <w:rFonts w:ascii="Arial" w:hAnsi="Arial" w:cs="Arial"/>
                <w:b/>
                <w:sz w:val="24"/>
                <w:szCs w:val="24"/>
              </w:rPr>
              <w:t>P M MASETE</w:t>
            </w:r>
          </w:p>
        </w:tc>
        <w:tc>
          <w:tcPr>
            <w:tcW w:w="728" w:type="dxa"/>
            <w:gridSpan w:val="2"/>
            <w:vAlign w:val="bottom"/>
          </w:tcPr>
          <w:p w:rsidR="00856687" w:rsidRDefault="00856687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07" w:type="dxa"/>
            <w:gridSpan w:val="2"/>
            <w:vAlign w:val="bottom"/>
          </w:tcPr>
          <w:p w:rsidR="00856687" w:rsidRDefault="00856687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856687" w:rsidRPr="00F67CBC" w:rsidRDefault="000878C3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 FILE</w:t>
            </w:r>
          </w:p>
        </w:tc>
        <w:tc>
          <w:tcPr>
            <w:tcW w:w="1275" w:type="dxa"/>
            <w:vAlign w:val="bottom"/>
          </w:tcPr>
          <w:p w:rsidR="00856687" w:rsidRDefault="008F5FDE" w:rsidP="003F12D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2761/17</w:t>
            </w:r>
            <w:r w:rsidR="000878C3">
              <w:rPr>
                <w:rFonts w:ascii="Arial" w:hAnsi="Arial" w:cs="Arial"/>
                <w:b/>
                <w:sz w:val="24"/>
                <w:szCs w:val="24"/>
              </w:rPr>
              <w:t xml:space="preserve"> NP</w:t>
            </w:r>
          </w:p>
        </w:tc>
      </w:tr>
      <w:tr w:rsidR="0048646E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48646E" w:rsidRDefault="0048646E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104</w:t>
            </w:r>
          </w:p>
        </w:tc>
        <w:tc>
          <w:tcPr>
            <w:tcW w:w="2835" w:type="dxa"/>
            <w:vAlign w:val="bottom"/>
          </w:tcPr>
          <w:p w:rsidR="0048646E" w:rsidRDefault="0048646E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R V JOHNSON</w:t>
            </w:r>
          </w:p>
        </w:tc>
        <w:tc>
          <w:tcPr>
            <w:tcW w:w="728" w:type="dxa"/>
            <w:gridSpan w:val="2"/>
            <w:vAlign w:val="bottom"/>
          </w:tcPr>
          <w:p w:rsidR="0048646E" w:rsidRDefault="0048646E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vAlign w:val="bottom"/>
          </w:tcPr>
          <w:p w:rsidR="0048646E" w:rsidRDefault="0048646E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48646E" w:rsidRPr="00F67CBC" w:rsidRDefault="000878C3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 FILE</w:t>
            </w:r>
          </w:p>
        </w:tc>
        <w:tc>
          <w:tcPr>
            <w:tcW w:w="1275" w:type="dxa"/>
            <w:vAlign w:val="bottom"/>
          </w:tcPr>
          <w:p w:rsidR="0048646E" w:rsidRDefault="0048646E" w:rsidP="003F12D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5138/16</w:t>
            </w:r>
            <w:r w:rsidR="000878C3">
              <w:rPr>
                <w:rFonts w:ascii="Arial" w:hAnsi="Arial" w:cs="Arial"/>
                <w:b/>
                <w:sz w:val="24"/>
                <w:szCs w:val="24"/>
              </w:rPr>
              <w:t xml:space="preserve"> NP</w:t>
            </w:r>
          </w:p>
        </w:tc>
      </w:tr>
      <w:tr w:rsidR="00A41D64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A41D64" w:rsidRDefault="004E7ED3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105</w:t>
            </w:r>
          </w:p>
        </w:tc>
        <w:tc>
          <w:tcPr>
            <w:tcW w:w="2835" w:type="dxa"/>
            <w:vAlign w:val="bottom"/>
          </w:tcPr>
          <w:p w:rsidR="00A41D64" w:rsidRDefault="00A41D64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 FAKAZILE</w:t>
            </w:r>
          </w:p>
        </w:tc>
        <w:tc>
          <w:tcPr>
            <w:tcW w:w="728" w:type="dxa"/>
            <w:gridSpan w:val="2"/>
            <w:vAlign w:val="bottom"/>
          </w:tcPr>
          <w:p w:rsidR="00A41D64" w:rsidRDefault="00A41D64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07" w:type="dxa"/>
            <w:gridSpan w:val="2"/>
            <w:vAlign w:val="bottom"/>
          </w:tcPr>
          <w:p w:rsidR="00A41D64" w:rsidRDefault="00A41D64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A41D64" w:rsidRPr="00F67CBC" w:rsidRDefault="00A41D64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A41D64" w:rsidRDefault="00A41D64" w:rsidP="003F12D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33955/17</w:t>
            </w:r>
          </w:p>
        </w:tc>
      </w:tr>
      <w:tr w:rsidR="003F12D8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3F12D8" w:rsidRDefault="003F12D8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106</w:t>
            </w:r>
          </w:p>
        </w:tc>
        <w:tc>
          <w:tcPr>
            <w:tcW w:w="2835" w:type="dxa"/>
            <w:vAlign w:val="bottom"/>
          </w:tcPr>
          <w:p w:rsidR="003F12D8" w:rsidRDefault="003F12D8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VA PELSER</w:t>
            </w:r>
          </w:p>
        </w:tc>
        <w:tc>
          <w:tcPr>
            <w:tcW w:w="728" w:type="dxa"/>
            <w:gridSpan w:val="2"/>
            <w:vAlign w:val="bottom"/>
          </w:tcPr>
          <w:p w:rsidR="003F12D8" w:rsidRDefault="003F12D8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07" w:type="dxa"/>
            <w:gridSpan w:val="2"/>
            <w:vAlign w:val="bottom"/>
          </w:tcPr>
          <w:p w:rsidR="003F12D8" w:rsidRDefault="003F12D8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3F12D8" w:rsidRPr="00F67CBC" w:rsidRDefault="003F12D8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3F12D8" w:rsidRDefault="003F12D8" w:rsidP="003F12D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64736/17</w:t>
            </w:r>
          </w:p>
        </w:tc>
      </w:tr>
      <w:tr w:rsidR="00110B51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110B51" w:rsidRDefault="00110B51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107</w:t>
            </w:r>
          </w:p>
        </w:tc>
        <w:tc>
          <w:tcPr>
            <w:tcW w:w="2835" w:type="dxa"/>
            <w:vAlign w:val="bottom"/>
          </w:tcPr>
          <w:p w:rsidR="00110B51" w:rsidRDefault="00110B51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M E MANPANE</w:t>
            </w:r>
          </w:p>
        </w:tc>
        <w:tc>
          <w:tcPr>
            <w:tcW w:w="728" w:type="dxa"/>
            <w:gridSpan w:val="2"/>
            <w:vAlign w:val="bottom"/>
          </w:tcPr>
          <w:p w:rsidR="00110B51" w:rsidRDefault="00110B51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07" w:type="dxa"/>
            <w:gridSpan w:val="2"/>
            <w:vAlign w:val="bottom"/>
          </w:tcPr>
          <w:p w:rsidR="00110B51" w:rsidRDefault="00110B51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110B51" w:rsidRPr="00F67CBC" w:rsidRDefault="00110B51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10B51" w:rsidRDefault="00110B51" w:rsidP="003F12D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27561/16</w:t>
            </w:r>
          </w:p>
        </w:tc>
      </w:tr>
      <w:tr w:rsidR="0068375F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68375F" w:rsidRDefault="0068375F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108</w:t>
            </w:r>
          </w:p>
        </w:tc>
        <w:tc>
          <w:tcPr>
            <w:tcW w:w="2835" w:type="dxa"/>
            <w:vAlign w:val="bottom"/>
          </w:tcPr>
          <w:p w:rsidR="0068375F" w:rsidRDefault="00382EAA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 MOREOSELE</w:t>
            </w:r>
          </w:p>
        </w:tc>
        <w:tc>
          <w:tcPr>
            <w:tcW w:w="728" w:type="dxa"/>
            <w:gridSpan w:val="2"/>
            <w:vAlign w:val="bottom"/>
          </w:tcPr>
          <w:p w:rsidR="0068375F" w:rsidRDefault="00382EAA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VS </w:t>
            </w:r>
          </w:p>
        </w:tc>
        <w:tc>
          <w:tcPr>
            <w:tcW w:w="2107" w:type="dxa"/>
            <w:gridSpan w:val="2"/>
            <w:vAlign w:val="bottom"/>
          </w:tcPr>
          <w:p w:rsidR="0068375F" w:rsidRDefault="00382EAA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68375F" w:rsidRPr="00F67CBC" w:rsidRDefault="00767210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 FILE</w:t>
            </w:r>
          </w:p>
        </w:tc>
        <w:tc>
          <w:tcPr>
            <w:tcW w:w="1275" w:type="dxa"/>
            <w:vAlign w:val="bottom"/>
          </w:tcPr>
          <w:p w:rsidR="0068375F" w:rsidRDefault="00382EAA" w:rsidP="003F12D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67644/16</w:t>
            </w:r>
            <w:r w:rsidR="00767210">
              <w:rPr>
                <w:rFonts w:ascii="Arial" w:hAnsi="Arial" w:cs="Arial"/>
                <w:b/>
                <w:sz w:val="24"/>
                <w:szCs w:val="24"/>
              </w:rPr>
              <w:t xml:space="preserve"> NP</w:t>
            </w:r>
          </w:p>
        </w:tc>
      </w:tr>
      <w:tr w:rsidR="00E57A5E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E57A5E" w:rsidRDefault="00E57A5E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109</w:t>
            </w:r>
          </w:p>
        </w:tc>
        <w:tc>
          <w:tcPr>
            <w:tcW w:w="2835" w:type="dxa"/>
            <w:vAlign w:val="bottom"/>
          </w:tcPr>
          <w:p w:rsidR="00E57A5E" w:rsidRDefault="00E57A5E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 M N KOTLOLO</w:t>
            </w:r>
          </w:p>
        </w:tc>
        <w:tc>
          <w:tcPr>
            <w:tcW w:w="728" w:type="dxa"/>
            <w:gridSpan w:val="2"/>
            <w:vAlign w:val="bottom"/>
          </w:tcPr>
          <w:p w:rsidR="00E57A5E" w:rsidRDefault="00E57A5E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VS </w:t>
            </w:r>
          </w:p>
        </w:tc>
        <w:tc>
          <w:tcPr>
            <w:tcW w:w="2107" w:type="dxa"/>
            <w:gridSpan w:val="2"/>
            <w:vAlign w:val="bottom"/>
          </w:tcPr>
          <w:p w:rsidR="00E57A5E" w:rsidRDefault="00E57A5E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E57A5E" w:rsidRPr="00F67CBC" w:rsidRDefault="000878C3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 FILE</w:t>
            </w:r>
          </w:p>
        </w:tc>
        <w:tc>
          <w:tcPr>
            <w:tcW w:w="1275" w:type="dxa"/>
            <w:vAlign w:val="bottom"/>
          </w:tcPr>
          <w:p w:rsidR="00E57A5E" w:rsidRDefault="00E57A5E" w:rsidP="003F12D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34860/16</w:t>
            </w:r>
            <w:r w:rsidR="000878C3">
              <w:rPr>
                <w:rFonts w:ascii="Arial" w:hAnsi="Arial" w:cs="Arial"/>
                <w:b/>
                <w:sz w:val="24"/>
                <w:szCs w:val="24"/>
              </w:rPr>
              <w:t xml:space="preserve"> NP</w:t>
            </w:r>
          </w:p>
        </w:tc>
      </w:tr>
      <w:tr w:rsidR="00642C26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642C26" w:rsidRDefault="003500C3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110</w:t>
            </w:r>
          </w:p>
        </w:tc>
        <w:tc>
          <w:tcPr>
            <w:tcW w:w="2835" w:type="dxa"/>
            <w:vAlign w:val="bottom"/>
          </w:tcPr>
          <w:p w:rsidR="00642C26" w:rsidRDefault="003500C3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 S RAPHALA</w:t>
            </w:r>
          </w:p>
        </w:tc>
        <w:tc>
          <w:tcPr>
            <w:tcW w:w="728" w:type="dxa"/>
            <w:gridSpan w:val="2"/>
            <w:vAlign w:val="bottom"/>
          </w:tcPr>
          <w:p w:rsidR="00642C26" w:rsidRDefault="003500C3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07" w:type="dxa"/>
            <w:gridSpan w:val="2"/>
            <w:vAlign w:val="bottom"/>
          </w:tcPr>
          <w:p w:rsidR="00642C26" w:rsidRDefault="003500C3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642C26" w:rsidRPr="00F67CBC" w:rsidRDefault="00642C26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642C26" w:rsidRDefault="003500C3" w:rsidP="003F12D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46003/15</w:t>
            </w:r>
          </w:p>
        </w:tc>
      </w:tr>
      <w:tr w:rsidR="00FD71E1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FD71E1" w:rsidRDefault="00FD71E1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111</w:t>
            </w:r>
          </w:p>
        </w:tc>
        <w:tc>
          <w:tcPr>
            <w:tcW w:w="2835" w:type="dxa"/>
            <w:vAlign w:val="bottom"/>
          </w:tcPr>
          <w:p w:rsidR="00FD71E1" w:rsidRDefault="00FD71E1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 A HLATSHWAYO</w:t>
            </w:r>
          </w:p>
        </w:tc>
        <w:tc>
          <w:tcPr>
            <w:tcW w:w="728" w:type="dxa"/>
            <w:gridSpan w:val="2"/>
            <w:vAlign w:val="bottom"/>
          </w:tcPr>
          <w:p w:rsidR="00FD71E1" w:rsidRDefault="00FD71E1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07" w:type="dxa"/>
            <w:gridSpan w:val="2"/>
            <w:vAlign w:val="bottom"/>
          </w:tcPr>
          <w:p w:rsidR="00FD71E1" w:rsidRDefault="00FD71E1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FD71E1" w:rsidRPr="00F67CBC" w:rsidRDefault="000878C3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 FILE</w:t>
            </w:r>
          </w:p>
        </w:tc>
        <w:tc>
          <w:tcPr>
            <w:tcW w:w="1275" w:type="dxa"/>
            <w:vAlign w:val="bottom"/>
          </w:tcPr>
          <w:p w:rsidR="00FD71E1" w:rsidRDefault="00FD71E1" w:rsidP="003F12D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63059/18</w:t>
            </w:r>
            <w:r w:rsidR="000878C3">
              <w:rPr>
                <w:rFonts w:ascii="Arial" w:hAnsi="Arial" w:cs="Arial"/>
                <w:b/>
                <w:sz w:val="24"/>
                <w:szCs w:val="24"/>
              </w:rPr>
              <w:t xml:space="preserve"> NP</w:t>
            </w:r>
          </w:p>
        </w:tc>
      </w:tr>
      <w:tr w:rsidR="003F791C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3F791C" w:rsidRDefault="003F791C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112</w:t>
            </w:r>
          </w:p>
        </w:tc>
        <w:tc>
          <w:tcPr>
            <w:tcW w:w="2835" w:type="dxa"/>
            <w:vAlign w:val="bottom"/>
          </w:tcPr>
          <w:p w:rsidR="003F791C" w:rsidRDefault="00576A3E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 P </w:t>
            </w:r>
            <w:r w:rsidR="003F791C">
              <w:rPr>
                <w:rFonts w:ascii="Arial" w:hAnsi="Arial" w:cs="Arial"/>
                <w:b/>
                <w:sz w:val="24"/>
                <w:szCs w:val="24"/>
              </w:rPr>
              <w:t>BONANI</w:t>
            </w:r>
          </w:p>
        </w:tc>
        <w:tc>
          <w:tcPr>
            <w:tcW w:w="728" w:type="dxa"/>
            <w:gridSpan w:val="2"/>
            <w:vAlign w:val="bottom"/>
          </w:tcPr>
          <w:p w:rsidR="003F791C" w:rsidRDefault="003F791C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VS </w:t>
            </w:r>
          </w:p>
        </w:tc>
        <w:tc>
          <w:tcPr>
            <w:tcW w:w="2107" w:type="dxa"/>
            <w:gridSpan w:val="2"/>
            <w:vAlign w:val="bottom"/>
          </w:tcPr>
          <w:p w:rsidR="003F791C" w:rsidRDefault="003F791C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3F791C" w:rsidRPr="00F67CBC" w:rsidRDefault="003F791C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3F791C" w:rsidRDefault="003F791C" w:rsidP="003F12D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80100/16</w:t>
            </w:r>
          </w:p>
        </w:tc>
      </w:tr>
      <w:tr w:rsidR="00A87801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A87801" w:rsidRDefault="00A87801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2835" w:type="dxa"/>
            <w:vAlign w:val="bottom"/>
          </w:tcPr>
          <w:p w:rsidR="00A87801" w:rsidRDefault="00A87801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SEPEPANA</w:t>
            </w:r>
          </w:p>
        </w:tc>
        <w:tc>
          <w:tcPr>
            <w:tcW w:w="728" w:type="dxa"/>
            <w:gridSpan w:val="2"/>
            <w:vAlign w:val="bottom"/>
          </w:tcPr>
          <w:p w:rsidR="00A87801" w:rsidRDefault="00A87801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VS </w:t>
            </w:r>
          </w:p>
        </w:tc>
        <w:tc>
          <w:tcPr>
            <w:tcW w:w="2107" w:type="dxa"/>
            <w:gridSpan w:val="2"/>
            <w:vAlign w:val="bottom"/>
          </w:tcPr>
          <w:p w:rsidR="00A87801" w:rsidRDefault="00A87801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A87801" w:rsidRPr="00F67CBC" w:rsidRDefault="00A87801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A87801" w:rsidRDefault="00EE726D" w:rsidP="003F12D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A87801">
              <w:rPr>
                <w:rFonts w:ascii="Arial" w:hAnsi="Arial" w:cs="Arial"/>
                <w:b/>
                <w:sz w:val="24"/>
                <w:szCs w:val="24"/>
              </w:rPr>
              <w:t>9817/16</w:t>
            </w:r>
          </w:p>
        </w:tc>
      </w:tr>
      <w:tr w:rsidR="00332616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332616" w:rsidRDefault="00332616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114</w:t>
            </w:r>
          </w:p>
        </w:tc>
        <w:tc>
          <w:tcPr>
            <w:tcW w:w="2835" w:type="dxa"/>
            <w:vAlign w:val="bottom"/>
          </w:tcPr>
          <w:p w:rsidR="00332616" w:rsidRDefault="00332616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S M MATABANE</w:t>
            </w:r>
          </w:p>
        </w:tc>
        <w:tc>
          <w:tcPr>
            <w:tcW w:w="728" w:type="dxa"/>
            <w:gridSpan w:val="2"/>
            <w:vAlign w:val="bottom"/>
          </w:tcPr>
          <w:p w:rsidR="00332616" w:rsidRDefault="00332616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07" w:type="dxa"/>
            <w:gridSpan w:val="2"/>
            <w:vAlign w:val="bottom"/>
          </w:tcPr>
          <w:p w:rsidR="00332616" w:rsidRDefault="00332616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332616" w:rsidRPr="00F67CBC" w:rsidRDefault="00332616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332616" w:rsidRDefault="00332616" w:rsidP="003F12D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3840/18</w:t>
            </w:r>
          </w:p>
        </w:tc>
      </w:tr>
      <w:tr w:rsidR="00E139BD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E139BD" w:rsidRDefault="00E139BD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115</w:t>
            </w:r>
          </w:p>
        </w:tc>
        <w:tc>
          <w:tcPr>
            <w:tcW w:w="2835" w:type="dxa"/>
            <w:vAlign w:val="bottom"/>
          </w:tcPr>
          <w:p w:rsidR="00E139BD" w:rsidRDefault="00E139BD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S MYSENGI</w:t>
            </w:r>
          </w:p>
        </w:tc>
        <w:tc>
          <w:tcPr>
            <w:tcW w:w="728" w:type="dxa"/>
            <w:gridSpan w:val="2"/>
            <w:vAlign w:val="bottom"/>
          </w:tcPr>
          <w:p w:rsidR="00E139BD" w:rsidRDefault="00E139BD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07" w:type="dxa"/>
            <w:gridSpan w:val="2"/>
            <w:vAlign w:val="bottom"/>
          </w:tcPr>
          <w:p w:rsidR="00E139BD" w:rsidRDefault="00E139BD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E139BD" w:rsidRPr="00F67CBC" w:rsidRDefault="00E139BD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E139BD" w:rsidRDefault="00E139BD" w:rsidP="003F12D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603/18</w:t>
            </w:r>
          </w:p>
        </w:tc>
      </w:tr>
      <w:tr w:rsidR="003C44F6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3C44F6" w:rsidRDefault="003C44F6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116</w:t>
            </w:r>
          </w:p>
        </w:tc>
        <w:tc>
          <w:tcPr>
            <w:tcW w:w="2835" w:type="dxa"/>
            <w:vAlign w:val="bottom"/>
          </w:tcPr>
          <w:p w:rsidR="003C44F6" w:rsidRDefault="003C44F6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MJ MORABA</w:t>
            </w:r>
          </w:p>
        </w:tc>
        <w:tc>
          <w:tcPr>
            <w:tcW w:w="728" w:type="dxa"/>
            <w:gridSpan w:val="2"/>
            <w:vAlign w:val="bottom"/>
          </w:tcPr>
          <w:p w:rsidR="003C44F6" w:rsidRDefault="003C44F6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VS </w:t>
            </w:r>
          </w:p>
        </w:tc>
        <w:tc>
          <w:tcPr>
            <w:tcW w:w="2107" w:type="dxa"/>
            <w:gridSpan w:val="2"/>
            <w:vAlign w:val="bottom"/>
          </w:tcPr>
          <w:p w:rsidR="003C44F6" w:rsidRDefault="003C44F6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 E RAMOTSHELA</w:t>
            </w:r>
          </w:p>
        </w:tc>
        <w:tc>
          <w:tcPr>
            <w:tcW w:w="2127" w:type="dxa"/>
            <w:vAlign w:val="bottom"/>
          </w:tcPr>
          <w:p w:rsidR="003C44F6" w:rsidRPr="00F67CBC" w:rsidRDefault="003C44F6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3C44F6" w:rsidRDefault="003C44F6" w:rsidP="003F12D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16310/18</w:t>
            </w:r>
            <w:r w:rsidR="0019125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95095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A95095" w:rsidRDefault="00A95095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117</w:t>
            </w:r>
          </w:p>
        </w:tc>
        <w:tc>
          <w:tcPr>
            <w:tcW w:w="2835" w:type="dxa"/>
            <w:vAlign w:val="bottom"/>
          </w:tcPr>
          <w:p w:rsidR="00A95095" w:rsidRDefault="00A95095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T V KHUMALO</w:t>
            </w:r>
          </w:p>
        </w:tc>
        <w:tc>
          <w:tcPr>
            <w:tcW w:w="728" w:type="dxa"/>
            <w:gridSpan w:val="2"/>
            <w:vAlign w:val="bottom"/>
          </w:tcPr>
          <w:p w:rsidR="00A95095" w:rsidRDefault="00A95095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07" w:type="dxa"/>
            <w:gridSpan w:val="2"/>
            <w:vAlign w:val="bottom"/>
          </w:tcPr>
          <w:p w:rsidR="00A95095" w:rsidRDefault="00A95095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A95095" w:rsidRPr="00F67CBC" w:rsidRDefault="00A95095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A95095" w:rsidRDefault="00A95095" w:rsidP="003F12D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68849/17</w:t>
            </w:r>
          </w:p>
        </w:tc>
      </w:tr>
      <w:tr w:rsidR="00B15276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B15276" w:rsidRDefault="00B15276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118</w:t>
            </w:r>
          </w:p>
        </w:tc>
        <w:tc>
          <w:tcPr>
            <w:tcW w:w="2835" w:type="dxa"/>
            <w:vAlign w:val="bottom"/>
          </w:tcPr>
          <w:p w:rsidR="00B15276" w:rsidRDefault="00B15276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J W WHITMORE</w:t>
            </w:r>
          </w:p>
        </w:tc>
        <w:tc>
          <w:tcPr>
            <w:tcW w:w="728" w:type="dxa"/>
            <w:gridSpan w:val="2"/>
            <w:vAlign w:val="bottom"/>
          </w:tcPr>
          <w:p w:rsidR="00B15276" w:rsidRDefault="00B15276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VS </w:t>
            </w:r>
          </w:p>
        </w:tc>
        <w:tc>
          <w:tcPr>
            <w:tcW w:w="2107" w:type="dxa"/>
            <w:gridSpan w:val="2"/>
            <w:vAlign w:val="bottom"/>
          </w:tcPr>
          <w:p w:rsidR="00B15276" w:rsidRDefault="00B15276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 WHITMORE</w:t>
            </w:r>
          </w:p>
        </w:tc>
        <w:tc>
          <w:tcPr>
            <w:tcW w:w="2127" w:type="dxa"/>
            <w:vAlign w:val="bottom"/>
          </w:tcPr>
          <w:p w:rsidR="00B15276" w:rsidRPr="00F67CBC" w:rsidRDefault="00767210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 FILE</w:t>
            </w:r>
          </w:p>
        </w:tc>
        <w:tc>
          <w:tcPr>
            <w:tcW w:w="1275" w:type="dxa"/>
            <w:vAlign w:val="bottom"/>
          </w:tcPr>
          <w:p w:rsidR="00B15276" w:rsidRDefault="00B15276" w:rsidP="003F12D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37677/18</w:t>
            </w:r>
            <w:r w:rsidR="00767210">
              <w:rPr>
                <w:rFonts w:ascii="Arial" w:hAnsi="Arial" w:cs="Arial"/>
                <w:b/>
                <w:sz w:val="24"/>
                <w:szCs w:val="24"/>
              </w:rPr>
              <w:t xml:space="preserve"> NP</w:t>
            </w:r>
          </w:p>
        </w:tc>
      </w:tr>
      <w:tr w:rsidR="0064223F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64223F" w:rsidRDefault="0064223F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119</w:t>
            </w:r>
          </w:p>
        </w:tc>
        <w:tc>
          <w:tcPr>
            <w:tcW w:w="2835" w:type="dxa"/>
            <w:vAlign w:val="bottom"/>
          </w:tcPr>
          <w:p w:rsidR="0064223F" w:rsidRDefault="0064223F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EG MAKWARA</w:t>
            </w:r>
          </w:p>
        </w:tc>
        <w:tc>
          <w:tcPr>
            <w:tcW w:w="728" w:type="dxa"/>
            <w:gridSpan w:val="2"/>
            <w:vAlign w:val="bottom"/>
          </w:tcPr>
          <w:p w:rsidR="0064223F" w:rsidRDefault="0064223F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07" w:type="dxa"/>
            <w:gridSpan w:val="2"/>
            <w:vAlign w:val="bottom"/>
          </w:tcPr>
          <w:p w:rsidR="0064223F" w:rsidRDefault="0064223F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64223F" w:rsidRDefault="0064223F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64223F" w:rsidRDefault="0064223F" w:rsidP="003F12D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48659/16</w:t>
            </w:r>
          </w:p>
        </w:tc>
      </w:tr>
      <w:tr w:rsidR="00F8522E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F8522E" w:rsidRDefault="00F8522E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2835" w:type="dxa"/>
            <w:vAlign w:val="bottom"/>
          </w:tcPr>
          <w:p w:rsidR="00F8522E" w:rsidRDefault="00AE6001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 SHANAGU</w:t>
            </w:r>
          </w:p>
        </w:tc>
        <w:tc>
          <w:tcPr>
            <w:tcW w:w="728" w:type="dxa"/>
            <w:gridSpan w:val="2"/>
            <w:vAlign w:val="bottom"/>
          </w:tcPr>
          <w:p w:rsidR="00F8522E" w:rsidRDefault="00AE6001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VS </w:t>
            </w:r>
          </w:p>
        </w:tc>
        <w:tc>
          <w:tcPr>
            <w:tcW w:w="2107" w:type="dxa"/>
            <w:gridSpan w:val="2"/>
            <w:vAlign w:val="bottom"/>
          </w:tcPr>
          <w:p w:rsidR="00F8522E" w:rsidRDefault="00AE6001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F8522E" w:rsidRDefault="000878C3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 FILE</w:t>
            </w:r>
          </w:p>
        </w:tc>
        <w:tc>
          <w:tcPr>
            <w:tcW w:w="1275" w:type="dxa"/>
            <w:vAlign w:val="bottom"/>
          </w:tcPr>
          <w:p w:rsidR="00F8522E" w:rsidRDefault="00AE6001" w:rsidP="003F12D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86333/16</w:t>
            </w:r>
            <w:r w:rsidR="000878C3">
              <w:rPr>
                <w:rFonts w:ascii="Arial" w:hAnsi="Arial" w:cs="Arial"/>
                <w:b/>
                <w:sz w:val="24"/>
                <w:szCs w:val="24"/>
              </w:rPr>
              <w:t xml:space="preserve"> NP</w:t>
            </w:r>
          </w:p>
        </w:tc>
      </w:tr>
      <w:tr w:rsidR="00E24F90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E24F90" w:rsidRDefault="00E24F90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121</w:t>
            </w:r>
          </w:p>
        </w:tc>
        <w:tc>
          <w:tcPr>
            <w:tcW w:w="2835" w:type="dxa"/>
            <w:vAlign w:val="bottom"/>
          </w:tcPr>
          <w:p w:rsidR="00E24F90" w:rsidRDefault="00E24F90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E VURAYAI</w:t>
            </w:r>
          </w:p>
        </w:tc>
        <w:tc>
          <w:tcPr>
            <w:tcW w:w="728" w:type="dxa"/>
            <w:gridSpan w:val="2"/>
            <w:vAlign w:val="bottom"/>
          </w:tcPr>
          <w:p w:rsidR="00E24F90" w:rsidRDefault="00E24F90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07" w:type="dxa"/>
            <w:gridSpan w:val="2"/>
            <w:vAlign w:val="bottom"/>
          </w:tcPr>
          <w:p w:rsidR="00E24F90" w:rsidRDefault="00E24F90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E24F90" w:rsidRDefault="00E24F90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CERT</w:t>
            </w:r>
          </w:p>
        </w:tc>
        <w:tc>
          <w:tcPr>
            <w:tcW w:w="1275" w:type="dxa"/>
            <w:vAlign w:val="bottom"/>
          </w:tcPr>
          <w:p w:rsidR="00E24F90" w:rsidRDefault="00E24F90" w:rsidP="003F12D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77232/17</w:t>
            </w:r>
          </w:p>
        </w:tc>
      </w:tr>
      <w:tr w:rsidR="007A20D6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7A20D6" w:rsidRDefault="007A20D6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122</w:t>
            </w:r>
          </w:p>
        </w:tc>
        <w:tc>
          <w:tcPr>
            <w:tcW w:w="2835" w:type="dxa"/>
            <w:vAlign w:val="bottom"/>
          </w:tcPr>
          <w:p w:rsidR="007A20D6" w:rsidRDefault="007A20D6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RAMAALA J MOSODI</w:t>
            </w:r>
          </w:p>
        </w:tc>
        <w:tc>
          <w:tcPr>
            <w:tcW w:w="728" w:type="dxa"/>
            <w:gridSpan w:val="2"/>
            <w:vAlign w:val="bottom"/>
          </w:tcPr>
          <w:p w:rsidR="007A20D6" w:rsidRDefault="007A20D6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VS </w:t>
            </w:r>
          </w:p>
        </w:tc>
        <w:tc>
          <w:tcPr>
            <w:tcW w:w="2107" w:type="dxa"/>
            <w:gridSpan w:val="2"/>
            <w:vAlign w:val="bottom"/>
          </w:tcPr>
          <w:p w:rsidR="007A20D6" w:rsidRDefault="007A20D6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7A20D6" w:rsidRDefault="000878C3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 FILE</w:t>
            </w:r>
          </w:p>
        </w:tc>
        <w:tc>
          <w:tcPr>
            <w:tcW w:w="1275" w:type="dxa"/>
            <w:vAlign w:val="bottom"/>
          </w:tcPr>
          <w:p w:rsidR="007A20D6" w:rsidRDefault="007A20D6" w:rsidP="003F12D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17825/16</w:t>
            </w:r>
            <w:r w:rsidR="000878C3">
              <w:rPr>
                <w:rFonts w:ascii="Arial" w:hAnsi="Arial" w:cs="Arial"/>
                <w:b/>
                <w:sz w:val="24"/>
                <w:szCs w:val="24"/>
              </w:rPr>
              <w:t xml:space="preserve"> NP</w:t>
            </w:r>
          </w:p>
        </w:tc>
      </w:tr>
      <w:tr w:rsidR="003113D8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3113D8" w:rsidRDefault="003113D8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123</w:t>
            </w:r>
          </w:p>
        </w:tc>
        <w:tc>
          <w:tcPr>
            <w:tcW w:w="2835" w:type="dxa"/>
            <w:vAlign w:val="bottom"/>
          </w:tcPr>
          <w:p w:rsidR="003113D8" w:rsidRDefault="003113D8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 TSINNOANE </w:t>
            </w:r>
          </w:p>
        </w:tc>
        <w:tc>
          <w:tcPr>
            <w:tcW w:w="728" w:type="dxa"/>
            <w:gridSpan w:val="2"/>
            <w:vAlign w:val="bottom"/>
          </w:tcPr>
          <w:p w:rsidR="003113D8" w:rsidRDefault="003113D8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VS </w:t>
            </w:r>
          </w:p>
        </w:tc>
        <w:tc>
          <w:tcPr>
            <w:tcW w:w="2107" w:type="dxa"/>
            <w:gridSpan w:val="2"/>
            <w:vAlign w:val="bottom"/>
          </w:tcPr>
          <w:p w:rsidR="003113D8" w:rsidRDefault="003113D8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3113D8" w:rsidRDefault="003113D8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3113D8" w:rsidRDefault="003113D8" w:rsidP="003F12D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38790/16</w:t>
            </w:r>
          </w:p>
        </w:tc>
      </w:tr>
      <w:tr w:rsidR="005178A2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5178A2" w:rsidRDefault="005178A2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124</w:t>
            </w:r>
          </w:p>
        </w:tc>
        <w:tc>
          <w:tcPr>
            <w:tcW w:w="2835" w:type="dxa"/>
            <w:vAlign w:val="bottom"/>
          </w:tcPr>
          <w:p w:rsidR="005178A2" w:rsidRDefault="005178A2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 RABYAE</w:t>
            </w:r>
          </w:p>
        </w:tc>
        <w:tc>
          <w:tcPr>
            <w:tcW w:w="728" w:type="dxa"/>
            <w:gridSpan w:val="2"/>
            <w:vAlign w:val="bottom"/>
          </w:tcPr>
          <w:p w:rsidR="005178A2" w:rsidRDefault="005178A2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VS </w:t>
            </w:r>
          </w:p>
        </w:tc>
        <w:tc>
          <w:tcPr>
            <w:tcW w:w="2107" w:type="dxa"/>
            <w:gridSpan w:val="2"/>
            <w:vAlign w:val="bottom"/>
          </w:tcPr>
          <w:p w:rsidR="005178A2" w:rsidRDefault="005178A2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5178A2" w:rsidRDefault="005178A2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5178A2" w:rsidRDefault="005178A2" w:rsidP="003F12D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34348/16</w:t>
            </w:r>
          </w:p>
        </w:tc>
      </w:tr>
      <w:tr w:rsidR="00A14269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A14269" w:rsidRDefault="00A14269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125</w:t>
            </w:r>
          </w:p>
        </w:tc>
        <w:tc>
          <w:tcPr>
            <w:tcW w:w="2835" w:type="dxa"/>
            <w:vAlign w:val="bottom"/>
          </w:tcPr>
          <w:p w:rsidR="00A14269" w:rsidRDefault="00A14269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MM MHLAHLA</w:t>
            </w:r>
          </w:p>
        </w:tc>
        <w:tc>
          <w:tcPr>
            <w:tcW w:w="728" w:type="dxa"/>
            <w:gridSpan w:val="2"/>
            <w:vAlign w:val="bottom"/>
          </w:tcPr>
          <w:p w:rsidR="00A14269" w:rsidRDefault="00A14269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VS </w:t>
            </w:r>
          </w:p>
        </w:tc>
        <w:tc>
          <w:tcPr>
            <w:tcW w:w="2107" w:type="dxa"/>
            <w:gridSpan w:val="2"/>
            <w:vAlign w:val="bottom"/>
          </w:tcPr>
          <w:p w:rsidR="00A14269" w:rsidRDefault="00A14269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A14269" w:rsidRDefault="000878C3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 FILE</w:t>
            </w:r>
          </w:p>
        </w:tc>
        <w:tc>
          <w:tcPr>
            <w:tcW w:w="1275" w:type="dxa"/>
            <w:vAlign w:val="bottom"/>
          </w:tcPr>
          <w:p w:rsidR="00A14269" w:rsidRDefault="00A14269" w:rsidP="003F12D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16833/17</w:t>
            </w:r>
            <w:r w:rsidR="000878C3">
              <w:rPr>
                <w:rFonts w:ascii="Arial" w:hAnsi="Arial" w:cs="Arial"/>
                <w:b/>
                <w:sz w:val="24"/>
                <w:szCs w:val="24"/>
              </w:rPr>
              <w:t xml:space="preserve"> NP</w:t>
            </w:r>
          </w:p>
        </w:tc>
      </w:tr>
      <w:tr w:rsidR="004140B3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4140B3" w:rsidRDefault="00A14269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126</w:t>
            </w:r>
          </w:p>
        </w:tc>
        <w:tc>
          <w:tcPr>
            <w:tcW w:w="2835" w:type="dxa"/>
            <w:vAlign w:val="bottom"/>
          </w:tcPr>
          <w:p w:rsidR="004140B3" w:rsidRDefault="004140B3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 MAHLANGU</w:t>
            </w:r>
          </w:p>
        </w:tc>
        <w:tc>
          <w:tcPr>
            <w:tcW w:w="728" w:type="dxa"/>
            <w:gridSpan w:val="2"/>
            <w:vAlign w:val="bottom"/>
          </w:tcPr>
          <w:p w:rsidR="004140B3" w:rsidRDefault="004140B3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VS </w:t>
            </w:r>
          </w:p>
        </w:tc>
        <w:tc>
          <w:tcPr>
            <w:tcW w:w="2107" w:type="dxa"/>
            <w:gridSpan w:val="2"/>
            <w:vAlign w:val="bottom"/>
          </w:tcPr>
          <w:p w:rsidR="004140B3" w:rsidRDefault="004140B3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4140B3" w:rsidRDefault="004140B3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140B3" w:rsidRDefault="004140B3" w:rsidP="003F12D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11401/15</w:t>
            </w:r>
          </w:p>
        </w:tc>
      </w:tr>
      <w:tr w:rsidR="007E1681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7E1681" w:rsidRDefault="007E1681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127</w:t>
            </w:r>
          </w:p>
        </w:tc>
        <w:tc>
          <w:tcPr>
            <w:tcW w:w="2835" w:type="dxa"/>
            <w:vAlign w:val="bottom"/>
          </w:tcPr>
          <w:p w:rsidR="007E1681" w:rsidRDefault="007E1681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S A CAPRIATI</w:t>
            </w:r>
          </w:p>
        </w:tc>
        <w:tc>
          <w:tcPr>
            <w:tcW w:w="728" w:type="dxa"/>
            <w:gridSpan w:val="2"/>
            <w:vAlign w:val="bottom"/>
          </w:tcPr>
          <w:p w:rsidR="007E1681" w:rsidRDefault="007E1681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07" w:type="dxa"/>
            <w:gridSpan w:val="2"/>
            <w:vAlign w:val="bottom"/>
          </w:tcPr>
          <w:p w:rsidR="007E1681" w:rsidRDefault="007E1681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BONNOX PTY LTD</w:t>
            </w:r>
          </w:p>
        </w:tc>
        <w:tc>
          <w:tcPr>
            <w:tcW w:w="2127" w:type="dxa"/>
            <w:vAlign w:val="bottom"/>
          </w:tcPr>
          <w:p w:rsidR="007E1681" w:rsidRDefault="007E1681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ORAL EVIDENCE</w:t>
            </w:r>
          </w:p>
        </w:tc>
        <w:tc>
          <w:tcPr>
            <w:tcW w:w="1275" w:type="dxa"/>
            <w:vAlign w:val="bottom"/>
          </w:tcPr>
          <w:p w:rsidR="007E1681" w:rsidRDefault="007E1681" w:rsidP="003F12D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10816/16</w:t>
            </w:r>
          </w:p>
        </w:tc>
      </w:tr>
      <w:tr w:rsidR="00CF564A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CF564A" w:rsidRDefault="00CF564A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128</w:t>
            </w:r>
          </w:p>
        </w:tc>
        <w:tc>
          <w:tcPr>
            <w:tcW w:w="2835" w:type="dxa"/>
            <w:vAlign w:val="bottom"/>
          </w:tcPr>
          <w:p w:rsidR="00CF564A" w:rsidRDefault="00CF564A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J S MASHABA</w:t>
            </w:r>
          </w:p>
        </w:tc>
        <w:tc>
          <w:tcPr>
            <w:tcW w:w="728" w:type="dxa"/>
            <w:gridSpan w:val="2"/>
            <w:vAlign w:val="bottom"/>
          </w:tcPr>
          <w:p w:rsidR="00CF564A" w:rsidRDefault="00CF564A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07" w:type="dxa"/>
            <w:gridSpan w:val="2"/>
            <w:vAlign w:val="bottom"/>
          </w:tcPr>
          <w:p w:rsidR="00CF564A" w:rsidRDefault="00CF564A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CF564A" w:rsidRDefault="0017787B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 FILE</w:t>
            </w:r>
          </w:p>
        </w:tc>
        <w:tc>
          <w:tcPr>
            <w:tcW w:w="1275" w:type="dxa"/>
            <w:vAlign w:val="bottom"/>
          </w:tcPr>
          <w:p w:rsidR="00CF564A" w:rsidRDefault="00CF564A" w:rsidP="003F12D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79811/16</w:t>
            </w:r>
            <w:r w:rsidR="0017787B">
              <w:rPr>
                <w:rFonts w:ascii="Arial" w:hAnsi="Arial" w:cs="Arial"/>
                <w:b/>
                <w:sz w:val="24"/>
                <w:szCs w:val="24"/>
              </w:rPr>
              <w:t xml:space="preserve"> NP</w:t>
            </w:r>
          </w:p>
        </w:tc>
      </w:tr>
      <w:tr w:rsidR="00112189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112189" w:rsidRDefault="00112189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129</w:t>
            </w:r>
          </w:p>
        </w:tc>
        <w:tc>
          <w:tcPr>
            <w:tcW w:w="2835" w:type="dxa"/>
            <w:vAlign w:val="bottom"/>
          </w:tcPr>
          <w:p w:rsidR="00112189" w:rsidRDefault="00112189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 J MASHABA</w:t>
            </w:r>
          </w:p>
        </w:tc>
        <w:tc>
          <w:tcPr>
            <w:tcW w:w="728" w:type="dxa"/>
            <w:gridSpan w:val="2"/>
            <w:vAlign w:val="bottom"/>
          </w:tcPr>
          <w:p w:rsidR="00112189" w:rsidRDefault="00112189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VS </w:t>
            </w:r>
          </w:p>
        </w:tc>
        <w:tc>
          <w:tcPr>
            <w:tcW w:w="2107" w:type="dxa"/>
            <w:gridSpan w:val="2"/>
            <w:vAlign w:val="bottom"/>
          </w:tcPr>
          <w:p w:rsidR="00112189" w:rsidRDefault="00112189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112189" w:rsidRDefault="0017787B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 FILE</w:t>
            </w:r>
          </w:p>
        </w:tc>
        <w:tc>
          <w:tcPr>
            <w:tcW w:w="1275" w:type="dxa"/>
            <w:vAlign w:val="bottom"/>
          </w:tcPr>
          <w:p w:rsidR="00112189" w:rsidRDefault="00112189" w:rsidP="003F12D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38866/16</w:t>
            </w:r>
            <w:r w:rsidR="0017787B">
              <w:rPr>
                <w:rFonts w:ascii="Arial" w:hAnsi="Arial" w:cs="Arial"/>
                <w:b/>
                <w:sz w:val="24"/>
                <w:szCs w:val="24"/>
              </w:rPr>
              <w:t xml:space="preserve"> NP</w:t>
            </w:r>
          </w:p>
        </w:tc>
      </w:tr>
      <w:tr w:rsidR="00A457C3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A457C3" w:rsidRDefault="00A457C3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130</w:t>
            </w:r>
          </w:p>
        </w:tc>
        <w:tc>
          <w:tcPr>
            <w:tcW w:w="2835" w:type="dxa"/>
            <w:vAlign w:val="bottom"/>
          </w:tcPr>
          <w:p w:rsidR="00A457C3" w:rsidRDefault="00A457C3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MONYEPAO MM</w:t>
            </w:r>
          </w:p>
        </w:tc>
        <w:tc>
          <w:tcPr>
            <w:tcW w:w="728" w:type="dxa"/>
            <w:gridSpan w:val="2"/>
            <w:vAlign w:val="bottom"/>
          </w:tcPr>
          <w:p w:rsidR="00A457C3" w:rsidRDefault="00A457C3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VS </w:t>
            </w:r>
          </w:p>
        </w:tc>
        <w:tc>
          <w:tcPr>
            <w:tcW w:w="2107" w:type="dxa"/>
            <w:gridSpan w:val="2"/>
            <w:vAlign w:val="bottom"/>
          </w:tcPr>
          <w:p w:rsidR="00A457C3" w:rsidRDefault="00A457C3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A457C3" w:rsidRDefault="0017787B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 FILE</w:t>
            </w:r>
          </w:p>
        </w:tc>
        <w:tc>
          <w:tcPr>
            <w:tcW w:w="1275" w:type="dxa"/>
            <w:vAlign w:val="bottom"/>
          </w:tcPr>
          <w:p w:rsidR="00A457C3" w:rsidRDefault="00A457C3" w:rsidP="003F12D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74364/16</w:t>
            </w:r>
            <w:r w:rsidR="0017787B">
              <w:rPr>
                <w:rFonts w:ascii="Arial" w:hAnsi="Arial" w:cs="Arial"/>
                <w:b/>
                <w:sz w:val="24"/>
                <w:szCs w:val="24"/>
              </w:rPr>
              <w:t xml:space="preserve"> NP</w:t>
            </w:r>
          </w:p>
        </w:tc>
      </w:tr>
      <w:tr w:rsidR="00A458DB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A458DB" w:rsidRDefault="00A458DB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131`</w:t>
            </w:r>
          </w:p>
        </w:tc>
        <w:tc>
          <w:tcPr>
            <w:tcW w:w="2835" w:type="dxa"/>
            <w:vAlign w:val="bottom"/>
          </w:tcPr>
          <w:p w:rsidR="00A458DB" w:rsidRDefault="00A458DB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 BEMBE</w:t>
            </w:r>
          </w:p>
        </w:tc>
        <w:tc>
          <w:tcPr>
            <w:tcW w:w="728" w:type="dxa"/>
            <w:gridSpan w:val="2"/>
            <w:vAlign w:val="bottom"/>
          </w:tcPr>
          <w:p w:rsidR="00A458DB" w:rsidRDefault="00A458DB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VS </w:t>
            </w:r>
          </w:p>
        </w:tc>
        <w:tc>
          <w:tcPr>
            <w:tcW w:w="2107" w:type="dxa"/>
            <w:gridSpan w:val="2"/>
            <w:vAlign w:val="bottom"/>
          </w:tcPr>
          <w:p w:rsidR="00A458DB" w:rsidRDefault="00A458DB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A458DB" w:rsidRDefault="00A458DB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A458DB" w:rsidRDefault="00A458DB" w:rsidP="003F12D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3166/18</w:t>
            </w:r>
          </w:p>
        </w:tc>
      </w:tr>
      <w:tr w:rsidR="00A458DB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A458DB" w:rsidRDefault="00A458DB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132</w:t>
            </w:r>
          </w:p>
        </w:tc>
        <w:tc>
          <w:tcPr>
            <w:tcW w:w="2835" w:type="dxa"/>
            <w:vAlign w:val="bottom"/>
          </w:tcPr>
          <w:p w:rsidR="00A458DB" w:rsidRDefault="00A458DB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BEMBE</w:t>
            </w:r>
          </w:p>
        </w:tc>
        <w:tc>
          <w:tcPr>
            <w:tcW w:w="728" w:type="dxa"/>
            <w:gridSpan w:val="2"/>
            <w:vAlign w:val="bottom"/>
          </w:tcPr>
          <w:p w:rsidR="00A458DB" w:rsidRDefault="00A458DB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VS </w:t>
            </w:r>
          </w:p>
        </w:tc>
        <w:tc>
          <w:tcPr>
            <w:tcW w:w="2107" w:type="dxa"/>
            <w:gridSpan w:val="2"/>
            <w:vAlign w:val="bottom"/>
          </w:tcPr>
          <w:p w:rsidR="00A458DB" w:rsidRDefault="00A458DB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A458DB" w:rsidRDefault="00A458DB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A458DB" w:rsidRDefault="00A458DB" w:rsidP="003F12D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3167/18</w:t>
            </w:r>
          </w:p>
        </w:tc>
      </w:tr>
      <w:tr w:rsidR="00BA1D3F" w:rsidRPr="00990C32" w:rsidTr="003F12D8">
        <w:trPr>
          <w:trHeight w:val="794"/>
        </w:trPr>
        <w:tc>
          <w:tcPr>
            <w:tcW w:w="675" w:type="dxa"/>
            <w:gridSpan w:val="2"/>
            <w:vAlign w:val="bottom"/>
          </w:tcPr>
          <w:p w:rsidR="00BA1D3F" w:rsidRDefault="00BA1D3F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133</w:t>
            </w:r>
          </w:p>
        </w:tc>
        <w:tc>
          <w:tcPr>
            <w:tcW w:w="2835" w:type="dxa"/>
            <w:vAlign w:val="bottom"/>
          </w:tcPr>
          <w:p w:rsidR="00BA1D3F" w:rsidRDefault="00BA1D3F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S MUKHABELO</w:t>
            </w:r>
          </w:p>
        </w:tc>
        <w:tc>
          <w:tcPr>
            <w:tcW w:w="728" w:type="dxa"/>
            <w:gridSpan w:val="2"/>
            <w:vAlign w:val="bottom"/>
          </w:tcPr>
          <w:p w:rsidR="00BA1D3F" w:rsidRDefault="00BA1D3F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VS </w:t>
            </w:r>
          </w:p>
        </w:tc>
        <w:tc>
          <w:tcPr>
            <w:tcW w:w="2107" w:type="dxa"/>
            <w:gridSpan w:val="2"/>
            <w:vAlign w:val="bottom"/>
          </w:tcPr>
          <w:p w:rsidR="00BA1D3F" w:rsidRDefault="00BA1D3F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BA1D3F" w:rsidRDefault="00BA1D3F" w:rsidP="003F12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A1D3F" w:rsidRDefault="00BA1D3F" w:rsidP="003F12D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930/18</w:t>
            </w:r>
          </w:p>
        </w:tc>
      </w:tr>
    </w:tbl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16293" w:rsidRDefault="00D16293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16293" w:rsidRDefault="00D16293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16293" w:rsidRDefault="00D16293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16293" w:rsidRDefault="00D16293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16293" w:rsidRDefault="00D16293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16293" w:rsidRDefault="00D16293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16293" w:rsidRDefault="00D16293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A6B84" w:rsidRPr="00B43A12" w:rsidRDefault="007A6B84" w:rsidP="007A6B84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 JUDGES</w:t>
      </w:r>
    </w:p>
    <w:p w:rsidR="007A6B84" w:rsidRDefault="007A6B84" w:rsidP="007A6B8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A6B84" w:rsidRDefault="007A6B84" w:rsidP="007A6B8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A6B84" w:rsidRPr="00B43A12" w:rsidRDefault="007A6B84" w:rsidP="007A6B8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7A6B84" w:rsidRPr="00B43A12" w:rsidRDefault="007A6B84" w:rsidP="007A6B8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>
        <w:rPr>
          <w:rFonts w:ascii="Arial" w:hAnsi="Arial" w:cs="Arial"/>
          <w:sz w:val="24"/>
          <w:szCs w:val="24"/>
        </w:rPr>
        <w:t xml:space="preserve"> MOLOPA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A6B84" w:rsidRDefault="007A6B84" w:rsidP="007A6B8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A6B84" w:rsidRDefault="007A6B84" w:rsidP="007A6B8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A6B84" w:rsidRPr="00B43A12" w:rsidRDefault="007A6B84" w:rsidP="007A6B8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8C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7A6B84" w:rsidRPr="00B43A12" w:rsidRDefault="007A6B84" w:rsidP="007A6B8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RAULINGA </w:t>
      </w:r>
    </w:p>
    <w:p w:rsidR="007A6B84" w:rsidRDefault="007A6B84" w:rsidP="007A6B8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A6B84" w:rsidRDefault="007A6B84" w:rsidP="007A6B8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A6B84" w:rsidRPr="00B43A12" w:rsidRDefault="007A6B84" w:rsidP="007A6B8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7A6B84" w:rsidRPr="00B43A12" w:rsidRDefault="007A6B84" w:rsidP="007A6B8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RANCHOD</w:t>
      </w:r>
    </w:p>
    <w:p w:rsidR="007A6B84" w:rsidRDefault="007A6B84" w:rsidP="007A6B8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A6B84" w:rsidRDefault="007A6B84" w:rsidP="007A6B8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A6B84" w:rsidRPr="00B43A12" w:rsidRDefault="007A6B84" w:rsidP="007A6B8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7A6B84" w:rsidRPr="00B43A12" w:rsidRDefault="007A6B84" w:rsidP="007A6B8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KUBUSHI </w:t>
      </w:r>
    </w:p>
    <w:p w:rsidR="007A6B84" w:rsidRDefault="007A6B84" w:rsidP="007A6B8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A6B84" w:rsidRDefault="007A6B84" w:rsidP="007A6B8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A6B84" w:rsidRPr="00B43A12" w:rsidRDefault="007A6B84" w:rsidP="007A6B8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7A6B84" w:rsidRDefault="007A6B84" w:rsidP="007A6B8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KHUMALO </w:t>
      </w:r>
    </w:p>
    <w:p w:rsidR="007A6B84" w:rsidRPr="00B43A12" w:rsidRDefault="007A6B84" w:rsidP="007A6B8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7A6B84" w:rsidRDefault="007A6B84" w:rsidP="007A6B8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A6B84" w:rsidRPr="00B43A12" w:rsidRDefault="007A6B84" w:rsidP="007A6B8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7A6B84" w:rsidRPr="00B43A12" w:rsidRDefault="007A6B84" w:rsidP="007A6B8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DAVIS </w:t>
      </w:r>
    </w:p>
    <w:p w:rsidR="007A6B84" w:rsidRDefault="007A6B84" w:rsidP="007A6B8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A6B84" w:rsidRDefault="007A6B84" w:rsidP="007A6B8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A6B84" w:rsidRPr="00B43A12" w:rsidRDefault="007A6B84" w:rsidP="007A6B8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NO COURT </w:t>
      </w:r>
    </w:p>
    <w:p w:rsidR="007A6B84" w:rsidRPr="00B43A12" w:rsidRDefault="007A6B84" w:rsidP="007A6B8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>
        <w:rPr>
          <w:rFonts w:ascii="Arial" w:hAnsi="Arial" w:cs="Arial"/>
          <w:sz w:val="24"/>
          <w:szCs w:val="24"/>
        </w:rPr>
        <w:t xml:space="preserve"> JANSE</w:t>
      </w:r>
      <w:proofErr w:type="gramEnd"/>
      <w:r>
        <w:rPr>
          <w:rFonts w:ascii="Arial" w:hAnsi="Arial" w:cs="Arial"/>
          <w:sz w:val="24"/>
          <w:szCs w:val="24"/>
        </w:rPr>
        <w:t xml:space="preserve"> VAN NIEWENHUIZEN </w:t>
      </w:r>
    </w:p>
    <w:p w:rsidR="007A6B84" w:rsidRDefault="007A6B84" w:rsidP="007A6B8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A6B84" w:rsidRDefault="007A6B84" w:rsidP="007A6B8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A6B84" w:rsidRPr="00B43A12" w:rsidRDefault="007A6B84" w:rsidP="007A6B8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NO COURT </w:t>
      </w:r>
    </w:p>
    <w:p w:rsidR="007A6B84" w:rsidRPr="00B43A12" w:rsidRDefault="007A6B84" w:rsidP="007A6B8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VAN DER WESTHUIZEN </w:t>
      </w:r>
    </w:p>
    <w:p w:rsidR="007A6B84" w:rsidRDefault="007A6B84" w:rsidP="007A6B8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A6B84" w:rsidRDefault="007A6B84" w:rsidP="007A6B8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A6B84" w:rsidRPr="00B43A12" w:rsidRDefault="007A6B84" w:rsidP="007A6B8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NO COURT </w:t>
      </w:r>
    </w:p>
    <w:p w:rsidR="007A6B84" w:rsidRPr="00B43A12" w:rsidRDefault="007A6B84" w:rsidP="007A6B8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COLLIS </w:t>
      </w:r>
    </w:p>
    <w:p w:rsidR="007A6B84" w:rsidRDefault="007A6B84" w:rsidP="007A6B8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A6B84" w:rsidRDefault="007A6B84" w:rsidP="007A6B8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A6B84" w:rsidRPr="00B43A12" w:rsidRDefault="007A6B84" w:rsidP="007A6B8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E01CC6">
        <w:rPr>
          <w:rFonts w:ascii="Arial" w:hAnsi="Arial" w:cs="Arial"/>
          <w:b/>
          <w:i/>
          <w:sz w:val="24"/>
          <w:szCs w:val="24"/>
          <w:u w:val="single"/>
        </w:rPr>
        <w:t>6B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  <w:r w:rsidR="00E01CC6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</w:p>
    <w:p w:rsidR="007A6B84" w:rsidRPr="00B43A12" w:rsidRDefault="007A6B84" w:rsidP="007A6B8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NEUKIRCHER </w:t>
      </w:r>
    </w:p>
    <w:p w:rsidR="007A6B84" w:rsidRDefault="007A6B84" w:rsidP="007A6B8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16293" w:rsidRDefault="00D16293" w:rsidP="007A6B8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A6B84" w:rsidRPr="00B43A12" w:rsidRDefault="007A6B84" w:rsidP="007A6B8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NO COURT </w:t>
      </w:r>
    </w:p>
    <w:p w:rsidR="007A6B84" w:rsidRPr="00B43A12" w:rsidRDefault="007A6B84" w:rsidP="007A6B8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MOKOENA AJ </w:t>
      </w:r>
    </w:p>
    <w:p w:rsidR="007A6B84" w:rsidRDefault="007A6B84" w:rsidP="007A6B8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A6B84" w:rsidRDefault="007A6B84" w:rsidP="007A6B8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A6B84" w:rsidRPr="00B43A12" w:rsidRDefault="007A6B84" w:rsidP="007A6B84">
      <w:pPr>
        <w:pStyle w:val="Heading2"/>
        <w:rPr>
          <w:rFonts w:ascii="Arial Black" w:hAnsi="Arial Black" w:cs="Arial"/>
          <w:sz w:val="36"/>
          <w:szCs w:val="36"/>
        </w:rPr>
      </w:pPr>
      <w:proofErr w:type="gramStart"/>
      <w:r>
        <w:rPr>
          <w:rFonts w:ascii="Arial Black" w:hAnsi="Arial Black" w:cs="Arial"/>
          <w:sz w:val="36"/>
          <w:szCs w:val="36"/>
        </w:rPr>
        <w:t>COURTS  AVAILABLE</w:t>
      </w:r>
      <w:proofErr w:type="gramEnd"/>
    </w:p>
    <w:p w:rsidR="007A6B84" w:rsidRDefault="007A6B84" w:rsidP="007A6B8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A6B84" w:rsidRDefault="007A6B84" w:rsidP="007A6B8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sectPr w:rsidR="007A6B84" w:rsidSect="003F12D8">
      <w:headerReference w:type="even" r:id="rId11"/>
      <w:headerReference w:type="default" r:id="rId12"/>
      <w:pgSz w:w="12240" w:h="15840"/>
      <w:pgMar w:top="1135" w:right="360" w:bottom="240" w:left="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DC0" w:rsidRDefault="00651DC0">
      <w:pPr>
        <w:spacing w:after="0" w:line="240" w:lineRule="auto"/>
      </w:pPr>
      <w:r>
        <w:separator/>
      </w:r>
    </w:p>
  </w:endnote>
  <w:endnote w:type="continuationSeparator" w:id="0">
    <w:p w:rsidR="00651DC0" w:rsidRDefault="0065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DC0" w:rsidRDefault="00651DC0">
      <w:pPr>
        <w:spacing w:after="0" w:line="240" w:lineRule="auto"/>
      </w:pPr>
      <w:r>
        <w:separator/>
      </w:r>
    </w:p>
  </w:footnote>
  <w:footnote w:type="continuationSeparator" w:id="0">
    <w:p w:rsidR="00651DC0" w:rsidRDefault="00651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0C" w:rsidRDefault="00047A0C" w:rsidP="003F12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7A0C" w:rsidRDefault="00047A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0C" w:rsidRPr="00E557A1" w:rsidRDefault="00047A0C" w:rsidP="003F12D8">
    <w:pPr>
      <w:pStyle w:val="Header"/>
      <w:framePr w:wrap="around" w:vAnchor="text" w:hAnchor="margin" w:xAlign="center" w:y="1"/>
      <w:rPr>
        <w:rStyle w:val="PageNumber"/>
        <w:b/>
        <w:sz w:val="24"/>
        <w:szCs w:val="24"/>
      </w:rPr>
    </w:pPr>
    <w:r w:rsidRPr="00E557A1">
      <w:rPr>
        <w:rStyle w:val="PageNumber"/>
        <w:b/>
        <w:sz w:val="24"/>
        <w:szCs w:val="24"/>
      </w:rPr>
      <w:t xml:space="preserve">Page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PAGE </w:instrText>
    </w:r>
    <w:r w:rsidRPr="00E557A1">
      <w:rPr>
        <w:rStyle w:val="PageNumber"/>
        <w:b/>
        <w:sz w:val="24"/>
        <w:szCs w:val="24"/>
      </w:rPr>
      <w:fldChar w:fldCharType="separate"/>
    </w:r>
    <w:r w:rsidR="00D33463">
      <w:rPr>
        <w:rStyle w:val="PageNumber"/>
        <w:b/>
        <w:noProof/>
        <w:sz w:val="24"/>
        <w:szCs w:val="24"/>
      </w:rPr>
      <w:t>14</w:t>
    </w:r>
    <w:r w:rsidRPr="00E557A1">
      <w:rPr>
        <w:rStyle w:val="PageNumber"/>
        <w:b/>
        <w:sz w:val="24"/>
        <w:szCs w:val="24"/>
      </w:rPr>
      <w:fldChar w:fldCharType="end"/>
    </w:r>
    <w:r w:rsidRPr="00E557A1">
      <w:rPr>
        <w:rStyle w:val="PageNumber"/>
        <w:b/>
        <w:sz w:val="24"/>
        <w:szCs w:val="24"/>
      </w:rPr>
      <w:t xml:space="preserve"> of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NUMPAGES </w:instrText>
    </w:r>
    <w:r w:rsidRPr="00E557A1">
      <w:rPr>
        <w:rStyle w:val="PageNumber"/>
        <w:b/>
        <w:sz w:val="24"/>
        <w:szCs w:val="24"/>
      </w:rPr>
      <w:fldChar w:fldCharType="separate"/>
    </w:r>
    <w:r w:rsidR="00D33463">
      <w:rPr>
        <w:rStyle w:val="PageNumber"/>
        <w:b/>
        <w:noProof/>
        <w:sz w:val="24"/>
        <w:szCs w:val="24"/>
      </w:rPr>
      <w:t>16</w:t>
    </w:r>
    <w:r w:rsidRPr="00E557A1">
      <w:rPr>
        <w:rStyle w:val="PageNumber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35FDA"/>
    <w:multiLevelType w:val="hybridMultilevel"/>
    <w:tmpl w:val="EC5C2BB6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BB15E7"/>
    <w:multiLevelType w:val="hybridMultilevel"/>
    <w:tmpl w:val="D7FEC65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B7926"/>
    <w:multiLevelType w:val="hybridMultilevel"/>
    <w:tmpl w:val="F920DA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3E"/>
    <w:rsid w:val="0001118D"/>
    <w:rsid w:val="000172D1"/>
    <w:rsid w:val="000227D9"/>
    <w:rsid w:val="00046E6A"/>
    <w:rsid w:val="00047A0C"/>
    <w:rsid w:val="00051B63"/>
    <w:rsid w:val="0006508E"/>
    <w:rsid w:val="00076452"/>
    <w:rsid w:val="00081A3A"/>
    <w:rsid w:val="000850BB"/>
    <w:rsid w:val="000878C3"/>
    <w:rsid w:val="000A64C0"/>
    <w:rsid w:val="000B5612"/>
    <w:rsid w:val="000B5DB4"/>
    <w:rsid w:val="000D3928"/>
    <w:rsid w:val="00110B51"/>
    <w:rsid w:val="00111E3E"/>
    <w:rsid w:val="00112189"/>
    <w:rsid w:val="00137141"/>
    <w:rsid w:val="00137F69"/>
    <w:rsid w:val="001400FD"/>
    <w:rsid w:val="0015760D"/>
    <w:rsid w:val="0017787B"/>
    <w:rsid w:val="001802D7"/>
    <w:rsid w:val="00182261"/>
    <w:rsid w:val="001854AF"/>
    <w:rsid w:val="00186F43"/>
    <w:rsid w:val="00190960"/>
    <w:rsid w:val="0019125D"/>
    <w:rsid w:val="001A57B2"/>
    <w:rsid w:val="00206160"/>
    <w:rsid w:val="00231809"/>
    <w:rsid w:val="00250AB3"/>
    <w:rsid w:val="0025271C"/>
    <w:rsid w:val="0027098C"/>
    <w:rsid w:val="002C62BD"/>
    <w:rsid w:val="002E3289"/>
    <w:rsid w:val="002F7A7D"/>
    <w:rsid w:val="003046D9"/>
    <w:rsid w:val="003113D8"/>
    <w:rsid w:val="003214D7"/>
    <w:rsid w:val="0032302B"/>
    <w:rsid w:val="00332616"/>
    <w:rsid w:val="00335BBC"/>
    <w:rsid w:val="00346C4A"/>
    <w:rsid w:val="003500C3"/>
    <w:rsid w:val="003546FC"/>
    <w:rsid w:val="00360BF1"/>
    <w:rsid w:val="0036681A"/>
    <w:rsid w:val="00382EAA"/>
    <w:rsid w:val="003A522A"/>
    <w:rsid w:val="003B5E11"/>
    <w:rsid w:val="003C0088"/>
    <w:rsid w:val="003C44F6"/>
    <w:rsid w:val="003D3BCA"/>
    <w:rsid w:val="003F12D8"/>
    <w:rsid w:val="003F552E"/>
    <w:rsid w:val="003F791C"/>
    <w:rsid w:val="0040266D"/>
    <w:rsid w:val="004140B3"/>
    <w:rsid w:val="00427B62"/>
    <w:rsid w:val="0044203B"/>
    <w:rsid w:val="0044726B"/>
    <w:rsid w:val="0048646E"/>
    <w:rsid w:val="00490F34"/>
    <w:rsid w:val="0049165A"/>
    <w:rsid w:val="00496AD1"/>
    <w:rsid w:val="004A31B8"/>
    <w:rsid w:val="004A4271"/>
    <w:rsid w:val="004B240E"/>
    <w:rsid w:val="004C15E9"/>
    <w:rsid w:val="004E7ED3"/>
    <w:rsid w:val="005178A2"/>
    <w:rsid w:val="00526633"/>
    <w:rsid w:val="0055146E"/>
    <w:rsid w:val="00552E95"/>
    <w:rsid w:val="005615F5"/>
    <w:rsid w:val="00561EA8"/>
    <w:rsid w:val="00573F1F"/>
    <w:rsid w:val="00575C79"/>
    <w:rsid w:val="00576A3E"/>
    <w:rsid w:val="00584604"/>
    <w:rsid w:val="005A6AEF"/>
    <w:rsid w:val="005C6BF2"/>
    <w:rsid w:val="005E00D5"/>
    <w:rsid w:val="00610531"/>
    <w:rsid w:val="00611B65"/>
    <w:rsid w:val="006123F7"/>
    <w:rsid w:val="0064223F"/>
    <w:rsid w:val="00642C26"/>
    <w:rsid w:val="00651DC0"/>
    <w:rsid w:val="00672820"/>
    <w:rsid w:val="00674A71"/>
    <w:rsid w:val="0068375F"/>
    <w:rsid w:val="00685471"/>
    <w:rsid w:val="006961B5"/>
    <w:rsid w:val="006A0D7F"/>
    <w:rsid w:val="006C0527"/>
    <w:rsid w:val="006D3FDF"/>
    <w:rsid w:val="006E23E5"/>
    <w:rsid w:val="006E3ADD"/>
    <w:rsid w:val="006E6999"/>
    <w:rsid w:val="007129C2"/>
    <w:rsid w:val="007139FA"/>
    <w:rsid w:val="007178A5"/>
    <w:rsid w:val="00736D48"/>
    <w:rsid w:val="007504BD"/>
    <w:rsid w:val="007611E6"/>
    <w:rsid w:val="0076201C"/>
    <w:rsid w:val="007639C1"/>
    <w:rsid w:val="00767210"/>
    <w:rsid w:val="00776FFF"/>
    <w:rsid w:val="0078583B"/>
    <w:rsid w:val="0078629A"/>
    <w:rsid w:val="00786FD0"/>
    <w:rsid w:val="0078722C"/>
    <w:rsid w:val="007A20D6"/>
    <w:rsid w:val="007A6B84"/>
    <w:rsid w:val="007B1177"/>
    <w:rsid w:val="007B44C7"/>
    <w:rsid w:val="007E1681"/>
    <w:rsid w:val="007E308E"/>
    <w:rsid w:val="007F1E6F"/>
    <w:rsid w:val="008012F2"/>
    <w:rsid w:val="00832B58"/>
    <w:rsid w:val="00832CA1"/>
    <w:rsid w:val="008406C3"/>
    <w:rsid w:val="00845701"/>
    <w:rsid w:val="00846E32"/>
    <w:rsid w:val="00853FC2"/>
    <w:rsid w:val="008559FC"/>
    <w:rsid w:val="00856687"/>
    <w:rsid w:val="008748A8"/>
    <w:rsid w:val="008F5C1E"/>
    <w:rsid w:val="008F5FDE"/>
    <w:rsid w:val="00915AE0"/>
    <w:rsid w:val="00923670"/>
    <w:rsid w:val="00937D42"/>
    <w:rsid w:val="00970A85"/>
    <w:rsid w:val="00977515"/>
    <w:rsid w:val="00985E3E"/>
    <w:rsid w:val="009A38FB"/>
    <w:rsid w:val="009A455C"/>
    <w:rsid w:val="009B6475"/>
    <w:rsid w:val="00A05DF7"/>
    <w:rsid w:val="00A131EA"/>
    <w:rsid w:val="00A14269"/>
    <w:rsid w:val="00A34B41"/>
    <w:rsid w:val="00A41D64"/>
    <w:rsid w:val="00A424D9"/>
    <w:rsid w:val="00A457C3"/>
    <w:rsid w:val="00A458DB"/>
    <w:rsid w:val="00A77FA6"/>
    <w:rsid w:val="00A81719"/>
    <w:rsid w:val="00A87801"/>
    <w:rsid w:val="00A93FD7"/>
    <w:rsid w:val="00A95095"/>
    <w:rsid w:val="00AA16AC"/>
    <w:rsid w:val="00AA25C0"/>
    <w:rsid w:val="00AC01FB"/>
    <w:rsid w:val="00AE0279"/>
    <w:rsid w:val="00AE6001"/>
    <w:rsid w:val="00AF7E32"/>
    <w:rsid w:val="00B03CD2"/>
    <w:rsid w:val="00B102CC"/>
    <w:rsid w:val="00B11E54"/>
    <w:rsid w:val="00B15276"/>
    <w:rsid w:val="00B4084D"/>
    <w:rsid w:val="00B72915"/>
    <w:rsid w:val="00B908C5"/>
    <w:rsid w:val="00B9677B"/>
    <w:rsid w:val="00BA0550"/>
    <w:rsid w:val="00BA0A8E"/>
    <w:rsid w:val="00BA1D3F"/>
    <w:rsid w:val="00BC17D8"/>
    <w:rsid w:val="00BC2419"/>
    <w:rsid w:val="00BC4791"/>
    <w:rsid w:val="00BC7D42"/>
    <w:rsid w:val="00BD1BDB"/>
    <w:rsid w:val="00BE0A67"/>
    <w:rsid w:val="00C02C94"/>
    <w:rsid w:val="00C16098"/>
    <w:rsid w:val="00C3335E"/>
    <w:rsid w:val="00C36A8A"/>
    <w:rsid w:val="00C4542D"/>
    <w:rsid w:val="00C745D6"/>
    <w:rsid w:val="00CA7D04"/>
    <w:rsid w:val="00CC0F84"/>
    <w:rsid w:val="00CD0BCB"/>
    <w:rsid w:val="00CF564A"/>
    <w:rsid w:val="00D07D00"/>
    <w:rsid w:val="00D1017B"/>
    <w:rsid w:val="00D16293"/>
    <w:rsid w:val="00D21066"/>
    <w:rsid w:val="00D33463"/>
    <w:rsid w:val="00D64BC3"/>
    <w:rsid w:val="00D75E71"/>
    <w:rsid w:val="00D76285"/>
    <w:rsid w:val="00D90F46"/>
    <w:rsid w:val="00D93A97"/>
    <w:rsid w:val="00DA0661"/>
    <w:rsid w:val="00DB3861"/>
    <w:rsid w:val="00DC7DD2"/>
    <w:rsid w:val="00DD05D0"/>
    <w:rsid w:val="00DD7B0D"/>
    <w:rsid w:val="00DE360F"/>
    <w:rsid w:val="00DE39FD"/>
    <w:rsid w:val="00E01CC6"/>
    <w:rsid w:val="00E07F5E"/>
    <w:rsid w:val="00E1159E"/>
    <w:rsid w:val="00E12A26"/>
    <w:rsid w:val="00E139BD"/>
    <w:rsid w:val="00E24F90"/>
    <w:rsid w:val="00E323AB"/>
    <w:rsid w:val="00E3570C"/>
    <w:rsid w:val="00E5721B"/>
    <w:rsid w:val="00E57A5E"/>
    <w:rsid w:val="00E662F4"/>
    <w:rsid w:val="00E82F29"/>
    <w:rsid w:val="00E95866"/>
    <w:rsid w:val="00E9745A"/>
    <w:rsid w:val="00E97CFC"/>
    <w:rsid w:val="00EA3053"/>
    <w:rsid w:val="00EC06D7"/>
    <w:rsid w:val="00EC5E6E"/>
    <w:rsid w:val="00EE726D"/>
    <w:rsid w:val="00F072CB"/>
    <w:rsid w:val="00F11A6F"/>
    <w:rsid w:val="00F13547"/>
    <w:rsid w:val="00F21A29"/>
    <w:rsid w:val="00F43FFF"/>
    <w:rsid w:val="00F467BC"/>
    <w:rsid w:val="00F67F97"/>
    <w:rsid w:val="00F7205C"/>
    <w:rsid w:val="00F83A1D"/>
    <w:rsid w:val="00F84844"/>
    <w:rsid w:val="00F8522E"/>
    <w:rsid w:val="00F91C71"/>
    <w:rsid w:val="00FD71E1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paragraph" w:styleId="BalloonText">
    <w:name w:val="Balloon Text"/>
    <w:basedOn w:val="Normal"/>
    <w:link w:val="BalloonTextChar"/>
    <w:uiPriority w:val="99"/>
    <w:semiHidden/>
    <w:unhideWhenUsed/>
    <w:rsid w:val="00C0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C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76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2261"/>
    <w:pPr>
      <w:spacing w:after="0" w:line="240" w:lineRule="auto"/>
      <w:ind w:left="720"/>
    </w:pPr>
    <w:rPr>
      <w:rFonts w:ascii="Calibri" w:eastAsiaTheme="minorHAns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paragraph" w:styleId="BalloonText">
    <w:name w:val="Balloon Text"/>
    <w:basedOn w:val="Normal"/>
    <w:link w:val="BalloonTextChar"/>
    <w:uiPriority w:val="99"/>
    <w:semiHidden/>
    <w:unhideWhenUsed/>
    <w:rsid w:val="00C0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C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76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2261"/>
    <w:pPr>
      <w:spacing w:after="0" w:line="240" w:lineRule="auto"/>
      <w:ind w:left="720"/>
    </w:pPr>
    <w:rPr>
      <w:rFonts w:ascii="Calibri" w:eastAsiaTheme="minorHAns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image001.png@01D2CF9A.A378C58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anzyl.JUDICIARY\AppData\Roaming\Microsoft\Templates\TUESDAY%20TEMPLATE%20NEW%20EM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E1FF2-5212-4F8C-A1FC-A7BF82D4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TUESDAY TEMPLATE NEW EMB</Template>
  <TotalTime>677</TotalTime>
  <Pages>1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Tobie VanZyl</dc:creator>
  <cp:lastModifiedBy>Tumelo Ledwaba</cp:lastModifiedBy>
  <cp:revision>261</cp:revision>
  <cp:lastPrinted>2019-08-06T06:01:00Z</cp:lastPrinted>
  <dcterms:created xsi:type="dcterms:W3CDTF">2018-03-22T11:13:00Z</dcterms:created>
  <dcterms:modified xsi:type="dcterms:W3CDTF">2019-08-06T06:02:00Z</dcterms:modified>
</cp:coreProperties>
</file>