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2A2A2B" w:rsidP="001A57B2">
      <w:r>
        <w:rPr>
          <w:noProof/>
        </w:rPr>
        <w:drawing>
          <wp:anchor distT="0" distB="0" distL="114300" distR="114300" simplePos="0" relativeHeight="251659264" behindDoc="0" locked="0" layoutInCell="1" allowOverlap="1" wp14:anchorId="7B70D3ED" wp14:editId="327F2741">
            <wp:simplePos x="0" y="0"/>
            <wp:positionH relativeFrom="column">
              <wp:posOffset>2987040</wp:posOffset>
            </wp:positionH>
            <wp:positionV relativeFrom="paragraph">
              <wp:posOffset>-33655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B2" w:rsidRDefault="001A57B2" w:rsidP="001A57B2"/>
    <w:p w:rsidR="001A57B2" w:rsidRDefault="001A57B2" w:rsidP="001A57B2"/>
    <w:p w:rsidR="001A57B2" w:rsidRDefault="001A57B2" w:rsidP="001A57B2"/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BE6E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7</w:t>
      </w:r>
      <w:r w:rsidR="00BE6E80" w:rsidRPr="00BE6E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BE6E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BE6E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201</w:t>
      </w:r>
      <w:r w:rsidR="00BE6E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8446B7" w:rsidRPr="005B22D7" w:rsidRDefault="008446B7" w:rsidP="008446B7">
      <w:pPr>
        <w:rPr>
          <w:rFonts w:ascii="Arial" w:hAnsi="Arial" w:cs="Arial"/>
          <w:sz w:val="24"/>
          <w:szCs w:val="24"/>
        </w:rPr>
      </w:pP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8446B7" w:rsidRPr="005B22D7" w:rsidRDefault="008446B7" w:rsidP="008446B7">
      <w:pPr>
        <w:rPr>
          <w:rFonts w:ascii="Arial" w:hAnsi="Arial" w:cs="Arial"/>
          <w:sz w:val="24"/>
          <w:szCs w:val="24"/>
        </w:rPr>
      </w:pP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GC</w:t>
      </w:r>
      <w:proofErr w:type="gramEnd"/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8446B7" w:rsidRPr="005B22D7" w:rsidRDefault="008446B7" w:rsidP="008446B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GD</w:t>
      </w:r>
      <w:proofErr w:type="gramEnd"/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8446B7" w:rsidRDefault="008446B7" w:rsidP="008446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8446B7" w:rsidRDefault="008446B7" w:rsidP="008446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46B7" w:rsidRDefault="008446B7" w:rsidP="008446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46B7" w:rsidRDefault="008446B7" w:rsidP="008446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46B7" w:rsidRDefault="008446B7" w:rsidP="008446B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446B7" w:rsidRPr="005B22D7" w:rsidRDefault="008446B7" w:rsidP="008446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63691C" w:rsidRPr="00B43A12" w:rsidRDefault="0063691C" w:rsidP="0063691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3691C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3691C" w:rsidRPr="00967BF4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3691C" w:rsidRPr="00967BF4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3691C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MTATI </w:t>
      </w:r>
    </w:p>
    <w:p w:rsidR="0063691C" w:rsidRPr="00967BF4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3691C" w:rsidRPr="00880AA4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880AA4">
        <w:rPr>
          <w:rFonts w:ascii="Arial" w:hAnsi="Arial" w:cs="Arial"/>
          <w:b/>
          <w:i/>
          <w:sz w:val="24"/>
          <w:szCs w:val="24"/>
          <w:u w:val="single"/>
        </w:rPr>
        <w:t>IN COURT 6G   AT 10:00</w:t>
      </w:r>
    </w:p>
    <w:p w:rsidR="0063691C" w:rsidRPr="00880AA4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80AA4">
        <w:rPr>
          <w:rFonts w:ascii="Arial" w:hAnsi="Arial" w:cs="Arial"/>
          <w:b/>
          <w:sz w:val="24"/>
          <w:szCs w:val="24"/>
        </w:rPr>
        <w:t xml:space="preserve">BEFORE THE HONOURABLE JUSTICE TEFFO </w:t>
      </w:r>
    </w:p>
    <w:p w:rsidR="0063691C" w:rsidRPr="00880AA4" w:rsidRDefault="0063691C" w:rsidP="0063691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3C3FDA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C3FDA">
        <w:rPr>
          <w:rFonts w:ascii="Arial" w:hAnsi="Arial" w:cs="Arial"/>
          <w:sz w:val="24"/>
          <w:szCs w:val="24"/>
        </w:rPr>
        <w:t xml:space="preserve">BAM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C3FDA">
        <w:rPr>
          <w:rFonts w:ascii="Arial" w:hAnsi="Arial" w:cs="Arial"/>
          <w:sz w:val="24"/>
          <w:szCs w:val="24"/>
        </w:rPr>
        <w:t xml:space="preserve"> VORSTER</w:t>
      </w:r>
      <w:proofErr w:type="gramEnd"/>
      <w:r w:rsidR="003C3FDA">
        <w:rPr>
          <w:rFonts w:ascii="Arial" w:hAnsi="Arial" w:cs="Arial"/>
          <w:sz w:val="24"/>
          <w:szCs w:val="24"/>
        </w:rPr>
        <w:t xml:space="preserve"> AJ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DF4848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DF484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07 August 2019 (Wednesday) </w:t>
      </w: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Bam J</w:t>
      </w: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Vorster AJ</w:t>
      </w: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R </w:t>
      </w:r>
      <w:proofErr w:type="spellStart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>Molokoane</w:t>
      </w:r>
      <w:proofErr w:type="spellEnd"/>
      <w:r w:rsidRPr="00DF484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DF4848" w:rsidRPr="00DF4848" w:rsidTr="00985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DF4848" w:rsidRPr="00DF4848" w:rsidTr="00985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A574/16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Maholi</w:t>
            </w:r>
            <w:proofErr w:type="spellEnd"/>
          </w:p>
        </w:tc>
      </w:tr>
      <w:tr w:rsidR="00DF4848" w:rsidRPr="00DF4848" w:rsidTr="00985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A663/14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G T </w:t>
            </w:r>
            <w:proofErr w:type="spellStart"/>
            <w:r w:rsidRPr="00DF484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Thungwane</w:t>
            </w:r>
            <w:proofErr w:type="spellEnd"/>
          </w:p>
        </w:tc>
      </w:tr>
      <w:tr w:rsidR="00DF4848" w:rsidRPr="00DF4848" w:rsidTr="009850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48" w:rsidRPr="00DF4848" w:rsidRDefault="00DF4848" w:rsidP="00DF484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DF4848" w:rsidRPr="00DF4848" w:rsidRDefault="00DF4848" w:rsidP="00DF484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D01C00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D01C00">
        <w:rPr>
          <w:rFonts w:ascii="Arial" w:hAnsi="Arial" w:cs="Arial"/>
          <w:sz w:val="24"/>
          <w:szCs w:val="24"/>
        </w:rPr>
        <w:t>MOTHLE</w:t>
      </w:r>
      <w:proofErr w:type="gramEnd"/>
      <w:r w:rsidR="00D01C00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D01C00">
        <w:rPr>
          <w:rFonts w:ascii="Arial" w:hAnsi="Arial" w:cs="Arial"/>
          <w:sz w:val="24"/>
          <w:szCs w:val="24"/>
        </w:rPr>
        <w:t xml:space="preserve"> JW</w:t>
      </w:r>
      <w:proofErr w:type="gramEnd"/>
      <w:r w:rsidR="00D01C00">
        <w:rPr>
          <w:rFonts w:ascii="Arial" w:hAnsi="Arial" w:cs="Arial"/>
          <w:sz w:val="24"/>
          <w:szCs w:val="24"/>
        </w:rPr>
        <w:t xml:space="preserve"> LOUW</w:t>
      </w:r>
    </w:p>
    <w:p w:rsidR="00D01C00" w:rsidRDefault="00D01C00" w:rsidP="00D01C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 WRIGHT </w:t>
      </w:r>
    </w:p>
    <w:p w:rsidR="00D01C00" w:rsidRDefault="00D01C00" w:rsidP="00D01C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5CCF" w:rsidRPr="00075CCF" w:rsidRDefault="00075CCF" w:rsidP="00075CCF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075CCF">
        <w:rPr>
          <w:rFonts w:eastAsiaTheme="minorHAnsi"/>
          <w:b/>
          <w:sz w:val="24"/>
          <w:szCs w:val="24"/>
          <w:u w:val="single"/>
          <w:lang w:eastAsia="en-US"/>
        </w:rPr>
        <w:t>RULE 49 (6)</w:t>
      </w:r>
    </w:p>
    <w:p w:rsidR="00075CCF" w:rsidRPr="00075CCF" w:rsidRDefault="00075CCF" w:rsidP="00075CCF">
      <w:pPr>
        <w:rPr>
          <w:rFonts w:eastAsiaTheme="minorHAnsi"/>
          <w:b/>
          <w:sz w:val="24"/>
          <w:szCs w:val="24"/>
          <w:lang w:eastAsia="en-US"/>
        </w:rPr>
      </w:pPr>
      <w:r w:rsidRPr="00075CCF">
        <w:rPr>
          <w:rFonts w:eastAsiaTheme="minorHAnsi"/>
          <w:b/>
          <w:sz w:val="24"/>
          <w:szCs w:val="24"/>
          <w:lang w:eastAsia="en-US"/>
        </w:rPr>
        <w:t xml:space="preserve">MINISTER OF RURAL DEVELOPMENT/LAND </w:t>
      </w:r>
      <w:proofErr w:type="gramStart"/>
      <w:r w:rsidRPr="00075CCF">
        <w:rPr>
          <w:rFonts w:eastAsiaTheme="minorHAnsi"/>
          <w:b/>
          <w:sz w:val="24"/>
          <w:szCs w:val="24"/>
          <w:lang w:eastAsia="en-US"/>
        </w:rPr>
        <w:t>REFORM  VS</w:t>
      </w:r>
      <w:proofErr w:type="gramEnd"/>
      <w:r w:rsidRPr="00075CCF">
        <w:rPr>
          <w:rFonts w:eastAsiaTheme="minorHAnsi"/>
          <w:b/>
          <w:sz w:val="24"/>
          <w:szCs w:val="24"/>
          <w:lang w:eastAsia="en-US"/>
        </w:rPr>
        <w:t xml:space="preserve">  GRIFFO TRADING CC        A724/14</w:t>
      </w:r>
    </w:p>
    <w:p w:rsidR="00075CCF" w:rsidRPr="00075CCF" w:rsidRDefault="00075CCF" w:rsidP="00075CCF">
      <w:pPr>
        <w:rPr>
          <w:rFonts w:eastAsiaTheme="minorHAnsi"/>
          <w:b/>
          <w:sz w:val="24"/>
          <w:szCs w:val="24"/>
          <w:lang w:eastAsia="en-US"/>
        </w:rPr>
      </w:pPr>
      <w:r w:rsidRPr="00075CCF">
        <w:rPr>
          <w:rFonts w:eastAsiaTheme="minorHAnsi"/>
          <w:b/>
          <w:sz w:val="24"/>
          <w:szCs w:val="24"/>
          <w:lang w:eastAsia="en-US"/>
        </w:rPr>
        <w:t>(</w:t>
      </w:r>
      <w:proofErr w:type="gramStart"/>
      <w:r w:rsidRPr="00075CCF">
        <w:rPr>
          <w:rFonts w:eastAsiaTheme="minorHAnsi"/>
          <w:b/>
          <w:sz w:val="24"/>
          <w:szCs w:val="24"/>
          <w:lang w:eastAsia="en-US"/>
        </w:rPr>
        <w:t>BERTELSMANN  J</w:t>
      </w:r>
      <w:proofErr w:type="gramEnd"/>
      <w:r w:rsidRPr="00075CCF">
        <w:rPr>
          <w:rFonts w:eastAsiaTheme="minorHAnsi"/>
          <w:b/>
          <w:sz w:val="24"/>
          <w:szCs w:val="24"/>
          <w:lang w:eastAsia="en-US"/>
        </w:rPr>
        <w:t>)   (PAGES 242)   (DAMAGES)</w:t>
      </w:r>
    </w:p>
    <w:p w:rsidR="00075CCF" w:rsidRPr="00075CCF" w:rsidRDefault="00075CCF" w:rsidP="00075CCF">
      <w:pPr>
        <w:rPr>
          <w:rFonts w:eastAsiaTheme="minorHAnsi"/>
          <w:b/>
          <w:sz w:val="24"/>
          <w:szCs w:val="24"/>
          <w:lang w:eastAsia="en-US"/>
        </w:rPr>
      </w:pPr>
      <w:r w:rsidRPr="00075CCF">
        <w:rPr>
          <w:rFonts w:eastAsiaTheme="minorHAnsi"/>
          <w:b/>
          <w:sz w:val="24"/>
          <w:szCs w:val="24"/>
          <w:lang w:eastAsia="en-US"/>
        </w:rPr>
        <w:t>MOLONYANE EVA NOVEMBER + 1 OTHER    VS    MULLER ATTORNEYS                       A343/17</w:t>
      </w:r>
    </w:p>
    <w:p w:rsidR="00075CCF" w:rsidRPr="00075CCF" w:rsidRDefault="00075CCF" w:rsidP="00075CCF">
      <w:pPr>
        <w:rPr>
          <w:rFonts w:eastAsiaTheme="minorHAnsi"/>
          <w:b/>
          <w:sz w:val="24"/>
          <w:szCs w:val="24"/>
          <w:lang w:eastAsia="en-US"/>
        </w:rPr>
      </w:pPr>
      <w:r w:rsidRPr="00075CCF">
        <w:rPr>
          <w:rFonts w:eastAsiaTheme="minorHAnsi"/>
          <w:b/>
          <w:sz w:val="24"/>
          <w:szCs w:val="24"/>
          <w:lang w:eastAsia="en-US"/>
        </w:rPr>
        <w:t>(</w:t>
      </w:r>
      <w:proofErr w:type="gramStart"/>
      <w:r w:rsidRPr="00075CCF">
        <w:rPr>
          <w:rFonts w:eastAsiaTheme="minorHAnsi"/>
          <w:b/>
          <w:sz w:val="24"/>
          <w:szCs w:val="24"/>
          <w:lang w:eastAsia="en-US"/>
        </w:rPr>
        <w:t>BAQWA  J</w:t>
      </w:r>
      <w:proofErr w:type="gramEnd"/>
      <w:r w:rsidRPr="00075CCF">
        <w:rPr>
          <w:rFonts w:eastAsiaTheme="minorHAnsi"/>
          <w:b/>
          <w:sz w:val="24"/>
          <w:szCs w:val="24"/>
          <w:lang w:eastAsia="en-US"/>
        </w:rPr>
        <w:t>)   (PAGES 90)     (DAMAGES)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09D6" w:rsidRPr="00B43A12" w:rsidRDefault="00667960" w:rsidP="009209D6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</w:t>
      </w:r>
      <w:r w:rsidR="009209D6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09D6" w:rsidRPr="00B43A12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MABUSE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09D6" w:rsidRPr="00B43A12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SWANEPOEL AJ 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09D6" w:rsidRPr="00B43A12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9209D6" w:rsidRDefault="009209D6" w:rsidP="009209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7960" w:rsidRDefault="0066796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Pr="00B43A12" w:rsidRDefault="008734DC" w:rsidP="008734D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8734DC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8734DC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667960" w:rsidRDefault="00667960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8734DC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8734DC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MARITZ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667960" w:rsidRDefault="00667960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734DC" w:rsidRPr="00B43A12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34DC" w:rsidRDefault="008734DC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BOTES AJ </w:t>
      </w:r>
    </w:p>
    <w:p w:rsidR="00E13C0E" w:rsidRPr="00B43A12" w:rsidRDefault="00E13C0E" w:rsidP="008734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AC27F9"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C27F9">
        <w:rPr>
          <w:rFonts w:ascii="Arial" w:hAnsi="Arial" w:cs="Arial"/>
          <w:sz w:val="24"/>
          <w:szCs w:val="24"/>
        </w:rPr>
        <w:t>SWANEPOEL AJ</w:t>
      </w:r>
    </w:p>
    <w:p w:rsidR="00AC27F9" w:rsidRPr="00AC27F9" w:rsidRDefault="00AC27F9" w:rsidP="00AC27F9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AC27F9" w:rsidRPr="00AC27F9" w:rsidRDefault="00AC27F9" w:rsidP="00AC27F9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AC27F9">
        <w:rPr>
          <w:rFonts w:ascii="Arial" w:hAnsi="Arial" w:cs="Arial"/>
          <w:b/>
          <w:bCs/>
          <w:sz w:val="24"/>
          <w:szCs w:val="24"/>
        </w:rPr>
        <w:t>BALOYI v MINISTER OF DEFENCE CASE 2016/13878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40A39" w:rsidRPr="00C737FA" w:rsidRDefault="00B40A39" w:rsidP="00B40A3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AT 9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:30 </w:t>
      </w:r>
    </w:p>
    <w:p w:rsidR="00B40A39" w:rsidRPr="00B40A39" w:rsidRDefault="00B40A39" w:rsidP="00B40A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0A39">
        <w:rPr>
          <w:rFonts w:ascii="Arial" w:hAnsi="Arial" w:cs="Arial"/>
          <w:sz w:val="24"/>
          <w:szCs w:val="24"/>
        </w:rPr>
        <w:t>BEFORE THE HONOURABLE JUSTICE LEDWABA DJP</w:t>
      </w:r>
    </w:p>
    <w:p w:rsidR="00B40A39" w:rsidRPr="00B40A39" w:rsidRDefault="00B40A39" w:rsidP="00B40A39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B40A39" w:rsidRPr="00B40A39" w:rsidRDefault="00B40A39" w:rsidP="00B40A39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B40A39">
        <w:rPr>
          <w:rFonts w:ascii="Arial" w:hAnsi="Arial" w:cs="Arial"/>
          <w:b/>
          <w:bCs/>
          <w:sz w:val="24"/>
          <w:szCs w:val="24"/>
          <w:lang w:val="en-ZA"/>
        </w:rPr>
        <w:t>ABSA BANK v PHAKAMOLE TRADING CC &amp; 7 OTHERS, CASE NO: 44997/2017.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7960" w:rsidRDefault="00667960" w:rsidP="00667960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COURT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 8C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AT 09H00 </w:t>
      </w:r>
    </w:p>
    <w:p w:rsidR="00667960" w:rsidRDefault="00667960" w:rsidP="00667960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667960" w:rsidRDefault="00667960" w:rsidP="00667960">
      <w:pPr>
        <w:rPr>
          <w:rFonts w:ascii="Arial" w:hAnsi="Arial" w:cs="Arial"/>
          <w:sz w:val="24"/>
          <w:szCs w:val="24"/>
          <w:lang w:val="en-US" w:eastAsia="en-GB"/>
        </w:rPr>
      </w:pPr>
    </w:p>
    <w:p w:rsidR="00667960" w:rsidRPr="00667960" w:rsidRDefault="00667960" w:rsidP="00667960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667960">
        <w:rPr>
          <w:rFonts w:ascii="Arial" w:hAnsi="Arial" w:cs="Arial"/>
          <w:b/>
          <w:sz w:val="24"/>
          <w:szCs w:val="24"/>
          <w:lang w:val="en-US" w:eastAsia="en-GB"/>
        </w:rPr>
        <w:t xml:space="preserve">MARTHINUS F </w:t>
      </w:r>
      <w:proofErr w:type="spellStart"/>
      <w:r w:rsidRPr="00667960">
        <w:rPr>
          <w:rFonts w:ascii="Arial" w:hAnsi="Arial" w:cs="Arial"/>
          <w:b/>
          <w:sz w:val="24"/>
          <w:szCs w:val="24"/>
          <w:lang w:val="en-US" w:eastAsia="en-GB"/>
        </w:rPr>
        <w:t>F</w:t>
      </w:r>
      <w:proofErr w:type="spellEnd"/>
      <w:r w:rsidRPr="00667960">
        <w:rPr>
          <w:rFonts w:ascii="Arial" w:hAnsi="Arial" w:cs="Arial"/>
          <w:b/>
          <w:sz w:val="24"/>
          <w:szCs w:val="24"/>
          <w:lang w:val="en-US" w:eastAsia="en-GB"/>
        </w:rPr>
        <w:t xml:space="preserve"> HERBST &amp; ANOTHER v WINTERWOOD ESTATES CC            CASE NO: 23223/2019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  </w:t>
      </w:r>
      <w:r w:rsidR="00F11F36">
        <w:rPr>
          <w:rFonts w:ascii="Arial" w:hAnsi="Arial" w:cs="Arial"/>
          <w:b/>
          <w:i/>
          <w:sz w:val="24"/>
          <w:szCs w:val="24"/>
          <w:u w:val="single"/>
        </w:rPr>
        <w:t>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F11F36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Pr="00256392">
        <w:rPr>
          <w:rFonts w:ascii="Arial" w:hAnsi="Arial" w:cs="Arial"/>
          <w:sz w:val="24"/>
          <w:szCs w:val="24"/>
        </w:rPr>
        <w:t xml:space="preserve"> </w:t>
      </w:r>
      <w:r w:rsidR="007E63C5" w:rsidRPr="00256392">
        <w:rPr>
          <w:rFonts w:ascii="Arial" w:hAnsi="Arial" w:cs="Arial"/>
          <w:sz w:val="24"/>
          <w:szCs w:val="24"/>
        </w:rPr>
        <w:t>HUGHES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256392" w:rsidRDefault="007E63C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256392">
        <w:rPr>
          <w:rFonts w:ascii="Arial" w:hAnsi="Arial" w:cs="Arial"/>
          <w:b/>
          <w:sz w:val="24"/>
          <w:szCs w:val="24"/>
        </w:rPr>
        <w:t>CURTIS BOEDERY CC t/a MARITZ SIVIEL / DIRO MANGANESE (PTY) Ltd &amp; 5 OTHERS, CASE NO: 88602/16,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7960" w:rsidRDefault="00667960" w:rsidP="00667960">
      <w:pPr>
        <w:pStyle w:val="Header"/>
        <w:rPr>
          <w:rFonts w:ascii="Arial" w:hAnsi="Arial" w:cs="Arial"/>
          <w:sz w:val="24"/>
          <w:szCs w:val="24"/>
        </w:rPr>
      </w:pPr>
    </w:p>
    <w:p w:rsidR="00667960" w:rsidRDefault="00667960" w:rsidP="00667960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6F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 09:30</w:t>
      </w:r>
    </w:p>
    <w:p w:rsidR="00667960" w:rsidRDefault="00667960" w:rsidP="00667960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DS FOURIE </w:t>
      </w:r>
    </w:p>
    <w:p w:rsidR="00667960" w:rsidRDefault="00667960" w:rsidP="00667960">
      <w:pPr>
        <w:pStyle w:val="Header"/>
        <w:rPr>
          <w:rFonts w:ascii="Arial" w:hAnsi="Arial" w:cs="Arial"/>
          <w:sz w:val="24"/>
          <w:szCs w:val="24"/>
        </w:rPr>
      </w:pPr>
    </w:p>
    <w:p w:rsidR="00667960" w:rsidRDefault="00667960" w:rsidP="00667960">
      <w:pPr>
        <w:pStyle w:val="Header"/>
        <w:rPr>
          <w:rFonts w:ascii="Arial" w:hAnsi="Arial" w:cs="Arial"/>
          <w:sz w:val="24"/>
          <w:szCs w:val="24"/>
        </w:rPr>
      </w:pPr>
    </w:p>
    <w:p w:rsidR="00667960" w:rsidRPr="00B40A39" w:rsidRDefault="00B40A39" w:rsidP="00667960">
      <w:pPr>
        <w:pStyle w:val="Header"/>
        <w:rPr>
          <w:rFonts w:ascii="Arial" w:hAnsi="Arial" w:cs="Arial"/>
          <w:b/>
          <w:sz w:val="24"/>
          <w:szCs w:val="24"/>
        </w:rPr>
      </w:pPr>
      <w:r w:rsidRPr="00B40A39">
        <w:rPr>
          <w:rFonts w:ascii="Arial" w:hAnsi="Arial" w:cs="Arial"/>
          <w:b/>
          <w:sz w:val="24"/>
          <w:szCs w:val="24"/>
        </w:rPr>
        <w:t xml:space="preserve">HOMELESS PEOPLE HOUSING CO LTD          VS       SHERIFF KEMPTON PARK &amp; THEMBISA      </w:t>
      </w:r>
      <w:r w:rsidRPr="00B40A39">
        <w:rPr>
          <w:rFonts w:ascii="Arial" w:hAnsi="Arial" w:cs="Arial"/>
          <w:b/>
          <w:sz w:val="24"/>
          <w:szCs w:val="24"/>
          <w:u w:val="single"/>
        </w:rPr>
        <w:t>CASE NUMB</w:t>
      </w:r>
      <w:r w:rsidRPr="00B40A39">
        <w:rPr>
          <w:rFonts w:ascii="Arial" w:hAnsi="Arial" w:cs="Arial"/>
          <w:b/>
          <w:sz w:val="24"/>
          <w:szCs w:val="24"/>
        </w:rPr>
        <w:t>: 24505/2019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3C0E" w:rsidRDefault="00E13C0E" w:rsidP="00E13C0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4B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 09:30</w:t>
      </w:r>
    </w:p>
    <w:p w:rsidR="00E13C0E" w:rsidRDefault="00E13C0E" w:rsidP="00E13C0E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BAQWA </w:t>
      </w:r>
    </w:p>
    <w:p w:rsidR="00E13C0E" w:rsidRDefault="00E13C0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3C0E" w:rsidRPr="00E13C0E" w:rsidRDefault="00E13C0E" w:rsidP="00E13C0E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E13C0E">
        <w:rPr>
          <w:rFonts w:ascii="Arial" w:hAnsi="Arial" w:cs="Arial"/>
          <w:b/>
          <w:bCs/>
          <w:sz w:val="24"/>
          <w:szCs w:val="24"/>
          <w:lang w:val="en-ZA"/>
        </w:rPr>
        <w:t>1.       INFINITUM HOLDINGS (PTY) LTD v SILVER WILLOW VILLAGE BODY + 1 CASE NO</w:t>
      </w:r>
      <w:proofErr w:type="gramStart"/>
      <w:r w:rsidRPr="00E13C0E">
        <w:rPr>
          <w:rFonts w:ascii="Arial" w:hAnsi="Arial" w:cs="Arial"/>
          <w:b/>
          <w:bCs/>
          <w:sz w:val="24"/>
          <w:szCs w:val="24"/>
          <w:lang w:val="en-ZA"/>
        </w:rPr>
        <w:t>:55703</w:t>
      </w:r>
      <w:proofErr w:type="gramEnd"/>
      <w:r w:rsidRPr="00E13C0E">
        <w:rPr>
          <w:rFonts w:ascii="Arial" w:hAnsi="Arial" w:cs="Arial"/>
          <w:b/>
          <w:bCs/>
          <w:sz w:val="24"/>
          <w:szCs w:val="24"/>
          <w:lang w:val="en-ZA"/>
        </w:rPr>
        <w:t>/17.</w:t>
      </w:r>
    </w:p>
    <w:p w:rsidR="00E13C0E" w:rsidRDefault="00E13C0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0A39" w:rsidRDefault="00B40A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0A39" w:rsidRDefault="00B40A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0A39" w:rsidRDefault="00B40A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0A39" w:rsidRDefault="00B40A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40A39" w:rsidRPr="00B43A12" w:rsidRDefault="00B40A3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5409A">
        <w:rPr>
          <w:rFonts w:ascii="Arial" w:hAnsi="Arial" w:cs="Arial"/>
          <w:sz w:val="24"/>
          <w:szCs w:val="24"/>
        </w:rPr>
        <w:t>HUGHES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35409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256392">
        <w:rPr>
          <w:rFonts w:ascii="Arial" w:hAnsi="Arial" w:cs="Arial"/>
          <w:b/>
          <w:sz w:val="24"/>
          <w:szCs w:val="24"/>
        </w:rPr>
        <w:t>THEMBA, DORAH obo THEMBA, BONGANI MANGALISO // THE MEC FOR HEALTH - Case Number 91622/2016</w:t>
      </w:r>
    </w:p>
    <w:p w:rsidR="00E13C0E" w:rsidRPr="00256392" w:rsidRDefault="00E13C0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="00443B6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FABRICIUS 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443B6E" w:rsidRDefault="00443B6E" w:rsidP="00443B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443B6E">
        <w:rPr>
          <w:rFonts w:ascii="Arial" w:hAnsi="Arial" w:cs="Arial"/>
          <w:b/>
          <w:sz w:val="24"/>
          <w:szCs w:val="24"/>
          <w:lang w:val="en-ZA"/>
        </w:rPr>
        <w:t>COMMISSIONER SARS          VS     LOUIS PASTEUR INVESTMENTS      12194/17        </w:t>
      </w:r>
    </w:p>
    <w:p w:rsidR="00443B6E" w:rsidRDefault="00443B6E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07A01" w:rsidRPr="00B43A12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="00443B6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907A01" w:rsidRDefault="00907A01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B40A39" w:rsidRDefault="00B40A39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40A39" w:rsidRDefault="00B40A39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40A39" w:rsidRDefault="00B40A39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40A39" w:rsidRDefault="00B40A39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40A39" w:rsidRDefault="00B40A39" w:rsidP="00907A0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760B4E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760B4E" w:rsidRDefault="00760B4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60B4E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A T YANORE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73202/16</w:t>
      </w:r>
    </w:p>
    <w:p w:rsidR="00760B4E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B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M </w:t>
      </w:r>
      <w:proofErr w:type="gramStart"/>
      <w:r w:rsidRPr="00E1456F">
        <w:rPr>
          <w:rFonts w:ascii="Arial" w:hAnsi="Arial" w:cs="Arial"/>
          <w:b/>
          <w:sz w:val="24"/>
          <w:szCs w:val="24"/>
          <w:u w:val="single"/>
        </w:rPr>
        <w:t>C  MUDAU</w:t>
      </w:r>
      <w:proofErr w:type="gramEnd"/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58600/16</w:t>
      </w:r>
    </w:p>
    <w:p w:rsidR="00760B4E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C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MOSEMOSE M L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49169/11</w:t>
      </w:r>
    </w:p>
    <w:p w:rsidR="00760B4E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D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P W VAN DER BANK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74386/17</w:t>
      </w:r>
    </w:p>
    <w:p w:rsidR="00760B4E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E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MOJELA M E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30578/18</w:t>
      </w:r>
    </w:p>
    <w:p w:rsidR="00760B4E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JJR RIEKERT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59436/13</w:t>
      </w:r>
    </w:p>
    <w:p w:rsidR="00911C94" w:rsidRPr="00E1456F" w:rsidRDefault="00760B4E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G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PP RAHLAGANE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="00911C94" w:rsidRPr="00E1456F">
        <w:rPr>
          <w:rFonts w:ascii="Arial" w:hAnsi="Arial" w:cs="Arial"/>
          <w:b/>
          <w:sz w:val="24"/>
          <w:szCs w:val="24"/>
          <w:u w:val="single"/>
        </w:rPr>
        <w:t>45624/17</w:t>
      </w:r>
    </w:p>
    <w:p w:rsidR="00B871A7" w:rsidRPr="00E1456F" w:rsidRDefault="00911C94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H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>GADIFELA J SEFOKA</w:t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ab/>
        <w:t>10043/17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I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MAMOGOBO KOBE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25890/13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J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LETSOALO K 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65346/16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K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J MAHLALELA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2387/19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L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RAMASELA G PHELA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21596/16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M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 S NTULI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21595/16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N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T </w:t>
      </w:r>
      <w:proofErr w:type="gramStart"/>
      <w:r w:rsidRPr="00E1456F">
        <w:rPr>
          <w:rFonts w:ascii="Arial" w:hAnsi="Arial" w:cs="Arial"/>
          <w:b/>
          <w:sz w:val="24"/>
          <w:szCs w:val="24"/>
          <w:u w:val="single"/>
        </w:rPr>
        <w:t>S  NDLOVU</w:t>
      </w:r>
      <w:proofErr w:type="gramEnd"/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21593/16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O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A P NDALA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6050/17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P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D NONDALA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39472/17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Q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S E LOUW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45622/17</w:t>
      </w:r>
    </w:p>
    <w:p w:rsidR="00760B4E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R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L M MATIBIDI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30629/16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S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P MODIBA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15680/17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T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ODENDAAL HJ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41405/11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U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T D PHOLOGANE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="0077113A"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77113A"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29574/18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V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S J DLUDLU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66149/17</w:t>
      </w:r>
    </w:p>
    <w:p w:rsidR="00B871A7" w:rsidRPr="00E1456F" w:rsidRDefault="00B871A7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W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KUTSU MAGALANGOA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="0077113A"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74812/15</w:t>
      </w:r>
    </w:p>
    <w:p w:rsidR="00B871A7" w:rsidRPr="00E1456F" w:rsidRDefault="0077113A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X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ROOS C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190</w:t>
      </w:r>
      <w:r w:rsidR="00B871A7" w:rsidRPr="00E1456F">
        <w:rPr>
          <w:rFonts w:ascii="Arial" w:hAnsi="Arial" w:cs="Arial"/>
          <w:b/>
          <w:sz w:val="24"/>
          <w:szCs w:val="24"/>
          <w:u w:val="single"/>
        </w:rPr>
        <w:t>98/18</w:t>
      </w:r>
    </w:p>
    <w:p w:rsidR="0077113A" w:rsidRPr="00E1456F" w:rsidRDefault="0077113A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Y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MSIZA S V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75564/16</w:t>
      </w:r>
    </w:p>
    <w:p w:rsidR="0077113A" w:rsidRPr="00E1456F" w:rsidRDefault="0077113A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Z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HANNES PRAEG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620/18</w:t>
      </w:r>
    </w:p>
    <w:p w:rsidR="0077113A" w:rsidRPr="00E1456F" w:rsidRDefault="0077113A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Z1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MIETJIE OLYN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11865/17</w:t>
      </w:r>
    </w:p>
    <w:p w:rsidR="0077113A" w:rsidRPr="00E1456F" w:rsidRDefault="0077113A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Z2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K S APHANE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80231/16</w:t>
      </w:r>
    </w:p>
    <w:p w:rsidR="0077113A" w:rsidRDefault="0077113A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1456F">
        <w:rPr>
          <w:rFonts w:ascii="Arial" w:hAnsi="Arial" w:cs="Arial"/>
          <w:b/>
          <w:sz w:val="24"/>
          <w:szCs w:val="24"/>
          <w:u w:val="single"/>
        </w:rPr>
        <w:t>Z3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S C MCLEAN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</w:r>
      <w:r w:rsidRPr="00E1456F">
        <w:rPr>
          <w:rFonts w:ascii="Arial" w:hAnsi="Arial" w:cs="Arial"/>
          <w:b/>
          <w:sz w:val="24"/>
          <w:szCs w:val="24"/>
          <w:u w:val="single"/>
        </w:rPr>
        <w:tab/>
        <w:t>11863/17</w:t>
      </w:r>
    </w:p>
    <w:p w:rsidR="009B642C" w:rsidRPr="00E1456F" w:rsidRDefault="009B642C" w:rsidP="00E1456F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Z4</w:t>
      </w:r>
      <w:r>
        <w:rPr>
          <w:rFonts w:ascii="Arial" w:hAnsi="Arial" w:cs="Arial"/>
          <w:b/>
          <w:sz w:val="24"/>
          <w:szCs w:val="24"/>
          <w:u w:val="single"/>
        </w:rPr>
        <w:tab/>
        <w:t>N MASANABO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49737/13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proofErr w:type="gramStart"/>
      <w:r w:rsidR="00AA2359">
        <w:rPr>
          <w:rFonts w:ascii="Arial" w:hAnsi="Arial" w:cs="Arial"/>
          <w:b/>
          <w:sz w:val="24"/>
          <w:szCs w:val="24"/>
        </w:rPr>
        <w:t>LED</w:t>
      </w:r>
      <w:r w:rsidR="00137F69">
        <w:rPr>
          <w:rFonts w:ascii="Arial" w:hAnsi="Arial" w:cs="Arial"/>
          <w:b/>
          <w:sz w:val="24"/>
          <w:szCs w:val="24"/>
        </w:rPr>
        <w:t xml:space="preserve">WABA </w:t>
      </w:r>
      <w:r w:rsidRPr="00C737FA">
        <w:rPr>
          <w:rFonts w:ascii="Arial" w:hAnsi="Arial" w:cs="Arial"/>
          <w:b/>
          <w:sz w:val="24"/>
          <w:szCs w:val="24"/>
        </w:rPr>
        <w:t xml:space="preserve"> DJ</w:t>
      </w:r>
      <w:proofErr w:type="gramEnd"/>
      <w:r w:rsidRPr="00C737FA">
        <w:rPr>
          <w:rFonts w:ascii="Arial" w:hAnsi="Arial" w:cs="Arial"/>
          <w:b/>
          <w:sz w:val="24"/>
          <w:szCs w:val="24"/>
        </w:rPr>
        <w:t xml:space="preserve">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56114" w:rsidRPr="00B7148F" w:rsidRDefault="00156114" w:rsidP="0015611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56114" w:rsidRPr="00B7148F" w:rsidRDefault="00156114" w:rsidP="0015611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Pr="00913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DAY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07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156114" w:rsidRPr="00B7148F" w:rsidRDefault="00156114" w:rsidP="0015611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56114" w:rsidRPr="00B7148F" w:rsidRDefault="00156114" w:rsidP="0015611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56114" w:rsidRPr="00B7148F" w:rsidRDefault="00156114" w:rsidP="001561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 w:rsidRPr="00B7148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156114" w:rsidRPr="00B7148F" w:rsidRDefault="00156114" w:rsidP="0015611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56114" w:rsidRPr="00B7148F" w:rsidRDefault="00156114" w:rsidP="0015611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56114" w:rsidRPr="00B7148F" w:rsidRDefault="00156114" w:rsidP="0015611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</w:t>
      </w:r>
      <w:r w:rsidR="00443B6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AT 9</w:t>
      </w:r>
      <w:proofErr w:type="gramStart"/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;30</w:t>
      </w:r>
      <w:proofErr w:type="gramEnd"/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ROLL CALL</w:t>
      </w:r>
    </w:p>
    <w:p w:rsidR="00156114" w:rsidRPr="00B7148F" w:rsidRDefault="00156114" w:rsidP="0015611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AP</w:t>
      </w:r>
      <w:proofErr w:type="gramEnd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</w:p>
    <w:p w:rsidR="00156114" w:rsidRPr="00990C32" w:rsidRDefault="00156114" w:rsidP="00156114">
      <w:pPr>
        <w:rPr>
          <w:rFonts w:ascii="Arial" w:hAnsi="Arial" w:cs="Arial"/>
        </w:rPr>
      </w:pPr>
    </w:p>
    <w:tbl>
      <w:tblPr>
        <w:tblStyle w:val="TableGrid"/>
        <w:tblW w:w="9747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35"/>
        <w:gridCol w:w="709"/>
        <w:gridCol w:w="19"/>
        <w:gridCol w:w="1915"/>
        <w:gridCol w:w="192"/>
        <w:gridCol w:w="2127"/>
        <w:gridCol w:w="1275"/>
      </w:tblGrid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7A4C30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HLABIWA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64765/17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MOETI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93308/16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 MADOTYENI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63718/17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LETEBA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BD3937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35810/17</w:t>
            </w:r>
            <w:r w:rsidR="00BD393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NGOBESE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39706/17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BC769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 PHETLA</w:t>
            </w:r>
          </w:p>
        </w:tc>
        <w:tc>
          <w:tcPr>
            <w:tcW w:w="709" w:type="dxa"/>
            <w:vAlign w:val="bottom"/>
          </w:tcPr>
          <w:p w:rsidR="00156114" w:rsidRPr="00BB6D2A" w:rsidRDefault="00BC769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BC769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BD3937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BC769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78664/18</w:t>
            </w:r>
            <w:r w:rsidR="00BD393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MNB MATHEBANE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38026/12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 NENE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69692/17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SIBISI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57244/17</w:t>
            </w:r>
          </w:p>
        </w:tc>
      </w:tr>
      <w:tr w:rsidR="00156114" w:rsidRPr="00F234EF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MPANYANE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73832/16</w:t>
            </w:r>
          </w:p>
        </w:tc>
      </w:tr>
      <w:tr w:rsidR="00156114" w:rsidRPr="00F234EF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KHOHLAKALA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56411/17</w:t>
            </w:r>
          </w:p>
        </w:tc>
      </w:tr>
      <w:tr w:rsidR="00156114" w:rsidRPr="00F234EF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ROBERTS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52280/17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PRETORIUS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24877/17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KWANAITE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BD3937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83970/16</w:t>
            </w:r>
            <w:r w:rsidR="00BD393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C18BC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MBUISELWA T S</w:t>
            </w:r>
          </w:p>
        </w:tc>
        <w:tc>
          <w:tcPr>
            <w:tcW w:w="709" w:type="dxa"/>
            <w:vAlign w:val="bottom"/>
          </w:tcPr>
          <w:p w:rsidR="00156114" w:rsidRPr="00BB6D2A" w:rsidRDefault="001C18BC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C18BC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C18BC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10844/17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VAN ROOYEN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46205/17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MKASI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57232/17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 ZWANE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96014/16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NKOSI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11511/17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NL JELE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11535/17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NGWENYA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62068/17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 KAMANDE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42989/17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AA2359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5611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 RADEBE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79185/15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MOLELEKOA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14653/14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 MOKOMME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12290/16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THABANE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BD3937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95389/16</w:t>
            </w:r>
            <w:r w:rsidR="00BD393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2B54B0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 JAMES</w:t>
            </w:r>
          </w:p>
        </w:tc>
        <w:tc>
          <w:tcPr>
            <w:tcW w:w="709" w:type="dxa"/>
            <w:vAlign w:val="bottom"/>
          </w:tcPr>
          <w:p w:rsidR="00156114" w:rsidRPr="00BB6D2A" w:rsidRDefault="002B54B0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2B54B0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2B54B0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48281/17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 MAKOFANE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35826/16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MSIZA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60894/15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NKOMO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79776/15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31</w:t>
            </w:r>
          </w:p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TLAKA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844D0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26340/14</w:t>
            </w:r>
            <w:r w:rsidR="00844D04">
              <w:rPr>
                <w:rFonts w:ascii="Arial" w:hAnsi="Arial" w:cs="Arial"/>
                <w:b/>
              </w:rPr>
              <w:t>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CHUENE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51045/15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CHUENE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51046/15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 FEKUDE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28291/17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MDLULI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844D0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86358/14</w:t>
            </w:r>
            <w:r w:rsidR="00844D04">
              <w:rPr>
                <w:rFonts w:ascii="Arial" w:hAnsi="Arial" w:cs="Arial"/>
                <w:b/>
              </w:rPr>
              <w:t>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MOYAI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844D0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50969/15</w:t>
            </w:r>
            <w:r w:rsidR="00844D04">
              <w:rPr>
                <w:rFonts w:ascii="Arial" w:hAnsi="Arial" w:cs="Arial"/>
                <w:b/>
              </w:rPr>
              <w:t>NP</w:t>
            </w:r>
          </w:p>
        </w:tc>
      </w:tr>
      <w:tr w:rsidR="00156114" w:rsidRPr="00990C32" w:rsidTr="004A6255">
        <w:trPr>
          <w:trHeight w:val="794"/>
        </w:trPr>
        <w:tc>
          <w:tcPr>
            <w:tcW w:w="534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976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MASWANGANYE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54697/16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3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AGOSI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77139/16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3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AMARNATH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54693/16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35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RUBBE</w:t>
            </w:r>
          </w:p>
        </w:tc>
        <w:tc>
          <w:tcPr>
            <w:tcW w:w="709" w:type="dxa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Default="00156114" w:rsidP="004A6255">
            <w:pPr>
              <w:rPr>
                <w:rFonts w:ascii="Arial" w:hAnsi="Arial" w:cs="Arial"/>
                <w:b/>
              </w:rPr>
            </w:pPr>
          </w:p>
          <w:p w:rsidR="00156114" w:rsidRDefault="00156114" w:rsidP="004A6255">
            <w:pPr>
              <w:rPr>
                <w:rFonts w:ascii="Arial" w:hAnsi="Arial" w:cs="Arial"/>
                <w:b/>
              </w:rPr>
            </w:pPr>
          </w:p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BB6D2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BB6D2A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84873/15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35" w:type="dxa"/>
            <w:vAlign w:val="bottom"/>
          </w:tcPr>
          <w:p w:rsidR="00156114" w:rsidRPr="00016B73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 MODISE </w:t>
            </w:r>
          </w:p>
        </w:tc>
        <w:tc>
          <w:tcPr>
            <w:tcW w:w="709" w:type="dxa"/>
            <w:vAlign w:val="bottom"/>
          </w:tcPr>
          <w:p w:rsidR="00156114" w:rsidRPr="00016B73" w:rsidRDefault="00156114" w:rsidP="004A6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10329/17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 LOTTER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97461/16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NYATHI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75715/16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LUKHELE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52027/16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MALUNGANA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17732/15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CLOETE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33217/17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NHLAPO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38291/11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 MAMATODI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32906/17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35" w:type="dxa"/>
            <w:vAlign w:val="bottom"/>
          </w:tcPr>
          <w:p w:rsidR="00156114" w:rsidRPr="002C18A6" w:rsidRDefault="00453892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MOAGI M Z</w:t>
            </w:r>
          </w:p>
        </w:tc>
        <w:tc>
          <w:tcPr>
            <w:tcW w:w="709" w:type="dxa"/>
            <w:vAlign w:val="bottom"/>
          </w:tcPr>
          <w:p w:rsidR="00156114" w:rsidRPr="002C18A6" w:rsidRDefault="00453892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453892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FE0A9D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66191/16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MAWASHA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44774/16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MKHATSHWA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99022/15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35" w:type="dxa"/>
            <w:vAlign w:val="bottom"/>
          </w:tcPr>
          <w:p w:rsidR="00156114" w:rsidRPr="002C18A6" w:rsidRDefault="00A8787E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 A WASSERMAN</w:t>
            </w:r>
          </w:p>
        </w:tc>
        <w:tc>
          <w:tcPr>
            <w:tcW w:w="709" w:type="dxa"/>
            <w:vAlign w:val="bottom"/>
          </w:tcPr>
          <w:p w:rsidR="00156114" w:rsidRPr="002C18A6" w:rsidRDefault="00A8787E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A8787E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A8787E" w:rsidP="004A6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28231/17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TT SERANE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72877</w:t>
            </w:r>
            <w:r w:rsidR="00844D0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13</w:t>
            </w:r>
            <w:r w:rsidR="00844D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OLKERS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13617/17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MATHIBELA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71496/16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 MOMVHLUNGA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70015/13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35" w:type="dxa"/>
            <w:vAlign w:val="bottom"/>
          </w:tcPr>
          <w:p w:rsidR="00156114" w:rsidRPr="002C18A6" w:rsidRDefault="0090263C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MAHLANGU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8191/16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LETSOALO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26169/17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KINGSLEY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43834/17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 MOENG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50767/16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VAN JAARSVELD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9947/17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MUTHEVHULI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39921/17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MATHEGA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39913/17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 BLOEM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68574/14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 MALEKA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10311/17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PIETERSE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31024/14</w:t>
            </w:r>
            <w:r w:rsidR="00844D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OOSTHUIZEN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38140/17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SONDAKE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85118/15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MARLEY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12385/14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3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MEMBA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BD3937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56431/16</w:t>
            </w:r>
            <w:r w:rsidR="00BD3937">
              <w:rPr>
                <w:rFonts w:ascii="Arial" w:hAnsi="Arial" w:cs="Arial"/>
                <w:b/>
              </w:rPr>
              <w:t xml:space="preserve">  NP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35" w:type="dxa"/>
            <w:vAlign w:val="bottom"/>
          </w:tcPr>
          <w:p w:rsidR="00156114" w:rsidRPr="002C18A6" w:rsidRDefault="00740B1B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DODANA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6114" w:rsidRPr="002C18A6" w:rsidRDefault="00740B1B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64201/3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35" w:type="dxa"/>
            <w:vAlign w:val="bottom"/>
          </w:tcPr>
          <w:p w:rsidR="00156114" w:rsidRPr="002C18A6" w:rsidRDefault="0080751A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SHABANGU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CERTIFICATE                                              </w:t>
            </w:r>
          </w:p>
        </w:tc>
        <w:tc>
          <w:tcPr>
            <w:tcW w:w="1275" w:type="dxa"/>
            <w:vAlign w:val="bottom"/>
          </w:tcPr>
          <w:p w:rsidR="00156114" w:rsidRPr="002C18A6" w:rsidRDefault="0080751A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3569/14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35" w:type="dxa"/>
            <w:vAlign w:val="bottom"/>
          </w:tcPr>
          <w:p w:rsidR="00156114" w:rsidRPr="002C18A6" w:rsidRDefault="00D76EEA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P MBONANE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156114" w:rsidRPr="002C18A6" w:rsidRDefault="00D76EEA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97114/15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835" w:type="dxa"/>
            <w:vAlign w:val="bottom"/>
          </w:tcPr>
          <w:p w:rsidR="00156114" w:rsidRPr="002C18A6" w:rsidRDefault="00B33BEB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MODISADIFE LM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B33BEB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BD3937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2C18A6" w:rsidRDefault="00B33BEB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21532/16</w:t>
            </w:r>
            <w:r w:rsidR="00BD3937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835" w:type="dxa"/>
            <w:vAlign w:val="bottom"/>
          </w:tcPr>
          <w:p w:rsidR="00156114" w:rsidRPr="002C18A6" w:rsidRDefault="00A81AF0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MOAGI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A81AF0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A81AF0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19439/16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35" w:type="dxa"/>
            <w:vAlign w:val="bottom"/>
          </w:tcPr>
          <w:p w:rsidR="00156114" w:rsidRPr="002C18A6" w:rsidRDefault="00777F13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E VAN DER WALT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777F13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777F13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8438/18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35" w:type="dxa"/>
            <w:vAlign w:val="bottom"/>
          </w:tcPr>
          <w:p w:rsidR="00156114" w:rsidRPr="002C18A6" w:rsidRDefault="00CD223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LUBISI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CD223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CD223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23421/12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35" w:type="dxa"/>
            <w:vAlign w:val="bottom"/>
          </w:tcPr>
          <w:p w:rsidR="00156114" w:rsidRPr="002C18A6" w:rsidRDefault="00CD223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CV MNDAWE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CD223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CD223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99648/15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35" w:type="dxa"/>
            <w:vAlign w:val="bottom"/>
          </w:tcPr>
          <w:p w:rsidR="00156114" w:rsidRPr="002C18A6" w:rsidRDefault="00CD223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MOGANO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CD223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CD2234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51317/14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35" w:type="dxa"/>
            <w:vAlign w:val="bottom"/>
          </w:tcPr>
          <w:p w:rsidR="00156114" w:rsidRPr="002C18A6" w:rsidRDefault="004419C5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MAFUTA X F</w:t>
            </w:r>
          </w:p>
        </w:tc>
        <w:tc>
          <w:tcPr>
            <w:tcW w:w="709" w:type="dxa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34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MERITS</w:t>
            </w:r>
          </w:p>
        </w:tc>
        <w:tc>
          <w:tcPr>
            <w:tcW w:w="1275" w:type="dxa"/>
            <w:vAlign w:val="bottom"/>
          </w:tcPr>
          <w:p w:rsidR="00156114" w:rsidRPr="002C18A6" w:rsidRDefault="004419C5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51164/15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35" w:type="dxa"/>
            <w:vAlign w:val="bottom"/>
          </w:tcPr>
          <w:p w:rsidR="00156114" w:rsidRPr="002C18A6" w:rsidRDefault="00621782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 BOLOWANA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2F526A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26A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7E27DA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MERITS</w:t>
            </w:r>
          </w:p>
        </w:tc>
        <w:tc>
          <w:tcPr>
            <w:tcW w:w="1275" w:type="dxa"/>
            <w:vAlign w:val="bottom"/>
          </w:tcPr>
          <w:p w:rsidR="00156114" w:rsidRPr="002C18A6" w:rsidRDefault="00621782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21521/13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35" w:type="dxa"/>
            <w:vAlign w:val="bottom"/>
          </w:tcPr>
          <w:p w:rsidR="00156114" w:rsidRPr="002F526A" w:rsidRDefault="008C6AC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 GASA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103344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344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F526A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8C6AC7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32070/153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35" w:type="dxa"/>
            <w:vAlign w:val="bottom"/>
          </w:tcPr>
          <w:p w:rsidR="00156114" w:rsidRPr="002F7680" w:rsidRDefault="008C6AC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SEOLWANE</w:t>
            </w:r>
          </w:p>
        </w:tc>
        <w:tc>
          <w:tcPr>
            <w:tcW w:w="728" w:type="dxa"/>
            <w:gridSpan w:val="2"/>
            <w:vAlign w:val="bottom"/>
          </w:tcPr>
          <w:p w:rsidR="00156114" w:rsidRPr="00103344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3344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C18A6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F526A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2C18A6" w:rsidRDefault="00BD3937" w:rsidP="004A62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51185</w:t>
            </w:r>
            <w:r w:rsidR="008C6AC7">
              <w:rPr>
                <w:rFonts w:ascii="Arial" w:hAnsi="Arial" w:cs="Arial"/>
                <w:b/>
              </w:rPr>
              <w:t>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  <w:vAlign w:val="bottom"/>
          </w:tcPr>
          <w:p w:rsidR="00156114" w:rsidRPr="000F6008" w:rsidRDefault="008C6AC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I RASIGO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8C6AC7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62585/17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bottom"/>
          </w:tcPr>
          <w:p w:rsidR="00156114" w:rsidRPr="00F67CBC" w:rsidRDefault="009067EB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 MOTHA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9067EB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156114" w:rsidRPr="00F67CBC" w:rsidRDefault="009067EB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62153/15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bottom"/>
          </w:tcPr>
          <w:p w:rsidR="00156114" w:rsidRPr="00F67CBC" w:rsidRDefault="00860DA9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MALATJI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019B0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860DA9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16754/15</w:t>
            </w:r>
            <w:r w:rsidR="00844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2835" w:type="dxa"/>
            <w:vAlign w:val="bottom"/>
          </w:tcPr>
          <w:p w:rsidR="00156114" w:rsidRPr="00F67CBC" w:rsidRDefault="005F0C08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F MASIALA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019B0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156114" w:rsidRPr="00F67CBC" w:rsidRDefault="005F0C08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8740/18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2835" w:type="dxa"/>
            <w:vAlign w:val="bottom"/>
          </w:tcPr>
          <w:p w:rsidR="00156114" w:rsidRPr="00F67CBC" w:rsidRDefault="00B17C6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STOLS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019B0" w:rsidRDefault="00156114" w:rsidP="004A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  <w:p w:rsidR="00156114" w:rsidRPr="002019B0" w:rsidRDefault="00156114" w:rsidP="004A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B17C6C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64648/17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2835" w:type="dxa"/>
            <w:vAlign w:val="bottom"/>
          </w:tcPr>
          <w:p w:rsidR="00156114" w:rsidRPr="00F67CBC" w:rsidRDefault="00220DEA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D SEKOPLA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220DEA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33612/16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835" w:type="dxa"/>
            <w:vAlign w:val="bottom"/>
          </w:tcPr>
          <w:p w:rsidR="00156114" w:rsidRPr="00F67CBC" w:rsidRDefault="00973D8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N MOTSAMAI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973D8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77018/17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835" w:type="dxa"/>
            <w:vAlign w:val="bottom"/>
          </w:tcPr>
          <w:p w:rsidR="00156114" w:rsidRPr="00F67CBC" w:rsidRDefault="00973D8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E GAMA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973D8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97735/15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bottom"/>
          </w:tcPr>
          <w:p w:rsidR="00156114" w:rsidRPr="00642C55" w:rsidRDefault="00351237" w:rsidP="004A62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 P NDZIBOMVU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6114" w:rsidRPr="002019B0" w:rsidRDefault="00156114" w:rsidP="004A62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351237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65763/16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  <w:vAlign w:val="bottom"/>
          </w:tcPr>
          <w:p w:rsidR="00156114" w:rsidRPr="00103344" w:rsidRDefault="006244E0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B F DHLAMINI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6114" w:rsidRPr="002019B0" w:rsidRDefault="00156114" w:rsidP="004A62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56114" w:rsidRPr="002019B0" w:rsidRDefault="00156114" w:rsidP="004A62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56114" w:rsidRPr="002019B0" w:rsidRDefault="00BD3937" w:rsidP="004A62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F67CBC" w:rsidRDefault="006244E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60219/14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2835" w:type="dxa"/>
            <w:vAlign w:val="bottom"/>
          </w:tcPr>
          <w:p w:rsidR="00156114" w:rsidRPr="00103344" w:rsidRDefault="006C1937" w:rsidP="004A62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M N MTSHALI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2019B0" w:rsidRDefault="00156114" w:rsidP="004A625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6114" w:rsidRPr="002019B0" w:rsidRDefault="00156114" w:rsidP="004A625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6C1937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49177/18</w:t>
            </w:r>
          </w:p>
        </w:tc>
      </w:tr>
      <w:tr w:rsidR="00156114" w:rsidRPr="001C7DD4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2835" w:type="dxa"/>
            <w:vAlign w:val="bottom"/>
          </w:tcPr>
          <w:p w:rsidR="00156114" w:rsidRPr="002019B0" w:rsidRDefault="00F00927" w:rsidP="004A62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S H MOABI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6114" w:rsidRPr="002019B0" w:rsidRDefault="00156114" w:rsidP="004A6255">
            <w:pPr>
              <w:rPr>
                <w:b/>
              </w:rPr>
            </w:pPr>
            <w:r w:rsidRPr="002019B0">
              <w:rPr>
                <w:b/>
              </w:rPr>
              <w:t xml:space="preserve">  </w:t>
            </w:r>
          </w:p>
          <w:p w:rsidR="00156114" w:rsidRPr="002019B0" w:rsidRDefault="00156114" w:rsidP="004A6255">
            <w:pPr>
              <w:rPr>
                <w:b/>
              </w:rPr>
            </w:pPr>
          </w:p>
          <w:p w:rsidR="00156114" w:rsidRPr="002019B0" w:rsidRDefault="00156114" w:rsidP="004A6255">
            <w:p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F00927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95550/15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2835" w:type="dxa"/>
            <w:vAlign w:val="bottom"/>
          </w:tcPr>
          <w:p w:rsidR="00156114" w:rsidRPr="002019B0" w:rsidRDefault="00A57A93" w:rsidP="004A62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M T MADZUNYA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</w:tcPr>
          <w:p w:rsidR="00156114" w:rsidRPr="002019B0" w:rsidRDefault="00156114" w:rsidP="004A6255">
            <w:p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A57A9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43322/15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835" w:type="dxa"/>
            <w:vAlign w:val="bottom"/>
          </w:tcPr>
          <w:p w:rsidR="00156114" w:rsidRPr="00F67CBC" w:rsidRDefault="00EB6DF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A LEBELO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56114" w:rsidRPr="00F67CBC" w:rsidRDefault="00EB6DF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48676/18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2835" w:type="dxa"/>
            <w:vAlign w:val="bottom"/>
          </w:tcPr>
          <w:p w:rsidR="00156114" w:rsidRPr="00F67CBC" w:rsidRDefault="00973258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MONAMEDI MB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973258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973258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156114" w:rsidRPr="00F67CBC" w:rsidRDefault="00973258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81438/17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bottom"/>
          </w:tcPr>
          <w:p w:rsidR="00156114" w:rsidRPr="00F67CBC" w:rsidRDefault="004844FB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MATHABATHE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4844FB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CIVIL</w:t>
            </w:r>
          </w:p>
        </w:tc>
        <w:tc>
          <w:tcPr>
            <w:tcW w:w="1275" w:type="dxa"/>
            <w:vAlign w:val="bottom"/>
          </w:tcPr>
          <w:p w:rsidR="00156114" w:rsidRPr="00F67CBC" w:rsidRDefault="004844FB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64276/17</w:t>
            </w:r>
          </w:p>
        </w:tc>
      </w:tr>
      <w:tr w:rsidR="0015611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56114" w:rsidRPr="00F67CBC" w:rsidRDefault="0015611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156114" w:rsidRPr="00F67CBC" w:rsidRDefault="00E5748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MAILA MAGORO</w:t>
            </w:r>
          </w:p>
        </w:tc>
        <w:tc>
          <w:tcPr>
            <w:tcW w:w="728" w:type="dxa"/>
            <w:gridSpan w:val="2"/>
            <w:vAlign w:val="bottom"/>
          </w:tcPr>
          <w:p w:rsidR="00156114" w:rsidRPr="00F67CBC" w:rsidRDefault="00E5748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156114" w:rsidRPr="00F67CBC" w:rsidRDefault="00E5748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56114" w:rsidRPr="00F67CBC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156114" w:rsidRPr="00F67CBC" w:rsidRDefault="00E57482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38318/17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BF6F8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BF6F84" w:rsidRDefault="00BF6F8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835" w:type="dxa"/>
            <w:vAlign w:val="bottom"/>
          </w:tcPr>
          <w:p w:rsidR="00BF6F84" w:rsidRDefault="00BF6F8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 MORAPANA</w:t>
            </w:r>
          </w:p>
        </w:tc>
        <w:tc>
          <w:tcPr>
            <w:tcW w:w="728" w:type="dxa"/>
            <w:gridSpan w:val="2"/>
            <w:vAlign w:val="bottom"/>
          </w:tcPr>
          <w:p w:rsidR="00BF6F84" w:rsidRPr="00F67CBC" w:rsidRDefault="00BF6F8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BF6F84" w:rsidRDefault="00BF6F8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BF6F84" w:rsidRDefault="00BF6F8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F6F84" w:rsidRDefault="00BF6F84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27560/16</w:t>
            </w:r>
          </w:p>
        </w:tc>
      </w:tr>
      <w:tr w:rsidR="00EE455D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EE455D" w:rsidRDefault="00EE455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  <w:vAlign w:val="bottom"/>
          </w:tcPr>
          <w:p w:rsidR="00EE455D" w:rsidRDefault="00EE455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MM MALETE</w:t>
            </w:r>
          </w:p>
        </w:tc>
        <w:tc>
          <w:tcPr>
            <w:tcW w:w="728" w:type="dxa"/>
            <w:gridSpan w:val="2"/>
            <w:vAlign w:val="bottom"/>
          </w:tcPr>
          <w:p w:rsidR="00EE455D" w:rsidRDefault="00EE455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EE455D" w:rsidRDefault="00EE455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EE455D" w:rsidRDefault="00EE455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E455D" w:rsidRDefault="00EE455D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73311/16</w:t>
            </w:r>
          </w:p>
        </w:tc>
      </w:tr>
      <w:tr w:rsidR="006F26BC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6F26BC" w:rsidRDefault="006F26B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835" w:type="dxa"/>
            <w:vAlign w:val="bottom"/>
          </w:tcPr>
          <w:p w:rsidR="006F26BC" w:rsidRDefault="006F26B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MPLULEKE</w:t>
            </w:r>
          </w:p>
        </w:tc>
        <w:tc>
          <w:tcPr>
            <w:tcW w:w="728" w:type="dxa"/>
            <w:gridSpan w:val="2"/>
            <w:vAlign w:val="bottom"/>
          </w:tcPr>
          <w:p w:rsidR="006F26BC" w:rsidRDefault="006F26B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6F26BC" w:rsidRDefault="006F26B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F26BC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6F26BC" w:rsidRDefault="006F26BC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37318/15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2331AA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2331AA" w:rsidRDefault="002331AA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  <w:vAlign w:val="bottom"/>
          </w:tcPr>
          <w:p w:rsidR="002331AA" w:rsidRDefault="002331AA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V MATSHINI</w:t>
            </w:r>
          </w:p>
        </w:tc>
        <w:tc>
          <w:tcPr>
            <w:tcW w:w="728" w:type="dxa"/>
            <w:gridSpan w:val="2"/>
            <w:vAlign w:val="bottom"/>
          </w:tcPr>
          <w:p w:rsidR="002331AA" w:rsidRDefault="002331AA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2331AA" w:rsidRDefault="002331AA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2331AA" w:rsidRDefault="002331AA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331AA" w:rsidRDefault="002331AA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76368/16</w:t>
            </w:r>
          </w:p>
        </w:tc>
      </w:tr>
      <w:tr w:rsidR="002F3E67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2F3E67" w:rsidRDefault="002F3E6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2835" w:type="dxa"/>
            <w:vAlign w:val="bottom"/>
          </w:tcPr>
          <w:p w:rsidR="002F3E67" w:rsidRDefault="00723AA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MAHARAJ A</w:t>
            </w:r>
          </w:p>
        </w:tc>
        <w:tc>
          <w:tcPr>
            <w:tcW w:w="728" w:type="dxa"/>
            <w:gridSpan w:val="2"/>
            <w:vAlign w:val="bottom"/>
          </w:tcPr>
          <w:p w:rsidR="002F3E67" w:rsidRDefault="00723AA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2F3E67" w:rsidRDefault="00723AA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2F3E67" w:rsidRDefault="002F3E6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F3E67" w:rsidRDefault="00723AA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21342/18</w:t>
            </w:r>
          </w:p>
        </w:tc>
      </w:tr>
      <w:tr w:rsidR="00542B52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542B52" w:rsidRDefault="00542B5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bottom"/>
          </w:tcPr>
          <w:p w:rsidR="00542B52" w:rsidRDefault="00542B5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 D MULAUDZI</w:t>
            </w:r>
          </w:p>
        </w:tc>
        <w:tc>
          <w:tcPr>
            <w:tcW w:w="728" w:type="dxa"/>
            <w:gridSpan w:val="2"/>
            <w:vAlign w:val="bottom"/>
          </w:tcPr>
          <w:p w:rsidR="00542B52" w:rsidRDefault="00542B5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542B52" w:rsidRDefault="00542B5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542B52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542B52" w:rsidRDefault="00542B52" w:rsidP="00BD393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63059/1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6608D3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6608D3" w:rsidRDefault="006608D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bottom"/>
          </w:tcPr>
          <w:p w:rsidR="006608D3" w:rsidRDefault="006608D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T KGABITU</w:t>
            </w:r>
          </w:p>
        </w:tc>
        <w:tc>
          <w:tcPr>
            <w:tcW w:w="728" w:type="dxa"/>
            <w:gridSpan w:val="2"/>
            <w:vAlign w:val="bottom"/>
          </w:tcPr>
          <w:p w:rsidR="006608D3" w:rsidRDefault="006608D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6608D3" w:rsidRDefault="006608D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608D3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6608D3" w:rsidRDefault="006608D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28857/15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6B02E3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6B02E3" w:rsidRDefault="006B02E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2835" w:type="dxa"/>
            <w:vAlign w:val="bottom"/>
          </w:tcPr>
          <w:p w:rsidR="006B02E3" w:rsidRDefault="006B02E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S BALOI</w:t>
            </w:r>
          </w:p>
        </w:tc>
        <w:tc>
          <w:tcPr>
            <w:tcW w:w="728" w:type="dxa"/>
            <w:gridSpan w:val="2"/>
            <w:vAlign w:val="bottom"/>
          </w:tcPr>
          <w:p w:rsidR="006B02E3" w:rsidRDefault="006B02E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6B02E3" w:rsidRDefault="006B02E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B02E3" w:rsidRDefault="006B02E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B02E3" w:rsidRDefault="006B02E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39919/17</w:t>
            </w:r>
          </w:p>
        </w:tc>
      </w:tr>
      <w:tr w:rsidR="00711DDD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711DDD" w:rsidRDefault="00711DD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2835" w:type="dxa"/>
            <w:vAlign w:val="bottom"/>
          </w:tcPr>
          <w:p w:rsidR="00711DDD" w:rsidRDefault="00711DD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 T ZWANE</w:t>
            </w:r>
          </w:p>
        </w:tc>
        <w:tc>
          <w:tcPr>
            <w:tcW w:w="728" w:type="dxa"/>
            <w:gridSpan w:val="2"/>
            <w:vAlign w:val="bottom"/>
          </w:tcPr>
          <w:p w:rsidR="00711DDD" w:rsidRDefault="00711DD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711DDD" w:rsidRDefault="00711DD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711DDD" w:rsidRDefault="00711DD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11DDD" w:rsidRDefault="00B72F4B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80297/14</w:t>
            </w:r>
          </w:p>
        </w:tc>
      </w:tr>
      <w:tr w:rsidR="00A6009C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A6009C" w:rsidRDefault="00A6009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2835" w:type="dxa"/>
            <w:vAlign w:val="bottom"/>
          </w:tcPr>
          <w:p w:rsidR="00A6009C" w:rsidRDefault="00A6009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 MOYO</w:t>
            </w:r>
          </w:p>
        </w:tc>
        <w:tc>
          <w:tcPr>
            <w:tcW w:w="728" w:type="dxa"/>
            <w:gridSpan w:val="2"/>
            <w:vAlign w:val="bottom"/>
          </w:tcPr>
          <w:p w:rsidR="00A6009C" w:rsidRDefault="00A6009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A6009C" w:rsidRDefault="00A6009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6009C" w:rsidRDefault="00A6009C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009C" w:rsidRDefault="00A6009C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74608/14</w:t>
            </w:r>
          </w:p>
        </w:tc>
      </w:tr>
      <w:tr w:rsidR="00366D03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366D03" w:rsidRDefault="00366D0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2835" w:type="dxa"/>
            <w:vAlign w:val="bottom"/>
          </w:tcPr>
          <w:p w:rsidR="00366D03" w:rsidRDefault="00366D0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MAPHANGA</w:t>
            </w:r>
          </w:p>
        </w:tc>
        <w:tc>
          <w:tcPr>
            <w:tcW w:w="728" w:type="dxa"/>
            <w:gridSpan w:val="2"/>
            <w:vAlign w:val="bottom"/>
          </w:tcPr>
          <w:p w:rsidR="00366D03" w:rsidRDefault="00366D0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366D03" w:rsidRDefault="00366D0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366D03" w:rsidRDefault="00366D0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66D03" w:rsidRDefault="00366D0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36416/16</w:t>
            </w:r>
          </w:p>
        </w:tc>
      </w:tr>
      <w:tr w:rsidR="003F6127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3F6127" w:rsidRDefault="003F612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bottom"/>
          </w:tcPr>
          <w:p w:rsidR="003F6127" w:rsidRDefault="003F612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ZWANE P Z</w:t>
            </w:r>
          </w:p>
        </w:tc>
        <w:tc>
          <w:tcPr>
            <w:tcW w:w="728" w:type="dxa"/>
            <w:gridSpan w:val="2"/>
            <w:vAlign w:val="bottom"/>
          </w:tcPr>
          <w:p w:rsidR="003F6127" w:rsidRDefault="003F612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3F6127" w:rsidRDefault="003F612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S ZWANE</w:t>
            </w:r>
          </w:p>
        </w:tc>
        <w:tc>
          <w:tcPr>
            <w:tcW w:w="2127" w:type="dxa"/>
            <w:vAlign w:val="bottom"/>
          </w:tcPr>
          <w:p w:rsidR="003F6127" w:rsidRDefault="00661776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REMOVED</w:t>
            </w:r>
            <w:r w:rsidR="00844D0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4D04"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3F6127" w:rsidRDefault="003F6127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55309/16</w:t>
            </w:r>
          </w:p>
        </w:tc>
      </w:tr>
      <w:tr w:rsidR="0063664D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63664D" w:rsidRDefault="0063664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835" w:type="dxa"/>
            <w:vAlign w:val="bottom"/>
          </w:tcPr>
          <w:p w:rsidR="0063664D" w:rsidRDefault="0063664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 MOLEKOA</w:t>
            </w:r>
          </w:p>
        </w:tc>
        <w:tc>
          <w:tcPr>
            <w:tcW w:w="728" w:type="dxa"/>
            <w:gridSpan w:val="2"/>
            <w:vAlign w:val="bottom"/>
          </w:tcPr>
          <w:p w:rsidR="0063664D" w:rsidRDefault="0063664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63664D" w:rsidRDefault="0063664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3664D" w:rsidRDefault="0063664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3664D" w:rsidRDefault="0063664D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32880/17</w:t>
            </w:r>
          </w:p>
        </w:tc>
      </w:tr>
      <w:tr w:rsidR="0020290D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20290D" w:rsidRDefault="002029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2835" w:type="dxa"/>
            <w:vAlign w:val="bottom"/>
          </w:tcPr>
          <w:p w:rsidR="0020290D" w:rsidRDefault="002029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MASOMBUKA</w:t>
            </w:r>
          </w:p>
        </w:tc>
        <w:tc>
          <w:tcPr>
            <w:tcW w:w="728" w:type="dxa"/>
            <w:gridSpan w:val="2"/>
            <w:vAlign w:val="bottom"/>
          </w:tcPr>
          <w:p w:rsidR="0020290D" w:rsidRDefault="002029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20290D" w:rsidRDefault="002029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 F BUTHELEZI</w:t>
            </w:r>
          </w:p>
        </w:tc>
        <w:tc>
          <w:tcPr>
            <w:tcW w:w="2127" w:type="dxa"/>
            <w:vAlign w:val="bottom"/>
          </w:tcPr>
          <w:p w:rsidR="0020290D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20290D" w:rsidRDefault="0020290D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685/17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327C2D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327C2D" w:rsidRDefault="00327C2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2835" w:type="dxa"/>
            <w:vAlign w:val="bottom"/>
          </w:tcPr>
          <w:p w:rsidR="00327C2D" w:rsidRDefault="00327C2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 FAUL</w:t>
            </w:r>
          </w:p>
        </w:tc>
        <w:tc>
          <w:tcPr>
            <w:tcW w:w="728" w:type="dxa"/>
            <w:gridSpan w:val="2"/>
            <w:vAlign w:val="bottom"/>
          </w:tcPr>
          <w:p w:rsidR="00327C2D" w:rsidRDefault="00327C2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327C2D" w:rsidRDefault="00327C2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L J FAUL</w:t>
            </w:r>
          </w:p>
        </w:tc>
        <w:tc>
          <w:tcPr>
            <w:tcW w:w="2127" w:type="dxa"/>
            <w:vAlign w:val="bottom"/>
          </w:tcPr>
          <w:p w:rsidR="00327C2D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327C2D" w:rsidRDefault="00327C2D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40483/17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601343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601343" w:rsidRDefault="0060134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2835" w:type="dxa"/>
            <w:vAlign w:val="bottom"/>
          </w:tcPr>
          <w:p w:rsidR="00601343" w:rsidRDefault="0060134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MALULEKA</w:t>
            </w:r>
          </w:p>
        </w:tc>
        <w:tc>
          <w:tcPr>
            <w:tcW w:w="728" w:type="dxa"/>
            <w:gridSpan w:val="2"/>
            <w:vAlign w:val="bottom"/>
          </w:tcPr>
          <w:p w:rsidR="00601343" w:rsidRDefault="0060134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601343" w:rsidRDefault="0060134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601343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601343" w:rsidRDefault="0060134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34087/18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89755E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89755E" w:rsidRDefault="0089755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2835" w:type="dxa"/>
            <w:vAlign w:val="bottom"/>
          </w:tcPr>
          <w:p w:rsidR="0089755E" w:rsidRDefault="0089755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J E VAN DRUTEN</w:t>
            </w:r>
          </w:p>
        </w:tc>
        <w:tc>
          <w:tcPr>
            <w:tcW w:w="728" w:type="dxa"/>
            <w:gridSpan w:val="2"/>
            <w:vAlign w:val="bottom"/>
          </w:tcPr>
          <w:p w:rsidR="0089755E" w:rsidRDefault="0089755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89755E" w:rsidRDefault="0089755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 J VAN DRUTEN</w:t>
            </w:r>
          </w:p>
        </w:tc>
        <w:tc>
          <w:tcPr>
            <w:tcW w:w="2127" w:type="dxa"/>
            <w:vAlign w:val="bottom"/>
          </w:tcPr>
          <w:p w:rsidR="0089755E" w:rsidRDefault="0089755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</w:t>
            </w:r>
          </w:p>
        </w:tc>
        <w:tc>
          <w:tcPr>
            <w:tcW w:w="1275" w:type="dxa"/>
            <w:vAlign w:val="bottom"/>
          </w:tcPr>
          <w:p w:rsidR="0089755E" w:rsidRDefault="0089755E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88428/16</w:t>
            </w:r>
          </w:p>
        </w:tc>
      </w:tr>
      <w:tr w:rsidR="00700E0D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700E0D" w:rsidRDefault="00700E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2835" w:type="dxa"/>
            <w:vAlign w:val="bottom"/>
          </w:tcPr>
          <w:p w:rsidR="00700E0D" w:rsidRDefault="00700E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F MBONA</w:t>
            </w:r>
          </w:p>
        </w:tc>
        <w:tc>
          <w:tcPr>
            <w:tcW w:w="728" w:type="dxa"/>
            <w:gridSpan w:val="2"/>
            <w:vAlign w:val="bottom"/>
          </w:tcPr>
          <w:p w:rsidR="00700E0D" w:rsidRDefault="00700E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700E0D" w:rsidRDefault="00700E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700E0D" w:rsidRDefault="00700E0D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CERT</w:t>
            </w:r>
          </w:p>
        </w:tc>
        <w:tc>
          <w:tcPr>
            <w:tcW w:w="1275" w:type="dxa"/>
            <w:vAlign w:val="bottom"/>
          </w:tcPr>
          <w:p w:rsidR="00700E0D" w:rsidRDefault="00700E0D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7184/17</w:t>
            </w:r>
          </w:p>
        </w:tc>
      </w:tr>
      <w:tr w:rsidR="008D6BC1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8D6BC1" w:rsidRDefault="008D6BC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</w:t>
            </w:r>
          </w:p>
        </w:tc>
        <w:tc>
          <w:tcPr>
            <w:tcW w:w="2835" w:type="dxa"/>
            <w:vAlign w:val="bottom"/>
          </w:tcPr>
          <w:p w:rsidR="008D6BC1" w:rsidRDefault="008D6BC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JANTJIE </w:t>
            </w:r>
          </w:p>
        </w:tc>
        <w:tc>
          <w:tcPr>
            <w:tcW w:w="728" w:type="dxa"/>
            <w:gridSpan w:val="2"/>
            <w:vAlign w:val="bottom"/>
          </w:tcPr>
          <w:p w:rsidR="008D6BC1" w:rsidRDefault="008D6BC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8D6BC1" w:rsidRDefault="008D6BC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8D6BC1" w:rsidRDefault="008D6BC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D6BC1" w:rsidRDefault="008D6BC1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15850/18</w:t>
            </w:r>
          </w:p>
        </w:tc>
      </w:tr>
      <w:tr w:rsidR="00006D71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006D71" w:rsidRDefault="00006D7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vAlign w:val="bottom"/>
          </w:tcPr>
          <w:p w:rsidR="00006D71" w:rsidRDefault="00006D7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 M MOTUMI</w:t>
            </w:r>
          </w:p>
        </w:tc>
        <w:tc>
          <w:tcPr>
            <w:tcW w:w="728" w:type="dxa"/>
            <w:gridSpan w:val="2"/>
            <w:vAlign w:val="bottom"/>
          </w:tcPr>
          <w:p w:rsidR="00006D71" w:rsidRDefault="00006D7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006D71" w:rsidRDefault="00006D7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006D71" w:rsidRDefault="00006D71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006D71" w:rsidRDefault="00006D71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48688/15</w:t>
            </w:r>
          </w:p>
        </w:tc>
      </w:tr>
      <w:tr w:rsidR="00A812C0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A812C0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</w:tc>
        <w:tc>
          <w:tcPr>
            <w:tcW w:w="2835" w:type="dxa"/>
            <w:vAlign w:val="bottom"/>
          </w:tcPr>
          <w:p w:rsidR="00A812C0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LEKGANYANE S</w:t>
            </w:r>
          </w:p>
        </w:tc>
        <w:tc>
          <w:tcPr>
            <w:tcW w:w="728" w:type="dxa"/>
            <w:gridSpan w:val="2"/>
            <w:vAlign w:val="bottom"/>
          </w:tcPr>
          <w:p w:rsidR="00A812C0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812C0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812C0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812C0" w:rsidRDefault="00A812C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74192/16</w:t>
            </w:r>
          </w:p>
        </w:tc>
      </w:tr>
      <w:tr w:rsidR="00510886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510886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  <w:tc>
          <w:tcPr>
            <w:tcW w:w="2835" w:type="dxa"/>
            <w:vAlign w:val="bottom"/>
          </w:tcPr>
          <w:p w:rsidR="00510886" w:rsidRDefault="00510886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CHISIRIMUNNY</w:t>
            </w:r>
          </w:p>
        </w:tc>
        <w:tc>
          <w:tcPr>
            <w:tcW w:w="728" w:type="dxa"/>
            <w:gridSpan w:val="2"/>
            <w:vAlign w:val="bottom"/>
          </w:tcPr>
          <w:p w:rsidR="00510886" w:rsidRDefault="00510886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07" w:type="dxa"/>
            <w:gridSpan w:val="2"/>
            <w:vAlign w:val="bottom"/>
          </w:tcPr>
          <w:p w:rsidR="00510886" w:rsidRDefault="00510886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510886" w:rsidRDefault="00510886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10886" w:rsidRDefault="00A812C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6591</w:t>
            </w:r>
            <w:r w:rsidR="00510886">
              <w:rPr>
                <w:rFonts w:ascii="Arial" w:hAnsi="Arial" w:cs="Arial"/>
                <w:b/>
                <w:sz w:val="24"/>
                <w:szCs w:val="24"/>
              </w:rPr>
              <w:t>/18</w:t>
            </w:r>
          </w:p>
        </w:tc>
      </w:tr>
      <w:tr w:rsidR="00A812C0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A812C0" w:rsidRDefault="00AA6A3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2835" w:type="dxa"/>
            <w:vAlign w:val="bottom"/>
          </w:tcPr>
          <w:p w:rsidR="00A812C0" w:rsidRDefault="00AA6A3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 MAKHANYA </w:t>
            </w:r>
          </w:p>
        </w:tc>
        <w:tc>
          <w:tcPr>
            <w:tcW w:w="728" w:type="dxa"/>
            <w:gridSpan w:val="2"/>
            <w:vAlign w:val="bottom"/>
          </w:tcPr>
          <w:p w:rsidR="00A812C0" w:rsidRDefault="00AA6A3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A812C0" w:rsidRDefault="00AA6A3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A812C0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812C0" w:rsidRDefault="00AA6A34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50165/16</w:t>
            </w:r>
          </w:p>
        </w:tc>
      </w:tr>
      <w:tr w:rsidR="00B453F7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B453F7" w:rsidRDefault="00A812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A6A3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453F7" w:rsidRDefault="00B453F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 TLOU</w:t>
            </w:r>
          </w:p>
        </w:tc>
        <w:tc>
          <w:tcPr>
            <w:tcW w:w="728" w:type="dxa"/>
            <w:gridSpan w:val="2"/>
            <w:vAlign w:val="bottom"/>
          </w:tcPr>
          <w:p w:rsidR="00B453F7" w:rsidRDefault="00B453F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B453F7" w:rsidRDefault="00B453F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B453F7" w:rsidRDefault="00B453F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453F7" w:rsidRDefault="00B453F7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34449/15</w:t>
            </w:r>
          </w:p>
        </w:tc>
      </w:tr>
      <w:tr w:rsidR="00BF56D4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BF56D4" w:rsidRDefault="00BF56D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2835" w:type="dxa"/>
            <w:vAlign w:val="bottom"/>
          </w:tcPr>
          <w:p w:rsidR="00BF56D4" w:rsidRDefault="007F243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HLABISA</w:t>
            </w:r>
          </w:p>
        </w:tc>
        <w:tc>
          <w:tcPr>
            <w:tcW w:w="728" w:type="dxa"/>
            <w:gridSpan w:val="2"/>
            <w:vAlign w:val="bottom"/>
          </w:tcPr>
          <w:p w:rsidR="00BF56D4" w:rsidRDefault="007F243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BF56D4" w:rsidRDefault="007F243E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BF56D4" w:rsidRDefault="00BF56D4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F56D4" w:rsidRDefault="007F243E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74629/17</w:t>
            </w:r>
          </w:p>
        </w:tc>
      </w:tr>
      <w:tr w:rsidR="00140FAF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140FAF" w:rsidRDefault="00140FAF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</w:t>
            </w:r>
          </w:p>
        </w:tc>
        <w:tc>
          <w:tcPr>
            <w:tcW w:w="2835" w:type="dxa"/>
            <w:vAlign w:val="bottom"/>
          </w:tcPr>
          <w:p w:rsidR="00140FAF" w:rsidRDefault="002E1A9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RR MAKGETA</w:t>
            </w:r>
          </w:p>
        </w:tc>
        <w:tc>
          <w:tcPr>
            <w:tcW w:w="728" w:type="dxa"/>
            <w:gridSpan w:val="2"/>
            <w:vAlign w:val="bottom"/>
          </w:tcPr>
          <w:p w:rsidR="00140FAF" w:rsidRDefault="002E1A9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140FAF" w:rsidRDefault="002E1A93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140FAF" w:rsidRDefault="00140FAF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40FAF" w:rsidRDefault="002E1A93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15915/16</w:t>
            </w:r>
          </w:p>
        </w:tc>
      </w:tr>
      <w:tr w:rsidR="00857872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857872" w:rsidRDefault="0085787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2835" w:type="dxa"/>
            <w:vAlign w:val="bottom"/>
          </w:tcPr>
          <w:p w:rsidR="00857872" w:rsidRDefault="0085787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MOHLAMONYANE</w:t>
            </w:r>
          </w:p>
        </w:tc>
        <w:tc>
          <w:tcPr>
            <w:tcW w:w="728" w:type="dxa"/>
            <w:gridSpan w:val="2"/>
            <w:vAlign w:val="bottom"/>
          </w:tcPr>
          <w:p w:rsidR="00857872" w:rsidRDefault="0085787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857872" w:rsidRDefault="0085787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857872" w:rsidRDefault="00857872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57872" w:rsidRDefault="00857872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45596/15</w:t>
            </w:r>
          </w:p>
        </w:tc>
      </w:tr>
      <w:tr w:rsidR="00B21D69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B21D69" w:rsidRDefault="00B21D69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bottom"/>
          </w:tcPr>
          <w:p w:rsidR="00B21D69" w:rsidRDefault="00FB17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CHAUKE D R</w:t>
            </w:r>
          </w:p>
        </w:tc>
        <w:tc>
          <w:tcPr>
            <w:tcW w:w="728" w:type="dxa"/>
            <w:gridSpan w:val="2"/>
            <w:vAlign w:val="bottom"/>
          </w:tcPr>
          <w:p w:rsidR="00B21D69" w:rsidRDefault="00FB17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B21D69" w:rsidRDefault="00FB17C0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B21D69" w:rsidRDefault="00B21D69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21D69" w:rsidRDefault="00FB17C0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5785/17</w:t>
            </w:r>
          </w:p>
        </w:tc>
      </w:tr>
      <w:tr w:rsidR="00F710EF" w:rsidRPr="00990C32" w:rsidTr="004A6255">
        <w:trPr>
          <w:trHeight w:val="794"/>
        </w:trPr>
        <w:tc>
          <w:tcPr>
            <w:tcW w:w="675" w:type="dxa"/>
            <w:gridSpan w:val="2"/>
            <w:vAlign w:val="bottom"/>
          </w:tcPr>
          <w:p w:rsidR="00F710EF" w:rsidRDefault="00F710EF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bottom"/>
          </w:tcPr>
          <w:p w:rsidR="00F710EF" w:rsidRDefault="00F710EF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LEDWABA </w:t>
            </w:r>
          </w:p>
        </w:tc>
        <w:tc>
          <w:tcPr>
            <w:tcW w:w="728" w:type="dxa"/>
            <w:gridSpan w:val="2"/>
            <w:vAlign w:val="bottom"/>
          </w:tcPr>
          <w:p w:rsidR="00F710EF" w:rsidRDefault="00F710EF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07" w:type="dxa"/>
            <w:gridSpan w:val="2"/>
            <w:vAlign w:val="bottom"/>
          </w:tcPr>
          <w:p w:rsidR="00F710EF" w:rsidRDefault="00F710EF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7" w:type="dxa"/>
            <w:vAlign w:val="bottom"/>
          </w:tcPr>
          <w:p w:rsidR="00F710EF" w:rsidRDefault="00BD3937" w:rsidP="004A62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F710EF" w:rsidRDefault="00F710EF" w:rsidP="004A62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7990/15</w:t>
            </w:r>
            <w:r w:rsidR="00BD3937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BB31F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C63EF" w:rsidRPr="00B43A12" w:rsidRDefault="005C63EF" w:rsidP="005C63E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5C63EF" w:rsidRDefault="005C63EF" w:rsidP="005C63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63EF" w:rsidRDefault="005C63EF" w:rsidP="005C63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MOLOPA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06B3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8C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JANSE VAN NIEWENHUIZEN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406B3F">
        <w:rPr>
          <w:rFonts w:ascii="Arial" w:hAnsi="Arial" w:cs="Arial"/>
          <w:b/>
          <w:i/>
          <w:sz w:val="24"/>
          <w:szCs w:val="24"/>
          <w:u w:val="single"/>
        </w:rPr>
        <w:t xml:space="preserve"> 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 w:rsidR="00406B3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="00AC27F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0E4C06" w:rsidRPr="00B43A12" w:rsidRDefault="000E4C06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5C63EF" w:rsidRDefault="005C63EF" w:rsidP="000E4C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63EF" w:rsidRDefault="005C63EF" w:rsidP="005C63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63EF" w:rsidRDefault="005C63EF" w:rsidP="005C63E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63EF" w:rsidRPr="00B43A12" w:rsidRDefault="005C63EF" w:rsidP="005C63E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AVAILABLE</w:t>
      </w:r>
    </w:p>
    <w:sectPr w:rsidR="005C63EF" w:rsidRPr="00B43A12" w:rsidSect="004A6255">
      <w:headerReference w:type="even" r:id="rId8"/>
      <w:headerReference w:type="default" r:id="rId9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14" w:rsidRDefault="00454414">
      <w:pPr>
        <w:spacing w:after="0" w:line="240" w:lineRule="auto"/>
      </w:pPr>
      <w:r>
        <w:separator/>
      </w:r>
    </w:p>
  </w:endnote>
  <w:endnote w:type="continuationSeparator" w:id="0">
    <w:p w:rsidR="00454414" w:rsidRDefault="0045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14" w:rsidRDefault="00454414">
      <w:pPr>
        <w:spacing w:after="0" w:line="240" w:lineRule="auto"/>
      </w:pPr>
      <w:r>
        <w:separator/>
      </w:r>
    </w:p>
  </w:footnote>
  <w:footnote w:type="continuationSeparator" w:id="0">
    <w:p w:rsidR="00454414" w:rsidRDefault="0045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EC" w:rsidRDefault="00DF55EC" w:rsidP="004A62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5EC" w:rsidRDefault="00DF5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EC" w:rsidRPr="00E557A1" w:rsidRDefault="00DF55EC" w:rsidP="004A6255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A80A72">
      <w:rPr>
        <w:rStyle w:val="PageNumber"/>
        <w:b/>
        <w:noProof/>
        <w:sz w:val="24"/>
        <w:szCs w:val="24"/>
      </w:rPr>
      <w:t>10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A80A72">
      <w:rPr>
        <w:rStyle w:val="PageNumber"/>
        <w:b/>
        <w:noProof/>
        <w:sz w:val="24"/>
        <w:szCs w:val="24"/>
      </w:rPr>
      <w:t>16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0"/>
    <w:rsid w:val="00006D71"/>
    <w:rsid w:val="00006EB8"/>
    <w:rsid w:val="00007E0E"/>
    <w:rsid w:val="00011FD5"/>
    <w:rsid w:val="00030F37"/>
    <w:rsid w:val="00031206"/>
    <w:rsid w:val="00075CCF"/>
    <w:rsid w:val="0009550B"/>
    <w:rsid w:val="000A73C8"/>
    <w:rsid w:val="000E4C06"/>
    <w:rsid w:val="000E7B36"/>
    <w:rsid w:val="001053C7"/>
    <w:rsid w:val="001073AB"/>
    <w:rsid w:val="001108A9"/>
    <w:rsid w:val="00125D3C"/>
    <w:rsid w:val="00137F69"/>
    <w:rsid w:val="00140FAF"/>
    <w:rsid w:val="00156114"/>
    <w:rsid w:val="00193472"/>
    <w:rsid w:val="001939B4"/>
    <w:rsid w:val="001A57B2"/>
    <w:rsid w:val="001C18BC"/>
    <w:rsid w:val="001C35BF"/>
    <w:rsid w:val="001F0EE2"/>
    <w:rsid w:val="001F4EF9"/>
    <w:rsid w:val="001F56D2"/>
    <w:rsid w:val="00201E38"/>
    <w:rsid w:val="0020290D"/>
    <w:rsid w:val="00220DEA"/>
    <w:rsid w:val="002331AA"/>
    <w:rsid w:val="00251CEB"/>
    <w:rsid w:val="00256392"/>
    <w:rsid w:val="0029174D"/>
    <w:rsid w:val="002A2A2B"/>
    <w:rsid w:val="002A3CC4"/>
    <w:rsid w:val="002B12E4"/>
    <w:rsid w:val="002B54B0"/>
    <w:rsid w:val="002E1A93"/>
    <w:rsid w:val="002F3E67"/>
    <w:rsid w:val="003046D9"/>
    <w:rsid w:val="00327C2D"/>
    <w:rsid w:val="00337DC9"/>
    <w:rsid w:val="00351237"/>
    <w:rsid w:val="0035409A"/>
    <w:rsid w:val="003544EF"/>
    <w:rsid w:val="00366D03"/>
    <w:rsid w:val="003A3C02"/>
    <w:rsid w:val="003B1B75"/>
    <w:rsid w:val="003C3FDA"/>
    <w:rsid w:val="003F6127"/>
    <w:rsid w:val="00406B3F"/>
    <w:rsid w:val="004419C5"/>
    <w:rsid w:val="00443B6E"/>
    <w:rsid w:val="00453892"/>
    <w:rsid w:val="00454414"/>
    <w:rsid w:val="00456026"/>
    <w:rsid w:val="004844FB"/>
    <w:rsid w:val="004A6255"/>
    <w:rsid w:val="004D2860"/>
    <w:rsid w:val="00510886"/>
    <w:rsid w:val="005303E0"/>
    <w:rsid w:val="00542B52"/>
    <w:rsid w:val="00561EA8"/>
    <w:rsid w:val="005A6AEF"/>
    <w:rsid w:val="005C63EF"/>
    <w:rsid w:val="005D275B"/>
    <w:rsid w:val="005F0C08"/>
    <w:rsid w:val="005F0CF2"/>
    <w:rsid w:val="00601343"/>
    <w:rsid w:val="0060706E"/>
    <w:rsid w:val="00621782"/>
    <w:rsid w:val="006244E0"/>
    <w:rsid w:val="0063664D"/>
    <w:rsid w:val="0063691C"/>
    <w:rsid w:val="006445FC"/>
    <w:rsid w:val="006608D3"/>
    <w:rsid w:val="00661776"/>
    <w:rsid w:val="00667960"/>
    <w:rsid w:val="006905E9"/>
    <w:rsid w:val="00690E30"/>
    <w:rsid w:val="006A5C43"/>
    <w:rsid w:val="006B02E3"/>
    <w:rsid w:val="006B1B2D"/>
    <w:rsid w:val="006B2276"/>
    <w:rsid w:val="006C16E7"/>
    <w:rsid w:val="006C1937"/>
    <w:rsid w:val="006F26BC"/>
    <w:rsid w:val="00700E0D"/>
    <w:rsid w:val="00711DDD"/>
    <w:rsid w:val="00723AA3"/>
    <w:rsid w:val="00731560"/>
    <w:rsid w:val="00737208"/>
    <w:rsid w:val="00740B1B"/>
    <w:rsid w:val="007504BD"/>
    <w:rsid w:val="007525DA"/>
    <w:rsid w:val="007549A6"/>
    <w:rsid w:val="007605FB"/>
    <w:rsid w:val="00760B4E"/>
    <w:rsid w:val="0077113A"/>
    <w:rsid w:val="00777F13"/>
    <w:rsid w:val="007C7DB9"/>
    <w:rsid w:val="007E63C5"/>
    <w:rsid w:val="007F243E"/>
    <w:rsid w:val="008074E6"/>
    <w:rsid w:val="0080751A"/>
    <w:rsid w:val="008415E4"/>
    <w:rsid w:val="008446B7"/>
    <w:rsid w:val="00844D04"/>
    <w:rsid w:val="00844EF0"/>
    <w:rsid w:val="008569E9"/>
    <w:rsid w:val="00857872"/>
    <w:rsid w:val="00860DA9"/>
    <w:rsid w:val="008734DC"/>
    <w:rsid w:val="00873B61"/>
    <w:rsid w:val="0089755E"/>
    <w:rsid w:val="008B24CA"/>
    <w:rsid w:val="008C00A0"/>
    <w:rsid w:val="008C6AC7"/>
    <w:rsid w:val="008D6BC1"/>
    <w:rsid w:val="008E1354"/>
    <w:rsid w:val="008F27A8"/>
    <w:rsid w:val="008F5B82"/>
    <w:rsid w:val="0090263C"/>
    <w:rsid w:val="009067EB"/>
    <w:rsid w:val="00907A01"/>
    <w:rsid w:val="00910291"/>
    <w:rsid w:val="00911C94"/>
    <w:rsid w:val="009209D6"/>
    <w:rsid w:val="00940D91"/>
    <w:rsid w:val="00973258"/>
    <w:rsid w:val="00973D80"/>
    <w:rsid w:val="00975C78"/>
    <w:rsid w:val="0098501F"/>
    <w:rsid w:val="009A2D6A"/>
    <w:rsid w:val="009A3702"/>
    <w:rsid w:val="009B642C"/>
    <w:rsid w:val="009C7971"/>
    <w:rsid w:val="009F4A32"/>
    <w:rsid w:val="00A35D66"/>
    <w:rsid w:val="00A4644F"/>
    <w:rsid w:val="00A5612A"/>
    <w:rsid w:val="00A57A93"/>
    <w:rsid w:val="00A6009C"/>
    <w:rsid w:val="00A77FA6"/>
    <w:rsid w:val="00A80A72"/>
    <w:rsid w:val="00A812C0"/>
    <w:rsid w:val="00A81AF0"/>
    <w:rsid w:val="00A82B53"/>
    <w:rsid w:val="00A86FA5"/>
    <w:rsid w:val="00A8787E"/>
    <w:rsid w:val="00AA2359"/>
    <w:rsid w:val="00AA6A34"/>
    <w:rsid w:val="00AB269F"/>
    <w:rsid w:val="00AC27F9"/>
    <w:rsid w:val="00AD16BC"/>
    <w:rsid w:val="00AD6376"/>
    <w:rsid w:val="00B03CD2"/>
    <w:rsid w:val="00B07372"/>
    <w:rsid w:val="00B17C6C"/>
    <w:rsid w:val="00B21D69"/>
    <w:rsid w:val="00B3079E"/>
    <w:rsid w:val="00B33BEB"/>
    <w:rsid w:val="00B40A39"/>
    <w:rsid w:val="00B453F7"/>
    <w:rsid w:val="00B46BB3"/>
    <w:rsid w:val="00B562F0"/>
    <w:rsid w:val="00B56DD7"/>
    <w:rsid w:val="00B657AE"/>
    <w:rsid w:val="00B67D4C"/>
    <w:rsid w:val="00B72F4B"/>
    <w:rsid w:val="00B74E9B"/>
    <w:rsid w:val="00B871A7"/>
    <w:rsid w:val="00B96171"/>
    <w:rsid w:val="00BA24DA"/>
    <w:rsid w:val="00BA37E2"/>
    <w:rsid w:val="00BB31FA"/>
    <w:rsid w:val="00BC0FE6"/>
    <w:rsid w:val="00BC7694"/>
    <w:rsid w:val="00BD3937"/>
    <w:rsid w:val="00BD4D71"/>
    <w:rsid w:val="00BE6E80"/>
    <w:rsid w:val="00BF56D4"/>
    <w:rsid w:val="00BF6F84"/>
    <w:rsid w:val="00C0269C"/>
    <w:rsid w:val="00C16098"/>
    <w:rsid w:val="00C228A0"/>
    <w:rsid w:val="00C36E11"/>
    <w:rsid w:val="00C72941"/>
    <w:rsid w:val="00C75F8D"/>
    <w:rsid w:val="00CD2234"/>
    <w:rsid w:val="00CE529F"/>
    <w:rsid w:val="00D01C00"/>
    <w:rsid w:val="00D04360"/>
    <w:rsid w:val="00D04D2D"/>
    <w:rsid w:val="00D73D18"/>
    <w:rsid w:val="00D76EEA"/>
    <w:rsid w:val="00DF4848"/>
    <w:rsid w:val="00DF55EC"/>
    <w:rsid w:val="00E13C0E"/>
    <w:rsid w:val="00E1456F"/>
    <w:rsid w:val="00E57482"/>
    <w:rsid w:val="00E661BE"/>
    <w:rsid w:val="00E95866"/>
    <w:rsid w:val="00E97CFC"/>
    <w:rsid w:val="00EB6DF0"/>
    <w:rsid w:val="00ED0AA0"/>
    <w:rsid w:val="00ED1B9E"/>
    <w:rsid w:val="00ED4162"/>
    <w:rsid w:val="00EE455D"/>
    <w:rsid w:val="00EF17D9"/>
    <w:rsid w:val="00EF2D1E"/>
    <w:rsid w:val="00F00927"/>
    <w:rsid w:val="00F0310F"/>
    <w:rsid w:val="00F11F36"/>
    <w:rsid w:val="00F531FE"/>
    <w:rsid w:val="00F710EF"/>
    <w:rsid w:val="00F7763D"/>
    <w:rsid w:val="00F93FD0"/>
    <w:rsid w:val="00FB17C0"/>
    <w:rsid w:val="00FB32A8"/>
    <w:rsid w:val="00FD12C4"/>
    <w:rsid w:val="00FD5123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1561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1561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</Template>
  <TotalTime>1073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180</cp:revision>
  <cp:lastPrinted>2019-08-07T05:55:00Z</cp:lastPrinted>
  <dcterms:created xsi:type="dcterms:W3CDTF">2017-07-03T10:37:00Z</dcterms:created>
  <dcterms:modified xsi:type="dcterms:W3CDTF">2019-08-07T05:58:00Z</dcterms:modified>
</cp:coreProperties>
</file>