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DE0D0D" w:rsidP="001A57B2">
      <w:r>
        <w:t xml:space="preserve"> </w:t>
      </w:r>
    </w:p>
    <w:p w:rsidR="001A57B2" w:rsidRDefault="00A6748E" w:rsidP="001A57B2">
      <w:r>
        <w:rPr>
          <w:noProof/>
        </w:rPr>
        <w:drawing>
          <wp:anchor distT="0" distB="0" distL="114300" distR="114300" simplePos="0" relativeHeight="251659264" behindDoc="0" locked="0" layoutInCell="1" allowOverlap="1" wp14:anchorId="0828CEC1" wp14:editId="20907A63">
            <wp:simplePos x="0" y="0"/>
            <wp:positionH relativeFrom="column">
              <wp:posOffset>3072765</wp:posOffset>
            </wp:positionH>
            <wp:positionV relativeFrom="paragraph">
              <wp:posOffset>289560</wp:posOffset>
            </wp:positionV>
            <wp:extent cx="1621790" cy="1621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B2" w:rsidRDefault="001A57B2" w:rsidP="001A57B2"/>
    <w:p w:rsidR="001A57B2" w:rsidRDefault="00690A2F" w:rsidP="001A57B2">
      <w: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SMALL ROLL</w:t>
      </w:r>
    </w:p>
    <w:p w:rsidR="001A57B2" w:rsidRDefault="001A57B2" w:rsidP="001A57B2"/>
    <w:p w:rsidR="001A57B2" w:rsidRDefault="001A57B2" w:rsidP="001A57B2"/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ED758A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8</w:t>
      </w:r>
      <w:r w:rsidR="00ED758A" w:rsidRPr="00ED758A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ED758A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ED758A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201</w:t>
      </w:r>
      <w:r w:rsidR="00ED758A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9</w:t>
      </w:r>
    </w:p>
    <w:p w:rsidR="001A57B2" w:rsidRPr="00B43A12" w:rsidRDefault="00C843A7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361D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4361D1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4361D1" w:rsidRPr="004361D1" w:rsidRDefault="004361D1" w:rsidP="004361D1">
      <w:pPr>
        <w:rPr>
          <w:rFonts w:ascii="Arial" w:hAnsi="Arial" w:cs="Arial"/>
          <w:sz w:val="24"/>
          <w:szCs w:val="24"/>
        </w:rPr>
      </w:pP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361D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GB  AT 10:00</w:t>
      </w: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4361D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</w:t>
      </w:r>
    </w:p>
    <w:p w:rsidR="004361D1" w:rsidRPr="004361D1" w:rsidRDefault="004361D1" w:rsidP="004361D1">
      <w:pPr>
        <w:rPr>
          <w:rFonts w:ascii="Arial" w:hAnsi="Arial" w:cs="Arial"/>
          <w:sz w:val="24"/>
          <w:szCs w:val="24"/>
        </w:rPr>
      </w:pP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361D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GC  AT 10:00</w:t>
      </w: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4361D1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4361D1" w:rsidRPr="004361D1" w:rsidRDefault="004361D1" w:rsidP="004361D1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361D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GD  AT 10:00</w:t>
      </w: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61D1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D68DD" w:rsidRPr="00B43A12" w:rsidRDefault="00ED68DD" w:rsidP="00ED68D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ED68DD" w:rsidRDefault="00ED68DD" w:rsidP="00ED68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D68DD" w:rsidRPr="00967BF4" w:rsidRDefault="00ED68DD" w:rsidP="00ED68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D68DD" w:rsidRPr="00967BF4" w:rsidRDefault="00ED68DD" w:rsidP="00ED68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ED68DD" w:rsidRDefault="00ED68DD" w:rsidP="00ED68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MTATI </w:t>
      </w:r>
    </w:p>
    <w:p w:rsidR="00ED68DD" w:rsidRPr="00967BF4" w:rsidRDefault="00ED68DD" w:rsidP="00ED68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D68DD" w:rsidRPr="00880AA4" w:rsidRDefault="00ED68DD" w:rsidP="00ED68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880AA4">
        <w:rPr>
          <w:rFonts w:ascii="Arial" w:hAnsi="Arial" w:cs="Arial"/>
          <w:b/>
          <w:i/>
          <w:sz w:val="24"/>
          <w:szCs w:val="24"/>
          <w:u w:val="single"/>
        </w:rPr>
        <w:t>IN COURT 6G   AT 10:00</w:t>
      </w:r>
    </w:p>
    <w:p w:rsidR="00ED68DD" w:rsidRPr="00880AA4" w:rsidRDefault="00ED68DD" w:rsidP="00ED68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80AA4">
        <w:rPr>
          <w:rFonts w:ascii="Arial" w:hAnsi="Arial" w:cs="Arial"/>
          <w:b/>
          <w:sz w:val="24"/>
          <w:szCs w:val="24"/>
        </w:rPr>
        <w:t xml:space="preserve">BEFORE THE HONOURABLE JUSTICE TEFFO </w:t>
      </w:r>
    </w:p>
    <w:p w:rsidR="00ED68DD" w:rsidRPr="00880AA4" w:rsidRDefault="00ED68DD" w:rsidP="00ED68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361D1" w:rsidRPr="004361D1" w:rsidRDefault="004361D1" w:rsidP="004361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015C9C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15C9C">
        <w:rPr>
          <w:rFonts w:ascii="Arial" w:hAnsi="Arial" w:cs="Arial"/>
          <w:sz w:val="24"/>
          <w:szCs w:val="24"/>
        </w:rPr>
        <w:t>KOLLAPEN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15C9C">
        <w:rPr>
          <w:rFonts w:ascii="Arial" w:hAnsi="Arial" w:cs="Arial"/>
          <w:sz w:val="24"/>
          <w:szCs w:val="24"/>
        </w:rPr>
        <w:t xml:space="preserve"> JW LOUW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711930" w:rsidRPr="00711930" w:rsidRDefault="00711930" w:rsidP="0071193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711930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 08 August 2019 (Thursday)</w:t>
      </w:r>
    </w:p>
    <w:p w:rsidR="00711930" w:rsidRPr="00711930" w:rsidRDefault="00711930" w:rsidP="007119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711930" w:rsidRPr="00711930" w:rsidRDefault="00711930" w:rsidP="007119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11930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Kollapen J</w:t>
      </w:r>
    </w:p>
    <w:p w:rsidR="00711930" w:rsidRPr="00711930" w:rsidRDefault="00711930" w:rsidP="007119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11930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J W Louw J</w:t>
      </w:r>
    </w:p>
    <w:p w:rsidR="00711930" w:rsidRPr="00711930" w:rsidRDefault="00711930" w:rsidP="007119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711930" w:rsidRPr="00711930" w:rsidRDefault="00711930" w:rsidP="007119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11930">
        <w:rPr>
          <w:rFonts w:ascii="Verdana" w:eastAsia="Times New Roman" w:hAnsi="Verdana" w:cs="Times New Roman"/>
          <w:sz w:val="24"/>
          <w:szCs w:val="24"/>
          <w:lang w:eastAsia="en-GB"/>
        </w:rPr>
        <w:t>Name of Advocate for the state : D Rangaka</w:t>
      </w:r>
    </w:p>
    <w:p w:rsidR="00711930" w:rsidRPr="00711930" w:rsidRDefault="00711930" w:rsidP="007119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711930" w:rsidRPr="00711930" w:rsidTr="00E01AAA">
        <w:tc>
          <w:tcPr>
            <w:tcW w:w="648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711930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711930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711930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711930" w:rsidRPr="00711930" w:rsidTr="00E01AAA">
        <w:tc>
          <w:tcPr>
            <w:tcW w:w="648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1193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1193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A2/17</w:t>
            </w:r>
          </w:p>
        </w:tc>
        <w:tc>
          <w:tcPr>
            <w:tcW w:w="2943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1193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 Mapitswane</w:t>
            </w:r>
          </w:p>
        </w:tc>
      </w:tr>
      <w:tr w:rsidR="00711930" w:rsidRPr="00711930" w:rsidTr="00E01AAA">
        <w:tc>
          <w:tcPr>
            <w:tcW w:w="648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1193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1193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A596/17</w:t>
            </w:r>
          </w:p>
        </w:tc>
        <w:tc>
          <w:tcPr>
            <w:tcW w:w="2943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1193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 P Teffo</w:t>
            </w:r>
          </w:p>
        </w:tc>
      </w:tr>
      <w:tr w:rsidR="00711930" w:rsidRPr="00711930" w:rsidTr="00E01AAA">
        <w:tc>
          <w:tcPr>
            <w:tcW w:w="648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711930" w:rsidRPr="00711930" w:rsidRDefault="00711930" w:rsidP="007119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4171CA" w:rsidRDefault="004171C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171CA" w:rsidRPr="004171CA" w:rsidRDefault="004171CA" w:rsidP="0041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71CA" w:rsidRPr="00B43A12" w:rsidRDefault="004171CA" w:rsidP="004171C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REVIEW JUDGMENT</w:t>
      </w:r>
    </w:p>
    <w:p w:rsidR="004171CA" w:rsidRPr="004171CA" w:rsidRDefault="004171CA" w:rsidP="0041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</w:p>
    <w:p w:rsidR="004171CA" w:rsidRPr="004171CA" w:rsidRDefault="004171CA" w:rsidP="00417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86C7F" w:rsidRPr="00B43A12" w:rsidRDefault="00586C7F" w:rsidP="00586C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86C7F" w:rsidRPr="00B43A12" w:rsidRDefault="00586C7F" w:rsidP="00586C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KOLLAPEN</w:t>
      </w:r>
    </w:p>
    <w:p w:rsidR="00586C7F" w:rsidRPr="00B43A12" w:rsidRDefault="00586C7F" w:rsidP="00586C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JW LOUW </w:t>
      </w:r>
    </w:p>
    <w:p w:rsidR="004171CA" w:rsidRPr="004171CA" w:rsidRDefault="004171CA" w:rsidP="00417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171CA" w:rsidRPr="004171CA" w:rsidRDefault="004171CA" w:rsidP="004171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171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State vs  Marious Oosthuizen</w:t>
      </w:r>
      <w:r w:rsidRPr="004171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4171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A214/19</w:t>
      </w:r>
    </w:p>
    <w:p w:rsidR="004171CA" w:rsidRPr="004171CA" w:rsidRDefault="004171CA" w:rsidP="004171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3550D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3550D">
        <w:rPr>
          <w:rFonts w:ascii="Arial" w:hAnsi="Arial" w:cs="Arial"/>
          <w:sz w:val="24"/>
          <w:szCs w:val="24"/>
        </w:rPr>
        <w:t xml:space="preserve">MOTHLE 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93550D">
        <w:rPr>
          <w:rFonts w:ascii="Arial" w:hAnsi="Arial" w:cs="Arial"/>
          <w:sz w:val="24"/>
          <w:szCs w:val="24"/>
        </w:rPr>
        <w:t xml:space="preserve">WRIGHT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1213B" w:rsidRPr="0041213B" w:rsidRDefault="0041213B" w:rsidP="0041213B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41213B">
        <w:rPr>
          <w:rFonts w:eastAsiaTheme="minorHAnsi"/>
          <w:b/>
          <w:sz w:val="24"/>
          <w:szCs w:val="24"/>
          <w:u w:val="single"/>
          <w:lang w:eastAsia="en-US"/>
        </w:rPr>
        <w:t>LAW SOCIETY MATTERS</w:t>
      </w:r>
    </w:p>
    <w:p w:rsidR="0041213B" w:rsidRPr="0041213B" w:rsidRDefault="0041213B" w:rsidP="0041213B">
      <w:pPr>
        <w:rPr>
          <w:rFonts w:eastAsiaTheme="minorHAnsi"/>
          <w:b/>
          <w:sz w:val="24"/>
          <w:szCs w:val="24"/>
          <w:lang w:eastAsia="en-US"/>
        </w:rPr>
      </w:pPr>
      <w:r w:rsidRPr="0041213B">
        <w:rPr>
          <w:rFonts w:eastAsiaTheme="minorHAnsi"/>
          <w:b/>
          <w:sz w:val="24"/>
          <w:szCs w:val="24"/>
          <w:lang w:eastAsia="en-US"/>
        </w:rPr>
        <w:t>LAW SOCIETY     VS     NTOKOZO CEDRIC BUTHELEZI                                                       77649/17</w:t>
      </w:r>
    </w:p>
    <w:p w:rsidR="0041213B" w:rsidRPr="0041213B" w:rsidRDefault="0041213B" w:rsidP="0041213B">
      <w:pPr>
        <w:rPr>
          <w:rFonts w:eastAsiaTheme="minorHAnsi"/>
          <w:b/>
          <w:sz w:val="24"/>
          <w:szCs w:val="24"/>
          <w:lang w:eastAsia="en-US"/>
        </w:rPr>
      </w:pPr>
      <w:r w:rsidRPr="0041213B">
        <w:rPr>
          <w:rFonts w:eastAsiaTheme="minorHAnsi"/>
          <w:b/>
          <w:sz w:val="24"/>
          <w:szCs w:val="24"/>
          <w:lang w:eastAsia="en-US"/>
        </w:rPr>
        <w:t>LAW SOCIETY     VS     CLAUDIOS CHIYAKA                                                                         71893/18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Default="00B2583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KHUMALO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B25831">
        <w:rPr>
          <w:rFonts w:ascii="Arial" w:hAnsi="Arial" w:cs="Arial"/>
          <w:sz w:val="24"/>
          <w:szCs w:val="24"/>
        </w:rPr>
        <w:t>MAKHUBELE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B1BBA" w:rsidRPr="00FB1BBA" w:rsidRDefault="00FB1BBA" w:rsidP="00FB1BBA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FB1BBA" w:rsidRPr="00FB1BBA" w:rsidRDefault="00FB1BBA" w:rsidP="00FB1BBA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FB1BBA">
        <w:rPr>
          <w:rFonts w:ascii="Calibri" w:eastAsia="Calibri" w:hAnsi="Calibri" w:cs="Times New Roman"/>
          <w:b/>
          <w:u w:val="single"/>
          <w:lang w:eastAsia="en-US"/>
        </w:rPr>
        <w:t xml:space="preserve">T. E KHOSA 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39062/19</w:t>
      </w:r>
    </w:p>
    <w:p w:rsidR="00FB1BBA" w:rsidRPr="00FB1BBA" w:rsidRDefault="00FB1BBA" w:rsidP="00FB1BBA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FB1BBA">
        <w:rPr>
          <w:rFonts w:ascii="Calibri" w:eastAsia="Calibri" w:hAnsi="Calibri" w:cs="Times New Roman"/>
          <w:b/>
          <w:u w:val="single"/>
          <w:lang w:eastAsia="en-US"/>
        </w:rPr>
        <w:t>J. F PAXTON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38003/19</w:t>
      </w:r>
    </w:p>
    <w:p w:rsidR="00FB1BBA" w:rsidRPr="00FB1BBA" w:rsidRDefault="00FB1BBA" w:rsidP="00FB1BBA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FB1BBA">
        <w:rPr>
          <w:rFonts w:ascii="Calibri" w:eastAsia="Calibri" w:hAnsi="Calibri" w:cs="Times New Roman"/>
          <w:b/>
          <w:u w:val="single"/>
          <w:lang w:eastAsia="en-US"/>
        </w:rPr>
        <w:t xml:space="preserve">S. MNYAKA 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38007/19</w:t>
      </w:r>
    </w:p>
    <w:p w:rsidR="00FB1BBA" w:rsidRPr="00FB1BBA" w:rsidRDefault="00FB1BBA" w:rsidP="00FB1BBA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FB1BBA">
        <w:rPr>
          <w:rFonts w:ascii="Calibri" w:eastAsia="Calibri" w:hAnsi="Calibri" w:cs="Times New Roman"/>
          <w:b/>
          <w:u w:val="single"/>
          <w:lang w:eastAsia="en-US"/>
        </w:rPr>
        <w:t>H. THERON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39060/19</w:t>
      </w:r>
    </w:p>
    <w:p w:rsidR="00FB1BBA" w:rsidRPr="00FB1BBA" w:rsidRDefault="00FB1BBA" w:rsidP="00FB1BBA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FB1BBA">
        <w:rPr>
          <w:rFonts w:ascii="Calibri" w:eastAsia="Calibri" w:hAnsi="Calibri" w:cs="Times New Roman"/>
          <w:b/>
          <w:u w:val="single"/>
          <w:lang w:eastAsia="en-US"/>
        </w:rPr>
        <w:t>Z. MAYOSI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37997/19</w:t>
      </w:r>
    </w:p>
    <w:p w:rsidR="00FB1BBA" w:rsidRPr="00FB1BBA" w:rsidRDefault="00FB1BBA" w:rsidP="00FB1BBA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FB1BBA">
        <w:rPr>
          <w:rFonts w:ascii="Calibri" w:eastAsia="Calibri" w:hAnsi="Calibri" w:cs="Times New Roman"/>
          <w:b/>
          <w:u w:val="single"/>
          <w:lang w:eastAsia="en-US"/>
        </w:rPr>
        <w:t>K. SIRAYI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FB1BBA">
        <w:rPr>
          <w:rFonts w:ascii="Calibri" w:eastAsia="Calibri" w:hAnsi="Calibri" w:cs="Times New Roman"/>
          <w:b/>
          <w:u w:val="single"/>
          <w:lang w:eastAsia="en-US"/>
        </w:rPr>
        <w:tab/>
        <w:t>90418/18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74428" w:rsidRDefault="00274428" w:rsidP="007A480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274428" w:rsidRDefault="00274428" w:rsidP="007A480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274428" w:rsidRDefault="00274428" w:rsidP="007A480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274428" w:rsidRDefault="00274428" w:rsidP="007A480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274428" w:rsidRPr="00B43A12" w:rsidRDefault="00274428" w:rsidP="00274428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274428" w:rsidRDefault="00274428" w:rsidP="002744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74428" w:rsidRDefault="00274428" w:rsidP="002744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74428" w:rsidRPr="00B43A12" w:rsidRDefault="00274428" w:rsidP="002744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274428" w:rsidRDefault="00B25831" w:rsidP="002744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JUSTICEKOLLAPEN</w:t>
      </w:r>
    </w:p>
    <w:p w:rsidR="00274428" w:rsidRDefault="00274428" w:rsidP="002744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B25831">
        <w:rPr>
          <w:rFonts w:ascii="Arial" w:hAnsi="Arial" w:cs="Arial"/>
          <w:sz w:val="24"/>
          <w:szCs w:val="24"/>
        </w:rPr>
        <w:t>KUMALO AJ</w:t>
      </w:r>
    </w:p>
    <w:p w:rsidR="00274428" w:rsidRDefault="00274428" w:rsidP="002744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74428" w:rsidRPr="00274428" w:rsidRDefault="00274428" w:rsidP="00274428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274428" w:rsidRPr="00274428" w:rsidRDefault="00274428" w:rsidP="00274428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74428">
        <w:rPr>
          <w:rFonts w:ascii="Calibri" w:eastAsia="Calibri" w:hAnsi="Calibri" w:cs="Times New Roman"/>
          <w:b/>
          <w:u w:val="single"/>
          <w:lang w:eastAsia="en-US"/>
        </w:rPr>
        <w:t xml:space="preserve">A M TSOTETSI 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43317/19</w:t>
      </w:r>
    </w:p>
    <w:p w:rsidR="00274428" w:rsidRPr="00274428" w:rsidRDefault="00274428" w:rsidP="00274428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74428">
        <w:rPr>
          <w:rFonts w:ascii="Calibri" w:eastAsia="Calibri" w:hAnsi="Calibri" w:cs="Times New Roman"/>
          <w:b/>
          <w:u w:val="single"/>
          <w:lang w:eastAsia="en-US"/>
        </w:rPr>
        <w:t>T. T MATHEBULA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38004/19</w:t>
      </w:r>
    </w:p>
    <w:p w:rsidR="00274428" w:rsidRPr="00274428" w:rsidRDefault="00274428" w:rsidP="00274428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74428">
        <w:rPr>
          <w:rFonts w:ascii="Calibri" w:eastAsia="Calibri" w:hAnsi="Calibri" w:cs="Times New Roman"/>
          <w:b/>
          <w:u w:val="single"/>
          <w:lang w:eastAsia="en-US"/>
        </w:rPr>
        <w:t xml:space="preserve">T. C MASHAMBA 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42631/19</w:t>
      </w:r>
    </w:p>
    <w:p w:rsidR="00274428" w:rsidRPr="00274428" w:rsidRDefault="00274428" w:rsidP="00274428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74428">
        <w:rPr>
          <w:rFonts w:ascii="Calibri" w:eastAsia="Calibri" w:hAnsi="Calibri" w:cs="Times New Roman"/>
          <w:b/>
          <w:u w:val="single"/>
          <w:lang w:eastAsia="en-US"/>
        </w:rPr>
        <w:t>D. P MOHALE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39061/19</w:t>
      </w:r>
    </w:p>
    <w:p w:rsidR="00274428" w:rsidRPr="00274428" w:rsidRDefault="00274428" w:rsidP="00274428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74428">
        <w:rPr>
          <w:rFonts w:ascii="Calibri" w:eastAsia="Calibri" w:hAnsi="Calibri" w:cs="Times New Roman"/>
          <w:b/>
          <w:u w:val="single"/>
          <w:lang w:eastAsia="en-US"/>
        </w:rPr>
        <w:t>S. NZUNZA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42481/19</w:t>
      </w:r>
    </w:p>
    <w:p w:rsidR="00274428" w:rsidRPr="00274428" w:rsidRDefault="00274428" w:rsidP="00274428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74428">
        <w:rPr>
          <w:rFonts w:ascii="Calibri" w:eastAsia="Calibri" w:hAnsi="Calibri" w:cs="Times New Roman"/>
          <w:b/>
          <w:u w:val="single"/>
          <w:lang w:eastAsia="en-US"/>
        </w:rPr>
        <w:t xml:space="preserve">K. W MLANDULI 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74428">
        <w:rPr>
          <w:rFonts w:ascii="Calibri" w:eastAsia="Calibri" w:hAnsi="Calibri" w:cs="Times New Roman"/>
          <w:b/>
          <w:u w:val="single"/>
          <w:lang w:eastAsia="en-US"/>
        </w:rPr>
        <w:tab/>
        <w:t>38001/19</w:t>
      </w:r>
    </w:p>
    <w:p w:rsidR="00274428" w:rsidRDefault="00274428" w:rsidP="007A480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7A4803" w:rsidRPr="00B43A12" w:rsidRDefault="007A4803" w:rsidP="007A480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TUCHTEN </w:t>
      </w: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MAKHUBELE </w:t>
      </w: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MUNZHELELE</w:t>
      </w: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5831" w:rsidRDefault="00B25831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5831" w:rsidRDefault="00B25831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5831" w:rsidRDefault="00B25831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5831" w:rsidRDefault="00B25831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5831" w:rsidRDefault="00B25831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5831" w:rsidRDefault="00B25831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Pr="00B43A12" w:rsidRDefault="007A4803" w:rsidP="007A480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TLHAPI</w:t>
      </w: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8F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8G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MARITZ AJ </w:t>
      </w: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7A4803" w:rsidRPr="00B43A12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BOTES AJ </w:t>
      </w:r>
    </w:p>
    <w:p w:rsidR="007A4803" w:rsidRDefault="007A4803" w:rsidP="007A4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67ADA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167ADA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6011A">
        <w:rPr>
          <w:rFonts w:ascii="Arial" w:hAnsi="Arial" w:cs="Arial"/>
          <w:sz w:val="24"/>
          <w:szCs w:val="24"/>
        </w:rPr>
        <w:t xml:space="preserve">JANSE VAN NIEWENHUIZEN  </w:t>
      </w:r>
    </w:p>
    <w:p w:rsidR="00C6011A" w:rsidRDefault="00C6011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ADA" w:rsidRDefault="00167ADA" w:rsidP="00167AD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11847/12 FRRED SWEETS  CC</w:t>
      </w:r>
      <w:r>
        <w:rPr>
          <w:rFonts w:ascii="Arial" w:hAnsi="Arial" w:cs="Arial"/>
          <w:sz w:val="24"/>
          <w:szCs w:val="24"/>
        </w:rPr>
        <w:tab/>
        <w:t>V  MAKHUBU LOGISTICS  TRANSNET LTD</w:t>
      </w:r>
      <w:r>
        <w:rPr>
          <w:rFonts w:ascii="Arial" w:hAnsi="Arial" w:cs="Arial"/>
          <w:sz w:val="24"/>
          <w:szCs w:val="24"/>
        </w:rPr>
        <w:tab/>
      </w:r>
    </w:p>
    <w:p w:rsidR="00167ADA" w:rsidRDefault="00167AD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ADA" w:rsidRDefault="00167ADA" w:rsidP="00167AD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3319/18   ROFHIWAL MARUMO  V  DEPT OF JUSTICE  AND CONS DEV</w:t>
      </w:r>
    </w:p>
    <w:p w:rsidR="00C6011A" w:rsidRDefault="00C6011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011A" w:rsidRDefault="00C6011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011A" w:rsidRDefault="00C6011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011A" w:rsidRPr="00B43A12" w:rsidRDefault="00C6011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5E0E" w:rsidRDefault="00925E0E" w:rsidP="00925E0E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</w:t>
      </w:r>
    </w:p>
    <w:p w:rsidR="00925E0E" w:rsidRDefault="00925E0E" w:rsidP="00925E0E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925E0E" w:rsidRDefault="00925E0E" w:rsidP="00925E0E">
      <w:pPr>
        <w:pStyle w:val="Header"/>
        <w:rPr>
          <w:rFonts w:ascii="Arial" w:hAnsi="Arial" w:cs="Arial"/>
          <w:sz w:val="24"/>
          <w:szCs w:val="24"/>
        </w:rPr>
      </w:pPr>
    </w:p>
    <w:p w:rsidR="00925E0E" w:rsidRDefault="00925E0E" w:rsidP="00925E0E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6A AT 09:00</w:t>
      </w:r>
    </w:p>
    <w:p w:rsidR="00925E0E" w:rsidRDefault="00925E0E" w:rsidP="00925E0E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BASSON</w:t>
      </w:r>
    </w:p>
    <w:p w:rsidR="00925E0E" w:rsidRDefault="00925E0E" w:rsidP="00925E0E">
      <w:pPr>
        <w:pStyle w:val="Header"/>
        <w:rPr>
          <w:rFonts w:ascii="Arial" w:hAnsi="Arial" w:cs="Arial"/>
          <w:sz w:val="24"/>
          <w:szCs w:val="24"/>
        </w:rPr>
      </w:pPr>
    </w:p>
    <w:p w:rsidR="00925E0E" w:rsidRDefault="00925E0E" w:rsidP="00925E0E">
      <w:pPr>
        <w:pStyle w:val="Header"/>
        <w:ind w:left="644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GLOPIN (PTY) LTD  vs  KEYHEALTH MEDICAL SCHEME   24469/2017</w:t>
      </w:r>
    </w:p>
    <w:p w:rsidR="00925E0E" w:rsidRDefault="00925E0E" w:rsidP="00925E0E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08BE" w:rsidRDefault="001808BE" w:rsidP="001808BE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</w:t>
      </w:r>
    </w:p>
    <w:p w:rsidR="001808BE" w:rsidRDefault="001808BE" w:rsidP="001808BE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1808BE" w:rsidRDefault="001808BE" w:rsidP="001808BE">
      <w:pPr>
        <w:pStyle w:val="Header"/>
        <w:rPr>
          <w:rFonts w:ascii="Arial" w:hAnsi="Arial" w:cs="Arial"/>
          <w:sz w:val="24"/>
          <w:szCs w:val="24"/>
        </w:rPr>
      </w:pPr>
    </w:p>
    <w:p w:rsidR="001808BE" w:rsidRPr="001808BE" w:rsidRDefault="001808BE" w:rsidP="001808B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808B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6F  AT 10:00</w:t>
      </w:r>
    </w:p>
    <w:p w:rsidR="001808BE" w:rsidRPr="001808BE" w:rsidRDefault="001808BE" w:rsidP="001808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808B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FOURIE </w:t>
      </w:r>
    </w:p>
    <w:p w:rsidR="001808BE" w:rsidRDefault="001808BE" w:rsidP="001808BE"/>
    <w:p w:rsidR="001808BE" w:rsidRDefault="001808BE" w:rsidP="001808BE">
      <w:pPr>
        <w:rPr>
          <w:sz w:val="28"/>
          <w:szCs w:val="28"/>
        </w:rPr>
      </w:pPr>
      <w:r>
        <w:rPr>
          <w:sz w:val="28"/>
          <w:szCs w:val="28"/>
        </w:rPr>
        <w:t xml:space="preserve">Obaro Handel (pty) Ltd                 vs        Hermanus Jacobus Greeff           </w:t>
      </w:r>
      <w:r>
        <w:rPr>
          <w:b/>
          <w:bCs/>
          <w:sz w:val="28"/>
          <w:szCs w:val="28"/>
          <w:u w:val="single"/>
        </w:rPr>
        <w:t>Case number</w:t>
      </w:r>
      <w:r>
        <w:rPr>
          <w:sz w:val="28"/>
          <w:szCs w:val="28"/>
        </w:rPr>
        <w:t>:  63225/2018</w:t>
      </w:r>
    </w:p>
    <w:p w:rsidR="00B25831" w:rsidRDefault="00B25831" w:rsidP="00B25831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JUDGMENTS</w:t>
      </w:r>
    </w:p>
    <w:p w:rsidR="00B25831" w:rsidRDefault="00B25831" w:rsidP="00B25831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B25831" w:rsidRDefault="00B25831" w:rsidP="00B25831">
      <w:pPr>
        <w:pStyle w:val="Header"/>
        <w:rPr>
          <w:rFonts w:ascii="Arial" w:hAnsi="Arial" w:cs="Arial"/>
          <w:sz w:val="24"/>
          <w:szCs w:val="24"/>
        </w:rPr>
      </w:pPr>
    </w:p>
    <w:p w:rsidR="00B25831" w:rsidRDefault="00B25831" w:rsidP="00B25831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8 E AT 09H0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0</w:t>
      </w:r>
    </w:p>
    <w:p w:rsidR="00B25831" w:rsidRDefault="00B25831" w:rsidP="00B25831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RAULINGA</w:t>
      </w:r>
    </w:p>
    <w:p w:rsidR="00B25831" w:rsidRDefault="00B25831" w:rsidP="00B25831">
      <w:pPr>
        <w:rPr>
          <w:rFonts w:ascii="Calibri" w:hAnsi="Calibri" w:cs="Times New Roman"/>
          <w:b/>
          <w:bCs/>
          <w:sz w:val="28"/>
          <w:szCs w:val="28"/>
          <w:u w:val="single"/>
          <w:lang w:val="en-US"/>
        </w:rPr>
      </w:pPr>
    </w:p>
    <w:p w:rsidR="00B25831" w:rsidRPr="00B25831" w:rsidRDefault="00B25831" w:rsidP="00B25831">
      <w:pPr>
        <w:pStyle w:val="ListParagraph"/>
        <w:ind w:hanging="360"/>
        <w:rPr>
          <w:rFonts w:ascii="Arial" w:hAnsi="Arial" w:cs="Arial"/>
          <w:b/>
          <w:sz w:val="24"/>
          <w:szCs w:val="24"/>
          <w:lang w:val="en-US"/>
        </w:rPr>
      </w:pPr>
      <w:r w:rsidRPr="00B25831">
        <w:rPr>
          <w:rFonts w:ascii="Arial" w:hAnsi="Arial" w:cs="Arial"/>
          <w:b/>
          <w:sz w:val="24"/>
          <w:szCs w:val="24"/>
          <w:lang w:val="en-US"/>
        </w:rPr>
        <w:t>1.</w:t>
      </w:r>
      <w:r w:rsidRPr="00B25831">
        <w:rPr>
          <w:rFonts w:ascii="Times New Roman" w:hAnsi="Times New Roman"/>
          <w:b/>
          <w:sz w:val="14"/>
          <w:szCs w:val="14"/>
          <w:lang w:val="en-US"/>
        </w:rPr>
        <w:t xml:space="preserve">    </w:t>
      </w:r>
      <w:r w:rsidRPr="00B25831">
        <w:rPr>
          <w:rFonts w:ascii="Arial" w:hAnsi="Arial" w:cs="Arial"/>
          <w:b/>
          <w:sz w:val="24"/>
          <w:szCs w:val="24"/>
          <w:lang w:val="en-US"/>
        </w:rPr>
        <w:t>B P ITUMELENG                  VS       MINISTER OF POLICE                            77105/2016</w:t>
      </w:r>
    </w:p>
    <w:p w:rsidR="00B25831" w:rsidRPr="00B25831" w:rsidRDefault="00B25831" w:rsidP="00B25831">
      <w:pPr>
        <w:rPr>
          <w:rFonts w:ascii="Arial" w:hAnsi="Arial" w:cs="Arial"/>
          <w:b/>
          <w:sz w:val="24"/>
          <w:szCs w:val="24"/>
          <w:lang w:val="en-US"/>
        </w:rPr>
      </w:pPr>
    </w:p>
    <w:p w:rsidR="00B25831" w:rsidRPr="00B25831" w:rsidRDefault="00B25831" w:rsidP="00B25831">
      <w:pPr>
        <w:pStyle w:val="ListParagraph"/>
        <w:ind w:hanging="360"/>
        <w:rPr>
          <w:rFonts w:ascii="Arial" w:hAnsi="Arial" w:cs="Arial"/>
          <w:b/>
          <w:sz w:val="24"/>
          <w:szCs w:val="24"/>
          <w:lang w:val="en-US"/>
        </w:rPr>
      </w:pPr>
      <w:r w:rsidRPr="00B25831">
        <w:rPr>
          <w:rFonts w:ascii="Arial" w:hAnsi="Arial" w:cs="Arial"/>
          <w:b/>
          <w:sz w:val="24"/>
          <w:szCs w:val="24"/>
          <w:lang w:val="en-US"/>
        </w:rPr>
        <w:t>2.</w:t>
      </w:r>
      <w:r w:rsidRPr="00B25831">
        <w:rPr>
          <w:rFonts w:ascii="Times New Roman" w:hAnsi="Times New Roman"/>
          <w:b/>
          <w:sz w:val="14"/>
          <w:szCs w:val="14"/>
          <w:lang w:val="en-US"/>
        </w:rPr>
        <w:t xml:space="preserve">    </w:t>
      </w:r>
      <w:r w:rsidRPr="00B25831">
        <w:rPr>
          <w:rFonts w:ascii="Arial" w:hAnsi="Arial" w:cs="Arial"/>
          <w:b/>
          <w:sz w:val="24"/>
          <w:szCs w:val="24"/>
          <w:lang w:val="en-US"/>
        </w:rPr>
        <w:t>T S NDALA                            VS      MINISTER OF EDUCATION                     51706/2014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5831" w:rsidRDefault="00B25831" w:rsidP="00B25831">
      <w:pPr>
        <w:spacing w:after="0"/>
        <w:rPr>
          <w:rFonts w:ascii="Book Antiqua" w:hAnsi="Book Antiqua"/>
          <w:sz w:val="24"/>
          <w:szCs w:val="24"/>
          <w:lang w:val="en-US" w:eastAsia="en-GB"/>
        </w:rPr>
      </w:pPr>
    </w:p>
    <w:p w:rsidR="00B25831" w:rsidRDefault="00B25831" w:rsidP="00B25831">
      <w:pPr>
        <w:spacing w:after="0"/>
        <w:rPr>
          <w:rFonts w:ascii="Book Antiqua" w:hAnsi="Book Antiqua"/>
          <w:sz w:val="24"/>
          <w:szCs w:val="24"/>
          <w:lang w:val="en-US" w:eastAsia="en-GB"/>
        </w:rPr>
      </w:pPr>
    </w:p>
    <w:p w:rsidR="00B25831" w:rsidRDefault="00B25831" w:rsidP="00B25831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>IN COURT B – PALACE AT 10H00</w:t>
      </w:r>
    </w:p>
    <w:p w:rsidR="00B25831" w:rsidRPr="00B25831" w:rsidRDefault="00B25831" w:rsidP="00B25831">
      <w:pPr>
        <w:spacing w:after="0"/>
        <w:rPr>
          <w:rFonts w:ascii="Arial" w:hAnsi="Arial" w:cs="Arial"/>
          <w:bCs/>
          <w:sz w:val="24"/>
          <w:szCs w:val="24"/>
          <w:lang w:val="en-US" w:eastAsia="en-GB"/>
        </w:rPr>
      </w:pPr>
      <w:r w:rsidRPr="00B25831">
        <w:rPr>
          <w:rFonts w:ascii="Arial" w:hAnsi="Arial" w:cs="Arial"/>
          <w:bCs/>
          <w:sz w:val="24"/>
          <w:szCs w:val="24"/>
          <w:lang w:val="en-US" w:eastAsia="en-GB"/>
        </w:rPr>
        <w:t>BEFORE THE HONOURABLE MADAM JUSTICE JANSE VAN NIEUWENHUIZEN</w:t>
      </w:r>
    </w:p>
    <w:p w:rsidR="00B25831" w:rsidRPr="00B25831" w:rsidRDefault="00B25831" w:rsidP="00B25831">
      <w:pPr>
        <w:rPr>
          <w:rFonts w:ascii="Arial" w:hAnsi="Arial" w:cs="Arial"/>
          <w:b/>
          <w:lang w:val="en-GB" w:eastAsia="en-US"/>
        </w:rPr>
      </w:pPr>
    </w:p>
    <w:p w:rsidR="00B25831" w:rsidRPr="00B25831" w:rsidRDefault="00B25831" w:rsidP="00B25831">
      <w:pPr>
        <w:rPr>
          <w:rFonts w:ascii="Arial" w:hAnsi="Arial" w:cs="Arial"/>
          <w:b/>
          <w:lang w:val="en-US"/>
        </w:rPr>
      </w:pPr>
      <w:r w:rsidRPr="00B25831">
        <w:rPr>
          <w:rFonts w:ascii="Arial" w:hAnsi="Arial" w:cs="Arial"/>
          <w:b/>
          <w:lang w:val="en-GB"/>
        </w:rPr>
        <w:t>1.</w:t>
      </w:r>
      <w:r w:rsidRPr="00B25831">
        <w:rPr>
          <w:rFonts w:ascii="Arial" w:hAnsi="Arial" w:cs="Arial"/>
          <w:b/>
          <w:lang w:val="en-US"/>
        </w:rPr>
        <w:t>CASE NUMBER:        11847/2012</w:t>
      </w:r>
    </w:p>
    <w:p w:rsidR="00B25831" w:rsidRPr="00B25831" w:rsidRDefault="00B25831" w:rsidP="00B25831">
      <w:pPr>
        <w:ind w:firstLine="360"/>
        <w:rPr>
          <w:rFonts w:ascii="Arial" w:hAnsi="Arial" w:cs="Arial"/>
          <w:b/>
          <w:lang w:val="en-GB"/>
        </w:rPr>
      </w:pPr>
      <w:r w:rsidRPr="00B25831">
        <w:rPr>
          <w:rFonts w:ascii="Arial" w:hAnsi="Arial" w:cs="Arial"/>
          <w:b/>
          <w:lang w:val="en-US"/>
        </w:rPr>
        <w:t xml:space="preserve">PARTIES:                    FREED SWEETS CC V MAKHUBU LOGISTICS (PTY) LTD AND TRANSNET LIMITED </w:t>
      </w:r>
    </w:p>
    <w:p w:rsidR="00B25831" w:rsidRPr="00B25831" w:rsidRDefault="00B25831" w:rsidP="00B25831">
      <w:pPr>
        <w:rPr>
          <w:rFonts w:ascii="Arial" w:hAnsi="Arial" w:cs="Arial"/>
          <w:b/>
          <w:lang w:val="en-GB"/>
        </w:rPr>
      </w:pPr>
    </w:p>
    <w:p w:rsidR="00B25831" w:rsidRPr="00B25831" w:rsidRDefault="00B25831" w:rsidP="00B25831">
      <w:pPr>
        <w:rPr>
          <w:rFonts w:ascii="Arial" w:hAnsi="Arial" w:cs="Arial"/>
          <w:b/>
          <w:lang w:val="en-US"/>
        </w:rPr>
      </w:pPr>
      <w:r w:rsidRPr="00B25831">
        <w:rPr>
          <w:rFonts w:ascii="Arial" w:hAnsi="Arial" w:cs="Arial"/>
          <w:b/>
          <w:lang w:val="en-GB"/>
        </w:rPr>
        <w:t>2.</w:t>
      </w:r>
      <w:r w:rsidRPr="00B25831">
        <w:rPr>
          <w:rFonts w:ascii="Arial" w:hAnsi="Arial" w:cs="Arial"/>
          <w:b/>
          <w:lang w:val="en-US"/>
        </w:rPr>
        <w:t>CASE NUMBER:        3319/2018</w:t>
      </w:r>
    </w:p>
    <w:p w:rsidR="00B25831" w:rsidRPr="00B25831" w:rsidRDefault="00B25831" w:rsidP="00B25831">
      <w:pPr>
        <w:ind w:firstLine="360"/>
        <w:rPr>
          <w:rFonts w:ascii="Arial" w:hAnsi="Arial" w:cs="Arial"/>
          <w:b/>
          <w:lang w:val="en-GB"/>
        </w:rPr>
      </w:pPr>
      <w:r w:rsidRPr="00B25831">
        <w:rPr>
          <w:rFonts w:ascii="Arial" w:hAnsi="Arial" w:cs="Arial"/>
          <w:b/>
          <w:lang w:val="en-US"/>
        </w:rPr>
        <w:t xml:space="preserve">PARTIES:                    ROFHIWA L. MARUMO V DEPARTMENT OF JUSTICE AND CONSTITUTIONAL DEVELOPMENT </w:t>
      </w:r>
    </w:p>
    <w:p w:rsid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592297" w:rsidRP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592297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592297">
        <w:rPr>
          <w:rFonts w:ascii="Arial" w:hAnsi="Arial" w:cs="Arial"/>
          <w:b/>
          <w:i/>
          <w:sz w:val="24"/>
          <w:szCs w:val="24"/>
          <w:u w:val="single"/>
        </w:rPr>
        <w:t xml:space="preserve"> AT 09:00</w:t>
      </w:r>
    </w:p>
    <w:p w:rsidR="00592297" w:rsidRP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92297">
        <w:rPr>
          <w:rFonts w:ascii="Arial" w:hAnsi="Arial" w:cs="Arial"/>
          <w:sz w:val="24"/>
          <w:szCs w:val="24"/>
        </w:rPr>
        <w:t>BEFORE THE HONOURABLE JUSTICE MANAMELA AJ</w:t>
      </w:r>
    </w:p>
    <w:p w:rsidR="00592297" w:rsidRPr="00592297" w:rsidRDefault="00592297" w:rsidP="00592297">
      <w:pPr>
        <w:pStyle w:val="Header"/>
        <w:rPr>
          <w:rFonts w:ascii="Arial" w:hAnsi="Arial" w:cs="Arial"/>
          <w:sz w:val="24"/>
          <w:szCs w:val="24"/>
        </w:rPr>
      </w:pPr>
    </w:p>
    <w:p w:rsidR="00592297" w:rsidRPr="00592297" w:rsidRDefault="00592297" w:rsidP="0059229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592297">
        <w:rPr>
          <w:rFonts w:ascii="Arial" w:hAnsi="Arial" w:cs="Arial"/>
          <w:b/>
          <w:bCs/>
          <w:sz w:val="24"/>
          <w:szCs w:val="24"/>
          <w:lang w:val="en-ZA"/>
        </w:rPr>
        <w:t>TSHILIDZI PFARELO SWUHANA v NATIONAL CREDIT REGULATOR &amp; ANOTHER, CASE NO: 15121/2018.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en-ZA"/>
        </w:rPr>
      </w:pPr>
    </w:p>
    <w:p w:rsid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en-ZA"/>
        </w:rPr>
      </w:pPr>
    </w:p>
    <w:p w:rsid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en-ZA"/>
        </w:rPr>
      </w:pPr>
    </w:p>
    <w:p w:rsidR="00592297" w:rsidRP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en-ZA"/>
        </w:rPr>
      </w:pPr>
    </w:p>
    <w:p w:rsidR="00592297" w:rsidRP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Cs/>
          <w:sz w:val="24"/>
          <w:szCs w:val="24"/>
          <w:u w:val="single"/>
          <w:lang w:val="en-ZA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  <w:lang w:val="en-ZA"/>
        </w:rPr>
        <w:t>IN COURT  6B </w:t>
      </w:r>
      <w:r w:rsidRPr="00592297">
        <w:rPr>
          <w:rFonts w:ascii="Arial" w:hAnsi="Arial" w:cs="Arial"/>
          <w:b/>
          <w:bCs/>
          <w:iCs/>
          <w:sz w:val="24"/>
          <w:szCs w:val="24"/>
          <w:u w:val="single"/>
          <w:lang w:val="en-ZA"/>
        </w:rPr>
        <w:t>AT 10</w:t>
      </w:r>
      <w:r>
        <w:rPr>
          <w:rFonts w:ascii="Arial" w:hAnsi="Arial" w:cs="Arial"/>
          <w:b/>
          <w:bCs/>
          <w:iCs/>
          <w:sz w:val="24"/>
          <w:szCs w:val="24"/>
          <w:u w:val="single"/>
          <w:lang w:val="en-ZA"/>
        </w:rPr>
        <w:t>:</w:t>
      </w:r>
      <w:r w:rsidRPr="00592297">
        <w:rPr>
          <w:rFonts w:ascii="Arial" w:hAnsi="Arial" w:cs="Arial"/>
          <w:b/>
          <w:bCs/>
          <w:iCs/>
          <w:sz w:val="24"/>
          <w:szCs w:val="24"/>
          <w:u w:val="single"/>
          <w:lang w:val="en-ZA"/>
        </w:rPr>
        <w:t xml:space="preserve">00 </w:t>
      </w:r>
    </w:p>
    <w:p w:rsidR="00592297" w:rsidRP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Cs/>
          <w:sz w:val="24"/>
          <w:szCs w:val="24"/>
          <w:lang w:val="en-ZA"/>
        </w:rPr>
      </w:pPr>
      <w:r w:rsidRPr="00592297">
        <w:rPr>
          <w:rFonts w:ascii="Arial" w:hAnsi="Arial" w:cs="Arial"/>
          <w:bCs/>
          <w:iCs/>
          <w:sz w:val="24"/>
          <w:szCs w:val="24"/>
          <w:lang w:val="en-ZA"/>
        </w:rPr>
        <w:t>BEFORE HONOURABLE JUSTICICE MAVUNDLA</w:t>
      </w:r>
    </w:p>
    <w:p w:rsidR="00592297" w:rsidRP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lang w:val="en-ZA"/>
        </w:rPr>
      </w:pPr>
    </w:p>
    <w:p w:rsidR="00592297" w:rsidRP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lang w:val="en-ZA"/>
        </w:rPr>
      </w:pPr>
      <w:r w:rsidRPr="00592297">
        <w:rPr>
          <w:rFonts w:ascii="Arial" w:hAnsi="Arial" w:cs="Arial"/>
          <w:b/>
          <w:sz w:val="24"/>
          <w:szCs w:val="24"/>
          <w:lang w:val="en-ZA"/>
        </w:rPr>
        <w:t>MURENDI PROPERTIES &amp; BUILDING SUPPLIERS // THE MINISTER OF TRADE&amp; INDUSTRY     CASE NO: 7972/10</w:t>
      </w:r>
    </w:p>
    <w:p w:rsidR="00592297" w:rsidRPr="00592297" w:rsidRDefault="00592297" w:rsidP="005922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lang w:val="en-ZA"/>
        </w:rPr>
      </w:pPr>
      <w:r w:rsidRPr="00592297">
        <w:rPr>
          <w:rFonts w:ascii="Arial" w:hAnsi="Arial" w:cs="Arial"/>
          <w:b/>
          <w:sz w:val="24"/>
          <w:szCs w:val="24"/>
          <w:lang w:val="en-ZA"/>
        </w:rPr>
        <w:t xml:space="preserve">H JANSEN VAN RESNBURG // REN BUILDINGS &amp; INVESTMENTS </w:t>
      </w:r>
      <w:r w:rsidRPr="00592297">
        <w:rPr>
          <w:rFonts w:ascii="Arial" w:hAnsi="Arial" w:cs="Arial"/>
          <w:b/>
          <w:sz w:val="24"/>
          <w:szCs w:val="24"/>
          <w:lang w:val="en-ZA"/>
        </w:rPr>
        <w:tab/>
      </w:r>
      <w:r w:rsidRPr="00592297">
        <w:rPr>
          <w:rFonts w:ascii="Arial" w:hAnsi="Arial" w:cs="Arial"/>
          <w:b/>
          <w:sz w:val="24"/>
          <w:szCs w:val="24"/>
          <w:lang w:val="en-ZA"/>
        </w:rPr>
        <w:tab/>
      </w:r>
      <w:r w:rsidRPr="00592297">
        <w:rPr>
          <w:rFonts w:ascii="Arial" w:hAnsi="Arial" w:cs="Arial"/>
          <w:b/>
          <w:sz w:val="24"/>
          <w:szCs w:val="24"/>
          <w:lang w:val="en-ZA"/>
        </w:rPr>
        <w:tab/>
        <w:t xml:space="preserve">       CASE NO: 12744/17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ED4CE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6729A">
        <w:rPr>
          <w:rFonts w:ascii="Arial" w:hAnsi="Arial" w:cs="Arial"/>
          <w:b/>
          <w:i/>
          <w:sz w:val="24"/>
          <w:szCs w:val="24"/>
          <w:u w:val="single"/>
        </w:rPr>
        <w:t>C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AT 09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  <w:r w:rsidR="00C6729A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1A57B2" w:rsidRPr="00B43A12" w:rsidRDefault="00ED4CE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 SARDIWALLA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D4CEC" w:rsidRPr="00B25831" w:rsidRDefault="00ED4CEC" w:rsidP="00ED4CEC">
      <w:pPr>
        <w:rPr>
          <w:rFonts w:ascii="Arial" w:hAnsi="Arial" w:cs="Arial"/>
          <w:b/>
          <w:sz w:val="24"/>
          <w:szCs w:val="24"/>
        </w:rPr>
      </w:pPr>
      <w:r w:rsidRPr="00B25831">
        <w:rPr>
          <w:rFonts w:ascii="Arial" w:hAnsi="Arial" w:cs="Arial"/>
          <w:b/>
          <w:sz w:val="24"/>
          <w:szCs w:val="24"/>
        </w:rPr>
        <w:t>PUBLIC INVESTMENT CORPORATION SOC LTD vs  MADIBENG LOCAL MUNICIPALITY</w:t>
      </w:r>
      <w:r w:rsidR="00B25831" w:rsidRPr="00B25831">
        <w:rPr>
          <w:rFonts w:ascii="Arial" w:hAnsi="Arial" w:cs="Arial"/>
          <w:b/>
          <w:sz w:val="24"/>
          <w:szCs w:val="24"/>
        </w:rPr>
        <w:tab/>
      </w:r>
      <w:r w:rsidRPr="00B25831">
        <w:rPr>
          <w:rFonts w:ascii="Arial" w:hAnsi="Arial" w:cs="Arial"/>
          <w:b/>
          <w:sz w:val="24"/>
          <w:szCs w:val="24"/>
        </w:rPr>
        <w:t xml:space="preserve">: 16611/2010 </w:t>
      </w:r>
    </w:p>
    <w:p w:rsidR="00ED4CEC" w:rsidRDefault="00ED4CE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Pr="00B43A12" w:rsidRDefault="002F7E43" w:rsidP="002F7E43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MAVUNDLA</w:t>
      </w: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PALACE </w:t>
      </w: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SARDIWALLA </w:t>
      </w: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Pr="00B43A12" w:rsidRDefault="002F7E43" w:rsidP="002F7E43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FABRICIUS </w:t>
      </w: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BASSON</w:t>
      </w: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2F7E43" w:rsidRPr="00B43A12" w:rsidRDefault="002F7E43" w:rsidP="002F7E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2F7E43" w:rsidRDefault="002F7E43" w:rsidP="002F7E43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1A57B2" w:rsidRPr="00B43A12" w:rsidRDefault="00DE0D0D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 ONLY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592297">
        <w:rPr>
          <w:rFonts w:ascii="Arial" w:hAnsi="Arial" w:cs="Arial"/>
          <w:b/>
          <w:sz w:val="24"/>
          <w:szCs w:val="24"/>
        </w:rPr>
        <w:t xml:space="preserve">RAULINGA </w:t>
      </w:r>
    </w:p>
    <w:p w:rsidR="00DE0D0D" w:rsidRDefault="00DE0D0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E0D0D" w:rsidRPr="00E7341B" w:rsidRDefault="00DE0D0D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A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LEDWABA JK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4088/17</w:t>
      </w:r>
    </w:p>
    <w:p w:rsidR="00542769" w:rsidRPr="00E7341B" w:rsidRDefault="00542769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B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18133B" w:rsidRPr="00E7341B">
        <w:rPr>
          <w:rFonts w:ascii="Arial" w:hAnsi="Arial" w:cs="Arial"/>
          <w:b/>
          <w:sz w:val="24"/>
          <w:szCs w:val="24"/>
          <w:u w:val="single"/>
        </w:rPr>
        <w:t>B MOLOTO</w:t>
      </w:r>
      <w:r w:rsidR="0018133B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18133B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18133B"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18133B"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18133B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18133B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18133B" w:rsidRPr="00E7341B">
        <w:rPr>
          <w:rFonts w:ascii="Arial" w:hAnsi="Arial" w:cs="Arial"/>
          <w:b/>
          <w:sz w:val="24"/>
          <w:szCs w:val="24"/>
          <w:u w:val="single"/>
        </w:rPr>
        <w:tab/>
        <w:t>83357/14</w:t>
      </w:r>
    </w:p>
    <w:p w:rsidR="0018133B" w:rsidRPr="00E7341B" w:rsidRDefault="0018133B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C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ZIMKHITHA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D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2217/18</w:t>
      </w:r>
    </w:p>
    <w:p w:rsidR="0018133B" w:rsidRPr="00E7341B" w:rsidRDefault="0018133B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D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DB MAJOLA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32019/15</w:t>
      </w:r>
    </w:p>
    <w:p w:rsidR="0018133B" w:rsidRPr="00E7341B" w:rsidRDefault="0018133B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E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MASINA B M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96864/16</w:t>
      </w:r>
    </w:p>
    <w:p w:rsidR="0018133B" w:rsidRPr="00E7341B" w:rsidRDefault="0018133B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P S MAHLANGU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73994/14</w:t>
      </w:r>
    </w:p>
    <w:p w:rsidR="0018133B" w:rsidRPr="00E7341B" w:rsidRDefault="0018133B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G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J NKONYANA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8886/19</w:t>
      </w:r>
    </w:p>
    <w:p w:rsidR="00C864F0" w:rsidRPr="00E7341B" w:rsidRDefault="00C864F0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H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ADV J MOLLENTZE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8173/18</w:t>
      </w:r>
    </w:p>
    <w:p w:rsidR="00957C2C" w:rsidRPr="00E7341B" w:rsidRDefault="00957C2C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I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SIBANDA S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27590/17</w:t>
      </w:r>
    </w:p>
    <w:p w:rsidR="00171785" w:rsidRPr="00E7341B" w:rsidRDefault="00957C2C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J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KWEKWANA </w:t>
      </w:r>
      <w:r w:rsidR="00171785" w:rsidRPr="00E7341B">
        <w:rPr>
          <w:rFonts w:ascii="Arial" w:hAnsi="Arial" w:cs="Arial"/>
          <w:b/>
          <w:sz w:val="24"/>
          <w:szCs w:val="24"/>
          <w:u w:val="single"/>
        </w:rPr>
        <w:t xml:space="preserve"> S A</w:t>
      </w:r>
      <w:r w:rsidR="00171785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171785"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171785"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171785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171785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171785" w:rsidRPr="00E7341B">
        <w:rPr>
          <w:rFonts w:ascii="Arial" w:hAnsi="Arial" w:cs="Arial"/>
          <w:b/>
          <w:sz w:val="24"/>
          <w:szCs w:val="24"/>
          <w:u w:val="single"/>
        </w:rPr>
        <w:tab/>
        <w:t>34293/15</w:t>
      </w:r>
    </w:p>
    <w:p w:rsidR="00171785" w:rsidRPr="00E7341B" w:rsidRDefault="00171785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K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MASHISHI M A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47369/15</w:t>
      </w:r>
    </w:p>
    <w:p w:rsidR="00E81862" w:rsidRPr="00E7341B" w:rsidRDefault="00171785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L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E81862" w:rsidRPr="00E7341B">
        <w:rPr>
          <w:rFonts w:ascii="Arial" w:hAnsi="Arial" w:cs="Arial"/>
          <w:b/>
          <w:sz w:val="24"/>
          <w:szCs w:val="24"/>
          <w:u w:val="single"/>
        </w:rPr>
        <w:t>NTLOLA N</w:t>
      </w:r>
      <w:r w:rsidR="00E81862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E81862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E81862"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E81862"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E81862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E81862"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="00E81862" w:rsidRPr="00E7341B">
        <w:rPr>
          <w:rFonts w:ascii="Arial" w:hAnsi="Arial" w:cs="Arial"/>
          <w:b/>
          <w:sz w:val="24"/>
          <w:szCs w:val="24"/>
          <w:u w:val="single"/>
        </w:rPr>
        <w:tab/>
        <w:t>57608/10</w:t>
      </w:r>
    </w:p>
    <w:p w:rsidR="00E81862" w:rsidRPr="00E7341B" w:rsidRDefault="00E81862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M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MASHULA  E MAKGATI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20502/17</w:t>
      </w:r>
    </w:p>
    <w:p w:rsidR="00E81862" w:rsidRPr="00E7341B" w:rsidRDefault="00E81862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N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TSOTETSI M E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77308/15</w:t>
      </w:r>
    </w:p>
    <w:p w:rsidR="00E81862" w:rsidRPr="00E7341B" w:rsidRDefault="00E81862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O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ADV MPE VAN STADEN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19322/16</w:t>
      </w:r>
    </w:p>
    <w:p w:rsidR="00E81862" w:rsidRPr="00E7341B" w:rsidRDefault="00E81862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P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MAGXALA N Y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78316/15</w:t>
      </w:r>
    </w:p>
    <w:p w:rsidR="00E81862" w:rsidRPr="00E7341B" w:rsidRDefault="00E81862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Q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DELI SILE S NSIBANDA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75565/16</w:t>
      </w:r>
    </w:p>
    <w:p w:rsidR="00E81862" w:rsidRPr="00E7341B" w:rsidRDefault="00E81862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R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A Y  SIBIYA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52374/14</w:t>
      </w:r>
    </w:p>
    <w:p w:rsidR="00E81862" w:rsidRPr="00E7341B" w:rsidRDefault="00E81862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S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K Q ZWEZWE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82530/16</w:t>
      </w:r>
    </w:p>
    <w:p w:rsidR="00E81862" w:rsidRPr="00E7341B" w:rsidRDefault="00E81862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T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RAMALAL N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32581/17</w:t>
      </w:r>
    </w:p>
    <w:p w:rsidR="00D807F4" w:rsidRPr="00E7341B" w:rsidRDefault="00E81862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U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W J  BA</w:t>
      </w:r>
      <w:r w:rsidR="002C5485">
        <w:rPr>
          <w:rFonts w:ascii="Arial" w:hAnsi="Arial" w:cs="Arial"/>
          <w:b/>
          <w:sz w:val="24"/>
          <w:szCs w:val="24"/>
          <w:u w:val="single"/>
        </w:rPr>
        <w:t>DENHORST</w:t>
      </w:r>
      <w:r w:rsidR="002C548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C5485">
        <w:rPr>
          <w:rFonts w:ascii="Arial" w:hAnsi="Arial" w:cs="Arial"/>
          <w:b/>
          <w:sz w:val="24"/>
          <w:szCs w:val="24"/>
          <w:u w:val="single"/>
        </w:rPr>
        <w:tab/>
        <w:t xml:space="preserve">S A ROAD AGENCY </w:t>
      </w:r>
      <w:r w:rsidR="00D807F4" w:rsidRPr="00E7341B">
        <w:rPr>
          <w:rFonts w:ascii="Arial" w:hAnsi="Arial" w:cs="Arial"/>
          <w:b/>
          <w:sz w:val="24"/>
          <w:szCs w:val="24"/>
          <w:u w:val="single"/>
        </w:rPr>
        <w:t xml:space="preserve">21716/13  </w:t>
      </w:r>
    </w:p>
    <w:p w:rsidR="00D807F4" w:rsidRPr="00E7341B" w:rsidRDefault="00D807F4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V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S LUNGU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39181/17</w:t>
      </w:r>
    </w:p>
    <w:p w:rsidR="00D807F4" w:rsidRPr="00E7341B" w:rsidRDefault="00D807F4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W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SUSAN MAKGEHLE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37141/14</w:t>
      </w:r>
    </w:p>
    <w:p w:rsidR="00D807F4" w:rsidRPr="00E7341B" w:rsidRDefault="00D807F4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X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RONNY MPHAHLELE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73034/18</w:t>
      </w:r>
    </w:p>
    <w:p w:rsidR="00D807F4" w:rsidRPr="00E7341B" w:rsidRDefault="00D807F4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Y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K S BOGOPA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81057/18</w:t>
      </w:r>
    </w:p>
    <w:p w:rsidR="006A0B0F" w:rsidRPr="00E7341B" w:rsidRDefault="00D807F4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Z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FORBAY J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24051/17</w:t>
      </w:r>
    </w:p>
    <w:p w:rsidR="006A0B0F" w:rsidRPr="00E7341B" w:rsidRDefault="006A0B0F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Z1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ANJELA S NERAHOO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79566/18</w:t>
      </w:r>
    </w:p>
    <w:p w:rsidR="006A0B0F" w:rsidRPr="00E7341B" w:rsidRDefault="006A0B0F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Z2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W D DIBE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1086/19</w:t>
      </w:r>
    </w:p>
    <w:p w:rsidR="006A0B0F" w:rsidRPr="00E7341B" w:rsidRDefault="006A0B0F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Z3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MASHEGO T R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26724/19</w:t>
      </w:r>
    </w:p>
    <w:p w:rsidR="00A6748E" w:rsidRDefault="006A0B0F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341B">
        <w:rPr>
          <w:rFonts w:ascii="Arial" w:hAnsi="Arial" w:cs="Arial"/>
          <w:b/>
          <w:sz w:val="24"/>
          <w:szCs w:val="24"/>
          <w:u w:val="single"/>
        </w:rPr>
        <w:t>Z4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P V SIBANYONI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MIN OF POLICE</w:t>
      </w:r>
      <w:r w:rsidRPr="00E7341B">
        <w:rPr>
          <w:rFonts w:ascii="Arial" w:hAnsi="Arial" w:cs="Arial"/>
          <w:b/>
          <w:sz w:val="24"/>
          <w:szCs w:val="24"/>
          <w:u w:val="single"/>
        </w:rPr>
        <w:tab/>
        <w:t>76553/15</w:t>
      </w:r>
      <w:r w:rsidR="00D807F4" w:rsidRPr="00E7341B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A6748E" w:rsidRDefault="00A6748E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Z5</w:t>
      </w:r>
      <w:r>
        <w:rPr>
          <w:rFonts w:ascii="Arial" w:hAnsi="Arial" w:cs="Arial"/>
          <w:b/>
          <w:sz w:val="24"/>
          <w:szCs w:val="24"/>
          <w:u w:val="single"/>
        </w:rPr>
        <w:tab/>
        <w:t>GUMEDE SL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34292/19</w:t>
      </w:r>
    </w:p>
    <w:p w:rsidR="00A6748E" w:rsidRDefault="00A6748E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Z6</w:t>
      </w:r>
      <w:r>
        <w:rPr>
          <w:rFonts w:ascii="Arial" w:hAnsi="Arial" w:cs="Arial"/>
          <w:b/>
          <w:sz w:val="24"/>
          <w:szCs w:val="24"/>
          <w:u w:val="single"/>
        </w:rPr>
        <w:tab/>
        <w:t>GUMEDE K 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34293/19</w:t>
      </w:r>
    </w:p>
    <w:p w:rsidR="00A6748E" w:rsidRDefault="00A6748E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Z7</w:t>
      </w:r>
      <w:r>
        <w:rPr>
          <w:rFonts w:ascii="Arial" w:hAnsi="Arial" w:cs="Arial"/>
          <w:b/>
          <w:sz w:val="24"/>
          <w:szCs w:val="24"/>
          <w:u w:val="single"/>
        </w:rPr>
        <w:tab/>
        <w:t>SIBIYA CP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34291/19</w:t>
      </w:r>
    </w:p>
    <w:p w:rsidR="001A57B2" w:rsidRPr="00E7341B" w:rsidRDefault="00A6748E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Z8</w:t>
      </w:r>
      <w:r>
        <w:rPr>
          <w:rFonts w:ascii="Arial" w:hAnsi="Arial" w:cs="Arial"/>
          <w:b/>
          <w:sz w:val="24"/>
          <w:szCs w:val="24"/>
          <w:u w:val="single"/>
        </w:rPr>
        <w:tab/>
        <w:t>MMOLATLOU K 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2532/18</w:t>
      </w:r>
      <w:r w:rsidR="00D807F4" w:rsidRPr="00E7341B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7B2" w:rsidRDefault="001A57B2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592297" w:rsidRDefault="00592297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592297" w:rsidRDefault="00592297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592297" w:rsidRDefault="00592297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592297" w:rsidRDefault="00592297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592297" w:rsidRDefault="00592297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592297" w:rsidRPr="00E7341B" w:rsidRDefault="00592297" w:rsidP="00E7341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592297">
        <w:rPr>
          <w:rFonts w:ascii="Arial" w:hAnsi="Arial" w:cs="Arial"/>
          <w:b/>
          <w:sz w:val="24"/>
          <w:szCs w:val="24"/>
        </w:rPr>
        <w:t xml:space="preserve">RAULINGA 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67849" w:rsidRPr="00B7148F" w:rsidRDefault="00867849" w:rsidP="0086784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867849" w:rsidRPr="00B7148F" w:rsidRDefault="00867849" w:rsidP="0086784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08 AUGUST 2019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 </w:t>
      </w:r>
    </w:p>
    <w:p w:rsidR="00867849" w:rsidRPr="00B7148F" w:rsidRDefault="00867849" w:rsidP="0086784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867849" w:rsidRPr="00B7148F" w:rsidRDefault="00867849" w:rsidP="0086784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67849" w:rsidRPr="00B7148F" w:rsidRDefault="00867849" w:rsidP="0086784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 w:rsidRPr="00B7148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867849" w:rsidRPr="00B7148F" w:rsidRDefault="00867849" w:rsidP="0086784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67849" w:rsidRPr="00B7148F" w:rsidRDefault="00867849" w:rsidP="0086784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867849" w:rsidRPr="00B7148F" w:rsidRDefault="00867849" w:rsidP="0086784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59229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</w:t>
      </w:r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   AT 9;30 ROLL CALL</w:t>
      </w:r>
    </w:p>
    <w:p w:rsidR="00867849" w:rsidRPr="00B7148F" w:rsidRDefault="00867849" w:rsidP="0086784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>BE</w:t>
      </w:r>
      <w:r w:rsidR="00592297">
        <w:rPr>
          <w:rFonts w:ascii="Arial" w:eastAsia="Times New Roman" w:hAnsi="Arial" w:cs="Arial"/>
          <w:b/>
          <w:sz w:val="24"/>
          <w:szCs w:val="24"/>
          <w:lang w:val="en-US" w:eastAsia="en-GB"/>
        </w:rPr>
        <w:t>FORE THE HONOURABLE JUSTICE  RAULINGA</w:t>
      </w:r>
    </w:p>
    <w:p w:rsidR="00867849" w:rsidRPr="00990C32" w:rsidRDefault="00867849" w:rsidP="00867849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858"/>
        <w:gridCol w:w="510"/>
        <w:gridCol w:w="244"/>
        <w:gridCol w:w="1915"/>
        <w:gridCol w:w="2319"/>
        <w:gridCol w:w="1134"/>
      </w:tblGrid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SRTSHEGO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38536/17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MOTAUNG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64457/17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ZINGENI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024DCA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65025/17</w:t>
            </w:r>
            <w:r w:rsidR="00024DCA">
              <w:rPr>
                <w:rFonts w:ascii="Arial" w:hAnsi="Arial" w:cs="Arial"/>
                <w:b/>
              </w:rPr>
              <w:t>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SITHOLE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62006/17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 MACUACUA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23229/17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M TROMP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29659/09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58" w:type="dxa"/>
            <w:vAlign w:val="bottom"/>
          </w:tcPr>
          <w:p w:rsidR="00867849" w:rsidRPr="00BB6D2A" w:rsidRDefault="00962D03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A J  DU TOIT</w:t>
            </w:r>
          </w:p>
        </w:tc>
        <w:tc>
          <w:tcPr>
            <w:tcW w:w="510" w:type="dxa"/>
            <w:vAlign w:val="bottom"/>
          </w:tcPr>
          <w:p w:rsidR="00867849" w:rsidRPr="00BB6D2A" w:rsidRDefault="00962D03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962D03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867849" w:rsidRPr="00BB6D2A" w:rsidRDefault="00962D03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30558/17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NDUNGANE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21799/16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MALEPE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3A5A1B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BUNDLE NOT IN FILE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67271/15</w:t>
            </w:r>
          </w:p>
        </w:tc>
      </w:tr>
      <w:tr w:rsidR="00867849" w:rsidRPr="00F234EF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 MACHAVA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42854/17</w:t>
            </w:r>
          </w:p>
        </w:tc>
      </w:tr>
      <w:tr w:rsidR="00867849" w:rsidRPr="00F234EF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VENTER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59638/17</w:t>
            </w:r>
          </w:p>
        </w:tc>
      </w:tr>
      <w:tr w:rsidR="00867849" w:rsidRPr="00F234EF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NL MOHLALA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54315/17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58" w:type="dxa"/>
            <w:vAlign w:val="bottom"/>
          </w:tcPr>
          <w:p w:rsidR="00867849" w:rsidRPr="00BB6D2A" w:rsidRDefault="006727A8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 KOLOKO</w:t>
            </w:r>
          </w:p>
        </w:tc>
        <w:tc>
          <w:tcPr>
            <w:tcW w:w="510" w:type="dxa"/>
            <w:vAlign w:val="bottom"/>
          </w:tcPr>
          <w:p w:rsidR="00867849" w:rsidRPr="00BB6D2A" w:rsidRDefault="006727A8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6727A8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29163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BB6D2A" w:rsidRDefault="006727A8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69687/14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JC SAAYMAN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57100/17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MOHLABANE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35941/17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 xml:space="preserve">16. 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MPHAYISE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28218/16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NONYANA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7041C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67403/17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SITOLE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61682/17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JS MSIZA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67840/17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SOKO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52001/16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MOTONE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55894/17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 NIEMANN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67789/17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NDLOVU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82677/15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MOEMA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52450/15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NKUNA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15457/15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NLOUW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48890/17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858" w:type="dxa"/>
            <w:vAlign w:val="bottom"/>
          </w:tcPr>
          <w:p w:rsidR="00867849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PHAHLAMOHLAKA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17619/17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MALGAS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24034/17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J DU TOIT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3A5A1B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JOSHUA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5205/17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MOKOENA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79858/15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MAGUBANE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90639/15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VAN ECK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52812/16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MEYER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45472/16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WYSON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16096/14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 SMITH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10822/17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KABEYA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27814/15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LV COPE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99985/15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 HLABANE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2465/14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GRAHAN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8989/17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858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MARCUS</w:t>
            </w:r>
          </w:p>
        </w:tc>
        <w:tc>
          <w:tcPr>
            <w:tcW w:w="510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BB6D2A" w:rsidRDefault="00867849" w:rsidP="00DB3DB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BB6D2A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68300/16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858" w:type="dxa"/>
            <w:vAlign w:val="bottom"/>
          </w:tcPr>
          <w:p w:rsidR="00867849" w:rsidRPr="002C18A6" w:rsidRDefault="00417B10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LEDWABA</w:t>
            </w:r>
          </w:p>
        </w:tc>
        <w:tc>
          <w:tcPr>
            <w:tcW w:w="510" w:type="dxa"/>
            <w:vAlign w:val="bottom"/>
          </w:tcPr>
          <w:p w:rsidR="00867849" w:rsidRPr="002C18A6" w:rsidRDefault="00417B10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417B10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867849" w:rsidRPr="002C18A6" w:rsidRDefault="00417B10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7990/15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 MSEMEKI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12703/13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NGOBENI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43472/10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PV NDO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15407/13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L BADENHORST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66115/14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858" w:type="dxa"/>
            <w:vAlign w:val="bottom"/>
          </w:tcPr>
          <w:p w:rsidR="00867849" w:rsidRPr="002C18A6" w:rsidRDefault="00010E2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MKWANAZI</w:t>
            </w:r>
          </w:p>
        </w:tc>
        <w:tc>
          <w:tcPr>
            <w:tcW w:w="510" w:type="dxa"/>
            <w:vAlign w:val="bottom"/>
          </w:tcPr>
          <w:p w:rsidR="00867849" w:rsidRPr="002C18A6" w:rsidRDefault="00010E2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010E2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010E2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010E21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79991/16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858" w:type="dxa"/>
            <w:vAlign w:val="bottom"/>
          </w:tcPr>
          <w:p w:rsidR="00867849" w:rsidRPr="002C18A6" w:rsidRDefault="00814626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FUTAMO ML</w:t>
            </w:r>
          </w:p>
        </w:tc>
        <w:tc>
          <w:tcPr>
            <w:tcW w:w="510" w:type="dxa"/>
            <w:vAlign w:val="bottom"/>
          </w:tcPr>
          <w:p w:rsidR="00867849" w:rsidRPr="002C18A6" w:rsidRDefault="00814626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14626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867849" w:rsidRPr="002C18A6" w:rsidRDefault="00814626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10283/14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KIBIDI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3627/16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SOCHIFA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8045/12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DE BRUYN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73793/13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 MAMPURE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93489/16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MBELE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14162/14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XIVURI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24064/15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DU POREEZE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RAWULA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A36F0D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  <w:r w:rsidR="00867849">
              <w:rPr>
                <w:rFonts w:ascii="Arial" w:hAnsi="Arial" w:cs="Arial"/>
                <w:b/>
              </w:rPr>
              <w:t>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858" w:type="dxa"/>
            <w:vAlign w:val="bottom"/>
          </w:tcPr>
          <w:p w:rsidR="00867849" w:rsidRDefault="007C0B72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R SHKOSANA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Default="007C0B72" w:rsidP="00DB3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61252/16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MABUZA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21419/14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SHABANGU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A36F0D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83195/16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 SECHOGELA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28622/17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SETATI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8124/17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62.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 MCHUNU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37961/16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 MPHAHLELE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86865/16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 MABUZA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55976/16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MHLAMBE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81143/14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 CHOKOE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Default="00867849" w:rsidP="00DB3DB7">
            <w:pPr>
              <w:rPr>
                <w:rFonts w:ascii="Arial" w:hAnsi="Arial" w:cs="Arial"/>
                <w:b/>
              </w:rPr>
            </w:pPr>
          </w:p>
          <w:p w:rsidR="00867849" w:rsidRDefault="00867849" w:rsidP="00DB3DB7">
            <w:pPr>
              <w:rPr>
                <w:rFonts w:ascii="Arial" w:hAnsi="Arial" w:cs="Arial"/>
                <w:b/>
              </w:rPr>
            </w:pPr>
          </w:p>
          <w:p w:rsidR="00867849" w:rsidRDefault="00867849" w:rsidP="00DB3DB7">
            <w:pPr>
              <w:rPr>
                <w:rFonts w:ascii="Arial" w:hAnsi="Arial" w:cs="Arial"/>
                <w:b/>
              </w:rPr>
            </w:pPr>
          </w:p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66866/15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LEGADI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71570/15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 MOFUMADI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83780/14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 DE BEER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42586/17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HILTON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72708/16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858" w:type="dxa"/>
            <w:vAlign w:val="bottom"/>
          </w:tcPr>
          <w:p w:rsidR="00867849" w:rsidRPr="002C18A6" w:rsidRDefault="006D422C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MATHEKA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6D422C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86098/16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858" w:type="dxa"/>
            <w:vAlign w:val="bottom"/>
          </w:tcPr>
          <w:p w:rsidR="00867849" w:rsidRPr="002C18A6" w:rsidRDefault="006D422C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O MATSHA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6D422C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11694/16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858" w:type="dxa"/>
            <w:vAlign w:val="bottom"/>
          </w:tcPr>
          <w:p w:rsidR="00867849" w:rsidRPr="002C18A6" w:rsidRDefault="00210133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A MARIMA</w:t>
            </w:r>
          </w:p>
        </w:tc>
        <w:tc>
          <w:tcPr>
            <w:tcW w:w="510" w:type="dxa"/>
            <w:vAlign w:val="bottom"/>
          </w:tcPr>
          <w:p w:rsidR="00867849" w:rsidRPr="002C18A6" w:rsidRDefault="00210133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210133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2C18A6" w:rsidRDefault="00210133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32374/16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858" w:type="dxa"/>
            <w:vAlign w:val="bottom"/>
          </w:tcPr>
          <w:p w:rsidR="00867849" w:rsidRPr="002C18A6" w:rsidRDefault="00F04F6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ISAKS</w:t>
            </w:r>
          </w:p>
        </w:tc>
        <w:tc>
          <w:tcPr>
            <w:tcW w:w="510" w:type="dxa"/>
            <w:vAlign w:val="bottom"/>
          </w:tcPr>
          <w:p w:rsidR="00867849" w:rsidRPr="002C18A6" w:rsidRDefault="00F04F6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F04F6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867849" w:rsidRPr="002C18A6" w:rsidRDefault="00F04F6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14208/16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75 </w:t>
            </w:r>
          </w:p>
        </w:tc>
        <w:tc>
          <w:tcPr>
            <w:tcW w:w="2858" w:type="dxa"/>
            <w:vAlign w:val="bottom"/>
          </w:tcPr>
          <w:p w:rsidR="00867849" w:rsidRPr="002C18A6" w:rsidRDefault="00BD056A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P DUZE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3D637D">
              <w:rPr>
                <w:rFonts w:ascii="Arial" w:hAnsi="Arial" w:cs="Arial"/>
                <w:b/>
              </w:rPr>
              <w:t xml:space="preserve">  REMOVED </w:t>
            </w:r>
          </w:p>
        </w:tc>
        <w:tc>
          <w:tcPr>
            <w:tcW w:w="1134" w:type="dxa"/>
            <w:vAlign w:val="bottom"/>
          </w:tcPr>
          <w:p w:rsidR="00867849" w:rsidRPr="002C18A6" w:rsidRDefault="00BD056A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61940/16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858" w:type="dxa"/>
            <w:vAlign w:val="bottom"/>
          </w:tcPr>
          <w:p w:rsidR="00867849" w:rsidRPr="002C18A6" w:rsidRDefault="00751F0E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 MBATHA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2C18A6" w:rsidRDefault="00751F0E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38497/17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858" w:type="dxa"/>
            <w:vAlign w:val="bottom"/>
          </w:tcPr>
          <w:p w:rsidR="00867849" w:rsidRPr="002C18A6" w:rsidRDefault="00DB3DB7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C MPHELA 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867849" w:rsidRPr="002C18A6" w:rsidRDefault="00DB3DB7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39622/15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858" w:type="dxa"/>
            <w:vAlign w:val="bottom"/>
          </w:tcPr>
          <w:p w:rsidR="00867849" w:rsidRPr="002C18A6" w:rsidRDefault="00DB3DB7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MAKAMU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134" w:type="dxa"/>
            <w:vAlign w:val="bottom"/>
          </w:tcPr>
          <w:p w:rsidR="00867849" w:rsidRPr="002C18A6" w:rsidRDefault="00DB3DB7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44097/14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858" w:type="dxa"/>
            <w:vAlign w:val="bottom"/>
          </w:tcPr>
          <w:p w:rsidR="00867849" w:rsidRPr="002C18A6" w:rsidRDefault="00DB3DB7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S SEGALE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867849" w:rsidRPr="002C18A6" w:rsidRDefault="00DB3DB7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9759/14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 MAVIMBELA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3A5A1B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90427/15</w:t>
            </w:r>
            <w:r w:rsidR="003A5A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GT DAVIS</w:t>
            </w:r>
          </w:p>
        </w:tc>
        <w:tc>
          <w:tcPr>
            <w:tcW w:w="510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91276/16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858" w:type="dxa"/>
            <w:vAlign w:val="bottom"/>
          </w:tcPr>
          <w:p w:rsidR="00867849" w:rsidRPr="002C18A6" w:rsidRDefault="00736883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MOABELO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736883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867849" w:rsidRPr="002C18A6" w:rsidRDefault="00736883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2C18A6" w:rsidRDefault="00736883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57102/11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 V/D MERWE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30737/14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7906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 </w:t>
            </w:r>
            <w:r w:rsidR="0079063C">
              <w:rPr>
                <w:rFonts w:ascii="Arial" w:hAnsi="Arial" w:cs="Arial"/>
                <w:b/>
              </w:rPr>
              <w:t xml:space="preserve">MYMONA 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31484/17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 NYAMANE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41483/17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YK MASALA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24673/17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KHOZA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17404/15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DA COSTA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22256/09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MANYAKA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4562/16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 GAPANE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82865/15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858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ODENDAAL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67849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5530/13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858" w:type="dxa"/>
            <w:vAlign w:val="bottom"/>
          </w:tcPr>
          <w:p w:rsidR="00867849" w:rsidRPr="002C18A6" w:rsidRDefault="00DB3DB7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C MHLONGO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2C18A6" w:rsidRDefault="00DB3DB7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68900/13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858" w:type="dxa"/>
            <w:vAlign w:val="bottom"/>
          </w:tcPr>
          <w:p w:rsidR="00867849" w:rsidRPr="002C18A6" w:rsidRDefault="008E4178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 MOLEFE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E4178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67849" w:rsidRPr="002C18A6" w:rsidRDefault="008E4178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22710/15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858" w:type="dxa"/>
            <w:vAlign w:val="bottom"/>
          </w:tcPr>
          <w:p w:rsidR="00867849" w:rsidRPr="002C18A6" w:rsidRDefault="00BA1F6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MEI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867849" w:rsidRPr="002C18A6" w:rsidRDefault="00BA1F61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8991/18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858" w:type="dxa"/>
            <w:vAlign w:val="bottom"/>
          </w:tcPr>
          <w:p w:rsidR="00867849" w:rsidRPr="002C18A6" w:rsidRDefault="00917472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L C JANSE VAN RENSBURG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486CF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134" w:type="dxa"/>
            <w:vAlign w:val="bottom"/>
          </w:tcPr>
          <w:p w:rsidR="00867849" w:rsidRPr="002C18A6" w:rsidRDefault="00917472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76942/15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858" w:type="dxa"/>
            <w:vAlign w:val="bottom"/>
          </w:tcPr>
          <w:p w:rsidR="00867849" w:rsidRPr="002C18A6" w:rsidRDefault="00633BDA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NKOSI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867849" w:rsidRPr="002C18A6" w:rsidRDefault="00633BDA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77410/17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858" w:type="dxa"/>
            <w:vAlign w:val="bottom"/>
          </w:tcPr>
          <w:p w:rsidR="00867849" w:rsidRPr="002C18A6" w:rsidRDefault="00CD48A7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R MASELO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A36F0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67849" w:rsidRPr="002C18A6" w:rsidRDefault="00CD48A7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737/14</w:t>
            </w:r>
            <w:r w:rsidR="00A36F0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858" w:type="dxa"/>
            <w:vAlign w:val="bottom"/>
          </w:tcPr>
          <w:p w:rsidR="00867849" w:rsidRPr="002C18A6" w:rsidRDefault="00844534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NTSOANE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2C18A6" w:rsidRDefault="00844534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10772/16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858" w:type="dxa"/>
            <w:vAlign w:val="bottom"/>
          </w:tcPr>
          <w:p w:rsidR="00867849" w:rsidRPr="002C18A6" w:rsidRDefault="00350DD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P NKOSI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2C18A6" w:rsidRDefault="00350DD1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68515/17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858" w:type="dxa"/>
            <w:vAlign w:val="bottom"/>
          </w:tcPr>
          <w:p w:rsidR="00867849" w:rsidRPr="002C18A6" w:rsidRDefault="00D55CC3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D MARHANELE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867849" w:rsidRPr="002C18A6" w:rsidRDefault="00D55CC3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61775/14</w:t>
            </w:r>
          </w:p>
        </w:tc>
      </w:tr>
      <w:tr w:rsidR="00867849" w:rsidRPr="00990C32" w:rsidTr="00DB3DB7">
        <w:trPr>
          <w:trHeight w:val="794"/>
        </w:trPr>
        <w:tc>
          <w:tcPr>
            <w:tcW w:w="626" w:type="dxa"/>
            <w:vAlign w:val="bottom"/>
          </w:tcPr>
          <w:p w:rsidR="00867849" w:rsidRPr="002C18A6" w:rsidRDefault="00637AA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858" w:type="dxa"/>
            <w:vAlign w:val="bottom"/>
          </w:tcPr>
          <w:p w:rsidR="00867849" w:rsidRPr="002C18A6" w:rsidRDefault="00637AA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MLUNGISI Z Z</w:t>
            </w:r>
          </w:p>
        </w:tc>
        <w:tc>
          <w:tcPr>
            <w:tcW w:w="754" w:type="dxa"/>
            <w:gridSpan w:val="2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67849" w:rsidRPr="002C18A6" w:rsidRDefault="00867849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867849" w:rsidRPr="002C18A6" w:rsidRDefault="00637AA1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41333/18</w:t>
            </w:r>
          </w:p>
        </w:tc>
      </w:tr>
      <w:tr w:rsidR="0040186F" w:rsidRPr="00990C32" w:rsidTr="00DB3DB7">
        <w:trPr>
          <w:trHeight w:val="794"/>
        </w:trPr>
        <w:tc>
          <w:tcPr>
            <w:tcW w:w="626" w:type="dxa"/>
            <w:vAlign w:val="bottom"/>
          </w:tcPr>
          <w:p w:rsidR="0040186F" w:rsidRDefault="0040186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858" w:type="dxa"/>
            <w:vAlign w:val="bottom"/>
          </w:tcPr>
          <w:p w:rsidR="0040186F" w:rsidRDefault="0040186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 TAURIA</w:t>
            </w:r>
          </w:p>
        </w:tc>
        <w:tc>
          <w:tcPr>
            <w:tcW w:w="754" w:type="dxa"/>
            <w:gridSpan w:val="2"/>
            <w:vAlign w:val="bottom"/>
          </w:tcPr>
          <w:p w:rsidR="0040186F" w:rsidRDefault="0040186F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vAlign w:val="bottom"/>
          </w:tcPr>
          <w:p w:rsidR="0040186F" w:rsidRDefault="0040186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40186F" w:rsidRPr="002C18A6" w:rsidRDefault="0040186F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40186F" w:rsidRDefault="0040186F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5798/16</w:t>
            </w:r>
          </w:p>
        </w:tc>
      </w:tr>
      <w:tr w:rsidR="00480A45" w:rsidRPr="00990C32" w:rsidTr="00DB3DB7">
        <w:trPr>
          <w:trHeight w:val="794"/>
        </w:trPr>
        <w:tc>
          <w:tcPr>
            <w:tcW w:w="626" w:type="dxa"/>
            <w:vAlign w:val="bottom"/>
          </w:tcPr>
          <w:p w:rsidR="00480A45" w:rsidRDefault="00480A4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858" w:type="dxa"/>
            <w:vAlign w:val="bottom"/>
          </w:tcPr>
          <w:p w:rsidR="00480A45" w:rsidRDefault="00987E2B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BALOYI</w:t>
            </w:r>
          </w:p>
        </w:tc>
        <w:tc>
          <w:tcPr>
            <w:tcW w:w="754" w:type="dxa"/>
            <w:gridSpan w:val="2"/>
            <w:vAlign w:val="bottom"/>
          </w:tcPr>
          <w:p w:rsidR="00480A45" w:rsidRDefault="00987E2B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480A45" w:rsidRDefault="00987E2B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480A45" w:rsidRPr="002C18A6" w:rsidRDefault="003A5A1B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STAMPS ON DOCUMENTS </w:t>
            </w:r>
          </w:p>
        </w:tc>
        <w:tc>
          <w:tcPr>
            <w:tcW w:w="1134" w:type="dxa"/>
            <w:vAlign w:val="bottom"/>
          </w:tcPr>
          <w:p w:rsidR="00480A45" w:rsidRDefault="00987E2B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47463/18</w:t>
            </w:r>
          </w:p>
        </w:tc>
      </w:tr>
      <w:tr w:rsidR="00511BAF" w:rsidRPr="00990C32" w:rsidTr="00DB3DB7">
        <w:trPr>
          <w:trHeight w:val="794"/>
        </w:trPr>
        <w:tc>
          <w:tcPr>
            <w:tcW w:w="626" w:type="dxa"/>
            <w:vAlign w:val="bottom"/>
          </w:tcPr>
          <w:p w:rsidR="00511BAF" w:rsidRDefault="00511B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104`</w:t>
            </w:r>
          </w:p>
        </w:tc>
        <w:tc>
          <w:tcPr>
            <w:tcW w:w="2858" w:type="dxa"/>
            <w:vAlign w:val="bottom"/>
          </w:tcPr>
          <w:p w:rsidR="00511BAF" w:rsidRDefault="00511B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 MOBOE</w:t>
            </w:r>
          </w:p>
        </w:tc>
        <w:tc>
          <w:tcPr>
            <w:tcW w:w="754" w:type="dxa"/>
            <w:gridSpan w:val="2"/>
            <w:vAlign w:val="bottom"/>
          </w:tcPr>
          <w:p w:rsidR="00511BAF" w:rsidRDefault="00511B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511BAF" w:rsidRDefault="00511B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11BAF" w:rsidRPr="002C18A6" w:rsidRDefault="00511BAF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11BAF" w:rsidRDefault="005A0A6E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86667/14</w:t>
            </w:r>
          </w:p>
        </w:tc>
      </w:tr>
      <w:tr w:rsidR="00385A38" w:rsidRPr="00990C32" w:rsidTr="00DB3DB7">
        <w:trPr>
          <w:trHeight w:val="794"/>
        </w:trPr>
        <w:tc>
          <w:tcPr>
            <w:tcW w:w="626" w:type="dxa"/>
            <w:vAlign w:val="bottom"/>
          </w:tcPr>
          <w:p w:rsidR="00385A38" w:rsidRDefault="00385A38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858" w:type="dxa"/>
            <w:vAlign w:val="bottom"/>
          </w:tcPr>
          <w:p w:rsidR="00385A38" w:rsidRDefault="00385A38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MKWANAZA</w:t>
            </w:r>
          </w:p>
        </w:tc>
        <w:tc>
          <w:tcPr>
            <w:tcW w:w="754" w:type="dxa"/>
            <w:gridSpan w:val="2"/>
            <w:vAlign w:val="bottom"/>
          </w:tcPr>
          <w:p w:rsidR="00385A38" w:rsidRDefault="00385A38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385A38" w:rsidRDefault="00385A38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385A38" w:rsidRPr="002C18A6" w:rsidRDefault="00385A38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85A38" w:rsidRDefault="00385A38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34488/14</w:t>
            </w:r>
          </w:p>
        </w:tc>
      </w:tr>
      <w:tr w:rsidR="00487A60" w:rsidRPr="00990C32" w:rsidTr="00DB3DB7">
        <w:trPr>
          <w:trHeight w:val="794"/>
        </w:trPr>
        <w:tc>
          <w:tcPr>
            <w:tcW w:w="626" w:type="dxa"/>
            <w:vAlign w:val="bottom"/>
          </w:tcPr>
          <w:p w:rsidR="00487A60" w:rsidRDefault="00487A60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858" w:type="dxa"/>
            <w:vAlign w:val="bottom"/>
          </w:tcPr>
          <w:p w:rsidR="00487A60" w:rsidRDefault="00487A60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M R MAFIBENG</w:t>
            </w:r>
          </w:p>
        </w:tc>
        <w:tc>
          <w:tcPr>
            <w:tcW w:w="754" w:type="dxa"/>
            <w:gridSpan w:val="2"/>
            <w:vAlign w:val="bottom"/>
          </w:tcPr>
          <w:p w:rsidR="00487A60" w:rsidRDefault="00487A60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487A60" w:rsidRDefault="00487A60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487A60" w:rsidRPr="002C18A6" w:rsidRDefault="00487A60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487A60" w:rsidRDefault="00487A60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52845/16</w:t>
            </w:r>
          </w:p>
        </w:tc>
      </w:tr>
      <w:tr w:rsidR="00425BCB" w:rsidRPr="00990C32" w:rsidTr="00DB3DB7">
        <w:trPr>
          <w:trHeight w:val="794"/>
        </w:trPr>
        <w:tc>
          <w:tcPr>
            <w:tcW w:w="626" w:type="dxa"/>
            <w:vAlign w:val="bottom"/>
          </w:tcPr>
          <w:p w:rsidR="00425BCB" w:rsidRDefault="00425BCB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858" w:type="dxa"/>
            <w:vAlign w:val="bottom"/>
          </w:tcPr>
          <w:p w:rsidR="00425BCB" w:rsidRDefault="00CD276E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MAJIGA I F</w:t>
            </w:r>
          </w:p>
        </w:tc>
        <w:tc>
          <w:tcPr>
            <w:tcW w:w="754" w:type="dxa"/>
            <w:gridSpan w:val="2"/>
            <w:vAlign w:val="bottom"/>
          </w:tcPr>
          <w:p w:rsidR="00425BCB" w:rsidRDefault="00CD276E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425BCB" w:rsidRDefault="00CD276E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425BCB" w:rsidRPr="002C18A6" w:rsidRDefault="00425BCB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425BCB" w:rsidRDefault="00CD276E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57596/17</w:t>
            </w:r>
          </w:p>
        </w:tc>
      </w:tr>
      <w:tr w:rsidR="00B40615" w:rsidRPr="00990C32" w:rsidTr="00DB3DB7">
        <w:trPr>
          <w:trHeight w:val="794"/>
        </w:trPr>
        <w:tc>
          <w:tcPr>
            <w:tcW w:w="626" w:type="dxa"/>
            <w:vAlign w:val="bottom"/>
          </w:tcPr>
          <w:p w:rsidR="00B40615" w:rsidRDefault="00B4061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858" w:type="dxa"/>
            <w:vAlign w:val="bottom"/>
          </w:tcPr>
          <w:p w:rsidR="00B40615" w:rsidRDefault="00B4061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MARIMA P A</w:t>
            </w:r>
          </w:p>
        </w:tc>
        <w:tc>
          <w:tcPr>
            <w:tcW w:w="754" w:type="dxa"/>
            <w:gridSpan w:val="2"/>
            <w:vAlign w:val="bottom"/>
          </w:tcPr>
          <w:p w:rsidR="00B40615" w:rsidRDefault="00B4061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40615" w:rsidRDefault="00B4061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40615" w:rsidRDefault="00B40615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40615" w:rsidRDefault="00B40615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32874/16</w:t>
            </w:r>
          </w:p>
        </w:tc>
      </w:tr>
      <w:tr w:rsidR="007F3ABA" w:rsidRPr="00990C32" w:rsidTr="00DB3DB7">
        <w:trPr>
          <w:trHeight w:val="794"/>
        </w:trPr>
        <w:tc>
          <w:tcPr>
            <w:tcW w:w="626" w:type="dxa"/>
            <w:vAlign w:val="bottom"/>
          </w:tcPr>
          <w:p w:rsidR="007F3ABA" w:rsidRDefault="007F3ABA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858" w:type="dxa"/>
            <w:vAlign w:val="bottom"/>
          </w:tcPr>
          <w:p w:rsidR="007F3ABA" w:rsidRDefault="007F3ABA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R MAPHUNYA</w:t>
            </w:r>
          </w:p>
        </w:tc>
        <w:tc>
          <w:tcPr>
            <w:tcW w:w="754" w:type="dxa"/>
            <w:gridSpan w:val="2"/>
            <w:vAlign w:val="bottom"/>
          </w:tcPr>
          <w:p w:rsidR="007F3ABA" w:rsidRDefault="007F3ABA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7F3ABA" w:rsidRDefault="007F3ABA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7F3ABA" w:rsidRDefault="007F3ABA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7F3ABA" w:rsidRDefault="007F3ABA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77142/16</w:t>
            </w:r>
          </w:p>
        </w:tc>
      </w:tr>
      <w:tr w:rsidR="005823ED" w:rsidRPr="00990C32" w:rsidTr="00DB3DB7">
        <w:trPr>
          <w:trHeight w:val="794"/>
        </w:trPr>
        <w:tc>
          <w:tcPr>
            <w:tcW w:w="626" w:type="dxa"/>
            <w:vAlign w:val="bottom"/>
          </w:tcPr>
          <w:p w:rsidR="005823ED" w:rsidRDefault="005823E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858" w:type="dxa"/>
            <w:vAlign w:val="bottom"/>
          </w:tcPr>
          <w:p w:rsidR="005823ED" w:rsidRDefault="005823E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MANYISA</w:t>
            </w:r>
          </w:p>
        </w:tc>
        <w:tc>
          <w:tcPr>
            <w:tcW w:w="754" w:type="dxa"/>
            <w:gridSpan w:val="2"/>
            <w:vAlign w:val="bottom"/>
          </w:tcPr>
          <w:p w:rsidR="005823ED" w:rsidRDefault="005823E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5823ED" w:rsidRDefault="005823E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23ED" w:rsidRDefault="003A5A1B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5823ED" w:rsidRDefault="005823ED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7551/18</w:t>
            </w:r>
            <w:r w:rsidR="003A5A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465DE" w:rsidRPr="00990C32" w:rsidTr="00DB3DB7">
        <w:trPr>
          <w:trHeight w:val="794"/>
        </w:trPr>
        <w:tc>
          <w:tcPr>
            <w:tcW w:w="626" w:type="dxa"/>
            <w:vAlign w:val="bottom"/>
          </w:tcPr>
          <w:p w:rsidR="00E465DE" w:rsidRDefault="00E465DE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858" w:type="dxa"/>
            <w:vAlign w:val="bottom"/>
          </w:tcPr>
          <w:p w:rsidR="00E465DE" w:rsidRDefault="00E465DE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OLRUNFEMI</w:t>
            </w:r>
          </w:p>
        </w:tc>
        <w:tc>
          <w:tcPr>
            <w:tcW w:w="754" w:type="dxa"/>
            <w:gridSpan w:val="2"/>
            <w:vAlign w:val="bottom"/>
          </w:tcPr>
          <w:p w:rsidR="00E465DE" w:rsidRDefault="00E465DE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E465DE" w:rsidRDefault="00E465DE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E465DE" w:rsidRDefault="00E465DE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E465DE" w:rsidRDefault="00E465DE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21829/18</w:t>
            </w:r>
          </w:p>
        </w:tc>
      </w:tr>
      <w:tr w:rsidR="00CD276E" w:rsidRPr="00990C32" w:rsidTr="00DB3DB7">
        <w:trPr>
          <w:trHeight w:val="794"/>
        </w:trPr>
        <w:tc>
          <w:tcPr>
            <w:tcW w:w="626" w:type="dxa"/>
            <w:vAlign w:val="bottom"/>
          </w:tcPr>
          <w:p w:rsidR="00CD276E" w:rsidRDefault="00E465DE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858" w:type="dxa"/>
            <w:vAlign w:val="bottom"/>
          </w:tcPr>
          <w:p w:rsidR="00CD276E" w:rsidRDefault="001B587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MNISI SD</w:t>
            </w:r>
          </w:p>
        </w:tc>
        <w:tc>
          <w:tcPr>
            <w:tcW w:w="754" w:type="dxa"/>
            <w:gridSpan w:val="2"/>
            <w:vAlign w:val="bottom"/>
          </w:tcPr>
          <w:p w:rsidR="00CD276E" w:rsidRDefault="001B587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CD276E" w:rsidRDefault="001B587D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2319" w:type="dxa"/>
            <w:vAlign w:val="bottom"/>
          </w:tcPr>
          <w:p w:rsidR="00CD276E" w:rsidRDefault="00CD276E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D276E" w:rsidRDefault="001B587D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70306/18</w:t>
            </w:r>
          </w:p>
        </w:tc>
      </w:tr>
      <w:tr w:rsidR="009072E1" w:rsidRPr="00990C32" w:rsidTr="00DB3DB7">
        <w:trPr>
          <w:trHeight w:val="794"/>
        </w:trPr>
        <w:tc>
          <w:tcPr>
            <w:tcW w:w="626" w:type="dxa"/>
            <w:vAlign w:val="bottom"/>
          </w:tcPr>
          <w:p w:rsidR="009072E1" w:rsidRDefault="009072E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858" w:type="dxa"/>
            <w:vAlign w:val="bottom"/>
          </w:tcPr>
          <w:p w:rsidR="009072E1" w:rsidRDefault="009072E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MABUZA MR</w:t>
            </w:r>
          </w:p>
        </w:tc>
        <w:tc>
          <w:tcPr>
            <w:tcW w:w="754" w:type="dxa"/>
            <w:gridSpan w:val="2"/>
            <w:vAlign w:val="bottom"/>
          </w:tcPr>
          <w:p w:rsidR="009072E1" w:rsidRDefault="009072E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9072E1" w:rsidRDefault="009072E1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072E1" w:rsidRDefault="009072E1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072E1" w:rsidRDefault="009072E1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56811/16</w:t>
            </w:r>
          </w:p>
        </w:tc>
      </w:tr>
      <w:tr w:rsidR="00232405" w:rsidRPr="00990C32" w:rsidTr="00DB3DB7">
        <w:trPr>
          <w:trHeight w:val="794"/>
        </w:trPr>
        <w:tc>
          <w:tcPr>
            <w:tcW w:w="626" w:type="dxa"/>
            <w:vAlign w:val="bottom"/>
          </w:tcPr>
          <w:p w:rsidR="00232405" w:rsidRDefault="0023240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858" w:type="dxa"/>
            <w:vAlign w:val="bottom"/>
          </w:tcPr>
          <w:p w:rsidR="00232405" w:rsidRDefault="0023240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BALOYI</w:t>
            </w:r>
          </w:p>
        </w:tc>
        <w:tc>
          <w:tcPr>
            <w:tcW w:w="754" w:type="dxa"/>
            <w:gridSpan w:val="2"/>
            <w:vAlign w:val="bottom"/>
          </w:tcPr>
          <w:p w:rsidR="00232405" w:rsidRDefault="0023240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232405" w:rsidRDefault="00232405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232405" w:rsidRDefault="00232405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232405" w:rsidRDefault="00232405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63402/12</w:t>
            </w:r>
          </w:p>
        </w:tc>
      </w:tr>
      <w:tr w:rsidR="008036AF" w:rsidRPr="00990C32" w:rsidTr="00DB3DB7">
        <w:trPr>
          <w:trHeight w:val="794"/>
        </w:trPr>
        <w:tc>
          <w:tcPr>
            <w:tcW w:w="626" w:type="dxa"/>
            <w:vAlign w:val="bottom"/>
          </w:tcPr>
          <w:p w:rsidR="008036AF" w:rsidRDefault="008036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858" w:type="dxa"/>
            <w:vAlign w:val="bottom"/>
          </w:tcPr>
          <w:p w:rsidR="008036AF" w:rsidRDefault="008036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MNISI ER</w:t>
            </w:r>
          </w:p>
        </w:tc>
        <w:tc>
          <w:tcPr>
            <w:tcW w:w="754" w:type="dxa"/>
            <w:gridSpan w:val="2"/>
            <w:vAlign w:val="bottom"/>
          </w:tcPr>
          <w:p w:rsidR="008036AF" w:rsidRDefault="008036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8036AF" w:rsidRDefault="008036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036AF" w:rsidRDefault="008036AF" w:rsidP="00DB3D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8036AF" w:rsidRDefault="008036AF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88231/16</w:t>
            </w:r>
          </w:p>
        </w:tc>
      </w:tr>
      <w:tr w:rsidR="008036AF" w:rsidRPr="00990C32" w:rsidTr="00DB3DB7">
        <w:trPr>
          <w:trHeight w:val="794"/>
        </w:trPr>
        <w:tc>
          <w:tcPr>
            <w:tcW w:w="626" w:type="dxa"/>
            <w:vAlign w:val="bottom"/>
          </w:tcPr>
          <w:p w:rsidR="008036AF" w:rsidRDefault="008036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858" w:type="dxa"/>
            <w:vAlign w:val="bottom"/>
          </w:tcPr>
          <w:p w:rsidR="008036AF" w:rsidRDefault="008036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MNTUYEDWA</w:t>
            </w:r>
          </w:p>
        </w:tc>
        <w:tc>
          <w:tcPr>
            <w:tcW w:w="754" w:type="dxa"/>
            <w:gridSpan w:val="2"/>
            <w:vAlign w:val="bottom"/>
          </w:tcPr>
          <w:p w:rsidR="008036AF" w:rsidRDefault="008036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8036AF" w:rsidRDefault="008036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8036AF" w:rsidRDefault="008036AF" w:rsidP="00DB3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8036AF" w:rsidRDefault="008036AF" w:rsidP="00DB3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88229/16</w:t>
            </w:r>
          </w:p>
        </w:tc>
      </w:tr>
      <w:tr w:rsidR="007209A3" w:rsidRPr="00990C32" w:rsidTr="00171785">
        <w:trPr>
          <w:trHeight w:val="794"/>
        </w:trPr>
        <w:tc>
          <w:tcPr>
            <w:tcW w:w="626" w:type="dxa"/>
            <w:vAlign w:val="bottom"/>
          </w:tcPr>
          <w:p w:rsidR="007209A3" w:rsidRPr="002C18A6" w:rsidRDefault="007209A3" w:rsidP="00171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858" w:type="dxa"/>
            <w:vAlign w:val="bottom"/>
          </w:tcPr>
          <w:p w:rsidR="007209A3" w:rsidRPr="002C18A6" w:rsidRDefault="007209A3" w:rsidP="00171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M MBATHA`</w:t>
            </w:r>
          </w:p>
        </w:tc>
        <w:tc>
          <w:tcPr>
            <w:tcW w:w="510" w:type="dxa"/>
            <w:vAlign w:val="bottom"/>
          </w:tcPr>
          <w:p w:rsidR="007209A3" w:rsidRPr="002C18A6" w:rsidRDefault="007209A3" w:rsidP="0017178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7209A3" w:rsidRPr="002C18A6" w:rsidRDefault="007209A3" w:rsidP="00171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7209A3" w:rsidRPr="002C18A6" w:rsidRDefault="007209A3" w:rsidP="00171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7209A3" w:rsidRPr="002C18A6" w:rsidRDefault="007209A3" w:rsidP="0017178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33357/17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8129C9" w:rsidP="008129C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MOLOPA 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KHUMALO </w:t>
      </w: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25831"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JANSE VAN NIEWENHUIZEN 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B25831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4E</w:t>
      </w:r>
      <w:r w:rsidR="008129C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0B19" w:rsidRPr="00B43A12" w:rsidRDefault="001A0B19" w:rsidP="001A0B1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1A0B19" w:rsidRPr="00B43A12" w:rsidRDefault="001A0B19" w:rsidP="001A0B1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8129C9" w:rsidRPr="00B43A12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AJ 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Pr="00B43A12" w:rsidRDefault="008129C9" w:rsidP="008129C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129C9" w:rsidRDefault="008129C9" w:rsidP="008129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DB3DB7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5E" w:rsidRDefault="0090665E">
      <w:pPr>
        <w:spacing w:after="0" w:line="240" w:lineRule="auto"/>
      </w:pPr>
      <w:r>
        <w:separator/>
      </w:r>
    </w:p>
  </w:endnote>
  <w:endnote w:type="continuationSeparator" w:id="0">
    <w:p w:rsidR="0090665E" w:rsidRDefault="0090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5E" w:rsidRDefault="0090665E">
      <w:pPr>
        <w:spacing w:after="0" w:line="240" w:lineRule="auto"/>
      </w:pPr>
      <w:r>
        <w:separator/>
      </w:r>
    </w:p>
  </w:footnote>
  <w:footnote w:type="continuationSeparator" w:id="0">
    <w:p w:rsidR="0090665E" w:rsidRDefault="0090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8E" w:rsidRDefault="00A6748E" w:rsidP="00DB3D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48E" w:rsidRDefault="00A67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8E" w:rsidRPr="00E557A1" w:rsidRDefault="00A6748E" w:rsidP="00DB3DB7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592297">
      <w:rPr>
        <w:rStyle w:val="PageNumber"/>
        <w:b/>
        <w:noProof/>
        <w:sz w:val="24"/>
        <w:szCs w:val="24"/>
      </w:rPr>
      <w:t>7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592297">
      <w:rPr>
        <w:rStyle w:val="PageNumber"/>
        <w:b/>
        <w:noProof/>
        <w:sz w:val="24"/>
        <w:szCs w:val="24"/>
      </w:rPr>
      <w:t>18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7A0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BBB15E7"/>
    <w:multiLevelType w:val="hybridMultilevel"/>
    <w:tmpl w:val="D7FEC6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1B41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D3D508F"/>
    <w:multiLevelType w:val="hybridMultilevel"/>
    <w:tmpl w:val="05DABC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8A"/>
    <w:rsid w:val="00000EFA"/>
    <w:rsid w:val="00010E21"/>
    <w:rsid w:val="00015C9C"/>
    <w:rsid w:val="00024DCA"/>
    <w:rsid w:val="00063887"/>
    <w:rsid w:val="000656CF"/>
    <w:rsid w:val="0006788E"/>
    <w:rsid w:val="00083F46"/>
    <w:rsid w:val="000954C9"/>
    <w:rsid w:val="000D2819"/>
    <w:rsid w:val="000E087B"/>
    <w:rsid w:val="000F29B4"/>
    <w:rsid w:val="0011001E"/>
    <w:rsid w:val="00137F69"/>
    <w:rsid w:val="00167ADA"/>
    <w:rsid w:val="00171785"/>
    <w:rsid w:val="001808BE"/>
    <w:rsid w:val="0018133B"/>
    <w:rsid w:val="001A0B19"/>
    <w:rsid w:val="001A57B2"/>
    <w:rsid w:val="001B3A94"/>
    <w:rsid w:val="001B587D"/>
    <w:rsid w:val="001D4321"/>
    <w:rsid w:val="0020339B"/>
    <w:rsid w:val="00210133"/>
    <w:rsid w:val="00216FEB"/>
    <w:rsid w:val="002303F6"/>
    <w:rsid w:val="00232405"/>
    <w:rsid w:val="00274428"/>
    <w:rsid w:val="00274D1B"/>
    <w:rsid w:val="00283067"/>
    <w:rsid w:val="00284CBD"/>
    <w:rsid w:val="00291631"/>
    <w:rsid w:val="002C5485"/>
    <w:rsid w:val="002E3966"/>
    <w:rsid w:val="002E658A"/>
    <w:rsid w:val="002F7E43"/>
    <w:rsid w:val="003046D9"/>
    <w:rsid w:val="00342E76"/>
    <w:rsid w:val="00350DD1"/>
    <w:rsid w:val="003530DC"/>
    <w:rsid w:val="00385A38"/>
    <w:rsid w:val="003A5A1B"/>
    <w:rsid w:val="003A6491"/>
    <w:rsid w:val="003D0916"/>
    <w:rsid w:val="003D4498"/>
    <w:rsid w:val="003D637D"/>
    <w:rsid w:val="0040186F"/>
    <w:rsid w:val="0041213B"/>
    <w:rsid w:val="004171CA"/>
    <w:rsid w:val="00417B10"/>
    <w:rsid w:val="00425BCB"/>
    <w:rsid w:val="004361D1"/>
    <w:rsid w:val="00480A45"/>
    <w:rsid w:val="00486CFF"/>
    <w:rsid w:val="00487A60"/>
    <w:rsid w:val="00511BAF"/>
    <w:rsid w:val="00513B6B"/>
    <w:rsid w:val="00542769"/>
    <w:rsid w:val="005431AD"/>
    <w:rsid w:val="00545595"/>
    <w:rsid w:val="00561EA8"/>
    <w:rsid w:val="005815A3"/>
    <w:rsid w:val="005823ED"/>
    <w:rsid w:val="00586C7F"/>
    <w:rsid w:val="00592297"/>
    <w:rsid w:val="005A0A6E"/>
    <w:rsid w:val="005A6AEF"/>
    <w:rsid w:val="00607FE7"/>
    <w:rsid w:val="00633BDA"/>
    <w:rsid w:val="00637AA1"/>
    <w:rsid w:val="0065124D"/>
    <w:rsid w:val="006727A8"/>
    <w:rsid w:val="00690A2F"/>
    <w:rsid w:val="006A0B0F"/>
    <w:rsid w:val="006D422C"/>
    <w:rsid w:val="00703BBB"/>
    <w:rsid w:val="0070478B"/>
    <w:rsid w:val="00711930"/>
    <w:rsid w:val="007209A3"/>
    <w:rsid w:val="00736883"/>
    <w:rsid w:val="0074103B"/>
    <w:rsid w:val="007504BD"/>
    <w:rsid w:val="00751F0E"/>
    <w:rsid w:val="0075200E"/>
    <w:rsid w:val="0079063C"/>
    <w:rsid w:val="007A4803"/>
    <w:rsid w:val="007C0B72"/>
    <w:rsid w:val="007C0EA5"/>
    <w:rsid w:val="007D00A5"/>
    <w:rsid w:val="007D7275"/>
    <w:rsid w:val="007F3ABA"/>
    <w:rsid w:val="008036AF"/>
    <w:rsid w:val="008036BC"/>
    <w:rsid w:val="008129C9"/>
    <w:rsid w:val="00814626"/>
    <w:rsid w:val="00840F24"/>
    <w:rsid w:val="00843E62"/>
    <w:rsid w:val="00844534"/>
    <w:rsid w:val="00863456"/>
    <w:rsid w:val="00867849"/>
    <w:rsid w:val="0087041C"/>
    <w:rsid w:val="00877C51"/>
    <w:rsid w:val="008927DD"/>
    <w:rsid w:val="008A2459"/>
    <w:rsid w:val="008A7759"/>
    <w:rsid w:val="008B221C"/>
    <w:rsid w:val="008E4178"/>
    <w:rsid w:val="0090665E"/>
    <w:rsid w:val="009072E1"/>
    <w:rsid w:val="00917472"/>
    <w:rsid w:val="00925E0E"/>
    <w:rsid w:val="0093550D"/>
    <w:rsid w:val="009516F5"/>
    <w:rsid w:val="00957C2C"/>
    <w:rsid w:val="00962D03"/>
    <w:rsid w:val="00971081"/>
    <w:rsid w:val="00973FCC"/>
    <w:rsid w:val="00980360"/>
    <w:rsid w:val="00987E2B"/>
    <w:rsid w:val="009C379A"/>
    <w:rsid w:val="00A32080"/>
    <w:rsid w:val="00A36F0D"/>
    <w:rsid w:val="00A55B4E"/>
    <w:rsid w:val="00A611C1"/>
    <w:rsid w:val="00A6748E"/>
    <w:rsid w:val="00A77FA6"/>
    <w:rsid w:val="00A93192"/>
    <w:rsid w:val="00AA51FB"/>
    <w:rsid w:val="00AD6654"/>
    <w:rsid w:val="00B03CD2"/>
    <w:rsid w:val="00B25831"/>
    <w:rsid w:val="00B316BB"/>
    <w:rsid w:val="00B40615"/>
    <w:rsid w:val="00B91890"/>
    <w:rsid w:val="00BA1F61"/>
    <w:rsid w:val="00BA2BD4"/>
    <w:rsid w:val="00BD056A"/>
    <w:rsid w:val="00BF7624"/>
    <w:rsid w:val="00C0069B"/>
    <w:rsid w:val="00C16098"/>
    <w:rsid w:val="00C35C5D"/>
    <w:rsid w:val="00C54ED2"/>
    <w:rsid w:val="00C6011A"/>
    <w:rsid w:val="00C6729A"/>
    <w:rsid w:val="00C843A7"/>
    <w:rsid w:val="00C8473F"/>
    <w:rsid w:val="00C864F0"/>
    <w:rsid w:val="00C87EAF"/>
    <w:rsid w:val="00CD276E"/>
    <w:rsid w:val="00CD48A7"/>
    <w:rsid w:val="00CF1DA8"/>
    <w:rsid w:val="00D02806"/>
    <w:rsid w:val="00D255DE"/>
    <w:rsid w:val="00D31ECD"/>
    <w:rsid w:val="00D43B14"/>
    <w:rsid w:val="00D55CC3"/>
    <w:rsid w:val="00D57C85"/>
    <w:rsid w:val="00D640CA"/>
    <w:rsid w:val="00D807F4"/>
    <w:rsid w:val="00D80A60"/>
    <w:rsid w:val="00D8714A"/>
    <w:rsid w:val="00DB3DB7"/>
    <w:rsid w:val="00DB721C"/>
    <w:rsid w:val="00DC215F"/>
    <w:rsid w:val="00DE0D0D"/>
    <w:rsid w:val="00DE1857"/>
    <w:rsid w:val="00E01AAA"/>
    <w:rsid w:val="00E13C92"/>
    <w:rsid w:val="00E465DE"/>
    <w:rsid w:val="00E7341B"/>
    <w:rsid w:val="00E81862"/>
    <w:rsid w:val="00E82205"/>
    <w:rsid w:val="00E83FCF"/>
    <w:rsid w:val="00E9505F"/>
    <w:rsid w:val="00E95866"/>
    <w:rsid w:val="00ED4CEC"/>
    <w:rsid w:val="00ED68DD"/>
    <w:rsid w:val="00ED758A"/>
    <w:rsid w:val="00EF6490"/>
    <w:rsid w:val="00F04F65"/>
    <w:rsid w:val="00F145C5"/>
    <w:rsid w:val="00F9600E"/>
    <w:rsid w:val="00F96FD3"/>
    <w:rsid w:val="00FA4F9F"/>
    <w:rsid w:val="00FB1BBA"/>
    <w:rsid w:val="00FB589F"/>
    <w:rsid w:val="00FB77BE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table" w:styleId="TableGrid">
    <w:name w:val="Table Grid"/>
    <w:basedOn w:val="TableNormal"/>
    <w:uiPriority w:val="59"/>
    <w:rsid w:val="008678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83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table" w:styleId="TableGrid">
    <w:name w:val="Table Grid"/>
    <w:basedOn w:val="TableNormal"/>
    <w:uiPriority w:val="59"/>
    <w:rsid w:val="008678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83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HUR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2303-E6CB-4D80-87B9-9601D5BD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THURSDAY TEMPLATE</Template>
  <TotalTime>865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167</cp:revision>
  <cp:lastPrinted>2019-08-08T06:33:00Z</cp:lastPrinted>
  <dcterms:created xsi:type="dcterms:W3CDTF">2017-07-03T10:38:00Z</dcterms:created>
  <dcterms:modified xsi:type="dcterms:W3CDTF">2019-08-08T06:29:00Z</dcterms:modified>
</cp:coreProperties>
</file>