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9" w:rsidRDefault="007600DF" w:rsidP="006F34A9">
      <w:r>
        <w:t xml:space="preserve">   </w:t>
      </w:r>
    </w:p>
    <w:p w:rsidR="006F34A9" w:rsidRDefault="006F34A9" w:rsidP="006F34A9"/>
    <w:p w:rsidR="006F34A9" w:rsidRDefault="001974DD" w:rsidP="001974DD">
      <w:pPr>
        <w:jc w:val="center"/>
      </w:pPr>
      <w:r>
        <w:rPr>
          <w:noProof/>
          <w:color w:val="1F497D"/>
          <w:sz w:val="24"/>
          <w:szCs w:val="24"/>
        </w:rPr>
        <w:drawing>
          <wp:inline distT="0" distB="0" distL="0" distR="0" wp14:anchorId="4AEC6960" wp14:editId="6A936A07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A9" w:rsidRDefault="006F34A9" w:rsidP="006F34A9"/>
    <w:p w:rsidR="006F34A9" w:rsidRPr="00C2763E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F34A9" w:rsidRPr="00B43A12" w:rsidRDefault="006F34A9" w:rsidP="006F34A9">
      <w:pPr>
        <w:jc w:val="center"/>
        <w:rPr>
          <w:rFonts w:ascii="Arial" w:hAnsi="Arial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</w:t>
      </w:r>
      <w:proofErr w:type="gramStart"/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THIS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A8612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9</w:t>
      </w:r>
      <w:r w:rsidR="00A8612E" w:rsidRPr="00A8612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proofErr w:type="gramEnd"/>
      <w:r w:rsidR="00A8612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DAY OF </w:t>
      </w:r>
      <w:r w:rsidR="00A8612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SEPTEMBER </w:t>
      </w:r>
      <w:r w:rsidR="00A8612E" w:rsidRPr="00BB2E11">
        <w:t>2</w:t>
      </w:r>
      <w:r w:rsidR="00A8612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019</w:t>
      </w:r>
    </w:p>
    <w:p w:rsidR="006F34A9" w:rsidRPr="00B43A12" w:rsidRDefault="006F34A9" w:rsidP="006F34A9">
      <w:pPr>
        <w:jc w:val="center"/>
        <w:rPr>
          <w:rFonts w:ascii="Arial Black" w:hAnsi="Arial Black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AC1A12" w:rsidRDefault="00AC1A12" w:rsidP="00AC1A1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AC1A12" w:rsidRPr="00B43A12" w:rsidRDefault="00AC1A12" w:rsidP="00AC1A1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C1A12" w:rsidRPr="00B43A12" w:rsidRDefault="00AC1A12" w:rsidP="00AC1A1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AC1A12" w:rsidRDefault="00AC1A12" w:rsidP="00AC1A12">
      <w:pPr>
        <w:rPr>
          <w:rFonts w:ascii="Arial" w:hAnsi="Arial" w:cs="Arial"/>
          <w:sz w:val="24"/>
          <w:szCs w:val="24"/>
        </w:rPr>
      </w:pPr>
    </w:p>
    <w:p w:rsidR="00AC1A12" w:rsidRPr="00B43A12" w:rsidRDefault="00AC1A12" w:rsidP="00AC1A1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AC1A12" w:rsidRPr="00B43A12" w:rsidRDefault="00AC1A12" w:rsidP="00AC1A1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BAM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C1A12" w:rsidRDefault="00AC1A12" w:rsidP="00AC1A1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AC1A12" w:rsidRPr="00B43A12" w:rsidRDefault="00AC1A12" w:rsidP="00AC1A1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AC1A12" w:rsidRPr="00B43A12" w:rsidRDefault="00AC1A12" w:rsidP="00AC1A1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AC1A12" w:rsidRDefault="00AC1A12" w:rsidP="00AC1A1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AC1A12" w:rsidRPr="00B43A12" w:rsidRDefault="00AC1A12" w:rsidP="00AC1A1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AC1A12" w:rsidRPr="00B43A12" w:rsidRDefault="00AC1A12" w:rsidP="00AC1A1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VAN</w:t>
      </w:r>
      <w:proofErr w:type="gramEnd"/>
      <w:r>
        <w:rPr>
          <w:rFonts w:ascii="Arial" w:hAnsi="Arial" w:cs="Arial"/>
          <w:sz w:val="24"/>
          <w:szCs w:val="24"/>
        </w:rPr>
        <w:t xml:space="preserve"> DER SCHYFF</w:t>
      </w:r>
    </w:p>
    <w:p w:rsidR="001974DD" w:rsidRPr="00B43A12" w:rsidRDefault="001974DD" w:rsidP="001974DD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URGENT COURT</w:t>
      </w:r>
    </w:p>
    <w:p w:rsidR="001974DD" w:rsidRDefault="001974DD" w:rsidP="001974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1974DD" w:rsidRPr="00967BF4" w:rsidRDefault="001974DD" w:rsidP="001974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1974DD" w:rsidRPr="00967BF4" w:rsidRDefault="001974DD" w:rsidP="001974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7E2FD1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7E2FD1"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1974DD" w:rsidRPr="00967BF4" w:rsidRDefault="001974DD" w:rsidP="001974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 w:rsidR="00087A82">
        <w:rPr>
          <w:rFonts w:ascii="Arial" w:hAnsi="Arial" w:cs="Arial"/>
          <w:b/>
          <w:sz w:val="24"/>
          <w:szCs w:val="24"/>
        </w:rPr>
        <w:t xml:space="preserve"> </w:t>
      </w:r>
      <w:r w:rsidR="007D7F74">
        <w:rPr>
          <w:rFonts w:ascii="Arial" w:hAnsi="Arial" w:cs="Arial"/>
          <w:b/>
          <w:sz w:val="24"/>
          <w:szCs w:val="24"/>
        </w:rPr>
        <w:t xml:space="preserve">BASSON </w:t>
      </w:r>
      <w:r w:rsidR="00087A82">
        <w:rPr>
          <w:rFonts w:ascii="Arial" w:hAnsi="Arial" w:cs="Arial"/>
          <w:b/>
          <w:sz w:val="24"/>
          <w:szCs w:val="24"/>
        </w:rPr>
        <w:t xml:space="preserve"> </w:t>
      </w:r>
    </w:p>
    <w:p w:rsidR="001974DD" w:rsidRDefault="001974DD" w:rsidP="001974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974DD" w:rsidRDefault="001974DD" w:rsidP="001974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974DD" w:rsidRPr="00967BF4" w:rsidRDefault="001974DD" w:rsidP="001974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72046"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974DD" w:rsidRPr="00967BF4" w:rsidRDefault="001974DD" w:rsidP="001974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 w:rsidR="00087A82">
        <w:rPr>
          <w:rFonts w:ascii="Arial" w:hAnsi="Arial" w:cs="Arial"/>
          <w:b/>
          <w:sz w:val="24"/>
          <w:szCs w:val="24"/>
        </w:rPr>
        <w:t xml:space="preserve"> HOLLAND MUTER AJ</w:t>
      </w: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APPEALS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9D3889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0B784F">
        <w:rPr>
          <w:rFonts w:ascii="Arial" w:hAnsi="Arial" w:cs="Arial"/>
          <w:sz w:val="24"/>
          <w:szCs w:val="24"/>
        </w:rPr>
        <w:t xml:space="preserve"> </w:t>
      </w:r>
      <w:r w:rsidR="009D3889">
        <w:rPr>
          <w:rFonts w:ascii="Arial" w:hAnsi="Arial" w:cs="Arial"/>
          <w:sz w:val="24"/>
          <w:szCs w:val="24"/>
        </w:rPr>
        <w:t>NEUKIRCHER</w:t>
      </w:r>
      <w:proofErr w:type="gramEnd"/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9D3889">
        <w:rPr>
          <w:rFonts w:ascii="Arial" w:hAnsi="Arial" w:cs="Arial"/>
          <w:sz w:val="24"/>
          <w:szCs w:val="24"/>
        </w:rPr>
        <w:t>SENYATSI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65E7" w:rsidRPr="005865E7" w:rsidRDefault="005865E7" w:rsidP="005865E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proofErr w:type="gramStart"/>
      <w:r w:rsidRPr="005865E7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</w:t>
      </w:r>
      <w:proofErr w:type="gramEnd"/>
      <w:r w:rsidRPr="005865E7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09 September 2019 (Monday)</w:t>
      </w:r>
    </w:p>
    <w:p w:rsidR="005865E7" w:rsidRPr="005865E7" w:rsidRDefault="005865E7" w:rsidP="005865E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5865E7" w:rsidRPr="005865E7" w:rsidRDefault="005865E7" w:rsidP="005865E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865E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</w:t>
      </w:r>
      <w:proofErr w:type="gramStart"/>
      <w:r w:rsidRPr="005865E7">
        <w:rPr>
          <w:rFonts w:ascii="Verdana" w:eastAsia="Times New Roman" w:hAnsi="Verdana" w:cs="Times New Roman"/>
          <w:sz w:val="24"/>
          <w:szCs w:val="24"/>
          <w:lang w:eastAsia="en-GB"/>
        </w:rPr>
        <w:t>state :</w:t>
      </w:r>
      <w:proofErr w:type="gramEnd"/>
      <w:r w:rsidRPr="005865E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 A More</w:t>
      </w:r>
    </w:p>
    <w:p w:rsidR="005865E7" w:rsidRPr="005865E7" w:rsidRDefault="005865E7" w:rsidP="005865E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93"/>
        <w:gridCol w:w="2943"/>
      </w:tblGrid>
      <w:tr w:rsidR="005865E7" w:rsidRPr="005865E7" w:rsidTr="00E91A99">
        <w:tc>
          <w:tcPr>
            <w:tcW w:w="675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865E7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593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865E7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43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865E7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5865E7" w:rsidRPr="005865E7" w:rsidTr="00E91A99">
        <w:tc>
          <w:tcPr>
            <w:tcW w:w="675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865E7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593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865E7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A207/18</w:t>
            </w:r>
          </w:p>
        </w:tc>
        <w:tc>
          <w:tcPr>
            <w:tcW w:w="2943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865E7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 W </w:t>
            </w:r>
            <w:proofErr w:type="spellStart"/>
            <w:r w:rsidRPr="005865E7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Ndlovu</w:t>
            </w:r>
            <w:proofErr w:type="spellEnd"/>
          </w:p>
        </w:tc>
      </w:tr>
      <w:tr w:rsidR="005865E7" w:rsidRPr="005865E7" w:rsidTr="00E91A99">
        <w:tc>
          <w:tcPr>
            <w:tcW w:w="675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865E7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593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865E7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A402/18</w:t>
            </w:r>
          </w:p>
        </w:tc>
        <w:tc>
          <w:tcPr>
            <w:tcW w:w="2943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865E7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 D Sithole</w:t>
            </w:r>
          </w:p>
        </w:tc>
      </w:tr>
      <w:tr w:rsidR="005865E7" w:rsidRPr="005865E7" w:rsidTr="00E91A99">
        <w:tc>
          <w:tcPr>
            <w:tcW w:w="675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865E7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593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865E7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A383/18</w:t>
            </w:r>
          </w:p>
        </w:tc>
        <w:tc>
          <w:tcPr>
            <w:tcW w:w="2943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865E7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Q van </w:t>
            </w:r>
            <w:proofErr w:type="spellStart"/>
            <w:r w:rsidRPr="005865E7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Heerder</w:t>
            </w:r>
            <w:proofErr w:type="spellEnd"/>
          </w:p>
        </w:tc>
      </w:tr>
      <w:tr w:rsidR="005865E7" w:rsidRPr="005865E7" w:rsidTr="00E91A99">
        <w:tc>
          <w:tcPr>
            <w:tcW w:w="675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865E7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593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865E7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A416/18</w:t>
            </w:r>
          </w:p>
        </w:tc>
        <w:tc>
          <w:tcPr>
            <w:tcW w:w="2943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865E7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 Banda </w:t>
            </w:r>
          </w:p>
        </w:tc>
      </w:tr>
      <w:tr w:rsidR="005865E7" w:rsidRPr="005865E7" w:rsidTr="00E91A99">
        <w:tc>
          <w:tcPr>
            <w:tcW w:w="675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93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5865E7" w:rsidRPr="005865E7" w:rsidRDefault="005865E7" w:rsidP="005865E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5FC4" w:rsidRDefault="00665FC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B6227" w:rsidRDefault="00BB622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B6227" w:rsidRDefault="00BB622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B6227" w:rsidRDefault="00BB622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B6227" w:rsidRDefault="00BB622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B6227" w:rsidRPr="00B43A12" w:rsidRDefault="00BB6227" w:rsidP="00BB622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BB6227" w:rsidRPr="00B43A12" w:rsidRDefault="00BB6227" w:rsidP="00BB622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NEUKIRCHER</w:t>
      </w:r>
      <w:proofErr w:type="gramEnd"/>
    </w:p>
    <w:p w:rsidR="00BB6227" w:rsidRDefault="00BB6227" w:rsidP="00BB622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>ONOURABLE JUSTICE SENYATSI AJ</w:t>
      </w:r>
    </w:p>
    <w:p w:rsidR="00665FC4" w:rsidRPr="00665FC4" w:rsidRDefault="00665FC4" w:rsidP="00665FC4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</w:p>
    <w:p w:rsidR="00665FC4" w:rsidRPr="00665FC4" w:rsidRDefault="00665FC4" w:rsidP="00665FC4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665FC4">
        <w:rPr>
          <w:rFonts w:ascii="Calibri" w:eastAsia="Calibri" w:hAnsi="Calibri" w:cs="Times New Roman"/>
          <w:b/>
          <w:u w:val="single"/>
          <w:lang w:eastAsia="en-US"/>
        </w:rPr>
        <w:t>J. MOKGALAKA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45611/19</w:t>
      </w:r>
    </w:p>
    <w:p w:rsidR="00665FC4" w:rsidRPr="00665FC4" w:rsidRDefault="00665FC4" w:rsidP="00665FC4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665FC4">
        <w:rPr>
          <w:rFonts w:ascii="Calibri" w:eastAsia="Calibri" w:hAnsi="Calibri" w:cs="Times New Roman"/>
          <w:b/>
          <w:u w:val="single"/>
          <w:lang w:eastAsia="en-US"/>
        </w:rPr>
        <w:t>E. S LONGWE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45614/19</w:t>
      </w:r>
    </w:p>
    <w:p w:rsidR="00665FC4" w:rsidRPr="00665FC4" w:rsidRDefault="00665FC4" w:rsidP="00665FC4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665FC4">
        <w:rPr>
          <w:rFonts w:ascii="Calibri" w:eastAsia="Calibri" w:hAnsi="Calibri" w:cs="Times New Roman"/>
          <w:b/>
          <w:u w:val="single"/>
          <w:lang w:eastAsia="en-US"/>
        </w:rPr>
        <w:t>P. V N MATLHASEDI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45606/19</w:t>
      </w:r>
    </w:p>
    <w:p w:rsidR="00665FC4" w:rsidRPr="00665FC4" w:rsidRDefault="00665FC4" w:rsidP="00665FC4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665FC4">
        <w:rPr>
          <w:rFonts w:ascii="Calibri" w:eastAsia="Calibri" w:hAnsi="Calibri" w:cs="Times New Roman"/>
          <w:b/>
          <w:u w:val="single"/>
          <w:lang w:eastAsia="en-US"/>
        </w:rPr>
        <w:t>P. BALOPYI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45512/19</w:t>
      </w:r>
    </w:p>
    <w:p w:rsidR="00665FC4" w:rsidRPr="00665FC4" w:rsidRDefault="00665FC4" w:rsidP="00665FC4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665FC4">
        <w:rPr>
          <w:rFonts w:ascii="Calibri" w:eastAsia="Calibri" w:hAnsi="Calibri" w:cs="Times New Roman"/>
          <w:b/>
          <w:u w:val="single"/>
          <w:lang w:eastAsia="en-US"/>
        </w:rPr>
        <w:t>S. JANSE VAN RENSBURG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43837/19</w:t>
      </w:r>
    </w:p>
    <w:p w:rsidR="00665FC4" w:rsidRPr="00665FC4" w:rsidRDefault="00665FC4" w:rsidP="00665FC4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665FC4">
        <w:rPr>
          <w:rFonts w:ascii="Calibri" w:eastAsia="Calibri" w:hAnsi="Calibri" w:cs="Times New Roman"/>
          <w:b/>
          <w:u w:val="single"/>
          <w:lang w:eastAsia="en-US"/>
        </w:rPr>
        <w:t>M. A HAMUYSOSA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43836/19</w:t>
      </w:r>
    </w:p>
    <w:p w:rsidR="00665FC4" w:rsidRPr="00665FC4" w:rsidRDefault="00665FC4" w:rsidP="00665FC4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665FC4">
        <w:rPr>
          <w:rFonts w:ascii="Calibri" w:eastAsia="Calibri" w:hAnsi="Calibri" w:cs="Times New Roman"/>
          <w:b/>
          <w:u w:val="single"/>
          <w:lang w:eastAsia="en-US"/>
        </w:rPr>
        <w:t>J. J VAN DER WALT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45607/19</w:t>
      </w:r>
    </w:p>
    <w:p w:rsidR="00665FC4" w:rsidRPr="00665FC4" w:rsidRDefault="00665FC4" w:rsidP="00665FC4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665FC4">
        <w:rPr>
          <w:rFonts w:ascii="Calibri" w:eastAsia="Calibri" w:hAnsi="Calibri" w:cs="Times New Roman"/>
          <w:b/>
          <w:u w:val="single"/>
          <w:lang w:eastAsia="en-US"/>
        </w:rPr>
        <w:t>P. J MSETEKA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45609/19</w:t>
      </w:r>
    </w:p>
    <w:p w:rsidR="00665FC4" w:rsidRPr="00665FC4" w:rsidRDefault="00665FC4" w:rsidP="00665FC4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665FC4">
        <w:rPr>
          <w:rFonts w:ascii="Calibri" w:eastAsia="Calibri" w:hAnsi="Calibri" w:cs="Times New Roman"/>
          <w:b/>
          <w:u w:val="single"/>
          <w:lang w:eastAsia="en-US"/>
        </w:rPr>
        <w:t>K. A WHYTE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45610/19</w:t>
      </w:r>
    </w:p>
    <w:p w:rsidR="00665FC4" w:rsidRPr="00665FC4" w:rsidRDefault="00665FC4" w:rsidP="00665FC4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665FC4">
        <w:rPr>
          <w:rFonts w:ascii="Calibri" w:eastAsia="Calibri" w:hAnsi="Calibri" w:cs="Times New Roman"/>
          <w:b/>
          <w:u w:val="single"/>
          <w:lang w:eastAsia="en-US"/>
        </w:rPr>
        <w:t>O. S CHETTY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45608/19</w:t>
      </w:r>
    </w:p>
    <w:p w:rsidR="00665FC4" w:rsidRPr="00665FC4" w:rsidRDefault="00665FC4" w:rsidP="00665FC4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665FC4">
        <w:rPr>
          <w:rFonts w:ascii="Calibri" w:eastAsia="Calibri" w:hAnsi="Calibri" w:cs="Times New Roman"/>
          <w:b/>
          <w:u w:val="single"/>
          <w:lang w:eastAsia="en-US"/>
        </w:rPr>
        <w:t>H. HOLTZHAUSEN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CON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45605/19</w:t>
      </w:r>
    </w:p>
    <w:p w:rsidR="00665FC4" w:rsidRPr="00665FC4" w:rsidRDefault="00665FC4" w:rsidP="00665FC4">
      <w:pPr>
        <w:numPr>
          <w:ilvl w:val="0"/>
          <w:numId w:val="1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665FC4">
        <w:rPr>
          <w:rFonts w:ascii="Calibri" w:eastAsia="Calibri" w:hAnsi="Calibri" w:cs="Times New Roman"/>
          <w:b/>
          <w:u w:val="single"/>
          <w:lang w:eastAsia="en-US"/>
        </w:rPr>
        <w:t>M. O MOGOKARE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CON</w:t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665FC4">
        <w:rPr>
          <w:rFonts w:ascii="Calibri" w:eastAsia="Calibri" w:hAnsi="Calibri" w:cs="Times New Roman"/>
          <w:b/>
          <w:u w:val="single"/>
          <w:lang w:eastAsia="en-US"/>
        </w:rPr>
        <w:tab/>
        <w:t>45615/19</w:t>
      </w:r>
    </w:p>
    <w:p w:rsidR="00CF1860" w:rsidRDefault="00CF1860" w:rsidP="00B56A6F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B56A6F" w:rsidRPr="00B43A12" w:rsidRDefault="00B56A6F" w:rsidP="00B56A6F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REVIEW JUDGEMENT </w:t>
      </w:r>
    </w:p>
    <w:p w:rsidR="00B56A6F" w:rsidRPr="00B56A6F" w:rsidRDefault="00B56A6F" w:rsidP="00B5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</w:p>
    <w:p w:rsidR="00743F35" w:rsidRPr="00B43A12" w:rsidRDefault="00743F35" w:rsidP="00743F3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743F35" w:rsidRPr="00B43A12" w:rsidRDefault="00743F35" w:rsidP="00743F3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NEUKIRCHER</w:t>
      </w:r>
      <w:proofErr w:type="gramEnd"/>
    </w:p>
    <w:p w:rsidR="00743F35" w:rsidRDefault="00743F35" w:rsidP="00743F3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>ONOURABLE JUSTICE SENYATSI AJ</w:t>
      </w:r>
    </w:p>
    <w:p w:rsidR="00743F35" w:rsidRPr="00665FC4" w:rsidRDefault="00743F35" w:rsidP="00743F35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</w:p>
    <w:p w:rsidR="00B56A6F" w:rsidRPr="00B56A6F" w:rsidRDefault="00B56A6F" w:rsidP="00B56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B56A6F" w:rsidRPr="00B56A6F" w:rsidRDefault="00B56A6F" w:rsidP="00B56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B56A6F" w:rsidRPr="00B56A6F" w:rsidRDefault="00B56A6F" w:rsidP="00B56A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56A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The State vs  </w:t>
      </w:r>
      <w:proofErr w:type="spellStart"/>
      <w:r w:rsidRPr="00B56A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Senzele</w:t>
      </w:r>
      <w:proofErr w:type="spellEnd"/>
      <w:r w:rsidRPr="00B56A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Victor Sithole</w:t>
      </w:r>
      <w:r w:rsidRPr="00B56A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B56A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A254/19</w:t>
      </w: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5E3397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 w:rsidR="005B0C5C">
        <w:rPr>
          <w:rFonts w:ascii="Arial" w:hAnsi="Arial" w:cs="Arial"/>
          <w:sz w:val="24"/>
          <w:szCs w:val="24"/>
        </w:rPr>
        <w:t>MOTHLE</w:t>
      </w:r>
      <w:proofErr w:type="gramEnd"/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B0C5C">
        <w:rPr>
          <w:rFonts w:ascii="Arial" w:hAnsi="Arial" w:cs="Arial"/>
          <w:sz w:val="24"/>
          <w:szCs w:val="24"/>
        </w:rPr>
        <w:t>SARDIWALLA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5E3397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5B0C5C">
        <w:rPr>
          <w:rFonts w:ascii="Arial" w:hAnsi="Arial" w:cs="Arial"/>
          <w:sz w:val="24"/>
          <w:szCs w:val="24"/>
        </w:rPr>
        <w:t xml:space="preserve"> FRANCIS</w:t>
      </w:r>
      <w:proofErr w:type="gramEnd"/>
      <w:r w:rsidR="005B0C5C">
        <w:rPr>
          <w:rFonts w:ascii="Arial" w:hAnsi="Arial" w:cs="Arial"/>
          <w:sz w:val="24"/>
          <w:szCs w:val="24"/>
        </w:rPr>
        <w:t xml:space="preserve">-SUBBIAH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366ECB" w:rsidRDefault="00366ECB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D17D32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10:00</w:t>
      </w:r>
      <w:r w:rsidR="00D17D32"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D17D32">
        <w:rPr>
          <w:rFonts w:ascii="Arial" w:hAnsi="Arial" w:cs="Arial"/>
          <w:sz w:val="24"/>
          <w:szCs w:val="24"/>
        </w:rPr>
        <w:t xml:space="preserve">RAULINGA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D17D32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  <w:r w:rsidR="00D17D32"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D17D32">
        <w:rPr>
          <w:rFonts w:ascii="Arial" w:hAnsi="Arial" w:cs="Arial"/>
          <w:sz w:val="24"/>
          <w:szCs w:val="24"/>
        </w:rPr>
        <w:t xml:space="preserve">TOLMAY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D17D32"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D17D32">
        <w:rPr>
          <w:rFonts w:ascii="Arial" w:hAnsi="Arial" w:cs="Arial"/>
          <w:sz w:val="24"/>
          <w:szCs w:val="24"/>
        </w:rPr>
        <w:t xml:space="preserve">BAQWA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A3498"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7713D">
        <w:rPr>
          <w:rFonts w:ascii="Arial" w:hAnsi="Arial" w:cs="Arial"/>
          <w:sz w:val="24"/>
          <w:szCs w:val="24"/>
        </w:rPr>
        <w:t>VAN HEERDEN AJ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7D32" w:rsidRPr="00B43A12" w:rsidRDefault="00D17D32" w:rsidP="00D17D3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8A3498"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D17D32" w:rsidRPr="00B43A12" w:rsidRDefault="00D17D32" w:rsidP="00D17D3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7713D">
        <w:rPr>
          <w:rFonts w:ascii="Arial" w:hAnsi="Arial" w:cs="Arial"/>
          <w:sz w:val="24"/>
          <w:szCs w:val="24"/>
        </w:rPr>
        <w:t xml:space="preserve">LE ROUX AJ </w:t>
      </w:r>
    </w:p>
    <w:p w:rsidR="006F34A9" w:rsidRDefault="006F34A9" w:rsidP="005E3397">
      <w:pPr>
        <w:pStyle w:val="Heading2"/>
        <w:jc w:val="left"/>
        <w:rPr>
          <w:rFonts w:ascii="Arial Black" w:hAnsi="Arial Black" w:cs="Arial"/>
          <w:sz w:val="36"/>
          <w:szCs w:val="36"/>
        </w:rPr>
      </w:pPr>
    </w:p>
    <w:p w:rsidR="00DF5AE0" w:rsidRPr="00B43A12" w:rsidRDefault="00DF5AE0" w:rsidP="00DF5AE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DF5AE0" w:rsidRPr="00B43A12" w:rsidRDefault="00DF5AE0" w:rsidP="00DF5AE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SIKHAKHANE AJ </w:t>
      </w:r>
    </w:p>
    <w:p w:rsidR="00DF5AE0" w:rsidRDefault="00DF5AE0" w:rsidP="00DF5AE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F5AE0" w:rsidRDefault="00DF5AE0" w:rsidP="00DF5AE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0219" w:rsidRDefault="00A30219" w:rsidP="00A30219">
      <w:pPr>
        <w:rPr>
          <w:lang w:val="en-US" w:eastAsia="en-US"/>
        </w:rPr>
      </w:pPr>
    </w:p>
    <w:p w:rsidR="00A30219" w:rsidRPr="00A30219" w:rsidRDefault="00A30219" w:rsidP="00A30219">
      <w:pPr>
        <w:rPr>
          <w:lang w:val="en-US" w:eastAsia="en-US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0219" w:rsidRDefault="00A30219" w:rsidP="00A30219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JUDGMENTS</w:t>
      </w:r>
    </w:p>
    <w:p w:rsidR="00A30219" w:rsidRDefault="00A30219" w:rsidP="00A30219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A30219" w:rsidRDefault="00A30219" w:rsidP="00A30219">
      <w:pPr>
        <w:pStyle w:val="Header"/>
        <w:rPr>
          <w:rFonts w:ascii="Arial" w:hAnsi="Arial" w:cs="Arial"/>
          <w:sz w:val="24"/>
          <w:szCs w:val="24"/>
        </w:rPr>
      </w:pPr>
    </w:p>
    <w:p w:rsidR="00A30219" w:rsidRDefault="00A30219" w:rsidP="00A30219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6A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 AT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10:00</w:t>
      </w:r>
    </w:p>
    <w:p w:rsidR="00A30219" w:rsidRDefault="00A30219" w:rsidP="00A30219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KHUMALO</w:t>
      </w:r>
    </w:p>
    <w:p w:rsidR="00A30219" w:rsidRDefault="00A30219" w:rsidP="00A30219">
      <w:pPr>
        <w:pStyle w:val="Header"/>
        <w:rPr>
          <w:rFonts w:ascii="Arial" w:hAnsi="Arial" w:cs="Arial"/>
          <w:sz w:val="24"/>
          <w:szCs w:val="24"/>
        </w:rPr>
      </w:pPr>
    </w:p>
    <w:p w:rsidR="00A30219" w:rsidRDefault="00A30219" w:rsidP="00A3021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GRIEVES</w:t>
      </w:r>
    </w:p>
    <w:p w:rsidR="00A30219" w:rsidRDefault="00A30219" w:rsidP="00A30219">
      <w:pPr>
        <w:pStyle w:val="Header"/>
        <w:rPr>
          <w:rFonts w:ascii="Arial" w:hAnsi="Arial" w:cs="Arial"/>
          <w:sz w:val="24"/>
          <w:szCs w:val="24"/>
        </w:rPr>
      </w:pPr>
    </w:p>
    <w:p w:rsidR="00A30219" w:rsidRDefault="00A30219" w:rsidP="00A30219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 VS</w:t>
      </w:r>
    </w:p>
    <w:p w:rsidR="00A30219" w:rsidRDefault="00A30219" w:rsidP="00A30219">
      <w:pPr>
        <w:pStyle w:val="Header"/>
        <w:rPr>
          <w:rFonts w:ascii="Arial" w:hAnsi="Arial" w:cs="Arial"/>
          <w:sz w:val="24"/>
          <w:szCs w:val="24"/>
        </w:rPr>
      </w:pPr>
    </w:p>
    <w:p w:rsidR="00A30219" w:rsidRDefault="00A30219" w:rsidP="00A30219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 THE HEALTHCARE PROFESSIONS COUNCIL</w:t>
      </w:r>
    </w:p>
    <w:p w:rsidR="00A30219" w:rsidRDefault="00A30219" w:rsidP="00A30219">
      <w:pPr>
        <w:pStyle w:val="Header"/>
        <w:rPr>
          <w:rFonts w:ascii="Arial" w:hAnsi="Arial" w:cs="Arial"/>
          <w:sz w:val="24"/>
          <w:szCs w:val="24"/>
        </w:rPr>
      </w:pPr>
    </w:p>
    <w:p w:rsidR="00A30219" w:rsidRDefault="00A30219" w:rsidP="00A30219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 CASE: 28862/17</w:t>
      </w:r>
    </w:p>
    <w:p w:rsidR="00A30219" w:rsidRDefault="00A30219" w:rsidP="00A30219">
      <w:pPr>
        <w:pStyle w:val="Header"/>
        <w:rPr>
          <w:rFonts w:ascii="Arial" w:hAnsi="Arial" w:cs="Arial"/>
          <w:sz w:val="24"/>
          <w:szCs w:val="24"/>
        </w:rPr>
      </w:pPr>
    </w:p>
    <w:p w:rsidR="00A30219" w:rsidRDefault="00A30219" w:rsidP="00A30219">
      <w:pPr>
        <w:pStyle w:val="Header"/>
        <w:rPr>
          <w:rFonts w:ascii="Arial" w:hAnsi="Arial" w:cs="Arial"/>
          <w:sz w:val="24"/>
          <w:szCs w:val="24"/>
        </w:rPr>
      </w:pPr>
    </w:p>
    <w:p w:rsidR="00A30219" w:rsidRDefault="00A30219" w:rsidP="00A30219">
      <w:pPr>
        <w:spacing w:line="240" w:lineRule="atLeast"/>
        <w:rPr>
          <w:rFonts w:ascii="Calibri" w:hAnsi="Calibri" w:cs="Times New Roman"/>
          <w:b/>
          <w:bCs/>
          <w:spacing w:val="-3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b/>
          <w:bCs/>
          <w:spacing w:val="-3"/>
        </w:rPr>
        <w:t xml:space="preserve">  SCHOON GODWILL MAHUMANI                                                                                                                        </w:t>
      </w:r>
    </w:p>
    <w:p w:rsidR="00A30219" w:rsidRDefault="00A30219" w:rsidP="00A30219">
      <w:pPr>
        <w:spacing w:line="240" w:lineRule="atLeast"/>
        <w:rPr>
          <w:b/>
          <w:bCs/>
          <w:spacing w:val="-3"/>
        </w:rPr>
      </w:pPr>
      <w:r>
        <w:rPr>
          <w:b/>
          <w:bCs/>
          <w:spacing w:val="-3"/>
        </w:rPr>
        <w:t>      VS</w:t>
      </w:r>
    </w:p>
    <w:p w:rsidR="00A30219" w:rsidRDefault="00A30219" w:rsidP="00A30219">
      <w:pPr>
        <w:spacing w:line="240" w:lineRule="atLeast"/>
        <w:rPr>
          <w:b/>
          <w:bCs/>
          <w:spacing w:val="-3"/>
        </w:rPr>
      </w:pPr>
    </w:p>
    <w:p w:rsidR="00A30219" w:rsidRDefault="00A30219" w:rsidP="00A30219">
      <w:pPr>
        <w:pStyle w:val="Header"/>
        <w:rPr>
          <w:b/>
          <w:bCs/>
          <w:spacing w:val="-3"/>
        </w:rPr>
      </w:pPr>
      <w:r>
        <w:rPr>
          <w:b/>
          <w:bCs/>
          <w:spacing w:val="-3"/>
        </w:rPr>
        <w:t xml:space="preserve">THE MEC OF THE DEPARTMENT OF ECONOMIC DEVELOPMENT                                                                                                              ENVORNMENT AND TOURISM, LIMPOPO </w:t>
      </w:r>
    </w:p>
    <w:p w:rsidR="00A30219" w:rsidRDefault="00A30219" w:rsidP="00A30219">
      <w:pPr>
        <w:pStyle w:val="Header"/>
        <w:rPr>
          <w:b/>
          <w:bCs/>
          <w:spacing w:val="-3"/>
        </w:rPr>
      </w:pPr>
    </w:p>
    <w:p w:rsidR="00A30219" w:rsidRDefault="00A30219" w:rsidP="00A30219">
      <w:pPr>
        <w:pStyle w:val="Header"/>
        <w:rPr>
          <w:b/>
          <w:bCs/>
          <w:sz w:val="24"/>
          <w:szCs w:val="24"/>
          <w:lang w:val="en-ZA"/>
        </w:rPr>
      </w:pPr>
      <w:r>
        <w:rPr>
          <w:b/>
          <w:bCs/>
          <w:spacing w:val="-3"/>
        </w:rPr>
        <w:t>CASE NO;</w:t>
      </w:r>
      <w:r>
        <w:rPr>
          <w:b/>
          <w:bCs/>
          <w:sz w:val="24"/>
          <w:szCs w:val="24"/>
        </w:rPr>
        <w:t xml:space="preserve"> 83544/14</w:t>
      </w:r>
    </w:p>
    <w:p w:rsidR="00A30219" w:rsidRDefault="00A30219" w:rsidP="00A30219">
      <w:pPr>
        <w:pStyle w:val="Header"/>
        <w:rPr>
          <w:b/>
          <w:bCs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D0624" w:rsidRDefault="002D0624" w:rsidP="002D0624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JUDGMENT</w:t>
      </w:r>
    </w:p>
    <w:p w:rsidR="002D0624" w:rsidRDefault="002D0624" w:rsidP="002D0624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2D0624" w:rsidRDefault="002D0624" w:rsidP="002D0624">
      <w:pPr>
        <w:pStyle w:val="Header"/>
        <w:rPr>
          <w:rFonts w:ascii="Arial" w:hAnsi="Arial" w:cs="Arial"/>
          <w:sz w:val="24"/>
          <w:szCs w:val="24"/>
        </w:rPr>
      </w:pPr>
    </w:p>
    <w:p w:rsidR="002D0624" w:rsidRDefault="002D0624" w:rsidP="002D0624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 6E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 AT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10:00</w:t>
      </w:r>
    </w:p>
    <w:p w:rsidR="002D0624" w:rsidRDefault="002D0624" w:rsidP="002D0624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ACTING JUSTICE BAM NN</w:t>
      </w:r>
    </w:p>
    <w:p w:rsidR="002D0624" w:rsidRDefault="002D0624" w:rsidP="002D0624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CASE 82121/2018 FIRSTRAND BANK LIMITED vs WERNER JACOBUS VISSER DU PLESSIS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676B" w:rsidRDefault="0075676B" w:rsidP="0075676B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75676B" w:rsidRDefault="0075676B" w:rsidP="0075676B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75676B" w:rsidRDefault="0075676B" w:rsidP="0075676B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75676B" w:rsidRDefault="0075676B" w:rsidP="0075676B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75676B" w:rsidRDefault="0075676B" w:rsidP="0075676B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JUDGMENT</w:t>
      </w:r>
    </w:p>
    <w:p w:rsidR="0075676B" w:rsidRDefault="0075676B" w:rsidP="0075676B">
      <w:pPr>
        <w:jc w:val="center"/>
        <w:rPr>
          <w:rFonts w:ascii="Arial Black" w:hAnsi="Arial Black"/>
          <w:b/>
          <w:bCs/>
          <w:i/>
          <w:iCs/>
          <w:color w:val="000000"/>
          <w:sz w:val="36"/>
          <w:szCs w:val="36"/>
          <w:u w:val="single"/>
        </w:rPr>
      </w:pPr>
    </w:p>
    <w:p w:rsidR="0075676B" w:rsidRDefault="0075676B" w:rsidP="0075676B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IN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COURT </w:t>
      </w:r>
      <w:r>
        <w:rPr>
          <w:rFonts w:ascii="Arial" w:hAnsi="Arial" w:cs="Arial"/>
          <w:b/>
          <w:bCs/>
          <w:i/>
          <w:iCs/>
          <w:color w:val="1F497D"/>
          <w:sz w:val="24"/>
          <w:szCs w:val="24"/>
          <w:u w:val="single"/>
        </w:rPr>
        <w:t> 4A</w:t>
      </w:r>
      <w:proofErr w:type="gramEnd"/>
      <w:r>
        <w:rPr>
          <w:rFonts w:ascii="Arial" w:hAnsi="Arial" w:cs="Arial"/>
          <w:b/>
          <w:bCs/>
          <w:i/>
          <w:iCs/>
          <w:color w:val="1F497D"/>
          <w:sz w:val="24"/>
          <w:szCs w:val="24"/>
          <w:u w:val="single"/>
        </w:rPr>
        <w:t>   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AT 09:00</w:t>
      </w:r>
    </w:p>
    <w:p w:rsidR="0075676B" w:rsidRDefault="0075676B" w:rsidP="0075676B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SENYATSI AJ</w:t>
      </w:r>
    </w:p>
    <w:p w:rsidR="0075676B" w:rsidRDefault="0075676B" w:rsidP="0075676B">
      <w:pPr>
        <w:pStyle w:val="Header"/>
        <w:rPr>
          <w:rFonts w:ascii="Arial" w:hAnsi="Arial" w:cs="Arial"/>
          <w:sz w:val="24"/>
          <w:szCs w:val="24"/>
        </w:rPr>
      </w:pPr>
    </w:p>
    <w:p w:rsidR="0075676B" w:rsidRDefault="0075676B" w:rsidP="0075676B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 A MOGALE v THE ROAD ACCIDENT FUND 24432/2018</w:t>
      </w:r>
    </w:p>
    <w:p w:rsidR="0075676B" w:rsidRDefault="0075676B" w:rsidP="0075676B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 M DUIKER v PRASA      44541/2017</w:t>
      </w:r>
    </w:p>
    <w:p w:rsidR="002D0624" w:rsidRDefault="002D0624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2D0624" w:rsidRDefault="002D0624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2D0624" w:rsidRDefault="002D0624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4E55" w:rsidRPr="00B84E55" w:rsidRDefault="00B84E55" w:rsidP="00B84E55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val="en-US" w:eastAsia="en-US"/>
        </w:rPr>
      </w:pPr>
      <w:r w:rsidRPr="00B84E55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US"/>
        </w:rPr>
        <w:t>IN COURT </w:t>
      </w:r>
      <w:proofErr w:type="gramStart"/>
      <w:r w:rsidRPr="00B84E55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US"/>
        </w:rPr>
        <w:t>4G  AT</w:t>
      </w:r>
      <w:proofErr w:type="gramEnd"/>
      <w:r w:rsidRPr="00B84E55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US"/>
        </w:rPr>
        <w:t xml:space="preserve"> 09:00</w:t>
      </w:r>
    </w:p>
    <w:p w:rsidR="00B84E55" w:rsidRPr="00B84E55" w:rsidRDefault="00B84E55" w:rsidP="00B84E55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val="en-US" w:eastAsia="en-US"/>
        </w:rPr>
      </w:pPr>
      <w:r w:rsidRPr="00B84E55">
        <w:rPr>
          <w:rFonts w:ascii="Arial" w:eastAsia="Calibri" w:hAnsi="Arial" w:cs="Arial"/>
          <w:sz w:val="24"/>
          <w:szCs w:val="24"/>
          <w:lang w:val="en-US" w:eastAsia="en-US"/>
        </w:rPr>
        <w:t>BEFORE THE HONOURABLE JUSTICE COLLIS</w:t>
      </w:r>
    </w:p>
    <w:p w:rsidR="00B84E55" w:rsidRPr="00B84E55" w:rsidRDefault="00B84E55" w:rsidP="00B84E55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B84E55" w:rsidRPr="00B84E55" w:rsidRDefault="00B84E55" w:rsidP="00B84E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B84E55">
        <w:rPr>
          <w:rFonts w:ascii="Arial" w:eastAsia="Calibri" w:hAnsi="Arial" w:cs="Arial"/>
          <w:b/>
          <w:bCs/>
          <w:sz w:val="24"/>
          <w:szCs w:val="24"/>
          <w:lang w:val="en-US" w:eastAsia="en-US"/>
        </w:rPr>
        <w:t> </w:t>
      </w:r>
    </w:p>
    <w:p w:rsidR="00B84E55" w:rsidRPr="00B84E55" w:rsidRDefault="00B84E55" w:rsidP="00B84E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B84E55">
        <w:rPr>
          <w:rFonts w:ascii="Arial" w:eastAsia="Calibri" w:hAnsi="Arial" w:cs="Arial"/>
          <w:b/>
          <w:bCs/>
          <w:sz w:val="24"/>
          <w:szCs w:val="24"/>
          <w:lang w:val="en-US" w:eastAsia="en-US"/>
        </w:rPr>
        <w:t>T I RAMOELETSI</w:t>
      </w:r>
      <w:proofErr w:type="gramStart"/>
      <w:r w:rsidRPr="00B84E55">
        <w:rPr>
          <w:rFonts w:ascii="Arial" w:eastAsia="Calibri" w:hAnsi="Arial" w:cs="Arial"/>
          <w:b/>
          <w:bCs/>
          <w:sz w:val="24"/>
          <w:szCs w:val="24"/>
          <w:lang w:val="en-US" w:eastAsia="en-US"/>
        </w:rPr>
        <w:t>  vs</w:t>
      </w:r>
      <w:proofErr w:type="gramEnd"/>
      <w:r w:rsidRPr="00B84E55">
        <w:rPr>
          <w:rFonts w:ascii="Arial" w:eastAsia="Calibri" w:hAnsi="Arial" w:cs="Arial"/>
          <w:b/>
          <w:bCs/>
          <w:sz w:val="24"/>
          <w:szCs w:val="24"/>
          <w:lang w:val="en-US" w:eastAsia="en-US"/>
        </w:rPr>
        <w:t>  VW FINACIAL SERVICES + 1  Case No: 38354/17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366ECB">
      <w:pPr>
        <w:pStyle w:val="Header"/>
        <w:rPr>
          <w:rFonts w:ascii="Arial" w:hAnsi="Arial" w:cs="Arial"/>
          <w:sz w:val="24"/>
          <w:szCs w:val="24"/>
        </w:rPr>
      </w:pPr>
    </w:p>
    <w:p w:rsidR="00366ECB" w:rsidRDefault="00366ECB" w:rsidP="00366ECB">
      <w:pPr>
        <w:pStyle w:val="Header"/>
        <w:rPr>
          <w:rFonts w:ascii="Arial" w:hAnsi="Arial" w:cs="Arial"/>
          <w:sz w:val="24"/>
          <w:szCs w:val="24"/>
        </w:rPr>
      </w:pPr>
    </w:p>
    <w:p w:rsidR="00366ECB" w:rsidRDefault="00366ECB" w:rsidP="00366ECB">
      <w:pPr>
        <w:pStyle w:val="Header"/>
        <w:rPr>
          <w:rFonts w:ascii="Arial" w:hAnsi="Arial" w:cs="Arial"/>
          <w:sz w:val="24"/>
          <w:szCs w:val="24"/>
        </w:rPr>
      </w:pPr>
    </w:p>
    <w:p w:rsidR="00366ECB" w:rsidRDefault="00366ECB" w:rsidP="00366ECB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4C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 AT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08:30</w:t>
      </w:r>
    </w:p>
    <w:p w:rsidR="00366ECB" w:rsidRDefault="00366ECB" w:rsidP="00366ECB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SWANEPOEL AJ</w:t>
      </w:r>
    </w:p>
    <w:p w:rsidR="00366ECB" w:rsidRDefault="00366ECB" w:rsidP="00366ECB">
      <w:pPr>
        <w:pStyle w:val="Header"/>
        <w:rPr>
          <w:rFonts w:ascii="Arial" w:hAnsi="Arial" w:cs="Arial"/>
          <w:sz w:val="24"/>
          <w:szCs w:val="24"/>
        </w:rPr>
      </w:pPr>
    </w:p>
    <w:p w:rsidR="00366ECB" w:rsidRDefault="00366ECB" w:rsidP="00366ECB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TRUSTCO GROUP INTERNATIONAL (PTY) LTD</w:t>
      </w:r>
    </w:p>
    <w:p w:rsidR="00366ECB" w:rsidRDefault="00366ECB" w:rsidP="00366ECB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+3</w:t>
      </w:r>
    </w:p>
    <w:p w:rsidR="00366ECB" w:rsidRDefault="00366ECB" w:rsidP="00366ECB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</w:t>
      </w:r>
    </w:p>
    <w:p w:rsidR="00366ECB" w:rsidRDefault="00366ECB" w:rsidP="00366ECB">
      <w:pPr>
        <w:pStyle w:val="Header"/>
        <w:rPr>
          <w:rFonts w:ascii="Arial" w:hAnsi="Arial" w:cs="Arial"/>
          <w:sz w:val="24"/>
          <w:szCs w:val="24"/>
        </w:rPr>
      </w:pPr>
    </w:p>
    <w:p w:rsidR="00366ECB" w:rsidRDefault="00366ECB" w:rsidP="00366ECB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HAHN &amp; HAHN INCORPORATED</w:t>
      </w:r>
    </w:p>
    <w:p w:rsidR="00366ECB" w:rsidRDefault="00366ECB" w:rsidP="00366ECB">
      <w:pPr>
        <w:pStyle w:val="Header"/>
        <w:rPr>
          <w:rFonts w:ascii="Arial" w:hAnsi="Arial" w:cs="Arial"/>
          <w:sz w:val="24"/>
          <w:szCs w:val="24"/>
        </w:rPr>
      </w:pPr>
    </w:p>
    <w:p w:rsidR="00366ECB" w:rsidRDefault="00366ECB" w:rsidP="00366ECB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NO: 7757/2014</w:t>
      </w:r>
    </w:p>
    <w:p w:rsidR="00366ECB" w:rsidRDefault="00366ECB" w:rsidP="00366ECB">
      <w:pPr>
        <w:pStyle w:val="Header"/>
        <w:rPr>
          <w:rFonts w:ascii="Arial" w:hAnsi="Arial" w:cs="Arial"/>
          <w:sz w:val="24"/>
          <w:szCs w:val="24"/>
        </w:rPr>
      </w:pPr>
    </w:p>
    <w:p w:rsidR="00CF1860" w:rsidRDefault="00CF1860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366ECB" w:rsidRDefault="00366ECB" w:rsidP="00366ECB">
      <w:pPr>
        <w:rPr>
          <w:lang w:val="en-US" w:eastAsia="en-US"/>
        </w:rPr>
      </w:pPr>
    </w:p>
    <w:p w:rsidR="00366ECB" w:rsidRDefault="00366ECB" w:rsidP="00366ECB">
      <w:pPr>
        <w:rPr>
          <w:lang w:val="en-US" w:eastAsia="en-US"/>
        </w:rPr>
      </w:pPr>
    </w:p>
    <w:p w:rsidR="00366ECB" w:rsidRPr="00366ECB" w:rsidRDefault="00366ECB" w:rsidP="00366ECB">
      <w:pPr>
        <w:rPr>
          <w:lang w:val="en-US" w:eastAsia="en-US"/>
        </w:rPr>
      </w:pPr>
    </w:p>
    <w:p w:rsidR="00CF1860" w:rsidRDefault="00CF1860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6709A" w:rsidRDefault="0096709A" w:rsidP="0096709A">
      <w:pPr>
        <w:pStyle w:val="Heading2"/>
        <w:rPr>
          <w:rFonts w:ascii="Arial Black" w:hAnsi="Arial Black"/>
          <w:sz w:val="36"/>
          <w:szCs w:val="36"/>
        </w:rPr>
      </w:pPr>
    </w:p>
    <w:p w:rsidR="0096709A" w:rsidRDefault="0096709A" w:rsidP="0096709A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96709A" w:rsidRDefault="0096709A" w:rsidP="0096709A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 8D  AT 10:00</w:t>
      </w:r>
    </w:p>
    <w:p w:rsidR="0096709A" w:rsidRDefault="0096709A" w:rsidP="0096709A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VAN DER WESTHUIZEN</w:t>
      </w:r>
    </w:p>
    <w:p w:rsidR="0096709A" w:rsidRDefault="0096709A" w:rsidP="0096709A">
      <w:pPr>
        <w:pStyle w:val="Header"/>
        <w:rPr>
          <w:rFonts w:ascii="Arial" w:hAnsi="Arial" w:cs="Arial"/>
          <w:sz w:val="24"/>
          <w:szCs w:val="24"/>
        </w:rPr>
      </w:pPr>
    </w:p>
    <w:p w:rsidR="0096709A" w:rsidRDefault="0096709A" w:rsidP="0096709A">
      <w:pPr>
        <w:pStyle w:val="Header"/>
        <w:rPr>
          <w:rFonts w:ascii="Arial" w:hAnsi="Arial" w:cs="Arial"/>
          <w:sz w:val="24"/>
          <w:szCs w:val="24"/>
        </w:rPr>
      </w:pPr>
    </w:p>
    <w:p w:rsidR="0096709A" w:rsidRDefault="0096709A" w:rsidP="0096709A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NO’S: 71879/17 &amp; 68899/18</w:t>
      </w:r>
    </w:p>
    <w:p w:rsidR="0096709A" w:rsidRDefault="0096709A" w:rsidP="0096709A">
      <w:pPr>
        <w:pStyle w:val="Header"/>
        <w:rPr>
          <w:rFonts w:ascii="Arial" w:hAnsi="Arial" w:cs="Arial"/>
          <w:sz w:val="24"/>
          <w:szCs w:val="24"/>
        </w:rPr>
      </w:pPr>
    </w:p>
    <w:p w:rsidR="0096709A" w:rsidRDefault="0096709A" w:rsidP="0096709A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 SPRUYT AND 1 OTHER v SG GUMBO AND 5 OTHERS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AB6C20"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B6C20">
        <w:rPr>
          <w:rFonts w:ascii="Arial" w:hAnsi="Arial" w:cs="Arial"/>
          <w:sz w:val="24"/>
          <w:szCs w:val="24"/>
        </w:rPr>
        <w:t>FABRICIUS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AB6C20"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AB6C20">
        <w:rPr>
          <w:rFonts w:ascii="Arial" w:hAnsi="Arial" w:cs="Arial"/>
          <w:sz w:val="24"/>
          <w:szCs w:val="24"/>
        </w:rPr>
        <w:t xml:space="preserve"> KHUMALO</w:t>
      </w:r>
      <w:proofErr w:type="gramEnd"/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AB6C20">
        <w:rPr>
          <w:rFonts w:ascii="Arial" w:hAnsi="Arial" w:cs="Arial"/>
          <w:b/>
          <w:i/>
          <w:sz w:val="24"/>
          <w:szCs w:val="24"/>
          <w:u w:val="single"/>
        </w:rPr>
        <w:t>4G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B6C20">
        <w:rPr>
          <w:rFonts w:ascii="Arial" w:hAnsi="Arial" w:cs="Arial"/>
          <w:sz w:val="24"/>
          <w:szCs w:val="24"/>
        </w:rPr>
        <w:t xml:space="preserve">COLLIS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0B784F">
        <w:rPr>
          <w:rFonts w:ascii="Arial" w:hAnsi="Arial" w:cs="Arial"/>
          <w:b/>
          <w:i/>
          <w:sz w:val="24"/>
          <w:szCs w:val="24"/>
          <w:u w:val="single"/>
        </w:rPr>
        <w:t>8B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CE6EBC" w:rsidRPr="00B43A12">
        <w:rPr>
          <w:rFonts w:ascii="Arial" w:hAnsi="Arial" w:cs="Arial"/>
          <w:sz w:val="24"/>
          <w:szCs w:val="24"/>
        </w:rPr>
        <w:t xml:space="preserve">JUSTICE </w:t>
      </w:r>
      <w:r w:rsidR="00CE6EBC">
        <w:rPr>
          <w:rFonts w:ascii="Arial" w:hAnsi="Arial" w:cs="Arial"/>
          <w:sz w:val="24"/>
          <w:szCs w:val="24"/>
        </w:rPr>
        <w:t>KOOVERTJIE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0B784F"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CE6EBC" w:rsidRPr="00B43A12">
        <w:rPr>
          <w:rFonts w:ascii="Arial" w:hAnsi="Arial" w:cs="Arial"/>
          <w:sz w:val="24"/>
          <w:szCs w:val="24"/>
        </w:rPr>
        <w:t xml:space="preserve">JUSTICE </w:t>
      </w:r>
      <w:r w:rsidR="00CE6EBC">
        <w:rPr>
          <w:rFonts w:ascii="Arial" w:hAnsi="Arial" w:cs="Arial"/>
          <w:sz w:val="24"/>
          <w:szCs w:val="24"/>
        </w:rPr>
        <w:t>POTTERILL</w:t>
      </w:r>
    </w:p>
    <w:p w:rsidR="006F34A9" w:rsidRDefault="006F34A9" w:rsidP="006F34A9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507BDC" w:rsidRDefault="00507BDC" w:rsidP="00507BDC">
      <w:pPr>
        <w:rPr>
          <w:lang w:val="en-US" w:eastAsia="en-US"/>
        </w:rPr>
      </w:pPr>
    </w:p>
    <w:p w:rsidR="00DD0D3A" w:rsidRDefault="00DD0D3A" w:rsidP="00507BDC">
      <w:pPr>
        <w:rPr>
          <w:lang w:val="en-US" w:eastAsia="en-US"/>
        </w:rPr>
      </w:pPr>
    </w:p>
    <w:p w:rsidR="00DD0D3A" w:rsidRDefault="00DD0D3A" w:rsidP="00507BDC">
      <w:pPr>
        <w:rPr>
          <w:lang w:val="en-US" w:eastAsia="en-US"/>
        </w:rPr>
      </w:pPr>
    </w:p>
    <w:p w:rsidR="00507BDC" w:rsidRPr="00507BDC" w:rsidRDefault="00507BDC" w:rsidP="00507BDC">
      <w:pPr>
        <w:rPr>
          <w:lang w:val="en-US" w:eastAsia="en-US"/>
        </w:rPr>
      </w:pPr>
    </w:p>
    <w:p w:rsidR="007E5BA5" w:rsidRPr="00B43A12" w:rsidRDefault="007E5BA5" w:rsidP="007E5BA5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7E5BA5" w:rsidRDefault="007E5BA5" w:rsidP="007E5BA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E5BA5" w:rsidRPr="00C737FA" w:rsidRDefault="007E5BA5" w:rsidP="007E5BA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 ROLL CALL</w:t>
      </w:r>
    </w:p>
    <w:p w:rsidR="007E5BA5" w:rsidRDefault="007E5BA5" w:rsidP="007E5BA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</w:t>
      </w:r>
      <w:r w:rsidR="00E93AAF">
        <w:rPr>
          <w:rFonts w:ascii="Arial" w:hAnsi="Arial" w:cs="Arial"/>
          <w:b/>
          <w:sz w:val="24"/>
          <w:szCs w:val="24"/>
        </w:rPr>
        <w:t>BA</w:t>
      </w:r>
      <w:r>
        <w:rPr>
          <w:rFonts w:ascii="Arial" w:hAnsi="Arial" w:cs="Arial"/>
          <w:b/>
          <w:sz w:val="24"/>
          <w:szCs w:val="24"/>
        </w:rPr>
        <w:t>, DJP</w:t>
      </w:r>
    </w:p>
    <w:p w:rsidR="00E93AAF" w:rsidRDefault="00E93AAF" w:rsidP="007E5BA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93AAF" w:rsidRPr="00E63B2E" w:rsidRDefault="00E93AAF" w:rsidP="00E63B2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63B2E">
        <w:rPr>
          <w:rFonts w:ascii="Arial" w:hAnsi="Arial" w:cs="Arial"/>
          <w:b/>
          <w:sz w:val="24"/>
          <w:szCs w:val="24"/>
          <w:u w:val="single"/>
        </w:rPr>
        <w:t>A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L DU PREEZ KOEKEMOER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78011/15</w:t>
      </w:r>
    </w:p>
    <w:p w:rsidR="00E93AAF" w:rsidRPr="00E63B2E" w:rsidRDefault="00E93AAF" w:rsidP="00E63B2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63B2E">
        <w:rPr>
          <w:rFonts w:ascii="Arial" w:hAnsi="Arial" w:cs="Arial"/>
          <w:b/>
          <w:sz w:val="24"/>
          <w:szCs w:val="24"/>
          <w:u w:val="single"/>
        </w:rPr>
        <w:t>B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="006942DB" w:rsidRPr="00E63B2E">
        <w:rPr>
          <w:rFonts w:ascii="Arial" w:hAnsi="Arial" w:cs="Arial"/>
          <w:b/>
          <w:sz w:val="24"/>
          <w:szCs w:val="24"/>
          <w:u w:val="single"/>
        </w:rPr>
        <w:t>KABINI FJ</w:t>
      </w:r>
      <w:r w:rsidR="006942DB"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="006942DB"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="006942DB"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="006942DB" w:rsidRPr="00E63B2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6942DB" w:rsidRPr="00E63B2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6942DB"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="00837494">
        <w:rPr>
          <w:rFonts w:ascii="Arial" w:hAnsi="Arial" w:cs="Arial"/>
          <w:b/>
          <w:sz w:val="24"/>
          <w:szCs w:val="24"/>
          <w:u w:val="single"/>
        </w:rPr>
        <w:t xml:space="preserve"> REMOVED </w:t>
      </w:r>
      <w:r w:rsidR="006942DB" w:rsidRPr="00E63B2E">
        <w:rPr>
          <w:rFonts w:ascii="Arial" w:hAnsi="Arial" w:cs="Arial"/>
          <w:b/>
          <w:sz w:val="24"/>
          <w:szCs w:val="24"/>
          <w:u w:val="single"/>
        </w:rPr>
        <w:tab/>
        <w:t>49249/14</w:t>
      </w:r>
    </w:p>
    <w:p w:rsidR="006942DB" w:rsidRPr="00E63B2E" w:rsidRDefault="006942DB" w:rsidP="00E63B2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63B2E">
        <w:rPr>
          <w:rFonts w:ascii="Arial" w:hAnsi="Arial" w:cs="Arial"/>
          <w:b/>
          <w:sz w:val="24"/>
          <w:szCs w:val="24"/>
          <w:u w:val="single"/>
        </w:rPr>
        <w:t>C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proofErr w:type="spellStart"/>
      <w:r w:rsidRPr="00E63B2E">
        <w:rPr>
          <w:rFonts w:ascii="Arial" w:hAnsi="Arial" w:cs="Arial"/>
          <w:b/>
          <w:sz w:val="24"/>
          <w:szCs w:val="24"/>
          <w:u w:val="single"/>
        </w:rPr>
        <w:t>C</w:t>
      </w:r>
      <w:proofErr w:type="spellEnd"/>
      <w:r w:rsidRPr="00E63B2E">
        <w:rPr>
          <w:rFonts w:ascii="Arial" w:hAnsi="Arial" w:cs="Arial"/>
          <w:b/>
          <w:sz w:val="24"/>
          <w:szCs w:val="24"/>
          <w:u w:val="single"/>
        </w:rPr>
        <w:t xml:space="preserve"> S OLIVIER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57212/15</w:t>
      </w:r>
    </w:p>
    <w:p w:rsidR="006942DB" w:rsidRPr="00E63B2E" w:rsidRDefault="006942DB" w:rsidP="00E63B2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63B2E">
        <w:rPr>
          <w:rFonts w:ascii="Arial" w:hAnsi="Arial" w:cs="Arial"/>
          <w:b/>
          <w:sz w:val="24"/>
          <w:szCs w:val="24"/>
          <w:u w:val="single"/>
        </w:rPr>
        <w:t>D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JJ BIEL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82793/14</w:t>
      </w:r>
    </w:p>
    <w:p w:rsidR="006942DB" w:rsidRPr="00E63B2E" w:rsidRDefault="006942DB" w:rsidP="00E63B2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63B2E">
        <w:rPr>
          <w:rFonts w:ascii="Arial" w:hAnsi="Arial" w:cs="Arial"/>
          <w:b/>
          <w:sz w:val="24"/>
          <w:szCs w:val="24"/>
          <w:u w:val="single"/>
        </w:rPr>
        <w:t>E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L INDA ANN E SNYMAN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5487/15</w:t>
      </w:r>
    </w:p>
    <w:p w:rsidR="006942DB" w:rsidRPr="00E63B2E" w:rsidRDefault="006942DB" w:rsidP="00E63B2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63B2E">
        <w:rPr>
          <w:rFonts w:ascii="Arial" w:hAnsi="Arial" w:cs="Arial"/>
          <w:b/>
          <w:sz w:val="24"/>
          <w:szCs w:val="24"/>
          <w:u w:val="single"/>
        </w:rPr>
        <w:t>F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="00450F14" w:rsidRPr="00E63B2E">
        <w:rPr>
          <w:rFonts w:ascii="Arial" w:hAnsi="Arial" w:cs="Arial"/>
          <w:b/>
          <w:sz w:val="24"/>
          <w:szCs w:val="24"/>
          <w:u w:val="single"/>
        </w:rPr>
        <w:t>BN GAMEDE</w:t>
      </w:r>
      <w:r w:rsidR="00450F14"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="00450F14"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="00450F14" w:rsidRPr="00E63B2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450F14" w:rsidRPr="00E63B2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450F14"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="00450F14" w:rsidRPr="00E63B2E">
        <w:rPr>
          <w:rFonts w:ascii="Arial" w:hAnsi="Arial" w:cs="Arial"/>
          <w:b/>
          <w:sz w:val="24"/>
          <w:szCs w:val="24"/>
          <w:u w:val="single"/>
        </w:rPr>
        <w:tab/>
        <w:t>79648/15</w:t>
      </w:r>
      <w:r w:rsidR="00450F14" w:rsidRPr="00E63B2E">
        <w:rPr>
          <w:rFonts w:ascii="Arial" w:hAnsi="Arial" w:cs="Arial"/>
          <w:b/>
          <w:sz w:val="24"/>
          <w:szCs w:val="24"/>
          <w:u w:val="single"/>
        </w:rPr>
        <w:tab/>
      </w:r>
    </w:p>
    <w:p w:rsidR="006942DB" w:rsidRPr="00E63B2E" w:rsidRDefault="006942DB" w:rsidP="00E63B2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63B2E">
        <w:rPr>
          <w:rFonts w:ascii="Arial" w:hAnsi="Arial" w:cs="Arial"/>
          <w:b/>
          <w:sz w:val="24"/>
          <w:szCs w:val="24"/>
          <w:u w:val="single"/>
        </w:rPr>
        <w:t>G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MHLANGA MOSES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2461/19</w:t>
      </w:r>
    </w:p>
    <w:p w:rsidR="006942DB" w:rsidRPr="00E63B2E" w:rsidRDefault="00A525F2" w:rsidP="00E63B2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63B2E">
        <w:rPr>
          <w:rFonts w:ascii="Arial" w:hAnsi="Arial" w:cs="Arial"/>
          <w:b/>
          <w:sz w:val="24"/>
          <w:szCs w:val="24"/>
          <w:u w:val="single"/>
        </w:rPr>
        <w:t>H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J</w:t>
      </w:r>
      <w:r w:rsidR="006942DB" w:rsidRPr="00E63B2E">
        <w:rPr>
          <w:rFonts w:ascii="Arial" w:hAnsi="Arial" w:cs="Arial"/>
          <w:b/>
          <w:sz w:val="24"/>
          <w:szCs w:val="24"/>
          <w:u w:val="single"/>
        </w:rPr>
        <w:t xml:space="preserve"> MACHIKA</w:t>
      </w:r>
      <w:r w:rsidR="006942DB"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="006942DB"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="006942DB"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="006942DB" w:rsidRPr="00E63B2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6942DB" w:rsidRPr="00E63B2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6942DB"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="006942DB" w:rsidRPr="00E63B2E">
        <w:rPr>
          <w:rFonts w:ascii="Arial" w:hAnsi="Arial" w:cs="Arial"/>
          <w:b/>
          <w:sz w:val="24"/>
          <w:szCs w:val="24"/>
          <w:u w:val="single"/>
        </w:rPr>
        <w:tab/>
        <w:t>40917/19</w:t>
      </w:r>
    </w:p>
    <w:p w:rsidR="006942DB" w:rsidRPr="00E63B2E" w:rsidRDefault="006942DB" w:rsidP="00E63B2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63B2E">
        <w:rPr>
          <w:rFonts w:ascii="Arial" w:hAnsi="Arial" w:cs="Arial"/>
          <w:b/>
          <w:sz w:val="24"/>
          <w:szCs w:val="24"/>
          <w:u w:val="single"/>
        </w:rPr>
        <w:t>I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M D KGADITSI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54673/11</w:t>
      </w:r>
    </w:p>
    <w:p w:rsidR="006942DB" w:rsidRPr="00E63B2E" w:rsidRDefault="006942DB" w:rsidP="00E63B2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63B2E">
        <w:rPr>
          <w:rFonts w:ascii="Arial" w:hAnsi="Arial" w:cs="Arial"/>
          <w:b/>
          <w:sz w:val="24"/>
          <w:szCs w:val="24"/>
          <w:u w:val="single"/>
        </w:rPr>
        <w:t>J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ANE VAN DEN BERG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22599/19</w:t>
      </w:r>
    </w:p>
    <w:p w:rsidR="00AB3339" w:rsidRPr="00E63B2E" w:rsidRDefault="00AB3339" w:rsidP="00E63B2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63B2E">
        <w:rPr>
          <w:rFonts w:ascii="Arial" w:hAnsi="Arial" w:cs="Arial"/>
          <w:b/>
          <w:sz w:val="24"/>
          <w:szCs w:val="24"/>
          <w:u w:val="single"/>
        </w:rPr>
        <w:t>K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D N MZIMBA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79648/15</w:t>
      </w:r>
    </w:p>
    <w:p w:rsidR="00450F14" w:rsidRPr="00E63B2E" w:rsidRDefault="00450F14" w:rsidP="00E63B2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63B2E">
        <w:rPr>
          <w:rFonts w:ascii="Arial" w:hAnsi="Arial" w:cs="Arial"/>
          <w:b/>
          <w:sz w:val="24"/>
          <w:szCs w:val="24"/>
          <w:u w:val="single"/>
        </w:rPr>
        <w:t>L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 xml:space="preserve">MOKGEHLE S 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  <w:t>37141/14</w:t>
      </w:r>
    </w:p>
    <w:p w:rsidR="00450F14" w:rsidRPr="00E63B2E" w:rsidRDefault="00450F14" w:rsidP="00E63B2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63B2E">
        <w:rPr>
          <w:rFonts w:ascii="Arial" w:hAnsi="Arial" w:cs="Arial"/>
          <w:b/>
          <w:sz w:val="24"/>
          <w:szCs w:val="24"/>
          <w:u w:val="single"/>
        </w:rPr>
        <w:t>M</w:t>
      </w:r>
      <w:r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="00225930" w:rsidRPr="00E63B2E">
        <w:rPr>
          <w:rFonts w:ascii="Arial" w:hAnsi="Arial" w:cs="Arial"/>
          <w:b/>
          <w:sz w:val="24"/>
          <w:szCs w:val="24"/>
          <w:u w:val="single"/>
        </w:rPr>
        <w:t>RAMANUNGU AUBREY</w:t>
      </w:r>
      <w:r w:rsidR="00225930"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="00225930" w:rsidRPr="00E63B2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225930" w:rsidRPr="00E63B2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225930" w:rsidRPr="00E63B2E">
        <w:rPr>
          <w:rFonts w:ascii="Arial" w:hAnsi="Arial" w:cs="Arial"/>
          <w:b/>
          <w:sz w:val="24"/>
          <w:szCs w:val="24"/>
          <w:u w:val="single"/>
        </w:rPr>
        <w:tab/>
      </w:r>
      <w:r w:rsidR="00225930" w:rsidRPr="00E63B2E">
        <w:rPr>
          <w:rFonts w:ascii="Arial" w:hAnsi="Arial" w:cs="Arial"/>
          <w:b/>
          <w:sz w:val="24"/>
          <w:szCs w:val="24"/>
          <w:u w:val="single"/>
        </w:rPr>
        <w:tab/>
        <w:t>11209/19</w:t>
      </w:r>
    </w:p>
    <w:p w:rsidR="006F34A9" w:rsidRPr="00F03AFE" w:rsidRDefault="006F34A9" w:rsidP="006F34A9">
      <w:pPr>
        <w:rPr>
          <w:lang w:eastAsia="en-US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6ECB" w:rsidRDefault="00366EC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C737FA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</w:t>
      </w:r>
      <w:r w:rsidR="006F34A9"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5E3397">
        <w:rPr>
          <w:rFonts w:ascii="Arial" w:hAnsi="Arial" w:cs="Arial"/>
          <w:b/>
          <w:sz w:val="24"/>
          <w:szCs w:val="24"/>
        </w:rPr>
        <w:t>LEDWA, DJP</w:t>
      </w: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718"/>
        <w:gridCol w:w="2917"/>
        <w:gridCol w:w="1746"/>
        <w:gridCol w:w="2305"/>
      </w:tblGrid>
      <w:tr w:rsidR="00D71DDD" w:rsidTr="00231D44">
        <w:trPr>
          <w:trHeight w:val="794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1DDD" w:rsidRDefault="00D71DDD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  T D NONG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1DDD" w:rsidRDefault="00D71DDD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1DDD" w:rsidRDefault="00D71DDD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1DDD" w:rsidRDefault="00D71DDD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 20/5/19</w:t>
            </w:r>
            <w:r w:rsidR="00B443D2">
              <w:rPr>
                <w:rFonts w:ascii="Arial" w:hAnsi="Arial" w:cs="Arial"/>
                <w:b/>
              </w:rPr>
              <w:t xml:space="preserve"> 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1DDD" w:rsidRDefault="00D71DDD" w:rsidP="00231D4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65268/17</w:t>
            </w:r>
            <w:r w:rsidR="00B443D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7405E0" w:rsidTr="00231D44">
        <w:trPr>
          <w:trHeight w:val="794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5E0" w:rsidRDefault="007405E0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 NWABISA C VALA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5E0" w:rsidRDefault="007405E0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5E0" w:rsidRDefault="007405E0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5E0" w:rsidRDefault="007405E0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 23/5/19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5E0" w:rsidRDefault="007405E0" w:rsidP="00231D4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3426/16</w:t>
            </w:r>
          </w:p>
        </w:tc>
      </w:tr>
      <w:tr w:rsidR="00E70532" w:rsidTr="00231D44">
        <w:trPr>
          <w:trHeight w:val="794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0532" w:rsidRDefault="00E70532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CC JP MEINTJIES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0532" w:rsidRDefault="00E70532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0532" w:rsidRDefault="00E70532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0532" w:rsidRDefault="00E70532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 23/5/19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0532" w:rsidRDefault="00E70532" w:rsidP="00231D4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73167/14</w:t>
            </w:r>
          </w:p>
        </w:tc>
      </w:tr>
      <w:tr w:rsidR="00875EEC" w:rsidTr="00231D44">
        <w:trPr>
          <w:trHeight w:val="794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5EEC" w:rsidRDefault="00875EEC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 MP NTULI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5EEC" w:rsidRDefault="00875EEC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5EEC" w:rsidRDefault="00875EEC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5EEC" w:rsidRDefault="00875EEC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 06/09/19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5EEC" w:rsidRDefault="00875EEC" w:rsidP="00231D4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36727/14</w:t>
            </w:r>
          </w:p>
        </w:tc>
      </w:tr>
    </w:tbl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05E0" w:rsidRDefault="007405E0" w:rsidP="007405E0">
      <w:pPr>
        <w:pStyle w:val="Heading2"/>
        <w:rPr>
          <w:rFonts w:ascii="Arial Black" w:hAnsi="Arial Black" w:cs="Arial"/>
          <w:sz w:val="36"/>
          <w:szCs w:val="36"/>
        </w:rPr>
      </w:pPr>
    </w:p>
    <w:p w:rsidR="007405E0" w:rsidRDefault="007405E0" w:rsidP="007405E0">
      <w:pPr>
        <w:pStyle w:val="Heading2"/>
        <w:rPr>
          <w:rFonts w:ascii="Arial Black" w:hAnsi="Arial Black" w:cs="Arial"/>
          <w:sz w:val="36"/>
          <w:szCs w:val="36"/>
        </w:rPr>
      </w:pPr>
    </w:p>
    <w:p w:rsidR="007405E0" w:rsidRPr="00B43A12" w:rsidRDefault="007405E0" w:rsidP="007405E0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THAT </w:t>
      </w:r>
    </w:p>
    <w:p w:rsidR="007405E0" w:rsidRDefault="007405E0" w:rsidP="007405E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05E0" w:rsidRPr="00C737FA" w:rsidRDefault="007405E0" w:rsidP="007405E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 ROLL CALL</w:t>
      </w:r>
    </w:p>
    <w:p w:rsidR="007405E0" w:rsidRPr="00C737FA" w:rsidRDefault="007405E0" w:rsidP="007405E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LEDWA, DJP</w:t>
      </w:r>
    </w:p>
    <w:p w:rsidR="007405E0" w:rsidRPr="00C737FA" w:rsidRDefault="007405E0" w:rsidP="007405E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7405E0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0EA6" w:rsidRDefault="00BB0EA6" w:rsidP="00BB0EA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t xml:space="preserve">CIVIL TRIALS </w:t>
      </w:r>
    </w:p>
    <w:p w:rsidR="00BB0EA6" w:rsidRDefault="00BB0EA6" w:rsidP="00BB0E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BB0EA6" w:rsidRDefault="00BB0EA6" w:rsidP="00BB0E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BB0EA6" w:rsidRPr="00283FDF" w:rsidRDefault="00BB0EA6" w:rsidP="00BB0EA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OF  09  SEPTEMBER  2019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BB0EA6" w:rsidRDefault="00BB0EA6" w:rsidP="00BB0EA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B0EA6" w:rsidRPr="00283FDF" w:rsidRDefault="00BB0EA6" w:rsidP="00BB0EA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BB0EA6" w:rsidRPr="00DD6BE3" w:rsidRDefault="00BB0EA6" w:rsidP="00BB0EA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DD6BE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8E   AT 9; 30 ROLL CALL</w:t>
      </w:r>
      <w:r w:rsidRPr="00DD6BE3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DD6BE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BEFORE THE HONOURABLE </w:t>
      </w:r>
      <w:proofErr w:type="gramStart"/>
      <w:r w:rsidRPr="00DD6BE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JUSTICE  AP</w:t>
      </w:r>
      <w:proofErr w:type="gramEnd"/>
      <w:r w:rsidRPr="00DD6BE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LEDWABA DJ</w:t>
      </w:r>
    </w:p>
    <w:p w:rsidR="00BB0EA6" w:rsidRDefault="00BB0EA6" w:rsidP="00BB0EA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3A716F" w:rsidRDefault="00BB0EA6" w:rsidP="00BB0EA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</w:t>
      </w: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718"/>
        <w:gridCol w:w="2917"/>
        <w:gridCol w:w="1746"/>
        <w:gridCol w:w="2305"/>
      </w:tblGrid>
      <w:tr w:rsidR="003A716F" w:rsidTr="00231D44">
        <w:trPr>
          <w:trHeight w:val="794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716F" w:rsidRDefault="003A716F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1A  T D NONG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16F" w:rsidRDefault="003A716F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716F" w:rsidRDefault="003A716F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PF POLICE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16F" w:rsidRDefault="003A716F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20/05/19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716F" w:rsidRDefault="003A716F" w:rsidP="00231D4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65268/17 </w:t>
            </w:r>
          </w:p>
        </w:tc>
      </w:tr>
      <w:tr w:rsidR="009672D6" w:rsidTr="00231D44">
        <w:trPr>
          <w:trHeight w:val="794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72D6" w:rsidRDefault="009672D6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1B NANDI JACOBS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72D6" w:rsidRDefault="009672D6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72D6" w:rsidRDefault="009672D6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JUSTICE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72D6" w:rsidRDefault="009672D6" w:rsidP="00231D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22/5/19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72D6" w:rsidRDefault="009672D6" w:rsidP="00231D4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57523/14</w:t>
            </w:r>
          </w:p>
        </w:tc>
      </w:tr>
    </w:tbl>
    <w:p w:rsidR="00BB0EA6" w:rsidRDefault="00BB0EA6" w:rsidP="00BB0EA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</w:t>
      </w:r>
    </w:p>
    <w:p w:rsidR="00BB0EA6" w:rsidRDefault="00BB0EA6" w:rsidP="00BB0EA6">
      <w:pPr>
        <w:rPr>
          <w:rFonts w:ascii="Arial" w:hAnsi="Arial" w:cs="Arial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611"/>
        <w:gridCol w:w="2127"/>
      </w:tblGrid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9829/17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 MASEKO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33999/17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NZ MASEKO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83693/16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 BUTA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64581/154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 NQOWANE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55743/17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JL OL OLWAGEN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770363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51456/13</w:t>
            </w:r>
            <w:r w:rsidR="0077036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DLAMINI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38722/17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MADISENG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MERITS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61722/17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MBATHA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64445/17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ZWANE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69990/17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 DUMA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65003/17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BNS MOFOKENG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75527/17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 MOKGELE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75528/17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VON FINCKENSTEIN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62067/17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 MSIYA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73901/17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MAGUBANE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73899/17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 MADLALA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67208/17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MASANGO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64310/17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 TITIES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770363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45577/17</w:t>
            </w:r>
            <w:r w:rsidR="0077036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 PLAATJIES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MERITS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47240/17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O’ONIEL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770363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21277/15</w:t>
            </w:r>
            <w:r w:rsidR="0077036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BD GREY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66911/17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MSIBI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34869/17</w:t>
            </w:r>
          </w:p>
        </w:tc>
      </w:tr>
      <w:tr w:rsidR="00BB0EA6" w:rsidTr="00FE764D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FE764D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PITSO D LEBOGANG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FE764D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FE764D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FE764D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18542/17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 OLIPHANT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770363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88618/16</w:t>
            </w:r>
            <w:r w:rsidR="0077036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VF MAMBA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770363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28751/17</w:t>
            </w:r>
            <w:r w:rsidR="0077036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CASPER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49116/10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 FRANCIS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13716/15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MGQUBA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88637/14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 MAKUME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73006/17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GCOBANI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50993/17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MOTSUMI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770363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69382/17</w:t>
            </w:r>
            <w:r w:rsidR="0077036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GEWERS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3664/16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 MOLOTO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14454/17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KEROMETSWE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59430/17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PHEFADU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70974/17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MOLOPE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83749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67987/17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 MOGALE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  <w:p w:rsidR="00BB0EA6" w:rsidRDefault="00770363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24292/17</w:t>
            </w:r>
            <w:r w:rsidR="0077036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WZ CELE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67037/17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AJ TOBIAS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61227/17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KUBAI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78788/16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 JIYANA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74104/16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JD NDWANDWE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70540/15</w:t>
            </w:r>
          </w:p>
          <w:p w:rsidR="0024040F" w:rsidRDefault="0024040F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70539/15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MOLOBELA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17734/15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MALEWA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21755/15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 EKSTEEN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54007/12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 KHOZA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2831/17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MAUFU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67808/16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29021/17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PN MOYO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8497/13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MOLEBANE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37455/16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TGOLWANA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86869/16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LL SEIMELA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78789/16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 MAZIBUKO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11317/17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JD AUCAMP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21367/17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SMITH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67212/16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KUTWANA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17806/17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 BILLING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92607/16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 GUIOT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19025/17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VAN TONDER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66139/16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MAREE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66129/16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AMG BURGER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69972/13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SIBANDE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82744/14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FJ MKETWA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82403/14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QS GOGE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82905/16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TRUTTER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18140/17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 MASINA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473303/17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PHAKEDI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49409/16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 MALATJI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16127/10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GROBLERT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21451/17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ZM MNHLANGA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78594/15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QE BUTHELEZI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41068/14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FOURIE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57095/13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3368C7">
              <w:rPr>
                <w:rFonts w:ascii="Arial" w:hAnsi="Arial" w:cs="Arial"/>
                <w:b/>
              </w:rPr>
              <w:t>H A MASHAMBA</w:t>
            </w:r>
            <w:r>
              <w:rPr>
                <w:rFonts w:ascii="Arial" w:hAnsi="Arial" w:cs="Arial"/>
                <w:b/>
              </w:rPr>
              <w:t xml:space="preserve">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3368C7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60321/17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3368C7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P MALAN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3368C7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34319/17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620C0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 MAPITI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620C0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61927/15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620C0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 SERAGE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620C0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81609/14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620C0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ZH MASHABANE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620C0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37409/14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04C78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B MATSAMBO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04C78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28227?17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371381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TLADI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2215C3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28461/17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443BF0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GWANGWA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443BF0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443BF0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45280/16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6DF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L MASUKU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6DF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6DFF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75767/17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3125BD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MATHOMA </w:t>
            </w:r>
            <w:r w:rsidR="00507BDC">
              <w:rPr>
                <w:rFonts w:ascii="Arial" w:hAnsi="Arial" w:cs="Arial"/>
                <w:b/>
              </w:rPr>
              <w:t xml:space="preserve"> L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3125BD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3125BD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3125BD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7825</w:t>
            </w:r>
            <w:r w:rsidR="00507BD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A80C23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MULALO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A80C23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A80C23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A80C23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65981/17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1F603D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SISISMOGANG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1F603D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1F603D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1F603D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13836/17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33E99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 HEDIN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33E99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33E99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45165/17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3F157C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C MATLHOBUKA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3F157C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3F157C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5315/16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9610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 MATJILA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9610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9610B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19652/16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9610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C CHAUKE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9610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9610B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47981/17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55200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S MOTHA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55200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55200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29769/18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2F7B8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FULUMAKO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2F7B8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2F7B8F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12610/17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07B98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S PILLAY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07B98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07B98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44567/16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C7ABC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L ACHMAT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C7ABC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C7ABC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21373/17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5061C7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S MAFANI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5061C7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5061C7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47251/17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A149C8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SENTSHO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A149C8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A149C8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18720/17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F12BF1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P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F12BF1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AE1680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20928/16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25471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DHLADHLA JM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F3CA7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F3CA7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62619/13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A0656E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MKHWANAZI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A0656E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A0656E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6738/16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87937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G NODAYINGE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87937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87937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3064/18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006431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H RALESEGA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006431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435E3B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68147/18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96853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S MOHLALA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96853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96853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70793/14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7F1135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F113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PHALA J LESUFI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F113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F113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F1135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48649/17</w:t>
            </w:r>
          </w:p>
        </w:tc>
      </w:tr>
      <w:tr w:rsidR="00BB0EA6" w:rsidTr="009A2803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A2803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A THIEDVALL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A2803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A2803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RIANA THIEDVALL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A2803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A2803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54053/17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1E09DA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MAKHUKHULA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1E09DA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1E09DA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50260/18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6F3B51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FADWECK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6F3B51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6F3B51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49278/18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AD39F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MASHALA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AD39F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AD39F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77609/17</w:t>
            </w:r>
            <w:r w:rsidR="000A028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B0EA6" w:rsidTr="000E080F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0E080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MASHEGO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0E080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0E080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0E080F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61756/18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E91A99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E91A99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LINKS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E91A99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E91A99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E91A99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68340/18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4B6C5A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ENGELBREGHCT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4B6C5A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W ENGELBRECHT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4B6C5A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53037/17</w:t>
            </w:r>
          </w:p>
        </w:tc>
      </w:tr>
      <w:tr w:rsidR="00BB0EA6" w:rsidTr="008859BB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8859B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 MHLONGO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8859B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8859B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8859BB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40767/15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36710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M RAMPHELE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36710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P QAQANE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36710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3941/13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4716CF" w:rsidP="004716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E VAN JAARSVELD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4716C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 J VAN JAARSVELD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4716CF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18349/16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A73679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LETJOU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  <w:p w:rsidR="00BB0EA6" w:rsidRDefault="00BB0EA6" w:rsidP="00435C84"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A73679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A73679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1354/16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33F6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MAKGOPELA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  <w:p w:rsidR="00BB0EA6" w:rsidRDefault="00BB0EA6" w:rsidP="00435C84"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33F6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33F65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1322/15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9D34C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D34C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 </w:t>
            </w:r>
            <w:proofErr w:type="spellStart"/>
            <w:r>
              <w:rPr>
                <w:rFonts w:ascii="Arial" w:hAnsi="Arial" w:cs="Arial"/>
                <w:b/>
              </w:rPr>
              <w:t>S</w:t>
            </w:r>
            <w:proofErr w:type="spellEnd"/>
            <w:r>
              <w:rPr>
                <w:rFonts w:ascii="Arial" w:hAnsi="Arial" w:cs="Arial"/>
                <w:b/>
              </w:rPr>
              <w:t xml:space="preserve"> GEWERS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D34C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D34C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D34C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3664/16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2F038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V MUDAU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2F038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2F038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2F0384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63896/13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84A5C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84A5C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84A5C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42999/16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4142C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MH VAN DER WESTHUIZEN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4142C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GD VAN DER WESTHUIZEN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4142C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2166/18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4142C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VAN DER MERWE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4142C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V VAN DER MERWE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4142C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65642/18</w:t>
            </w:r>
            <w:r w:rsidR="003D545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B0EA6" w:rsidTr="0000793A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00793A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MYENI CJ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00793A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00793A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00793A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5419/18</w:t>
            </w:r>
            <w:r w:rsidR="006B721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092778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T GUMEDE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092778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092778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78144/17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23B68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3B68" w:rsidRDefault="00123B68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3B68" w:rsidRDefault="00123B68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3B68" w:rsidRDefault="00123B68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3B68" w:rsidRPr="00123B68" w:rsidRDefault="00123B68" w:rsidP="00435C8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3B68" w:rsidRDefault="00123B68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3B68" w:rsidRDefault="00123B68" w:rsidP="00435C8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B0EA6" w:rsidTr="0077287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72878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 KUBU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72878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72878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WM KUBU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72878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772878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17756/15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16701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 MANGANYE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16701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16701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21/05/19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167015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3671/18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E60F1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FNB LTD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E60F1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SEBENZILE HOMES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E60F1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21/05/19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E60F14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51839/09</w:t>
            </w:r>
          </w:p>
        </w:tc>
      </w:tr>
      <w:tr w:rsidR="00BB0EA6" w:rsidTr="00FA228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FA2281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PITSENG JT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FA2281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FA2281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FA2281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67182/18</w:t>
            </w:r>
          </w:p>
        </w:tc>
      </w:tr>
      <w:tr w:rsidR="00BB0EA6" w:rsidTr="00D71DDD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71DDD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N VICTOR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71DDD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71DDD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A VICTOR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71DDD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71DDD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12863/16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F066C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R CORLETT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F066C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 OF JHB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F066C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19548/12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4C429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NKALA NV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4C429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MAMPANE S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4C4294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55455/17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E119CD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E119CD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MNISI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E119CD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E119CD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3D545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0C240E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49390/13</w:t>
            </w:r>
            <w:r w:rsidR="00677B77">
              <w:rPr>
                <w:rFonts w:ascii="Arial" w:hAnsi="Arial" w:cs="Arial"/>
                <w:b/>
              </w:rPr>
              <w:t xml:space="preserve"> </w:t>
            </w:r>
            <w:r w:rsidR="003D545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5004A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ALEXANDER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5004A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5004A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42664/13</w:t>
            </w:r>
          </w:p>
          <w:p w:rsidR="00C5004A" w:rsidRDefault="00C5004A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42665/13</w:t>
            </w:r>
          </w:p>
          <w:p w:rsidR="00C5004A" w:rsidRDefault="00C5004A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42663/13</w:t>
            </w:r>
          </w:p>
          <w:p w:rsidR="00C5004A" w:rsidRDefault="00C5004A" w:rsidP="00435C8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B0EA6" w:rsidTr="00BB0EA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Pr="00BB0EA6" w:rsidRDefault="00BB0EA6" w:rsidP="00BB0EA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STOFILE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60108/17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BB0EA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 T VICTOR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78430/16</w:t>
            </w:r>
          </w:p>
        </w:tc>
      </w:tr>
      <w:tr w:rsidR="00BB0EA6" w:rsidTr="00BB0EA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BB0EA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 C MADISANE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40355/17</w:t>
            </w:r>
          </w:p>
        </w:tc>
      </w:tr>
      <w:tr w:rsidR="00BB0EA6" w:rsidTr="00BB0EA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BB0EA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NEKOTEMA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B0EA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15811/15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D7C8E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R ZOG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D7C8E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D7C8E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71303/16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D7C8E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M LETSWANE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D7C8E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D7C8E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38419/15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D7C8E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S BUYS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D7C8E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DD7C8E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25427/10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2B3D7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MASOLA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2B3D7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2B3D75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67898/14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175821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A MASWANGANYI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175821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175821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88624/16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175821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MNYAGENI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175821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175821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12283/14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253ADC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SWART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253ADC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253ADC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97745/15</w:t>
            </w:r>
          </w:p>
        </w:tc>
      </w:tr>
      <w:tr w:rsidR="00BB0EA6" w:rsidTr="00ED16ED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5D7D9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,M R MOKALE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5D7D9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5D7D96" w:rsidP="005D7D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5D7D96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33912/17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67188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NUNES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67188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967188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30504/18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D465C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MPONTSHANE V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D465C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BD465C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63838/17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2138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MANGAKA A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2138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543E3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2138B" w:rsidP="00C213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9669/17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4716F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LEDINGWANE IO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4716F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4716F4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81273/16</w:t>
            </w:r>
            <w:r w:rsidR="000050C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A24B7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MOGOHLO A RAMODIKWE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A24B7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FC3363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22046/13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9219E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MOTHIBEDI C MANAKA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9219E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C9219E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 16/08/19</w:t>
            </w:r>
            <w:r w:rsidR="00543E3F">
              <w:rPr>
                <w:rFonts w:ascii="Arial" w:hAnsi="Arial" w:cs="Arial"/>
                <w:b/>
              </w:rPr>
              <w:t xml:space="preserve"> 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9219E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55959/18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9219E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LEPHERA CJ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9219E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C9219E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  <w:r w:rsidR="00543E3F">
              <w:rPr>
                <w:rFonts w:ascii="Arial" w:hAnsi="Arial" w:cs="Arial"/>
                <w:b/>
              </w:rPr>
              <w:t xml:space="preserve"> 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9219E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4122/18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0EA6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9219E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KAMA 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BB0EA6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9219E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EA6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  <w:r w:rsidR="00543E3F">
              <w:rPr>
                <w:rFonts w:ascii="Arial" w:hAnsi="Arial" w:cs="Arial"/>
                <w:b/>
              </w:rPr>
              <w:t xml:space="preserve"> 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EA6" w:rsidRDefault="00C9219E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25741/16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24564B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MAKRIGA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59267/18</w:t>
            </w:r>
          </w:p>
        </w:tc>
      </w:tr>
      <w:tr w:rsidR="0024564B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KRUGER 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  <w:r w:rsidR="00543E3F">
              <w:rPr>
                <w:rFonts w:ascii="Arial" w:hAnsi="Arial" w:cs="Arial"/>
                <w:b/>
              </w:rPr>
              <w:t xml:space="preserve"> 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48485/18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24564B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ZUNGU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66729/18</w:t>
            </w:r>
          </w:p>
        </w:tc>
      </w:tr>
      <w:tr w:rsidR="0024564B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J MPFUNI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  <w:r w:rsidR="00543E3F">
              <w:rPr>
                <w:rFonts w:ascii="Arial" w:hAnsi="Arial" w:cs="Arial"/>
                <w:b/>
              </w:rPr>
              <w:t xml:space="preserve"> 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64B" w:rsidRDefault="0024564B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73594/17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3B79E2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3B79E2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3B79E2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 HUMAN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3B79E2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3B79E2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3B79E2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3B79E2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45714/18</w:t>
            </w:r>
          </w:p>
        </w:tc>
      </w:tr>
      <w:tr w:rsidR="003B79E2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3B79E2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9D2B8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 FIKOZOLO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9D2B8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9D2B8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9D2B8F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 22/05/19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9D2B8F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18075/18</w:t>
            </w:r>
          </w:p>
        </w:tc>
      </w:tr>
      <w:tr w:rsidR="003B79E2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3B79E2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3B79E2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GUMBI KM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3B79E2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3B79E2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3B79E2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9E2" w:rsidRDefault="003B79E2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85390/18</w:t>
            </w:r>
          </w:p>
        </w:tc>
      </w:tr>
      <w:tr w:rsidR="002F5C54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HESSE JR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48832/16</w:t>
            </w:r>
          </w:p>
        </w:tc>
      </w:tr>
      <w:tr w:rsidR="002F5C54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SAUNDERS JPM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12828/19</w:t>
            </w:r>
          </w:p>
        </w:tc>
      </w:tr>
      <w:tr w:rsidR="002F5C54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HK MYBURG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70408/18</w:t>
            </w:r>
          </w:p>
        </w:tc>
      </w:tr>
      <w:tr w:rsidR="002F5C54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J DE BRUIN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70120/18</w:t>
            </w:r>
          </w:p>
        </w:tc>
      </w:tr>
      <w:tr w:rsidR="002F5C54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 DIEDERICKS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  <w:r w:rsidR="00543E3F">
              <w:rPr>
                <w:rFonts w:ascii="Arial" w:hAnsi="Arial" w:cs="Arial"/>
                <w:b/>
              </w:rPr>
              <w:t xml:space="preserve"> 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1422/19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2F5C54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N NGOBENI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48435/18</w:t>
            </w:r>
          </w:p>
        </w:tc>
      </w:tr>
      <w:tr w:rsidR="002F5C54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5D62D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MSIZA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5D62D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5D62D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5D62D5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93371/16</w:t>
            </w:r>
          </w:p>
        </w:tc>
      </w:tr>
      <w:tr w:rsidR="002F5C54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SAYED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12840/18</w:t>
            </w:r>
          </w:p>
        </w:tc>
      </w:tr>
      <w:tr w:rsidR="002F5C54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DIPPENAAR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  <w:r w:rsidR="00543E3F">
              <w:rPr>
                <w:rFonts w:ascii="Arial" w:hAnsi="Arial" w:cs="Arial"/>
                <w:b/>
              </w:rPr>
              <w:t xml:space="preserve"> 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75473/17</w:t>
            </w:r>
            <w:r w:rsidR="00543E3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2F5C54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C42CC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OWEN A RANJ</w:t>
            </w:r>
            <w:r w:rsidR="002F5C54">
              <w:rPr>
                <w:rFonts w:ascii="Arial" w:hAnsi="Arial" w:cs="Arial"/>
                <w:b/>
              </w:rPr>
              <w:t>IT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5C54" w:rsidRDefault="002F5C54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48414/18</w:t>
            </w:r>
          </w:p>
        </w:tc>
      </w:tr>
      <w:tr w:rsidR="00C42CC5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2CC5" w:rsidRDefault="00C42CC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2CC5" w:rsidRDefault="00C42CC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SPRINGBOK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2CC5" w:rsidRDefault="00C42CC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2CC5" w:rsidRDefault="00C42CC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2CC5" w:rsidRDefault="00C42CC5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2CC5" w:rsidRDefault="00C42CC5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78393/17</w:t>
            </w:r>
          </w:p>
        </w:tc>
      </w:tr>
      <w:tr w:rsidR="00BF2E22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E22" w:rsidRDefault="00BF2E22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E22" w:rsidRDefault="00BF2E22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MZINANI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E22" w:rsidRDefault="00BF2E22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E22" w:rsidRDefault="00BF2E22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E22" w:rsidRDefault="00BF2E22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E22" w:rsidRDefault="00BF2E22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37214/17</w:t>
            </w:r>
          </w:p>
        </w:tc>
      </w:tr>
      <w:tr w:rsidR="00996F57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F57" w:rsidRDefault="00996F57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F57" w:rsidRDefault="00996F57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A MASETE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F57" w:rsidRDefault="00996F57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F57" w:rsidRDefault="00996F57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F57" w:rsidRDefault="00996F57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F57" w:rsidRDefault="00996F57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51048/18</w:t>
            </w:r>
          </w:p>
        </w:tc>
      </w:tr>
      <w:tr w:rsidR="00B43D9A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9A" w:rsidRDefault="00B43D9A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9A" w:rsidRDefault="00B43D9A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STEVE PHIRI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9A" w:rsidRDefault="00B43D9A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9A" w:rsidRDefault="00B43D9A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9A" w:rsidRDefault="00B43D9A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9A" w:rsidRDefault="00B43D9A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81901/17</w:t>
            </w:r>
          </w:p>
        </w:tc>
      </w:tr>
      <w:tr w:rsidR="00E67E14" w:rsidTr="00435C8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7E14" w:rsidRDefault="00E67E1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7E14" w:rsidRDefault="00E67E1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MPGALE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7E14" w:rsidRDefault="00E67E1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7E14" w:rsidRDefault="00E67E14" w:rsidP="0043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7E14" w:rsidRDefault="00E67E14" w:rsidP="0043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7E14" w:rsidRDefault="00E67E14" w:rsidP="00435C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14192/17</w:t>
            </w:r>
          </w:p>
        </w:tc>
      </w:tr>
    </w:tbl>
    <w:p w:rsidR="00BB0EA6" w:rsidRDefault="00BB0EA6" w:rsidP="00BB0EA6">
      <w:pPr>
        <w:rPr>
          <w:rFonts w:ascii="Arial" w:hAnsi="Arial" w:cs="Arial"/>
        </w:rPr>
      </w:pPr>
    </w:p>
    <w:p w:rsidR="00BB0EA6" w:rsidRDefault="00BB0EA6" w:rsidP="00BB0EA6">
      <w:pPr>
        <w:rPr>
          <w:rFonts w:ascii="Arial" w:hAnsi="Arial" w:cs="Arial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9630DE">
        <w:rPr>
          <w:rFonts w:ascii="Arial" w:hAnsi="Arial" w:cs="Arial"/>
          <w:b/>
          <w:i/>
          <w:sz w:val="24"/>
          <w:szCs w:val="24"/>
          <w:u w:val="single"/>
        </w:rPr>
        <w:t>6B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630DE">
        <w:rPr>
          <w:rFonts w:ascii="Arial" w:hAnsi="Arial" w:cs="Arial"/>
          <w:sz w:val="24"/>
          <w:szCs w:val="24"/>
        </w:rPr>
        <w:t>MAVUNDLA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B129D5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630DE">
        <w:rPr>
          <w:rFonts w:ascii="Arial" w:hAnsi="Arial" w:cs="Arial"/>
          <w:sz w:val="24"/>
          <w:szCs w:val="24"/>
        </w:rPr>
        <w:t xml:space="preserve">MOLOPA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9630DE">
        <w:rPr>
          <w:rFonts w:ascii="Arial" w:hAnsi="Arial" w:cs="Arial"/>
          <w:b/>
          <w:i/>
          <w:sz w:val="24"/>
          <w:szCs w:val="24"/>
          <w:u w:val="single"/>
        </w:rPr>
        <w:t>2D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630DE">
        <w:rPr>
          <w:rFonts w:ascii="Arial" w:hAnsi="Arial" w:cs="Arial"/>
          <w:sz w:val="24"/>
          <w:szCs w:val="24"/>
        </w:rPr>
        <w:t>TLHAPI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B02A2B"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630DE">
        <w:rPr>
          <w:rFonts w:ascii="Arial" w:hAnsi="Arial" w:cs="Arial"/>
          <w:sz w:val="24"/>
          <w:szCs w:val="24"/>
        </w:rPr>
        <w:t xml:space="preserve">RANCHOD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B02A2B"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630DE">
        <w:rPr>
          <w:rFonts w:ascii="Arial" w:hAnsi="Arial" w:cs="Arial"/>
          <w:sz w:val="24"/>
          <w:szCs w:val="24"/>
        </w:rPr>
        <w:t xml:space="preserve">KOLLAPEN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9630DE"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630DE">
        <w:rPr>
          <w:rFonts w:ascii="Arial" w:hAnsi="Arial" w:cs="Arial"/>
          <w:sz w:val="24"/>
          <w:szCs w:val="24"/>
        </w:rPr>
        <w:t xml:space="preserve">MAUMELA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F00AB2"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630DE">
        <w:rPr>
          <w:rFonts w:ascii="Arial" w:hAnsi="Arial" w:cs="Arial"/>
          <w:sz w:val="24"/>
          <w:szCs w:val="24"/>
        </w:rPr>
        <w:t xml:space="preserve">KUBUSHI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87A82" w:rsidRDefault="00087A8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B129D5"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630DE">
        <w:rPr>
          <w:rFonts w:ascii="Arial" w:hAnsi="Arial" w:cs="Arial"/>
          <w:sz w:val="24"/>
          <w:szCs w:val="24"/>
        </w:rPr>
        <w:t xml:space="preserve">MOLEFE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630DE" w:rsidRDefault="009630DE" w:rsidP="00963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630DE" w:rsidRPr="00B43A12" w:rsidRDefault="009630DE" w:rsidP="009630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5D7746">
        <w:rPr>
          <w:rFonts w:ascii="Arial" w:hAnsi="Arial" w:cs="Arial"/>
          <w:b/>
          <w:i/>
          <w:sz w:val="24"/>
          <w:szCs w:val="24"/>
          <w:u w:val="single"/>
        </w:rPr>
        <w:t>4C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 w:rsidR="005D774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66ECB">
        <w:rPr>
          <w:rFonts w:ascii="Arial" w:hAnsi="Arial" w:cs="Arial"/>
          <w:b/>
          <w:i/>
          <w:sz w:val="24"/>
          <w:szCs w:val="24"/>
          <w:u w:val="single"/>
        </w:rPr>
        <w:t>ONE DAY</w:t>
      </w:r>
    </w:p>
    <w:p w:rsidR="009630DE" w:rsidRPr="00B43A12" w:rsidRDefault="009630DE" w:rsidP="009630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SWANEPOEL </w:t>
      </w:r>
    </w:p>
    <w:p w:rsidR="009630DE" w:rsidRDefault="009630DE" w:rsidP="00963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630DE" w:rsidRDefault="009630DE" w:rsidP="00963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630DE" w:rsidRPr="00B43A12" w:rsidRDefault="009630DE" w:rsidP="009630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 w:rsidR="00366ECB"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 w:rsidR="00366ECB">
        <w:rPr>
          <w:rFonts w:ascii="Arial" w:hAnsi="Arial" w:cs="Arial"/>
          <w:b/>
          <w:i/>
          <w:sz w:val="24"/>
          <w:szCs w:val="24"/>
          <w:u w:val="single"/>
        </w:rPr>
        <w:t xml:space="preserve">  ONE </w:t>
      </w:r>
      <w:bookmarkStart w:id="0" w:name="_GoBack"/>
      <w:bookmarkEnd w:id="0"/>
      <w:r w:rsidR="00366ECB">
        <w:rPr>
          <w:rFonts w:ascii="Arial" w:hAnsi="Arial" w:cs="Arial"/>
          <w:b/>
          <w:i/>
          <w:sz w:val="24"/>
          <w:szCs w:val="24"/>
          <w:u w:val="single"/>
        </w:rPr>
        <w:t xml:space="preserve"> DAY </w:t>
      </w:r>
    </w:p>
    <w:p w:rsidR="009630DE" w:rsidRPr="00B43A12" w:rsidRDefault="009630DE" w:rsidP="009630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AJ </w:t>
      </w:r>
    </w:p>
    <w:p w:rsidR="009630DE" w:rsidRDefault="009630DE" w:rsidP="00963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630DE" w:rsidRDefault="009630DE" w:rsidP="00963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D1494" w:rsidRPr="00B43A12" w:rsidRDefault="000D1494" w:rsidP="000D149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0D1494" w:rsidRPr="00B43A12" w:rsidRDefault="000D1494" w:rsidP="000D149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STRIJDOM AJ 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76F0" w:rsidRDefault="00AA76F0"/>
    <w:sectPr w:rsidR="00AA76F0" w:rsidSect="00435C84">
      <w:headerReference w:type="even" r:id="rId11"/>
      <w:headerReference w:type="default" r:id="rId12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E2" w:rsidRDefault="00FB59E2">
      <w:pPr>
        <w:spacing w:after="0" w:line="240" w:lineRule="auto"/>
      </w:pPr>
      <w:r>
        <w:separator/>
      </w:r>
    </w:p>
  </w:endnote>
  <w:endnote w:type="continuationSeparator" w:id="0">
    <w:p w:rsidR="00FB59E2" w:rsidRDefault="00FB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E2" w:rsidRDefault="00FB59E2">
      <w:pPr>
        <w:spacing w:after="0" w:line="240" w:lineRule="auto"/>
      </w:pPr>
      <w:r>
        <w:separator/>
      </w:r>
    </w:p>
  </w:footnote>
  <w:footnote w:type="continuationSeparator" w:id="0">
    <w:p w:rsidR="00FB59E2" w:rsidRDefault="00FB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3A" w:rsidRDefault="00DD0D3A" w:rsidP="00435C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D3A" w:rsidRDefault="00DD0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3A" w:rsidRPr="00E557A1" w:rsidRDefault="00DD0D3A" w:rsidP="00435C84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366ECB">
      <w:rPr>
        <w:rStyle w:val="PageNumber"/>
        <w:b/>
        <w:noProof/>
        <w:sz w:val="24"/>
        <w:szCs w:val="24"/>
      </w:rPr>
      <w:t>21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366ECB">
      <w:rPr>
        <w:rStyle w:val="PageNumber"/>
        <w:b/>
        <w:noProof/>
        <w:sz w:val="24"/>
        <w:szCs w:val="24"/>
      </w:rPr>
      <w:t>21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9C0"/>
    <w:multiLevelType w:val="hybridMultilevel"/>
    <w:tmpl w:val="16787B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B15E7"/>
    <w:multiLevelType w:val="hybridMultilevel"/>
    <w:tmpl w:val="D7FEC6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57A73"/>
    <w:multiLevelType w:val="hybridMultilevel"/>
    <w:tmpl w:val="9E083782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2E"/>
    <w:rsid w:val="000050CE"/>
    <w:rsid w:val="00006431"/>
    <w:rsid w:val="0000793A"/>
    <w:rsid w:val="00031982"/>
    <w:rsid w:val="00045F13"/>
    <w:rsid w:val="00072194"/>
    <w:rsid w:val="00087A82"/>
    <w:rsid w:val="00092778"/>
    <w:rsid w:val="000A0285"/>
    <w:rsid w:val="000A6512"/>
    <w:rsid w:val="000B784F"/>
    <w:rsid w:val="000C1498"/>
    <w:rsid w:val="000C240E"/>
    <w:rsid w:val="000C4157"/>
    <w:rsid w:val="000C57AB"/>
    <w:rsid w:val="000D1494"/>
    <w:rsid w:val="000E080F"/>
    <w:rsid w:val="00112D79"/>
    <w:rsid w:val="00123B68"/>
    <w:rsid w:val="00142A33"/>
    <w:rsid w:val="001564B8"/>
    <w:rsid w:val="00167015"/>
    <w:rsid w:val="00175821"/>
    <w:rsid w:val="001807C4"/>
    <w:rsid w:val="00192FE8"/>
    <w:rsid w:val="001974DD"/>
    <w:rsid w:val="001B141C"/>
    <w:rsid w:val="001E09DA"/>
    <w:rsid w:val="001F244A"/>
    <w:rsid w:val="001F603D"/>
    <w:rsid w:val="002215C3"/>
    <w:rsid w:val="00225930"/>
    <w:rsid w:val="00231D44"/>
    <w:rsid w:val="00234E84"/>
    <w:rsid w:val="0024040F"/>
    <w:rsid w:val="0024564B"/>
    <w:rsid w:val="00253ADC"/>
    <w:rsid w:val="00266265"/>
    <w:rsid w:val="002A5B03"/>
    <w:rsid w:val="002B3D75"/>
    <w:rsid w:val="002D0624"/>
    <w:rsid w:val="002E7107"/>
    <w:rsid w:val="002F0384"/>
    <w:rsid w:val="002F5C54"/>
    <w:rsid w:val="002F7B8F"/>
    <w:rsid w:val="003106DE"/>
    <w:rsid w:val="003125BD"/>
    <w:rsid w:val="003368C7"/>
    <w:rsid w:val="003423AC"/>
    <w:rsid w:val="00363B18"/>
    <w:rsid w:val="00366ECB"/>
    <w:rsid w:val="00371381"/>
    <w:rsid w:val="00382BDD"/>
    <w:rsid w:val="00383E7B"/>
    <w:rsid w:val="003A716F"/>
    <w:rsid w:val="003B48E6"/>
    <w:rsid w:val="003B79E2"/>
    <w:rsid w:val="003D2C19"/>
    <w:rsid w:val="003D545F"/>
    <w:rsid w:val="003E09D2"/>
    <w:rsid w:val="003F157C"/>
    <w:rsid w:val="00435C84"/>
    <w:rsid w:val="00435E3B"/>
    <w:rsid w:val="00443BF0"/>
    <w:rsid w:val="00450F14"/>
    <w:rsid w:val="00451696"/>
    <w:rsid w:val="00462D53"/>
    <w:rsid w:val="004716CF"/>
    <w:rsid w:val="004716F4"/>
    <w:rsid w:val="004B6C5A"/>
    <w:rsid w:val="004C3D5D"/>
    <w:rsid w:val="004C4294"/>
    <w:rsid w:val="005061C7"/>
    <w:rsid w:val="00507BDC"/>
    <w:rsid w:val="00535698"/>
    <w:rsid w:val="00543E3F"/>
    <w:rsid w:val="005865E7"/>
    <w:rsid w:val="00594978"/>
    <w:rsid w:val="00595181"/>
    <w:rsid w:val="005A0906"/>
    <w:rsid w:val="005B0C5C"/>
    <w:rsid w:val="005B6DCD"/>
    <w:rsid w:val="005C2F53"/>
    <w:rsid w:val="005C38FD"/>
    <w:rsid w:val="005D426F"/>
    <w:rsid w:val="005D62D5"/>
    <w:rsid w:val="005D7746"/>
    <w:rsid w:val="005D7D96"/>
    <w:rsid w:val="005E3397"/>
    <w:rsid w:val="006312DC"/>
    <w:rsid w:val="00632026"/>
    <w:rsid w:val="0064743A"/>
    <w:rsid w:val="006639AC"/>
    <w:rsid w:val="00665FC4"/>
    <w:rsid w:val="00672046"/>
    <w:rsid w:val="00674C28"/>
    <w:rsid w:val="0067629A"/>
    <w:rsid w:val="00677B77"/>
    <w:rsid w:val="00685A91"/>
    <w:rsid w:val="006942DB"/>
    <w:rsid w:val="006B7215"/>
    <w:rsid w:val="006D11EA"/>
    <w:rsid w:val="006F34A9"/>
    <w:rsid w:val="006F3B51"/>
    <w:rsid w:val="006F67EB"/>
    <w:rsid w:val="00704C78"/>
    <w:rsid w:val="00715B1D"/>
    <w:rsid w:val="00724717"/>
    <w:rsid w:val="00725C84"/>
    <w:rsid w:val="00733E99"/>
    <w:rsid w:val="007405E0"/>
    <w:rsid w:val="00743F35"/>
    <w:rsid w:val="0075676B"/>
    <w:rsid w:val="007600DF"/>
    <w:rsid w:val="00767AAF"/>
    <w:rsid w:val="00770363"/>
    <w:rsid w:val="00772878"/>
    <w:rsid w:val="007928D7"/>
    <w:rsid w:val="0079610B"/>
    <w:rsid w:val="007D7F74"/>
    <w:rsid w:val="007E2FD1"/>
    <w:rsid w:val="007E5BA5"/>
    <w:rsid w:val="007F1135"/>
    <w:rsid w:val="0080127C"/>
    <w:rsid w:val="00806F33"/>
    <w:rsid w:val="00822FAB"/>
    <w:rsid w:val="00826DAD"/>
    <w:rsid w:val="00837494"/>
    <w:rsid w:val="00860071"/>
    <w:rsid w:val="00875EEC"/>
    <w:rsid w:val="008859BB"/>
    <w:rsid w:val="008864D9"/>
    <w:rsid w:val="00892AC4"/>
    <w:rsid w:val="00894CD9"/>
    <w:rsid w:val="008A3498"/>
    <w:rsid w:val="008A7C39"/>
    <w:rsid w:val="008B7F89"/>
    <w:rsid w:val="008D1DC5"/>
    <w:rsid w:val="008E053D"/>
    <w:rsid w:val="008F4BF0"/>
    <w:rsid w:val="00933F65"/>
    <w:rsid w:val="00951E13"/>
    <w:rsid w:val="00957553"/>
    <w:rsid w:val="009630DE"/>
    <w:rsid w:val="0096709A"/>
    <w:rsid w:val="00967188"/>
    <w:rsid w:val="009672D6"/>
    <w:rsid w:val="00983644"/>
    <w:rsid w:val="00983C7A"/>
    <w:rsid w:val="0099269F"/>
    <w:rsid w:val="00996853"/>
    <w:rsid w:val="00996F57"/>
    <w:rsid w:val="009A2803"/>
    <w:rsid w:val="009B0AEA"/>
    <w:rsid w:val="009B11B7"/>
    <w:rsid w:val="009C4FFF"/>
    <w:rsid w:val="009C7ABC"/>
    <w:rsid w:val="009D2B8F"/>
    <w:rsid w:val="009D34C6"/>
    <w:rsid w:val="009D3889"/>
    <w:rsid w:val="009F22B4"/>
    <w:rsid w:val="009F2AF3"/>
    <w:rsid w:val="00A0656E"/>
    <w:rsid w:val="00A149C8"/>
    <w:rsid w:val="00A220D1"/>
    <w:rsid w:val="00A274CB"/>
    <w:rsid w:val="00A30219"/>
    <w:rsid w:val="00A33D8B"/>
    <w:rsid w:val="00A525F2"/>
    <w:rsid w:val="00A73679"/>
    <w:rsid w:val="00A80C23"/>
    <w:rsid w:val="00A80D63"/>
    <w:rsid w:val="00A8612E"/>
    <w:rsid w:val="00A90958"/>
    <w:rsid w:val="00A91931"/>
    <w:rsid w:val="00AA76F0"/>
    <w:rsid w:val="00AB3339"/>
    <w:rsid w:val="00AB6C20"/>
    <w:rsid w:val="00AC1A12"/>
    <w:rsid w:val="00AC303F"/>
    <w:rsid w:val="00AC42D3"/>
    <w:rsid w:val="00AC57C3"/>
    <w:rsid w:val="00AC7072"/>
    <w:rsid w:val="00AD39F6"/>
    <w:rsid w:val="00AE1680"/>
    <w:rsid w:val="00AE497A"/>
    <w:rsid w:val="00B02A2B"/>
    <w:rsid w:val="00B038C4"/>
    <w:rsid w:val="00B05351"/>
    <w:rsid w:val="00B129D5"/>
    <w:rsid w:val="00B25471"/>
    <w:rsid w:val="00B36710"/>
    <w:rsid w:val="00B4142C"/>
    <w:rsid w:val="00B43D9A"/>
    <w:rsid w:val="00B443D2"/>
    <w:rsid w:val="00B50700"/>
    <w:rsid w:val="00B55200"/>
    <w:rsid w:val="00B56A6F"/>
    <w:rsid w:val="00B6191C"/>
    <w:rsid w:val="00B84E55"/>
    <w:rsid w:val="00B87F49"/>
    <w:rsid w:val="00BA76C6"/>
    <w:rsid w:val="00BB0EA6"/>
    <w:rsid w:val="00BB2E11"/>
    <w:rsid w:val="00BB34F5"/>
    <w:rsid w:val="00BB6227"/>
    <w:rsid w:val="00BB65CF"/>
    <w:rsid w:val="00BB6DFF"/>
    <w:rsid w:val="00BC2351"/>
    <w:rsid w:val="00BD465C"/>
    <w:rsid w:val="00BF2E22"/>
    <w:rsid w:val="00C07B98"/>
    <w:rsid w:val="00C116DA"/>
    <w:rsid w:val="00C2138B"/>
    <w:rsid w:val="00C3178B"/>
    <w:rsid w:val="00C36ABF"/>
    <w:rsid w:val="00C4299F"/>
    <w:rsid w:val="00C42CC5"/>
    <w:rsid w:val="00C5004A"/>
    <w:rsid w:val="00C6166A"/>
    <w:rsid w:val="00C66229"/>
    <w:rsid w:val="00C7713D"/>
    <w:rsid w:val="00C838F8"/>
    <w:rsid w:val="00C84A5C"/>
    <w:rsid w:val="00C87937"/>
    <w:rsid w:val="00C9219E"/>
    <w:rsid w:val="00CA24B7"/>
    <w:rsid w:val="00CE6EBC"/>
    <w:rsid w:val="00CF066C"/>
    <w:rsid w:val="00CF1860"/>
    <w:rsid w:val="00CF308E"/>
    <w:rsid w:val="00D06521"/>
    <w:rsid w:val="00D17D32"/>
    <w:rsid w:val="00D620C0"/>
    <w:rsid w:val="00D63C21"/>
    <w:rsid w:val="00D71DDD"/>
    <w:rsid w:val="00DA6116"/>
    <w:rsid w:val="00DD0D3A"/>
    <w:rsid w:val="00DD7C8E"/>
    <w:rsid w:val="00DE5C44"/>
    <w:rsid w:val="00DF3CA7"/>
    <w:rsid w:val="00DF5AE0"/>
    <w:rsid w:val="00E00B4F"/>
    <w:rsid w:val="00E01816"/>
    <w:rsid w:val="00E119CD"/>
    <w:rsid w:val="00E2136F"/>
    <w:rsid w:val="00E60F14"/>
    <w:rsid w:val="00E63B2E"/>
    <w:rsid w:val="00E67E14"/>
    <w:rsid w:val="00E70532"/>
    <w:rsid w:val="00E75BC3"/>
    <w:rsid w:val="00E91A99"/>
    <w:rsid w:val="00E93AAF"/>
    <w:rsid w:val="00ED16ED"/>
    <w:rsid w:val="00EE2B83"/>
    <w:rsid w:val="00EF2198"/>
    <w:rsid w:val="00F00AB2"/>
    <w:rsid w:val="00F054A9"/>
    <w:rsid w:val="00F12BF1"/>
    <w:rsid w:val="00F262CC"/>
    <w:rsid w:val="00F423CA"/>
    <w:rsid w:val="00F561E9"/>
    <w:rsid w:val="00F878CC"/>
    <w:rsid w:val="00FA0588"/>
    <w:rsid w:val="00FA2281"/>
    <w:rsid w:val="00FA23A2"/>
    <w:rsid w:val="00FA38A7"/>
    <w:rsid w:val="00FB59E2"/>
    <w:rsid w:val="00FC094C"/>
    <w:rsid w:val="00FC22D4"/>
    <w:rsid w:val="00FC3363"/>
    <w:rsid w:val="00FE4961"/>
    <w:rsid w:val="00FE764D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character" w:customStyle="1" w:styleId="FooterChar">
    <w:name w:val="Footer Char"/>
    <w:basedOn w:val="DefaultParagraphFont"/>
    <w:link w:val="Footer"/>
    <w:uiPriority w:val="99"/>
    <w:semiHidden/>
    <w:rsid w:val="00BB0EA6"/>
  </w:style>
  <w:style w:type="paragraph" w:styleId="Footer">
    <w:name w:val="footer"/>
    <w:basedOn w:val="Normal"/>
    <w:link w:val="FooterChar"/>
    <w:uiPriority w:val="99"/>
    <w:semiHidden/>
    <w:unhideWhenUsed/>
    <w:rsid w:val="00BB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BB0EA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A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B0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character" w:customStyle="1" w:styleId="FooterChar">
    <w:name w:val="Footer Char"/>
    <w:basedOn w:val="DefaultParagraphFont"/>
    <w:link w:val="Footer"/>
    <w:uiPriority w:val="99"/>
    <w:semiHidden/>
    <w:rsid w:val="00BB0EA6"/>
  </w:style>
  <w:style w:type="paragraph" w:styleId="Footer">
    <w:name w:val="footer"/>
    <w:basedOn w:val="Normal"/>
    <w:link w:val="FooterChar"/>
    <w:uiPriority w:val="99"/>
    <w:semiHidden/>
    <w:unhideWhenUsed/>
    <w:rsid w:val="00BB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BB0EA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A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B0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2CF9A.A378C5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MON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C0BA-BE93-423A-8456-3A80D0E2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MONDAY TEMPLATE</Template>
  <TotalTime>1149</TotalTime>
  <Pages>21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Tobie VanZyl</dc:creator>
  <cp:lastModifiedBy>Tumelo Ledwaba</cp:lastModifiedBy>
  <cp:revision>309</cp:revision>
  <cp:lastPrinted>2019-09-06T13:05:00Z</cp:lastPrinted>
  <dcterms:created xsi:type="dcterms:W3CDTF">2017-07-03T11:40:00Z</dcterms:created>
  <dcterms:modified xsi:type="dcterms:W3CDTF">2019-09-09T06:22:00Z</dcterms:modified>
</cp:coreProperties>
</file>