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85" w:rsidRPr="00C743A6" w:rsidRDefault="00896285" w:rsidP="00896285">
      <w:pPr>
        <w:spacing w:line="480" w:lineRule="auto"/>
        <w:jc w:val="center"/>
        <w:rPr>
          <w:rFonts w:ascii="Century Gothic" w:hAnsi="Century Gothic"/>
          <w:b/>
          <w:szCs w:val="20"/>
          <w:u w:val="single"/>
        </w:rPr>
      </w:pPr>
      <w:r w:rsidRPr="00C743A6">
        <w:rPr>
          <w:rFonts w:ascii="Century Gothic" w:hAnsi="Century Gothic"/>
          <w:noProof/>
          <w:szCs w:val="20"/>
          <w:lang w:val="en-ZA" w:eastAsia="en-ZA"/>
        </w:rPr>
        <w:drawing>
          <wp:inline distT="0" distB="0" distL="0" distR="0" wp14:anchorId="57F9857D" wp14:editId="1A830439">
            <wp:extent cx="1628775" cy="1466850"/>
            <wp:effectExtent l="0" t="0" r="9525" b="0"/>
            <wp:docPr id="1" name="Picture 1" descr="Description: http://ocj000-intranet/assets/judiciary-logo---sea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ocj000-intranet/assets/judiciary-logo---seal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65A" w:rsidRPr="00C743A6" w:rsidRDefault="002D465A" w:rsidP="002D465A">
      <w:pPr>
        <w:jc w:val="center"/>
        <w:rPr>
          <w:rFonts w:ascii="Century Gothic" w:hAnsi="Century Gothic"/>
          <w:b/>
          <w:szCs w:val="20"/>
        </w:rPr>
      </w:pPr>
      <w:r w:rsidRPr="00C743A6">
        <w:rPr>
          <w:rFonts w:ascii="Century Gothic" w:hAnsi="Century Gothic"/>
          <w:b/>
          <w:szCs w:val="20"/>
        </w:rPr>
        <w:t>IN THE HIGH COURT OF SOUTH AFRICA</w:t>
      </w:r>
    </w:p>
    <w:p w:rsidR="002D465A" w:rsidRDefault="00F86174" w:rsidP="002D465A">
      <w:pPr>
        <w:pStyle w:val="adres"/>
        <w:widowControl/>
        <w:spacing w:line="360" w:lineRule="auto"/>
        <w:rPr>
          <w:rFonts w:ascii="Century Gothic" w:hAnsi="Century Gothic"/>
          <w:sz w:val="20"/>
          <w:szCs w:val="20"/>
        </w:rPr>
      </w:pPr>
      <w:r w:rsidRPr="00C743A6">
        <w:rPr>
          <w:rFonts w:ascii="Century Gothic" w:hAnsi="Century Gothic"/>
          <w:sz w:val="20"/>
          <w:szCs w:val="20"/>
        </w:rPr>
        <w:t>GAUTENG DI</w:t>
      </w:r>
      <w:r w:rsidR="002D465A" w:rsidRPr="00C743A6">
        <w:rPr>
          <w:rFonts w:ascii="Century Gothic" w:hAnsi="Century Gothic"/>
          <w:sz w:val="20"/>
          <w:szCs w:val="20"/>
        </w:rPr>
        <w:t>VISION, PRETORIA</w:t>
      </w:r>
    </w:p>
    <w:p w:rsidR="004C2E73" w:rsidRDefault="004C2E73" w:rsidP="002D465A">
      <w:pPr>
        <w:pStyle w:val="adres"/>
        <w:widowControl/>
        <w:spacing w:line="360" w:lineRule="auto"/>
        <w:rPr>
          <w:rFonts w:ascii="Century Gothic" w:hAnsi="Century Gothic"/>
          <w:b w:val="0"/>
          <w:sz w:val="20"/>
          <w:szCs w:val="20"/>
        </w:rPr>
      </w:pPr>
    </w:p>
    <w:p w:rsidR="004C2E73" w:rsidRPr="00C743A6" w:rsidRDefault="004C2E73" w:rsidP="002D465A">
      <w:pPr>
        <w:pStyle w:val="adres"/>
        <w:widowControl/>
        <w:spacing w:line="360" w:lineRule="auto"/>
        <w:rPr>
          <w:rFonts w:ascii="Century Gothic" w:hAnsi="Century Gothic"/>
          <w:b w:val="0"/>
          <w:sz w:val="20"/>
          <w:szCs w:val="20"/>
        </w:rPr>
      </w:pPr>
    </w:p>
    <w:p w:rsidR="007F7D10" w:rsidRPr="00C743A6" w:rsidRDefault="007F7D10" w:rsidP="007F7D10">
      <w:pPr>
        <w:jc w:val="center"/>
        <w:rPr>
          <w:rFonts w:ascii="Century Gothic" w:eastAsia="Batang" w:hAnsi="Century Gothic"/>
          <w:b/>
          <w:szCs w:val="20"/>
          <w:u w:val="single"/>
        </w:rPr>
      </w:pPr>
      <w:r w:rsidRPr="00C743A6">
        <w:rPr>
          <w:rFonts w:ascii="Century Gothic" w:eastAsia="Batang" w:hAnsi="Century Gothic"/>
          <w:b/>
          <w:szCs w:val="20"/>
          <w:u w:val="single"/>
        </w:rPr>
        <w:t>OPPOSED</w:t>
      </w:r>
      <w:r w:rsidR="000C194C" w:rsidRPr="00C743A6">
        <w:rPr>
          <w:rFonts w:ascii="Century Gothic" w:eastAsia="Batang" w:hAnsi="Century Gothic"/>
          <w:b/>
          <w:szCs w:val="20"/>
          <w:u w:val="single"/>
        </w:rPr>
        <w:t xml:space="preserve"> MOTI</w:t>
      </w:r>
      <w:r w:rsidRPr="00C743A6">
        <w:rPr>
          <w:rFonts w:ascii="Century Gothic" w:eastAsia="Batang" w:hAnsi="Century Gothic"/>
          <w:b/>
          <w:szCs w:val="20"/>
          <w:u w:val="single"/>
        </w:rPr>
        <w:t xml:space="preserve">ONS FOR THE WEEK OF THE </w:t>
      </w:r>
      <w:r w:rsidR="00AB446D">
        <w:rPr>
          <w:rFonts w:ascii="Century Gothic" w:eastAsia="Batang" w:hAnsi="Century Gothic"/>
          <w:b/>
          <w:szCs w:val="20"/>
          <w:u w:val="single"/>
        </w:rPr>
        <w:t>19</w:t>
      </w:r>
      <w:r w:rsidR="006166FD">
        <w:rPr>
          <w:rFonts w:ascii="Century Gothic" w:eastAsia="Batang" w:hAnsi="Century Gothic"/>
          <w:b/>
          <w:szCs w:val="20"/>
          <w:u w:val="single"/>
        </w:rPr>
        <w:t>TH</w:t>
      </w:r>
      <w:r w:rsidRPr="00C743A6">
        <w:rPr>
          <w:rFonts w:ascii="Century Gothic" w:eastAsia="Batang" w:hAnsi="Century Gothic"/>
          <w:b/>
          <w:szCs w:val="20"/>
          <w:u w:val="single"/>
        </w:rPr>
        <w:t xml:space="preserve"> TO </w:t>
      </w:r>
      <w:r w:rsidR="006166FD">
        <w:rPr>
          <w:rFonts w:ascii="Century Gothic" w:eastAsia="Batang" w:hAnsi="Century Gothic"/>
          <w:b/>
          <w:szCs w:val="20"/>
          <w:u w:val="single"/>
        </w:rPr>
        <w:t xml:space="preserve">THE </w:t>
      </w:r>
      <w:r w:rsidR="00AB446D">
        <w:rPr>
          <w:rFonts w:ascii="Century Gothic" w:eastAsia="Batang" w:hAnsi="Century Gothic"/>
          <w:b/>
          <w:szCs w:val="20"/>
          <w:u w:val="single"/>
        </w:rPr>
        <w:t>23</w:t>
      </w:r>
      <w:r w:rsidR="006166FD">
        <w:rPr>
          <w:rFonts w:ascii="Century Gothic" w:eastAsia="Batang" w:hAnsi="Century Gothic"/>
          <w:b/>
          <w:szCs w:val="20"/>
          <w:u w:val="single"/>
        </w:rPr>
        <w:t>RD</w:t>
      </w:r>
      <w:r w:rsidR="00852C04" w:rsidRPr="00C743A6">
        <w:rPr>
          <w:rFonts w:ascii="Century Gothic" w:eastAsia="Batang" w:hAnsi="Century Gothic"/>
          <w:b/>
          <w:szCs w:val="20"/>
          <w:u w:val="single"/>
        </w:rPr>
        <w:t xml:space="preserve"> </w:t>
      </w:r>
      <w:r w:rsidRPr="00C743A6">
        <w:rPr>
          <w:rFonts w:ascii="Century Gothic" w:eastAsia="Batang" w:hAnsi="Century Gothic"/>
          <w:b/>
          <w:szCs w:val="20"/>
          <w:u w:val="single"/>
        </w:rPr>
        <w:t xml:space="preserve">OF </w:t>
      </w:r>
      <w:r w:rsidR="00AB446D">
        <w:rPr>
          <w:rFonts w:ascii="Century Gothic" w:eastAsia="Batang" w:hAnsi="Century Gothic"/>
          <w:b/>
          <w:szCs w:val="20"/>
          <w:u w:val="single"/>
        </w:rPr>
        <w:t>APRIL</w:t>
      </w:r>
      <w:r w:rsidRPr="00C743A6">
        <w:rPr>
          <w:rFonts w:ascii="Century Gothic" w:eastAsia="Batang" w:hAnsi="Century Gothic"/>
          <w:b/>
          <w:szCs w:val="20"/>
          <w:u w:val="single"/>
        </w:rPr>
        <w:t xml:space="preserve"> 202</w:t>
      </w:r>
      <w:r w:rsidR="00AB446D">
        <w:rPr>
          <w:rFonts w:ascii="Century Gothic" w:eastAsia="Batang" w:hAnsi="Century Gothic"/>
          <w:b/>
          <w:szCs w:val="20"/>
          <w:u w:val="single"/>
        </w:rPr>
        <w:t>1</w:t>
      </w:r>
    </w:p>
    <w:p w:rsidR="007F7D10" w:rsidRPr="00C743A6" w:rsidRDefault="007F7D10" w:rsidP="007F7D10">
      <w:pPr>
        <w:jc w:val="center"/>
        <w:rPr>
          <w:rFonts w:ascii="Century Gothic" w:eastAsia="Batang" w:hAnsi="Century Gothic"/>
          <w:b/>
          <w:szCs w:val="20"/>
          <w:u w:val="single"/>
        </w:rPr>
      </w:pPr>
    </w:p>
    <w:p w:rsidR="007F7D10" w:rsidRPr="00C743A6" w:rsidRDefault="007F7D10" w:rsidP="007F7D10">
      <w:pPr>
        <w:rPr>
          <w:rFonts w:ascii="Century Gothic" w:eastAsia="Batang" w:hAnsi="Century Gothic"/>
          <w:szCs w:val="20"/>
        </w:rPr>
      </w:pPr>
    </w:p>
    <w:p w:rsidR="007F7D10" w:rsidRDefault="007F7D10" w:rsidP="007F7D10">
      <w:pPr>
        <w:jc w:val="center"/>
        <w:rPr>
          <w:rFonts w:ascii="Century Gothic" w:eastAsia="Batang" w:hAnsi="Century Gothic"/>
          <w:b/>
          <w:szCs w:val="20"/>
        </w:rPr>
      </w:pPr>
      <w:r w:rsidRPr="00C743A6">
        <w:rPr>
          <w:rFonts w:ascii="Century Gothic" w:eastAsia="Batang" w:hAnsi="Century Gothic"/>
          <w:b/>
          <w:szCs w:val="20"/>
        </w:rPr>
        <w:t>BEFORE THE HONOURABLE MADAM JUSTICE</w:t>
      </w:r>
      <w:r w:rsidR="004C2E73">
        <w:rPr>
          <w:rFonts w:ascii="Century Gothic" w:eastAsia="Batang" w:hAnsi="Century Gothic"/>
          <w:b/>
          <w:szCs w:val="20"/>
        </w:rPr>
        <w:t xml:space="preserve"> </w:t>
      </w:r>
      <w:r w:rsidRPr="00C743A6">
        <w:rPr>
          <w:rFonts w:ascii="Century Gothic" w:eastAsia="Batang" w:hAnsi="Century Gothic"/>
          <w:b/>
          <w:szCs w:val="20"/>
        </w:rPr>
        <w:t>N</w:t>
      </w:r>
      <w:r w:rsidR="004C2E73">
        <w:rPr>
          <w:rFonts w:ascii="Century Gothic" w:eastAsia="Batang" w:hAnsi="Century Gothic"/>
          <w:b/>
          <w:szCs w:val="20"/>
        </w:rPr>
        <w:t>.</w:t>
      </w:r>
      <w:r w:rsidRPr="00C743A6">
        <w:rPr>
          <w:rFonts w:ascii="Century Gothic" w:eastAsia="Batang" w:hAnsi="Century Gothic"/>
          <w:b/>
          <w:szCs w:val="20"/>
        </w:rPr>
        <w:t xml:space="preserve"> JANSE VAN NIEUWENHUIZEN</w:t>
      </w:r>
      <w:r w:rsidRPr="00C743A6">
        <w:rPr>
          <w:rFonts w:ascii="Century Gothic" w:eastAsia="Batang" w:hAnsi="Century Gothic"/>
          <w:b/>
          <w:szCs w:val="20"/>
        </w:rPr>
        <w:br/>
      </w:r>
    </w:p>
    <w:p w:rsidR="004C2E73" w:rsidRPr="00C743A6" w:rsidRDefault="004C2E73" w:rsidP="007F7D10">
      <w:pPr>
        <w:jc w:val="center"/>
        <w:rPr>
          <w:rFonts w:ascii="Century Gothic" w:eastAsia="Batang" w:hAnsi="Century Gothic"/>
          <w:b/>
          <w:szCs w:val="20"/>
        </w:rPr>
      </w:pPr>
    </w:p>
    <w:p w:rsidR="007F7D10" w:rsidRPr="00C743A6" w:rsidRDefault="007F7D10" w:rsidP="007F7D10">
      <w:pPr>
        <w:jc w:val="center"/>
        <w:rPr>
          <w:rFonts w:ascii="Century Gothic" w:eastAsia="Batang" w:hAnsi="Century Gothic"/>
          <w:b/>
          <w:szCs w:val="20"/>
        </w:rPr>
      </w:pPr>
      <w:r w:rsidRPr="00C743A6">
        <w:rPr>
          <w:rFonts w:ascii="Century Gothic" w:eastAsia="Batang" w:hAnsi="Century Gothic"/>
          <w:b/>
          <w:szCs w:val="20"/>
        </w:rPr>
        <w:t>LOCKDOWN (EMAIL AND TEAMS/ZOOM/PHONE CONFERENCING)</w:t>
      </w:r>
    </w:p>
    <w:p w:rsidR="006E5332" w:rsidRDefault="006E5332">
      <w:pPr>
        <w:widowControl/>
        <w:autoSpaceDE/>
        <w:autoSpaceDN/>
        <w:adjustRightInd/>
        <w:rPr>
          <w:rFonts w:ascii="Century Gothic" w:eastAsia="Batang" w:hAnsi="Century Gothic"/>
          <w:b/>
          <w:szCs w:val="20"/>
        </w:rPr>
      </w:pPr>
    </w:p>
    <w:p w:rsidR="006166FD" w:rsidRDefault="006166FD" w:rsidP="006166FD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Century Gothic" w:hAnsi="Century Gothic" w:cs="Helvetica"/>
          <w:color w:val="393939"/>
          <w:szCs w:val="20"/>
          <w:lang w:val="en-ZA" w:eastAsia="en-ZA"/>
        </w:rPr>
      </w:pPr>
    </w:p>
    <w:p w:rsidR="006166FD" w:rsidRPr="006166FD" w:rsidRDefault="006166FD" w:rsidP="006166FD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Century Gothic" w:hAnsi="Century Gothic" w:cs="Helvetica"/>
          <w:color w:val="393939"/>
          <w:szCs w:val="20"/>
          <w:lang w:val="en-ZA" w:eastAsia="en-ZA"/>
        </w:rPr>
      </w:pPr>
      <w:r w:rsidRPr="006166FD">
        <w:rPr>
          <w:rFonts w:ascii="Century Gothic" w:hAnsi="Century Gothic" w:cs="Helvetica"/>
          <w:color w:val="393939"/>
          <w:szCs w:val="20"/>
          <w:lang w:val="en-ZA" w:eastAsia="en-ZA"/>
        </w:rPr>
        <w:t>Dear Madam/Sir</w:t>
      </w:r>
    </w:p>
    <w:p w:rsidR="006166FD" w:rsidRPr="006166FD" w:rsidRDefault="006166FD" w:rsidP="006166FD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Century Gothic" w:hAnsi="Century Gothic" w:cs="Helvetica"/>
          <w:color w:val="393939"/>
          <w:szCs w:val="20"/>
          <w:lang w:val="en-ZA" w:eastAsia="en-ZA"/>
        </w:rPr>
      </w:pPr>
      <w:r w:rsidRPr="006166FD">
        <w:rPr>
          <w:rFonts w:ascii="Century Gothic" w:hAnsi="Century Gothic" w:cs="Helvetica"/>
          <w:b/>
          <w:bCs/>
          <w:color w:val="393939"/>
          <w:szCs w:val="20"/>
          <w:lang w:val="en-ZA" w:eastAsia="en-ZA"/>
        </w:rPr>
        <w:t xml:space="preserve">ALLOCATED ROLL FOR THE OPPOSED MOTIONS FOR THE WEEK OF 19 TO 23 APRIL 2021 </w:t>
      </w:r>
      <w:r>
        <w:rPr>
          <w:rFonts w:ascii="Century Gothic" w:hAnsi="Century Gothic" w:cs="Helvetica"/>
          <w:b/>
          <w:bCs/>
          <w:color w:val="393939"/>
          <w:szCs w:val="20"/>
          <w:lang w:val="en-ZA" w:eastAsia="en-ZA"/>
        </w:rPr>
        <w:t>:</w:t>
      </w:r>
      <w:r w:rsidRPr="006166FD">
        <w:rPr>
          <w:rFonts w:ascii="Century Gothic" w:hAnsi="Century Gothic" w:cs="Helvetica"/>
          <w:b/>
          <w:bCs/>
          <w:color w:val="393939"/>
          <w:szCs w:val="20"/>
          <w:lang w:val="en-ZA" w:eastAsia="en-ZA"/>
        </w:rPr>
        <w:t xml:space="preserve"> THE HONOURABLE MADAM JUSTICE N. JANSE VAN NIEUWENHUIZEN</w:t>
      </w:r>
    </w:p>
    <w:p w:rsidR="006166FD" w:rsidRDefault="006166FD" w:rsidP="006166FD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Century Gothic" w:hAnsi="Century Gothic" w:cs="Helvetica"/>
          <w:b/>
          <w:bCs/>
          <w:szCs w:val="20"/>
          <w:u w:val="single"/>
          <w:lang w:val="en-ZA" w:eastAsia="en-ZA"/>
        </w:rPr>
      </w:pPr>
    </w:p>
    <w:p w:rsidR="006166FD" w:rsidRPr="006166FD" w:rsidRDefault="006166FD" w:rsidP="006166FD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Century Gothic" w:hAnsi="Century Gothic" w:cs="Helvetica"/>
          <w:szCs w:val="20"/>
          <w:lang w:val="en-ZA" w:eastAsia="en-ZA"/>
        </w:rPr>
      </w:pPr>
      <w:r w:rsidRPr="006166FD">
        <w:rPr>
          <w:rFonts w:ascii="Century Gothic" w:hAnsi="Century Gothic" w:cs="Helvetica"/>
          <w:b/>
          <w:bCs/>
          <w:szCs w:val="20"/>
          <w:u w:val="single"/>
          <w:lang w:val="en-ZA" w:eastAsia="en-ZA"/>
        </w:rPr>
        <w:t>PLEASE NOTE</w:t>
      </w:r>
      <w:r w:rsidRPr="006166FD">
        <w:rPr>
          <w:rFonts w:ascii="Century Gothic" w:hAnsi="Century Gothic" w:cs="Helvetica"/>
          <w:szCs w:val="20"/>
          <w:lang w:val="en-ZA" w:eastAsia="en-ZA"/>
        </w:rPr>
        <w:t>:</w:t>
      </w:r>
    </w:p>
    <w:p w:rsidR="006166FD" w:rsidRPr="006166FD" w:rsidRDefault="006166FD" w:rsidP="006166FD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Century Gothic" w:hAnsi="Century Gothic" w:cs="Helvetica"/>
          <w:szCs w:val="20"/>
          <w:lang w:val="en-ZA" w:eastAsia="en-ZA"/>
        </w:rPr>
      </w:pPr>
      <w:r w:rsidRPr="006166FD">
        <w:rPr>
          <w:rFonts w:ascii="Century Gothic" w:hAnsi="Century Gothic" w:cs="Helvetica"/>
          <w:b/>
          <w:bCs/>
          <w:szCs w:val="20"/>
          <w:lang w:val="en-ZA" w:eastAsia="en-ZA"/>
        </w:rPr>
        <w:t>ALL MATTERS WILL BE HEARD VIA TEAMS OR ZOOM (Please see the directive reflected on the roll.)</w:t>
      </w:r>
    </w:p>
    <w:p w:rsidR="006166FD" w:rsidRPr="006166FD" w:rsidRDefault="006166FD" w:rsidP="006166FD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Century Gothic" w:hAnsi="Century Gothic" w:cs="Helvetica"/>
          <w:szCs w:val="20"/>
          <w:lang w:val="en-ZA" w:eastAsia="en-ZA"/>
        </w:rPr>
      </w:pPr>
      <w:r w:rsidRPr="006166FD">
        <w:rPr>
          <w:rFonts w:ascii="Century Gothic" w:hAnsi="Century Gothic" w:cs="Helvetica"/>
          <w:b/>
          <w:bCs/>
          <w:szCs w:val="20"/>
          <w:lang w:val="en-ZA" w:eastAsia="en-ZA"/>
        </w:rPr>
        <w:br/>
        <w:t>All counsel involved in matters which have been allocated for 14h00 must be available from 11h30 should the matters being heard at 10h00 be finalised earlier.</w:t>
      </w:r>
    </w:p>
    <w:p w:rsidR="006166FD" w:rsidRPr="006166FD" w:rsidRDefault="006166FD" w:rsidP="006166FD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Century Gothic" w:hAnsi="Century Gothic" w:cs="Helvetica"/>
          <w:szCs w:val="20"/>
          <w:lang w:val="en-ZA" w:eastAsia="en-ZA"/>
        </w:rPr>
      </w:pPr>
      <w:r w:rsidRPr="006166FD">
        <w:rPr>
          <w:rFonts w:ascii="Century Gothic" w:hAnsi="Century Gothic" w:cs="Helvetica"/>
          <w:b/>
          <w:bCs/>
          <w:szCs w:val="20"/>
          <w:lang w:val="en-ZA" w:eastAsia="en-ZA"/>
        </w:rPr>
        <w:t>Please email the draft orders in </w:t>
      </w:r>
      <w:r w:rsidRPr="006166FD">
        <w:rPr>
          <w:rFonts w:ascii="Century Gothic" w:hAnsi="Century Gothic" w:cs="Helvetica"/>
          <w:b/>
          <w:bCs/>
          <w:szCs w:val="20"/>
          <w:u w:val="single"/>
          <w:lang w:val="en-ZA" w:eastAsia="en-ZA"/>
        </w:rPr>
        <w:t>Word Format</w:t>
      </w:r>
      <w:r w:rsidRPr="006166FD">
        <w:rPr>
          <w:rFonts w:ascii="Century Gothic" w:hAnsi="Century Gothic" w:cs="Helvetica"/>
          <w:b/>
          <w:bCs/>
          <w:szCs w:val="20"/>
          <w:lang w:val="en-ZA" w:eastAsia="en-ZA"/>
        </w:rPr>
        <w:t> to ERaffant@judiciary.org.za.</w:t>
      </w:r>
    </w:p>
    <w:p w:rsidR="007F7D10" w:rsidRPr="00C743A6" w:rsidRDefault="007F7D10" w:rsidP="007F7D10">
      <w:pPr>
        <w:rPr>
          <w:rFonts w:ascii="Century Gothic" w:hAnsi="Century Gothic"/>
          <w:szCs w:val="20"/>
        </w:rPr>
      </w:pPr>
      <w:r w:rsidRPr="00C743A6">
        <w:rPr>
          <w:rFonts w:ascii="Century Gothic" w:eastAsia="Batang" w:hAnsi="Century Gothic"/>
          <w:b/>
          <w:szCs w:val="20"/>
          <w:u w:val="single"/>
        </w:rPr>
        <w:lastRenderedPageBreak/>
        <w:t xml:space="preserve">MONDAY THE </w:t>
      </w:r>
      <w:r w:rsidR="00A6773E">
        <w:rPr>
          <w:rFonts w:ascii="Century Gothic" w:eastAsia="Batang" w:hAnsi="Century Gothic"/>
          <w:b/>
          <w:szCs w:val="20"/>
          <w:u w:val="single"/>
        </w:rPr>
        <w:t>19</w:t>
      </w:r>
      <w:r w:rsidRPr="00C743A6">
        <w:rPr>
          <w:rFonts w:ascii="Century Gothic" w:eastAsia="Batang" w:hAnsi="Century Gothic"/>
          <w:b/>
          <w:szCs w:val="20"/>
          <w:u w:val="single"/>
          <w:vertAlign w:val="superscript"/>
        </w:rPr>
        <w:t>TH</w:t>
      </w:r>
      <w:r w:rsidRPr="00C743A6">
        <w:rPr>
          <w:rFonts w:ascii="Century Gothic" w:eastAsia="Batang" w:hAnsi="Century Gothic"/>
          <w:b/>
          <w:szCs w:val="20"/>
          <w:u w:val="single"/>
        </w:rPr>
        <w:t xml:space="preserve"> OF </w:t>
      </w:r>
      <w:r w:rsidR="00A6773E">
        <w:rPr>
          <w:rFonts w:ascii="Century Gothic" w:eastAsia="Batang" w:hAnsi="Century Gothic"/>
          <w:b/>
          <w:szCs w:val="20"/>
          <w:u w:val="single"/>
        </w:rPr>
        <w:t>APRIL</w:t>
      </w:r>
      <w:r w:rsidRPr="00C743A6">
        <w:rPr>
          <w:rFonts w:ascii="Century Gothic" w:eastAsia="Batang" w:hAnsi="Century Gothic"/>
          <w:b/>
          <w:szCs w:val="20"/>
          <w:u w:val="single"/>
        </w:rPr>
        <w:t xml:space="preserve"> 202</w:t>
      </w:r>
      <w:r w:rsidR="00A6773E">
        <w:rPr>
          <w:rFonts w:ascii="Century Gothic" w:eastAsia="Batang" w:hAnsi="Century Gothic"/>
          <w:b/>
          <w:szCs w:val="20"/>
          <w:u w:val="single"/>
        </w:rPr>
        <w:t>1</w:t>
      </w:r>
    </w:p>
    <w:p w:rsidR="00197B58" w:rsidRPr="00C743A6" w:rsidRDefault="00197B58" w:rsidP="007F7D10">
      <w:pPr>
        <w:rPr>
          <w:rFonts w:ascii="Century Gothic" w:eastAsia="Batang" w:hAnsi="Century Gothic"/>
          <w:b/>
          <w:szCs w:val="20"/>
          <w:u w:val="single"/>
        </w:rPr>
      </w:pPr>
    </w:p>
    <w:p w:rsidR="007F7D10" w:rsidRPr="00C743A6" w:rsidRDefault="007F7D10" w:rsidP="007F7D10">
      <w:pPr>
        <w:rPr>
          <w:rFonts w:ascii="Century Gothic" w:eastAsia="Batang" w:hAnsi="Century Gothic"/>
          <w:b/>
          <w:szCs w:val="20"/>
          <w:u w:val="single"/>
        </w:rPr>
      </w:pPr>
      <w:r w:rsidRPr="00C743A6">
        <w:rPr>
          <w:rFonts w:ascii="Century Gothic" w:eastAsia="Batang" w:hAnsi="Century Gothic"/>
          <w:b/>
          <w:szCs w:val="20"/>
          <w:u w:val="single"/>
        </w:rPr>
        <w:t>10H00</w:t>
      </w:r>
    </w:p>
    <w:p w:rsidR="000C194C" w:rsidRPr="00C743A6" w:rsidRDefault="000C194C" w:rsidP="007F7D10">
      <w:pPr>
        <w:rPr>
          <w:rFonts w:ascii="Century Gothic" w:eastAsia="Batang" w:hAnsi="Century Gothic"/>
          <w:b/>
          <w:szCs w:val="20"/>
          <w:u w:val="single"/>
        </w:rPr>
      </w:pPr>
    </w:p>
    <w:tbl>
      <w:tblPr>
        <w:tblW w:w="15594" w:type="dxa"/>
        <w:tblInd w:w="-3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095"/>
        <w:gridCol w:w="1985"/>
        <w:gridCol w:w="2268"/>
        <w:gridCol w:w="4536"/>
      </w:tblGrid>
      <w:tr w:rsidR="00CC2270" w:rsidRPr="00197B58" w:rsidTr="00A51297"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</w:tcPr>
          <w:p w:rsidR="007F7D10" w:rsidRPr="00197B58" w:rsidRDefault="007F7D10" w:rsidP="00197B58">
            <w:pPr>
              <w:spacing w:before="120" w:after="120" w:line="360" w:lineRule="auto"/>
              <w:jc w:val="center"/>
              <w:rPr>
                <w:rFonts w:ascii="Century Gothic" w:eastAsia="Batang" w:hAnsi="Century Gothic"/>
                <w:b/>
                <w:bCs/>
                <w:szCs w:val="20"/>
              </w:rPr>
            </w:pPr>
            <w:r w:rsidRPr="00197B58">
              <w:rPr>
                <w:rFonts w:ascii="Century Gothic" w:eastAsia="Batang" w:hAnsi="Century Gothic"/>
                <w:b/>
                <w:bCs/>
                <w:szCs w:val="20"/>
              </w:rPr>
              <w:t>NO</w:t>
            </w:r>
          </w:p>
        </w:tc>
        <w:tc>
          <w:tcPr>
            <w:tcW w:w="6095" w:type="dxa"/>
            <w:tcBorders>
              <w:top w:val="double" w:sz="4" w:space="0" w:color="auto"/>
              <w:bottom w:val="double" w:sz="4" w:space="0" w:color="auto"/>
            </w:tcBorders>
          </w:tcPr>
          <w:p w:rsidR="007F7D10" w:rsidRPr="00197B58" w:rsidRDefault="007F7D10" w:rsidP="00197B58">
            <w:pPr>
              <w:spacing w:before="120" w:after="120" w:line="360" w:lineRule="auto"/>
              <w:jc w:val="center"/>
              <w:rPr>
                <w:rFonts w:ascii="Century Gothic" w:eastAsia="Batang" w:hAnsi="Century Gothic"/>
                <w:b/>
                <w:bCs/>
                <w:szCs w:val="20"/>
              </w:rPr>
            </w:pPr>
            <w:r w:rsidRPr="00197B58">
              <w:rPr>
                <w:rFonts w:ascii="Century Gothic" w:eastAsia="Batang" w:hAnsi="Century Gothic"/>
                <w:b/>
                <w:bCs/>
                <w:szCs w:val="20"/>
              </w:rPr>
              <w:t>PARTIES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7F7D10" w:rsidRPr="00197B58" w:rsidRDefault="007F7D10" w:rsidP="00197B58">
            <w:pPr>
              <w:spacing w:before="120" w:after="120" w:line="360" w:lineRule="auto"/>
              <w:jc w:val="center"/>
              <w:rPr>
                <w:rFonts w:ascii="Century Gothic" w:eastAsia="Batang" w:hAnsi="Century Gothic"/>
                <w:b/>
                <w:bCs/>
                <w:szCs w:val="20"/>
              </w:rPr>
            </w:pPr>
            <w:r w:rsidRPr="00197B58">
              <w:rPr>
                <w:rFonts w:ascii="Century Gothic" w:eastAsia="Batang" w:hAnsi="Century Gothic"/>
                <w:b/>
                <w:bCs/>
                <w:szCs w:val="20"/>
              </w:rPr>
              <w:t>CASE NUMBER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F7D10" w:rsidRPr="00197B58" w:rsidRDefault="007F7D10" w:rsidP="00197B58">
            <w:pPr>
              <w:spacing w:before="120" w:after="120" w:line="360" w:lineRule="auto"/>
              <w:jc w:val="center"/>
              <w:rPr>
                <w:rFonts w:ascii="Century Gothic" w:eastAsia="Batang" w:hAnsi="Century Gothic"/>
                <w:b/>
                <w:bCs/>
                <w:szCs w:val="20"/>
              </w:rPr>
            </w:pPr>
            <w:r w:rsidRPr="00197B58">
              <w:rPr>
                <w:rFonts w:ascii="Century Gothic" w:eastAsia="Batang" w:hAnsi="Century Gothic"/>
                <w:b/>
                <w:bCs/>
                <w:szCs w:val="20"/>
              </w:rPr>
              <w:t>DAY, DATE AND TIME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:rsidR="007F7D10" w:rsidRPr="00197B58" w:rsidRDefault="007F7D10" w:rsidP="00197B58">
            <w:pPr>
              <w:spacing w:before="120" w:after="120" w:line="360" w:lineRule="auto"/>
              <w:jc w:val="center"/>
              <w:rPr>
                <w:rFonts w:ascii="Century Gothic" w:eastAsia="Batang" w:hAnsi="Century Gothic"/>
                <w:b/>
                <w:bCs/>
                <w:szCs w:val="20"/>
              </w:rPr>
            </w:pPr>
            <w:r w:rsidRPr="00197B58">
              <w:rPr>
                <w:rFonts w:ascii="Century Gothic" w:eastAsia="Batang" w:hAnsi="Century Gothic"/>
                <w:b/>
                <w:bCs/>
                <w:szCs w:val="20"/>
              </w:rPr>
              <w:t>DIRECTIVES</w:t>
            </w:r>
          </w:p>
        </w:tc>
      </w:tr>
      <w:tr w:rsidR="00A6773E" w:rsidRPr="00197B58" w:rsidTr="00A51297"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</w:tcPr>
          <w:p w:rsidR="00A6773E" w:rsidRPr="00197B58" w:rsidRDefault="00A6773E" w:rsidP="00197B58">
            <w:pPr>
              <w:spacing w:before="120" w:after="120"/>
              <w:ind w:right="38"/>
              <w:jc w:val="right"/>
              <w:rPr>
                <w:rFonts w:ascii="Century Gothic" w:hAnsi="Century Gothic"/>
                <w:b/>
                <w:szCs w:val="20"/>
              </w:rPr>
            </w:pPr>
            <w:r w:rsidRPr="00197B58">
              <w:rPr>
                <w:rFonts w:ascii="Century Gothic" w:hAnsi="Century Gothic"/>
                <w:b/>
                <w:szCs w:val="20"/>
              </w:rPr>
              <w:t>25.</w:t>
            </w:r>
          </w:p>
        </w:tc>
        <w:tc>
          <w:tcPr>
            <w:tcW w:w="6095" w:type="dxa"/>
            <w:tcBorders>
              <w:top w:val="double" w:sz="4" w:space="0" w:color="auto"/>
              <w:bottom w:val="double" w:sz="4" w:space="0" w:color="auto"/>
            </w:tcBorders>
          </w:tcPr>
          <w:p w:rsidR="00A6773E" w:rsidRPr="00197B58" w:rsidRDefault="00A6773E" w:rsidP="00197B58">
            <w:pPr>
              <w:spacing w:before="120" w:after="120"/>
              <w:ind w:left="58"/>
              <w:rPr>
                <w:rFonts w:ascii="Century Gothic" w:hAnsi="Century Gothic"/>
                <w:b/>
                <w:szCs w:val="20"/>
              </w:rPr>
            </w:pPr>
            <w:r w:rsidRPr="00197B58">
              <w:rPr>
                <w:rFonts w:ascii="Century Gothic" w:hAnsi="Century Gothic"/>
                <w:b/>
                <w:szCs w:val="20"/>
              </w:rPr>
              <w:t>M M DE BEER V THE STEWART FAMILY GROUP (PTY) LTD</w:t>
            </w:r>
          </w:p>
          <w:p w:rsidR="00A6773E" w:rsidRPr="00197B58" w:rsidRDefault="00A6773E" w:rsidP="00197B58">
            <w:pPr>
              <w:spacing w:before="120" w:after="120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A6773E" w:rsidRPr="00197B58" w:rsidRDefault="00A6773E" w:rsidP="00197B58">
            <w:pPr>
              <w:spacing w:before="120" w:after="120"/>
              <w:ind w:left="51"/>
              <w:jc w:val="center"/>
              <w:rPr>
                <w:rFonts w:ascii="Century Gothic" w:hAnsi="Century Gothic"/>
                <w:b/>
                <w:szCs w:val="20"/>
              </w:rPr>
            </w:pPr>
            <w:r w:rsidRPr="00197B58">
              <w:rPr>
                <w:rFonts w:ascii="Century Gothic" w:hAnsi="Century Gothic"/>
                <w:b/>
                <w:szCs w:val="20"/>
              </w:rPr>
              <w:t>91603/2019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A6773E" w:rsidRPr="00197B58" w:rsidRDefault="00A6773E" w:rsidP="00197B58">
            <w:pPr>
              <w:spacing w:before="120" w:after="120" w:line="360" w:lineRule="auto"/>
              <w:jc w:val="center"/>
              <w:rPr>
                <w:rFonts w:ascii="Century Gothic" w:eastAsia="Batang" w:hAnsi="Century Gothic"/>
                <w:b/>
                <w:bCs/>
                <w:szCs w:val="20"/>
              </w:rPr>
            </w:pPr>
            <w:r w:rsidRPr="00197B58">
              <w:rPr>
                <w:rFonts w:ascii="Century Gothic" w:eastAsia="Batang" w:hAnsi="Century Gothic"/>
                <w:b/>
                <w:bCs/>
                <w:szCs w:val="20"/>
              </w:rPr>
              <w:t>Monday</w:t>
            </w:r>
            <w:r w:rsidRPr="00197B58">
              <w:rPr>
                <w:rFonts w:ascii="Century Gothic" w:eastAsia="Batang" w:hAnsi="Century Gothic"/>
                <w:b/>
                <w:bCs/>
                <w:szCs w:val="20"/>
              </w:rPr>
              <w:br/>
              <w:t>19/04/2021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:rsidR="00A6773E" w:rsidRDefault="00A6773E" w:rsidP="00197B58">
            <w:pPr>
              <w:spacing w:before="120" w:after="120" w:line="360" w:lineRule="auto"/>
              <w:rPr>
                <w:rFonts w:ascii="Century Gothic" w:eastAsia="Batang" w:hAnsi="Century Gothic"/>
                <w:b/>
                <w:szCs w:val="20"/>
              </w:rPr>
            </w:pPr>
            <w:r w:rsidRPr="00197B58">
              <w:rPr>
                <w:rFonts w:ascii="Century Gothic" w:eastAsia="Batang" w:hAnsi="Century Gothic"/>
                <w:b/>
                <w:szCs w:val="20"/>
              </w:rPr>
              <w:t>REMOVED BY NOTICE.</w:t>
            </w:r>
          </w:p>
          <w:p w:rsidR="00197B58" w:rsidRPr="00197B58" w:rsidRDefault="00197B58" w:rsidP="00197B58">
            <w:pPr>
              <w:spacing w:before="120" w:after="120" w:line="360" w:lineRule="auto"/>
              <w:rPr>
                <w:rFonts w:ascii="Century Gothic" w:eastAsia="Batang" w:hAnsi="Century Gothic"/>
                <w:b/>
                <w:szCs w:val="20"/>
              </w:rPr>
            </w:pPr>
          </w:p>
        </w:tc>
      </w:tr>
      <w:tr w:rsidR="00A6773E" w:rsidRPr="00197B58" w:rsidTr="00A51297"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</w:tcPr>
          <w:p w:rsidR="00A6773E" w:rsidRPr="00197B58" w:rsidRDefault="00A6773E" w:rsidP="00197B58">
            <w:pPr>
              <w:spacing w:before="120" w:after="120"/>
              <w:ind w:right="14"/>
              <w:jc w:val="center"/>
              <w:rPr>
                <w:rFonts w:ascii="Century Gothic" w:hAnsi="Century Gothic"/>
                <w:b/>
                <w:szCs w:val="20"/>
              </w:rPr>
            </w:pPr>
            <w:r w:rsidRPr="00197B58">
              <w:rPr>
                <w:rFonts w:ascii="Century Gothic" w:hAnsi="Century Gothic"/>
                <w:b/>
                <w:szCs w:val="20"/>
              </w:rPr>
              <w:t>13.</w:t>
            </w:r>
          </w:p>
        </w:tc>
        <w:tc>
          <w:tcPr>
            <w:tcW w:w="6095" w:type="dxa"/>
            <w:tcBorders>
              <w:top w:val="double" w:sz="4" w:space="0" w:color="auto"/>
              <w:bottom w:val="double" w:sz="4" w:space="0" w:color="auto"/>
            </w:tcBorders>
          </w:tcPr>
          <w:p w:rsidR="00A6773E" w:rsidRPr="00197B58" w:rsidRDefault="00A6773E" w:rsidP="00197B58">
            <w:pPr>
              <w:spacing w:before="120" w:after="120"/>
              <w:ind w:left="53"/>
              <w:rPr>
                <w:rFonts w:ascii="Century Gothic" w:hAnsi="Century Gothic"/>
                <w:b/>
                <w:szCs w:val="20"/>
              </w:rPr>
            </w:pPr>
            <w:r w:rsidRPr="00197B58">
              <w:rPr>
                <w:rFonts w:ascii="Century Gothic" w:hAnsi="Century Gothic"/>
                <w:b/>
                <w:szCs w:val="20"/>
              </w:rPr>
              <w:t>A LUDICK V FIRST NATIONAL BANK</w:t>
            </w:r>
          </w:p>
          <w:p w:rsidR="00A6773E" w:rsidRPr="00197B58" w:rsidRDefault="00A6773E" w:rsidP="00197B58">
            <w:pPr>
              <w:spacing w:before="120" w:after="120"/>
              <w:rPr>
                <w:rFonts w:ascii="Century Gothic" w:hAnsi="Century Gothic"/>
                <w:b/>
                <w:color w:val="FF000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A6773E" w:rsidRPr="00197B58" w:rsidRDefault="00A6773E" w:rsidP="00197B58">
            <w:pPr>
              <w:spacing w:before="120" w:after="120"/>
              <w:ind w:left="56"/>
              <w:jc w:val="center"/>
              <w:rPr>
                <w:rFonts w:ascii="Century Gothic" w:hAnsi="Century Gothic"/>
                <w:b/>
                <w:szCs w:val="20"/>
              </w:rPr>
            </w:pPr>
            <w:r w:rsidRPr="00197B58">
              <w:rPr>
                <w:rFonts w:ascii="Century Gothic" w:hAnsi="Century Gothic"/>
                <w:b/>
                <w:szCs w:val="20"/>
              </w:rPr>
              <w:t>55475/2020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A6773E" w:rsidRPr="00197B58" w:rsidRDefault="00A6773E" w:rsidP="00197B58">
            <w:pPr>
              <w:spacing w:before="120" w:after="120" w:line="360" w:lineRule="auto"/>
              <w:jc w:val="center"/>
              <w:rPr>
                <w:rFonts w:ascii="Century Gothic" w:eastAsia="Batang" w:hAnsi="Century Gothic"/>
                <w:b/>
                <w:bCs/>
                <w:szCs w:val="20"/>
              </w:rPr>
            </w:pPr>
            <w:r w:rsidRPr="00197B58">
              <w:rPr>
                <w:rFonts w:ascii="Century Gothic" w:eastAsia="Batang" w:hAnsi="Century Gothic"/>
                <w:b/>
                <w:bCs/>
                <w:szCs w:val="20"/>
              </w:rPr>
              <w:t>Monday</w:t>
            </w:r>
            <w:r w:rsidRPr="00197B58">
              <w:rPr>
                <w:rFonts w:ascii="Century Gothic" w:eastAsia="Batang" w:hAnsi="Century Gothic"/>
                <w:b/>
                <w:bCs/>
                <w:szCs w:val="20"/>
              </w:rPr>
              <w:br/>
              <w:t>19/04/2021 at 10h00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:rsidR="00A6773E" w:rsidRPr="00197B58" w:rsidRDefault="00A6773E" w:rsidP="00EC0771">
            <w:pPr>
              <w:spacing w:before="120" w:after="120" w:line="360" w:lineRule="auto"/>
              <w:rPr>
                <w:rFonts w:ascii="Century Gothic" w:eastAsia="Batang" w:hAnsi="Century Gothic"/>
                <w:b/>
                <w:bCs/>
                <w:szCs w:val="20"/>
              </w:rPr>
            </w:pPr>
            <w:r w:rsidRPr="00197B58">
              <w:rPr>
                <w:rFonts w:ascii="Century Gothic" w:eastAsia="Batang" w:hAnsi="Century Gothic"/>
                <w:b/>
                <w:szCs w:val="20"/>
              </w:rPr>
              <w:t>The applicant’s attorney please to set up a Teams</w:t>
            </w:r>
            <w:r w:rsidR="00EC0771">
              <w:rPr>
                <w:rFonts w:ascii="Century Gothic" w:eastAsia="Batang" w:hAnsi="Century Gothic"/>
                <w:b/>
                <w:szCs w:val="20"/>
              </w:rPr>
              <w:t xml:space="preserve"> or</w:t>
            </w:r>
            <w:r w:rsidRPr="00197B58">
              <w:rPr>
                <w:rFonts w:ascii="Century Gothic" w:eastAsia="Batang" w:hAnsi="Century Gothic"/>
                <w:b/>
                <w:szCs w:val="20"/>
              </w:rPr>
              <w:t xml:space="preserve"> Zoom hearing for 10h00 and invite </w:t>
            </w:r>
            <w:hyperlink r:id="rId10" w:history="1">
              <w:r w:rsidRPr="00197B58">
                <w:rPr>
                  <w:rStyle w:val="Hyperlink"/>
                  <w:rFonts w:ascii="Century Gothic" w:eastAsia="Batang" w:hAnsi="Century Gothic"/>
                  <w:b/>
                  <w:color w:val="auto"/>
                  <w:szCs w:val="20"/>
                </w:rPr>
                <w:t>Nicolinejvn@gmail.com</w:t>
              </w:r>
            </w:hyperlink>
            <w:r w:rsidRPr="00197B58">
              <w:rPr>
                <w:rFonts w:ascii="Century Gothic" w:eastAsia="Batang" w:hAnsi="Century Gothic"/>
                <w:b/>
                <w:szCs w:val="20"/>
              </w:rPr>
              <w:t xml:space="preserve"> and </w:t>
            </w:r>
            <w:hyperlink r:id="rId11" w:history="1">
              <w:r w:rsidRPr="00197B58">
                <w:rPr>
                  <w:rStyle w:val="Hyperlink"/>
                  <w:rFonts w:ascii="Century Gothic" w:eastAsia="Batang" w:hAnsi="Century Gothic"/>
                  <w:b/>
                  <w:color w:val="auto"/>
                  <w:szCs w:val="20"/>
                </w:rPr>
                <w:t>ERaffant@judiciary.org.za</w:t>
              </w:r>
            </w:hyperlink>
            <w:r w:rsidRPr="00197B58">
              <w:rPr>
                <w:rFonts w:ascii="Century Gothic" w:eastAsia="Batang" w:hAnsi="Century Gothic"/>
                <w:b/>
                <w:szCs w:val="20"/>
              </w:rPr>
              <w:t>. Please ensure that the “hearing” is recorded.</w:t>
            </w:r>
          </w:p>
        </w:tc>
      </w:tr>
    </w:tbl>
    <w:p w:rsidR="00197B58" w:rsidRPr="00197B58" w:rsidRDefault="00197B58" w:rsidP="00197B58">
      <w:pPr>
        <w:spacing w:before="120" w:after="120"/>
        <w:rPr>
          <w:rFonts w:ascii="Century Gothic" w:hAnsi="Century Gothic"/>
          <w:b/>
          <w:szCs w:val="20"/>
          <w:u w:val="single"/>
        </w:rPr>
      </w:pPr>
    </w:p>
    <w:p w:rsidR="002410DE" w:rsidRPr="00197B58" w:rsidRDefault="002410DE" w:rsidP="00197B58">
      <w:pPr>
        <w:spacing w:before="120" w:after="120"/>
        <w:rPr>
          <w:rFonts w:ascii="Century Gothic" w:hAnsi="Century Gothic"/>
          <w:b/>
          <w:szCs w:val="20"/>
          <w:u w:val="single"/>
        </w:rPr>
      </w:pPr>
      <w:r w:rsidRPr="00197B58">
        <w:rPr>
          <w:rFonts w:ascii="Century Gothic" w:hAnsi="Century Gothic"/>
          <w:b/>
          <w:szCs w:val="20"/>
          <w:u w:val="single"/>
        </w:rPr>
        <w:t>14H00</w:t>
      </w:r>
    </w:p>
    <w:tbl>
      <w:tblPr>
        <w:tblW w:w="15594" w:type="dxa"/>
        <w:tblInd w:w="-3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095"/>
        <w:gridCol w:w="1985"/>
        <w:gridCol w:w="2268"/>
        <w:gridCol w:w="4536"/>
      </w:tblGrid>
      <w:tr w:rsidR="00A6773E" w:rsidRPr="00197B58" w:rsidTr="00A51297"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</w:tcPr>
          <w:p w:rsidR="00A6773E" w:rsidRPr="00197B58" w:rsidRDefault="00A6773E" w:rsidP="00197B58">
            <w:pPr>
              <w:spacing w:before="120" w:after="120"/>
              <w:ind w:right="29"/>
              <w:jc w:val="center"/>
              <w:rPr>
                <w:rFonts w:ascii="Century Gothic" w:hAnsi="Century Gothic"/>
                <w:b/>
                <w:szCs w:val="20"/>
              </w:rPr>
            </w:pPr>
            <w:r w:rsidRPr="00197B58">
              <w:rPr>
                <w:rFonts w:ascii="Century Gothic" w:hAnsi="Century Gothic"/>
                <w:b/>
                <w:szCs w:val="20"/>
              </w:rPr>
              <w:t>23.</w:t>
            </w:r>
          </w:p>
        </w:tc>
        <w:tc>
          <w:tcPr>
            <w:tcW w:w="6095" w:type="dxa"/>
            <w:tcBorders>
              <w:top w:val="double" w:sz="4" w:space="0" w:color="auto"/>
              <w:bottom w:val="double" w:sz="4" w:space="0" w:color="auto"/>
            </w:tcBorders>
          </w:tcPr>
          <w:p w:rsidR="00A6773E" w:rsidRPr="00197B58" w:rsidRDefault="00A6773E" w:rsidP="00197B58">
            <w:pPr>
              <w:spacing w:before="120" w:after="120" w:line="242" w:lineRule="auto"/>
              <w:ind w:left="62"/>
              <w:jc w:val="both"/>
              <w:rPr>
                <w:rFonts w:ascii="Century Gothic" w:hAnsi="Century Gothic"/>
                <w:b/>
                <w:szCs w:val="20"/>
              </w:rPr>
            </w:pPr>
            <w:r w:rsidRPr="00197B58">
              <w:rPr>
                <w:rFonts w:ascii="Century Gothic" w:hAnsi="Century Gothic"/>
                <w:b/>
                <w:szCs w:val="20"/>
              </w:rPr>
              <w:t>THE TRADITIONAL COUNCIL OF THE BAPO BA MOGALE V CONNECT COMMISSIONER</w:t>
            </w:r>
          </w:p>
          <w:p w:rsidR="00A6773E" w:rsidRPr="00197B58" w:rsidRDefault="00A6773E" w:rsidP="00197B58">
            <w:pPr>
              <w:spacing w:before="120" w:after="120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A6773E" w:rsidRPr="00197B58" w:rsidRDefault="00A6773E" w:rsidP="00197B58">
            <w:pPr>
              <w:spacing w:before="120" w:after="120"/>
              <w:ind w:left="70"/>
              <w:jc w:val="center"/>
              <w:rPr>
                <w:rFonts w:ascii="Century Gothic" w:hAnsi="Century Gothic"/>
                <w:b/>
                <w:szCs w:val="20"/>
              </w:rPr>
            </w:pPr>
            <w:r w:rsidRPr="00197B58">
              <w:rPr>
                <w:rFonts w:ascii="Century Gothic" w:hAnsi="Century Gothic"/>
                <w:b/>
                <w:szCs w:val="20"/>
              </w:rPr>
              <w:t>57757/2016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A6773E" w:rsidRPr="00197B58" w:rsidRDefault="00A6773E" w:rsidP="00197B58">
            <w:pPr>
              <w:spacing w:before="120" w:after="120" w:line="360" w:lineRule="auto"/>
              <w:jc w:val="center"/>
              <w:rPr>
                <w:rFonts w:ascii="Century Gothic" w:eastAsia="Batang" w:hAnsi="Century Gothic"/>
                <w:b/>
                <w:bCs/>
                <w:szCs w:val="20"/>
              </w:rPr>
            </w:pPr>
            <w:r w:rsidRPr="00197B58">
              <w:rPr>
                <w:rFonts w:ascii="Century Gothic" w:eastAsia="Batang" w:hAnsi="Century Gothic"/>
                <w:b/>
                <w:bCs/>
                <w:szCs w:val="20"/>
              </w:rPr>
              <w:t>Monday</w:t>
            </w:r>
            <w:r w:rsidRPr="00197B58">
              <w:rPr>
                <w:rFonts w:ascii="Century Gothic" w:eastAsia="Batang" w:hAnsi="Century Gothic"/>
                <w:b/>
                <w:bCs/>
                <w:szCs w:val="20"/>
              </w:rPr>
              <w:br/>
              <w:t>19/04/2021 at 14h00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:rsidR="00A6773E" w:rsidRPr="00197B58" w:rsidRDefault="00A6773E" w:rsidP="00EC0771">
            <w:pPr>
              <w:spacing w:before="120" w:after="120" w:line="360" w:lineRule="auto"/>
              <w:rPr>
                <w:rFonts w:ascii="Century Gothic" w:eastAsia="Batang" w:hAnsi="Century Gothic"/>
                <w:b/>
                <w:bCs/>
                <w:szCs w:val="20"/>
              </w:rPr>
            </w:pPr>
            <w:r w:rsidRPr="00197B58">
              <w:rPr>
                <w:rFonts w:ascii="Century Gothic" w:eastAsia="Batang" w:hAnsi="Century Gothic"/>
                <w:b/>
                <w:szCs w:val="20"/>
              </w:rPr>
              <w:t>The applicant’s att</w:t>
            </w:r>
            <w:r w:rsidR="00EC0771">
              <w:rPr>
                <w:rFonts w:ascii="Century Gothic" w:eastAsia="Batang" w:hAnsi="Century Gothic"/>
                <w:b/>
                <w:szCs w:val="20"/>
              </w:rPr>
              <w:t xml:space="preserve">orney please to set up a Teams or </w:t>
            </w:r>
            <w:r w:rsidRPr="00197B58">
              <w:rPr>
                <w:rFonts w:ascii="Century Gothic" w:eastAsia="Batang" w:hAnsi="Century Gothic"/>
                <w:b/>
                <w:szCs w:val="20"/>
              </w:rPr>
              <w:t xml:space="preserve">Zoom hearing for 14h00 and invite </w:t>
            </w:r>
            <w:hyperlink r:id="rId12" w:history="1">
              <w:r w:rsidRPr="00197B58">
                <w:rPr>
                  <w:rStyle w:val="Hyperlink"/>
                  <w:rFonts w:ascii="Century Gothic" w:eastAsia="Batang" w:hAnsi="Century Gothic"/>
                  <w:b/>
                  <w:color w:val="auto"/>
                  <w:szCs w:val="20"/>
                </w:rPr>
                <w:t>Nicolinejvn@gmail.com</w:t>
              </w:r>
            </w:hyperlink>
            <w:r w:rsidRPr="00197B58">
              <w:rPr>
                <w:rFonts w:ascii="Century Gothic" w:eastAsia="Batang" w:hAnsi="Century Gothic"/>
                <w:b/>
                <w:szCs w:val="20"/>
              </w:rPr>
              <w:t xml:space="preserve"> and </w:t>
            </w:r>
            <w:hyperlink r:id="rId13" w:history="1">
              <w:r w:rsidRPr="00197B58">
                <w:rPr>
                  <w:rStyle w:val="Hyperlink"/>
                  <w:rFonts w:ascii="Century Gothic" w:eastAsia="Batang" w:hAnsi="Century Gothic"/>
                  <w:b/>
                  <w:color w:val="auto"/>
                  <w:szCs w:val="20"/>
                </w:rPr>
                <w:t>ERaffant@judiciary.org.za</w:t>
              </w:r>
            </w:hyperlink>
            <w:r w:rsidRPr="00197B58">
              <w:rPr>
                <w:rFonts w:ascii="Century Gothic" w:eastAsia="Batang" w:hAnsi="Century Gothic"/>
                <w:b/>
                <w:szCs w:val="20"/>
              </w:rPr>
              <w:t>. Please ensure that the “hearing” is recorded.</w:t>
            </w:r>
          </w:p>
        </w:tc>
      </w:tr>
    </w:tbl>
    <w:p w:rsidR="006166FD" w:rsidRDefault="006166FD" w:rsidP="00197B58">
      <w:pPr>
        <w:widowControl/>
        <w:autoSpaceDE/>
        <w:autoSpaceDN/>
        <w:adjustRightInd/>
        <w:spacing w:before="120" w:after="120"/>
        <w:rPr>
          <w:rFonts w:ascii="Century Gothic" w:hAnsi="Century Gothic"/>
          <w:b/>
          <w:szCs w:val="20"/>
        </w:rPr>
      </w:pPr>
    </w:p>
    <w:p w:rsidR="006166FD" w:rsidRDefault="006166FD">
      <w:pPr>
        <w:widowControl/>
        <w:autoSpaceDE/>
        <w:autoSpaceDN/>
        <w:adjustRightInd/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br w:type="page"/>
      </w:r>
    </w:p>
    <w:p w:rsidR="007F7D10" w:rsidRPr="00197B58" w:rsidRDefault="007F7D10" w:rsidP="00197B58">
      <w:pPr>
        <w:spacing w:before="120" w:after="120"/>
        <w:rPr>
          <w:rFonts w:ascii="Century Gothic" w:hAnsi="Century Gothic"/>
          <w:b/>
          <w:szCs w:val="20"/>
        </w:rPr>
      </w:pPr>
      <w:r w:rsidRPr="00197B58">
        <w:rPr>
          <w:rFonts w:ascii="Century Gothic" w:eastAsia="Batang" w:hAnsi="Century Gothic"/>
          <w:b/>
          <w:szCs w:val="20"/>
          <w:u w:val="single"/>
        </w:rPr>
        <w:lastRenderedPageBreak/>
        <w:t xml:space="preserve">TUESDAY THE </w:t>
      </w:r>
      <w:r w:rsidR="00A6773E" w:rsidRPr="00197B58">
        <w:rPr>
          <w:rFonts w:ascii="Century Gothic" w:eastAsia="Batang" w:hAnsi="Century Gothic"/>
          <w:b/>
          <w:szCs w:val="20"/>
          <w:u w:val="single"/>
        </w:rPr>
        <w:t>20</w:t>
      </w:r>
      <w:r w:rsidR="00A6773E" w:rsidRPr="00197B58">
        <w:rPr>
          <w:rFonts w:ascii="Century Gothic" w:eastAsia="Batang" w:hAnsi="Century Gothic"/>
          <w:b/>
          <w:szCs w:val="20"/>
          <w:u w:val="single"/>
          <w:vertAlign w:val="superscript"/>
        </w:rPr>
        <w:t>TH</w:t>
      </w:r>
      <w:r w:rsidR="00A6773E" w:rsidRPr="00197B58">
        <w:rPr>
          <w:rFonts w:ascii="Century Gothic" w:eastAsia="Batang" w:hAnsi="Century Gothic"/>
          <w:b/>
          <w:szCs w:val="20"/>
          <w:u w:val="single"/>
        </w:rPr>
        <w:t xml:space="preserve"> OF APRIL</w:t>
      </w:r>
      <w:r w:rsidRPr="00197B58">
        <w:rPr>
          <w:rFonts w:ascii="Century Gothic" w:eastAsia="Batang" w:hAnsi="Century Gothic"/>
          <w:b/>
          <w:szCs w:val="20"/>
          <w:u w:val="single"/>
        </w:rPr>
        <w:t xml:space="preserve"> 202</w:t>
      </w:r>
      <w:r w:rsidR="00A6773E" w:rsidRPr="00197B58">
        <w:rPr>
          <w:rFonts w:ascii="Century Gothic" w:eastAsia="Batang" w:hAnsi="Century Gothic"/>
          <w:b/>
          <w:szCs w:val="20"/>
          <w:u w:val="single"/>
        </w:rPr>
        <w:t>1</w:t>
      </w:r>
    </w:p>
    <w:p w:rsidR="004C2E73" w:rsidRDefault="004C2E73" w:rsidP="00197B58">
      <w:pPr>
        <w:spacing w:before="120" w:after="120"/>
        <w:rPr>
          <w:rFonts w:ascii="Century Gothic" w:eastAsia="Batang" w:hAnsi="Century Gothic"/>
          <w:b/>
          <w:szCs w:val="20"/>
          <w:u w:val="single"/>
        </w:rPr>
      </w:pPr>
    </w:p>
    <w:p w:rsidR="007F7D10" w:rsidRPr="00197B58" w:rsidRDefault="007F7D10" w:rsidP="00197B58">
      <w:pPr>
        <w:spacing w:before="120" w:after="120"/>
        <w:rPr>
          <w:rFonts w:ascii="Century Gothic" w:eastAsia="Batang" w:hAnsi="Century Gothic"/>
          <w:b/>
          <w:szCs w:val="20"/>
          <w:u w:val="single"/>
        </w:rPr>
      </w:pPr>
      <w:r w:rsidRPr="00197B58">
        <w:rPr>
          <w:rFonts w:ascii="Century Gothic" w:eastAsia="Batang" w:hAnsi="Century Gothic"/>
          <w:b/>
          <w:szCs w:val="20"/>
          <w:u w:val="single"/>
        </w:rPr>
        <w:t>10H00</w:t>
      </w:r>
    </w:p>
    <w:tbl>
      <w:tblPr>
        <w:tblW w:w="15594" w:type="dxa"/>
        <w:tblInd w:w="-3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1985"/>
        <w:gridCol w:w="2126"/>
        <w:gridCol w:w="4678"/>
      </w:tblGrid>
      <w:tr w:rsidR="007F7D10" w:rsidRPr="00197B58" w:rsidTr="00A51297"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</w:tcPr>
          <w:p w:rsidR="007F7D10" w:rsidRPr="00197B58" w:rsidRDefault="007F7D10" w:rsidP="00197B58">
            <w:pPr>
              <w:spacing w:before="120" w:after="120" w:line="360" w:lineRule="auto"/>
              <w:jc w:val="center"/>
              <w:rPr>
                <w:rFonts w:ascii="Century Gothic" w:eastAsia="Batang" w:hAnsi="Century Gothic"/>
                <w:b/>
                <w:bCs/>
                <w:szCs w:val="20"/>
              </w:rPr>
            </w:pPr>
            <w:r w:rsidRPr="00197B58">
              <w:rPr>
                <w:rFonts w:ascii="Century Gothic" w:eastAsia="Batang" w:hAnsi="Century Gothic"/>
                <w:b/>
                <w:bCs/>
                <w:szCs w:val="20"/>
              </w:rPr>
              <w:t>NO</w:t>
            </w:r>
          </w:p>
        </w:tc>
        <w:tc>
          <w:tcPr>
            <w:tcW w:w="6095" w:type="dxa"/>
            <w:tcBorders>
              <w:top w:val="double" w:sz="4" w:space="0" w:color="auto"/>
              <w:bottom w:val="double" w:sz="4" w:space="0" w:color="auto"/>
            </w:tcBorders>
          </w:tcPr>
          <w:p w:rsidR="007F7D10" w:rsidRPr="00197B58" w:rsidRDefault="007F7D10" w:rsidP="00197B58">
            <w:pPr>
              <w:spacing w:before="120" w:after="120" w:line="360" w:lineRule="auto"/>
              <w:jc w:val="center"/>
              <w:rPr>
                <w:rFonts w:ascii="Century Gothic" w:eastAsia="Batang" w:hAnsi="Century Gothic"/>
                <w:b/>
                <w:bCs/>
                <w:szCs w:val="20"/>
              </w:rPr>
            </w:pPr>
            <w:r w:rsidRPr="00197B58">
              <w:rPr>
                <w:rFonts w:ascii="Century Gothic" w:eastAsia="Batang" w:hAnsi="Century Gothic"/>
                <w:b/>
                <w:bCs/>
                <w:szCs w:val="20"/>
              </w:rPr>
              <w:t>PARTIES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7F7D10" w:rsidRPr="00197B58" w:rsidRDefault="007F7D10" w:rsidP="00197B58">
            <w:pPr>
              <w:spacing w:before="120" w:after="120" w:line="360" w:lineRule="auto"/>
              <w:jc w:val="center"/>
              <w:rPr>
                <w:rFonts w:ascii="Century Gothic" w:eastAsia="Batang" w:hAnsi="Century Gothic"/>
                <w:b/>
                <w:bCs/>
                <w:szCs w:val="20"/>
              </w:rPr>
            </w:pPr>
            <w:r w:rsidRPr="00197B58">
              <w:rPr>
                <w:rFonts w:ascii="Century Gothic" w:eastAsia="Batang" w:hAnsi="Century Gothic"/>
                <w:b/>
                <w:bCs/>
                <w:szCs w:val="20"/>
              </w:rPr>
              <w:t>CASE NUMBER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7F7D10" w:rsidRPr="00197B58" w:rsidRDefault="007F7D10" w:rsidP="00197B58">
            <w:pPr>
              <w:spacing w:before="120" w:after="120" w:line="360" w:lineRule="auto"/>
              <w:jc w:val="center"/>
              <w:rPr>
                <w:rFonts w:ascii="Century Gothic" w:eastAsia="Batang" w:hAnsi="Century Gothic"/>
                <w:b/>
                <w:bCs/>
                <w:szCs w:val="20"/>
              </w:rPr>
            </w:pPr>
            <w:r w:rsidRPr="00197B58">
              <w:rPr>
                <w:rFonts w:ascii="Century Gothic" w:eastAsia="Batang" w:hAnsi="Century Gothic"/>
                <w:b/>
                <w:bCs/>
                <w:szCs w:val="20"/>
              </w:rPr>
              <w:t>DAY, DATE AND TIME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</w:tcPr>
          <w:p w:rsidR="007F7D10" w:rsidRPr="00197B58" w:rsidRDefault="007F7D10" w:rsidP="00197B58">
            <w:pPr>
              <w:spacing w:before="120" w:after="120" w:line="360" w:lineRule="auto"/>
              <w:jc w:val="center"/>
              <w:rPr>
                <w:rFonts w:ascii="Century Gothic" w:eastAsia="Batang" w:hAnsi="Century Gothic"/>
                <w:b/>
                <w:bCs/>
                <w:szCs w:val="20"/>
              </w:rPr>
            </w:pPr>
            <w:r w:rsidRPr="00197B58">
              <w:rPr>
                <w:rFonts w:ascii="Century Gothic" w:eastAsia="Batang" w:hAnsi="Century Gothic"/>
                <w:b/>
                <w:bCs/>
                <w:szCs w:val="20"/>
              </w:rPr>
              <w:t>DIRECTIVES</w:t>
            </w:r>
          </w:p>
        </w:tc>
      </w:tr>
      <w:tr w:rsidR="00BD5AB8" w:rsidRPr="00197B58" w:rsidTr="00A51297"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</w:tcPr>
          <w:p w:rsidR="00BD5AB8" w:rsidRPr="00197B58" w:rsidRDefault="00A6773E" w:rsidP="00197B58">
            <w:pPr>
              <w:tabs>
                <w:tab w:val="left" w:pos="540"/>
                <w:tab w:val="left" w:pos="567"/>
                <w:tab w:val="left" w:pos="1080"/>
                <w:tab w:val="left" w:pos="1620"/>
                <w:tab w:val="left" w:pos="2160"/>
                <w:tab w:val="right" w:pos="9000"/>
                <w:tab w:val="right" w:pos="10665"/>
              </w:tabs>
              <w:spacing w:before="120" w:after="120"/>
              <w:ind w:right="-357"/>
              <w:jc w:val="both"/>
              <w:rPr>
                <w:rFonts w:ascii="Century Gothic" w:hAnsi="Century Gothic"/>
                <w:b/>
                <w:szCs w:val="20"/>
              </w:rPr>
            </w:pPr>
            <w:r w:rsidRPr="00197B58">
              <w:rPr>
                <w:rFonts w:ascii="Century Gothic" w:hAnsi="Century Gothic"/>
                <w:b/>
                <w:szCs w:val="20"/>
              </w:rPr>
              <w:t>5.</w:t>
            </w:r>
          </w:p>
        </w:tc>
        <w:tc>
          <w:tcPr>
            <w:tcW w:w="6095" w:type="dxa"/>
            <w:tcBorders>
              <w:top w:val="double" w:sz="4" w:space="0" w:color="auto"/>
              <w:bottom w:val="double" w:sz="4" w:space="0" w:color="auto"/>
            </w:tcBorders>
          </w:tcPr>
          <w:p w:rsidR="008333C3" w:rsidRPr="00197B58" w:rsidRDefault="00EA2EDB" w:rsidP="00197B58">
            <w:pPr>
              <w:tabs>
                <w:tab w:val="left" w:pos="540"/>
                <w:tab w:val="left" w:pos="567"/>
                <w:tab w:val="left" w:pos="1080"/>
                <w:tab w:val="left" w:pos="1620"/>
                <w:tab w:val="left" w:pos="2160"/>
                <w:tab w:val="right" w:pos="9000"/>
                <w:tab w:val="right" w:pos="10665"/>
              </w:tabs>
              <w:spacing w:before="120" w:after="120"/>
              <w:ind w:right="-357"/>
              <w:rPr>
                <w:rFonts w:ascii="Century Gothic" w:hAnsi="Century Gothic"/>
                <w:b/>
                <w:szCs w:val="20"/>
              </w:rPr>
            </w:pPr>
            <w:r w:rsidRPr="00197B58">
              <w:rPr>
                <w:rFonts w:ascii="Century Gothic" w:hAnsi="Century Gothic"/>
                <w:b/>
                <w:szCs w:val="20"/>
              </w:rPr>
              <w:t>C.W. MEIER V M. MEIER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BD5AB8" w:rsidRPr="00197B58" w:rsidRDefault="00EA2EDB" w:rsidP="00197B58">
            <w:pPr>
              <w:tabs>
                <w:tab w:val="left" w:pos="540"/>
                <w:tab w:val="left" w:pos="567"/>
                <w:tab w:val="left" w:pos="1080"/>
                <w:tab w:val="left" w:pos="1620"/>
                <w:tab w:val="left" w:pos="2160"/>
                <w:tab w:val="right" w:pos="9000"/>
                <w:tab w:val="right" w:pos="10665"/>
              </w:tabs>
              <w:spacing w:before="120" w:after="120"/>
              <w:ind w:right="-357"/>
              <w:jc w:val="center"/>
              <w:rPr>
                <w:rFonts w:ascii="Century Gothic" w:hAnsi="Century Gothic"/>
                <w:b/>
                <w:szCs w:val="20"/>
              </w:rPr>
            </w:pPr>
            <w:r w:rsidRPr="00197B58">
              <w:rPr>
                <w:rFonts w:ascii="Century Gothic" w:hAnsi="Century Gothic"/>
                <w:b/>
                <w:szCs w:val="20"/>
              </w:rPr>
              <w:t>15781/2015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BD5AB8" w:rsidRPr="00197B58" w:rsidRDefault="00A51297" w:rsidP="00197B58">
            <w:pPr>
              <w:spacing w:before="120" w:after="120"/>
              <w:jc w:val="center"/>
              <w:rPr>
                <w:rFonts w:ascii="Century Gothic" w:eastAsia="Batang" w:hAnsi="Century Gothic"/>
                <w:b/>
                <w:bCs/>
                <w:szCs w:val="20"/>
              </w:rPr>
            </w:pPr>
            <w:r w:rsidRPr="00197B58">
              <w:rPr>
                <w:rFonts w:ascii="Century Gothic" w:eastAsia="Batang" w:hAnsi="Century Gothic"/>
                <w:b/>
                <w:bCs/>
                <w:szCs w:val="20"/>
              </w:rPr>
              <w:t>Tuesday</w:t>
            </w:r>
            <w:r w:rsidRPr="00197B58">
              <w:rPr>
                <w:rFonts w:ascii="Century Gothic" w:eastAsia="Batang" w:hAnsi="Century Gothic"/>
                <w:b/>
                <w:bCs/>
                <w:szCs w:val="20"/>
              </w:rPr>
              <w:br/>
            </w:r>
            <w:r w:rsidR="00A6773E" w:rsidRPr="00197B58">
              <w:rPr>
                <w:rFonts w:ascii="Century Gothic" w:eastAsia="Batang" w:hAnsi="Century Gothic"/>
                <w:b/>
                <w:bCs/>
                <w:szCs w:val="20"/>
              </w:rPr>
              <w:t>20</w:t>
            </w:r>
            <w:r w:rsidRPr="00197B58">
              <w:rPr>
                <w:rFonts w:ascii="Century Gothic" w:eastAsia="Batang" w:hAnsi="Century Gothic"/>
                <w:b/>
                <w:bCs/>
                <w:szCs w:val="20"/>
              </w:rPr>
              <w:t>/</w:t>
            </w:r>
            <w:r w:rsidR="00A6773E" w:rsidRPr="00197B58">
              <w:rPr>
                <w:rFonts w:ascii="Century Gothic" w:eastAsia="Batang" w:hAnsi="Century Gothic"/>
                <w:b/>
                <w:bCs/>
                <w:szCs w:val="20"/>
              </w:rPr>
              <w:t>04</w:t>
            </w:r>
            <w:r w:rsidRPr="00197B58">
              <w:rPr>
                <w:rFonts w:ascii="Century Gothic" w:eastAsia="Batang" w:hAnsi="Century Gothic"/>
                <w:b/>
                <w:bCs/>
                <w:szCs w:val="20"/>
              </w:rPr>
              <w:t>/202</w:t>
            </w:r>
            <w:r w:rsidR="00A6773E" w:rsidRPr="00197B58">
              <w:rPr>
                <w:rFonts w:ascii="Century Gothic" w:eastAsia="Batang" w:hAnsi="Century Gothic"/>
                <w:b/>
                <w:bCs/>
                <w:szCs w:val="20"/>
              </w:rPr>
              <w:t>1</w:t>
            </w:r>
            <w:r w:rsidRPr="00197B58">
              <w:rPr>
                <w:rFonts w:ascii="Century Gothic" w:eastAsia="Batang" w:hAnsi="Century Gothic"/>
                <w:b/>
                <w:bCs/>
                <w:szCs w:val="20"/>
              </w:rPr>
              <w:t xml:space="preserve"> at 10h00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</w:tcPr>
          <w:p w:rsidR="00BD5AB8" w:rsidRPr="00197B58" w:rsidRDefault="00EC0771" w:rsidP="00197B58">
            <w:pPr>
              <w:spacing w:before="120" w:after="120"/>
              <w:jc w:val="both"/>
              <w:rPr>
                <w:rFonts w:ascii="Century Gothic" w:hAnsi="Century Gothic"/>
                <w:b/>
                <w:szCs w:val="20"/>
              </w:rPr>
            </w:pPr>
            <w:r w:rsidRPr="00197B58">
              <w:rPr>
                <w:rFonts w:ascii="Century Gothic" w:eastAsia="Batang" w:hAnsi="Century Gothic"/>
                <w:b/>
                <w:szCs w:val="20"/>
              </w:rPr>
              <w:t>The applicant’s att</w:t>
            </w:r>
            <w:r>
              <w:rPr>
                <w:rFonts w:ascii="Century Gothic" w:eastAsia="Batang" w:hAnsi="Century Gothic"/>
                <w:b/>
                <w:szCs w:val="20"/>
              </w:rPr>
              <w:t xml:space="preserve">orney please to set up a Teams or </w:t>
            </w:r>
            <w:r w:rsidRPr="00197B58">
              <w:rPr>
                <w:rFonts w:ascii="Century Gothic" w:eastAsia="Batang" w:hAnsi="Century Gothic"/>
                <w:b/>
                <w:szCs w:val="20"/>
              </w:rPr>
              <w:t>Zoom hearing for 1</w:t>
            </w:r>
            <w:r>
              <w:rPr>
                <w:rFonts w:ascii="Century Gothic" w:eastAsia="Batang" w:hAnsi="Century Gothic"/>
                <w:b/>
                <w:szCs w:val="20"/>
              </w:rPr>
              <w:t>0</w:t>
            </w:r>
            <w:r w:rsidRPr="00197B58">
              <w:rPr>
                <w:rFonts w:ascii="Century Gothic" w:eastAsia="Batang" w:hAnsi="Century Gothic"/>
                <w:b/>
                <w:szCs w:val="20"/>
              </w:rPr>
              <w:t xml:space="preserve">h00 and invite </w:t>
            </w:r>
            <w:hyperlink r:id="rId14" w:history="1">
              <w:r w:rsidRPr="00197B58">
                <w:rPr>
                  <w:rStyle w:val="Hyperlink"/>
                  <w:rFonts w:ascii="Century Gothic" w:eastAsia="Batang" w:hAnsi="Century Gothic"/>
                  <w:b/>
                  <w:color w:val="auto"/>
                  <w:szCs w:val="20"/>
                </w:rPr>
                <w:t>Nicolinejvn@gmail.com</w:t>
              </w:r>
            </w:hyperlink>
            <w:r w:rsidRPr="00197B58">
              <w:rPr>
                <w:rFonts w:ascii="Century Gothic" w:eastAsia="Batang" w:hAnsi="Century Gothic"/>
                <w:b/>
                <w:szCs w:val="20"/>
              </w:rPr>
              <w:t xml:space="preserve"> and </w:t>
            </w:r>
            <w:hyperlink r:id="rId15" w:history="1">
              <w:r w:rsidRPr="00197B58">
                <w:rPr>
                  <w:rStyle w:val="Hyperlink"/>
                  <w:rFonts w:ascii="Century Gothic" w:eastAsia="Batang" w:hAnsi="Century Gothic"/>
                  <w:b/>
                  <w:color w:val="auto"/>
                  <w:szCs w:val="20"/>
                </w:rPr>
                <w:t>ERaffant@judiciary.org.za</w:t>
              </w:r>
            </w:hyperlink>
            <w:r w:rsidRPr="00197B58">
              <w:rPr>
                <w:rFonts w:ascii="Century Gothic" w:eastAsia="Batang" w:hAnsi="Century Gothic"/>
                <w:b/>
                <w:szCs w:val="20"/>
              </w:rPr>
              <w:t>. Please ensure that the “hearing” is recorded</w:t>
            </w:r>
          </w:p>
        </w:tc>
      </w:tr>
    </w:tbl>
    <w:p w:rsidR="007F7D10" w:rsidRPr="00197B58" w:rsidRDefault="006F61E3" w:rsidP="00197B58">
      <w:pPr>
        <w:spacing w:before="120" w:after="120"/>
        <w:rPr>
          <w:rFonts w:ascii="Century Gothic" w:eastAsia="Batang" w:hAnsi="Century Gothic"/>
          <w:b/>
          <w:szCs w:val="20"/>
          <w:u w:val="single"/>
        </w:rPr>
      </w:pPr>
      <w:r w:rsidRPr="00197B58">
        <w:rPr>
          <w:rFonts w:ascii="Century Gothic" w:eastAsia="Batang" w:hAnsi="Century Gothic"/>
          <w:b/>
          <w:szCs w:val="20"/>
          <w:u w:val="single"/>
        </w:rPr>
        <w:t>11H30</w:t>
      </w:r>
    </w:p>
    <w:tbl>
      <w:tblPr>
        <w:tblW w:w="15594" w:type="dxa"/>
        <w:tblInd w:w="-3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1985"/>
        <w:gridCol w:w="2126"/>
        <w:gridCol w:w="4678"/>
      </w:tblGrid>
      <w:tr w:rsidR="00A6773E" w:rsidRPr="00197B58" w:rsidTr="00A51297"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</w:tcPr>
          <w:p w:rsidR="00A6773E" w:rsidRPr="00197B58" w:rsidRDefault="00A6773E" w:rsidP="00197B58">
            <w:pPr>
              <w:spacing w:before="120" w:after="120"/>
              <w:jc w:val="center"/>
              <w:rPr>
                <w:rFonts w:ascii="Century Gothic" w:hAnsi="Century Gothic"/>
                <w:b/>
                <w:szCs w:val="20"/>
              </w:rPr>
            </w:pPr>
            <w:r w:rsidRPr="00197B58">
              <w:rPr>
                <w:rFonts w:ascii="Century Gothic" w:hAnsi="Century Gothic"/>
                <w:b/>
                <w:szCs w:val="20"/>
              </w:rPr>
              <w:t>31.</w:t>
            </w:r>
          </w:p>
        </w:tc>
        <w:tc>
          <w:tcPr>
            <w:tcW w:w="6095" w:type="dxa"/>
            <w:tcBorders>
              <w:top w:val="double" w:sz="4" w:space="0" w:color="auto"/>
              <w:bottom w:val="double" w:sz="4" w:space="0" w:color="auto"/>
            </w:tcBorders>
          </w:tcPr>
          <w:p w:rsidR="00A6773E" w:rsidRPr="00197B58" w:rsidRDefault="00A6773E" w:rsidP="00197B58">
            <w:pPr>
              <w:spacing w:before="120" w:after="120"/>
              <w:ind w:left="53"/>
              <w:rPr>
                <w:rFonts w:ascii="Century Gothic" w:hAnsi="Century Gothic"/>
                <w:b/>
                <w:szCs w:val="20"/>
              </w:rPr>
            </w:pPr>
            <w:r w:rsidRPr="00197B58">
              <w:rPr>
                <w:rFonts w:ascii="Century Gothic" w:hAnsi="Century Gothic"/>
                <w:b/>
                <w:szCs w:val="20"/>
              </w:rPr>
              <w:t>BODY CORPORATE OF TULLEKEN VILLA</w:t>
            </w:r>
            <w:r w:rsidR="00EA2EDB" w:rsidRPr="00197B58">
              <w:rPr>
                <w:rFonts w:ascii="Century Gothic" w:hAnsi="Century Gothic"/>
                <w:b/>
                <w:szCs w:val="20"/>
              </w:rPr>
              <w:t xml:space="preserve"> V </w:t>
            </w:r>
            <w:r w:rsidRPr="00197B58">
              <w:rPr>
                <w:rFonts w:ascii="Century Gothic" w:hAnsi="Century Gothic"/>
                <w:b/>
                <w:szCs w:val="20"/>
              </w:rPr>
              <w:t>L T MKANSI</w:t>
            </w:r>
          </w:p>
          <w:p w:rsidR="00A6773E" w:rsidRPr="00197B58" w:rsidRDefault="00A6773E" w:rsidP="00197B58">
            <w:pPr>
              <w:spacing w:before="120" w:after="120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A6773E" w:rsidRPr="00197B58" w:rsidRDefault="00A6773E" w:rsidP="00197B58">
            <w:pPr>
              <w:spacing w:before="120" w:after="120"/>
              <w:ind w:left="40"/>
              <w:jc w:val="center"/>
              <w:rPr>
                <w:rFonts w:ascii="Century Gothic" w:hAnsi="Century Gothic"/>
                <w:b/>
                <w:szCs w:val="20"/>
              </w:rPr>
            </w:pPr>
            <w:r w:rsidRPr="00197B58">
              <w:rPr>
                <w:rFonts w:ascii="Century Gothic" w:hAnsi="Century Gothic"/>
                <w:b/>
                <w:szCs w:val="20"/>
              </w:rPr>
              <w:t>32316/2019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A6773E" w:rsidRPr="00197B58" w:rsidRDefault="00A6773E" w:rsidP="00EC0771">
            <w:pPr>
              <w:spacing w:before="120" w:after="120"/>
              <w:jc w:val="center"/>
              <w:rPr>
                <w:rFonts w:ascii="Century Gothic" w:eastAsia="Batang" w:hAnsi="Century Gothic"/>
                <w:b/>
                <w:szCs w:val="20"/>
              </w:rPr>
            </w:pPr>
            <w:r w:rsidRPr="00197B58">
              <w:rPr>
                <w:rFonts w:ascii="Century Gothic" w:eastAsia="Batang" w:hAnsi="Century Gothic"/>
                <w:b/>
                <w:bCs/>
                <w:szCs w:val="20"/>
              </w:rPr>
              <w:t>Tuesday</w:t>
            </w:r>
            <w:r w:rsidRPr="00197B58">
              <w:rPr>
                <w:rFonts w:ascii="Century Gothic" w:eastAsia="Batang" w:hAnsi="Century Gothic"/>
                <w:b/>
                <w:bCs/>
                <w:szCs w:val="20"/>
              </w:rPr>
              <w:br/>
              <w:t>20/04/2021 at 11</w:t>
            </w:r>
            <w:r w:rsidR="00EC0771">
              <w:rPr>
                <w:rFonts w:ascii="Century Gothic" w:eastAsia="Batang" w:hAnsi="Century Gothic"/>
                <w:b/>
                <w:bCs/>
                <w:szCs w:val="20"/>
              </w:rPr>
              <w:t>h</w:t>
            </w:r>
            <w:r w:rsidRPr="00197B58">
              <w:rPr>
                <w:rFonts w:ascii="Century Gothic" w:eastAsia="Batang" w:hAnsi="Century Gothic"/>
                <w:b/>
                <w:bCs/>
                <w:szCs w:val="20"/>
              </w:rPr>
              <w:t>30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</w:tcPr>
          <w:p w:rsidR="00A6773E" w:rsidRPr="00197B58" w:rsidRDefault="00EC0771" w:rsidP="00197B58">
            <w:pPr>
              <w:spacing w:before="120" w:after="120"/>
              <w:jc w:val="both"/>
              <w:rPr>
                <w:rFonts w:ascii="Century Gothic" w:eastAsia="Batang" w:hAnsi="Century Gothic"/>
                <w:b/>
                <w:szCs w:val="20"/>
              </w:rPr>
            </w:pPr>
            <w:r w:rsidRPr="00197B58">
              <w:rPr>
                <w:rFonts w:ascii="Century Gothic" w:eastAsia="Batang" w:hAnsi="Century Gothic"/>
                <w:b/>
                <w:szCs w:val="20"/>
              </w:rPr>
              <w:t>The applicant’s att</w:t>
            </w:r>
            <w:r>
              <w:rPr>
                <w:rFonts w:ascii="Century Gothic" w:eastAsia="Batang" w:hAnsi="Century Gothic"/>
                <w:b/>
                <w:szCs w:val="20"/>
              </w:rPr>
              <w:t xml:space="preserve">orney please to set up a Teams or </w:t>
            </w:r>
            <w:r w:rsidRPr="00197B58">
              <w:rPr>
                <w:rFonts w:ascii="Century Gothic" w:eastAsia="Batang" w:hAnsi="Century Gothic"/>
                <w:b/>
                <w:szCs w:val="20"/>
              </w:rPr>
              <w:t>Zoom hearing for 1</w:t>
            </w:r>
            <w:r>
              <w:rPr>
                <w:rFonts w:ascii="Century Gothic" w:eastAsia="Batang" w:hAnsi="Century Gothic"/>
                <w:b/>
                <w:szCs w:val="20"/>
              </w:rPr>
              <w:t>1</w:t>
            </w:r>
            <w:r w:rsidRPr="00197B58">
              <w:rPr>
                <w:rFonts w:ascii="Century Gothic" w:eastAsia="Batang" w:hAnsi="Century Gothic"/>
                <w:b/>
                <w:szCs w:val="20"/>
              </w:rPr>
              <w:t>h</w:t>
            </w:r>
            <w:r>
              <w:rPr>
                <w:rFonts w:ascii="Century Gothic" w:eastAsia="Batang" w:hAnsi="Century Gothic"/>
                <w:b/>
                <w:szCs w:val="20"/>
              </w:rPr>
              <w:t>3</w:t>
            </w:r>
            <w:r w:rsidRPr="00197B58">
              <w:rPr>
                <w:rFonts w:ascii="Century Gothic" w:eastAsia="Batang" w:hAnsi="Century Gothic"/>
                <w:b/>
                <w:szCs w:val="20"/>
              </w:rPr>
              <w:t xml:space="preserve">0 and invite </w:t>
            </w:r>
            <w:hyperlink r:id="rId16" w:history="1">
              <w:r w:rsidRPr="00197B58">
                <w:rPr>
                  <w:rStyle w:val="Hyperlink"/>
                  <w:rFonts w:ascii="Century Gothic" w:eastAsia="Batang" w:hAnsi="Century Gothic"/>
                  <w:b/>
                  <w:color w:val="auto"/>
                  <w:szCs w:val="20"/>
                </w:rPr>
                <w:t>Nicolinejvn@gmail.com</w:t>
              </w:r>
            </w:hyperlink>
            <w:r w:rsidRPr="00197B58">
              <w:rPr>
                <w:rFonts w:ascii="Century Gothic" w:eastAsia="Batang" w:hAnsi="Century Gothic"/>
                <w:b/>
                <w:szCs w:val="20"/>
              </w:rPr>
              <w:t xml:space="preserve"> and </w:t>
            </w:r>
            <w:hyperlink r:id="rId17" w:history="1">
              <w:r w:rsidRPr="00197B58">
                <w:rPr>
                  <w:rStyle w:val="Hyperlink"/>
                  <w:rFonts w:ascii="Century Gothic" w:eastAsia="Batang" w:hAnsi="Century Gothic"/>
                  <w:b/>
                  <w:color w:val="auto"/>
                  <w:szCs w:val="20"/>
                </w:rPr>
                <w:t>ERaffant@judiciary.org.za</w:t>
              </w:r>
            </w:hyperlink>
            <w:r w:rsidRPr="00197B58">
              <w:rPr>
                <w:rFonts w:ascii="Century Gothic" w:eastAsia="Batang" w:hAnsi="Century Gothic"/>
                <w:b/>
                <w:szCs w:val="20"/>
              </w:rPr>
              <w:t>. Please ensure that the “hearing” is recorded</w:t>
            </w:r>
          </w:p>
        </w:tc>
      </w:tr>
    </w:tbl>
    <w:p w:rsidR="002410DE" w:rsidRPr="00197B58" w:rsidRDefault="002410DE" w:rsidP="00197B58">
      <w:pPr>
        <w:spacing w:before="120" w:after="120"/>
        <w:rPr>
          <w:rFonts w:ascii="Century Gothic" w:hAnsi="Century Gothic"/>
          <w:b/>
          <w:szCs w:val="20"/>
          <w:u w:val="single"/>
        </w:rPr>
      </w:pPr>
    </w:p>
    <w:p w:rsidR="002410DE" w:rsidRPr="00197B58" w:rsidRDefault="002410DE" w:rsidP="00197B58">
      <w:pPr>
        <w:spacing w:before="120" w:after="120"/>
        <w:rPr>
          <w:rFonts w:ascii="Century Gothic" w:hAnsi="Century Gothic"/>
          <w:b/>
          <w:szCs w:val="20"/>
          <w:u w:val="single"/>
        </w:rPr>
      </w:pPr>
      <w:r w:rsidRPr="00197B58">
        <w:rPr>
          <w:rFonts w:ascii="Century Gothic" w:hAnsi="Century Gothic"/>
          <w:b/>
          <w:szCs w:val="20"/>
          <w:u w:val="single"/>
        </w:rPr>
        <w:t>14H00</w:t>
      </w:r>
    </w:p>
    <w:tbl>
      <w:tblPr>
        <w:tblW w:w="15594" w:type="dxa"/>
        <w:tblInd w:w="-3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1985"/>
        <w:gridCol w:w="2126"/>
        <w:gridCol w:w="4678"/>
      </w:tblGrid>
      <w:tr w:rsidR="00A6773E" w:rsidRPr="00197B58" w:rsidTr="00A51297"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</w:tcPr>
          <w:p w:rsidR="00A6773E" w:rsidRPr="00197B58" w:rsidRDefault="00A6773E" w:rsidP="00197B58">
            <w:pPr>
              <w:spacing w:before="120" w:after="120"/>
              <w:ind w:right="14"/>
              <w:jc w:val="right"/>
              <w:rPr>
                <w:rFonts w:ascii="Century Gothic" w:hAnsi="Century Gothic"/>
                <w:b/>
                <w:szCs w:val="20"/>
              </w:rPr>
            </w:pPr>
            <w:r w:rsidRPr="00197B58">
              <w:rPr>
                <w:rFonts w:ascii="Century Gothic" w:hAnsi="Century Gothic"/>
                <w:b/>
                <w:szCs w:val="20"/>
              </w:rPr>
              <w:t>38.</w:t>
            </w:r>
          </w:p>
        </w:tc>
        <w:tc>
          <w:tcPr>
            <w:tcW w:w="6095" w:type="dxa"/>
            <w:tcBorders>
              <w:top w:val="double" w:sz="4" w:space="0" w:color="auto"/>
              <w:bottom w:val="double" w:sz="4" w:space="0" w:color="auto"/>
            </w:tcBorders>
          </w:tcPr>
          <w:p w:rsidR="00A6773E" w:rsidRPr="00197B58" w:rsidRDefault="00A6773E" w:rsidP="00197B58">
            <w:pPr>
              <w:spacing w:before="120" w:after="120"/>
              <w:ind w:left="34"/>
              <w:rPr>
                <w:rFonts w:ascii="Century Gothic" w:hAnsi="Century Gothic"/>
                <w:b/>
                <w:szCs w:val="20"/>
              </w:rPr>
            </w:pPr>
            <w:r w:rsidRPr="00197B58">
              <w:rPr>
                <w:rFonts w:ascii="Century Gothic" w:hAnsi="Century Gothic"/>
                <w:b/>
                <w:szCs w:val="20"/>
              </w:rPr>
              <w:t>M H MALIK</w:t>
            </w:r>
            <w:r w:rsidR="00197B58">
              <w:rPr>
                <w:rFonts w:ascii="Century Gothic" w:hAnsi="Century Gothic"/>
                <w:b/>
                <w:szCs w:val="20"/>
              </w:rPr>
              <w:t xml:space="preserve"> V </w:t>
            </w:r>
            <w:r w:rsidRPr="00197B58">
              <w:rPr>
                <w:rFonts w:ascii="Century Gothic" w:hAnsi="Century Gothic"/>
                <w:b/>
                <w:szCs w:val="20"/>
              </w:rPr>
              <w:t xml:space="preserve">LAURENTIUM FINANCIAL CONSULTANTS CC </w:t>
            </w:r>
            <w:r w:rsidR="00197B58">
              <w:rPr>
                <w:rFonts w:ascii="Century Gothic" w:hAnsi="Century Gothic"/>
                <w:b/>
                <w:szCs w:val="20"/>
              </w:rPr>
              <w:t>AND ANOTHER</w:t>
            </w:r>
          </w:p>
          <w:p w:rsidR="00A6773E" w:rsidRPr="00197B58" w:rsidRDefault="00A6773E" w:rsidP="00197B58">
            <w:pPr>
              <w:spacing w:before="120" w:after="120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A6773E" w:rsidRPr="00197B58" w:rsidRDefault="00A6773E" w:rsidP="00197B58">
            <w:pPr>
              <w:spacing w:before="120" w:after="120"/>
              <w:jc w:val="center"/>
              <w:rPr>
                <w:rFonts w:ascii="Century Gothic" w:hAnsi="Century Gothic"/>
                <w:b/>
                <w:szCs w:val="20"/>
              </w:rPr>
            </w:pPr>
            <w:r w:rsidRPr="00197B58">
              <w:rPr>
                <w:rFonts w:ascii="Century Gothic" w:hAnsi="Century Gothic"/>
                <w:b/>
                <w:szCs w:val="20"/>
              </w:rPr>
              <w:t>47966/2020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A6773E" w:rsidRPr="00197B58" w:rsidRDefault="00EC0771" w:rsidP="00EC0771">
            <w:pPr>
              <w:spacing w:before="120" w:after="120"/>
              <w:jc w:val="center"/>
              <w:rPr>
                <w:rFonts w:ascii="Century Gothic" w:eastAsia="Batang" w:hAnsi="Century Gothic"/>
                <w:b/>
                <w:szCs w:val="20"/>
              </w:rPr>
            </w:pPr>
            <w:r>
              <w:rPr>
                <w:rFonts w:ascii="Century Gothic" w:eastAsia="Batang" w:hAnsi="Century Gothic"/>
                <w:b/>
                <w:bCs/>
                <w:szCs w:val="20"/>
              </w:rPr>
              <w:t>Tuesday</w:t>
            </w:r>
            <w:r>
              <w:rPr>
                <w:rFonts w:ascii="Century Gothic" w:eastAsia="Batang" w:hAnsi="Century Gothic"/>
                <w:b/>
                <w:bCs/>
                <w:szCs w:val="20"/>
              </w:rPr>
              <w:br/>
              <w:t>20/04/2021 at 14h</w:t>
            </w:r>
            <w:r w:rsidR="00A6773E" w:rsidRPr="00197B58">
              <w:rPr>
                <w:rFonts w:ascii="Century Gothic" w:eastAsia="Batang" w:hAnsi="Century Gothic"/>
                <w:b/>
                <w:bCs/>
                <w:szCs w:val="20"/>
              </w:rPr>
              <w:t>00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</w:tcPr>
          <w:p w:rsidR="00A6773E" w:rsidRPr="00197B58" w:rsidRDefault="00EC0771" w:rsidP="00197B58">
            <w:pPr>
              <w:spacing w:before="120" w:after="120"/>
              <w:jc w:val="both"/>
              <w:rPr>
                <w:rFonts w:ascii="Century Gothic" w:eastAsia="Batang" w:hAnsi="Century Gothic"/>
                <w:b/>
                <w:szCs w:val="20"/>
              </w:rPr>
            </w:pPr>
            <w:r w:rsidRPr="00197B58">
              <w:rPr>
                <w:rFonts w:ascii="Century Gothic" w:eastAsia="Batang" w:hAnsi="Century Gothic"/>
                <w:b/>
                <w:szCs w:val="20"/>
              </w:rPr>
              <w:t>The applicant’s att</w:t>
            </w:r>
            <w:r>
              <w:rPr>
                <w:rFonts w:ascii="Century Gothic" w:eastAsia="Batang" w:hAnsi="Century Gothic"/>
                <w:b/>
                <w:szCs w:val="20"/>
              </w:rPr>
              <w:t xml:space="preserve">orney please to set up a Teams or </w:t>
            </w:r>
            <w:r w:rsidRPr="00197B58">
              <w:rPr>
                <w:rFonts w:ascii="Century Gothic" w:eastAsia="Batang" w:hAnsi="Century Gothic"/>
                <w:b/>
                <w:szCs w:val="20"/>
              </w:rPr>
              <w:t xml:space="preserve">Zoom hearing for 14h00 and invite </w:t>
            </w:r>
            <w:hyperlink r:id="rId18" w:history="1">
              <w:r w:rsidRPr="00197B58">
                <w:rPr>
                  <w:rStyle w:val="Hyperlink"/>
                  <w:rFonts w:ascii="Century Gothic" w:eastAsia="Batang" w:hAnsi="Century Gothic"/>
                  <w:b/>
                  <w:color w:val="auto"/>
                  <w:szCs w:val="20"/>
                </w:rPr>
                <w:t>Nicolinejvn@gmail.com</w:t>
              </w:r>
            </w:hyperlink>
            <w:r w:rsidRPr="00197B58">
              <w:rPr>
                <w:rFonts w:ascii="Century Gothic" w:eastAsia="Batang" w:hAnsi="Century Gothic"/>
                <w:b/>
                <w:szCs w:val="20"/>
              </w:rPr>
              <w:t xml:space="preserve"> and </w:t>
            </w:r>
            <w:hyperlink r:id="rId19" w:history="1">
              <w:r w:rsidRPr="00197B58">
                <w:rPr>
                  <w:rStyle w:val="Hyperlink"/>
                  <w:rFonts w:ascii="Century Gothic" w:eastAsia="Batang" w:hAnsi="Century Gothic"/>
                  <w:b/>
                  <w:color w:val="auto"/>
                  <w:szCs w:val="20"/>
                </w:rPr>
                <w:t>ERaffant@judiciary.org.za</w:t>
              </w:r>
            </w:hyperlink>
            <w:r w:rsidRPr="00197B58">
              <w:rPr>
                <w:rFonts w:ascii="Century Gothic" w:eastAsia="Batang" w:hAnsi="Century Gothic"/>
                <w:b/>
                <w:szCs w:val="20"/>
              </w:rPr>
              <w:t>. Please ensure that the “hearing” is recorded</w:t>
            </w:r>
          </w:p>
        </w:tc>
      </w:tr>
    </w:tbl>
    <w:p w:rsidR="00C743A6" w:rsidRPr="00197B58" w:rsidRDefault="00C743A6" w:rsidP="00197B58">
      <w:pPr>
        <w:widowControl/>
        <w:autoSpaceDE/>
        <w:autoSpaceDN/>
        <w:adjustRightInd/>
        <w:spacing w:before="120" w:after="120"/>
        <w:rPr>
          <w:rFonts w:ascii="Century Gothic" w:hAnsi="Century Gothic"/>
          <w:b/>
          <w:szCs w:val="20"/>
        </w:rPr>
      </w:pPr>
    </w:p>
    <w:p w:rsidR="006166FD" w:rsidRDefault="006166FD">
      <w:pPr>
        <w:widowControl/>
        <w:autoSpaceDE/>
        <w:autoSpaceDN/>
        <w:adjustRightInd/>
        <w:rPr>
          <w:rFonts w:ascii="Century Gothic" w:eastAsia="Batang" w:hAnsi="Century Gothic"/>
          <w:b/>
          <w:szCs w:val="20"/>
          <w:u w:val="single"/>
        </w:rPr>
      </w:pPr>
      <w:r>
        <w:rPr>
          <w:rFonts w:ascii="Century Gothic" w:eastAsia="Batang" w:hAnsi="Century Gothic"/>
          <w:b/>
          <w:szCs w:val="20"/>
          <w:u w:val="single"/>
        </w:rPr>
        <w:br w:type="page"/>
      </w:r>
    </w:p>
    <w:p w:rsidR="007F7D10" w:rsidRPr="00197B58" w:rsidRDefault="007F7D10" w:rsidP="00197B58">
      <w:pPr>
        <w:spacing w:before="120" w:after="120"/>
        <w:rPr>
          <w:rFonts w:ascii="Century Gothic" w:hAnsi="Century Gothic"/>
          <w:b/>
          <w:szCs w:val="20"/>
        </w:rPr>
      </w:pPr>
      <w:r w:rsidRPr="00197B58">
        <w:rPr>
          <w:rFonts w:ascii="Century Gothic" w:eastAsia="Batang" w:hAnsi="Century Gothic"/>
          <w:b/>
          <w:szCs w:val="20"/>
          <w:u w:val="single"/>
        </w:rPr>
        <w:lastRenderedPageBreak/>
        <w:t xml:space="preserve">WEDNESDAY THE </w:t>
      </w:r>
      <w:r w:rsidR="00EC0771">
        <w:rPr>
          <w:rFonts w:ascii="Century Gothic" w:eastAsia="Batang" w:hAnsi="Century Gothic"/>
          <w:b/>
          <w:szCs w:val="20"/>
          <w:u w:val="single"/>
        </w:rPr>
        <w:t>21</w:t>
      </w:r>
      <w:r w:rsidR="00EC0771" w:rsidRPr="00EC0771">
        <w:rPr>
          <w:rFonts w:ascii="Century Gothic" w:eastAsia="Batang" w:hAnsi="Century Gothic"/>
          <w:b/>
          <w:szCs w:val="20"/>
          <w:u w:val="single"/>
          <w:vertAlign w:val="superscript"/>
        </w:rPr>
        <w:t>ST</w:t>
      </w:r>
      <w:r w:rsidR="00EC0771">
        <w:rPr>
          <w:rFonts w:ascii="Century Gothic" w:eastAsia="Batang" w:hAnsi="Century Gothic"/>
          <w:b/>
          <w:szCs w:val="20"/>
          <w:u w:val="single"/>
        </w:rPr>
        <w:t xml:space="preserve"> OF APRIL</w:t>
      </w:r>
      <w:r w:rsidRPr="00197B58">
        <w:rPr>
          <w:rFonts w:ascii="Century Gothic" w:eastAsia="Batang" w:hAnsi="Century Gothic"/>
          <w:b/>
          <w:szCs w:val="20"/>
          <w:u w:val="single"/>
        </w:rPr>
        <w:t xml:space="preserve"> 202</w:t>
      </w:r>
      <w:r w:rsidR="00EC0771">
        <w:rPr>
          <w:rFonts w:ascii="Century Gothic" w:eastAsia="Batang" w:hAnsi="Century Gothic"/>
          <w:b/>
          <w:szCs w:val="20"/>
          <w:u w:val="single"/>
        </w:rPr>
        <w:t>1</w:t>
      </w:r>
    </w:p>
    <w:p w:rsidR="004C2E73" w:rsidRDefault="004C2E73" w:rsidP="00197B58">
      <w:pPr>
        <w:spacing w:before="120" w:after="120"/>
        <w:rPr>
          <w:rFonts w:ascii="Century Gothic" w:eastAsia="Batang" w:hAnsi="Century Gothic"/>
          <w:b/>
          <w:szCs w:val="20"/>
          <w:u w:val="single"/>
        </w:rPr>
      </w:pPr>
    </w:p>
    <w:p w:rsidR="007F7D10" w:rsidRPr="00197B58" w:rsidRDefault="007F7D10" w:rsidP="00197B58">
      <w:pPr>
        <w:spacing w:before="120" w:after="120"/>
        <w:rPr>
          <w:rFonts w:ascii="Century Gothic" w:eastAsia="Batang" w:hAnsi="Century Gothic"/>
          <w:b/>
          <w:szCs w:val="20"/>
          <w:u w:val="single"/>
        </w:rPr>
      </w:pPr>
      <w:r w:rsidRPr="00197B58">
        <w:rPr>
          <w:rFonts w:ascii="Century Gothic" w:eastAsia="Batang" w:hAnsi="Century Gothic"/>
          <w:b/>
          <w:szCs w:val="20"/>
          <w:u w:val="single"/>
        </w:rPr>
        <w:t>10H00</w:t>
      </w:r>
    </w:p>
    <w:tbl>
      <w:tblPr>
        <w:tblW w:w="15594" w:type="dxa"/>
        <w:tblInd w:w="-3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237"/>
        <w:gridCol w:w="1843"/>
        <w:gridCol w:w="2126"/>
        <w:gridCol w:w="4678"/>
      </w:tblGrid>
      <w:tr w:rsidR="007F7D10" w:rsidRPr="00197B58" w:rsidTr="00344DF0"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</w:tcPr>
          <w:p w:rsidR="007F7D10" w:rsidRPr="00197B58" w:rsidRDefault="007F7D10" w:rsidP="00197B58">
            <w:pPr>
              <w:spacing w:before="120" w:after="120" w:line="360" w:lineRule="auto"/>
              <w:jc w:val="center"/>
              <w:rPr>
                <w:rFonts w:ascii="Century Gothic" w:eastAsia="Batang" w:hAnsi="Century Gothic"/>
                <w:b/>
                <w:bCs/>
                <w:szCs w:val="20"/>
              </w:rPr>
            </w:pPr>
            <w:r w:rsidRPr="00197B58">
              <w:rPr>
                <w:rFonts w:ascii="Century Gothic" w:eastAsia="Batang" w:hAnsi="Century Gothic"/>
                <w:b/>
                <w:bCs/>
                <w:szCs w:val="20"/>
              </w:rPr>
              <w:t>NO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</w:tcPr>
          <w:p w:rsidR="007F7D10" w:rsidRPr="00197B58" w:rsidRDefault="007F7D10" w:rsidP="00197B58">
            <w:pPr>
              <w:spacing w:before="120" w:after="120" w:line="360" w:lineRule="auto"/>
              <w:jc w:val="center"/>
              <w:rPr>
                <w:rFonts w:ascii="Century Gothic" w:eastAsia="Batang" w:hAnsi="Century Gothic"/>
                <w:b/>
                <w:bCs/>
                <w:szCs w:val="20"/>
              </w:rPr>
            </w:pPr>
            <w:r w:rsidRPr="00197B58">
              <w:rPr>
                <w:rFonts w:ascii="Century Gothic" w:eastAsia="Batang" w:hAnsi="Century Gothic"/>
                <w:b/>
                <w:bCs/>
                <w:szCs w:val="20"/>
              </w:rPr>
              <w:t>PARTIES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7F7D10" w:rsidRPr="00197B58" w:rsidRDefault="007F7D10" w:rsidP="00197B58">
            <w:pPr>
              <w:spacing w:before="120" w:after="120" w:line="360" w:lineRule="auto"/>
              <w:jc w:val="center"/>
              <w:rPr>
                <w:rFonts w:ascii="Century Gothic" w:eastAsia="Batang" w:hAnsi="Century Gothic"/>
                <w:b/>
                <w:bCs/>
                <w:szCs w:val="20"/>
              </w:rPr>
            </w:pPr>
            <w:r w:rsidRPr="00197B58">
              <w:rPr>
                <w:rFonts w:ascii="Century Gothic" w:eastAsia="Batang" w:hAnsi="Century Gothic"/>
                <w:b/>
                <w:bCs/>
                <w:szCs w:val="20"/>
              </w:rPr>
              <w:t>CASE NUMBER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7F7D10" w:rsidRPr="00197B58" w:rsidRDefault="007F7D10" w:rsidP="00197B58">
            <w:pPr>
              <w:spacing w:before="120" w:after="120" w:line="360" w:lineRule="auto"/>
              <w:jc w:val="center"/>
              <w:rPr>
                <w:rFonts w:ascii="Century Gothic" w:eastAsia="Batang" w:hAnsi="Century Gothic"/>
                <w:b/>
                <w:bCs/>
                <w:szCs w:val="20"/>
              </w:rPr>
            </w:pPr>
            <w:r w:rsidRPr="00197B58">
              <w:rPr>
                <w:rFonts w:ascii="Century Gothic" w:eastAsia="Batang" w:hAnsi="Century Gothic"/>
                <w:b/>
                <w:bCs/>
                <w:szCs w:val="20"/>
              </w:rPr>
              <w:t>DAY, DATE AND TIME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</w:tcPr>
          <w:p w:rsidR="007F7D10" w:rsidRPr="00197B58" w:rsidRDefault="007F7D10" w:rsidP="00197B58">
            <w:pPr>
              <w:spacing w:before="120" w:after="120" w:line="360" w:lineRule="auto"/>
              <w:jc w:val="center"/>
              <w:rPr>
                <w:rFonts w:ascii="Century Gothic" w:eastAsia="Batang" w:hAnsi="Century Gothic"/>
                <w:b/>
                <w:bCs/>
                <w:szCs w:val="20"/>
              </w:rPr>
            </w:pPr>
            <w:r w:rsidRPr="00197B58">
              <w:rPr>
                <w:rFonts w:ascii="Century Gothic" w:eastAsia="Batang" w:hAnsi="Century Gothic"/>
                <w:b/>
                <w:bCs/>
                <w:szCs w:val="20"/>
              </w:rPr>
              <w:t>DIRECTIVES</w:t>
            </w:r>
          </w:p>
        </w:tc>
      </w:tr>
      <w:tr w:rsidR="00A6773E" w:rsidRPr="00197B58" w:rsidTr="00344DF0"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</w:tcPr>
          <w:p w:rsidR="00A6773E" w:rsidRPr="00197B58" w:rsidRDefault="00A6773E" w:rsidP="00197B58">
            <w:pPr>
              <w:spacing w:before="120" w:after="120"/>
              <w:ind w:right="48"/>
              <w:jc w:val="center"/>
              <w:rPr>
                <w:rFonts w:ascii="Century Gothic" w:hAnsi="Century Gothic"/>
                <w:b/>
                <w:szCs w:val="20"/>
              </w:rPr>
            </w:pPr>
            <w:r w:rsidRPr="00197B58">
              <w:rPr>
                <w:rFonts w:ascii="Century Gothic" w:hAnsi="Century Gothic"/>
                <w:b/>
                <w:szCs w:val="20"/>
              </w:rPr>
              <w:t>26.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</w:tcPr>
          <w:p w:rsidR="00A6773E" w:rsidRPr="00197B58" w:rsidRDefault="00A6773E" w:rsidP="00197B58">
            <w:pPr>
              <w:spacing w:before="120" w:after="120" w:line="238" w:lineRule="auto"/>
              <w:ind w:left="43" w:right="261" w:firstLine="5"/>
              <w:rPr>
                <w:rFonts w:ascii="Century Gothic" w:hAnsi="Century Gothic"/>
                <w:b/>
                <w:szCs w:val="20"/>
              </w:rPr>
            </w:pPr>
            <w:r w:rsidRPr="00197B58">
              <w:rPr>
                <w:rFonts w:ascii="Century Gothic" w:hAnsi="Century Gothic"/>
                <w:b/>
                <w:szCs w:val="20"/>
              </w:rPr>
              <w:t xml:space="preserve">LEGAL PRACTICE INDEMNITY INSURANCE FUND NPL </w:t>
            </w:r>
            <w:r w:rsidR="00EA2EDB" w:rsidRPr="00197B58">
              <w:rPr>
                <w:rFonts w:ascii="Century Gothic" w:hAnsi="Century Gothic"/>
                <w:b/>
                <w:szCs w:val="20"/>
              </w:rPr>
              <w:t xml:space="preserve">V </w:t>
            </w:r>
            <w:r w:rsidRPr="00197B58">
              <w:rPr>
                <w:rFonts w:ascii="Century Gothic" w:hAnsi="Century Gothic"/>
                <w:b/>
                <w:szCs w:val="20"/>
              </w:rPr>
              <w:t>MINISTER OF TRANSPORT +1</w:t>
            </w:r>
          </w:p>
          <w:p w:rsidR="00A6773E" w:rsidRPr="00197B58" w:rsidRDefault="00A6773E" w:rsidP="00197B58">
            <w:pPr>
              <w:spacing w:before="120" w:after="120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A6773E" w:rsidRPr="00197B58" w:rsidRDefault="00A6773E" w:rsidP="00197B58">
            <w:pPr>
              <w:spacing w:before="120" w:after="120"/>
              <w:ind w:left="41"/>
              <w:jc w:val="center"/>
              <w:rPr>
                <w:rFonts w:ascii="Century Gothic" w:hAnsi="Century Gothic"/>
                <w:b/>
                <w:szCs w:val="20"/>
              </w:rPr>
            </w:pPr>
            <w:r w:rsidRPr="00197B58">
              <w:rPr>
                <w:rFonts w:ascii="Century Gothic" w:hAnsi="Century Gothic"/>
                <w:b/>
                <w:szCs w:val="20"/>
              </w:rPr>
              <w:t>26286/2020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A6773E" w:rsidRPr="00197B58" w:rsidRDefault="00A6773E" w:rsidP="004C2E73">
            <w:pPr>
              <w:spacing w:before="120" w:after="120"/>
              <w:jc w:val="center"/>
              <w:rPr>
                <w:rFonts w:ascii="Century Gothic" w:eastAsia="Batang" w:hAnsi="Century Gothic"/>
                <w:b/>
                <w:szCs w:val="20"/>
              </w:rPr>
            </w:pPr>
            <w:r w:rsidRPr="00197B58">
              <w:rPr>
                <w:rFonts w:ascii="Century Gothic" w:eastAsia="Batang" w:hAnsi="Century Gothic"/>
                <w:b/>
                <w:bCs/>
                <w:szCs w:val="20"/>
              </w:rPr>
              <w:t>Wednesday</w:t>
            </w:r>
            <w:r w:rsidRPr="00197B58">
              <w:rPr>
                <w:rFonts w:ascii="Century Gothic" w:eastAsia="Batang" w:hAnsi="Century Gothic"/>
                <w:b/>
                <w:bCs/>
                <w:szCs w:val="20"/>
              </w:rPr>
              <w:br/>
            </w:r>
            <w:r w:rsidR="004C2E73">
              <w:rPr>
                <w:rFonts w:ascii="Century Gothic" w:eastAsia="Batang" w:hAnsi="Century Gothic"/>
                <w:b/>
                <w:bCs/>
                <w:szCs w:val="20"/>
              </w:rPr>
              <w:t>21</w:t>
            </w:r>
            <w:r w:rsidRPr="00197B58">
              <w:rPr>
                <w:rFonts w:ascii="Century Gothic" w:eastAsia="Batang" w:hAnsi="Century Gothic"/>
                <w:b/>
                <w:bCs/>
                <w:szCs w:val="20"/>
              </w:rPr>
              <w:t>/</w:t>
            </w:r>
            <w:r w:rsidR="004C2E73">
              <w:rPr>
                <w:rFonts w:ascii="Century Gothic" w:eastAsia="Batang" w:hAnsi="Century Gothic"/>
                <w:b/>
                <w:bCs/>
                <w:szCs w:val="20"/>
              </w:rPr>
              <w:t>04</w:t>
            </w:r>
            <w:r w:rsidRPr="00197B58">
              <w:rPr>
                <w:rFonts w:ascii="Century Gothic" w:eastAsia="Batang" w:hAnsi="Century Gothic"/>
                <w:b/>
                <w:bCs/>
                <w:szCs w:val="20"/>
              </w:rPr>
              <w:t>/202</w:t>
            </w:r>
            <w:r w:rsidR="004C2E73">
              <w:rPr>
                <w:rFonts w:ascii="Century Gothic" w:eastAsia="Batang" w:hAnsi="Century Gothic"/>
                <w:b/>
                <w:bCs/>
                <w:szCs w:val="20"/>
              </w:rPr>
              <w:t>1</w:t>
            </w:r>
            <w:r w:rsidRPr="00197B58">
              <w:rPr>
                <w:rFonts w:ascii="Century Gothic" w:eastAsia="Batang" w:hAnsi="Century Gothic"/>
                <w:b/>
                <w:bCs/>
                <w:szCs w:val="20"/>
              </w:rPr>
              <w:t xml:space="preserve"> at 10h00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</w:tcPr>
          <w:p w:rsidR="00A6773E" w:rsidRPr="00197B58" w:rsidRDefault="004C2E73" w:rsidP="00197B58">
            <w:pPr>
              <w:spacing w:before="120" w:after="120"/>
              <w:jc w:val="both"/>
              <w:rPr>
                <w:rFonts w:ascii="Century Gothic" w:eastAsia="Batang" w:hAnsi="Century Gothic"/>
                <w:b/>
                <w:szCs w:val="20"/>
              </w:rPr>
            </w:pPr>
            <w:r w:rsidRPr="00197B58">
              <w:rPr>
                <w:rFonts w:ascii="Century Gothic" w:eastAsia="Batang" w:hAnsi="Century Gothic"/>
                <w:b/>
                <w:szCs w:val="20"/>
              </w:rPr>
              <w:t>The applicant’s att</w:t>
            </w:r>
            <w:r>
              <w:rPr>
                <w:rFonts w:ascii="Century Gothic" w:eastAsia="Batang" w:hAnsi="Century Gothic"/>
                <w:b/>
                <w:szCs w:val="20"/>
              </w:rPr>
              <w:t xml:space="preserve">orney please to set up a Teams or </w:t>
            </w:r>
            <w:r w:rsidRPr="00197B58">
              <w:rPr>
                <w:rFonts w:ascii="Century Gothic" w:eastAsia="Batang" w:hAnsi="Century Gothic"/>
                <w:b/>
                <w:szCs w:val="20"/>
              </w:rPr>
              <w:t>Zoom hearing for 1</w:t>
            </w:r>
            <w:r>
              <w:rPr>
                <w:rFonts w:ascii="Century Gothic" w:eastAsia="Batang" w:hAnsi="Century Gothic"/>
                <w:b/>
                <w:szCs w:val="20"/>
              </w:rPr>
              <w:t>0</w:t>
            </w:r>
            <w:r w:rsidRPr="00197B58">
              <w:rPr>
                <w:rFonts w:ascii="Century Gothic" w:eastAsia="Batang" w:hAnsi="Century Gothic"/>
                <w:b/>
                <w:szCs w:val="20"/>
              </w:rPr>
              <w:t xml:space="preserve">h00 and invite </w:t>
            </w:r>
            <w:hyperlink r:id="rId20" w:history="1">
              <w:r w:rsidRPr="00197B58">
                <w:rPr>
                  <w:rStyle w:val="Hyperlink"/>
                  <w:rFonts w:ascii="Century Gothic" w:eastAsia="Batang" w:hAnsi="Century Gothic"/>
                  <w:b/>
                  <w:color w:val="auto"/>
                  <w:szCs w:val="20"/>
                </w:rPr>
                <w:t>Nicolinejvn@gmail.com</w:t>
              </w:r>
            </w:hyperlink>
            <w:r w:rsidRPr="00197B58">
              <w:rPr>
                <w:rFonts w:ascii="Century Gothic" w:eastAsia="Batang" w:hAnsi="Century Gothic"/>
                <w:b/>
                <w:szCs w:val="20"/>
              </w:rPr>
              <w:t xml:space="preserve"> and </w:t>
            </w:r>
            <w:hyperlink r:id="rId21" w:history="1">
              <w:r w:rsidRPr="00197B58">
                <w:rPr>
                  <w:rStyle w:val="Hyperlink"/>
                  <w:rFonts w:ascii="Century Gothic" w:eastAsia="Batang" w:hAnsi="Century Gothic"/>
                  <w:b/>
                  <w:color w:val="auto"/>
                  <w:szCs w:val="20"/>
                </w:rPr>
                <w:t>ERaffant@judiciary.org.za</w:t>
              </w:r>
            </w:hyperlink>
            <w:r w:rsidRPr="00197B58">
              <w:rPr>
                <w:rFonts w:ascii="Century Gothic" w:eastAsia="Batang" w:hAnsi="Century Gothic"/>
                <w:b/>
                <w:szCs w:val="20"/>
              </w:rPr>
              <w:t>. Please ensure that the “hearing” is recorded</w:t>
            </w:r>
          </w:p>
        </w:tc>
      </w:tr>
    </w:tbl>
    <w:p w:rsidR="006166FD" w:rsidRDefault="006166FD" w:rsidP="00197B58">
      <w:pPr>
        <w:spacing w:before="120" w:after="120"/>
        <w:rPr>
          <w:rFonts w:ascii="Century Gothic" w:eastAsia="Batang" w:hAnsi="Century Gothic"/>
          <w:b/>
          <w:szCs w:val="20"/>
          <w:u w:val="single"/>
        </w:rPr>
      </w:pPr>
    </w:p>
    <w:p w:rsidR="006166FD" w:rsidRDefault="006166FD">
      <w:pPr>
        <w:widowControl/>
        <w:autoSpaceDE/>
        <w:autoSpaceDN/>
        <w:adjustRightInd/>
        <w:rPr>
          <w:rFonts w:ascii="Century Gothic" w:eastAsia="Batang" w:hAnsi="Century Gothic"/>
          <w:b/>
          <w:szCs w:val="20"/>
          <w:u w:val="single"/>
        </w:rPr>
      </w:pPr>
      <w:r>
        <w:rPr>
          <w:rFonts w:ascii="Century Gothic" w:eastAsia="Batang" w:hAnsi="Century Gothic"/>
          <w:b/>
          <w:szCs w:val="20"/>
          <w:u w:val="single"/>
        </w:rPr>
        <w:br w:type="page"/>
      </w:r>
      <w:bookmarkStart w:id="0" w:name="_GoBack"/>
      <w:bookmarkEnd w:id="0"/>
    </w:p>
    <w:p w:rsidR="004C2E73" w:rsidRDefault="004C2E73" w:rsidP="00197B58">
      <w:pPr>
        <w:spacing w:before="120" w:after="120"/>
        <w:rPr>
          <w:rFonts w:ascii="Century Gothic" w:eastAsia="Batang" w:hAnsi="Century Gothic"/>
          <w:b/>
          <w:szCs w:val="20"/>
          <w:u w:val="single"/>
        </w:rPr>
      </w:pPr>
    </w:p>
    <w:p w:rsidR="007F7D10" w:rsidRPr="00197B58" w:rsidRDefault="007F7D10" w:rsidP="00197B58">
      <w:pPr>
        <w:spacing w:before="120" w:after="120"/>
        <w:rPr>
          <w:rFonts w:ascii="Century Gothic" w:hAnsi="Century Gothic"/>
          <w:b/>
          <w:szCs w:val="20"/>
        </w:rPr>
      </w:pPr>
      <w:r w:rsidRPr="00197B58">
        <w:rPr>
          <w:rFonts w:ascii="Century Gothic" w:eastAsia="Batang" w:hAnsi="Century Gothic"/>
          <w:b/>
          <w:szCs w:val="20"/>
          <w:u w:val="single"/>
        </w:rPr>
        <w:t xml:space="preserve">THURSDAY THE </w:t>
      </w:r>
      <w:r w:rsidR="00EC0771">
        <w:rPr>
          <w:rFonts w:ascii="Century Gothic" w:eastAsia="Batang" w:hAnsi="Century Gothic"/>
          <w:b/>
          <w:szCs w:val="20"/>
          <w:u w:val="single"/>
        </w:rPr>
        <w:t>22</w:t>
      </w:r>
      <w:r w:rsidR="00EC0771" w:rsidRPr="00EC0771">
        <w:rPr>
          <w:rFonts w:ascii="Century Gothic" w:eastAsia="Batang" w:hAnsi="Century Gothic"/>
          <w:b/>
          <w:szCs w:val="20"/>
          <w:u w:val="single"/>
          <w:vertAlign w:val="superscript"/>
        </w:rPr>
        <w:t>ND</w:t>
      </w:r>
      <w:r w:rsidR="00EC0771">
        <w:rPr>
          <w:rFonts w:ascii="Century Gothic" w:eastAsia="Batang" w:hAnsi="Century Gothic"/>
          <w:b/>
          <w:szCs w:val="20"/>
          <w:u w:val="single"/>
        </w:rPr>
        <w:t xml:space="preserve"> OF APRIL</w:t>
      </w:r>
      <w:r w:rsidRPr="00197B58">
        <w:rPr>
          <w:rFonts w:ascii="Century Gothic" w:eastAsia="Batang" w:hAnsi="Century Gothic"/>
          <w:b/>
          <w:szCs w:val="20"/>
          <w:u w:val="single"/>
        </w:rPr>
        <w:t xml:space="preserve"> 202</w:t>
      </w:r>
      <w:r w:rsidR="00EC0771">
        <w:rPr>
          <w:rFonts w:ascii="Century Gothic" w:eastAsia="Batang" w:hAnsi="Century Gothic"/>
          <w:b/>
          <w:szCs w:val="20"/>
          <w:u w:val="single"/>
        </w:rPr>
        <w:t>1</w:t>
      </w:r>
    </w:p>
    <w:p w:rsidR="00D76A53" w:rsidRPr="00197B58" w:rsidRDefault="00D76A53" w:rsidP="00197B58">
      <w:pPr>
        <w:spacing w:before="120" w:after="120"/>
        <w:rPr>
          <w:rFonts w:ascii="Century Gothic" w:eastAsia="Batang" w:hAnsi="Century Gothic"/>
          <w:b/>
          <w:szCs w:val="20"/>
          <w:u w:val="single"/>
        </w:rPr>
      </w:pPr>
    </w:p>
    <w:p w:rsidR="007F7D10" w:rsidRPr="00197B58" w:rsidRDefault="007F7D10" w:rsidP="00197B58">
      <w:pPr>
        <w:spacing w:before="120" w:after="120"/>
        <w:rPr>
          <w:rFonts w:ascii="Century Gothic" w:eastAsia="Batang" w:hAnsi="Century Gothic"/>
          <w:b/>
          <w:szCs w:val="20"/>
          <w:u w:val="single"/>
        </w:rPr>
      </w:pPr>
      <w:r w:rsidRPr="00197B58">
        <w:rPr>
          <w:rFonts w:ascii="Century Gothic" w:eastAsia="Batang" w:hAnsi="Century Gothic"/>
          <w:b/>
          <w:szCs w:val="20"/>
          <w:u w:val="single"/>
        </w:rPr>
        <w:t>10H00</w:t>
      </w:r>
    </w:p>
    <w:tbl>
      <w:tblPr>
        <w:tblW w:w="15594" w:type="dxa"/>
        <w:tblInd w:w="-3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237"/>
        <w:gridCol w:w="1843"/>
        <w:gridCol w:w="2126"/>
        <w:gridCol w:w="4678"/>
      </w:tblGrid>
      <w:tr w:rsidR="007F7D10" w:rsidRPr="00197B58" w:rsidTr="00344DF0"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</w:tcPr>
          <w:p w:rsidR="007F7D10" w:rsidRPr="00197B58" w:rsidRDefault="007F7D10" w:rsidP="00197B58">
            <w:pPr>
              <w:spacing w:before="120" w:after="120" w:line="360" w:lineRule="auto"/>
              <w:jc w:val="center"/>
              <w:rPr>
                <w:rFonts w:ascii="Century Gothic" w:eastAsia="Batang" w:hAnsi="Century Gothic"/>
                <w:b/>
                <w:bCs/>
                <w:szCs w:val="20"/>
              </w:rPr>
            </w:pPr>
            <w:r w:rsidRPr="00197B58">
              <w:rPr>
                <w:rFonts w:ascii="Century Gothic" w:eastAsia="Batang" w:hAnsi="Century Gothic"/>
                <w:b/>
                <w:bCs/>
                <w:szCs w:val="20"/>
              </w:rPr>
              <w:t>NO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</w:tcPr>
          <w:p w:rsidR="007F7D10" w:rsidRPr="00197B58" w:rsidRDefault="007F7D10" w:rsidP="00197B58">
            <w:pPr>
              <w:spacing w:before="120" w:after="120" w:line="360" w:lineRule="auto"/>
              <w:jc w:val="center"/>
              <w:rPr>
                <w:rFonts w:ascii="Century Gothic" w:eastAsia="Batang" w:hAnsi="Century Gothic"/>
                <w:b/>
                <w:bCs/>
                <w:szCs w:val="20"/>
              </w:rPr>
            </w:pPr>
            <w:r w:rsidRPr="00197B58">
              <w:rPr>
                <w:rFonts w:ascii="Century Gothic" w:eastAsia="Batang" w:hAnsi="Century Gothic"/>
                <w:b/>
                <w:bCs/>
                <w:szCs w:val="20"/>
              </w:rPr>
              <w:t>PARTIES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7F7D10" w:rsidRPr="00197B58" w:rsidRDefault="007F7D10" w:rsidP="00197B58">
            <w:pPr>
              <w:spacing w:before="120" w:after="120" w:line="360" w:lineRule="auto"/>
              <w:rPr>
                <w:rFonts w:ascii="Century Gothic" w:eastAsia="Batang" w:hAnsi="Century Gothic"/>
                <w:b/>
                <w:bCs/>
                <w:szCs w:val="20"/>
              </w:rPr>
            </w:pPr>
            <w:r w:rsidRPr="00197B58">
              <w:rPr>
                <w:rFonts w:ascii="Century Gothic" w:eastAsia="Batang" w:hAnsi="Century Gothic"/>
                <w:b/>
                <w:bCs/>
                <w:szCs w:val="20"/>
              </w:rPr>
              <w:t>CASE NUMBER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7F7D10" w:rsidRPr="00197B58" w:rsidRDefault="007F7D10" w:rsidP="00197B58">
            <w:pPr>
              <w:spacing w:before="120" w:after="120" w:line="360" w:lineRule="auto"/>
              <w:jc w:val="center"/>
              <w:rPr>
                <w:rFonts w:ascii="Century Gothic" w:eastAsia="Batang" w:hAnsi="Century Gothic"/>
                <w:b/>
                <w:bCs/>
                <w:szCs w:val="20"/>
              </w:rPr>
            </w:pPr>
            <w:r w:rsidRPr="00197B58">
              <w:rPr>
                <w:rFonts w:ascii="Century Gothic" w:eastAsia="Batang" w:hAnsi="Century Gothic"/>
                <w:b/>
                <w:bCs/>
                <w:szCs w:val="20"/>
              </w:rPr>
              <w:t>DAY, DATE AND TIME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</w:tcPr>
          <w:p w:rsidR="007F7D10" w:rsidRPr="00197B58" w:rsidRDefault="007F7D10" w:rsidP="00197B58">
            <w:pPr>
              <w:spacing w:before="120" w:after="120" w:line="360" w:lineRule="auto"/>
              <w:jc w:val="center"/>
              <w:rPr>
                <w:rFonts w:ascii="Century Gothic" w:eastAsia="Batang" w:hAnsi="Century Gothic"/>
                <w:b/>
                <w:bCs/>
                <w:szCs w:val="20"/>
              </w:rPr>
            </w:pPr>
            <w:r w:rsidRPr="00197B58">
              <w:rPr>
                <w:rFonts w:ascii="Century Gothic" w:eastAsia="Batang" w:hAnsi="Century Gothic"/>
                <w:b/>
                <w:bCs/>
                <w:szCs w:val="20"/>
              </w:rPr>
              <w:t>DIRECTIVES</w:t>
            </w:r>
          </w:p>
        </w:tc>
      </w:tr>
      <w:tr w:rsidR="00A6773E" w:rsidRPr="00197B58" w:rsidTr="00344DF0"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</w:tcPr>
          <w:p w:rsidR="00A6773E" w:rsidRPr="00197B58" w:rsidRDefault="00A6773E" w:rsidP="00197B58">
            <w:pPr>
              <w:spacing w:before="120" w:after="120"/>
              <w:ind w:right="24"/>
              <w:jc w:val="center"/>
              <w:rPr>
                <w:rFonts w:ascii="Century Gothic" w:hAnsi="Century Gothic"/>
                <w:b/>
                <w:szCs w:val="20"/>
              </w:rPr>
            </w:pPr>
            <w:r w:rsidRPr="00197B58">
              <w:rPr>
                <w:rFonts w:ascii="Century Gothic" w:hAnsi="Century Gothic"/>
                <w:b/>
                <w:szCs w:val="20"/>
              </w:rPr>
              <w:t>41.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</w:tcPr>
          <w:p w:rsidR="00A6773E" w:rsidRPr="00197B58" w:rsidRDefault="00A6773E" w:rsidP="00197B58">
            <w:pPr>
              <w:spacing w:before="120" w:after="120"/>
              <w:ind w:left="19"/>
              <w:rPr>
                <w:rFonts w:ascii="Century Gothic" w:hAnsi="Century Gothic"/>
                <w:b/>
                <w:szCs w:val="20"/>
              </w:rPr>
            </w:pPr>
            <w:r w:rsidRPr="00197B58">
              <w:rPr>
                <w:rFonts w:ascii="Century Gothic" w:hAnsi="Century Gothic"/>
                <w:b/>
                <w:szCs w:val="20"/>
              </w:rPr>
              <w:t>IMPACT RADIO 103 FM</w:t>
            </w:r>
            <w:r w:rsidR="00EA2EDB" w:rsidRPr="00197B58">
              <w:rPr>
                <w:rFonts w:ascii="Century Gothic" w:hAnsi="Century Gothic"/>
                <w:b/>
                <w:szCs w:val="20"/>
              </w:rPr>
              <w:t xml:space="preserve"> V </w:t>
            </w:r>
            <w:r w:rsidRPr="00197B58">
              <w:rPr>
                <w:rFonts w:ascii="Century Gothic" w:hAnsi="Century Gothic"/>
                <w:b/>
                <w:szCs w:val="20"/>
              </w:rPr>
              <w:t>THE CHAIRMAN OF THE COUNCIL OF ICASA</w:t>
            </w:r>
          </w:p>
          <w:p w:rsidR="00A6773E" w:rsidRPr="00197B58" w:rsidRDefault="00A6773E" w:rsidP="00197B58">
            <w:pPr>
              <w:spacing w:before="120" w:after="120"/>
              <w:rPr>
                <w:rFonts w:ascii="Century Gothic" w:hAnsi="Century Gothic"/>
                <w:b/>
                <w:szCs w:val="20"/>
              </w:rPr>
            </w:pPr>
          </w:p>
          <w:p w:rsidR="00A6773E" w:rsidRPr="00197B58" w:rsidRDefault="00A6773E" w:rsidP="00197B58">
            <w:pPr>
              <w:spacing w:before="120" w:after="120"/>
              <w:ind w:left="10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A6773E" w:rsidRPr="00197B58" w:rsidRDefault="00A6773E" w:rsidP="00197B58">
            <w:pPr>
              <w:spacing w:before="120" w:after="120"/>
              <w:ind w:left="11"/>
              <w:jc w:val="center"/>
              <w:rPr>
                <w:rFonts w:ascii="Century Gothic" w:hAnsi="Century Gothic"/>
                <w:b/>
                <w:szCs w:val="20"/>
              </w:rPr>
            </w:pPr>
            <w:r w:rsidRPr="00197B58">
              <w:rPr>
                <w:rFonts w:ascii="Century Gothic" w:hAnsi="Century Gothic"/>
                <w:b/>
                <w:szCs w:val="20"/>
              </w:rPr>
              <w:t>92291/2019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A6773E" w:rsidRPr="00197B58" w:rsidRDefault="00A6773E" w:rsidP="004C2E73">
            <w:pPr>
              <w:spacing w:before="120" w:after="120"/>
              <w:jc w:val="center"/>
              <w:rPr>
                <w:rFonts w:ascii="Century Gothic" w:eastAsia="Batang" w:hAnsi="Century Gothic"/>
                <w:b/>
                <w:szCs w:val="20"/>
              </w:rPr>
            </w:pPr>
            <w:r w:rsidRPr="00197B58">
              <w:rPr>
                <w:rFonts w:ascii="Century Gothic" w:eastAsia="Batang" w:hAnsi="Century Gothic"/>
                <w:b/>
                <w:szCs w:val="20"/>
              </w:rPr>
              <w:t>Thursday</w:t>
            </w:r>
            <w:r w:rsidRPr="00197B58">
              <w:rPr>
                <w:rFonts w:ascii="Century Gothic" w:eastAsia="Batang" w:hAnsi="Century Gothic"/>
                <w:b/>
                <w:szCs w:val="20"/>
              </w:rPr>
              <w:br/>
            </w:r>
            <w:r w:rsidR="004C2E73">
              <w:rPr>
                <w:rFonts w:ascii="Century Gothic" w:eastAsia="Batang" w:hAnsi="Century Gothic"/>
                <w:b/>
                <w:bCs/>
                <w:szCs w:val="20"/>
              </w:rPr>
              <w:t>22</w:t>
            </w:r>
            <w:r w:rsidRPr="00197B58">
              <w:rPr>
                <w:rFonts w:ascii="Century Gothic" w:eastAsia="Batang" w:hAnsi="Century Gothic"/>
                <w:b/>
                <w:bCs/>
                <w:szCs w:val="20"/>
              </w:rPr>
              <w:t>/</w:t>
            </w:r>
            <w:r w:rsidR="004C2E73">
              <w:rPr>
                <w:rFonts w:ascii="Century Gothic" w:eastAsia="Batang" w:hAnsi="Century Gothic"/>
                <w:b/>
                <w:bCs/>
                <w:szCs w:val="20"/>
              </w:rPr>
              <w:t>04</w:t>
            </w:r>
            <w:r w:rsidRPr="00197B58">
              <w:rPr>
                <w:rFonts w:ascii="Century Gothic" w:eastAsia="Batang" w:hAnsi="Century Gothic"/>
                <w:b/>
                <w:bCs/>
                <w:szCs w:val="20"/>
              </w:rPr>
              <w:t>/202</w:t>
            </w:r>
            <w:r w:rsidR="004C2E73">
              <w:rPr>
                <w:rFonts w:ascii="Century Gothic" w:eastAsia="Batang" w:hAnsi="Century Gothic"/>
                <w:b/>
                <w:bCs/>
                <w:szCs w:val="20"/>
              </w:rPr>
              <w:t>1</w:t>
            </w:r>
            <w:r w:rsidRPr="00197B58">
              <w:rPr>
                <w:rFonts w:ascii="Century Gothic" w:eastAsia="Batang" w:hAnsi="Century Gothic"/>
                <w:b/>
                <w:bCs/>
                <w:szCs w:val="20"/>
              </w:rPr>
              <w:t xml:space="preserve"> at 10h00</w:t>
            </w:r>
            <w:r w:rsidRPr="00197B58">
              <w:rPr>
                <w:rFonts w:ascii="Century Gothic" w:eastAsia="Batang" w:hAnsi="Century Gothic"/>
                <w:b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</w:tcPr>
          <w:p w:rsidR="00A6773E" w:rsidRPr="00197B58" w:rsidRDefault="00EC0771" w:rsidP="00EC0771">
            <w:pPr>
              <w:spacing w:before="120" w:after="120"/>
              <w:jc w:val="both"/>
              <w:rPr>
                <w:rFonts w:ascii="Century Gothic" w:eastAsia="Batang" w:hAnsi="Century Gothic"/>
                <w:b/>
                <w:szCs w:val="20"/>
              </w:rPr>
            </w:pPr>
            <w:r w:rsidRPr="00197B58">
              <w:rPr>
                <w:rFonts w:ascii="Century Gothic" w:eastAsia="Batang" w:hAnsi="Century Gothic"/>
                <w:b/>
                <w:szCs w:val="20"/>
              </w:rPr>
              <w:t>The applicant’s att</w:t>
            </w:r>
            <w:r>
              <w:rPr>
                <w:rFonts w:ascii="Century Gothic" w:eastAsia="Batang" w:hAnsi="Century Gothic"/>
                <w:b/>
                <w:szCs w:val="20"/>
              </w:rPr>
              <w:t xml:space="preserve">orney please to set up a Teams or </w:t>
            </w:r>
            <w:r w:rsidRPr="00197B58">
              <w:rPr>
                <w:rFonts w:ascii="Century Gothic" w:eastAsia="Batang" w:hAnsi="Century Gothic"/>
                <w:b/>
                <w:szCs w:val="20"/>
              </w:rPr>
              <w:t>Zoom hearing for 1</w:t>
            </w:r>
            <w:r>
              <w:rPr>
                <w:rFonts w:ascii="Century Gothic" w:eastAsia="Batang" w:hAnsi="Century Gothic"/>
                <w:b/>
                <w:szCs w:val="20"/>
              </w:rPr>
              <w:t>0</w:t>
            </w:r>
            <w:r w:rsidRPr="00197B58">
              <w:rPr>
                <w:rFonts w:ascii="Century Gothic" w:eastAsia="Batang" w:hAnsi="Century Gothic"/>
                <w:b/>
                <w:szCs w:val="20"/>
              </w:rPr>
              <w:t xml:space="preserve">h00 and invite </w:t>
            </w:r>
            <w:hyperlink r:id="rId22" w:history="1">
              <w:r w:rsidRPr="00197B58">
                <w:rPr>
                  <w:rStyle w:val="Hyperlink"/>
                  <w:rFonts w:ascii="Century Gothic" w:eastAsia="Batang" w:hAnsi="Century Gothic"/>
                  <w:b/>
                  <w:color w:val="auto"/>
                  <w:szCs w:val="20"/>
                </w:rPr>
                <w:t>Nicolinejvn@gmail.com</w:t>
              </w:r>
            </w:hyperlink>
            <w:r w:rsidRPr="00197B58">
              <w:rPr>
                <w:rFonts w:ascii="Century Gothic" w:eastAsia="Batang" w:hAnsi="Century Gothic"/>
                <w:b/>
                <w:szCs w:val="20"/>
              </w:rPr>
              <w:t xml:space="preserve"> and </w:t>
            </w:r>
            <w:hyperlink r:id="rId23" w:history="1">
              <w:r w:rsidRPr="00197B58">
                <w:rPr>
                  <w:rStyle w:val="Hyperlink"/>
                  <w:rFonts w:ascii="Century Gothic" w:eastAsia="Batang" w:hAnsi="Century Gothic"/>
                  <w:b/>
                  <w:color w:val="auto"/>
                  <w:szCs w:val="20"/>
                </w:rPr>
                <w:t>ERaffant@judiciary.org.za</w:t>
              </w:r>
            </w:hyperlink>
            <w:r w:rsidRPr="00197B58">
              <w:rPr>
                <w:rFonts w:ascii="Century Gothic" w:eastAsia="Batang" w:hAnsi="Century Gothic"/>
                <w:b/>
                <w:szCs w:val="20"/>
              </w:rPr>
              <w:t>. Please ensure that the “hearing” is recorded</w:t>
            </w:r>
          </w:p>
        </w:tc>
      </w:tr>
    </w:tbl>
    <w:p w:rsidR="00EC0771" w:rsidRDefault="00EC0771"/>
    <w:p w:rsidR="00EC0771" w:rsidRPr="00197B58" w:rsidRDefault="00EC0771" w:rsidP="00EC0771">
      <w:pPr>
        <w:spacing w:before="120" w:after="120"/>
        <w:rPr>
          <w:rFonts w:ascii="Century Gothic" w:eastAsia="Batang" w:hAnsi="Century Gothic"/>
          <w:b/>
          <w:szCs w:val="20"/>
          <w:u w:val="single"/>
        </w:rPr>
      </w:pPr>
      <w:r w:rsidRPr="00197B58">
        <w:rPr>
          <w:rFonts w:ascii="Century Gothic" w:eastAsia="Batang" w:hAnsi="Century Gothic"/>
          <w:b/>
          <w:szCs w:val="20"/>
          <w:u w:val="single"/>
        </w:rPr>
        <w:t>1</w:t>
      </w:r>
      <w:r>
        <w:rPr>
          <w:rFonts w:ascii="Century Gothic" w:eastAsia="Batang" w:hAnsi="Century Gothic"/>
          <w:b/>
          <w:szCs w:val="20"/>
          <w:u w:val="single"/>
        </w:rPr>
        <w:t>4</w:t>
      </w:r>
      <w:r w:rsidRPr="00197B58">
        <w:rPr>
          <w:rFonts w:ascii="Century Gothic" w:eastAsia="Batang" w:hAnsi="Century Gothic"/>
          <w:b/>
          <w:szCs w:val="20"/>
          <w:u w:val="single"/>
        </w:rPr>
        <w:t>H00</w:t>
      </w:r>
    </w:p>
    <w:tbl>
      <w:tblPr>
        <w:tblW w:w="15594" w:type="dxa"/>
        <w:tblInd w:w="-3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237"/>
        <w:gridCol w:w="1843"/>
        <w:gridCol w:w="2126"/>
        <w:gridCol w:w="4678"/>
      </w:tblGrid>
      <w:tr w:rsidR="00A6773E" w:rsidRPr="00197B58" w:rsidTr="00344DF0"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</w:tcPr>
          <w:p w:rsidR="00A6773E" w:rsidRPr="00197B58" w:rsidRDefault="00A6773E" w:rsidP="00197B58">
            <w:pPr>
              <w:spacing w:before="120" w:after="120"/>
              <w:jc w:val="center"/>
              <w:rPr>
                <w:rFonts w:ascii="Century Gothic" w:hAnsi="Century Gothic"/>
                <w:b/>
                <w:szCs w:val="20"/>
              </w:rPr>
            </w:pPr>
            <w:r w:rsidRPr="00197B58">
              <w:rPr>
                <w:rFonts w:ascii="Century Gothic" w:hAnsi="Century Gothic"/>
                <w:b/>
                <w:szCs w:val="20"/>
              </w:rPr>
              <w:t>42.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</w:tcPr>
          <w:p w:rsidR="00A6773E" w:rsidRPr="00197B58" w:rsidRDefault="00A6773E" w:rsidP="00197B58">
            <w:pPr>
              <w:spacing w:before="120" w:after="120" w:line="248" w:lineRule="auto"/>
              <w:ind w:left="5" w:right="-112" w:firstLine="10"/>
              <w:rPr>
                <w:rFonts w:ascii="Century Gothic" w:hAnsi="Century Gothic"/>
                <w:b/>
                <w:szCs w:val="20"/>
              </w:rPr>
            </w:pPr>
            <w:r w:rsidRPr="00197B58">
              <w:rPr>
                <w:rFonts w:ascii="Century Gothic" w:hAnsi="Century Gothic"/>
                <w:b/>
                <w:szCs w:val="20"/>
              </w:rPr>
              <w:t xml:space="preserve">S M MOTUMI </w:t>
            </w:r>
            <w:r w:rsidR="00EA2EDB" w:rsidRPr="00197B58">
              <w:rPr>
                <w:rFonts w:ascii="Century Gothic" w:hAnsi="Century Gothic"/>
                <w:b/>
                <w:szCs w:val="20"/>
              </w:rPr>
              <w:t>V CITY OF TSHWANE AND FOUR</w:t>
            </w:r>
            <w:r w:rsidRPr="00197B58">
              <w:rPr>
                <w:rFonts w:ascii="Century Gothic" w:hAnsi="Century Gothic"/>
                <w:b/>
                <w:szCs w:val="20"/>
              </w:rPr>
              <w:t xml:space="preserve"> OTHERS</w:t>
            </w:r>
          </w:p>
          <w:p w:rsidR="00A6773E" w:rsidRPr="00197B58" w:rsidRDefault="00A6773E" w:rsidP="00197B58">
            <w:pPr>
              <w:spacing w:before="120" w:after="120"/>
              <w:rPr>
                <w:rFonts w:ascii="Century Gothic" w:hAnsi="Century Gothic"/>
                <w:b/>
                <w:color w:val="FF000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A6773E" w:rsidRPr="00197B58" w:rsidRDefault="00A6773E" w:rsidP="00197B58">
            <w:pPr>
              <w:spacing w:before="120" w:after="120"/>
              <w:jc w:val="center"/>
              <w:rPr>
                <w:rFonts w:ascii="Century Gothic" w:hAnsi="Century Gothic"/>
                <w:b/>
                <w:szCs w:val="20"/>
              </w:rPr>
            </w:pPr>
            <w:r w:rsidRPr="00197B58">
              <w:rPr>
                <w:rFonts w:ascii="Century Gothic" w:hAnsi="Century Gothic"/>
                <w:b/>
                <w:szCs w:val="20"/>
              </w:rPr>
              <w:t>12909/2013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A6773E" w:rsidRPr="00197B58" w:rsidRDefault="00197B58" w:rsidP="00EC0771">
            <w:pPr>
              <w:spacing w:before="120" w:after="120"/>
              <w:jc w:val="center"/>
              <w:rPr>
                <w:rFonts w:ascii="Century Gothic" w:eastAsia="Batang" w:hAnsi="Century Gothic"/>
                <w:b/>
                <w:szCs w:val="20"/>
              </w:rPr>
            </w:pPr>
            <w:r w:rsidRPr="00197B58">
              <w:rPr>
                <w:rFonts w:ascii="Century Gothic" w:eastAsia="Batang" w:hAnsi="Century Gothic"/>
                <w:b/>
                <w:szCs w:val="20"/>
              </w:rPr>
              <w:t>Thursday</w:t>
            </w:r>
            <w:r w:rsidRPr="00197B58">
              <w:rPr>
                <w:rFonts w:ascii="Century Gothic" w:eastAsia="Batang" w:hAnsi="Century Gothic"/>
                <w:b/>
                <w:szCs w:val="20"/>
              </w:rPr>
              <w:br/>
            </w:r>
            <w:r w:rsidR="00EC0771">
              <w:rPr>
                <w:rFonts w:ascii="Century Gothic" w:eastAsia="Batang" w:hAnsi="Century Gothic"/>
                <w:b/>
                <w:bCs/>
                <w:szCs w:val="20"/>
              </w:rPr>
              <w:t>22</w:t>
            </w:r>
            <w:r w:rsidRPr="00197B58">
              <w:rPr>
                <w:rFonts w:ascii="Century Gothic" w:eastAsia="Batang" w:hAnsi="Century Gothic"/>
                <w:b/>
                <w:bCs/>
                <w:szCs w:val="20"/>
              </w:rPr>
              <w:t>/</w:t>
            </w:r>
            <w:r w:rsidR="00EC0771">
              <w:rPr>
                <w:rFonts w:ascii="Century Gothic" w:eastAsia="Batang" w:hAnsi="Century Gothic"/>
                <w:b/>
                <w:bCs/>
                <w:szCs w:val="20"/>
              </w:rPr>
              <w:t>04</w:t>
            </w:r>
            <w:r w:rsidRPr="00197B58">
              <w:rPr>
                <w:rFonts w:ascii="Century Gothic" w:eastAsia="Batang" w:hAnsi="Century Gothic"/>
                <w:b/>
                <w:bCs/>
                <w:szCs w:val="20"/>
              </w:rPr>
              <w:t>/202</w:t>
            </w:r>
            <w:r w:rsidR="00EC0771">
              <w:rPr>
                <w:rFonts w:ascii="Century Gothic" w:eastAsia="Batang" w:hAnsi="Century Gothic"/>
                <w:b/>
                <w:bCs/>
                <w:szCs w:val="20"/>
              </w:rPr>
              <w:t>1</w:t>
            </w:r>
            <w:r w:rsidRPr="00197B58">
              <w:rPr>
                <w:rFonts w:ascii="Century Gothic" w:eastAsia="Batang" w:hAnsi="Century Gothic"/>
                <w:b/>
                <w:bCs/>
                <w:szCs w:val="20"/>
              </w:rPr>
              <w:t xml:space="preserve"> at </w:t>
            </w:r>
            <w:r w:rsidR="00EC0771">
              <w:rPr>
                <w:rFonts w:ascii="Century Gothic" w:eastAsia="Batang" w:hAnsi="Century Gothic"/>
                <w:b/>
                <w:bCs/>
                <w:szCs w:val="20"/>
              </w:rPr>
              <w:t>14</w:t>
            </w:r>
            <w:r w:rsidRPr="00197B58">
              <w:rPr>
                <w:rFonts w:ascii="Century Gothic" w:eastAsia="Batang" w:hAnsi="Century Gothic"/>
                <w:b/>
                <w:bCs/>
                <w:szCs w:val="20"/>
              </w:rPr>
              <w:t>h00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</w:tcPr>
          <w:p w:rsidR="00A6773E" w:rsidRPr="00197B58" w:rsidRDefault="00EC0771" w:rsidP="00EC0771">
            <w:pPr>
              <w:spacing w:before="120" w:after="120"/>
              <w:jc w:val="both"/>
              <w:rPr>
                <w:rFonts w:ascii="Century Gothic" w:eastAsia="Batang" w:hAnsi="Century Gothic"/>
                <w:b/>
                <w:szCs w:val="20"/>
              </w:rPr>
            </w:pPr>
            <w:r w:rsidRPr="00197B58">
              <w:rPr>
                <w:rFonts w:ascii="Century Gothic" w:eastAsia="Batang" w:hAnsi="Century Gothic"/>
                <w:b/>
                <w:szCs w:val="20"/>
              </w:rPr>
              <w:t>The applicant’s att</w:t>
            </w:r>
            <w:r>
              <w:rPr>
                <w:rFonts w:ascii="Century Gothic" w:eastAsia="Batang" w:hAnsi="Century Gothic"/>
                <w:b/>
                <w:szCs w:val="20"/>
              </w:rPr>
              <w:t xml:space="preserve">orney please to set up a Teams or </w:t>
            </w:r>
            <w:r w:rsidRPr="00197B58">
              <w:rPr>
                <w:rFonts w:ascii="Century Gothic" w:eastAsia="Batang" w:hAnsi="Century Gothic"/>
                <w:b/>
                <w:szCs w:val="20"/>
              </w:rPr>
              <w:t>Zoom hearing for 1</w:t>
            </w:r>
            <w:r>
              <w:rPr>
                <w:rFonts w:ascii="Century Gothic" w:eastAsia="Batang" w:hAnsi="Century Gothic"/>
                <w:b/>
                <w:szCs w:val="20"/>
              </w:rPr>
              <w:t>4</w:t>
            </w:r>
            <w:r w:rsidRPr="00197B58">
              <w:rPr>
                <w:rFonts w:ascii="Century Gothic" w:eastAsia="Batang" w:hAnsi="Century Gothic"/>
                <w:b/>
                <w:szCs w:val="20"/>
              </w:rPr>
              <w:t xml:space="preserve">h00 and invite </w:t>
            </w:r>
            <w:hyperlink r:id="rId24" w:history="1">
              <w:r w:rsidRPr="00197B58">
                <w:rPr>
                  <w:rStyle w:val="Hyperlink"/>
                  <w:rFonts w:ascii="Century Gothic" w:eastAsia="Batang" w:hAnsi="Century Gothic"/>
                  <w:b/>
                  <w:color w:val="auto"/>
                  <w:szCs w:val="20"/>
                </w:rPr>
                <w:t>Nicolinejvn@gmail.com</w:t>
              </w:r>
            </w:hyperlink>
            <w:r w:rsidRPr="00197B58">
              <w:rPr>
                <w:rFonts w:ascii="Century Gothic" w:eastAsia="Batang" w:hAnsi="Century Gothic"/>
                <w:b/>
                <w:szCs w:val="20"/>
              </w:rPr>
              <w:t xml:space="preserve"> and </w:t>
            </w:r>
            <w:hyperlink r:id="rId25" w:history="1">
              <w:r w:rsidRPr="00197B58">
                <w:rPr>
                  <w:rStyle w:val="Hyperlink"/>
                  <w:rFonts w:ascii="Century Gothic" w:eastAsia="Batang" w:hAnsi="Century Gothic"/>
                  <w:b/>
                  <w:color w:val="auto"/>
                  <w:szCs w:val="20"/>
                </w:rPr>
                <w:t>ERaffant@judiciary.org.za</w:t>
              </w:r>
            </w:hyperlink>
            <w:r w:rsidRPr="00197B58">
              <w:rPr>
                <w:rFonts w:ascii="Century Gothic" w:eastAsia="Batang" w:hAnsi="Century Gothic"/>
                <w:b/>
                <w:szCs w:val="20"/>
              </w:rPr>
              <w:t>. Please ensure that the “hearing” is recorded</w:t>
            </w:r>
          </w:p>
        </w:tc>
      </w:tr>
    </w:tbl>
    <w:p w:rsidR="00A056F6" w:rsidRPr="00197B58" w:rsidRDefault="00A056F6" w:rsidP="00197B58">
      <w:pPr>
        <w:spacing w:before="120" w:after="120"/>
        <w:rPr>
          <w:rFonts w:ascii="Century Gothic" w:eastAsia="Batang" w:hAnsi="Century Gothic"/>
          <w:b/>
          <w:szCs w:val="20"/>
          <w:u w:val="single"/>
        </w:rPr>
      </w:pPr>
    </w:p>
    <w:sectPr w:rsidR="00A056F6" w:rsidRPr="00197B58" w:rsidSect="00677AED">
      <w:headerReference w:type="default" r:id="rId26"/>
      <w:footerReference w:type="default" r:id="rId2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DDF" w:rsidRDefault="00614DDF">
      <w:r>
        <w:separator/>
      </w:r>
    </w:p>
  </w:endnote>
  <w:endnote w:type="continuationSeparator" w:id="0">
    <w:p w:rsidR="00614DDF" w:rsidRDefault="0061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445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3F46" w:rsidRDefault="00BA3F4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6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A3F46" w:rsidRDefault="00BA3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DDF" w:rsidRDefault="00614DDF">
      <w:r>
        <w:separator/>
      </w:r>
    </w:p>
  </w:footnote>
  <w:footnote w:type="continuationSeparator" w:id="0">
    <w:p w:rsidR="00614DDF" w:rsidRDefault="00614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59356"/>
      <w:docPartObj>
        <w:docPartGallery w:val="Page Numbers (Top of Page)"/>
        <w:docPartUnique/>
      </w:docPartObj>
    </w:sdtPr>
    <w:sdtEndPr/>
    <w:sdtContent>
      <w:p w:rsidR="00C52835" w:rsidRDefault="00C52835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</w:rPr>
          <w:fldChar w:fldCharType="separate"/>
        </w:r>
        <w:r w:rsidR="006166FD">
          <w:rPr>
            <w:b/>
            <w:bCs/>
            <w:noProof/>
          </w:rPr>
          <w:t>4</w:t>
        </w:r>
        <w:r>
          <w:rPr>
            <w:b/>
            <w:bCs/>
            <w:sz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</w:rPr>
          <w:fldChar w:fldCharType="separate"/>
        </w:r>
        <w:r w:rsidR="006166FD">
          <w:rPr>
            <w:b/>
            <w:bCs/>
            <w:noProof/>
          </w:rPr>
          <w:t>5</w:t>
        </w:r>
        <w:r>
          <w:rPr>
            <w:b/>
            <w:bCs/>
            <w:sz w:val="24"/>
          </w:rPr>
          <w:fldChar w:fldCharType="end"/>
        </w:r>
      </w:p>
    </w:sdtContent>
  </w:sdt>
  <w:p w:rsidR="00196BEE" w:rsidRDefault="00196B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968"/>
    <w:multiLevelType w:val="hybridMultilevel"/>
    <w:tmpl w:val="F74479F0"/>
    <w:lvl w:ilvl="0" w:tplc="5F70B4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45985E5C">
      <w:numFmt w:val="none"/>
      <w:lvlText w:val=""/>
      <w:lvlJc w:val="left"/>
      <w:pPr>
        <w:tabs>
          <w:tab w:val="num" w:pos="360"/>
        </w:tabs>
      </w:pPr>
    </w:lvl>
    <w:lvl w:ilvl="2" w:tplc="8D1C07BC">
      <w:numFmt w:val="none"/>
      <w:lvlText w:val=""/>
      <w:lvlJc w:val="left"/>
      <w:pPr>
        <w:tabs>
          <w:tab w:val="num" w:pos="360"/>
        </w:tabs>
      </w:pPr>
    </w:lvl>
    <w:lvl w:ilvl="3" w:tplc="072EB766">
      <w:numFmt w:val="none"/>
      <w:lvlText w:val=""/>
      <w:lvlJc w:val="left"/>
      <w:pPr>
        <w:tabs>
          <w:tab w:val="num" w:pos="360"/>
        </w:tabs>
      </w:pPr>
    </w:lvl>
    <w:lvl w:ilvl="4" w:tplc="54E2D050">
      <w:numFmt w:val="none"/>
      <w:lvlText w:val=""/>
      <w:lvlJc w:val="left"/>
      <w:pPr>
        <w:tabs>
          <w:tab w:val="num" w:pos="360"/>
        </w:tabs>
      </w:pPr>
    </w:lvl>
    <w:lvl w:ilvl="5" w:tplc="05AE254C">
      <w:numFmt w:val="none"/>
      <w:lvlText w:val=""/>
      <w:lvlJc w:val="left"/>
      <w:pPr>
        <w:tabs>
          <w:tab w:val="num" w:pos="360"/>
        </w:tabs>
      </w:pPr>
    </w:lvl>
    <w:lvl w:ilvl="6" w:tplc="306C199E">
      <w:numFmt w:val="none"/>
      <w:lvlText w:val=""/>
      <w:lvlJc w:val="left"/>
      <w:pPr>
        <w:tabs>
          <w:tab w:val="num" w:pos="360"/>
        </w:tabs>
      </w:pPr>
    </w:lvl>
    <w:lvl w:ilvl="7" w:tplc="34E6A90E">
      <w:numFmt w:val="none"/>
      <w:lvlText w:val=""/>
      <w:lvlJc w:val="left"/>
      <w:pPr>
        <w:tabs>
          <w:tab w:val="num" w:pos="360"/>
        </w:tabs>
      </w:pPr>
    </w:lvl>
    <w:lvl w:ilvl="8" w:tplc="17465D6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CC28F3"/>
    <w:multiLevelType w:val="hybridMultilevel"/>
    <w:tmpl w:val="86A86276"/>
    <w:lvl w:ilvl="0" w:tplc="E8545B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36CCD"/>
    <w:multiLevelType w:val="hybridMultilevel"/>
    <w:tmpl w:val="9348D58C"/>
    <w:lvl w:ilvl="0" w:tplc="6F06BA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B61FC"/>
    <w:multiLevelType w:val="hybridMultilevel"/>
    <w:tmpl w:val="F74EF09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90AA1"/>
    <w:multiLevelType w:val="hybridMultilevel"/>
    <w:tmpl w:val="88AEFE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51A4B"/>
    <w:multiLevelType w:val="hybridMultilevel"/>
    <w:tmpl w:val="57583A60"/>
    <w:lvl w:ilvl="0" w:tplc="248C76E4">
      <w:start w:val="2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D81C3096">
      <w:start w:val="2"/>
      <w:numFmt w:val="lowerLetter"/>
      <w:lvlText w:val="(%2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9029B7"/>
    <w:multiLevelType w:val="hybridMultilevel"/>
    <w:tmpl w:val="2F74E4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E0044"/>
    <w:multiLevelType w:val="hybridMultilevel"/>
    <w:tmpl w:val="5010CF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E76D7"/>
    <w:multiLevelType w:val="hybridMultilevel"/>
    <w:tmpl w:val="58C4EBF8"/>
    <w:lvl w:ilvl="0" w:tplc="CFB4AA22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NzQyNDYxNQJiSyUdpeDU4uLM/DyQAtNaALgfWqQsAAAA"/>
  </w:docVars>
  <w:rsids>
    <w:rsidRoot w:val="00B10DA4"/>
    <w:rsid w:val="00001758"/>
    <w:rsid w:val="0000286A"/>
    <w:rsid w:val="00010F86"/>
    <w:rsid w:val="0001100F"/>
    <w:rsid w:val="00011187"/>
    <w:rsid w:val="000128E1"/>
    <w:rsid w:val="000141F4"/>
    <w:rsid w:val="00027CDC"/>
    <w:rsid w:val="00035C2D"/>
    <w:rsid w:val="000438D9"/>
    <w:rsid w:val="000444BA"/>
    <w:rsid w:val="000509CA"/>
    <w:rsid w:val="00051F01"/>
    <w:rsid w:val="00053721"/>
    <w:rsid w:val="00064E0C"/>
    <w:rsid w:val="000767C6"/>
    <w:rsid w:val="00082661"/>
    <w:rsid w:val="0008599F"/>
    <w:rsid w:val="00086A28"/>
    <w:rsid w:val="0008715F"/>
    <w:rsid w:val="000979F2"/>
    <w:rsid w:val="000A18B8"/>
    <w:rsid w:val="000A1954"/>
    <w:rsid w:val="000A1E37"/>
    <w:rsid w:val="000A21DD"/>
    <w:rsid w:val="000A30BE"/>
    <w:rsid w:val="000A44A5"/>
    <w:rsid w:val="000B182B"/>
    <w:rsid w:val="000B5072"/>
    <w:rsid w:val="000B648E"/>
    <w:rsid w:val="000B7369"/>
    <w:rsid w:val="000C194C"/>
    <w:rsid w:val="000C5FFB"/>
    <w:rsid w:val="000C7B56"/>
    <w:rsid w:val="000D046A"/>
    <w:rsid w:val="000D780D"/>
    <w:rsid w:val="000E1455"/>
    <w:rsid w:val="000E1CB1"/>
    <w:rsid w:val="000F1A4C"/>
    <w:rsid w:val="000F42CE"/>
    <w:rsid w:val="000F7351"/>
    <w:rsid w:val="0010240C"/>
    <w:rsid w:val="00102D40"/>
    <w:rsid w:val="00110BE4"/>
    <w:rsid w:val="0011528E"/>
    <w:rsid w:val="001160EA"/>
    <w:rsid w:val="0012164D"/>
    <w:rsid w:val="00124C12"/>
    <w:rsid w:val="00125121"/>
    <w:rsid w:val="00131B98"/>
    <w:rsid w:val="0013681B"/>
    <w:rsid w:val="00144CBD"/>
    <w:rsid w:val="00144DD0"/>
    <w:rsid w:val="00145432"/>
    <w:rsid w:val="00145E64"/>
    <w:rsid w:val="00147466"/>
    <w:rsid w:val="00155443"/>
    <w:rsid w:val="00156956"/>
    <w:rsid w:val="00160321"/>
    <w:rsid w:val="001633C2"/>
    <w:rsid w:val="00167578"/>
    <w:rsid w:val="00167F10"/>
    <w:rsid w:val="001800CD"/>
    <w:rsid w:val="001918F8"/>
    <w:rsid w:val="00193EC1"/>
    <w:rsid w:val="00194F00"/>
    <w:rsid w:val="00196BEE"/>
    <w:rsid w:val="00197B58"/>
    <w:rsid w:val="001A2569"/>
    <w:rsid w:val="001A6D67"/>
    <w:rsid w:val="001B65BD"/>
    <w:rsid w:val="001B6A58"/>
    <w:rsid w:val="001C57B1"/>
    <w:rsid w:val="001C77C4"/>
    <w:rsid w:val="001D4D64"/>
    <w:rsid w:val="001E184E"/>
    <w:rsid w:val="001E3E5C"/>
    <w:rsid w:val="001F16F6"/>
    <w:rsid w:val="001F66B4"/>
    <w:rsid w:val="001F781B"/>
    <w:rsid w:val="001F782A"/>
    <w:rsid w:val="001F78CB"/>
    <w:rsid w:val="00205E26"/>
    <w:rsid w:val="0020609B"/>
    <w:rsid w:val="00207333"/>
    <w:rsid w:val="00210BB9"/>
    <w:rsid w:val="0022603C"/>
    <w:rsid w:val="00231041"/>
    <w:rsid w:val="00233D48"/>
    <w:rsid w:val="0023504B"/>
    <w:rsid w:val="002403F5"/>
    <w:rsid w:val="002410DE"/>
    <w:rsid w:val="002423F3"/>
    <w:rsid w:val="00242D6D"/>
    <w:rsid w:val="00247AA2"/>
    <w:rsid w:val="0025232A"/>
    <w:rsid w:val="002547D4"/>
    <w:rsid w:val="00257205"/>
    <w:rsid w:val="002668EF"/>
    <w:rsid w:val="00266A2C"/>
    <w:rsid w:val="00266A30"/>
    <w:rsid w:val="002670FC"/>
    <w:rsid w:val="00270EC4"/>
    <w:rsid w:val="00275616"/>
    <w:rsid w:val="00277BD4"/>
    <w:rsid w:val="00277D74"/>
    <w:rsid w:val="002838C2"/>
    <w:rsid w:val="00283E03"/>
    <w:rsid w:val="00293332"/>
    <w:rsid w:val="00294E00"/>
    <w:rsid w:val="002A4028"/>
    <w:rsid w:val="002B077E"/>
    <w:rsid w:val="002B363F"/>
    <w:rsid w:val="002B5E1E"/>
    <w:rsid w:val="002D1042"/>
    <w:rsid w:val="002D1CF5"/>
    <w:rsid w:val="002D465A"/>
    <w:rsid w:val="002D61EE"/>
    <w:rsid w:val="002E0593"/>
    <w:rsid w:val="002E2EBC"/>
    <w:rsid w:val="002E30EE"/>
    <w:rsid w:val="002E3490"/>
    <w:rsid w:val="002F40E5"/>
    <w:rsid w:val="003002A2"/>
    <w:rsid w:val="003034E7"/>
    <w:rsid w:val="003048BE"/>
    <w:rsid w:val="00306E6B"/>
    <w:rsid w:val="00311B8A"/>
    <w:rsid w:val="0031475C"/>
    <w:rsid w:val="003212E3"/>
    <w:rsid w:val="00322086"/>
    <w:rsid w:val="00323A9F"/>
    <w:rsid w:val="00325AA9"/>
    <w:rsid w:val="00326C0F"/>
    <w:rsid w:val="00330269"/>
    <w:rsid w:val="003308DE"/>
    <w:rsid w:val="00331C59"/>
    <w:rsid w:val="00331D51"/>
    <w:rsid w:val="00331E3E"/>
    <w:rsid w:val="0033270C"/>
    <w:rsid w:val="003417B4"/>
    <w:rsid w:val="00344DF0"/>
    <w:rsid w:val="00344EBD"/>
    <w:rsid w:val="00355308"/>
    <w:rsid w:val="00355E2F"/>
    <w:rsid w:val="00373CF3"/>
    <w:rsid w:val="003746F3"/>
    <w:rsid w:val="00394DCE"/>
    <w:rsid w:val="003952D5"/>
    <w:rsid w:val="00396710"/>
    <w:rsid w:val="003A50C0"/>
    <w:rsid w:val="003A6263"/>
    <w:rsid w:val="003B2BDB"/>
    <w:rsid w:val="003B474B"/>
    <w:rsid w:val="003B72EC"/>
    <w:rsid w:val="003B7A1D"/>
    <w:rsid w:val="003D2305"/>
    <w:rsid w:val="003D7B29"/>
    <w:rsid w:val="003E27F7"/>
    <w:rsid w:val="003E7A81"/>
    <w:rsid w:val="003F0022"/>
    <w:rsid w:val="003F02CD"/>
    <w:rsid w:val="003F2871"/>
    <w:rsid w:val="003F5ED4"/>
    <w:rsid w:val="003F7573"/>
    <w:rsid w:val="0040072E"/>
    <w:rsid w:val="00400C3A"/>
    <w:rsid w:val="00405BD8"/>
    <w:rsid w:val="00413110"/>
    <w:rsid w:val="00414AA2"/>
    <w:rsid w:val="004151D7"/>
    <w:rsid w:val="00416C2A"/>
    <w:rsid w:val="00426527"/>
    <w:rsid w:val="00426EB8"/>
    <w:rsid w:val="00427476"/>
    <w:rsid w:val="00435903"/>
    <w:rsid w:val="0044038B"/>
    <w:rsid w:val="00444AA2"/>
    <w:rsid w:val="00444FC6"/>
    <w:rsid w:val="004509C8"/>
    <w:rsid w:val="00457C0D"/>
    <w:rsid w:val="00462766"/>
    <w:rsid w:val="00464405"/>
    <w:rsid w:val="00474568"/>
    <w:rsid w:val="00484DB6"/>
    <w:rsid w:val="00486153"/>
    <w:rsid w:val="004A0541"/>
    <w:rsid w:val="004A6A5A"/>
    <w:rsid w:val="004B0D6C"/>
    <w:rsid w:val="004B1330"/>
    <w:rsid w:val="004B3FC0"/>
    <w:rsid w:val="004B7208"/>
    <w:rsid w:val="004C00ED"/>
    <w:rsid w:val="004C09FB"/>
    <w:rsid w:val="004C2E73"/>
    <w:rsid w:val="004C46D8"/>
    <w:rsid w:val="004D0935"/>
    <w:rsid w:val="004D5A0B"/>
    <w:rsid w:val="004D7498"/>
    <w:rsid w:val="004F03FC"/>
    <w:rsid w:val="004F35EB"/>
    <w:rsid w:val="004F39B8"/>
    <w:rsid w:val="004F49DE"/>
    <w:rsid w:val="004F64B9"/>
    <w:rsid w:val="00503C5A"/>
    <w:rsid w:val="0050525F"/>
    <w:rsid w:val="0050532F"/>
    <w:rsid w:val="005055A1"/>
    <w:rsid w:val="00505711"/>
    <w:rsid w:val="00510E78"/>
    <w:rsid w:val="00512AD2"/>
    <w:rsid w:val="0051487B"/>
    <w:rsid w:val="0052314B"/>
    <w:rsid w:val="0052588E"/>
    <w:rsid w:val="0053176B"/>
    <w:rsid w:val="0053423C"/>
    <w:rsid w:val="00555B79"/>
    <w:rsid w:val="00557538"/>
    <w:rsid w:val="0056250C"/>
    <w:rsid w:val="00565D81"/>
    <w:rsid w:val="005676D0"/>
    <w:rsid w:val="00570B2C"/>
    <w:rsid w:val="00576F47"/>
    <w:rsid w:val="00590C90"/>
    <w:rsid w:val="00594471"/>
    <w:rsid w:val="00595EAA"/>
    <w:rsid w:val="00596EF0"/>
    <w:rsid w:val="005A0237"/>
    <w:rsid w:val="005A0567"/>
    <w:rsid w:val="005A0EA1"/>
    <w:rsid w:val="005A1222"/>
    <w:rsid w:val="005A446A"/>
    <w:rsid w:val="005A7F7E"/>
    <w:rsid w:val="005B20F7"/>
    <w:rsid w:val="005B2542"/>
    <w:rsid w:val="005C07F9"/>
    <w:rsid w:val="005C16B9"/>
    <w:rsid w:val="005C58C2"/>
    <w:rsid w:val="005C67C3"/>
    <w:rsid w:val="005D2C6A"/>
    <w:rsid w:val="005D2FE2"/>
    <w:rsid w:val="005E16E8"/>
    <w:rsid w:val="005E28D0"/>
    <w:rsid w:val="005E420C"/>
    <w:rsid w:val="005F48FA"/>
    <w:rsid w:val="006052DB"/>
    <w:rsid w:val="00614BB3"/>
    <w:rsid w:val="00614DDF"/>
    <w:rsid w:val="006166FD"/>
    <w:rsid w:val="0062173D"/>
    <w:rsid w:val="00622892"/>
    <w:rsid w:val="00625A5F"/>
    <w:rsid w:val="00631171"/>
    <w:rsid w:val="00640D64"/>
    <w:rsid w:val="00645192"/>
    <w:rsid w:val="00653263"/>
    <w:rsid w:val="00653E52"/>
    <w:rsid w:val="00654EE8"/>
    <w:rsid w:val="006652D3"/>
    <w:rsid w:val="00667F0A"/>
    <w:rsid w:val="00674CCC"/>
    <w:rsid w:val="00674E04"/>
    <w:rsid w:val="00676B7A"/>
    <w:rsid w:val="00677AED"/>
    <w:rsid w:val="006824BA"/>
    <w:rsid w:val="006846AB"/>
    <w:rsid w:val="00686FB0"/>
    <w:rsid w:val="006954F9"/>
    <w:rsid w:val="00695CB8"/>
    <w:rsid w:val="006963E0"/>
    <w:rsid w:val="00697043"/>
    <w:rsid w:val="006A3E34"/>
    <w:rsid w:val="006A706A"/>
    <w:rsid w:val="006A75D7"/>
    <w:rsid w:val="006A7FE9"/>
    <w:rsid w:val="006B15A7"/>
    <w:rsid w:val="006B6A4A"/>
    <w:rsid w:val="006D09DF"/>
    <w:rsid w:val="006D22F7"/>
    <w:rsid w:val="006D5912"/>
    <w:rsid w:val="006E069E"/>
    <w:rsid w:val="006E5332"/>
    <w:rsid w:val="006E6CF0"/>
    <w:rsid w:val="006F1B86"/>
    <w:rsid w:val="006F1F4F"/>
    <w:rsid w:val="006F4E37"/>
    <w:rsid w:val="006F578C"/>
    <w:rsid w:val="006F61E3"/>
    <w:rsid w:val="006F6F88"/>
    <w:rsid w:val="006F7734"/>
    <w:rsid w:val="00706C74"/>
    <w:rsid w:val="007070F6"/>
    <w:rsid w:val="00720409"/>
    <w:rsid w:val="00722BBC"/>
    <w:rsid w:val="007231FE"/>
    <w:rsid w:val="00736813"/>
    <w:rsid w:val="007411F5"/>
    <w:rsid w:val="00744E61"/>
    <w:rsid w:val="00746173"/>
    <w:rsid w:val="00762FF8"/>
    <w:rsid w:val="00765321"/>
    <w:rsid w:val="007656EB"/>
    <w:rsid w:val="00771F01"/>
    <w:rsid w:val="00773A84"/>
    <w:rsid w:val="0077571F"/>
    <w:rsid w:val="00777869"/>
    <w:rsid w:val="00781685"/>
    <w:rsid w:val="00783B40"/>
    <w:rsid w:val="0078471D"/>
    <w:rsid w:val="007858A7"/>
    <w:rsid w:val="007A1414"/>
    <w:rsid w:val="007B0660"/>
    <w:rsid w:val="007B565B"/>
    <w:rsid w:val="007D679B"/>
    <w:rsid w:val="007D67AB"/>
    <w:rsid w:val="007D7C45"/>
    <w:rsid w:val="007E15F0"/>
    <w:rsid w:val="007E1636"/>
    <w:rsid w:val="007E336C"/>
    <w:rsid w:val="007E7025"/>
    <w:rsid w:val="007E760C"/>
    <w:rsid w:val="007F0948"/>
    <w:rsid w:val="007F7D10"/>
    <w:rsid w:val="00804CD1"/>
    <w:rsid w:val="00805686"/>
    <w:rsid w:val="008101DB"/>
    <w:rsid w:val="008112A1"/>
    <w:rsid w:val="00811A26"/>
    <w:rsid w:val="00812F2A"/>
    <w:rsid w:val="0081781F"/>
    <w:rsid w:val="00820BB8"/>
    <w:rsid w:val="00820D3B"/>
    <w:rsid w:val="008305FB"/>
    <w:rsid w:val="008333C3"/>
    <w:rsid w:val="00835A2B"/>
    <w:rsid w:val="00845221"/>
    <w:rsid w:val="00852C04"/>
    <w:rsid w:val="00853CA4"/>
    <w:rsid w:val="00857446"/>
    <w:rsid w:val="008662C7"/>
    <w:rsid w:val="00870B9B"/>
    <w:rsid w:val="00870EE8"/>
    <w:rsid w:val="00883759"/>
    <w:rsid w:val="00885D64"/>
    <w:rsid w:val="00892520"/>
    <w:rsid w:val="00895DD8"/>
    <w:rsid w:val="00896285"/>
    <w:rsid w:val="008A3D05"/>
    <w:rsid w:val="008B0C40"/>
    <w:rsid w:val="008B5589"/>
    <w:rsid w:val="008B5814"/>
    <w:rsid w:val="008C3014"/>
    <w:rsid w:val="008C5C16"/>
    <w:rsid w:val="008C652E"/>
    <w:rsid w:val="008C69B5"/>
    <w:rsid w:val="008D166C"/>
    <w:rsid w:val="008D28B3"/>
    <w:rsid w:val="008D46E1"/>
    <w:rsid w:val="008F0F6C"/>
    <w:rsid w:val="00904555"/>
    <w:rsid w:val="00907767"/>
    <w:rsid w:val="0091540E"/>
    <w:rsid w:val="009204B1"/>
    <w:rsid w:val="00926E40"/>
    <w:rsid w:val="009273AC"/>
    <w:rsid w:val="00943F86"/>
    <w:rsid w:val="00952D35"/>
    <w:rsid w:val="00952FC4"/>
    <w:rsid w:val="00955C08"/>
    <w:rsid w:val="00956198"/>
    <w:rsid w:val="009607BF"/>
    <w:rsid w:val="009666C1"/>
    <w:rsid w:val="00981099"/>
    <w:rsid w:val="00983BF1"/>
    <w:rsid w:val="009B0979"/>
    <w:rsid w:val="009B5448"/>
    <w:rsid w:val="009B594A"/>
    <w:rsid w:val="009C3C62"/>
    <w:rsid w:val="009C5463"/>
    <w:rsid w:val="009D6A86"/>
    <w:rsid w:val="009E2B21"/>
    <w:rsid w:val="009E4FD5"/>
    <w:rsid w:val="009E6640"/>
    <w:rsid w:val="009F0381"/>
    <w:rsid w:val="009F2F91"/>
    <w:rsid w:val="009F5B72"/>
    <w:rsid w:val="00A04F73"/>
    <w:rsid w:val="00A056F6"/>
    <w:rsid w:val="00A06E59"/>
    <w:rsid w:val="00A0753B"/>
    <w:rsid w:val="00A15B81"/>
    <w:rsid w:val="00A15FF0"/>
    <w:rsid w:val="00A16E99"/>
    <w:rsid w:val="00A2704A"/>
    <w:rsid w:val="00A304CD"/>
    <w:rsid w:val="00A313CD"/>
    <w:rsid w:val="00A31E00"/>
    <w:rsid w:val="00A33067"/>
    <w:rsid w:val="00A37025"/>
    <w:rsid w:val="00A51297"/>
    <w:rsid w:val="00A51A0D"/>
    <w:rsid w:val="00A64FD4"/>
    <w:rsid w:val="00A6773E"/>
    <w:rsid w:val="00A70F99"/>
    <w:rsid w:val="00A71C5C"/>
    <w:rsid w:val="00A86A70"/>
    <w:rsid w:val="00A93F07"/>
    <w:rsid w:val="00A9722A"/>
    <w:rsid w:val="00AA21C4"/>
    <w:rsid w:val="00AB35EA"/>
    <w:rsid w:val="00AB409F"/>
    <w:rsid w:val="00AB446D"/>
    <w:rsid w:val="00AB4F43"/>
    <w:rsid w:val="00AC1093"/>
    <w:rsid w:val="00AC1F06"/>
    <w:rsid w:val="00AD00A4"/>
    <w:rsid w:val="00AD5930"/>
    <w:rsid w:val="00AD78FD"/>
    <w:rsid w:val="00AE5B09"/>
    <w:rsid w:val="00AE6C81"/>
    <w:rsid w:val="00AF7544"/>
    <w:rsid w:val="00B0574B"/>
    <w:rsid w:val="00B10DA4"/>
    <w:rsid w:val="00B119AC"/>
    <w:rsid w:val="00B15385"/>
    <w:rsid w:val="00B2166F"/>
    <w:rsid w:val="00B22EEB"/>
    <w:rsid w:val="00B24709"/>
    <w:rsid w:val="00B26CDD"/>
    <w:rsid w:val="00B32B99"/>
    <w:rsid w:val="00B42EE0"/>
    <w:rsid w:val="00B43E60"/>
    <w:rsid w:val="00B50F53"/>
    <w:rsid w:val="00B528E0"/>
    <w:rsid w:val="00B61017"/>
    <w:rsid w:val="00B669E2"/>
    <w:rsid w:val="00B72856"/>
    <w:rsid w:val="00B75108"/>
    <w:rsid w:val="00B76C08"/>
    <w:rsid w:val="00B80AAC"/>
    <w:rsid w:val="00B81D7A"/>
    <w:rsid w:val="00B821EF"/>
    <w:rsid w:val="00B9063B"/>
    <w:rsid w:val="00B975B3"/>
    <w:rsid w:val="00B9798F"/>
    <w:rsid w:val="00BA109E"/>
    <w:rsid w:val="00BA3F46"/>
    <w:rsid w:val="00BA5252"/>
    <w:rsid w:val="00BB0B1C"/>
    <w:rsid w:val="00BB4581"/>
    <w:rsid w:val="00BC3023"/>
    <w:rsid w:val="00BD5AB8"/>
    <w:rsid w:val="00BE13E2"/>
    <w:rsid w:val="00BE3931"/>
    <w:rsid w:val="00BE43B4"/>
    <w:rsid w:val="00BF551A"/>
    <w:rsid w:val="00BF6974"/>
    <w:rsid w:val="00BF7669"/>
    <w:rsid w:val="00C00F8F"/>
    <w:rsid w:val="00C0130A"/>
    <w:rsid w:val="00C031EE"/>
    <w:rsid w:val="00C045AA"/>
    <w:rsid w:val="00C14ACE"/>
    <w:rsid w:val="00C22C68"/>
    <w:rsid w:val="00C23F95"/>
    <w:rsid w:val="00C25ED8"/>
    <w:rsid w:val="00C27223"/>
    <w:rsid w:val="00C433BC"/>
    <w:rsid w:val="00C52835"/>
    <w:rsid w:val="00C561F3"/>
    <w:rsid w:val="00C56B92"/>
    <w:rsid w:val="00C63396"/>
    <w:rsid w:val="00C638F0"/>
    <w:rsid w:val="00C6533E"/>
    <w:rsid w:val="00C743A6"/>
    <w:rsid w:val="00C82817"/>
    <w:rsid w:val="00C82832"/>
    <w:rsid w:val="00C85717"/>
    <w:rsid w:val="00C910A0"/>
    <w:rsid w:val="00C94139"/>
    <w:rsid w:val="00CA1979"/>
    <w:rsid w:val="00CA1C9A"/>
    <w:rsid w:val="00CB440D"/>
    <w:rsid w:val="00CC2270"/>
    <w:rsid w:val="00CC2787"/>
    <w:rsid w:val="00CD52D1"/>
    <w:rsid w:val="00CE114D"/>
    <w:rsid w:val="00CE1C62"/>
    <w:rsid w:val="00CE3722"/>
    <w:rsid w:val="00CE37F0"/>
    <w:rsid w:val="00CE5DF2"/>
    <w:rsid w:val="00CE68D5"/>
    <w:rsid w:val="00CE6CE0"/>
    <w:rsid w:val="00CF04AC"/>
    <w:rsid w:val="00D00275"/>
    <w:rsid w:val="00D01215"/>
    <w:rsid w:val="00D025C6"/>
    <w:rsid w:val="00D02B65"/>
    <w:rsid w:val="00D15188"/>
    <w:rsid w:val="00D236A4"/>
    <w:rsid w:val="00D24E13"/>
    <w:rsid w:val="00D30C5A"/>
    <w:rsid w:val="00D31B43"/>
    <w:rsid w:val="00D31F67"/>
    <w:rsid w:val="00D35B43"/>
    <w:rsid w:val="00D37CD5"/>
    <w:rsid w:val="00D41D1F"/>
    <w:rsid w:val="00D50584"/>
    <w:rsid w:val="00D51FA2"/>
    <w:rsid w:val="00D54004"/>
    <w:rsid w:val="00D547A8"/>
    <w:rsid w:val="00D551AF"/>
    <w:rsid w:val="00D55B65"/>
    <w:rsid w:val="00D57191"/>
    <w:rsid w:val="00D706AE"/>
    <w:rsid w:val="00D73378"/>
    <w:rsid w:val="00D76A53"/>
    <w:rsid w:val="00D80058"/>
    <w:rsid w:val="00D809ED"/>
    <w:rsid w:val="00D82DE2"/>
    <w:rsid w:val="00D84251"/>
    <w:rsid w:val="00D86745"/>
    <w:rsid w:val="00D93495"/>
    <w:rsid w:val="00DB1030"/>
    <w:rsid w:val="00DB6C8D"/>
    <w:rsid w:val="00DB7ECE"/>
    <w:rsid w:val="00DC5C01"/>
    <w:rsid w:val="00DD7D39"/>
    <w:rsid w:val="00DD7FBB"/>
    <w:rsid w:val="00DE66CF"/>
    <w:rsid w:val="00DF3AC0"/>
    <w:rsid w:val="00DF5078"/>
    <w:rsid w:val="00DF78F4"/>
    <w:rsid w:val="00E014BB"/>
    <w:rsid w:val="00E01A1E"/>
    <w:rsid w:val="00E030A7"/>
    <w:rsid w:val="00E03525"/>
    <w:rsid w:val="00E0629D"/>
    <w:rsid w:val="00E159F8"/>
    <w:rsid w:val="00E15B34"/>
    <w:rsid w:val="00E1796E"/>
    <w:rsid w:val="00E17CDF"/>
    <w:rsid w:val="00E211A9"/>
    <w:rsid w:val="00E211AC"/>
    <w:rsid w:val="00E2136C"/>
    <w:rsid w:val="00E24373"/>
    <w:rsid w:val="00E24552"/>
    <w:rsid w:val="00E3013A"/>
    <w:rsid w:val="00E3028C"/>
    <w:rsid w:val="00E3598C"/>
    <w:rsid w:val="00E368D5"/>
    <w:rsid w:val="00E375FD"/>
    <w:rsid w:val="00E468B3"/>
    <w:rsid w:val="00E5606F"/>
    <w:rsid w:val="00E56CA3"/>
    <w:rsid w:val="00E64723"/>
    <w:rsid w:val="00E65F6D"/>
    <w:rsid w:val="00E668FD"/>
    <w:rsid w:val="00E706F7"/>
    <w:rsid w:val="00E71A59"/>
    <w:rsid w:val="00E72F84"/>
    <w:rsid w:val="00E734AB"/>
    <w:rsid w:val="00E748AB"/>
    <w:rsid w:val="00E81376"/>
    <w:rsid w:val="00E83D84"/>
    <w:rsid w:val="00E876B8"/>
    <w:rsid w:val="00E879C7"/>
    <w:rsid w:val="00EA2EDB"/>
    <w:rsid w:val="00EA7E45"/>
    <w:rsid w:val="00EB14AA"/>
    <w:rsid w:val="00EB3EF4"/>
    <w:rsid w:val="00EC0771"/>
    <w:rsid w:val="00EC341F"/>
    <w:rsid w:val="00EE34A0"/>
    <w:rsid w:val="00EF2BBA"/>
    <w:rsid w:val="00EF5E98"/>
    <w:rsid w:val="00F0231B"/>
    <w:rsid w:val="00F04A59"/>
    <w:rsid w:val="00F0596E"/>
    <w:rsid w:val="00F05C8D"/>
    <w:rsid w:val="00F20E9D"/>
    <w:rsid w:val="00F2777C"/>
    <w:rsid w:val="00F3410B"/>
    <w:rsid w:val="00F36CCE"/>
    <w:rsid w:val="00F37C3B"/>
    <w:rsid w:val="00F4610E"/>
    <w:rsid w:val="00F51D49"/>
    <w:rsid w:val="00F554DE"/>
    <w:rsid w:val="00F56B37"/>
    <w:rsid w:val="00F56F5F"/>
    <w:rsid w:val="00F61ACD"/>
    <w:rsid w:val="00F630E0"/>
    <w:rsid w:val="00F649E7"/>
    <w:rsid w:val="00F7246E"/>
    <w:rsid w:val="00F74944"/>
    <w:rsid w:val="00F74DB8"/>
    <w:rsid w:val="00F86174"/>
    <w:rsid w:val="00F90D2A"/>
    <w:rsid w:val="00F92BF9"/>
    <w:rsid w:val="00F959A3"/>
    <w:rsid w:val="00F97355"/>
    <w:rsid w:val="00F97765"/>
    <w:rsid w:val="00F97AD0"/>
    <w:rsid w:val="00FA2414"/>
    <w:rsid w:val="00FA510A"/>
    <w:rsid w:val="00FA75AD"/>
    <w:rsid w:val="00FB1646"/>
    <w:rsid w:val="00FB3533"/>
    <w:rsid w:val="00FB74BB"/>
    <w:rsid w:val="00FC35A7"/>
    <w:rsid w:val="00FC3FFB"/>
    <w:rsid w:val="00FC55F1"/>
    <w:rsid w:val="00FD3CFA"/>
    <w:rsid w:val="00FE02F3"/>
    <w:rsid w:val="00FE1BF1"/>
    <w:rsid w:val="00FE23B1"/>
    <w:rsid w:val="00FF625C"/>
    <w:rsid w:val="00FF6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669"/>
    <w:pPr>
      <w:widowControl w:val="0"/>
      <w:autoSpaceDE w:val="0"/>
      <w:autoSpaceDN w:val="0"/>
      <w:adjustRightInd w:val="0"/>
    </w:pPr>
    <w:rPr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">
    <w:name w:val="adres"/>
    <w:basedOn w:val="Normal"/>
    <w:rsid w:val="00BF7669"/>
    <w:pPr>
      <w:jc w:val="center"/>
    </w:pPr>
    <w:rPr>
      <w:rFonts w:ascii="Arial" w:hAnsi="Arial" w:cs="Arial"/>
      <w:b/>
      <w:bCs/>
      <w:sz w:val="24"/>
    </w:rPr>
  </w:style>
  <w:style w:type="paragraph" w:styleId="Header">
    <w:name w:val="header"/>
    <w:basedOn w:val="Normal"/>
    <w:link w:val="HeaderChar"/>
    <w:uiPriority w:val="99"/>
    <w:rsid w:val="008101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101D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662C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F7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8F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5A05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EC341F"/>
    <w:rPr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A3F46"/>
    <w:rPr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649E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669"/>
    <w:pPr>
      <w:widowControl w:val="0"/>
      <w:autoSpaceDE w:val="0"/>
      <w:autoSpaceDN w:val="0"/>
      <w:adjustRightInd w:val="0"/>
    </w:pPr>
    <w:rPr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">
    <w:name w:val="adres"/>
    <w:basedOn w:val="Normal"/>
    <w:rsid w:val="00BF7669"/>
    <w:pPr>
      <w:jc w:val="center"/>
    </w:pPr>
    <w:rPr>
      <w:rFonts w:ascii="Arial" w:hAnsi="Arial" w:cs="Arial"/>
      <w:b/>
      <w:bCs/>
      <w:sz w:val="24"/>
    </w:rPr>
  </w:style>
  <w:style w:type="paragraph" w:styleId="Header">
    <w:name w:val="header"/>
    <w:basedOn w:val="Normal"/>
    <w:link w:val="HeaderChar"/>
    <w:uiPriority w:val="99"/>
    <w:rsid w:val="008101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101D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662C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F7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8F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5A05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EC341F"/>
    <w:rPr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A3F46"/>
    <w:rPr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649E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Raffant@judiciary.org.za" TargetMode="External"/><Relationship Id="rId18" Type="http://schemas.openxmlformats.org/officeDocument/2006/relationships/hyperlink" Target="mailto:Nicolinejvn@gmail.co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ERaffant@judiciary.org.za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Nicolinejvn@gmail.com" TargetMode="External"/><Relationship Id="rId17" Type="http://schemas.openxmlformats.org/officeDocument/2006/relationships/hyperlink" Target="mailto:ERaffant@judiciary.org.za" TargetMode="External"/><Relationship Id="rId25" Type="http://schemas.openxmlformats.org/officeDocument/2006/relationships/hyperlink" Target="mailto:ERaffant@judiciary.org.z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icolinejvn@gmail.com" TargetMode="External"/><Relationship Id="rId20" Type="http://schemas.openxmlformats.org/officeDocument/2006/relationships/hyperlink" Target="mailto:Nicolinejvn@gmail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affant@judiciary.org.za" TargetMode="External"/><Relationship Id="rId24" Type="http://schemas.openxmlformats.org/officeDocument/2006/relationships/hyperlink" Target="mailto:Nicolinejvn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Raffant@judiciary.org.za" TargetMode="External"/><Relationship Id="rId23" Type="http://schemas.openxmlformats.org/officeDocument/2006/relationships/hyperlink" Target="mailto:ERaffant@judiciary.org.za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Nicolinejvn@gmail.com" TargetMode="External"/><Relationship Id="rId19" Type="http://schemas.openxmlformats.org/officeDocument/2006/relationships/hyperlink" Target="mailto:ERaffant@judiciary.org.z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Nicolinejvn@gmail.com" TargetMode="External"/><Relationship Id="rId22" Type="http://schemas.openxmlformats.org/officeDocument/2006/relationships/hyperlink" Target="mailto:Nicolinejvn@gmail.com" TargetMode="External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Etsebeth\Application%20Data\Microsoft\Templates\JP-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1F139-24AF-4FBF-AD5D-48CC39A5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JP-Letterhead.dot</Template>
  <TotalTime>0</TotalTime>
  <Pages>5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DOJCD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DOJCD</dc:creator>
  <cp:lastModifiedBy>Eileen</cp:lastModifiedBy>
  <cp:revision>2</cp:revision>
  <cp:lastPrinted>2021-04-14T16:24:00Z</cp:lastPrinted>
  <dcterms:created xsi:type="dcterms:W3CDTF">2021-04-14T17:14:00Z</dcterms:created>
  <dcterms:modified xsi:type="dcterms:W3CDTF">2021-04-14T17:14:00Z</dcterms:modified>
</cp:coreProperties>
</file>